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40D45">
        <w:rPr>
          <w:sz w:val="28"/>
          <w:szCs w:val="28"/>
        </w:rPr>
        <w:t xml:space="preserve"> </w:t>
      </w:r>
      <w:r w:rsidR="00C25C0A">
        <w:rPr>
          <w:sz w:val="28"/>
          <w:szCs w:val="28"/>
        </w:rPr>
        <w:t>08.10.2021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25C0A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C25C0A">
        <w:rPr>
          <w:sz w:val="28"/>
          <w:szCs w:val="28"/>
        </w:rPr>
        <w:t>104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5F15F0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5F15F0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F15F0" w:rsidRPr="00DE22AF" w:rsidRDefault="005F15F0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Pr="00621D01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Брюховецкого района от 26 ноября 2020 года № 71 «О бюджете Новоджерелиевского сельского поселения Брюховецкого района на 2021 год» следующие изменения:</w:t>
      </w:r>
    </w:p>
    <w:p w:rsidR="007B77FA" w:rsidRPr="00D85ADA" w:rsidRDefault="00F42D3B" w:rsidP="00D85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 № 4</w:t>
      </w:r>
      <w:r w:rsidR="005F15F0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7B77FA" w:rsidRPr="00D85ADA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(приложения № 1-2</w:t>
      </w:r>
      <w:r w:rsidR="007B77FA" w:rsidRPr="00D85ADA">
        <w:rPr>
          <w:sz w:val="28"/>
          <w:szCs w:val="28"/>
        </w:rPr>
        <w:t>).</w:t>
      </w:r>
    </w:p>
    <w:p w:rsidR="007B77FA" w:rsidRPr="00D85ADA" w:rsidRDefault="007B77FA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5F15F0" w:rsidRDefault="005F15F0" w:rsidP="00F14CC7">
      <w:pPr>
        <w:jc w:val="both"/>
        <w:rPr>
          <w:sz w:val="28"/>
          <w:szCs w:val="28"/>
        </w:rPr>
      </w:pPr>
    </w:p>
    <w:p w:rsidR="005F15F0" w:rsidRDefault="005F15F0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5F15F0" w:rsidRDefault="005F15F0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C0A" w:rsidRDefault="00A26F23" w:rsidP="00B70F17">
      <w:pPr>
        <w:jc w:val="both"/>
        <w:rPr>
          <w:sz w:val="28"/>
          <w:szCs w:val="28"/>
        </w:rPr>
        <w:sectPr w:rsidR="00C25C0A" w:rsidSect="00C25C0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7C54EE" w:rsidRDefault="007C54EE" w:rsidP="007C54EE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54EE" w:rsidRDefault="007C54EE" w:rsidP="007C54E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5C0A">
        <w:rPr>
          <w:sz w:val="28"/>
          <w:szCs w:val="28"/>
        </w:rPr>
        <w:t>08.10.2021 г.</w:t>
      </w:r>
      <w:r>
        <w:rPr>
          <w:sz w:val="28"/>
          <w:szCs w:val="28"/>
        </w:rPr>
        <w:t xml:space="preserve"> № </w:t>
      </w:r>
      <w:r w:rsidR="00C25C0A">
        <w:rPr>
          <w:sz w:val="28"/>
          <w:szCs w:val="28"/>
        </w:rPr>
        <w:t>104</w:t>
      </w:r>
    </w:p>
    <w:p w:rsidR="007C54EE" w:rsidRDefault="007C54EE" w:rsidP="007C54E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54EE" w:rsidRDefault="007C54EE" w:rsidP="007C54E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C54EE" w:rsidRDefault="007C54EE" w:rsidP="007C54E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54EE" w:rsidRDefault="007C54EE" w:rsidP="007C54E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54EE" w:rsidRDefault="007C54EE" w:rsidP="007C54E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54EE" w:rsidRDefault="007C54EE" w:rsidP="007C54E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5F15F0" w:rsidRDefault="005F15F0" w:rsidP="00B70F17">
      <w:pPr>
        <w:jc w:val="both"/>
        <w:rPr>
          <w:sz w:val="28"/>
          <w:szCs w:val="28"/>
        </w:rPr>
      </w:pP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2021 год </w:t>
      </w: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C54EE" w:rsidRPr="007C54EE" w:rsidTr="007C54EE">
        <w:trPr>
          <w:trHeight w:hRule="exact" w:val="8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97"/>
              <w:jc w:val="center"/>
            </w:pPr>
            <w:r w:rsidRPr="007C54EE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56"/>
              <w:jc w:val="center"/>
            </w:pPr>
            <w:r w:rsidRPr="007C54EE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82"/>
              <w:jc w:val="center"/>
            </w:pPr>
            <w:r w:rsidRPr="007C54EE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Сумма</w:t>
            </w:r>
          </w:p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(тыс.руб.)</w:t>
            </w:r>
          </w:p>
        </w:tc>
      </w:tr>
      <w:tr w:rsidR="007C54EE" w:rsidRPr="007C54EE" w:rsidTr="007C54E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ind w:left="10"/>
            </w:pPr>
            <w:r w:rsidRPr="007C54E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88 613,6</w:t>
            </w:r>
          </w:p>
        </w:tc>
      </w:tr>
      <w:tr w:rsidR="007C54EE" w:rsidRPr="007C54EE" w:rsidTr="007C54E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ind w:left="667"/>
            </w:pPr>
            <w:r w:rsidRPr="007C54E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C54EE" w:rsidRPr="007C54EE" w:rsidTr="007C54E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9"/>
              <w:jc w:val="center"/>
            </w:pPr>
            <w:r w:rsidRPr="007C54E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</w:pPr>
            <w:r w:rsidRPr="007C54EE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9 010,8</w:t>
            </w:r>
          </w:p>
        </w:tc>
      </w:tr>
      <w:tr w:rsidR="007C54EE" w:rsidRPr="007C54EE" w:rsidTr="007C54EE">
        <w:trPr>
          <w:trHeight w:hRule="exact" w:val="11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73"/>
              <w:jc w:val="center"/>
            </w:pPr>
            <w:r w:rsidRPr="007C54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6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1 032,4</w:t>
            </w:r>
          </w:p>
        </w:tc>
      </w:tr>
      <w:tr w:rsidR="007C54EE" w:rsidRPr="007C54EE" w:rsidTr="007C54EE">
        <w:trPr>
          <w:trHeight w:hRule="exact" w:val="12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t>4 772,4</w:t>
            </w:r>
          </w:p>
        </w:tc>
      </w:tr>
      <w:tr w:rsidR="007C54EE" w:rsidRPr="007C54EE" w:rsidTr="007C54EE">
        <w:trPr>
          <w:trHeight w:hRule="exact" w:val="12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65,4</w:t>
            </w:r>
          </w:p>
        </w:tc>
      </w:tr>
      <w:tr w:rsidR="007C54EE" w:rsidRPr="007C54EE" w:rsidTr="007C54E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73"/>
              <w:jc w:val="center"/>
            </w:pPr>
            <w:r w:rsidRPr="007C54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01"/>
              <w:jc w:val="center"/>
            </w:pPr>
            <w:r w:rsidRPr="007C54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1,0</w:t>
            </w:r>
          </w:p>
        </w:tc>
      </w:tr>
      <w:tr w:rsidR="007C54EE" w:rsidRPr="007C54EE" w:rsidTr="007C54EE">
        <w:trPr>
          <w:trHeight w:hRule="exact" w:val="4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73"/>
              <w:jc w:val="center"/>
            </w:pPr>
            <w:r w:rsidRPr="007C54E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01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t>3 139,6</w:t>
            </w:r>
          </w:p>
        </w:tc>
      </w:tr>
      <w:tr w:rsidR="007C54EE" w:rsidRPr="007C54EE" w:rsidTr="007C54E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6"/>
              <w:jc w:val="center"/>
            </w:pPr>
            <w:r w:rsidRPr="007C54EE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7"/>
              <w:jc w:val="center"/>
            </w:pPr>
            <w:r w:rsidRPr="007C54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245,3</w:t>
            </w:r>
          </w:p>
        </w:tc>
      </w:tr>
      <w:tr w:rsidR="007C54EE" w:rsidRPr="007C54EE" w:rsidTr="007C54E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245,3</w:t>
            </w:r>
          </w:p>
        </w:tc>
      </w:tr>
      <w:tr w:rsidR="007C54EE" w:rsidRPr="007C54EE" w:rsidTr="007C54E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6"/>
              <w:jc w:val="center"/>
            </w:pPr>
            <w:r w:rsidRPr="007C54EE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right="259"/>
              <w:jc w:val="both"/>
            </w:pPr>
            <w:r w:rsidRPr="007C54E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7C54E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73"/>
              <w:jc w:val="center"/>
            </w:pPr>
            <w:r w:rsidRPr="007C54E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15,0</w:t>
            </w:r>
          </w:p>
        </w:tc>
      </w:tr>
      <w:tr w:rsidR="007C54EE" w:rsidRPr="007C54EE" w:rsidTr="007C54E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7" w:right="62"/>
              <w:jc w:val="both"/>
            </w:pPr>
            <w:r w:rsidRPr="007C54EE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82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9,9</w:t>
            </w:r>
          </w:p>
        </w:tc>
      </w:tr>
      <w:tr w:rsidR="007C54EE" w:rsidRPr="007C54EE" w:rsidTr="007C54E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91"/>
              <w:jc w:val="center"/>
            </w:pPr>
            <w:r w:rsidRPr="007C54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5,1</w:t>
            </w:r>
          </w:p>
        </w:tc>
      </w:tr>
      <w:tr w:rsidR="007C54EE" w:rsidRPr="007C54EE" w:rsidTr="007C54E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right="192"/>
              <w:jc w:val="both"/>
            </w:pPr>
            <w:r w:rsidRPr="007C54EE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7C54EE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96"/>
              <w:jc w:val="center"/>
            </w:pPr>
            <w:r w:rsidRPr="007C54EE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0</w:t>
            </w:r>
          </w:p>
        </w:tc>
      </w:tr>
      <w:tr w:rsidR="007C54EE" w:rsidRPr="007C54EE" w:rsidTr="007C54E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6"/>
              <w:jc w:val="center"/>
            </w:pPr>
            <w:r w:rsidRPr="007C54E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</w:pPr>
            <w:r w:rsidRPr="007C54E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7"/>
              <w:jc w:val="center"/>
            </w:pPr>
            <w:r w:rsidRPr="007C54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t>9 555,0</w:t>
            </w:r>
          </w:p>
        </w:tc>
      </w:tr>
      <w:tr w:rsidR="007C54EE" w:rsidRPr="007C54EE" w:rsidTr="007C54E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C54EE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C54E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t>9 520,0</w:t>
            </w:r>
          </w:p>
        </w:tc>
      </w:tr>
      <w:tr w:rsidR="007C54EE" w:rsidRPr="007C54EE" w:rsidTr="007C54E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C54E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C54E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35,0</w:t>
            </w:r>
          </w:p>
        </w:tc>
      </w:tr>
      <w:tr w:rsidR="007C54EE" w:rsidRPr="007C54EE" w:rsidTr="007C54EE">
        <w:trPr>
          <w:trHeight w:hRule="exact" w:val="5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  <w:rPr>
                <w:color w:val="000000"/>
              </w:rPr>
            </w:pPr>
            <w:r w:rsidRPr="007C54E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7C54EE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7C54EE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58 400,9</w:t>
            </w:r>
          </w:p>
        </w:tc>
      </w:tr>
      <w:tr w:rsidR="007C54EE" w:rsidRPr="007C54EE" w:rsidTr="007C54E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7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568,3</w:t>
            </w:r>
          </w:p>
        </w:tc>
      </w:tr>
      <w:tr w:rsidR="007C54EE" w:rsidRPr="007C54EE" w:rsidTr="007C54E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3"/>
              <w:jc w:val="center"/>
            </w:pPr>
            <w:r w:rsidRPr="007C54E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2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57 832,6</w:t>
            </w:r>
          </w:p>
        </w:tc>
      </w:tr>
      <w:tr w:rsidR="007C54EE" w:rsidRPr="007C54EE" w:rsidTr="007C54E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3"/>
              <w:jc w:val="center"/>
            </w:pPr>
            <w:r w:rsidRPr="007C54E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2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12,5</w:t>
            </w:r>
          </w:p>
        </w:tc>
      </w:tr>
      <w:tr w:rsidR="007C54EE" w:rsidRPr="007C54EE" w:rsidTr="007C54E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3"/>
              <w:jc w:val="center"/>
            </w:pPr>
            <w:r w:rsidRPr="007C54E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72"/>
              <w:jc w:val="center"/>
            </w:pPr>
            <w:r w:rsidRPr="007C54E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12,5</w:t>
            </w:r>
          </w:p>
        </w:tc>
      </w:tr>
      <w:tr w:rsidR="007C54EE" w:rsidRPr="007C54EE" w:rsidTr="007C54EE">
        <w:trPr>
          <w:trHeight w:hRule="exact" w:val="52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2"/>
              <w:jc w:val="center"/>
            </w:pPr>
            <w:r w:rsidRPr="007C54E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right="5"/>
              <w:jc w:val="both"/>
            </w:pPr>
            <w:r w:rsidRPr="007C54EE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3"/>
              <w:jc w:val="center"/>
            </w:pPr>
            <w:r w:rsidRPr="007C54E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67"/>
              <w:jc w:val="center"/>
            </w:pPr>
            <w:r w:rsidRPr="007C54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11 259,6</w:t>
            </w:r>
          </w:p>
        </w:tc>
      </w:tr>
      <w:tr w:rsidR="007C54EE" w:rsidRPr="007C54EE" w:rsidTr="007C54E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right="5"/>
              <w:jc w:val="both"/>
            </w:pPr>
            <w:r w:rsidRPr="007C54E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3"/>
              <w:jc w:val="center"/>
            </w:pPr>
            <w:r w:rsidRPr="007C54E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67"/>
              <w:jc w:val="center"/>
            </w:pPr>
            <w:r w:rsidRPr="007C54E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11 259,6</w:t>
            </w:r>
          </w:p>
        </w:tc>
      </w:tr>
      <w:tr w:rsidR="007C54EE" w:rsidRPr="007C54EE" w:rsidTr="007C54E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202"/>
              <w:jc w:val="center"/>
            </w:pPr>
            <w:r w:rsidRPr="007C54E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58"/>
              <w:jc w:val="center"/>
            </w:pPr>
            <w:r w:rsidRPr="007C54E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67"/>
              <w:jc w:val="center"/>
            </w:pPr>
            <w:r w:rsidRPr="007C54E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112,5</w:t>
            </w:r>
          </w:p>
        </w:tc>
      </w:tr>
      <w:tr w:rsidR="007C54EE" w:rsidRPr="007C54EE" w:rsidTr="007C54E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58"/>
              <w:jc w:val="center"/>
            </w:pPr>
            <w:r w:rsidRPr="007C54E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67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112,5</w:t>
            </w:r>
          </w:p>
        </w:tc>
      </w:tr>
      <w:tr w:rsidR="007C54EE" w:rsidRPr="007C54EE" w:rsidTr="007C54EE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68"/>
              <w:jc w:val="center"/>
            </w:pPr>
            <w:r w:rsidRPr="007C54E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67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2,0</w:t>
            </w:r>
          </w:p>
        </w:tc>
      </w:tr>
      <w:tr w:rsidR="007C54EE" w:rsidRPr="007C54EE" w:rsidTr="007C54EE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both"/>
            </w:pPr>
            <w:r w:rsidRPr="007C54E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178"/>
              <w:jc w:val="center"/>
            </w:pPr>
            <w:r w:rsidRPr="007C54E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ind w:left="62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2,0</w:t>
            </w:r>
          </w:p>
        </w:tc>
      </w:tr>
    </w:tbl>
    <w:p w:rsidR="007C54EE" w:rsidRPr="00A914C8" w:rsidRDefault="007C54EE" w:rsidP="007C54EE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25C0A" w:rsidRDefault="00C25C0A" w:rsidP="007C54EE">
      <w:pPr>
        <w:ind w:firstLine="5812"/>
        <w:rPr>
          <w:sz w:val="28"/>
          <w:szCs w:val="28"/>
        </w:rPr>
        <w:sectPr w:rsidR="00C25C0A" w:rsidSect="00C25C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54EE" w:rsidRDefault="007C54EE" w:rsidP="007C54EE">
      <w:pPr>
        <w:ind w:firstLine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54EE" w:rsidRDefault="007C54EE" w:rsidP="007C54E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54EE" w:rsidRDefault="007C54EE" w:rsidP="007C54E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5C0A">
        <w:rPr>
          <w:sz w:val="28"/>
          <w:szCs w:val="28"/>
        </w:rPr>
        <w:t>08.10.2021 г.</w:t>
      </w:r>
      <w:r>
        <w:rPr>
          <w:sz w:val="28"/>
          <w:szCs w:val="28"/>
        </w:rPr>
        <w:t xml:space="preserve"> № </w:t>
      </w:r>
      <w:r w:rsidR="00C25C0A">
        <w:rPr>
          <w:sz w:val="28"/>
          <w:szCs w:val="28"/>
        </w:rPr>
        <w:t>104</w:t>
      </w:r>
    </w:p>
    <w:p w:rsidR="007C54EE" w:rsidRDefault="007C54EE" w:rsidP="007C54E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54EE" w:rsidRDefault="007C54EE" w:rsidP="007C54E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C54EE" w:rsidRDefault="007C54EE" w:rsidP="007C54E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54EE" w:rsidRDefault="007C54EE" w:rsidP="007C54E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54EE" w:rsidRDefault="007C54EE" w:rsidP="007C54E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54EE" w:rsidRDefault="007C54EE" w:rsidP="007C54E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54EE" w:rsidRDefault="007C54EE" w:rsidP="007C54E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54EE" w:rsidRDefault="007C54EE" w:rsidP="007C54E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Новоджерелиевского сельского поселения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7C54EE" w:rsidRDefault="007C54EE" w:rsidP="007C54EE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7C54EE" w:rsidRDefault="007C54EE" w:rsidP="007C54EE">
      <w:pPr>
        <w:rPr>
          <w:sz w:val="2"/>
          <w:szCs w:val="2"/>
        </w:rPr>
      </w:pPr>
    </w:p>
    <w:p w:rsidR="007C54EE" w:rsidRDefault="007C54EE" w:rsidP="007C54EE">
      <w:pPr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851"/>
        <w:gridCol w:w="709"/>
        <w:gridCol w:w="425"/>
        <w:gridCol w:w="1559"/>
        <w:gridCol w:w="567"/>
        <w:gridCol w:w="28"/>
        <w:gridCol w:w="1106"/>
      </w:tblGrid>
      <w:tr w:rsidR="007C54EE" w:rsidRPr="007C54EE" w:rsidTr="007C54E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 xml:space="preserve">№ </w:t>
            </w:r>
            <w:r w:rsidRPr="007C54EE">
              <w:rPr>
                <w:spacing w:val="-3"/>
              </w:rPr>
              <w:t xml:space="preserve">п/ </w:t>
            </w:r>
            <w:r w:rsidRPr="007C54EE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Сумма</w:t>
            </w:r>
          </w:p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(тыс.руб)</w:t>
            </w:r>
          </w:p>
        </w:tc>
      </w:tr>
      <w:tr w:rsidR="007C54EE" w:rsidRPr="007C54EE" w:rsidTr="007C54E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right"/>
            </w:pPr>
            <w:r w:rsidRPr="007C54EE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  <w:r w:rsidRPr="007C54EE">
              <w:t>88 613,6</w:t>
            </w:r>
          </w:p>
        </w:tc>
      </w:tr>
      <w:tr w:rsidR="007C54EE" w:rsidRPr="007C54EE" w:rsidTr="007C54E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  <w:r w:rsidRPr="007C54EE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tabs>
                <w:tab w:val="left" w:pos="1200"/>
              </w:tabs>
              <w:jc w:val="both"/>
            </w:pPr>
            <w:r w:rsidRPr="007C54E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16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65,4</w:t>
            </w:r>
          </w:p>
        </w:tc>
      </w:tr>
      <w:tr w:rsidR="007C54EE" w:rsidRPr="007C54EE" w:rsidTr="007C54EE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  <w:r w:rsidRPr="007C54EE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7C54EE">
              <w:rPr>
                <w:iCs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88 548,2</w:t>
            </w:r>
          </w:p>
        </w:tc>
      </w:tr>
      <w:tr w:rsidR="007C54EE" w:rsidRPr="007C54EE" w:rsidTr="007C54E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bCs/>
                <w:spacing w:val="-4"/>
              </w:rPr>
              <w:t xml:space="preserve">Общегосударственные </w:t>
            </w:r>
            <w:r w:rsidRPr="007C54EE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color w:val="000000"/>
              </w:rPr>
              <w:t>9 010,8</w:t>
            </w:r>
          </w:p>
        </w:tc>
      </w:tr>
      <w:tr w:rsidR="007C54EE" w:rsidRPr="007C54EE" w:rsidTr="007C54EE">
        <w:trPr>
          <w:trHeight w:hRule="exact" w:val="11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1 032,4</w:t>
            </w:r>
          </w:p>
        </w:tc>
      </w:tr>
      <w:tr w:rsidR="007C54EE" w:rsidRPr="007C54EE" w:rsidTr="007C54EE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tabs>
                <w:tab w:val="left" w:pos="-61"/>
              </w:tabs>
              <w:jc w:val="center"/>
            </w:pPr>
            <w:r w:rsidRPr="007C54E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1 032,4</w:t>
            </w:r>
          </w:p>
        </w:tc>
      </w:tr>
      <w:tr w:rsidR="007C54EE" w:rsidRPr="007C54EE" w:rsidTr="007C54EE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tabs>
                <w:tab w:val="left" w:pos="-61"/>
              </w:tabs>
              <w:jc w:val="center"/>
            </w:pPr>
            <w:r w:rsidRPr="007C54E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1 032,4</w:t>
            </w:r>
          </w:p>
        </w:tc>
      </w:tr>
      <w:tr w:rsidR="007C54EE" w:rsidRPr="007C54EE" w:rsidTr="007C54EE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tabs>
                <w:tab w:val="left" w:pos="-61"/>
              </w:tabs>
              <w:jc w:val="center"/>
            </w:pPr>
            <w:r w:rsidRPr="007C54E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1 032,4</w:t>
            </w:r>
          </w:p>
        </w:tc>
      </w:tr>
      <w:tr w:rsidR="007C54EE" w:rsidRPr="007C54EE" w:rsidTr="007C54EE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C25C0A">
            <w:pPr>
              <w:jc w:val="both"/>
              <w:rPr>
                <w:color w:val="000000"/>
              </w:rPr>
            </w:pPr>
            <w:r w:rsidRPr="007C54EE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1 032,4</w:t>
            </w:r>
          </w:p>
        </w:tc>
      </w:tr>
      <w:tr w:rsidR="007C54EE" w:rsidRPr="007C54EE" w:rsidTr="007C54EE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10"/>
              <w:jc w:val="both"/>
            </w:pPr>
            <w:r w:rsidRPr="007C54EE">
              <w:rPr>
                <w:spacing w:val="-1"/>
              </w:rPr>
              <w:t>Функционирование Правительства</w:t>
            </w:r>
            <w:r w:rsidRPr="007C54E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4 772,4</w:t>
            </w:r>
          </w:p>
        </w:tc>
      </w:tr>
      <w:tr w:rsidR="007C54EE" w:rsidRPr="007C54EE" w:rsidTr="007C54EE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4  772,4</w:t>
            </w:r>
          </w:p>
        </w:tc>
      </w:tr>
      <w:tr w:rsidR="007C54EE" w:rsidRPr="007C54EE" w:rsidTr="007C54EE">
        <w:trPr>
          <w:trHeight w:hRule="exact" w:val="1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4 634,6</w:t>
            </w:r>
          </w:p>
        </w:tc>
      </w:tr>
      <w:tr w:rsidR="007C54EE" w:rsidRPr="007C54EE" w:rsidTr="007C54E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4523,9</w:t>
            </w:r>
          </w:p>
        </w:tc>
      </w:tr>
      <w:tr w:rsidR="007C54EE" w:rsidRPr="007C54EE" w:rsidTr="007C54EE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pStyle w:val="a6"/>
              <w:jc w:val="both"/>
            </w:pPr>
            <w:r w:rsidRPr="007C54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7C54EE">
              <w:t xml:space="preserve"> (</w:t>
            </w:r>
            <w:r w:rsidRPr="007C54E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7C54EE">
              <w:t xml:space="preserve"> </w:t>
            </w:r>
            <w:r w:rsidRPr="007C54E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4523,9</w:t>
            </w:r>
          </w:p>
        </w:tc>
      </w:tr>
      <w:tr w:rsidR="007C54EE" w:rsidRPr="007C54EE" w:rsidTr="007C54E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90,7</w:t>
            </w:r>
          </w:p>
        </w:tc>
      </w:tr>
      <w:tr w:rsidR="007C54EE" w:rsidRPr="007C54EE" w:rsidTr="007C54EE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20,0</w:t>
            </w:r>
          </w:p>
        </w:tc>
      </w:tr>
      <w:tr w:rsidR="007C54EE" w:rsidRPr="007C54EE" w:rsidTr="007C54E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3,8</w:t>
            </w:r>
          </w:p>
        </w:tc>
      </w:tr>
      <w:tr w:rsidR="007C54EE" w:rsidRPr="007C54EE" w:rsidTr="007C54E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3,8</w:t>
            </w:r>
          </w:p>
        </w:tc>
      </w:tr>
      <w:tr w:rsidR="007C54EE" w:rsidRPr="007C54EE" w:rsidTr="007C54EE">
        <w:trPr>
          <w:trHeight w:hRule="exact" w:val="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/>
              </w:rPr>
            </w:pPr>
            <w:r w:rsidRPr="007C54E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3,8</w:t>
            </w:r>
          </w:p>
        </w:tc>
      </w:tr>
      <w:tr w:rsidR="007C54EE" w:rsidRPr="007C54EE" w:rsidTr="007C54EE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134,0</w:t>
            </w:r>
          </w:p>
        </w:tc>
      </w:tr>
      <w:tr w:rsidR="007C54EE" w:rsidRPr="007C54EE" w:rsidTr="007C54EE">
        <w:trPr>
          <w:trHeight w:hRule="exact" w:val="1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134,0</w:t>
            </w:r>
          </w:p>
        </w:tc>
      </w:tr>
      <w:tr w:rsidR="007C54EE" w:rsidRPr="007C54EE" w:rsidTr="007C54EE">
        <w:trPr>
          <w:trHeight w:hRule="exact" w:val="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C54E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134,0</w:t>
            </w:r>
          </w:p>
        </w:tc>
      </w:tr>
      <w:tr w:rsidR="007C54EE" w:rsidRPr="007C54EE" w:rsidTr="007C54E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rPr>
                <w:spacing w:val="-3"/>
              </w:rPr>
              <w:t>Другие общегосударствен</w:t>
            </w:r>
            <w:r w:rsidRPr="007C54EE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3 139,6</w:t>
            </w:r>
          </w:p>
        </w:tc>
      </w:tr>
      <w:tr w:rsidR="007C54EE" w:rsidRPr="007C54EE" w:rsidTr="007C54EE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C54E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769,9</w:t>
            </w:r>
          </w:p>
        </w:tc>
      </w:tr>
      <w:tr w:rsidR="007C54EE" w:rsidRPr="007C54EE" w:rsidTr="007C54E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муниципальной</w:t>
            </w:r>
            <w:r w:rsidRPr="007C54EE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137,9</w:t>
            </w:r>
          </w:p>
        </w:tc>
      </w:tr>
      <w:tr w:rsidR="007C54EE" w:rsidRPr="007C54EE" w:rsidTr="007C54E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137,9</w:t>
            </w:r>
          </w:p>
        </w:tc>
      </w:tr>
      <w:tr w:rsidR="007C54EE" w:rsidRPr="007C54EE" w:rsidTr="007C54E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137,9</w:t>
            </w:r>
          </w:p>
        </w:tc>
      </w:tr>
      <w:tr w:rsidR="007C54EE" w:rsidRPr="007C54EE" w:rsidTr="007C54E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lang w:val="en-US"/>
              </w:rPr>
              <w:t>132</w:t>
            </w:r>
            <w:r w:rsidRPr="007C54EE">
              <w:t>,</w:t>
            </w:r>
            <w:r w:rsidRPr="007C54EE">
              <w:rPr>
                <w:lang w:val="en-US"/>
              </w:rPr>
              <w:t>0</w:t>
            </w:r>
          </w:p>
        </w:tc>
      </w:tr>
      <w:tr w:rsidR="007C54EE" w:rsidRPr="007C54EE" w:rsidTr="007C54E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lang w:val="en-US"/>
              </w:rPr>
              <w:t>132</w:t>
            </w:r>
            <w:r w:rsidRPr="007C54EE">
              <w:t>,</w:t>
            </w:r>
            <w:r w:rsidRPr="007C54EE">
              <w:rPr>
                <w:lang w:val="en-US"/>
              </w:rPr>
              <w:t>0</w:t>
            </w:r>
          </w:p>
        </w:tc>
      </w:tr>
      <w:tr w:rsidR="007C54EE" w:rsidRPr="007C54EE" w:rsidTr="007C54E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lang w:val="en-US"/>
              </w:rPr>
              <w:t>132</w:t>
            </w:r>
            <w:r w:rsidRPr="007C54EE">
              <w:t>,</w:t>
            </w:r>
            <w:r w:rsidRPr="007C54EE">
              <w:rPr>
                <w:lang w:val="en-US"/>
              </w:rPr>
              <w:t>0</w:t>
            </w:r>
          </w:p>
        </w:tc>
      </w:tr>
      <w:tr w:rsidR="007C54EE" w:rsidRPr="007C54EE" w:rsidTr="007C54E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500,0</w:t>
            </w:r>
          </w:p>
        </w:tc>
      </w:tr>
      <w:tr w:rsidR="007C54EE" w:rsidRPr="007C54EE" w:rsidTr="007C54EE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500,0</w:t>
            </w:r>
          </w:p>
        </w:tc>
      </w:tr>
      <w:tr w:rsidR="007C54EE" w:rsidRPr="007C54EE" w:rsidTr="007C54EE">
        <w:trPr>
          <w:trHeight w:hRule="exact" w:val="1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2 016,7</w:t>
            </w:r>
          </w:p>
        </w:tc>
      </w:tr>
      <w:tr w:rsidR="007C54EE" w:rsidRPr="007C54EE" w:rsidTr="007C54EE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2 016,7</w:t>
            </w:r>
          </w:p>
        </w:tc>
      </w:tr>
      <w:tr w:rsidR="007C54EE" w:rsidRPr="007C54EE" w:rsidTr="007C54E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2 016,7</w:t>
            </w:r>
          </w:p>
        </w:tc>
      </w:tr>
      <w:tr w:rsidR="007C54EE" w:rsidRPr="007C54EE" w:rsidTr="007C54EE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100,0</w:t>
            </w:r>
          </w:p>
        </w:tc>
      </w:tr>
      <w:tr w:rsidR="007C54EE" w:rsidRPr="007C54EE" w:rsidTr="007C54EE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100,0</w:t>
            </w:r>
          </w:p>
        </w:tc>
      </w:tr>
      <w:tr w:rsidR="007C54EE" w:rsidRPr="007C54EE" w:rsidTr="007C54E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100,0</w:t>
            </w:r>
          </w:p>
        </w:tc>
      </w:tr>
      <w:tr w:rsidR="007C54EE" w:rsidRPr="007C54EE" w:rsidTr="007C54EE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250,0</w:t>
            </w:r>
          </w:p>
        </w:tc>
      </w:tr>
      <w:tr w:rsidR="007C54EE" w:rsidRPr="007C54EE" w:rsidTr="007C54E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250,0</w:t>
            </w:r>
          </w:p>
        </w:tc>
      </w:tr>
      <w:tr w:rsidR="007C54EE" w:rsidRPr="007C54EE" w:rsidTr="007C54E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250,0</w:t>
            </w:r>
          </w:p>
        </w:tc>
      </w:tr>
      <w:tr w:rsidR="007C54EE" w:rsidRPr="007C54EE" w:rsidTr="007C54E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1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Подпрограмма </w:t>
            </w:r>
            <w:r w:rsidRPr="007C54EE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</w:t>
            </w:r>
            <w:r w:rsidRPr="007C54EE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2,0</w:t>
            </w:r>
          </w:p>
        </w:tc>
      </w:tr>
      <w:tr w:rsidR="007C54EE" w:rsidRPr="007C54EE" w:rsidTr="0072361B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2,0</w:t>
            </w:r>
          </w:p>
        </w:tc>
      </w:tr>
      <w:tr w:rsidR="007C54EE" w:rsidRPr="007C54EE" w:rsidTr="0072361B">
        <w:trPr>
          <w:trHeight w:hRule="exact" w:val="1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2361B">
        <w:trPr>
          <w:trHeight w:hRule="exact" w:val="1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Реализация </w:t>
            </w:r>
            <w:r w:rsidR="0072361B" w:rsidRPr="007C54EE">
              <w:t>мероприятий</w:t>
            </w:r>
            <w:r w:rsidR="0072361B" w:rsidRPr="007C54EE">
              <w:rPr>
                <w:spacing w:val="-3"/>
              </w:rPr>
              <w:t xml:space="preserve"> </w:t>
            </w:r>
            <w:r w:rsidR="0072361B" w:rsidRPr="007C54EE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2361B">
        <w:trPr>
          <w:trHeight w:hRule="exact" w:val="10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государственных </w:t>
            </w:r>
            <w:r w:rsidR="0072361B" w:rsidRPr="007C54EE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1,0</w:t>
            </w:r>
          </w:p>
        </w:tc>
      </w:tr>
      <w:tr w:rsidR="007C54EE" w:rsidRPr="007C54EE" w:rsidTr="007C54EE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245,3</w:t>
            </w:r>
          </w:p>
        </w:tc>
      </w:tr>
      <w:tr w:rsidR="007C54EE" w:rsidRPr="007C54EE" w:rsidTr="0072361B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rPr>
                <w:spacing w:val="-3"/>
              </w:rPr>
              <w:t>Мобилизационная и вне</w:t>
            </w:r>
            <w:r w:rsidRPr="007C54EE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245,3</w:t>
            </w:r>
          </w:p>
        </w:tc>
      </w:tr>
      <w:tr w:rsidR="007C54EE" w:rsidRPr="007C54EE" w:rsidTr="0072361B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245,3</w:t>
            </w:r>
          </w:p>
        </w:tc>
      </w:tr>
      <w:tr w:rsidR="007C54EE" w:rsidRPr="007C54EE" w:rsidTr="007C54EE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7C54EE">
              <w:rPr>
                <w:spacing w:val="-3"/>
              </w:rPr>
              <w:t xml:space="preserve">Осуществление первичного </w:t>
            </w:r>
            <w:r w:rsidRPr="007C54EE">
              <w:rPr>
                <w:spacing w:val="-1"/>
              </w:rPr>
              <w:t>воинского учета на терри</w:t>
            </w:r>
            <w:r w:rsidRPr="007C54EE">
              <w:rPr>
                <w:spacing w:val="-3"/>
              </w:rPr>
              <w:t>ториях, где отсутствуют во</w:t>
            </w:r>
            <w:r w:rsidRPr="007C54EE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245,3</w:t>
            </w:r>
          </w:p>
        </w:tc>
      </w:tr>
      <w:tr w:rsidR="007C54EE" w:rsidRPr="007C54EE" w:rsidTr="0072361B">
        <w:trPr>
          <w:trHeight w:hRule="exact" w:val="21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pStyle w:val="a6"/>
              <w:jc w:val="both"/>
            </w:pPr>
            <w:r w:rsidRPr="007C54E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7C54EE">
              <w:t xml:space="preserve"> (</w:t>
            </w:r>
            <w:r w:rsidRPr="007C54E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7C54EE">
              <w:t xml:space="preserve"> </w:t>
            </w:r>
            <w:r w:rsidRPr="007C54E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245,3</w:t>
            </w:r>
          </w:p>
        </w:tc>
      </w:tr>
      <w:tr w:rsidR="007C54EE" w:rsidRPr="007C54EE" w:rsidTr="007C54E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2361B" w:rsidP="00671A7D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7C54EE">
              <w:rPr>
                <w:bCs/>
                <w:spacing w:val="-4"/>
              </w:rPr>
              <w:t>Национальная безопасность</w:t>
            </w:r>
            <w:r w:rsidR="007C54EE" w:rsidRPr="007C54EE">
              <w:rPr>
                <w:bCs/>
                <w:spacing w:val="-1"/>
              </w:rPr>
              <w:t xml:space="preserve">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15,0</w:t>
            </w:r>
          </w:p>
        </w:tc>
      </w:tr>
      <w:tr w:rsidR="007C54EE" w:rsidRPr="007C54EE" w:rsidTr="007C54E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7C54E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9,9</w:t>
            </w:r>
          </w:p>
        </w:tc>
      </w:tr>
      <w:tr w:rsidR="007C54EE" w:rsidRPr="007C54EE" w:rsidTr="007C54E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9,9</w:t>
            </w:r>
          </w:p>
        </w:tc>
      </w:tr>
      <w:tr w:rsidR="007C54EE" w:rsidRPr="007C54EE" w:rsidTr="007C54EE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7C54E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9,9</w:t>
            </w:r>
          </w:p>
        </w:tc>
      </w:tr>
      <w:tr w:rsidR="007C54EE" w:rsidRPr="007C54EE" w:rsidTr="007C54EE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highlight w:val="yellow"/>
              </w:rPr>
            </w:pPr>
            <w:r w:rsidRPr="007C54EE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9,9</w:t>
            </w:r>
          </w:p>
        </w:tc>
      </w:tr>
      <w:tr w:rsidR="007C54EE" w:rsidRPr="007C54EE" w:rsidTr="007C54EE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9,9</w:t>
            </w:r>
          </w:p>
        </w:tc>
      </w:tr>
      <w:tr w:rsidR="007C54EE" w:rsidRPr="007C54EE" w:rsidTr="007C54EE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rPr>
                <w:spacing w:val="-3"/>
              </w:rPr>
              <w:t xml:space="preserve">Обеспечение пожарной </w:t>
            </w:r>
            <w:r w:rsidRPr="007C54EE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5,1</w:t>
            </w:r>
          </w:p>
        </w:tc>
      </w:tr>
      <w:tr w:rsidR="007C54EE" w:rsidRPr="007C54EE" w:rsidTr="007C54EE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5,1</w:t>
            </w:r>
          </w:p>
        </w:tc>
      </w:tr>
      <w:tr w:rsidR="007C54EE" w:rsidRPr="007C54EE" w:rsidTr="007C54EE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5,1</w:t>
            </w:r>
          </w:p>
        </w:tc>
      </w:tr>
      <w:tr w:rsidR="007C54EE" w:rsidRPr="007C54EE" w:rsidTr="007C54EE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t xml:space="preserve">Реализация </w:t>
            </w:r>
            <w:r w:rsidR="0072361B" w:rsidRPr="007C54EE">
              <w:t>мероприятий</w:t>
            </w:r>
            <w:r w:rsidR="0072361B" w:rsidRPr="007C54EE">
              <w:rPr>
                <w:spacing w:val="-3"/>
              </w:rPr>
              <w:t xml:space="preserve"> </w:t>
            </w:r>
            <w:r w:rsidR="0072361B" w:rsidRPr="007C54EE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5,1</w:t>
            </w:r>
          </w:p>
        </w:tc>
      </w:tr>
      <w:tr w:rsidR="007C54EE" w:rsidRPr="007C54EE" w:rsidTr="0072361B">
        <w:trPr>
          <w:trHeight w:hRule="exact" w:val="9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rFonts w:ascii="Arial" w:hAnsi="Arial" w:cs="Arial"/>
              </w:rPr>
            </w:pPr>
            <w:r w:rsidRPr="007C54EE">
              <w:t xml:space="preserve">Закупка товаров, работ и услуг для государственных </w:t>
            </w:r>
            <w:r w:rsidR="0072361B" w:rsidRPr="007C54EE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5,1</w:t>
            </w:r>
          </w:p>
        </w:tc>
      </w:tr>
      <w:tr w:rsidR="007C54EE" w:rsidRPr="007C54EE" w:rsidTr="007C54E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9 555,0</w:t>
            </w:r>
          </w:p>
        </w:tc>
      </w:tr>
      <w:tr w:rsidR="007C54EE" w:rsidRPr="007C54EE" w:rsidTr="007C54E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671A7D" w:rsidRDefault="007C54EE" w:rsidP="00671A7D">
            <w:pPr>
              <w:shd w:val="clear" w:color="auto" w:fill="FFFFFF"/>
              <w:jc w:val="center"/>
            </w:pPr>
            <w:r w:rsidRPr="007C54EE">
              <w:t xml:space="preserve"> 9 520,0</w:t>
            </w:r>
          </w:p>
        </w:tc>
      </w:tr>
      <w:tr w:rsidR="007C54EE" w:rsidRPr="007C54EE" w:rsidTr="0072361B">
        <w:trPr>
          <w:trHeight w:hRule="exact" w:val="1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8"/>
              </w:rPr>
            </w:pPr>
            <w:r w:rsidRPr="007C54EE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671A7D" w:rsidRDefault="007C54EE" w:rsidP="007C54EE">
            <w:pPr>
              <w:shd w:val="clear" w:color="auto" w:fill="FFFFFF"/>
              <w:jc w:val="center"/>
            </w:pPr>
            <w:r w:rsidRPr="007C54EE">
              <w:t>9 520,0</w:t>
            </w:r>
          </w:p>
        </w:tc>
      </w:tr>
      <w:tr w:rsidR="007C54EE" w:rsidRPr="007C54EE" w:rsidTr="0072361B">
        <w:trPr>
          <w:trHeight w:hRule="exact"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7C54EE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6 511,0</w:t>
            </w:r>
          </w:p>
        </w:tc>
      </w:tr>
      <w:tr w:rsidR="007C54EE" w:rsidRPr="007C54EE" w:rsidTr="007C54EE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под</w:t>
            </w:r>
            <w:r w:rsidRPr="007C54EE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4 915,3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4 915,3</w:t>
            </w:r>
          </w:p>
        </w:tc>
      </w:tr>
      <w:tr w:rsidR="007C54EE" w:rsidRPr="007C54EE" w:rsidTr="007C54EE">
        <w:trPr>
          <w:trHeight w:hRule="exact" w:val="3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Государственная программа Краснодарского края «Развитие сети автомобильных дорог Краснодарского края</w:t>
            </w:r>
            <w:r w:rsidR="0072361B" w:rsidRPr="007C54EE">
              <w:t>», подпрограмма</w:t>
            </w:r>
            <w:r w:rsidRPr="007C54EE">
              <w:t xml:space="preserve"> «Строительство, </w:t>
            </w:r>
            <w:r w:rsidR="0072361B" w:rsidRPr="007C54EE">
              <w:t>реконструкция,</w:t>
            </w:r>
            <w:r w:rsidRPr="007C54E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1 595,7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под</w:t>
            </w:r>
            <w:r w:rsidRPr="007C54EE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 xml:space="preserve">13 1 00 </w:t>
            </w:r>
            <w:r w:rsidRPr="007C54EE">
              <w:rPr>
                <w:spacing w:val="-6"/>
                <w:lang w:val="en-US"/>
              </w:rPr>
              <w:t>S</w:t>
            </w:r>
            <w:r w:rsidRPr="007C54E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1 595,7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 xml:space="preserve">13 1 00 </w:t>
            </w:r>
            <w:r w:rsidRPr="007C54EE">
              <w:rPr>
                <w:spacing w:val="-6"/>
                <w:lang w:val="en-US"/>
              </w:rPr>
              <w:t>S</w:t>
            </w:r>
            <w:r w:rsidRPr="007C54E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1 595,7</w:t>
            </w:r>
          </w:p>
        </w:tc>
      </w:tr>
      <w:tr w:rsidR="007C54EE" w:rsidRPr="007C54EE" w:rsidTr="007C54EE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3 009,0</w:t>
            </w:r>
          </w:p>
        </w:tc>
      </w:tr>
      <w:tr w:rsidR="007C54EE" w:rsidRPr="007C54EE" w:rsidTr="007C54E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под</w:t>
            </w:r>
            <w:r w:rsidRPr="007C54EE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3 009,0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3 008,5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color w:val="000000"/>
              </w:rPr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0,5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35,0</w:t>
            </w:r>
          </w:p>
        </w:tc>
      </w:tr>
      <w:tr w:rsidR="007C54EE" w:rsidRPr="007C54EE" w:rsidTr="0072361B">
        <w:trPr>
          <w:trHeight w:hRule="exact" w:val="15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spacing w:val="-3"/>
              </w:rPr>
            </w:pPr>
            <w:r w:rsidRPr="007C54E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30,0</w:t>
            </w:r>
          </w:p>
        </w:tc>
      </w:tr>
      <w:tr w:rsidR="007C54EE" w:rsidRPr="007C54EE" w:rsidTr="007C54EE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муниципальной</w:t>
            </w:r>
            <w:r w:rsidRPr="007C54EE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30,0</w:t>
            </w:r>
          </w:p>
        </w:tc>
      </w:tr>
      <w:tr w:rsidR="007C54EE" w:rsidRPr="007C54EE" w:rsidTr="007C54E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spacing w:val="-3"/>
              </w:rPr>
            </w:pPr>
            <w:r w:rsidRPr="007C54EE">
              <w:t xml:space="preserve">Закупка товаров, работ и услуг </w:t>
            </w:r>
            <w:r w:rsidR="0072361B" w:rsidRPr="007C54EE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30,0</w:t>
            </w:r>
          </w:p>
        </w:tc>
      </w:tr>
      <w:tr w:rsidR="007C54EE" w:rsidRPr="007C54EE" w:rsidTr="0072361B">
        <w:trPr>
          <w:trHeight w:hRule="exact" w:val="14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72361B" w:rsidRPr="007C54EE">
              <w:rPr>
                <w:spacing w:val="-3"/>
              </w:rPr>
              <w:t>Брюховецкого района</w:t>
            </w:r>
            <w:r w:rsidRPr="007C54EE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5,0</w:t>
            </w:r>
          </w:p>
        </w:tc>
      </w:tr>
      <w:tr w:rsidR="007C54EE" w:rsidRPr="007C54EE" w:rsidTr="007C54EE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муниципальной</w:t>
            </w:r>
            <w:r w:rsidRPr="007C54EE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5,0</w:t>
            </w:r>
          </w:p>
        </w:tc>
      </w:tr>
      <w:tr w:rsidR="007C54EE" w:rsidRPr="007C54EE" w:rsidTr="007C54E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5,0</w:t>
            </w:r>
          </w:p>
        </w:tc>
      </w:tr>
      <w:tr w:rsidR="007C54EE" w:rsidRPr="007C54EE" w:rsidTr="007C54EE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rPr>
                <w:bCs/>
                <w:spacing w:val="-3"/>
              </w:rPr>
              <w:t xml:space="preserve">Жилищно-коммунальное </w:t>
            </w:r>
            <w:r w:rsidRPr="007C54EE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58 400,9</w:t>
            </w:r>
          </w:p>
        </w:tc>
      </w:tr>
      <w:tr w:rsidR="007C54EE" w:rsidRPr="007C54EE" w:rsidTr="007C54E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C54EE">
              <w:rPr>
                <w:color w:val="000000" w:themeColor="text1"/>
                <w:spacing w:val="-8"/>
              </w:rPr>
              <w:t>Коммунальное хозяйст</w:t>
            </w:r>
            <w:r w:rsidRPr="007C54EE">
              <w:rPr>
                <w:color w:val="000000" w:themeColor="text1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568,3</w:t>
            </w:r>
          </w:p>
        </w:tc>
      </w:tr>
      <w:tr w:rsidR="007C54EE" w:rsidRPr="007C54EE" w:rsidTr="0072361B">
        <w:trPr>
          <w:trHeight w:hRule="exact" w:val="1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7C54EE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7C54E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7C54E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568,3</w:t>
            </w:r>
          </w:p>
        </w:tc>
      </w:tr>
      <w:tr w:rsidR="007C54EE" w:rsidRPr="007C54EE" w:rsidTr="007C54EE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7C54EE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7C54E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7C54E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568,3</w:t>
            </w:r>
          </w:p>
        </w:tc>
      </w:tr>
      <w:tr w:rsidR="007C54EE" w:rsidRPr="007C54EE" w:rsidTr="007C54E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7C54EE">
              <w:rPr>
                <w:color w:val="000000" w:themeColor="text1"/>
              </w:rPr>
              <w:t>Реализация мероприятий</w:t>
            </w:r>
            <w:r w:rsidRPr="007C54EE">
              <w:rPr>
                <w:color w:val="000000" w:themeColor="text1"/>
                <w:spacing w:val="-3"/>
              </w:rPr>
              <w:t xml:space="preserve"> муниципальной</w:t>
            </w:r>
            <w:r w:rsidRPr="007C54EE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7C54EE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568,3</w:t>
            </w:r>
          </w:p>
        </w:tc>
      </w:tr>
      <w:tr w:rsidR="007C54EE" w:rsidRPr="007C54EE" w:rsidTr="007C54E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7C54EE">
              <w:rPr>
                <w:color w:val="000000" w:themeColor="text1"/>
              </w:rPr>
              <w:t xml:space="preserve">Закупка товаров, работ и услуг </w:t>
            </w:r>
            <w:r w:rsidR="0072361B" w:rsidRPr="007C54EE">
              <w:rPr>
                <w:color w:val="000000" w:themeColor="text1"/>
              </w:rPr>
              <w:t>для муниципальных нужд</w:t>
            </w:r>
            <w:r w:rsidRPr="007C54EE">
              <w:rPr>
                <w:color w:val="000000" w:themeColor="text1"/>
              </w:rPr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7C54EE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568,3</w:t>
            </w:r>
          </w:p>
        </w:tc>
      </w:tr>
      <w:tr w:rsidR="007C54EE" w:rsidRPr="007C54EE" w:rsidTr="007C54EE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7C54EE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0,0</w:t>
            </w:r>
          </w:p>
        </w:tc>
      </w:tr>
      <w:tr w:rsidR="007C54EE" w:rsidRPr="007C54EE" w:rsidTr="007C54E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7C54EE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7C54E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0,0</w:t>
            </w:r>
          </w:p>
        </w:tc>
      </w:tr>
      <w:tr w:rsidR="007C54EE" w:rsidRPr="007C54EE" w:rsidTr="007C54E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7C54EE">
              <w:rPr>
                <w:color w:val="000000" w:themeColor="text1"/>
              </w:rPr>
              <w:t xml:space="preserve">Закупка товаров, работ и услуг </w:t>
            </w:r>
            <w:r w:rsidR="0072361B" w:rsidRPr="007C54EE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7C54E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0,0</w:t>
            </w:r>
          </w:p>
        </w:tc>
      </w:tr>
      <w:tr w:rsidR="007C54EE" w:rsidRPr="007C54EE" w:rsidTr="007C54E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/>
              </w:rPr>
            </w:pPr>
            <w:r w:rsidRPr="007C54EE">
              <w:rPr>
                <w:color w:val="000000"/>
              </w:rPr>
              <w:t>57 832,6</w:t>
            </w:r>
          </w:p>
        </w:tc>
      </w:tr>
      <w:tr w:rsidR="007C54EE" w:rsidRPr="007C54EE" w:rsidTr="0072361B">
        <w:trPr>
          <w:trHeight w:hRule="exact" w:val="10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 xml:space="preserve">   13 703,3</w:t>
            </w:r>
          </w:p>
        </w:tc>
      </w:tr>
      <w:tr w:rsidR="007C54EE" w:rsidRPr="007C54EE" w:rsidTr="007C54EE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130,0</w:t>
            </w:r>
          </w:p>
        </w:tc>
      </w:tr>
      <w:tr w:rsidR="007C54EE" w:rsidRPr="007C54EE" w:rsidTr="007C54EE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rFonts w:ascii="Arial" w:hAnsi="Arial" w:cs="Arial"/>
              </w:rPr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230,0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Восстановление (ремонт, благоустройство) воинских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230,0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230,0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3 106,0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 xml:space="preserve">3 106,0 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 МУП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3 106,0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2 600,0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2 600,0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2 600,0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600,0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1 429,4</w:t>
            </w:r>
          </w:p>
        </w:tc>
      </w:tr>
      <w:tr w:rsidR="007C54EE" w:rsidRPr="007C54EE" w:rsidTr="007C54EE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2361B" w:rsidP="00671A7D">
            <w:pPr>
              <w:jc w:val="both"/>
            </w:pPr>
            <w:r w:rsidRPr="007C54EE">
              <w:t>Мероприятия по</w:t>
            </w:r>
            <w:r w:rsidR="007C54EE" w:rsidRPr="007C54EE">
              <w:t xml:space="preserve"> ремонтно-</w:t>
            </w:r>
            <w:r w:rsidRPr="007C54EE">
              <w:t>восстановительным работам</w:t>
            </w:r>
            <w:r w:rsidR="007C54EE" w:rsidRPr="007C54EE">
              <w:t xml:space="preserve"> улично-дорожной сети и дворовых проездов.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1 429,4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1 429,4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lang w:val="en-US"/>
              </w:rPr>
              <w:t>4 </w:t>
            </w:r>
            <w:r w:rsidRPr="007C54EE">
              <w:t>507,9</w:t>
            </w:r>
          </w:p>
        </w:tc>
      </w:tr>
      <w:tr w:rsidR="007C54EE" w:rsidRPr="007C54EE" w:rsidTr="007C54EE">
        <w:trPr>
          <w:trHeight w:hRule="exact" w:val="1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lang w:val="en-US"/>
              </w:rPr>
            </w:pPr>
            <w:r w:rsidRPr="007C54EE">
              <w:t xml:space="preserve">04 0 06 </w:t>
            </w:r>
            <w:r w:rsidRPr="007C54EE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4 507,9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lang w:val="en-US"/>
              </w:rPr>
            </w:pPr>
            <w:r w:rsidRPr="007C54EE">
              <w:t xml:space="preserve">04 0 06 </w:t>
            </w:r>
            <w:r w:rsidRPr="007C54EE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4 507,9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45 229,3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</w:t>
            </w:r>
            <w:r w:rsidRPr="007C54EE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6"/>
              </w:rPr>
              <w:t xml:space="preserve">14 0 </w:t>
            </w:r>
            <w:r w:rsidRPr="007C54EE">
              <w:rPr>
                <w:spacing w:val="-6"/>
                <w:lang w:val="en-US"/>
              </w:rPr>
              <w:t>F2</w:t>
            </w:r>
            <w:r w:rsidRPr="007C54EE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44 004,9</w:t>
            </w:r>
          </w:p>
        </w:tc>
      </w:tr>
      <w:tr w:rsidR="007C54EE" w:rsidRPr="007C54EE" w:rsidTr="007C54E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6"/>
              </w:rPr>
              <w:t xml:space="preserve">14 0 </w:t>
            </w:r>
            <w:r w:rsidRPr="007C54EE">
              <w:rPr>
                <w:spacing w:val="-6"/>
                <w:lang w:val="en-US"/>
              </w:rPr>
              <w:t>F2</w:t>
            </w:r>
            <w:r w:rsidRPr="007C54EE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44 004,9</w:t>
            </w:r>
          </w:p>
        </w:tc>
      </w:tr>
      <w:tr w:rsidR="007C54EE" w:rsidRPr="007C54EE" w:rsidTr="007C54EE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1224,4</w:t>
            </w:r>
          </w:p>
        </w:tc>
      </w:tr>
      <w:tr w:rsidR="007C54EE" w:rsidRPr="007C54EE" w:rsidTr="007C54EE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Реализация мероприятий</w:t>
            </w:r>
            <w:r w:rsidRPr="007C54EE">
              <w:rPr>
                <w:spacing w:val="-3"/>
              </w:rPr>
              <w:t xml:space="preserve"> </w:t>
            </w:r>
            <w:r w:rsidRPr="007C54EE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2361B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1224,4</w:t>
            </w:r>
          </w:p>
        </w:tc>
      </w:tr>
      <w:tr w:rsidR="007C54EE" w:rsidRPr="007C54EE" w:rsidTr="007C54EE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2361B">
            <w:pPr>
              <w:shd w:val="clear" w:color="auto" w:fill="FFFFFF"/>
              <w:jc w:val="center"/>
              <w:rPr>
                <w:spacing w:val="-6"/>
              </w:rPr>
            </w:pPr>
            <w:r w:rsidRPr="007C54EE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1224,4</w:t>
            </w:r>
          </w:p>
        </w:tc>
      </w:tr>
      <w:tr w:rsidR="007C54EE" w:rsidRPr="007C54EE" w:rsidTr="007C54E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C54EE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C54E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12,5</w:t>
            </w:r>
          </w:p>
        </w:tc>
      </w:tr>
      <w:tr w:rsidR="007C54EE" w:rsidRPr="007C54EE" w:rsidTr="007C54EE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t xml:space="preserve">Муниципальная программа Новоджерелиевского сельского </w:t>
            </w:r>
            <w:r w:rsidR="0072361B" w:rsidRPr="007C54EE">
              <w:t>поселения «</w:t>
            </w:r>
            <w:r w:rsidRPr="007C54E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12,5</w:t>
            </w:r>
          </w:p>
        </w:tc>
      </w:tr>
      <w:tr w:rsidR="007C54EE" w:rsidRPr="007C54EE" w:rsidTr="0072361B">
        <w:trPr>
          <w:trHeight w:hRule="exact" w:val="7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12,5</w:t>
            </w:r>
          </w:p>
        </w:tc>
      </w:tr>
      <w:tr w:rsidR="007C54EE" w:rsidRPr="007C54EE" w:rsidTr="007C54EE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Закупка товаров, работ и услуг для </w:t>
            </w:r>
            <w:r w:rsidR="0072361B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12,5</w:t>
            </w:r>
          </w:p>
        </w:tc>
      </w:tr>
      <w:tr w:rsidR="007C54EE" w:rsidRPr="007C54EE" w:rsidTr="0072361B">
        <w:trPr>
          <w:trHeight w:hRule="exact" w:val="4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bCs/>
                <w:spacing w:val="-3"/>
              </w:rPr>
              <w:t>Культура, кинематогра</w:t>
            </w:r>
            <w:r w:rsidRPr="007C54EE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11 259,6</w:t>
            </w:r>
          </w:p>
        </w:tc>
      </w:tr>
      <w:tr w:rsidR="007C54EE" w:rsidRPr="007C54EE" w:rsidTr="0072361B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7C54EE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bCs/>
              </w:rPr>
            </w:pPr>
            <w:r w:rsidRPr="007C54EE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11 259,6</w:t>
            </w:r>
          </w:p>
        </w:tc>
      </w:tr>
      <w:tr w:rsidR="007C54EE" w:rsidRPr="007C54EE" w:rsidTr="0072361B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11 259,6</w:t>
            </w:r>
          </w:p>
        </w:tc>
      </w:tr>
      <w:tr w:rsidR="007C54EE" w:rsidRPr="007C54EE" w:rsidTr="0072361B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9 167,4</w:t>
            </w:r>
          </w:p>
        </w:tc>
      </w:tr>
      <w:tr w:rsidR="007C54EE" w:rsidRPr="007C54EE" w:rsidTr="007C54EE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9 167,4</w:t>
            </w:r>
          </w:p>
        </w:tc>
      </w:tr>
      <w:tr w:rsidR="007C54EE" w:rsidRPr="007C54EE" w:rsidTr="007C54EE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9 167,4</w:t>
            </w:r>
          </w:p>
        </w:tc>
      </w:tr>
      <w:tr w:rsidR="007C54EE" w:rsidRPr="007C54EE" w:rsidTr="007C54E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spacing w:val="-3"/>
              </w:rPr>
              <w:t>Подпрограмма «Развитие историко-арх</w:t>
            </w:r>
            <w:r w:rsidR="0072361B">
              <w:rPr>
                <w:spacing w:val="-3"/>
              </w:rPr>
              <w:t>е</w:t>
            </w:r>
            <w:r w:rsidRPr="007C54EE">
              <w:rPr>
                <w:spacing w:val="-3"/>
              </w:rPr>
              <w:t>ологического музея станицы Новоджерелиевской</w:t>
            </w:r>
            <w:r w:rsidRPr="007C54EE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626,0</w:t>
            </w:r>
          </w:p>
        </w:tc>
      </w:tr>
      <w:tr w:rsidR="007C54EE" w:rsidRPr="007C54EE" w:rsidTr="007C54EE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10"/>
              <w:jc w:val="both"/>
            </w:pPr>
            <w:r w:rsidRPr="007C54E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626,0</w:t>
            </w:r>
          </w:p>
        </w:tc>
      </w:tr>
      <w:tr w:rsidR="007C54EE" w:rsidRPr="007C54EE" w:rsidTr="007C54EE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626,0</w:t>
            </w:r>
          </w:p>
        </w:tc>
      </w:tr>
      <w:tr w:rsidR="007C54EE" w:rsidRPr="007C54EE" w:rsidTr="007C54EE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Подпрограмма «Развитие библиотек</w:t>
            </w:r>
            <w:r w:rsidR="0072361B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1 366,2</w:t>
            </w:r>
          </w:p>
        </w:tc>
      </w:tr>
      <w:tr w:rsidR="007C54EE" w:rsidRPr="007C54EE" w:rsidTr="007C54EE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10"/>
              <w:jc w:val="both"/>
            </w:pPr>
            <w:r w:rsidRPr="007C54E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1 070,4</w:t>
            </w:r>
          </w:p>
        </w:tc>
      </w:tr>
      <w:tr w:rsidR="007C54EE" w:rsidRPr="007C54EE" w:rsidTr="007C54E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1 070,4</w:t>
            </w:r>
          </w:p>
        </w:tc>
      </w:tr>
      <w:tr w:rsidR="007C54EE" w:rsidRPr="007C54EE" w:rsidTr="0072361B">
        <w:trPr>
          <w:trHeight w:hRule="exact" w:val="26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pStyle w:val="a6"/>
              <w:jc w:val="both"/>
              <w:rPr>
                <w:spacing w:val="-3"/>
              </w:rPr>
            </w:pPr>
            <w:r w:rsidRPr="007C54EE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72361B" w:rsidRPr="007C54EE">
              <w:rPr>
                <w:rFonts w:ascii="Times New Roman" w:hAnsi="Times New Roman" w:cs="Times New Roman"/>
              </w:rPr>
              <w:t>на поощрение</w:t>
            </w:r>
            <w:r w:rsidRPr="007C54EE">
              <w:rPr>
                <w:rFonts w:ascii="Times New Roman" w:hAnsi="Times New Roman" w:cs="Times New Roman"/>
              </w:rPr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 xml:space="preserve">07 3 </w:t>
            </w:r>
            <w:r w:rsidRPr="007C54EE">
              <w:rPr>
                <w:lang w:val="en-US"/>
              </w:rPr>
              <w:t>A2</w:t>
            </w:r>
            <w:r w:rsidRPr="007C54EE">
              <w:t xml:space="preserve"> </w:t>
            </w:r>
            <w:r w:rsidRPr="007C54EE">
              <w:rPr>
                <w:lang w:val="en-US"/>
              </w:rPr>
              <w:t>5</w:t>
            </w:r>
            <w:r w:rsidRPr="007C54EE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295,8</w:t>
            </w:r>
          </w:p>
        </w:tc>
      </w:tr>
      <w:tr w:rsidR="007C54EE" w:rsidRPr="007C54EE" w:rsidTr="007C54E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 xml:space="preserve">07 3 </w:t>
            </w:r>
            <w:r w:rsidRPr="007C54EE">
              <w:rPr>
                <w:lang w:val="en-US"/>
              </w:rPr>
              <w:t>A2</w:t>
            </w:r>
            <w:r w:rsidRPr="007C54EE">
              <w:t xml:space="preserve"> </w:t>
            </w:r>
            <w:r w:rsidRPr="007C54EE">
              <w:rPr>
                <w:lang w:val="en-US"/>
              </w:rPr>
              <w:t>5</w:t>
            </w:r>
            <w:r w:rsidRPr="007C54EE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295,8</w:t>
            </w:r>
          </w:p>
        </w:tc>
      </w:tr>
      <w:tr w:rsidR="007C54EE" w:rsidRPr="007C54EE" w:rsidTr="007C54E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3"/>
              </w:rPr>
            </w:pPr>
            <w:r w:rsidRPr="007C54EE">
              <w:rPr>
                <w:spacing w:val="-3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 xml:space="preserve">07 3 </w:t>
            </w:r>
            <w:r w:rsidRPr="007C54EE">
              <w:rPr>
                <w:lang w:val="en-US"/>
              </w:rPr>
              <w:t>A2</w:t>
            </w:r>
            <w:r w:rsidRPr="007C54EE">
              <w:t xml:space="preserve"> </w:t>
            </w:r>
            <w:r w:rsidRPr="007C54EE">
              <w:rPr>
                <w:lang w:val="en-US"/>
              </w:rPr>
              <w:t>5</w:t>
            </w:r>
            <w:r w:rsidRPr="007C54EE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295,8</w:t>
            </w:r>
          </w:p>
        </w:tc>
      </w:tr>
      <w:tr w:rsidR="007C54EE" w:rsidRPr="007C54EE" w:rsidTr="007C54E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1"/>
              </w:rPr>
            </w:pPr>
            <w:r w:rsidRPr="007C54EE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3"/>
              </w:rPr>
            </w:pPr>
            <w:r w:rsidRPr="007C54EE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100,0</w:t>
            </w:r>
          </w:p>
        </w:tc>
      </w:tr>
      <w:tr w:rsidR="007C54EE" w:rsidRPr="007C54EE" w:rsidTr="007C54E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1"/>
              </w:rPr>
            </w:pPr>
            <w:r w:rsidRPr="007C54E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3"/>
              </w:rPr>
            </w:pPr>
            <w:r w:rsidRPr="007C54E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100,0</w:t>
            </w:r>
          </w:p>
        </w:tc>
      </w:tr>
      <w:tr w:rsidR="007C54EE" w:rsidRPr="007C54EE" w:rsidTr="0072361B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spacing w:val="-1"/>
              </w:rPr>
            </w:pPr>
            <w:r w:rsidRPr="007C54EE">
              <w:t xml:space="preserve">Закупка товаров, работ и услуг для государственных </w:t>
            </w:r>
            <w:r w:rsidR="0072361B" w:rsidRPr="007C54EE">
              <w:t>(муниципальных</w:t>
            </w:r>
            <w:r w:rsidRPr="007C54EE">
              <w:t>)нужд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3"/>
              </w:rPr>
            </w:pPr>
            <w:r w:rsidRPr="007C54E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C54EE">
              <w:rPr>
                <w:color w:val="000000" w:themeColor="text1"/>
              </w:rPr>
              <w:t>100,0</w:t>
            </w:r>
          </w:p>
        </w:tc>
      </w:tr>
      <w:tr w:rsidR="007C54EE" w:rsidRPr="007C54EE" w:rsidTr="007C54E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112,5</w:t>
            </w:r>
          </w:p>
        </w:tc>
      </w:tr>
      <w:tr w:rsidR="007C54EE" w:rsidRPr="007C54EE" w:rsidTr="007C54EE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  <w:rPr>
                <w:spacing w:val="-1"/>
              </w:rPr>
            </w:pPr>
            <w:r w:rsidRPr="007C54EE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</w:pPr>
            <w:r w:rsidRPr="007C54E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112,5</w:t>
            </w:r>
          </w:p>
        </w:tc>
      </w:tr>
      <w:tr w:rsidR="007C54EE" w:rsidRPr="007C54EE" w:rsidTr="007C54EE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112,5</w:t>
            </w:r>
          </w:p>
        </w:tc>
      </w:tr>
      <w:tr w:rsidR="007C54EE" w:rsidRPr="007C54EE" w:rsidTr="007C54EE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</w:pPr>
            <w:r w:rsidRPr="007C54EE">
              <w:rPr>
                <w:spacing w:val="-1"/>
              </w:rPr>
              <w:t xml:space="preserve">Мероприятия в </w:t>
            </w:r>
            <w:r w:rsidR="00671A7D" w:rsidRPr="007C54EE">
              <w:rPr>
                <w:spacing w:val="-1"/>
              </w:rPr>
              <w:t xml:space="preserve">области </w:t>
            </w:r>
            <w:r w:rsidR="00671A7D" w:rsidRPr="007C54EE">
              <w:t>спорта</w:t>
            </w:r>
            <w:r w:rsidRPr="007C54EE">
              <w:t xml:space="preserve">, </w:t>
            </w:r>
            <w:r w:rsidRPr="007C54EE">
              <w:rPr>
                <w:spacing w:val="-1"/>
              </w:rPr>
              <w:t>физической культуры и ту</w:t>
            </w:r>
            <w:r w:rsidRPr="007C54EE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112,5</w:t>
            </w:r>
          </w:p>
        </w:tc>
      </w:tr>
      <w:tr w:rsidR="007C54EE" w:rsidRPr="007C54EE" w:rsidTr="007C54EE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7C54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5"/>
              </w:rPr>
            </w:pPr>
            <w:r w:rsidRPr="007C54E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37,0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  <w:rPr>
                <w:spacing w:val="-1"/>
              </w:rPr>
            </w:pPr>
            <w:r w:rsidRPr="007C54EE">
              <w:t xml:space="preserve">Закупка товаров, работ и услуг для </w:t>
            </w:r>
            <w:r w:rsidR="00671A7D" w:rsidRPr="007C54EE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3"/>
              </w:rPr>
            </w:pPr>
            <w:r w:rsidRPr="007C54E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63,0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jc w:val="both"/>
            </w:pPr>
            <w:r w:rsidRPr="007C54EE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671A7D">
            <w:pPr>
              <w:shd w:val="clear" w:color="auto" w:fill="FFFFFF"/>
              <w:jc w:val="both"/>
            </w:pPr>
            <w:r w:rsidRPr="007C54EE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2,0</w:t>
            </w:r>
          </w:p>
        </w:tc>
      </w:tr>
      <w:tr w:rsidR="007C54EE" w:rsidRPr="007C54EE" w:rsidTr="007C54E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4EE" w:rsidRPr="007C54EE" w:rsidRDefault="007C54EE" w:rsidP="00671A7D">
            <w:pPr>
              <w:jc w:val="both"/>
            </w:pPr>
            <w:r w:rsidRPr="007C54EE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  <w:rPr>
                <w:spacing w:val="-4"/>
              </w:rPr>
            </w:pPr>
            <w:r w:rsidRPr="007C54E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shd w:val="clear" w:color="auto" w:fill="FFFFFF"/>
              <w:jc w:val="center"/>
            </w:pPr>
            <w:r w:rsidRPr="007C54EE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4EE" w:rsidRPr="007C54EE" w:rsidRDefault="007C54EE" w:rsidP="007C54EE">
            <w:pPr>
              <w:jc w:val="center"/>
            </w:pPr>
            <w:r w:rsidRPr="007C54EE">
              <w:t>2,0</w:t>
            </w:r>
          </w:p>
        </w:tc>
      </w:tr>
    </w:tbl>
    <w:p w:rsidR="007C54EE" w:rsidRPr="007C54EE" w:rsidRDefault="00671A7D" w:rsidP="007C54EE">
      <w:r>
        <w:t>»</w:t>
      </w:r>
    </w:p>
    <w:p w:rsidR="005F15F0" w:rsidRPr="007C54EE" w:rsidRDefault="005F15F0" w:rsidP="007C54EE">
      <w:pPr>
        <w:jc w:val="both"/>
      </w:pPr>
    </w:p>
    <w:sectPr w:rsidR="005F15F0" w:rsidRPr="007C54EE" w:rsidSect="00C25C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A1" w:rsidRDefault="009C6EA1" w:rsidP="00C25C0A">
      <w:r>
        <w:separator/>
      </w:r>
    </w:p>
  </w:endnote>
  <w:endnote w:type="continuationSeparator" w:id="0">
    <w:p w:rsidR="009C6EA1" w:rsidRDefault="009C6EA1" w:rsidP="00C2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A1" w:rsidRDefault="009C6EA1" w:rsidP="00C25C0A">
      <w:r>
        <w:separator/>
      </w:r>
    </w:p>
  </w:footnote>
  <w:footnote w:type="continuationSeparator" w:id="0">
    <w:p w:rsidR="009C6EA1" w:rsidRDefault="009C6EA1" w:rsidP="00C2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699792"/>
      <w:docPartObj>
        <w:docPartGallery w:val="Page Numbers (Top of Page)"/>
        <w:docPartUnique/>
      </w:docPartObj>
    </w:sdtPr>
    <w:sdtContent>
      <w:p w:rsidR="00C25C0A" w:rsidRDefault="00C25C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72">
          <w:rPr>
            <w:noProof/>
          </w:rPr>
          <w:t>9</w:t>
        </w:r>
        <w:r>
          <w:fldChar w:fldCharType="end"/>
        </w:r>
      </w:p>
    </w:sdtContent>
  </w:sdt>
  <w:p w:rsidR="00C25C0A" w:rsidRDefault="00C25C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689A"/>
    <w:rsid w:val="00226CCC"/>
    <w:rsid w:val="00240937"/>
    <w:rsid w:val="00244058"/>
    <w:rsid w:val="00252065"/>
    <w:rsid w:val="002574D2"/>
    <w:rsid w:val="00264E32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4EF1"/>
    <w:rsid w:val="005E08A1"/>
    <w:rsid w:val="005E5D66"/>
    <w:rsid w:val="005E61E6"/>
    <w:rsid w:val="005E77FF"/>
    <w:rsid w:val="005F15F0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40B21"/>
    <w:rsid w:val="00646C22"/>
    <w:rsid w:val="00671A7D"/>
    <w:rsid w:val="00672469"/>
    <w:rsid w:val="0068384F"/>
    <w:rsid w:val="00694292"/>
    <w:rsid w:val="006A0DFD"/>
    <w:rsid w:val="006A2E45"/>
    <w:rsid w:val="006A4676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361B"/>
    <w:rsid w:val="007260A4"/>
    <w:rsid w:val="007270F9"/>
    <w:rsid w:val="007326F5"/>
    <w:rsid w:val="0073440A"/>
    <w:rsid w:val="0073546C"/>
    <w:rsid w:val="007528FC"/>
    <w:rsid w:val="0075670F"/>
    <w:rsid w:val="00771479"/>
    <w:rsid w:val="00776ECD"/>
    <w:rsid w:val="007776D3"/>
    <w:rsid w:val="0078338F"/>
    <w:rsid w:val="007B05BC"/>
    <w:rsid w:val="007B266F"/>
    <w:rsid w:val="007B4A49"/>
    <w:rsid w:val="007B77FA"/>
    <w:rsid w:val="007C1176"/>
    <w:rsid w:val="007C14DA"/>
    <w:rsid w:val="007C3099"/>
    <w:rsid w:val="007C54EE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C6EA1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17372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846ED"/>
    <w:rsid w:val="00A93A83"/>
    <w:rsid w:val="00A94F7B"/>
    <w:rsid w:val="00A95008"/>
    <w:rsid w:val="00AA1AC1"/>
    <w:rsid w:val="00AB6C38"/>
    <w:rsid w:val="00AC04C9"/>
    <w:rsid w:val="00AC7827"/>
    <w:rsid w:val="00AE1F34"/>
    <w:rsid w:val="00AE20A1"/>
    <w:rsid w:val="00AE3C68"/>
    <w:rsid w:val="00AF0185"/>
    <w:rsid w:val="00AF04DC"/>
    <w:rsid w:val="00B02D32"/>
    <w:rsid w:val="00B035AF"/>
    <w:rsid w:val="00B046CC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2CF5"/>
    <w:rsid w:val="00C230C2"/>
    <w:rsid w:val="00C25C0A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433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4D34"/>
    <w:rsid w:val="00F57843"/>
    <w:rsid w:val="00F70777"/>
    <w:rsid w:val="00F75EC5"/>
    <w:rsid w:val="00F779C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37A45-F142-4C58-9356-BF9C644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C54E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C25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C0A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25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C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EED8-8368-4956-AB70-55E7E6B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705</TotalTime>
  <Pages>1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241</cp:revision>
  <cp:lastPrinted>2021-10-11T06:24:00Z</cp:lastPrinted>
  <dcterms:created xsi:type="dcterms:W3CDTF">2017-01-20T13:14:00Z</dcterms:created>
  <dcterms:modified xsi:type="dcterms:W3CDTF">2021-10-11T06:26:00Z</dcterms:modified>
</cp:coreProperties>
</file>