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15FC4" w:rsidRDefault="00915FC4" w:rsidP="00915FC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915FC4" w:rsidRDefault="00EC7BF0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15F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3676">
        <w:rPr>
          <w:sz w:val="28"/>
          <w:szCs w:val="28"/>
        </w:rPr>
        <w:t>08.11.2021</w:t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  <w:t xml:space="preserve">                                     № </w:t>
      </w:r>
      <w:r w:rsidR="00D03676">
        <w:rPr>
          <w:sz w:val="28"/>
          <w:szCs w:val="28"/>
        </w:rPr>
        <w:t>175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jc w:val="center"/>
      </w:pPr>
      <w:r>
        <w:t>ст-ца Новоджерелиевская</w:t>
      </w:r>
    </w:p>
    <w:p w:rsidR="00915FC4" w:rsidRDefault="00915FC4" w:rsidP="00915FC4">
      <w:pPr>
        <w:shd w:val="clear" w:color="auto" w:fill="FFFFFF"/>
        <w:jc w:val="center"/>
        <w:rPr>
          <w:rFonts w:ascii="PT Astra Serif" w:hAnsi="PT Astra Serif" w:cstheme="minorBidi"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915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215DDC">
        <w:rPr>
          <w:b/>
          <w:bCs/>
          <w:sz w:val="28"/>
          <w:szCs w:val="28"/>
        </w:rPr>
        <w:t xml:space="preserve">вецкого района за </w:t>
      </w:r>
      <w:r w:rsidR="00C10A89">
        <w:rPr>
          <w:b/>
          <w:bCs/>
          <w:sz w:val="28"/>
          <w:szCs w:val="28"/>
        </w:rPr>
        <w:t>3</w:t>
      </w:r>
      <w:r w:rsidR="00215DDC">
        <w:rPr>
          <w:b/>
          <w:bCs/>
          <w:sz w:val="28"/>
          <w:szCs w:val="28"/>
        </w:rPr>
        <w:t xml:space="preserve"> квартал 202</w:t>
      </w:r>
      <w:r w:rsidR="007740C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915FC4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9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215DDC">
        <w:rPr>
          <w:sz w:val="28"/>
          <w:szCs w:val="28"/>
        </w:rPr>
        <w:t xml:space="preserve">вецкого района за </w:t>
      </w:r>
      <w:r w:rsidR="00C10A89">
        <w:rPr>
          <w:sz w:val="28"/>
          <w:szCs w:val="28"/>
        </w:rPr>
        <w:t>3</w:t>
      </w:r>
      <w:r w:rsidR="00215DDC">
        <w:rPr>
          <w:sz w:val="28"/>
          <w:szCs w:val="28"/>
        </w:rPr>
        <w:t xml:space="preserve"> квартал 202</w:t>
      </w:r>
      <w:r w:rsidR="007740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 о с т а н о в л я ю:</w:t>
      </w:r>
    </w:p>
    <w:p w:rsidR="00D219FD" w:rsidRDefault="00D219FD" w:rsidP="00915FC4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215DDC">
        <w:rPr>
          <w:sz w:val="28"/>
          <w:szCs w:val="28"/>
        </w:rPr>
        <w:t xml:space="preserve">а </w:t>
      </w:r>
      <w:r w:rsidR="00C10A89">
        <w:rPr>
          <w:sz w:val="28"/>
          <w:szCs w:val="28"/>
        </w:rPr>
        <w:t>3</w:t>
      </w:r>
      <w:r w:rsidR="00215DDC">
        <w:rPr>
          <w:sz w:val="28"/>
          <w:szCs w:val="28"/>
        </w:rPr>
        <w:t xml:space="preserve"> квартал 202</w:t>
      </w:r>
      <w:r w:rsidR="007740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915FC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5FC4">
        <w:rPr>
          <w:bCs/>
          <w:sz w:val="28"/>
          <w:szCs w:val="28"/>
        </w:rPr>
        <w:t xml:space="preserve">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915F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5F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915FC4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915FC4" w:rsidRDefault="00915FC4" w:rsidP="00D219FD">
      <w:pPr>
        <w:rPr>
          <w:sz w:val="28"/>
        </w:rPr>
      </w:pPr>
    </w:p>
    <w:p w:rsidR="00915FC4" w:rsidRDefault="00353E4D" w:rsidP="00D219FD">
      <w:pPr>
        <w:rPr>
          <w:sz w:val="28"/>
        </w:rPr>
      </w:pPr>
      <w:r>
        <w:rPr>
          <w:sz w:val="28"/>
        </w:rPr>
        <w:t>Г</w:t>
      </w:r>
      <w:r w:rsidR="00785040">
        <w:rPr>
          <w:sz w:val="28"/>
        </w:rPr>
        <w:t>лав</w:t>
      </w:r>
      <w:r>
        <w:rPr>
          <w:sz w:val="28"/>
        </w:rPr>
        <w:t>а</w:t>
      </w:r>
      <w:r w:rsidR="00785040">
        <w:rPr>
          <w:sz w:val="28"/>
        </w:rPr>
        <w:t xml:space="preserve"> Новоджерелиевского</w:t>
      </w:r>
    </w:p>
    <w:p w:rsidR="00915FC4" w:rsidRDefault="00D219FD" w:rsidP="00D219FD">
      <w:pPr>
        <w:rPr>
          <w:sz w:val="28"/>
        </w:rPr>
      </w:pPr>
      <w:r>
        <w:rPr>
          <w:sz w:val="28"/>
        </w:rPr>
        <w:t>сельского поселения</w:t>
      </w:r>
    </w:p>
    <w:p w:rsidR="006544F5" w:rsidRDefault="00D219FD" w:rsidP="00D219FD">
      <w:pPr>
        <w:rPr>
          <w:sz w:val="28"/>
        </w:rPr>
        <w:sectPr w:rsidR="006544F5" w:rsidSect="006544F5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    </w:t>
      </w:r>
      <w:r w:rsidR="00915FC4">
        <w:rPr>
          <w:sz w:val="28"/>
        </w:rPr>
        <w:t xml:space="preserve">     </w:t>
      </w:r>
      <w:r w:rsidR="00353E4D">
        <w:rPr>
          <w:sz w:val="28"/>
        </w:rPr>
        <w:t xml:space="preserve">      </w:t>
      </w:r>
      <w:r w:rsidR="00915FC4">
        <w:rPr>
          <w:sz w:val="28"/>
        </w:rPr>
        <w:t xml:space="preserve">                       </w:t>
      </w:r>
      <w:r w:rsidR="00785040">
        <w:rPr>
          <w:sz w:val="28"/>
        </w:rPr>
        <w:t xml:space="preserve">   </w:t>
      </w:r>
      <w:r w:rsidR="00353E4D">
        <w:rPr>
          <w:sz w:val="28"/>
        </w:rPr>
        <w:t>О.В. Ткаченко</w:t>
      </w:r>
    </w:p>
    <w:p w:rsidR="00D07858" w:rsidRDefault="00D07858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1201C4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D07858" w:rsidRPr="000A3700" w:rsidRDefault="00D07858" w:rsidP="00D07858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 w:rsidR="001201C4"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D03676">
        <w:rPr>
          <w:sz w:val="28"/>
          <w:lang w:eastAsia="ru-RU"/>
        </w:rPr>
        <w:t>08.11.2021 г.</w:t>
      </w:r>
      <w:r>
        <w:rPr>
          <w:sz w:val="28"/>
          <w:lang w:eastAsia="ru-RU"/>
        </w:rPr>
        <w:t xml:space="preserve"> № </w:t>
      </w:r>
      <w:r w:rsidR="00D03676">
        <w:rPr>
          <w:sz w:val="28"/>
          <w:lang w:eastAsia="ru-RU"/>
        </w:rPr>
        <w:t>175</w:t>
      </w:r>
    </w:p>
    <w:p w:rsidR="00D07858" w:rsidRDefault="00D07858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4B4413" w:rsidRDefault="004B4413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D07858" w:rsidRDefault="00D07858" w:rsidP="00D0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</w:t>
      </w:r>
      <w:r w:rsidR="006B2957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6B2957" w:rsidRDefault="006B2957" w:rsidP="00D07858">
      <w:pPr>
        <w:jc w:val="center"/>
        <w:rPr>
          <w:b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4110"/>
        <w:gridCol w:w="1275"/>
        <w:gridCol w:w="1277"/>
        <w:gridCol w:w="852"/>
      </w:tblGrid>
      <w:tr w:rsidR="006B2957" w:rsidRPr="006B2957" w:rsidTr="00B5575B">
        <w:trPr>
          <w:trHeight w:hRule="exact" w:val="12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2957">
              <w:t>Код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6B2957">
              <w:t>Наименование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Default="006B2957" w:rsidP="00B5575B">
            <w:pPr>
              <w:shd w:val="clear" w:color="auto" w:fill="FFFFFF"/>
              <w:jc w:val="center"/>
            </w:pPr>
            <w:r w:rsidRPr="006B2957">
              <w:t>Утверждено на 2021 год</w:t>
            </w:r>
          </w:p>
          <w:p w:rsidR="006B2957" w:rsidRPr="006B2957" w:rsidRDefault="006B2957" w:rsidP="00B5575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t>(тыс.руб.)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Default="006B2957" w:rsidP="00B5575B">
            <w:pPr>
              <w:shd w:val="clear" w:color="auto" w:fill="FFFFFF"/>
              <w:jc w:val="center"/>
            </w:pPr>
            <w:r w:rsidRPr="006B2957">
              <w:t>Исполнено</w:t>
            </w:r>
          </w:p>
          <w:p w:rsidR="006B2957" w:rsidRPr="006B2957" w:rsidRDefault="006B2957" w:rsidP="00B5575B">
            <w:pPr>
              <w:shd w:val="clear" w:color="auto" w:fill="FFFFFF"/>
              <w:jc w:val="center"/>
            </w:pPr>
            <w:r>
              <w:t>(тыс.руб.)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%</w:t>
            </w:r>
          </w:p>
        </w:tc>
      </w:tr>
      <w:tr w:rsidR="006B2957" w:rsidRPr="006B2957" w:rsidTr="006B2957">
        <w:trPr>
          <w:trHeight w:hRule="exact" w:val="71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1 00 00000 00 0000 110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2957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26 385,3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</w:pPr>
            <w:r w:rsidRPr="006B2957">
              <w:t>15 183,0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57,5</w:t>
            </w:r>
          </w:p>
        </w:tc>
      </w:tr>
      <w:tr w:rsidR="006B2957" w:rsidRPr="006B2957" w:rsidTr="00B5575B">
        <w:trPr>
          <w:trHeight w:hRule="exact" w:val="56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1 01 02000 01 0000 110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</w:pPr>
            <w:r w:rsidRPr="006B2957">
              <w:t>Налог на доходы физических лиц*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jc w:val="center"/>
            </w:pPr>
            <w:r w:rsidRPr="006B2957">
              <w:t>7 330,0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5 412,4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73,8</w:t>
            </w:r>
          </w:p>
        </w:tc>
      </w:tr>
      <w:tr w:rsidR="006B2957" w:rsidRPr="006B2957" w:rsidTr="00B5575B">
        <w:trPr>
          <w:trHeight w:hRule="exact" w:val="396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1 03 02230 01 0000 110</w:t>
            </w:r>
          </w:p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1 03 02240 01 0000 110</w:t>
            </w:r>
          </w:p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1 03 02250 01 0000 110</w:t>
            </w:r>
          </w:p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1 03 02260 01 0000 110</w:t>
            </w:r>
          </w:p>
          <w:p w:rsidR="006B2957" w:rsidRPr="006B2957" w:rsidRDefault="006B2957" w:rsidP="00B5575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6B2957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4 760,0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3 604,1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75,7</w:t>
            </w:r>
          </w:p>
        </w:tc>
      </w:tr>
      <w:tr w:rsidR="006B2957" w:rsidRPr="006B2957" w:rsidTr="006B2957">
        <w:trPr>
          <w:trHeight w:hRule="exact" w:val="65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1 05 03010 01 0000 110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ind w:left="5"/>
              <w:rPr>
                <w:spacing w:val="-1"/>
              </w:rPr>
            </w:pPr>
            <w:r w:rsidRPr="006B2957">
              <w:rPr>
                <w:spacing w:val="-1"/>
              </w:rPr>
              <w:t>Единый сельскохозяйственный налог*</w:t>
            </w:r>
          </w:p>
          <w:p w:rsidR="006B2957" w:rsidRPr="006B2957" w:rsidRDefault="006B2957" w:rsidP="00B5575B">
            <w:pPr>
              <w:shd w:val="clear" w:color="auto" w:fill="FFFFFF"/>
              <w:ind w:left="5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  <w:rPr>
                <w:highlight w:val="yellow"/>
              </w:rPr>
            </w:pPr>
            <w:r w:rsidRPr="006B2957">
              <w:t>245,0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229,4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93,6</w:t>
            </w:r>
          </w:p>
        </w:tc>
      </w:tr>
      <w:tr w:rsidR="006B2957" w:rsidRPr="006B2957" w:rsidTr="006B2957">
        <w:trPr>
          <w:trHeight w:hRule="exact" w:val="119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106 01030 10 0000 110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ind w:left="5"/>
            </w:pPr>
            <w:r w:rsidRPr="006B2957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2 700,0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533,7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19,8</w:t>
            </w:r>
          </w:p>
        </w:tc>
      </w:tr>
      <w:tr w:rsidR="006B2957" w:rsidRPr="006B2957" w:rsidTr="006B2957">
        <w:trPr>
          <w:trHeight w:val="6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rPr>
                <w:spacing w:val="-1"/>
              </w:rPr>
              <w:t>106 06000 10 0000 110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ind w:left="5"/>
            </w:pPr>
            <w:r w:rsidRPr="006B2957"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10 230,8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4 598,6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44,9</w:t>
            </w:r>
          </w:p>
        </w:tc>
      </w:tr>
      <w:tr w:rsidR="006B2957" w:rsidRPr="006B2957" w:rsidTr="006B2957">
        <w:trPr>
          <w:trHeight w:hRule="exact" w:val="2421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lastRenderedPageBreak/>
              <w:t>1 08 04020 01 0000 110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jc w:val="both"/>
            </w:pPr>
            <w:r w:rsidRPr="006B295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</w:p>
        </w:tc>
      </w:tr>
      <w:tr w:rsidR="006B2957" w:rsidRPr="006B2957" w:rsidTr="006B2957">
        <w:trPr>
          <w:trHeight w:hRule="exact" w:val="243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jc w:val="center"/>
            </w:pPr>
            <w:r w:rsidRPr="006B2957">
              <w:t>1 11 05025 10 0000 120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jc w:val="both"/>
            </w:pPr>
            <w:r w:rsidRPr="006B295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16,7</w:t>
            </w:r>
          </w:p>
        </w:tc>
      </w:tr>
      <w:tr w:rsidR="006B2957" w:rsidRPr="006B2957" w:rsidTr="006B2957">
        <w:trPr>
          <w:trHeight w:hRule="exact" w:val="182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jc w:val="center"/>
            </w:pPr>
            <w:r w:rsidRPr="006B2957">
              <w:t>1 11 07015 10 0000 120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5867E8">
            <w:pPr>
              <w:pStyle w:val="ae"/>
              <w:rPr>
                <w:color w:val="22272F"/>
              </w:rPr>
            </w:pPr>
            <w:r w:rsidRPr="006B2957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30,1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30,1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100,0</w:t>
            </w:r>
          </w:p>
        </w:tc>
      </w:tr>
      <w:tr w:rsidR="006B2957" w:rsidRPr="006B2957" w:rsidTr="006B2957">
        <w:trPr>
          <w:trHeight w:hRule="exact" w:val="325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rPr>
                <w:spacing w:val="-1"/>
              </w:rPr>
              <w:t xml:space="preserve">1 11 09045 10 0000 120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5867E8">
            <w:pPr>
              <w:shd w:val="clear" w:color="auto" w:fill="FFFFFF"/>
              <w:ind w:left="6" w:right="255" w:firstLine="6"/>
              <w:jc w:val="both"/>
            </w:pPr>
            <w:r w:rsidRPr="006B2957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>
              <w:t>собственности поселений (</w:t>
            </w:r>
            <w:r w:rsidRPr="006B2957"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r w:rsidR="005867E8" w:rsidRPr="006B2957">
              <w:t>предприятий, в</w:t>
            </w:r>
            <w:r w:rsidRPr="006B2957">
              <w:t xml:space="preserve"> том числе казенных) </w:t>
            </w:r>
            <w:r w:rsidRPr="006B2957">
              <w:rPr>
                <w:spacing w:val="-1"/>
              </w:rPr>
              <w:t>(нестационарные объекты)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58,1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</w:p>
        </w:tc>
      </w:tr>
      <w:tr w:rsidR="006B2957" w:rsidRPr="006B2957" w:rsidTr="006B2957">
        <w:trPr>
          <w:trHeight w:hRule="exact" w:val="324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  <w:rPr>
                <w:spacing w:val="-1"/>
              </w:rPr>
            </w:pPr>
            <w:r w:rsidRPr="006B2957">
              <w:rPr>
                <w:spacing w:val="-1"/>
              </w:rPr>
              <w:t>1 11 09080 10 0000 120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5867E8">
            <w:pPr>
              <w:pStyle w:val="a3"/>
              <w:jc w:val="both"/>
              <w:rPr>
                <w:spacing w:val="-1"/>
              </w:rPr>
            </w:pPr>
            <w:r w:rsidRPr="006B2957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45,0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</w:p>
        </w:tc>
      </w:tr>
      <w:tr w:rsidR="006B2957" w:rsidRPr="006B2957" w:rsidTr="006B2957">
        <w:trPr>
          <w:trHeight w:hRule="exact" w:val="102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  <w:rPr>
                <w:spacing w:val="-1"/>
              </w:rPr>
            </w:pPr>
            <w:r w:rsidRPr="006B2957">
              <w:rPr>
                <w:spacing w:val="-1"/>
              </w:rPr>
              <w:t>1 13 02995 10 0000 130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ind w:left="6" w:right="255" w:firstLine="6"/>
              <w:rPr>
                <w:spacing w:val="-1"/>
              </w:rPr>
            </w:pPr>
            <w:r w:rsidRPr="006B2957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6B2957">
              <w:rPr>
                <w:spacing w:val="-1"/>
              </w:rPr>
              <w:t>(по суду)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16,4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</w:p>
        </w:tc>
      </w:tr>
      <w:tr w:rsidR="006B2957" w:rsidRPr="006B2957" w:rsidTr="00B5575B">
        <w:trPr>
          <w:trHeight w:hRule="exact" w:val="28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jc w:val="center"/>
            </w:pPr>
            <w:r w:rsidRPr="006B2957">
              <w:lastRenderedPageBreak/>
              <w:t>1 14 02050 10 0000 410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jc w:val="both"/>
            </w:pPr>
            <w:r w:rsidRPr="006B2957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149,7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107,6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71,9</w:t>
            </w:r>
          </w:p>
        </w:tc>
      </w:tr>
      <w:tr w:rsidR="006B2957" w:rsidRPr="006B2957" w:rsidTr="00B5575B">
        <w:trPr>
          <w:trHeight w:hRule="exact" w:val="183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  <w:rPr>
                <w:spacing w:val="-1"/>
              </w:rPr>
            </w:pPr>
            <w:r w:rsidRPr="006B2957">
              <w:t>1 14 06025 10 0000 430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ind w:left="5"/>
              <w:jc w:val="both"/>
            </w:pPr>
            <w:r w:rsidRPr="006B2957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6B2957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666,7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510,9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76,6</w:t>
            </w:r>
          </w:p>
        </w:tc>
      </w:tr>
      <w:tr w:rsidR="006B2957" w:rsidRPr="006B2957" w:rsidTr="00B5575B">
        <w:trPr>
          <w:trHeight w:hRule="exact" w:val="241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1 16 07010 10 0000 140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6B2957">
              <w:rPr>
                <w:spacing w:val="-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государственным(муниципальным) контрактом, заключенным муниципальным органом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62,7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</w:p>
        </w:tc>
      </w:tr>
      <w:tr w:rsidR="006B2957" w:rsidRPr="006B2957" w:rsidTr="006B2957">
        <w:trPr>
          <w:trHeight w:hRule="exact" w:val="72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5867E8">
            <w:pPr>
              <w:jc w:val="center"/>
            </w:pPr>
            <w:r w:rsidRPr="006B2957">
              <w:t>1 17 05050 10 0000 180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jc w:val="both"/>
            </w:pPr>
            <w:r w:rsidRPr="006B2957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jc w:val="center"/>
            </w:pPr>
            <w:r w:rsidRPr="006B2957">
              <w:t>225,0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15,4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6,8</w:t>
            </w:r>
          </w:p>
        </w:tc>
      </w:tr>
      <w:tr w:rsidR="006B2957" w:rsidRPr="006B2957" w:rsidTr="006B2957">
        <w:trPr>
          <w:trHeight w:hRule="exact" w:val="85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ind w:right="29" w:hanging="5"/>
              <w:jc w:val="both"/>
            </w:pPr>
            <w:r w:rsidRPr="006B2957">
              <w:rPr>
                <w:spacing w:val="-1"/>
              </w:rPr>
              <w:t xml:space="preserve">Безвозмездные поступления из бюджетов </w:t>
            </w:r>
            <w:r w:rsidRPr="006B2957">
              <w:t>других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rPr>
                <w:lang w:val="en-US"/>
              </w:rPr>
              <w:t>58 95</w:t>
            </w:r>
            <w:r w:rsidRPr="006B2957">
              <w:t>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49 004,9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83,1</w:t>
            </w:r>
          </w:p>
        </w:tc>
      </w:tr>
      <w:tr w:rsidR="006B2957" w:rsidRPr="006B2957" w:rsidTr="00B5575B">
        <w:trPr>
          <w:trHeight w:hRule="exact" w:val="165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 xml:space="preserve"> 2 02 30024 10 0000 150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jc w:val="both"/>
            </w:pPr>
            <w:r w:rsidRPr="006B295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100,0</w:t>
            </w:r>
          </w:p>
        </w:tc>
      </w:tr>
      <w:tr w:rsidR="006B2957" w:rsidRPr="006B2957" w:rsidTr="006B2957">
        <w:trPr>
          <w:trHeight w:hRule="exact" w:val="132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2 02 16001 10 0000 150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ind w:right="29" w:hanging="5"/>
              <w:jc w:val="both"/>
            </w:pPr>
            <w:r w:rsidRPr="006B29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961,0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720,8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75,0</w:t>
            </w:r>
          </w:p>
        </w:tc>
      </w:tr>
      <w:tr w:rsidR="006B2957" w:rsidRPr="006B2957" w:rsidTr="00B5575B">
        <w:trPr>
          <w:trHeight w:hRule="exact" w:val="165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202 15001 10 0000 150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ind w:right="29" w:hanging="5"/>
              <w:jc w:val="both"/>
            </w:pPr>
            <w:r w:rsidRPr="006B2957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ind w:left="-108"/>
              <w:jc w:val="center"/>
            </w:pPr>
            <w:r w:rsidRPr="006B2957">
              <w:t>6 084,8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4 564,8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75,0</w:t>
            </w:r>
          </w:p>
        </w:tc>
      </w:tr>
      <w:tr w:rsidR="006B2957" w:rsidRPr="006B2957" w:rsidTr="00B5575B">
        <w:trPr>
          <w:trHeight w:hRule="exact" w:val="165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lastRenderedPageBreak/>
              <w:t>2 02 35118 10 0000 150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6B295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245,3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184,0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75,0</w:t>
            </w:r>
          </w:p>
        </w:tc>
      </w:tr>
      <w:tr w:rsidR="006B2957" w:rsidRPr="006B2957" w:rsidTr="006B2957">
        <w:trPr>
          <w:trHeight w:hRule="exact" w:val="135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2 02 25555 10 0000 150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jc w:val="both"/>
            </w:pPr>
            <w:r w:rsidRPr="006B2957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39 164,4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35 626,6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91,0</w:t>
            </w:r>
          </w:p>
        </w:tc>
      </w:tr>
      <w:tr w:rsidR="006B2957" w:rsidRPr="006B2957" w:rsidTr="006B2957">
        <w:trPr>
          <w:trHeight w:hRule="exact" w:val="97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  <w:rPr>
                <w:highlight w:val="yellow"/>
              </w:rPr>
            </w:pPr>
            <w:r w:rsidRPr="006B2957">
              <w:t>2 02 29999 10 0000 150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jc w:val="both"/>
              <w:rPr>
                <w:highlight w:val="yellow"/>
              </w:rPr>
            </w:pPr>
            <w:r w:rsidRPr="006B2957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1 500,0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1 500,0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100,0</w:t>
            </w:r>
          </w:p>
        </w:tc>
      </w:tr>
      <w:tr w:rsidR="006B2957" w:rsidRPr="006B2957" w:rsidTr="006B2957">
        <w:trPr>
          <w:trHeight w:hRule="exact" w:val="58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2 02 49999 10 0000 150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jc w:val="both"/>
            </w:pPr>
            <w:r w:rsidRPr="006B2957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2 600,0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2 484,9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95,6</w:t>
            </w:r>
          </w:p>
        </w:tc>
      </w:tr>
      <w:tr w:rsidR="006B2957" w:rsidRPr="006B2957" w:rsidTr="00B5575B">
        <w:trPr>
          <w:trHeight w:hRule="exact" w:val="87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2 02 19999 10 0000 150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jc w:val="both"/>
            </w:pPr>
            <w:r w:rsidRPr="006B2957"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3 900,0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3 900,0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100,0</w:t>
            </w:r>
          </w:p>
        </w:tc>
      </w:tr>
      <w:tr w:rsidR="006B2957" w:rsidRPr="006B2957" w:rsidTr="006B2957">
        <w:trPr>
          <w:trHeight w:hRule="exact" w:val="97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2 02 25519 10 0000 150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pStyle w:val="a3"/>
              <w:jc w:val="both"/>
            </w:pPr>
            <w:r w:rsidRPr="006B2957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  <w:rPr>
                <w:highlight w:val="yellow"/>
              </w:rPr>
            </w:pPr>
            <w:r w:rsidRPr="006B2957">
              <w:t>263,2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</w:tr>
      <w:tr w:rsidR="006B2957" w:rsidRPr="006B2957" w:rsidTr="006B2957">
        <w:trPr>
          <w:trHeight w:hRule="exact" w:val="141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2 02 25576 10 0000 150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4 237,3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</w:tr>
      <w:tr w:rsidR="006B2957" w:rsidRPr="006B2957" w:rsidTr="00B5575B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2 0705030 10 0000 150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6B29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2957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</w:p>
        </w:tc>
      </w:tr>
      <w:tr w:rsidR="006B2957" w:rsidRPr="006B2957" w:rsidTr="00B5575B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Всего доходов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rPr>
                <w:color w:val="000000"/>
              </w:rPr>
              <w:t xml:space="preserve"> 85 345,1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64 187,9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957" w:rsidRPr="006B2957" w:rsidRDefault="006B2957" w:rsidP="00B5575B">
            <w:pPr>
              <w:shd w:val="clear" w:color="auto" w:fill="FFFFFF"/>
              <w:jc w:val="center"/>
            </w:pPr>
            <w:r w:rsidRPr="006B2957">
              <w:t>75,2</w:t>
            </w:r>
          </w:p>
        </w:tc>
      </w:tr>
    </w:tbl>
    <w:p w:rsidR="006B2957" w:rsidRDefault="006B2957" w:rsidP="006B2957">
      <w:pPr>
        <w:shd w:val="clear" w:color="auto" w:fill="FFFFFF"/>
        <w:ind w:right="1080"/>
        <w:outlineLvl w:val="0"/>
        <w:rPr>
          <w:sz w:val="28"/>
          <w:szCs w:val="28"/>
        </w:rPr>
      </w:pPr>
    </w:p>
    <w:p w:rsidR="007740CA" w:rsidRPr="00664DE9" w:rsidRDefault="007740CA" w:rsidP="00664DE9">
      <w:pPr>
        <w:shd w:val="clear" w:color="auto" w:fill="FFFFFF"/>
        <w:jc w:val="both"/>
        <w:outlineLvl w:val="0"/>
      </w:pPr>
    </w:p>
    <w:p w:rsidR="001201C4" w:rsidRPr="00353E4D" w:rsidRDefault="001201C4" w:rsidP="00353E4D">
      <w:pPr>
        <w:jc w:val="both"/>
      </w:pPr>
    </w:p>
    <w:p w:rsidR="006544F5" w:rsidRDefault="006544F5" w:rsidP="00353E4D">
      <w:pPr>
        <w:jc w:val="both"/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6C23CC">
        <w:rPr>
          <w:sz w:val="28"/>
          <w:szCs w:val="28"/>
          <w:lang w:eastAsia="ru-RU"/>
        </w:rPr>
        <w:t>Ы</w:t>
      </w:r>
    </w:p>
    <w:p w:rsidR="001201C4" w:rsidRPr="000A3700" w:rsidRDefault="001201C4" w:rsidP="001201C4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D03676">
        <w:rPr>
          <w:sz w:val="28"/>
          <w:lang w:eastAsia="ru-RU"/>
        </w:rPr>
        <w:t>08.11.2021 г.</w:t>
      </w:r>
      <w:r>
        <w:rPr>
          <w:sz w:val="28"/>
          <w:lang w:eastAsia="ru-RU"/>
        </w:rPr>
        <w:t xml:space="preserve"> № </w:t>
      </w:r>
      <w:r w:rsidR="00D03676">
        <w:rPr>
          <w:sz w:val="28"/>
          <w:lang w:eastAsia="ru-RU"/>
        </w:rPr>
        <w:t>175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C23CC" w:rsidRDefault="006C23CC" w:rsidP="006C23C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C23CC" w:rsidRDefault="006C23CC" w:rsidP="006C23C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C23CC" w:rsidRDefault="006C23CC" w:rsidP="006C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5575B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6C23CC" w:rsidRDefault="006C23CC" w:rsidP="006C23CC">
      <w:pPr>
        <w:shd w:val="clear" w:color="auto" w:fill="FFFFFF"/>
        <w:jc w:val="center"/>
        <w:rPr>
          <w:b/>
          <w:sz w:val="28"/>
          <w:szCs w:val="28"/>
        </w:rPr>
      </w:pPr>
    </w:p>
    <w:p w:rsidR="00A8704E" w:rsidRDefault="00A8704E" w:rsidP="00A8704E">
      <w:pPr>
        <w:shd w:val="clear" w:color="auto" w:fill="FFFFFF"/>
        <w:spacing w:before="14"/>
        <w:ind w:left="8505" w:hanging="2731"/>
      </w:pPr>
    </w:p>
    <w:tbl>
      <w:tblPr>
        <w:tblW w:w="992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1417"/>
        <w:gridCol w:w="993"/>
        <w:gridCol w:w="993"/>
      </w:tblGrid>
      <w:tr w:rsidR="00B5575B" w:rsidRPr="00B5575B" w:rsidTr="00B5575B">
        <w:trPr>
          <w:trHeight w:hRule="exact" w:val="103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5575B" w:rsidRDefault="00B5575B" w:rsidP="00B5575B">
            <w:pPr>
              <w:shd w:val="clear" w:color="auto" w:fill="FFFFFF"/>
              <w:jc w:val="center"/>
            </w:pPr>
            <w:r w:rsidRPr="00B5575B">
              <w:t>Код</w:t>
            </w:r>
          </w:p>
          <w:p w:rsidR="00B5575B" w:rsidRPr="00B5575B" w:rsidRDefault="00B5575B" w:rsidP="00B5575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5575B" w:rsidRDefault="00B5575B" w:rsidP="00B5575B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B5575B">
              <w:t>Наименование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5575B" w:rsidRDefault="00B5575B" w:rsidP="00B5575B">
            <w:pPr>
              <w:shd w:val="clear" w:color="auto" w:fill="FFFFFF"/>
              <w:jc w:val="center"/>
            </w:pPr>
            <w:r w:rsidRPr="00B5575B">
              <w:t>Утверждено</w:t>
            </w:r>
          </w:p>
          <w:p w:rsidR="00B5575B" w:rsidRDefault="00B5575B" w:rsidP="00B5575B">
            <w:pPr>
              <w:shd w:val="clear" w:color="auto" w:fill="FFFFFF"/>
              <w:jc w:val="center"/>
            </w:pPr>
            <w:r w:rsidRPr="00B5575B">
              <w:t>на 2021 год</w:t>
            </w:r>
          </w:p>
          <w:p w:rsidR="00B5575B" w:rsidRPr="00B5575B" w:rsidRDefault="00B5575B" w:rsidP="00B5575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t>(тыс.руб)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Default="00B5575B" w:rsidP="00B5575B">
            <w:pPr>
              <w:shd w:val="clear" w:color="auto" w:fill="FFFFFF"/>
              <w:jc w:val="center"/>
            </w:pPr>
            <w:r w:rsidRPr="00B5575B">
              <w:t>Исполнено</w:t>
            </w:r>
          </w:p>
          <w:p w:rsidR="00B5575B" w:rsidRPr="00B5575B" w:rsidRDefault="00B5575B" w:rsidP="00B5575B">
            <w:pPr>
              <w:shd w:val="clear" w:color="auto" w:fill="FFFFFF"/>
              <w:jc w:val="center"/>
            </w:pPr>
            <w:r>
              <w:t>(тыс.руб)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5575B" w:rsidRDefault="00B5575B" w:rsidP="00B5575B">
            <w:pPr>
              <w:shd w:val="clear" w:color="auto" w:fill="FFFFFF"/>
              <w:jc w:val="center"/>
            </w:pPr>
            <w:r w:rsidRPr="00B5575B">
              <w:t>%</w:t>
            </w:r>
          </w:p>
        </w:tc>
      </w:tr>
      <w:tr w:rsidR="00B5575B" w:rsidRPr="00B5575B" w:rsidTr="00B5575B">
        <w:trPr>
          <w:trHeight w:hRule="exact" w:val="84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5575B" w:rsidRDefault="00B5575B" w:rsidP="00B5575B">
            <w:pPr>
              <w:shd w:val="clear" w:color="auto" w:fill="FFFFFF"/>
              <w:jc w:val="center"/>
            </w:pPr>
            <w:r w:rsidRPr="00B5575B">
              <w:t>2 00 00000 00 0000 000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5575B" w:rsidRDefault="00B5575B" w:rsidP="001C70E0">
            <w:pPr>
              <w:shd w:val="clear" w:color="auto" w:fill="FFFFFF"/>
              <w:ind w:right="29" w:hanging="5"/>
              <w:jc w:val="both"/>
            </w:pPr>
            <w:r w:rsidRPr="00B5575B">
              <w:rPr>
                <w:spacing w:val="-1"/>
              </w:rPr>
              <w:t xml:space="preserve">Безвозмездные поступления из бюджетов </w:t>
            </w:r>
            <w:r w:rsidRPr="00B5575B">
              <w:t>других уровней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5575B" w:rsidRDefault="00B5575B" w:rsidP="00B5575B">
            <w:pPr>
              <w:shd w:val="clear" w:color="auto" w:fill="FFFFFF"/>
              <w:jc w:val="center"/>
            </w:pPr>
            <w:r w:rsidRPr="00B5575B">
              <w:rPr>
                <w:lang w:val="en-US"/>
              </w:rPr>
              <w:t>58 95</w:t>
            </w:r>
            <w:r w:rsidRPr="00B5575B">
              <w:t>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5575B" w:rsidRDefault="00B5575B" w:rsidP="00B5575B">
            <w:pPr>
              <w:shd w:val="clear" w:color="auto" w:fill="FFFFFF"/>
              <w:jc w:val="center"/>
            </w:pPr>
            <w:r w:rsidRPr="00B5575B">
              <w:t>49 004,9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5575B" w:rsidRDefault="00B5575B" w:rsidP="00B5575B">
            <w:pPr>
              <w:shd w:val="clear" w:color="auto" w:fill="FFFFFF"/>
              <w:jc w:val="center"/>
            </w:pPr>
            <w:r w:rsidRPr="00B5575B">
              <w:t>83,1</w:t>
            </w:r>
          </w:p>
        </w:tc>
      </w:tr>
      <w:tr w:rsidR="00B5575B" w:rsidTr="00B5575B">
        <w:trPr>
          <w:trHeight w:hRule="exact" w:val="12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 w:rsidRPr="0008079C">
              <w:t xml:space="preserve"> 2 02 30024 10 0000 150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shd w:val="clear" w:color="auto" w:fill="FFFFFF"/>
              <w:jc w:val="both"/>
            </w:pPr>
            <w:r w:rsidRPr="0008079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151F81" w:rsidRDefault="00B5575B" w:rsidP="00B5575B">
            <w:pPr>
              <w:shd w:val="clear" w:color="auto" w:fill="FFFFFF"/>
              <w:jc w:val="center"/>
            </w:pPr>
            <w: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71462F" w:rsidRDefault="00B5575B" w:rsidP="00B5575B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B5575B" w:rsidTr="00B5575B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 w:rsidRPr="0008079C">
              <w:t>2 02 16001 10 0000 150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shd w:val="clear" w:color="auto" w:fill="FFFFFF"/>
              <w:ind w:right="29" w:hanging="5"/>
              <w:jc w:val="both"/>
            </w:pPr>
            <w:r w:rsidRPr="0008079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>
              <w:t>961,0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151F81" w:rsidRDefault="00B5575B" w:rsidP="00B5575B">
            <w:pPr>
              <w:shd w:val="clear" w:color="auto" w:fill="FFFFFF"/>
              <w:jc w:val="center"/>
            </w:pPr>
            <w:r>
              <w:t>720,8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71462F" w:rsidRDefault="00B5575B" w:rsidP="00B5575B">
            <w:pPr>
              <w:shd w:val="clear" w:color="auto" w:fill="FFFFFF"/>
              <w:jc w:val="center"/>
            </w:pPr>
            <w:r>
              <w:t>75,0</w:t>
            </w:r>
          </w:p>
        </w:tc>
      </w:tr>
      <w:tr w:rsidR="00B5575B" w:rsidTr="00B5575B">
        <w:trPr>
          <w:trHeight w:hRule="exact" w:val="15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 w:rsidRPr="0008079C">
              <w:t>202 15001 10 0000 150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shd w:val="clear" w:color="auto" w:fill="FFFFFF"/>
              <w:ind w:right="29" w:hanging="5"/>
              <w:jc w:val="both"/>
            </w:pPr>
            <w:r w:rsidRPr="0008079C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ind w:left="-108"/>
              <w:jc w:val="center"/>
            </w:pPr>
            <w:r>
              <w:t>6 084,8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151F81" w:rsidRDefault="00B5575B" w:rsidP="00B5575B">
            <w:pPr>
              <w:shd w:val="clear" w:color="auto" w:fill="FFFFFF"/>
              <w:jc w:val="center"/>
            </w:pPr>
            <w:r>
              <w:t>4 564,8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71462F" w:rsidRDefault="00B5575B" w:rsidP="00B5575B">
            <w:pPr>
              <w:shd w:val="clear" w:color="auto" w:fill="FFFFFF"/>
              <w:jc w:val="center"/>
            </w:pPr>
            <w:r>
              <w:t>75,0</w:t>
            </w:r>
          </w:p>
        </w:tc>
      </w:tr>
      <w:tr w:rsidR="00B5575B" w:rsidTr="00B5575B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 w:rsidRPr="0008079C">
              <w:t>2 02 35118 10 0000 150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8079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>
              <w:t>245,3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151F81" w:rsidRDefault="00B5575B" w:rsidP="00B5575B">
            <w:pPr>
              <w:shd w:val="clear" w:color="auto" w:fill="FFFFFF"/>
              <w:jc w:val="center"/>
            </w:pPr>
            <w:r>
              <w:t>184,0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71462F" w:rsidRDefault="00B5575B" w:rsidP="00B5575B">
            <w:pPr>
              <w:shd w:val="clear" w:color="auto" w:fill="FFFFFF"/>
              <w:jc w:val="center"/>
            </w:pPr>
            <w:r>
              <w:t>75,0</w:t>
            </w:r>
          </w:p>
        </w:tc>
      </w:tr>
      <w:tr w:rsidR="00B5575B" w:rsidTr="00B5575B">
        <w:trPr>
          <w:trHeight w:hRule="exact" w:val="156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 w:rsidRPr="0008079C">
              <w:t>2 02 25555 10 0000 150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jc w:val="both"/>
            </w:pPr>
            <w:r w:rsidRPr="0008079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>
              <w:t>39 164,4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151F81" w:rsidRDefault="00B5575B" w:rsidP="00B5575B">
            <w:pPr>
              <w:shd w:val="clear" w:color="auto" w:fill="FFFFFF"/>
              <w:jc w:val="center"/>
            </w:pPr>
            <w:r>
              <w:t>35 626,6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71462F" w:rsidRDefault="00B5575B" w:rsidP="00B5575B">
            <w:pPr>
              <w:shd w:val="clear" w:color="auto" w:fill="FFFFFF"/>
              <w:jc w:val="center"/>
            </w:pPr>
            <w:r>
              <w:t>91,0</w:t>
            </w:r>
          </w:p>
        </w:tc>
      </w:tr>
      <w:tr w:rsidR="00B5575B" w:rsidTr="00B5575B">
        <w:trPr>
          <w:trHeight w:hRule="exact" w:val="73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  <w:rPr>
                <w:highlight w:val="yellow"/>
              </w:rPr>
            </w:pPr>
            <w:r w:rsidRPr="0008079C">
              <w:lastRenderedPageBreak/>
              <w:t>2 02 29999 10 0000 150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jc w:val="both"/>
              <w:rPr>
                <w:highlight w:val="yellow"/>
              </w:rPr>
            </w:pPr>
            <w:r w:rsidRPr="0008079C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>
              <w:t>1 500,0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9D563D" w:rsidRDefault="00B5575B" w:rsidP="00B5575B">
            <w:pPr>
              <w:shd w:val="clear" w:color="auto" w:fill="FFFFFF"/>
              <w:jc w:val="center"/>
            </w:pPr>
            <w: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9D563D" w:rsidRDefault="00B5575B" w:rsidP="00B5575B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B5575B" w:rsidTr="00B5575B">
        <w:trPr>
          <w:trHeight w:hRule="exact" w:val="8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 w:rsidRPr="0008079C">
              <w:t>2 02 49999 10 0000 150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jc w:val="both"/>
            </w:pPr>
            <w:r w:rsidRPr="0008079C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>
              <w:t>2 600,0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9D563D" w:rsidRDefault="00B5575B" w:rsidP="00B5575B">
            <w:pPr>
              <w:shd w:val="clear" w:color="auto" w:fill="FFFFFF"/>
              <w:jc w:val="center"/>
            </w:pPr>
            <w:r>
              <w:t>2 484,9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9D563D" w:rsidRDefault="00B5575B" w:rsidP="00B5575B">
            <w:pPr>
              <w:shd w:val="clear" w:color="auto" w:fill="FFFFFF"/>
              <w:jc w:val="center"/>
            </w:pPr>
            <w:r>
              <w:t>95,6</w:t>
            </w:r>
          </w:p>
        </w:tc>
      </w:tr>
      <w:tr w:rsidR="00B5575B" w:rsidTr="00B5575B">
        <w:trPr>
          <w:trHeight w:hRule="exact" w:val="83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 w:rsidRPr="0008079C">
              <w:t>2 02 19999 10 0000 150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jc w:val="both"/>
            </w:pPr>
            <w:r w:rsidRPr="0008079C"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>
              <w:t>3 900,0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953BDD" w:rsidRDefault="00B5575B" w:rsidP="00B5575B">
            <w:pPr>
              <w:shd w:val="clear" w:color="auto" w:fill="FFFFFF"/>
              <w:jc w:val="center"/>
            </w:pPr>
            <w:r>
              <w:t>3 900,0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8B2AF8" w:rsidRDefault="00B5575B" w:rsidP="00B5575B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B5575B" w:rsidTr="00B5575B">
        <w:trPr>
          <w:trHeight w:hRule="exact" w:val="99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 w:rsidRPr="0008079C">
              <w:t>2 02 25519 10 0000 150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pStyle w:val="a3"/>
              <w:jc w:val="both"/>
            </w:pPr>
            <w:r w:rsidRPr="0008079C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  <w:rPr>
                <w:highlight w:val="yellow"/>
              </w:rPr>
            </w:pPr>
            <w:r w:rsidRPr="00C97FD8">
              <w:t>263,2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1E6A7F" w:rsidRDefault="00B5575B" w:rsidP="00B5575B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1E6A7F" w:rsidRDefault="00B5575B" w:rsidP="00B5575B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B5575B" w:rsidTr="00B5575B">
        <w:trPr>
          <w:trHeight w:hRule="exact" w:val="144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 w:rsidRPr="0008079C">
              <w:t>2 02 25576 10 0000 150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8079C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>
              <w:t>4 237,3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1E6A7F" w:rsidRDefault="00B5575B" w:rsidP="00B5575B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1E6A7F" w:rsidRDefault="00B5575B" w:rsidP="00B5575B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B5575B" w:rsidTr="00B5575B">
        <w:trPr>
          <w:trHeight w:hRule="exact" w:val="82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B5575B">
            <w:pPr>
              <w:shd w:val="clear" w:color="auto" w:fill="FFFFFF"/>
              <w:jc w:val="center"/>
            </w:pPr>
            <w:r>
              <w:t>2 0705030 10 0000 150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08079C" w:rsidRDefault="00B5575B" w:rsidP="001C7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Default="00B5575B" w:rsidP="00B5575B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03FC8" w:rsidRDefault="00B5575B" w:rsidP="00B5575B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75B" w:rsidRPr="00B03FC8" w:rsidRDefault="00B5575B" w:rsidP="00B5575B">
            <w:pPr>
              <w:shd w:val="clear" w:color="auto" w:fill="FFFFFF"/>
              <w:jc w:val="center"/>
            </w:pPr>
          </w:p>
        </w:tc>
      </w:tr>
    </w:tbl>
    <w:p w:rsidR="00B5575B" w:rsidRDefault="00B5575B" w:rsidP="00B5575B"/>
    <w:p w:rsidR="007740CA" w:rsidRPr="00375BF1" w:rsidRDefault="007740CA" w:rsidP="007740CA"/>
    <w:p w:rsidR="006544F5" w:rsidRDefault="006544F5">
      <w:p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4B4413" w:rsidRPr="000A3700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761867">
        <w:rPr>
          <w:sz w:val="28"/>
          <w:szCs w:val="28"/>
          <w:lang w:eastAsia="ru-RU"/>
        </w:rPr>
        <w:t>О</w:t>
      </w:r>
    </w:p>
    <w:p w:rsidR="004B4413" w:rsidRPr="000A3700" w:rsidRDefault="004B4413" w:rsidP="004B4413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14AF" w:rsidRDefault="004B14AF" w:rsidP="004B14AF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</w:t>
      </w:r>
      <w:r w:rsidR="00D03676">
        <w:rPr>
          <w:sz w:val="28"/>
          <w:lang w:eastAsia="ru-RU"/>
        </w:rPr>
        <w:t xml:space="preserve"> 08.11.2021 г.</w:t>
      </w:r>
      <w:r>
        <w:rPr>
          <w:sz w:val="28"/>
          <w:lang w:eastAsia="ru-RU"/>
        </w:rPr>
        <w:t xml:space="preserve"> № </w:t>
      </w:r>
      <w:r w:rsidR="00D03676">
        <w:rPr>
          <w:sz w:val="28"/>
          <w:lang w:eastAsia="ru-RU"/>
        </w:rPr>
        <w:t>175</w:t>
      </w:r>
    </w:p>
    <w:p w:rsidR="004B4413" w:rsidRDefault="004B4413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/>
    <w:p w:rsidR="00761867" w:rsidRDefault="00761867" w:rsidP="007618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 w:rsidR="001C70E0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1C70E0" w:rsidRDefault="001C70E0" w:rsidP="00761867">
      <w:pPr>
        <w:jc w:val="center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218"/>
        <w:gridCol w:w="850"/>
        <w:gridCol w:w="709"/>
        <w:gridCol w:w="1276"/>
        <w:gridCol w:w="1275"/>
        <w:gridCol w:w="709"/>
      </w:tblGrid>
      <w:tr w:rsidR="001C70E0" w:rsidRPr="001C70E0" w:rsidTr="001C70E0">
        <w:trPr>
          <w:trHeight w:hRule="exact" w:val="9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97"/>
              <w:jc w:val="center"/>
            </w:pPr>
            <w:r w:rsidRPr="001C70E0">
              <w:t>№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56"/>
              <w:jc w:val="center"/>
            </w:pPr>
            <w:r w:rsidRPr="001C70E0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82"/>
              <w:jc w:val="center"/>
            </w:pPr>
            <w:r w:rsidRPr="001C70E0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82"/>
              <w:jc w:val="center"/>
            </w:pPr>
            <w:r w:rsidRPr="001C70E0">
              <w:t>Пз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Утверждено на 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%</w:t>
            </w:r>
          </w:p>
        </w:tc>
      </w:tr>
      <w:tr w:rsidR="001C70E0" w:rsidRPr="001C70E0" w:rsidTr="001C70E0">
        <w:trPr>
          <w:trHeight w:hRule="exact" w:val="5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E0" w:rsidRPr="001C70E0" w:rsidRDefault="001C70E0" w:rsidP="00A66612">
            <w:pPr>
              <w:shd w:val="clear" w:color="auto" w:fill="FFFFFF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E0" w:rsidRPr="001C70E0" w:rsidRDefault="001C70E0" w:rsidP="00A66612">
            <w:pPr>
              <w:shd w:val="clear" w:color="auto" w:fill="FFFFFF"/>
              <w:ind w:left="10"/>
            </w:pPr>
            <w:r w:rsidRPr="001C70E0">
              <w:rPr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rPr>
                <w:lang w:val="en-US"/>
              </w:rPr>
              <w:t>88 613</w:t>
            </w:r>
            <w:r w:rsidRPr="001C70E0">
              <w:t>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66 498,5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75,0</w:t>
            </w:r>
          </w:p>
        </w:tc>
      </w:tr>
      <w:tr w:rsidR="001C70E0" w:rsidRPr="001C70E0" w:rsidTr="001C70E0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E0" w:rsidRPr="001C70E0" w:rsidRDefault="001C70E0" w:rsidP="00A66612">
            <w:pPr>
              <w:shd w:val="clear" w:color="auto" w:fill="FFFFFF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E0" w:rsidRPr="001C70E0" w:rsidRDefault="001C70E0" w:rsidP="00A66612">
            <w:pPr>
              <w:shd w:val="clear" w:color="auto" w:fill="FFFFFF"/>
              <w:ind w:left="667"/>
            </w:pPr>
            <w:r w:rsidRPr="001C70E0"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</w:tr>
      <w:tr w:rsidR="001C70E0" w:rsidRPr="001C70E0" w:rsidTr="001C70E0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9"/>
              <w:jc w:val="center"/>
            </w:pPr>
            <w:r w:rsidRPr="001C70E0">
              <w:t>1.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1C70E0">
            <w:pPr>
              <w:shd w:val="clear" w:color="auto" w:fill="FFFFFF"/>
              <w:ind w:left="5"/>
            </w:pPr>
            <w:r w:rsidRPr="001C70E0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82"/>
              <w:jc w:val="center"/>
            </w:pPr>
            <w:r w:rsidRPr="001C70E0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9 010,7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6 160,2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68,4</w:t>
            </w:r>
          </w:p>
        </w:tc>
      </w:tr>
      <w:tr w:rsidR="001C70E0" w:rsidRPr="001C70E0" w:rsidTr="001C70E0">
        <w:trPr>
          <w:trHeight w:hRule="exact" w:val="132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</w:pPr>
            <w:r w:rsidRPr="001C70E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73"/>
              <w:jc w:val="center"/>
            </w:pPr>
            <w:r w:rsidRPr="001C70E0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86"/>
              <w:jc w:val="center"/>
            </w:pPr>
            <w:r w:rsidRPr="001C70E0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1 032,4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583,6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56,5</w:t>
            </w:r>
          </w:p>
        </w:tc>
      </w:tr>
      <w:tr w:rsidR="001C70E0" w:rsidRPr="001C70E0" w:rsidTr="001C70E0">
        <w:trPr>
          <w:trHeight w:hRule="exact" w:val="154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1C70E0">
            <w:pPr>
              <w:shd w:val="clear" w:color="auto" w:fill="FFFFFF"/>
              <w:ind w:left="5"/>
              <w:jc w:val="both"/>
            </w:pPr>
            <w:r w:rsidRPr="001C70E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82"/>
              <w:jc w:val="center"/>
            </w:pPr>
            <w:r w:rsidRPr="001C70E0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4 772,4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3 280,9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68,7</w:t>
            </w:r>
          </w:p>
        </w:tc>
      </w:tr>
      <w:tr w:rsidR="001C70E0" w:rsidRPr="001C70E0" w:rsidTr="001C70E0">
        <w:trPr>
          <w:trHeight w:hRule="exact" w:val="15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5"/>
              <w:jc w:val="both"/>
            </w:pPr>
            <w:r w:rsidRPr="001C70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82"/>
              <w:jc w:val="center"/>
            </w:pPr>
            <w:r w:rsidRPr="001C70E0"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-182"/>
              <w:jc w:val="center"/>
            </w:pPr>
            <w:r w:rsidRPr="001C70E0">
              <w:t>100,0</w:t>
            </w:r>
          </w:p>
        </w:tc>
      </w:tr>
      <w:tr w:rsidR="001C70E0" w:rsidRPr="001C70E0" w:rsidTr="001C70E0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5"/>
              <w:jc w:val="both"/>
            </w:pPr>
            <w:r w:rsidRPr="001C70E0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73"/>
              <w:jc w:val="center"/>
            </w:pPr>
            <w:r w:rsidRPr="001C70E0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01"/>
              <w:jc w:val="center"/>
            </w:pPr>
            <w:r w:rsidRPr="001C70E0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0,0</w:t>
            </w:r>
          </w:p>
        </w:tc>
      </w:tr>
      <w:tr w:rsidR="001C70E0" w:rsidRPr="001C70E0" w:rsidTr="001C70E0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5"/>
              <w:jc w:val="both"/>
            </w:pPr>
            <w:r w:rsidRPr="001C70E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73"/>
              <w:jc w:val="center"/>
            </w:pPr>
            <w:r w:rsidRPr="001C70E0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01"/>
              <w:jc w:val="center"/>
            </w:pPr>
            <w:r w:rsidRPr="001C70E0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3139,6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2 230,3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71,0</w:t>
            </w:r>
          </w:p>
        </w:tc>
      </w:tr>
      <w:tr w:rsidR="001C70E0" w:rsidRPr="001C70E0" w:rsidTr="001C70E0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06"/>
              <w:jc w:val="center"/>
            </w:pPr>
            <w:r w:rsidRPr="001C70E0">
              <w:t>2.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5"/>
              <w:jc w:val="both"/>
            </w:pPr>
            <w:r w:rsidRPr="001C70E0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7"/>
              <w:jc w:val="center"/>
            </w:pPr>
            <w:r w:rsidRPr="001C70E0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245,3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184,0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75,0</w:t>
            </w:r>
          </w:p>
        </w:tc>
      </w:tr>
      <w:tr w:rsidR="001C70E0" w:rsidRPr="001C70E0" w:rsidTr="001C70E0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5"/>
              <w:jc w:val="both"/>
            </w:pPr>
            <w:r w:rsidRPr="001C70E0"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82"/>
              <w:jc w:val="center"/>
            </w:pPr>
            <w:r w:rsidRPr="001C70E0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245,3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184,0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75,0</w:t>
            </w:r>
          </w:p>
        </w:tc>
      </w:tr>
      <w:tr w:rsidR="001C70E0" w:rsidRPr="001C70E0" w:rsidTr="001C70E0">
        <w:trPr>
          <w:trHeight w:hRule="exact" w:val="7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06"/>
              <w:jc w:val="center"/>
            </w:pPr>
            <w:r w:rsidRPr="001C70E0">
              <w:t>3.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right="259"/>
              <w:jc w:val="both"/>
            </w:pPr>
            <w:r w:rsidRPr="001C70E0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1C70E0">
              <w:rPr>
                <w:bCs/>
              </w:rPr>
              <w:t>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73"/>
              <w:jc w:val="center"/>
            </w:pPr>
            <w:r w:rsidRPr="001C70E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82"/>
              <w:jc w:val="center"/>
            </w:pPr>
            <w:r w:rsidRPr="001C70E0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6,0</w:t>
            </w:r>
          </w:p>
        </w:tc>
      </w:tr>
      <w:tr w:rsidR="001C70E0" w:rsidRPr="001C70E0" w:rsidTr="001C70E0">
        <w:trPr>
          <w:trHeight w:hRule="exact" w:val="1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7" w:right="62"/>
              <w:jc w:val="both"/>
            </w:pPr>
            <w:r w:rsidRPr="001C70E0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82"/>
              <w:jc w:val="center"/>
            </w:pPr>
            <w:r w:rsidRPr="001C70E0"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9,1</w:t>
            </w:r>
          </w:p>
        </w:tc>
      </w:tr>
      <w:tr w:rsidR="001C70E0" w:rsidRPr="001C70E0" w:rsidTr="001C70E0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both"/>
            </w:pPr>
            <w:r w:rsidRPr="001C70E0">
              <w:t xml:space="preserve"> 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91"/>
              <w:jc w:val="center"/>
            </w:pPr>
            <w:r w:rsidRPr="001C70E0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0,0</w:t>
            </w:r>
          </w:p>
        </w:tc>
      </w:tr>
      <w:tr w:rsidR="001C70E0" w:rsidRPr="001C70E0" w:rsidTr="001C70E0">
        <w:trPr>
          <w:trHeight w:hRule="exact" w:val="114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right="192"/>
              <w:jc w:val="both"/>
            </w:pPr>
            <w:r w:rsidRPr="001C70E0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1C70E0">
              <w:t>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96"/>
              <w:jc w:val="center"/>
            </w:pPr>
            <w:r w:rsidRPr="001C70E0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0,0</w:t>
            </w:r>
          </w:p>
        </w:tc>
      </w:tr>
      <w:tr w:rsidR="001C70E0" w:rsidRPr="001C70E0" w:rsidTr="001C70E0">
        <w:trPr>
          <w:trHeight w:hRule="exact" w:val="4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06"/>
              <w:jc w:val="center"/>
            </w:pPr>
            <w:r w:rsidRPr="001C70E0">
              <w:t>4.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5"/>
              <w:jc w:val="both"/>
            </w:pPr>
            <w:r w:rsidRPr="001C70E0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7"/>
              <w:jc w:val="center"/>
            </w:pPr>
            <w:r w:rsidRPr="001C70E0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8 055,0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6 952,2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86,3</w:t>
            </w:r>
          </w:p>
        </w:tc>
      </w:tr>
      <w:tr w:rsidR="001C70E0" w:rsidRPr="001C70E0" w:rsidTr="001C70E0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06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C70E0">
              <w:rPr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C70E0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1C70E0">
            <w:pPr>
              <w:shd w:val="clear" w:color="auto" w:fill="FFFFFF"/>
              <w:jc w:val="center"/>
            </w:pPr>
            <w:r w:rsidRPr="001C70E0">
              <w:t>8 020,0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6 947,4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86,6</w:t>
            </w:r>
          </w:p>
        </w:tc>
      </w:tr>
      <w:tr w:rsidR="001C70E0" w:rsidRPr="001C70E0" w:rsidTr="001C70E0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06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C70E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C70E0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13,7</w:t>
            </w:r>
          </w:p>
        </w:tc>
      </w:tr>
      <w:tr w:rsidR="001C70E0" w:rsidRPr="001C70E0" w:rsidTr="001C70E0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06"/>
              <w:jc w:val="center"/>
            </w:pPr>
            <w:r w:rsidRPr="001C70E0">
              <w:t>5.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both"/>
            </w:pPr>
            <w:r w:rsidRPr="001C70E0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3"/>
              <w:jc w:val="center"/>
            </w:pPr>
            <w:r w:rsidRPr="001C70E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2"/>
              <w:jc w:val="center"/>
            </w:pPr>
            <w:r w:rsidRPr="001C70E0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59 500,9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45 511,1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76,5</w:t>
            </w:r>
          </w:p>
        </w:tc>
      </w:tr>
      <w:tr w:rsidR="001C70E0" w:rsidRPr="001C70E0" w:rsidTr="001C70E0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both"/>
            </w:pPr>
            <w:r w:rsidRPr="001C70E0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7"/>
              <w:jc w:val="center"/>
            </w:pPr>
            <w:r w:rsidRPr="001C70E0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568,3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568,0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99,9</w:t>
            </w:r>
          </w:p>
        </w:tc>
      </w:tr>
      <w:tr w:rsidR="001C70E0" w:rsidRPr="001C70E0" w:rsidTr="001C70E0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both"/>
            </w:pPr>
            <w:r w:rsidRPr="001C70E0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3"/>
              <w:jc w:val="center"/>
            </w:pPr>
            <w:r w:rsidRPr="001C70E0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2"/>
              <w:jc w:val="center"/>
            </w:pPr>
            <w:r w:rsidRPr="001C70E0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58 932,6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44 943,1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76,3</w:t>
            </w:r>
          </w:p>
        </w:tc>
      </w:tr>
      <w:tr w:rsidR="001C70E0" w:rsidRPr="001C70E0" w:rsidTr="001C70E0">
        <w:trPr>
          <w:trHeight w:hRule="exact" w:val="3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both"/>
            </w:pPr>
            <w:r w:rsidRPr="001C70E0">
              <w:rPr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3"/>
              <w:jc w:val="center"/>
            </w:pPr>
            <w:r w:rsidRPr="001C70E0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2"/>
              <w:jc w:val="center"/>
            </w:pPr>
            <w:r w:rsidRPr="001C70E0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30,0</w:t>
            </w:r>
          </w:p>
        </w:tc>
      </w:tr>
      <w:tr w:rsidR="001C70E0" w:rsidRPr="001C70E0" w:rsidTr="001C70E0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both"/>
            </w:pPr>
            <w:r w:rsidRPr="001C70E0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3"/>
              <w:jc w:val="center"/>
            </w:pPr>
            <w:r w:rsidRPr="001C70E0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72"/>
              <w:jc w:val="center"/>
            </w:pPr>
            <w:r w:rsidRPr="001C70E0"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30,0</w:t>
            </w:r>
          </w:p>
        </w:tc>
      </w:tr>
      <w:tr w:rsidR="001C70E0" w:rsidRPr="001C70E0" w:rsidTr="001C70E0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02"/>
              <w:jc w:val="center"/>
            </w:pPr>
            <w:r w:rsidRPr="001C70E0">
              <w:t>7.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1C70E0">
            <w:pPr>
              <w:shd w:val="clear" w:color="auto" w:fill="FFFFFF"/>
              <w:ind w:right="5"/>
              <w:jc w:val="both"/>
            </w:pPr>
            <w:r w:rsidRPr="001C70E0">
              <w:t xml:space="preserve">Культура, кинематография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3"/>
              <w:jc w:val="center"/>
            </w:pPr>
            <w:r w:rsidRPr="001C70E0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67"/>
              <w:jc w:val="center"/>
            </w:pPr>
            <w:r w:rsidRPr="001C70E0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jc w:val="center"/>
            </w:pPr>
            <w:r w:rsidRPr="001C70E0">
              <w:t>11 659,6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7 594,9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65,1</w:t>
            </w:r>
          </w:p>
        </w:tc>
      </w:tr>
      <w:tr w:rsidR="001C70E0" w:rsidRPr="001C70E0" w:rsidTr="001C70E0">
        <w:trPr>
          <w:trHeight w:hRule="exact" w:val="4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02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right="5"/>
              <w:jc w:val="both"/>
            </w:pPr>
            <w:r w:rsidRPr="001C70E0">
              <w:t xml:space="preserve">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3"/>
              <w:jc w:val="center"/>
            </w:pPr>
            <w:r w:rsidRPr="001C70E0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67"/>
              <w:jc w:val="center"/>
            </w:pPr>
            <w:r w:rsidRPr="001C70E0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jc w:val="center"/>
            </w:pPr>
            <w:r w:rsidRPr="001C70E0">
              <w:t>11 659,6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7 594,9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65,1</w:t>
            </w:r>
          </w:p>
        </w:tc>
      </w:tr>
      <w:tr w:rsidR="001C70E0" w:rsidRPr="001C70E0" w:rsidTr="001C70E0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202"/>
              <w:jc w:val="center"/>
            </w:pPr>
            <w:r w:rsidRPr="001C70E0">
              <w:t>8.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both"/>
            </w:pPr>
            <w:r w:rsidRPr="001C70E0"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58"/>
              <w:jc w:val="center"/>
            </w:pPr>
            <w:r w:rsidRPr="001C70E0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67"/>
              <w:jc w:val="center"/>
            </w:pPr>
            <w:r w:rsidRPr="001C70E0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87,3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87,3</w:t>
            </w:r>
          </w:p>
        </w:tc>
      </w:tr>
      <w:tr w:rsidR="001C70E0" w:rsidRPr="001C70E0" w:rsidTr="001C70E0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both"/>
            </w:pPr>
            <w:r w:rsidRPr="001C70E0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58"/>
              <w:jc w:val="center"/>
            </w:pPr>
            <w:r w:rsidRPr="001C70E0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67"/>
              <w:jc w:val="center"/>
            </w:pPr>
            <w:r w:rsidRPr="001C70E0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87,3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87,3</w:t>
            </w:r>
          </w:p>
        </w:tc>
      </w:tr>
      <w:tr w:rsidR="001C70E0" w:rsidRPr="001C70E0" w:rsidTr="001C70E0">
        <w:trPr>
          <w:trHeight w:hRule="exact" w:val="6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both"/>
            </w:pPr>
            <w:r w:rsidRPr="001C70E0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168"/>
              <w:jc w:val="center"/>
            </w:pPr>
            <w:r w:rsidRPr="001C70E0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ind w:left="67"/>
              <w:jc w:val="center"/>
            </w:pPr>
            <w:r w:rsidRPr="001C70E0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0E0" w:rsidRPr="001C70E0" w:rsidRDefault="001C70E0" w:rsidP="00A66612">
            <w:pPr>
              <w:shd w:val="clear" w:color="auto" w:fill="FFFFFF"/>
              <w:jc w:val="center"/>
            </w:pPr>
            <w:r w:rsidRPr="001C70E0">
              <w:t>20,0</w:t>
            </w:r>
          </w:p>
        </w:tc>
      </w:tr>
    </w:tbl>
    <w:p w:rsidR="001C70E0" w:rsidRPr="001C70E0" w:rsidRDefault="001C70E0" w:rsidP="001C70E0"/>
    <w:p w:rsidR="00375BF1" w:rsidRDefault="00375BF1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375BF1" w:rsidRDefault="00375BF1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6544F5" w:rsidRDefault="006544F5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61867" w:rsidRPr="000A3700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921D73">
        <w:rPr>
          <w:sz w:val="28"/>
          <w:szCs w:val="28"/>
          <w:lang w:eastAsia="ru-RU"/>
        </w:rPr>
        <w:t>А</w:t>
      </w:r>
    </w:p>
    <w:p w:rsidR="00761867" w:rsidRPr="000A3700" w:rsidRDefault="00761867" w:rsidP="00761867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14AF" w:rsidRDefault="004B14AF" w:rsidP="004B14AF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D03676">
        <w:rPr>
          <w:sz w:val="28"/>
          <w:lang w:eastAsia="ru-RU"/>
        </w:rPr>
        <w:t>08.11.2021 г.</w:t>
      </w:r>
      <w:r>
        <w:rPr>
          <w:sz w:val="28"/>
          <w:lang w:eastAsia="ru-RU"/>
        </w:rPr>
        <w:t xml:space="preserve"> № </w:t>
      </w:r>
      <w:r w:rsidR="00D03676">
        <w:rPr>
          <w:sz w:val="28"/>
          <w:lang w:eastAsia="ru-RU"/>
        </w:rPr>
        <w:t>175</w:t>
      </w:r>
    </w:p>
    <w:p w:rsidR="00761867" w:rsidRDefault="00761867" w:rsidP="009A3CA8"/>
    <w:p w:rsidR="009A3CA8" w:rsidRDefault="009A3CA8" w:rsidP="009A3CA8"/>
    <w:p w:rsidR="009A3CA8" w:rsidRDefault="009A3CA8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 xml:space="preserve">ение Брюховецкого района за </w:t>
      </w:r>
      <w:r w:rsidR="001C70E0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66612" w:rsidRDefault="00A66612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A66612" w:rsidRDefault="00A66612" w:rsidP="00A66612">
      <w:pPr>
        <w:spacing w:after="158" w:line="1" w:lineRule="exact"/>
        <w:rPr>
          <w:sz w:val="2"/>
          <w:szCs w:val="2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709"/>
        <w:gridCol w:w="567"/>
        <w:gridCol w:w="426"/>
        <w:gridCol w:w="1560"/>
        <w:gridCol w:w="567"/>
        <w:gridCol w:w="849"/>
        <w:gridCol w:w="851"/>
        <w:gridCol w:w="567"/>
      </w:tblGrid>
      <w:tr w:rsidR="00A66612" w:rsidRPr="00A66612" w:rsidTr="004C72CB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A66612">
              <w:t xml:space="preserve">№ </w:t>
            </w:r>
            <w:r w:rsidRPr="00A66612">
              <w:rPr>
                <w:spacing w:val="-3"/>
              </w:rPr>
              <w:t xml:space="preserve">п/ </w:t>
            </w:r>
            <w:r w:rsidRPr="00A66612">
              <w:rPr>
                <w:bCs/>
              </w:rPr>
              <w:t>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left="14"/>
              <w:jc w:val="center"/>
            </w:pPr>
            <w:r w:rsidRPr="00A66612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left="34"/>
              <w:jc w:val="center"/>
            </w:pPr>
            <w:r w:rsidRPr="00A66612"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left="5"/>
              <w:jc w:val="center"/>
            </w:pPr>
            <w:r w:rsidRPr="00A66612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left="216"/>
              <w:jc w:val="center"/>
            </w:pPr>
            <w:r w:rsidRPr="00A66612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left="38"/>
              <w:jc w:val="center"/>
            </w:pPr>
            <w:r w:rsidRPr="00A66612">
              <w:t>ВР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Утверждено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Исполнено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t>%</w:t>
            </w:r>
          </w:p>
        </w:tc>
      </w:tr>
      <w:tr w:rsidR="00A66612" w:rsidRPr="00A66612" w:rsidTr="004C72CB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right"/>
            </w:pPr>
            <w:r w:rsidRPr="00A66612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  <w:r w:rsidRPr="00A66612">
              <w:t>88 613,6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66 498,5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75,0</w:t>
            </w:r>
          </w:p>
        </w:tc>
      </w:tr>
      <w:tr w:rsidR="00A66612" w:rsidRPr="00A66612" w:rsidTr="004C72CB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  <w:r w:rsidRPr="00A66612"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5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tabs>
                <w:tab w:val="left" w:pos="1200"/>
              </w:tabs>
              <w:jc w:val="both"/>
            </w:pPr>
            <w:r w:rsidRPr="00A66612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  <w:r w:rsidRPr="00A66612"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88 548,2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66 433,1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75,0</w:t>
            </w:r>
          </w:p>
        </w:tc>
      </w:tr>
      <w:tr w:rsidR="00A66612" w:rsidRPr="00A66612" w:rsidTr="004C72CB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rPr>
                <w:bCs/>
                <w:spacing w:val="-4"/>
              </w:rPr>
              <w:t xml:space="preserve">Общегосударственные </w:t>
            </w:r>
            <w:r w:rsidRPr="00A66612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color w:val="000000"/>
              </w:rPr>
              <w:t>8 945,3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6 094,8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5"/>
              <w:jc w:val="center"/>
            </w:pPr>
            <w:r w:rsidRPr="00A66612">
              <w:t>68,1</w:t>
            </w:r>
          </w:p>
        </w:tc>
      </w:tr>
      <w:tr w:rsidR="00A66612" w:rsidRPr="00A66612" w:rsidTr="004C72CB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jc w:val="both"/>
            </w:pPr>
            <w:r w:rsidRPr="00A6661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583,6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5"/>
              <w:jc w:val="center"/>
            </w:pPr>
            <w:r w:rsidRPr="00A66612">
              <w:t>56,5</w:t>
            </w:r>
          </w:p>
        </w:tc>
      </w:tr>
      <w:tr w:rsidR="00A66612" w:rsidRPr="00A66612" w:rsidTr="004C72CB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tabs>
                <w:tab w:val="left" w:pos="-61"/>
              </w:tabs>
              <w:jc w:val="center"/>
            </w:pPr>
            <w:r w:rsidRPr="00A66612">
              <w:t>51 0 0000000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583,6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5"/>
              <w:jc w:val="center"/>
            </w:pPr>
            <w:r w:rsidRPr="00A66612">
              <w:t>56,5</w:t>
            </w:r>
          </w:p>
        </w:tc>
      </w:tr>
      <w:tr w:rsidR="00A66612" w:rsidRPr="00A66612" w:rsidTr="004C72CB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ind w:firstLine="5"/>
              <w:jc w:val="both"/>
            </w:pPr>
            <w:r w:rsidRPr="00A66612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tabs>
                <w:tab w:val="left" w:pos="-61"/>
              </w:tabs>
              <w:jc w:val="center"/>
            </w:pPr>
            <w:r w:rsidRPr="00A66612">
              <w:t>51 1 0000000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583,6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5"/>
              <w:jc w:val="center"/>
            </w:pPr>
            <w:r w:rsidRPr="00A66612">
              <w:t>56,5</w:t>
            </w:r>
          </w:p>
        </w:tc>
      </w:tr>
      <w:tr w:rsidR="00A66612" w:rsidRPr="00A66612" w:rsidTr="004C72CB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ind w:firstLine="5"/>
              <w:jc w:val="both"/>
            </w:pPr>
            <w:r w:rsidRPr="00A66612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tabs>
                <w:tab w:val="left" w:pos="-61"/>
              </w:tabs>
              <w:jc w:val="center"/>
            </w:pPr>
            <w:r w:rsidRPr="00A66612">
              <w:t>51 1 0000190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583,6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5"/>
              <w:jc w:val="center"/>
            </w:pPr>
            <w:r w:rsidRPr="00A66612">
              <w:t>56,5</w:t>
            </w:r>
          </w:p>
        </w:tc>
      </w:tr>
      <w:tr w:rsidR="00A66612" w:rsidRPr="00A66612" w:rsidTr="004C72CB">
        <w:trPr>
          <w:trHeight w:hRule="exact" w:val="1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jc w:val="both"/>
              <w:rPr>
                <w:color w:val="000000"/>
              </w:rPr>
            </w:pPr>
            <w:r w:rsidRPr="00A66612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51 1 0000190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583,6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5"/>
              <w:jc w:val="center"/>
            </w:pPr>
            <w:r w:rsidRPr="00A66612">
              <w:t>56,5</w:t>
            </w:r>
          </w:p>
        </w:tc>
      </w:tr>
      <w:tr w:rsidR="00A66612" w:rsidRPr="00A66612" w:rsidTr="004C72CB">
        <w:trPr>
          <w:trHeight w:hRule="exact" w:val="2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ind w:firstLine="10"/>
              <w:jc w:val="both"/>
            </w:pPr>
            <w:r w:rsidRPr="00A66612">
              <w:rPr>
                <w:spacing w:val="-1"/>
              </w:rPr>
              <w:t>Функционирование Правительства</w:t>
            </w:r>
            <w:r w:rsidRPr="00A66612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4 772,4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3 280,9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0"/>
              <w:jc w:val="center"/>
            </w:pPr>
            <w:r w:rsidRPr="00A66612">
              <w:t>68,7</w:t>
            </w:r>
          </w:p>
        </w:tc>
      </w:tr>
      <w:tr w:rsidR="00A66612" w:rsidRPr="00A66612" w:rsidTr="004C72CB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4  772,4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3 280,9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0"/>
              <w:jc w:val="center"/>
            </w:pPr>
            <w:r w:rsidRPr="00A66612">
              <w:t>68,7</w:t>
            </w:r>
          </w:p>
        </w:tc>
      </w:tr>
      <w:tr w:rsidR="00A66612" w:rsidRPr="00A66612" w:rsidTr="004C72CB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4 634,6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3 210,2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0"/>
              <w:jc w:val="center"/>
            </w:pPr>
            <w:r w:rsidRPr="00A66612">
              <w:t>69,3</w:t>
            </w:r>
          </w:p>
        </w:tc>
      </w:tr>
      <w:tr w:rsidR="00A66612" w:rsidRPr="00A66612" w:rsidTr="004C72CB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4 523,9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3 148,7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0"/>
              <w:jc w:val="center"/>
            </w:pPr>
            <w:r w:rsidRPr="00A66612">
              <w:t>69,6</w:t>
            </w:r>
          </w:p>
        </w:tc>
      </w:tr>
      <w:tr w:rsidR="00A66612" w:rsidRPr="00A66612" w:rsidTr="004C72CB">
        <w:trPr>
          <w:trHeight w:hRule="exact" w:val="2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pStyle w:val="a3"/>
              <w:jc w:val="both"/>
            </w:pPr>
            <w:r w:rsidRPr="00A6661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66612">
              <w:t xml:space="preserve"> (</w:t>
            </w:r>
            <w:r w:rsidRPr="00A66612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66612">
              <w:t xml:space="preserve"> </w:t>
            </w:r>
            <w:r w:rsidRPr="00A66612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4 523,9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3 148,7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69,6</w:t>
            </w:r>
          </w:p>
        </w:tc>
      </w:tr>
      <w:tr w:rsidR="00A66612" w:rsidRPr="00A66612" w:rsidTr="004C72CB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47,9</w:t>
            </w:r>
          </w:p>
        </w:tc>
      </w:tr>
      <w:tr w:rsidR="00A66612" w:rsidRPr="00A66612" w:rsidTr="004C72CB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90,5</w:t>
            </w:r>
          </w:p>
        </w:tc>
      </w:tr>
      <w:tr w:rsidR="00A66612" w:rsidRPr="00A66612" w:rsidTr="004C72CB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color w:val="000000"/>
              </w:rPr>
            </w:pPr>
            <w:r w:rsidRPr="00A6661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50,0</w:t>
            </w:r>
          </w:p>
        </w:tc>
      </w:tr>
      <w:tr w:rsidR="00A66612" w:rsidRPr="00A66612" w:rsidTr="004C72CB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50,0</w:t>
            </w:r>
          </w:p>
        </w:tc>
      </w:tr>
      <w:tr w:rsidR="00A66612" w:rsidRPr="00A66612" w:rsidTr="004C72CB">
        <w:trPr>
          <w:trHeight w:hRule="exact"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6661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50,0</w:t>
            </w:r>
          </w:p>
        </w:tc>
      </w:tr>
      <w:tr w:rsidR="00A66612" w:rsidRPr="00A66612" w:rsidTr="004C72CB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0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52 4 00 0000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800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rPr>
                <w:spacing w:val="-3"/>
              </w:rPr>
              <w:t>Другие общегосударствен</w:t>
            </w:r>
            <w:r w:rsidRPr="00A66612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3 139,6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2 230,3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71,0</w:t>
            </w:r>
          </w:p>
        </w:tc>
      </w:tr>
      <w:tr w:rsidR="00A66612" w:rsidRPr="00A66612" w:rsidTr="004C72CB">
        <w:trPr>
          <w:trHeight w:hRule="exact" w:val="1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66612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355,9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46,2</w:t>
            </w:r>
          </w:p>
        </w:tc>
      </w:tr>
      <w:tr w:rsidR="00A66612" w:rsidRPr="00A66612" w:rsidTr="004C72CB">
        <w:trPr>
          <w:trHeight w:hRule="exact" w:val="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66612">
              <w:t>Реализация мероприятий</w:t>
            </w:r>
            <w:r w:rsidRPr="00A66612">
              <w:rPr>
                <w:spacing w:val="-3"/>
              </w:rPr>
              <w:t xml:space="preserve"> муниципальной</w:t>
            </w:r>
            <w:r w:rsidRPr="00A6661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01 0 0010010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</w:pPr>
            <w:r w:rsidRPr="00A66612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lang w:val="en-US"/>
              </w:rPr>
              <w:t>132</w:t>
            </w:r>
            <w:r w:rsidRPr="00A66612">
              <w:t>,</w:t>
            </w:r>
            <w:r w:rsidRPr="00A66612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59,1</w:t>
            </w:r>
          </w:p>
        </w:tc>
      </w:tr>
      <w:tr w:rsidR="00A66612" w:rsidRPr="00A66612" w:rsidTr="004C72CB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lang w:val="en-US"/>
              </w:rPr>
              <w:t>132</w:t>
            </w:r>
            <w:r w:rsidRPr="00A66612">
              <w:t>,</w:t>
            </w:r>
            <w:r w:rsidRPr="00A66612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59,1</w:t>
            </w:r>
          </w:p>
        </w:tc>
      </w:tr>
      <w:tr w:rsidR="00A66612" w:rsidRPr="00A66612" w:rsidTr="004C72CB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lang w:val="en-US"/>
              </w:rPr>
              <w:t>132</w:t>
            </w:r>
            <w:r w:rsidRPr="00A66612">
              <w:t>,</w:t>
            </w:r>
            <w:r w:rsidRPr="00A66612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59,1</w:t>
            </w:r>
          </w:p>
        </w:tc>
      </w:tr>
      <w:tr w:rsidR="00A66612" w:rsidRPr="00A66612" w:rsidTr="004C72CB">
        <w:trPr>
          <w:trHeight w:hRule="exact" w:val="1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 xml:space="preserve">Иные закупки товаров, работ и услуг для </w:t>
            </w:r>
            <w:r w:rsidR="00124742" w:rsidRPr="00A66612">
              <w:rPr>
                <w:spacing w:val="-3"/>
              </w:rPr>
              <w:t>обеспечения муниципальных</w:t>
            </w:r>
            <w:r w:rsidRPr="00A66612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01 0 0310030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277,9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55,6</w:t>
            </w:r>
          </w:p>
        </w:tc>
      </w:tr>
      <w:tr w:rsidR="00A66612" w:rsidRPr="00A66612" w:rsidTr="004C72CB">
        <w:trPr>
          <w:trHeight w:hRule="exact"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 xml:space="preserve">Прочая закупка товаров, работ и </w:t>
            </w:r>
            <w:r w:rsidR="00124742" w:rsidRPr="00A66612">
              <w:rPr>
                <w:spacing w:val="-3"/>
              </w:rPr>
              <w:t>услуг для</w:t>
            </w:r>
            <w:r w:rsidRPr="00A66612">
              <w:rPr>
                <w:spacing w:val="-3"/>
              </w:rPr>
              <w:t xml:space="preserve"> </w:t>
            </w:r>
            <w:r w:rsidR="00124742" w:rsidRPr="00A66612">
              <w:rPr>
                <w:spacing w:val="-3"/>
              </w:rPr>
              <w:t>обеспечения муниципальных</w:t>
            </w:r>
            <w:r w:rsidRPr="00A66612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124742" w:rsidP="00A66612">
            <w:pPr>
              <w:shd w:val="clear" w:color="auto" w:fill="FFFFFF"/>
              <w:jc w:val="center"/>
            </w:pPr>
            <w:r>
              <w:t>01 0 03</w:t>
            </w:r>
            <w:r w:rsidR="00A66612" w:rsidRPr="00A66612">
              <w:t>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277,9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55,6</w:t>
            </w:r>
          </w:p>
        </w:tc>
      </w:tr>
      <w:tr w:rsidR="00A66612" w:rsidRPr="00A66612" w:rsidTr="004C72CB">
        <w:trPr>
          <w:trHeight w:hRule="exact" w:val="20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124742" w:rsidP="00124742">
            <w:pPr>
              <w:jc w:val="both"/>
            </w:pPr>
            <w:r w:rsidRPr="00A66612">
              <w:t>Муниципальная программа</w:t>
            </w:r>
            <w:r w:rsidR="00A66612" w:rsidRPr="00A66612">
              <w:t xml:space="preserve"> </w:t>
            </w:r>
            <w:r w:rsidRPr="00A66612">
              <w:t>Новоджерелиевского сельского</w:t>
            </w:r>
            <w:r w:rsidR="00A66612" w:rsidRPr="00A66612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2 016,7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1 640,7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81,4</w:t>
            </w:r>
          </w:p>
        </w:tc>
      </w:tr>
      <w:tr w:rsidR="00A66612" w:rsidRPr="00A66612" w:rsidTr="004C72CB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2 016,7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1 640,7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81,4</w:t>
            </w:r>
          </w:p>
        </w:tc>
      </w:tr>
      <w:tr w:rsidR="00A66612" w:rsidRPr="00A66612" w:rsidTr="004C72CB">
        <w:trPr>
          <w:trHeight w:hRule="exact" w:val="1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  <w:rPr>
                <w:color w:val="000000"/>
              </w:rPr>
            </w:pPr>
            <w:r w:rsidRPr="00A66612">
              <w:t xml:space="preserve">Закупка товаров, работ и услуг </w:t>
            </w:r>
            <w:r w:rsidR="00124742" w:rsidRPr="00A66612">
              <w:t>для муниципальных</w:t>
            </w:r>
            <w:r w:rsidRPr="00A66612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2 016,7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1 640,7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81,4</w:t>
            </w:r>
          </w:p>
        </w:tc>
      </w:tr>
      <w:tr w:rsidR="00A66612" w:rsidRPr="00A66612" w:rsidTr="004C72CB">
        <w:trPr>
          <w:trHeight w:hRule="exact" w:val="2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  <w:rPr>
                <w:color w:val="000000"/>
              </w:rPr>
            </w:pPr>
            <w:r w:rsidRPr="00A66612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124742" w:rsidRPr="00A66612">
              <w:t>конкурсов» в</w:t>
            </w:r>
            <w:r w:rsidRPr="00A66612">
              <w:t xml:space="preserve"> муниципальном </w:t>
            </w:r>
            <w:r w:rsidR="00124742" w:rsidRPr="00A66612">
              <w:t>образовании Новоджерелиевское</w:t>
            </w:r>
            <w:r w:rsidRPr="00A66612">
              <w:t xml:space="preserve"> </w:t>
            </w:r>
            <w:r w:rsidR="00124742" w:rsidRPr="00A66612">
              <w:t>сельское поселение Брюховецкого</w:t>
            </w:r>
            <w:r w:rsidRPr="00A66612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06 0 0000000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0,5</w:t>
            </w:r>
          </w:p>
        </w:tc>
      </w:tr>
      <w:tr w:rsidR="00A66612" w:rsidRPr="00A66612" w:rsidTr="004C72CB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124742" w:rsidP="00A66612">
            <w:pPr>
              <w:shd w:val="clear" w:color="auto" w:fill="FFFFFF"/>
              <w:jc w:val="center"/>
            </w:pPr>
            <w:r>
              <w:t>06 0 00</w:t>
            </w:r>
            <w:r w:rsidR="00A66612" w:rsidRPr="00A66612">
              <w:t>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0,5</w:t>
            </w:r>
          </w:p>
        </w:tc>
      </w:tr>
      <w:tr w:rsidR="00A66612" w:rsidRPr="00A66612" w:rsidTr="004C72CB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  <w:rPr>
                <w:color w:val="000000"/>
              </w:rPr>
            </w:pPr>
            <w:r w:rsidRPr="00A66612">
              <w:t xml:space="preserve">Закупка товаров, работ и услуг </w:t>
            </w:r>
            <w:r w:rsidR="00124742" w:rsidRPr="00A66612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06 0 0010070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0,5</w:t>
            </w:r>
          </w:p>
        </w:tc>
      </w:tr>
      <w:tr w:rsidR="00A66612" w:rsidRPr="00A66612" w:rsidTr="004C72CB">
        <w:trPr>
          <w:trHeight w:hRule="exact" w:val="2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 xml:space="preserve">Муниципальная программа Новоджерелиевского сельского поселения «Информационное сопровождение </w:t>
            </w:r>
            <w:r w:rsidR="00124742" w:rsidRPr="00A66612">
              <w:t>в Новоджерелиевском</w:t>
            </w:r>
            <w:r w:rsidRPr="00A66612">
              <w:t xml:space="preserve"> </w:t>
            </w:r>
            <w:r w:rsidR="00124742" w:rsidRPr="00A66612">
              <w:t>сельском поселении Брюховецкого</w:t>
            </w:r>
            <w:r w:rsidRPr="00A66612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182,8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73,1</w:t>
            </w:r>
          </w:p>
        </w:tc>
      </w:tr>
      <w:tr w:rsidR="00A66612" w:rsidRPr="00A66612" w:rsidTr="004C72CB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10 0 0010070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182,8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73,1</w:t>
            </w:r>
          </w:p>
        </w:tc>
      </w:tr>
      <w:tr w:rsidR="00A66612" w:rsidRPr="00A66612" w:rsidTr="004C72CB">
        <w:trPr>
          <w:trHeight w:hRule="exact" w:val="1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 xml:space="preserve">Закупка товаров, работ и услуг для </w:t>
            </w:r>
            <w:r w:rsidR="00124742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10 0 0010070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182,8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73,1</w:t>
            </w:r>
          </w:p>
        </w:tc>
      </w:tr>
      <w:tr w:rsidR="00A66612" w:rsidRPr="00A66612" w:rsidTr="004C72CB">
        <w:trPr>
          <w:trHeight w:hRule="exact" w:val="1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 xml:space="preserve">Подпрограмма </w:t>
            </w:r>
            <w:r w:rsidRPr="00A66612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 xml:space="preserve">Реализация </w:t>
            </w:r>
            <w:r w:rsidR="00124742" w:rsidRPr="00A66612">
              <w:t>мероприятий</w:t>
            </w:r>
            <w:r w:rsidR="00124742" w:rsidRPr="00A66612">
              <w:rPr>
                <w:spacing w:val="-3"/>
              </w:rPr>
              <w:t xml:space="preserve"> </w:t>
            </w:r>
            <w:r w:rsidR="00124742" w:rsidRPr="00A66612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2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both"/>
            </w:pPr>
            <w:r w:rsidRPr="00A66612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03 4 0000000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Реализация </w:t>
            </w:r>
            <w:r w:rsidR="00124742" w:rsidRPr="00A66612">
              <w:t>мероприятий</w:t>
            </w:r>
            <w:r w:rsidR="00124742" w:rsidRPr="00A66612">
              <w:rPr>
                <w:spacing w:val="-3"/>
              </w:rPr>
              <w:t xml:space="preserve"> </w:t>
            </w:r>
            <w:r w:rsidR="00124742" w:rsidRPr="00A66612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center"/>
            </w:pPr>
            <w:r w:rsidRPr="00A66612">
              <w:t>03 4 0010070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государственных </w:t>
            </w:r>
            <w:r w:rsidR="00124742" w:rsidRPr="00A66612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jc w:val="center"/>
            </w:pPr>
            <w:r w:rsidRPr="00A66612">
              <w:t>03 4 0010070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0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75,0</w:t>
            </w:r>
          </w:p>
        </w:tc>
      </w:tr>
      <w:tr w:rsidR="00A66612" w:rsidRPr="00A66612" w:rsidTr="004C72CB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rPr>
                <w:spacing w:val="-3"/>
              </w:rPr>
              <w:t>Мобилизационная и вне</w:t>
            </w:r>
            <w:r w:rsidRPr="00A66612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75,0</w:t>
            </w:r>
          </w:p>
        </w:tc>
      </w:tr>
      <w:tr w:rsidR="00A66612" w:rsidRPr="00A66612" w:rsidTr="004C72CB">
        <w:trPr>
          <w:trHeight w:hRule="exact" w:val="1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rPr>
                <w:spacing w:val="-3"/>
              </w:rPr>
              <w:t>52 6 0000000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75,0</w:t>
            </w:r>
          </w:p>
        </w:tc>
      </w:tr>
      <w:tr w:rsidR="00A66612" w:rsidRPr="00A66612" w:rsidTr="004C72CB">
        <w:trPr>
          <w:trHeight w:hRule="exact" w:val="1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66612">
              <w:rPr>
                <w:spacing w:val="-3"/>
              </w:rPr>
              <w:t xml:space="preserve">Осуществление первичного </w:t>
            </w:r>
            <w:r w:rsidRPr="00A66612">
              <w:rPr>
                <w:spacing w:val="-1"/>
              </w:rPr>
              <w:t>воинского учета на терри</w:t>
            </w:r>
            <w:r w:rsidRPr="00A66612">
              <w:rPr>
                <w:spacing w:val="-3"/>
              </w:rPr>
              <w:t>ториях, где отсутствуют во</w:t>
            </w:r>
            <w:r w:rsidRPr="00A66612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75,0</w:t>
            </w:r>
          </w:p>
        </w:tc>
      </w:tr>
      <w:tr w:rsidR="00A66612" w:rsidRPr="00A66612" w:rsidTr="004C72CB">
        <w:trPr>
          <w:trHeight w:hRule="exact" w:val="2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pStyle w:val="a3"/>
              <w:jc w:val="both"/>
            </w:pPr>
            <w:r w:rsidRPr="00A6661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66612">
              <w:t xml:space="preserve"> (</w:t>
            </w:r>
            <w:r w:rsidRPr="00A66612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66612">
              <w:t xml:space="preserve"> </w:t>
            </w:r>
            <w:r w:rsidRPr="00A66612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75,0</w:t>
            </w:r>
          </w:p>
        </w:tc>
      </w:tr>
      <w:tr w:rsidR="00A66612" w:rsidRPr="00A66612" w:rsidTr="004C72CB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124742" w:rsidP="004C72CB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66612">
              <w:rPr>
                <w:bCs/>
                <w:spacing w:val="-4"/>
              </w:rPr>
              <w:t>Национальная безопасность</w:t>
            </w:r>
            <w:r w:rsidR="00A66612" w:rsidRPr="00A66612">
              <w:rPr>
                <w:bCs/>
                <w:spacing w:val="-1"/>
              </w:rPr>
              <w:t xml:space="preserve">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6,0</w:t>
            </w:r>
          </w:p>
        </w:tc>
      </w:tr>
      <w:tr w:rsidR="00A66612" w:rsidRPr="00A66612" w:rsidTr="004C72CB">
        <w:trPr>
          <w:trHeight w:hRule="exact" w:val="1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A66612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9,1</w:t>
            </w:r>
          </w:p>
        </w:tc>
      </w:tr>
      <w:tr w:rsidR="00A66612" w:rsidRPr="00A66612" w:rsidTr="004C72CB">
        <w:trPr>
          <w:trHeight w:hRule="exact" w:val="1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5"/>
              <w:jc w:val="both"/>
            </w:pPr>
            <w:r w:rsidRPr="00A6661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9,1</w:t>
            </w:r>
          </w:p>
        </w:tc>
      </w:tr>
      <w:tr w:rsidR="00A66612" w:rsidRPr="00A66612" w:rsidTr="004C72CB">
        <w:trPr>
          <w:trHeight w:hRule="exact" w:val="1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A66612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9,1</w:t>
            </w:r>
          </w:p>
        </w:tc>
      </w:tr>
      <w:tr w:rsidR="00A66612" w:rsidRPr="00A66612" w:rsidTr="004C72CB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  <w:rPr>
                <w:highlight w:val="yellow"/>
              </w:rPr>
            </w:pPr>
            <w:r w:rsidRPr="00A66612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9,1</w:t>
            </w:r>
          </w:p>
        </w:tc>
      </w:tr>
      <w:tr w:rsidR="00A66612" w:rsidRPr="00A66612" w:rsidTr="004C72CB">
        <w:trPr>
          <w:trHeight w:hRule="exact" w:val="10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  <w:rPr>
                <w:color w:val="000000"/>
              </w:rPr>
            </w:pPr>
            <w:r w:rsidRPr="00A66612">
              <w:t xml:space="preserve">Закупка товаров, работ и услуг для </w:t>
            </w:r>
            <w:r w:rsidR="00124742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t>03 1 0010070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9,1</w:t>
            </w:r>
          </w:p>
        </w:tc>
      </w:tr>
      <w:tr w:rsidR="00A66612" w:rsidRPr="00A66612" w:rsidTr="004C72CB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rPr>
                <w:spacing w:val="-3"/>
              </w:rPr>
              <w:t xml:space="preserve">Обеспечение пожарной </w:t>
            </w:r>
            <w:r w:rsidRPr="00A66612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124742" w:rsidP="00A66612">
            <w:pPr>
              <w:shd w:val="clear" w:color="auto" w:fill="FFFFFF"/>
              <w:jc w:val="center"/>
            </w:pPr>
            <w:r>
              <w:t>03 2 00</w:t>
            </w:r>
            <w:r w:rsidR="00A66612" w:rsidRPr="00A66612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t xml:space="preserve">Реализация </w:t>
            </w:r>
            <w:r w:rsidR="00124742" w:rsidRPr="00A66612">
              <w:t>мероприятий</w:t>
            </w:r>
            <w:r w:rsidR="00124742" w:rsidRPr="00A66612">
              <w:rPr>
                <w:spacing w:val="-3"/>
              </w:rPr>
              <w:t xml:space="preserve"> </w:t>
            </w:r>
            <w:r w:rsidR="00124742" w:rsidRPr="00A66612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124742">
            <w:pPr>
              <w:shd w:val="clear" w:color="auto" w:fill="FFFFFF"/>
              <w:jc w:val="center"/>
            </w:pPr>
            <w:r w:rsidRPr="00A66612">
              <w:t>03 2 0010070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  <w:rPr>
                <w:rFonts w:ascii="Arial" w:hAnsi="Arial" w:cs="Arial"/>
              </w:rPr>
            </w:pPr>
            <w:r w:rsidRPr="00A66612">
              <w:t>Закупка товаров, работ и услуг для государственных (</w:t>
            </w:r>
            <w:r w:rsidR="00124742" w:rsidRPr="00A66612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8 055,0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6 952,2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86,3</w:t>
            </w:r>
          </w:p>
        </w:tc>
      </w:tr>
      <w:tr w:rsidR="00A66612" w:rsidRPr="00A66612" w:rsidTr="004C72CB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4C72CB" w:rsidRDefault="00A66612" w:rsidP="004C72CB">
            <w:pPr>
              <w:shd w:val="clear" w:color="auto" w:fill="FFFFFF"/>
              <w:jc w:val="center"/>
            </w:pPr>
            <w:r w:rsidRPr="00A66612">
              <w:t>8 020,0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6 947,4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86,6</w:t>
            </w:r>
          </w:p>
        </w:tc>
      </w:tr>
      <w:tr w:rsidR="00A66612" w:rsidRPr="00A66612" w:rsidTr="004C72CB">
        <w:trPr>
          <w:trHeight w:hRule="exact" w:val="2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 xml:space="preserve">04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8"/>
              </w:rPr>
            </w:pPr>
            <w:r w:rsidRPr="00A66612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4C72CB" w:rsidRDefault="00A66612" w:rsidP="00A66612">
            <w:pPr>
              <w:shd w:val="clear" w:color="auto" w:fill="FFFFFF"/>
              <w:jc w:val="center"/>
            </w:pPr>
            <w:r w:rsidRPr="00A66612">
              <w:t>8 020,0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6 947,4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86,6</w:t>
            </w:r>
          </w:p>
        </w:tc>
      </w:tr>
      <w:tr w:rsidR="00A66612" w:rsidRPr="00A66612" w:rsidTr="004C72CB">
        <w:trPr>
          <w:trHeight w:hRule="exact" w:val="1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A66612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5 011,0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4 584,2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91,5</w:t>
            </w:r>
          </w:p>
        </w:tc>
      </w:tr>
      <w:tr w:rsidR="00A66612" w:rsidRPr="00A66612" w:rsidTr="004C72CB">
        <w:trPr>
          <w:trHeight w:hRule="exact"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66612">
              <w:t>Реализация мероприятий</w:t>
            </w:r>
            <w:r w:rsidRPr="00A66612">
              <w:rPr>
                <w:spacing w:val="-3"/>
              </w:rPr>
              <w:t xml:space="preserve"> под</w:t>
            </w:r>
            <w:r w:rsidRPr="00A6661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3 415,3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2 988,4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87,5</w:t>
            </w:r>
          </w:p>
        </w:tc>
      </w:tr>
      <w:tr w:rsidR="00A66612" w:rsidRPr="00A66612" w:rsidTr="004C72CB">
        <w:trPr>
          <w:trHeight w:hRule="exact" w:val="1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3 415,3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2 988,4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87,5</w:t>
            </w:r>
          </w:p>
        </w:tc>
      </w:tr>
      <w:tr w:rsidR="00A66612" w:rsidRPr="00A66612" w:rsidTr="004C72CB">
        <w:trPr>
          <w:trHeight w:hRule="exact" w:val="38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r w:rsidRPr="00A66612">
              <w:t>Государственная программа Краснодарского края «Развитие сети автомобильных дорог Краснодарского края</w:t>
            </w:r>
            <w:r w:rsidR="004C72CB" w:rsidRPr="00A66612">
              <w:t>», подпрограмма</w:t>
            </w:r>
            <w:r w:rsidRPr="00A66612">
              <w:t xml:space="preserve"> «Строительство, </w:t>
            </w:r>
            <w:r w:rsidR="004C72CB" w:rsidRPr="00A66612">
              <w:t>реконструкция,</w:t>
            </w:r>
            <w:r w:rsidRPr="00A66612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1 595,7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1 595,7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Реализация мероприятий</w:t>
            </w:r>
            <w:r w:rsidRPr="00A66612">
              <w:rPr>
                <w:spacing w:val="-3"/>
              </w:rPr>
              <w:t xml:space="preserve"> под</w:t>
            </w:r>
            <w:r w:rsidRPr="00A6661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 xml:space="preserve">13 1 00 </w:t>
            </w:r>
            <w:r w:rsidRPr="00A66612">
              <w:rPr>
                <w:spacing w:val="-6"/>
                <w:lang w:val="en-US"/>
              </w:rPr>
              <w:t>S</w:t>
            </w:r>
            <w:r w:rsidRPr="00A66612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1 595,7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1 595,7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4C72CB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 xml:space="preserve">13 1 00 </w:t>
            </w:r>
            <w:r w:rsidRPr="00A66612">
              <w:rPr>
                <w:spacing w:val="-6"/>
                <w:lang w:val="en-US"/>
              </w:rPr>
              <w:t>S</w:t>
            </w:r>
            <w:r w:rsidRPr="00A66612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1 595,7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1 595,7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</w:tr>
      <w:tr w:rsidR="00A66612" w:rsidRPr="00A66612" w:rsidTr="005867E8">
        <w:trPr>
          <w:trHeight w:hRule="exact" w:val="1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  <w:rPr>
                <w:color w:val="000000"/>
              </w:rPr>
            </w:pPr>
            <w:r w:rsidRPr="00A66612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3 009,0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2 363,3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78,5</w:t>
            </w:r>
          </w:p>
        </w:tc>
      </w:tr>
      <w:tr w:rsidR="00A66612" w:rsidRPr="00A66612" w:rsidTr="004C72CB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66612">
              <w:t>Реализация мероприятий</w:t>
            </w:r>
            <w:r w:rsidRPr="00A66612">
              <w:rPr>
                <w:spacing w:val="-3"/>
              </w:rPr>
              <w:t xml:space="preserve"> под</w:t>
            </w:r>
            <w:r w:rsidRPr="00A6661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3 009,0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2 363,3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78,5</w:t>
            </w:r>
          </w:p>
        </w:tc>
      </w:tr>
      <w:tr w:rsidR="00A66612" w:rsidRPr="00A66612" w:rsidTr="004C72CB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  <w:rPr>
                <w:color w:val="000000"/>
              </w:rPr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3 008,9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2 363,3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78,5</w:t>
            </w:r>
          </w:p>
        </w:tc>
      </w:tr>
      <w:tr w:rsidR="00A66612" w:rsidRPr="00A66612" w:rsidTr="004C72CB">
        <w:trPr>
          <w:trHeight w:hRule="exact" w:val="9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  <w:rPr>
                <w:color w:val="000000"/>
              </w:rPr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8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5867E8">
            <w:pPr>
              <w:jc w:val="both"/>
            </w:pPr>
            <w:r w:rsidRPr="00A66612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13,7</w:t>
            </w:r>
          </w:p>
        </w:tc>
      </w:tr>
      <w:tr w:rsidR="00A66612" w:rsidRPr="00A66612" w:rsidTr="004C72CB">
        <w:trPr>
          <w:trHeight w:hRule="exact" w:val="1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  <w:rPr>
                <w:spacing w:val="-3"/>
              </w:rPr>
            </w:pPr>
            <w:r w:rsidRPr="00A66612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12 0 0000000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Реализация мероприятий</w:t>
            </w:r>
            <w:r w:rsidRPr="00A66612">
              <w:rPr>
                <w:spacing w:val="-3"/>
              </w:rPr>
              <w:t xml:space="preserve"> муниципальной</w:t>
            </w:r>
            <w:r w:rsidRPr="00A6661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12 0 0010070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  <w:rPr>
                <w:spacing w:val="-3"/>
              </w:rPr>
            </w:pPr>
            <w:r w:rsidRPr="00A66612">
              <w:t xml:space="preserve">Закупка товаров, работ и услуг </w:t>
            </w:r>
            <w:r w:rsidR="004C72CB" w:rsidRPr="00A66612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12 0 0010070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4C72CB" w:rsidRPr="00A66612">
              <w:rPr>
                <w:spacing w:val="-3"/>
              </w:rPr>
              <w:t>Брюховецкого района</w:t>
            </w:r>
            <w:r w:rsidRPr="00A66612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11 0 0000000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96,0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t>Реализация мероприятий</w:t>
            </w:r>
            <w:r w:rsidRPr="00A66612">
              <w:rPr>
                <w:spacing w:val="-3"/>
              </w:rPr>
              <w:t xml:space="preserve"> муниципальной</w:t>
            </w:r>
            <w:r w:rsidRPr="00A6661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11 0 0010070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96,0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11 0 0010070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96,0</w:t>
            </w:r>
          </w:p>
        </w:tc>
      </w:tr>
      <w:tr w:rsidR="00A66612" w:rsidRPr="00A66612" w:rsidTr="004C72CB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5"/>
              <w:jc w:val="both"/>
            </w:pPr>
            <w:r w:rsidRPr="00A66612">
              <w:rPr>
                <w:bCs/>
                <w:spacing w:val="-3"/>
              </w:rPr>
              <w:t xml:space="preserve">Жилищно-коммунальное </w:t>
            </w:r>
            <w:r w:rsidRPr="00A66612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59 500,9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45 511,1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76,5</w:t>
            </w:r>
          </w:p>
        </w:tc>
      </w:tr>
      <w:tr w:rsidR="00A66612" w:rsidRPr="00A66612" w:rsidTr="004C72CB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66612">
              <w:rPr>
                <w:color w:val="000000" w:themeColor="text1"/>
                <w:spacing w:val="-8"/>
              </w:rPr>
              <w:t>Коммунальное хозяйст</w:t>
            </w:r>
            <w:r w:rsidRPr="00A66612">
              <w:rPr>
                <w:color w:val="000000" w:themeColor="text1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568,3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568,0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99,9</w:t>
            </w:r>
          </w:p>
        </w:tc>
      </w:tr>
      <w:tr w:rsidR="00A66612" w:rsidRPr="00A66612" w:rsidTr="004C72CB">
        <w:trPr>
          <w:trHeight w:hRule="exact" w:val="1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A66612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A66612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A66612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05 0 0000000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568,3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568,0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99,9</w:t>
            </w:r>
          </w:p>
        </w:tc>
      </w:tr>
      <w:tr w:rsidR="00A66612" w:rsidRPr="00A66612" w:rsidTr="004C72CB">
        <w:trPr>
          <w:trHeight w:hRule="exact"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A66612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A66612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A66612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05 0 0100000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568,3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568,0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99,9</w:t>
            </w:r>
          </w:p>
        </w:tc>
      </w:tr>
      <w:tr w:rsidR="00A66612" w:rsidRPr="00A66612" w:rsidTr="004C72CB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66612">
              <w:rPr>
                <w:color w:val="000000" w:themeColor="text1"/>
              </w:rPr>
              <w:t>Реализация мероприятий</w:t>
            </w:r>
            <w:r w:rsidRPr="00A66612">
              <w:rPr>
                <w:color w:val="000000" w:themeColor="text1"/>
                <w:spacing w:val="-3"/>
              </w:rPr>
              <w:t xml:space="preserve"> муниципальной</w:t>
            </w:r>
            <w:r w:rsidRPr="00A66612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66612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568,3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568,0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99,9</w:t>
            </w:r>
          </w:p>
        </w:tc>
      </w:tr>
      <w:tr w:rsidR="00A66612" w:rsidRPr="00A66612" w:rsidTr="004C72CB">
        <w:trPr>
          <w:trHeight w:hRule="exact"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66612">
              <w:rPr>
                <w:color w:val="000000" w:themeColor="text1"/>
              </w:rPr>
              <w:t xml:space="preserve">Закупка товаров, работ и услуг </w:t>
            </w:r>
            <w:r w:rsidR="004C72CB" w:rsidRPr="00A66612">
              <w:rPr>
                <w:color w:val="000000" w:themeColor="text1"/>
              </w:rPr>
              <w:t>для муниципальных нужд</w:t>
            </w:r>
            <w:r w:rsidRPr="00A66612">
              <w:rPr>
                <w:color w:val="000000" w:themeColor="text1"/>
              </w:rPr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66612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568,3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568,0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99,9</w:t>
            </w:r>
          </w:p>
        </w:tc>
      </w:tr>
      <w:tr w:rsidR="00A66612" w:rsidRPr="00A66612" w:rsidTr="004C72CB">
        <w:trPr>
          <w:trHeight w:hRule="exact"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66612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66612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66612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A66612">
              <w:rPr>
                <w:color w:val="000000" w:themeColor="text1"/>
              </w:rPr>
              <w:t xml:space="preserve">Закупка товаров, работ и услуг </w:t>
            </w:r>
            <w:r w:rsidR="004C72CB" w:rsidRPr="00A66612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66612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/>
              </w:rPr>
            </w:pPr>
            <w:r w:rsidRPr="00A66612">
              <w:rPr>
                <w:color w:val="000000"/>
              </w:rPr>
              <w:t>58 932,6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44 943,1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76,3</w:t>
            </w:r>
          </w:p>
        </w:tc>
      </w:tr>
      <w:tr w:rsidR="00A66612" w:rsidRPr="00A66612" w:rsidTr="004C72CB">
        <w:trPr>
          <w:trHeight w:hRule="exact" w:val="10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t>13 703,3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4 135,0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30,2</w:t>
            </w:r>
          </w:p>
        </w:tc>
      </w:tr>
      <w:tr w:rsidR="00A66612" w:rsidRPr="00A66612" w:rsidTr="004C72CB">
        <w:trPr>
          <w:trHeight w:hRule="exact" w:val="1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7,7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7,7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  <w:rPr>
                <w:rFonts w:ascii="Arial" w:hAnsi="Arial" w:cs="Arial"/>
              </w:rPr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7,7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7,2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04 0 0310090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530,0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7,2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04 0 0310090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530,0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7,2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3 106,0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1 041,1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33,5</w:t>
            </w:r>
          </w:p>
        </w:tc>
      </w:tr>
      <w:tr w:rsidR="00A66612" w:rsidRPr="00A66612" w:rsidTr="004C72CB">
        <w:trPr>
          <w:trHeight w:hRule="exact" w:val="8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 xml:space="preserve">3 106,0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1 041,1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33,5</w:t>
            </w:r>
          </w:p>
        </w:tc>
      </w:tr>
      <w:tr w:rsidR="00A66612" w:rsidRPr="00A66612" w:rsidTr="004C72CB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3 106,0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1 041,1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33,5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2 484,9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95,6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04 0 0162980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2 484,9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95,6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04 0 0162980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2 484,9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95,6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560,6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93,4</w:t>
            </w:r>
          </w:p>
        </w:tc>
      </w:tr>
      <w:tr w:rsidR="00A66612" w:rsidRPr="00A66612" w:rsidTr="004C72CB">
        <w:trPr>
          <w:trHeight w:hRule="exact" w:val="1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04 0 0110170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560,5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93,4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04 0 0110170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560,5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93,4</w:t>
            </w:r>
          </w:p>
        </w:tc>
      </w:tr>
      <w:tr w:rsidR="00A66612" w:rsidRPr="00A66612" w:rsidTr="004C72CB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2 229,4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4C72CB" w:rsidP="004C72CB">
            <w:pPr>
              <w:jc w:val="both"/>
            </w:pPr>
            <w:r w:rsidRPr="00A66612">
              <w:t>Мероприятия по</w:t>
            </w:r>
            <w:r w:rsidR="00A66612" w:rsidRPr="00A66612">
              <w:t xml:space="preserve"> ремонтно-</w:t>
            </w:r>
            <w:r w:rsidRPr="00A66612">
              <w:t>восстановительным работам</w:t>
            </w:r>
            <w:r w:rsidR="00A66612" w:rsidRPr="00A66612">
              <w:t xml:space="preserve"> улично-дорожной сети и дворовых проездов.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04 0 0610190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2 229,4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04 0 0610190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2 229,4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04 0 0600000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lang w:val="en-US"/>
              </w:rPr>
              <w:t>4 </w:t>
            </w:r>
            <w:r w:rsidRPr="00A66612">
              <w:t>507,9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  <w:rPr>
                <w:lang w:val="en-US"/>
              </w:rPr>
            </w:pPr>
            <w:r w:rsidRPr="00A66612">
              <w:t>04 006</w:t>
            </w:r>
            <w:r w:rsidRPr="00A66612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4 507,9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lang w:val="en-US"/>
              </w:rPr>
            </w:pPr>
            <w:r w:rsidRPr="00A66612">
              <w:t xml:space="preserve">04 0 06 </w:t>
            </w:r>
            <w:r w:rsidRPr="00A66612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4 507,9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2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14 0 0000000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45 229,3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40 808,1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90,2</w:t>
            </w:r>
          </w:p>
        </w:tc>
      </w:tr>
      <w:tr w:rsidR="00A66612" w:rsidRPr="00A66612" w:rsidTr="004C72CB">
        <w:trPr>
          <w:trHeight w:hRule="exact" w:val="1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Реализация мероприятий</w:t>
            </w:r>
            <w:r w:rsidRPr="00A66612">
              <w:rPr>
                <w:spacing w:val="-3"/>
              </w:rPr>
              <w:t xml:space="preserve"> </w:t>
            </w:r>
            <w:r w:rsidRPr="00A66612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spacing w:val="-6"/>
              </w:rPr>
              <w:t xml:space="preserve">14 0 </w:t>
            </w:r>
            <w:r w:rsidRPr="00A66612">
              <w:rPr>
                <w:spacing w:val="-6"/>
                <w:lang w:val="en-US"/>
              </w:rPr>
              <w:t>F2</w:t>
            </w:r>
            <w:r w:rsidRPr="00A66612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44 004,9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40 029,9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91,0</w:t>
            </w:r>
          </w:p>
        </w:tc>
      </w:tr>
      <w:tr w:rsidR="00A66612" w:rsidRPr="00A66612" w:rsidTr="004C72CB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spacing w:val="-6"/>
              </w:rPr>
              <w:t xml:space="preserve">14 0 </w:t>
            </w:r>
            <w:r w:rsidRPr="00A66612">
              <w:rPr>
                <w:spacing w:val="-6"/>
                <w:lang w:val="en-US"/>
              </w:rPr>
              <w:t>F2</w:t>
            </w:r>
            <w:r w:rsidRPr="00A66612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44 004,9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40 029,9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91,0</w:t>
            </w:r>
          </w:p>
        </w:tc>
      </w:tr>
      <w:tr w:rsidR="00A66612" w:rsidRPr="00A66612" w:rsidTr="004C72CB">
        <w:trPr>
          <w:trHeight w:hRule="exact" w:val="1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1224,4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778,2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63,6</w:t>
            </w:r>
          </w:p>
        </w:tc>
      </w:tr>
      <w:tr w:rsidR="00A66612" w:rsidRPr="00A66612" w:rsidTr="004C72CB">
        <w:trPr>
          <w:trHeight w:hRule="exact" w:val="1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>Реализация мероприятий</w:t>
            </w:r>
            <w:r w:rsidRPr="00A66612">
              <w:rPr>
                <w:spacing w:val="-3"/>
              </w:rPr>
              <w:t xml:space="preserve"> </w:t>
            </w:r>
            <w:r w:rsidRPr="00A66612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1224,4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778,2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63,6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jc w:val="both"/>
            </w:pPr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  <w:rPr>
                <w:spacing w:val="-6"/>
              </w:rPr>
            </w:pPr>
            <w:r w:rsidRPr="00A66612">
              <w:rPr>
                <w:spacing w:val="-6"/>
              </w:rPr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1224,4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778,2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63,6</w:t>
            </w:r>
          </w:p>
        </w:tc>
      </w:tr>
      <w:tr w:rsidR="00A66612" w:rsidRPr="00A66612" w:rsidTr="004C72CB">
        <w:trPr>
          <w:trHeight w:hRule="exact" w:val="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6612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6612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30,0</w:t>
            </w:r>
          </w:p>
        </w:tc>
      </w:tr>
      <w:tr w:rsidR="00A66612" w:rsidRPr="00A66612" w:rsidTr="004C72CB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5"/>
              <w:jc w:val="both"/>
            </w:pPr>
            <w:r w:rsidRPr="00A66612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30,0</w:t>
            </w:r>
          </w:p>
        </w:tc>
      </w:tr>
      <w:tr w:rsidR="00A66612" w:rsidRPr="00A66612" w:rsidTr="004C72CB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5"/>
              <w:jc w:val="both"/>
            </w:pPr>
            <w:r w:rsidRPr="00A6661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30,0</w:t>
            </w:r>
          </w:p>
        </w:tc>
      </w:tr>
      <w:tr w:rsidR="00A66612" w:rsidRPr="00A66612" w:rsidTr="004C72CB">
        <w:trPr>
          <w:trHeight w:hRule="exact" w:val="1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r w:rsidRPr="00A66612">
              <w:t xml:space="preserve">Закупка товаров, работ и услуг для </w:t>
            </w:r>
            <w:r w:rsidR="004C72CB" w:rsidRPr="00A6661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</w:pPr>
            <w:r w:rsidRPr="00A66612">
              <w:rPr>
                <w:bCs/>
                <w:spacing w:val="-3"/>
              </w:rPr>
              <w:t>Культура, кинематогра</w:t>
            </w:r>
            <w:r w:rsidRPr="00A66612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bCs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11 659,6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7 594,9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65,1</w:t>
            </w:r>
          </w:p>
        </w:tc>
      </w:tr>
      <w:tr w:rsidR="00A66612" w:rsidRPr="00A66612" w:rsidTr="004C72CB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rPr>
                <w:bCs/>
                <w:spacing w:val="-3"/>
              </w:rPr>
            </w:pPr>
            <w:r w:rsidRPr="00A66612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bCs/>
              </w:rPr>
            </w:pPr>
            <w:r w:rsidRPr="00A66612">
              <w:rPr>
                <w:bCs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11 659,6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7 594,9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65,1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07 0 0000000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11 659,6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7 594,9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65,1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07 1 0000000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9 167,4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6 334,5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69,1</w:t>
            </w:r>
          </w:p>
        </w:tc>
      </w:tr>
      <w:tr w:rsidR="00A66612" w:rsidRPr="00A66612" w:rsidTr="004C72CB">
        <w:trPr>
          <w:trHeight w:hRule="exact" w:val="1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5"/>
              <w:jc w:val="both"/>
            </w:pPr>
            <w:r w:rsidRPr="00A6661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07 1 00 0590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9 167,4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6 334,5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69,1</w:t>
            </w:r>
          </w:p>
        </w:tc>
      </w:tr>
      <w:tr w:rsidR="00A66612" w:rsidRPr="00A66612" w:rsidTr="004C72CB">
        <w:trPr>
          <w:trHeight w:hRule="exact" w:val="1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07 1 0000590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9 167,4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6 334,5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69,1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A66612">
              <w:rPr>
                <w:spacing w:val="-3"/>
              </w:rPr>
              <w:t>ологического музея станицы Новоджерелиевской</w:t>
            </w:r>
            <w:r w:rsidRPr="00A66612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07 2 0000000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96,2</w:t>
            </w:r>
          </w:p>
        </w:tc>
      </w:tr>
      <w:tr w:rsidR="00A66612" w:rsidRPr="00A66612" w:rsidTr="004C72CB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ind w:firstLine="10"/>
              <w:jc w:val="both"/>
            </w:pPr>
            <w:r w:rsidRPr="00A6661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07 2 0000590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96,2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07 2 0000590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96,2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both"/>
            </w:pPr>
            <w:r w:rsidRPr="00A66612">
              <w:t>Подпрограмма «Развитие библиотек</w:t>
            </w:r>
            <w:r w:rsidR="004C72CB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rPr>
                <w:spacing w:val="-3"/>
              </w:rPr>
              <w:t>07 3 0000000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1 070,4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67,2</w:t>
            </w:r>
          </w:p>
        </w:tc>
      </w:tr>
      <w:tr w:rsidR="00A66612" w:rsidRPr="00A66612" w:rsidTr="004C72CB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0"/>
            </w:pPr>
            <w:r w:rsidRPr="00A6661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07 3 0000590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1 070,4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67,2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</w:pPr>
            <w:r w:rsidRPr="00A6661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</w:pPr>
            <w:r w:rsidRPr="00A66612">
              <w:t>07 3 0000590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1 070,4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67,2</w:t>
            </w:r>
          </w:p>
        </w:tc>
      </w:tr>
      <w:tr w:rsidR="00A66612" w:rsidRPr="00A66612" w:rsidTr="004C72CB">
        <w:trPr>
          <w:trHeight w:hRule="exact" w:val="7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  <w:rPr>
                <w:spacing w:val="-1"/>
              </w:rPr>
            </w:pPr>
            <w:r w:rsidRPr="00A66612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  <w:rPr>
                <w:spacing w:val="-3"/>
              </w:rPr>
            </w:pPr>
            <w:r w:rsidRPr="00A66612">
              <w:rPr>
                <w:spacing w:val="-3"/>
              </w:rPr>
              <w:t>07 0 0100000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83"/>
              <w:jc w:val="center"/>
            </w:pPr>
            <w:r w:rsidRPr="00A66612">
              <w:t>5,9</w:t>
            </w:r>
          </w:p>
        </w:tc>
      </w:tr>
      <w:tr w:rsidR="00A66612" w:rsidRPr="00A66612" w:rsidTr="004C72C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  <w:rPr>
                <w:spacing w:val="-1"/>
              </w:rPr>
            </w:pPr>
            <w:r w:rsidRPr="00A66612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  <w:rPr>
                <w:spacing w:val="-3"/>
              </w:rPr>
            </w:pPr>
            <w:r w:rsidRPr="00A66612">
              <w:rPr>
                <w:spacing w:val="-3"/>
              </w:rPr>
              <w:t>07 0 0110080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83"/>
              <w:jc w:val="center"/>
            </w:pPr>
            <w:r w:rsidRPr="00A66612">
              <w:t>5,9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jc w:val="both"/>
              <w:rPr>
                <w:spacing w:val="-1"/>
              </w:rPr>
            </w:pPr>
            <w:r w:rsidRPr="00A66612">
              <w:t>Закупка товаров, работ и услуг для государственных (</w:t>
            </w:r>
            <w:r w:rsidR="004C72CB" w:rsidRPr="00A66612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  <w:jc w:val="center"/>
              <w:rPr>
                <w:spacing w:val="-3"/>
              </w:rPr>
            </w:pPr>
            <w:r w:rsidRPr="00A66612">
              <w:rPr>
                <w:spacing w:val="-3"/>
              </w:rPr>
              <w:t>07 0 0110080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66612">
              <w:rPr>
                <w:color w:val="000000" w:themeColor="text1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83"/>
              <w:jc w:val="center"/>
            </w:pPr>
            <w:r w:rsidRPr="00A66612">
              <w:t>5,9</w:t>
            </w:r>
          </w:p>
        </w:tc>
      </w:tr>
      <w:tr w:rsidR="00A66612" w:rsidRPr="00A66612" w:rsidTr="004C72CB">
        <w:trPr>
          <w:trHeight w:hRule="exact" w:val="3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pStyle w:val="a3"/>
              <w:jc w:val="both"/>
              <w:rPr>
                <w:spacing w:val="-3"/>
              </w:rPr>
            </w:pPr>
            <w:r w:rsidRPr="00A66612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 Новоджерелиевского сельского поселения «Развитие культуры» </w:t>
            </w:r>
            <w:r w:rsidR="004C72CB" w:rsidRPr="00A66612">
              <w:rPr>
                <w:rFonts w:ascii="Times New Roman" w:hAnsi="Times New Roman" w:cs="Times New Roman"/>
              </w:rPr>
              <w:t>на поощрение</w:t>
            </w:r>
            <w:r w:rsidRPr="00A66612">
              <w:rPr>
                <w:rFonts w:ascii="Times New Roman" w:hAnsi="Times New Roman" w:cs="Times New Roman"/>
              </w:rPr>
              <w:t xml:space="preserve"> лучших муниципальных учреждений культуры Краснодарского края, находящихся на территориях сельских поселений и лучших работников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4C72CB">
            <w:pPr>
              <w:shd w:val="clear" w:color="auto" w:fill="FFFFFF"/>
            </w:pPr>
            <w:r w:rsidRPr="00A66612">
              <w:t xml:space="preserve">07 3 </w:t>
            </w:r>
            <w:r w:rsidRPr="00A66612">
              <w:rPr>
                <w:lang w:val="en-US"/>
              </w:rPr>
              <w:t>A25</w:t>
            </w:r>
            <w:r w:rsidRPr="00A66612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83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 xml:space="preserve">07 3 00 </w:t>
            </w:r>
            <w:r w:rsidRPr="00A66612">
              <w:rPr>
                <w:lang w:val="en-US"/>
              </w:rPr>
              <w:t>L</w:t>
            </w:r>
            <w:r w:rsidRPr="00A66612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83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>Премии и гранты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 xml:space="preserve">07 3 00 </w:t>
            </w:r>
            <w:r w:rsidRPr="00A66612">
              <w:rPr>
                <w:lang w:val="en-US"/>
              </w:rPr>
              <w:t>L</w:t>
            </w:r>
            <w:r w:rsidRPr="00A66612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350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83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 xml:space="preserve">07 3 00 </w:t>
            </w:r>
            <w:r w:rsidRPr="00A66612">
              <w:rPr>
                <w:lang w:val="en-US"/>
              </w:rPr>
              <w:t>L</w:t>
            </w:r>
            <w:r w:rsidRPr="00A66612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83"/>
              <w:jc w:val="center"/>
            </w:pPr>
            <w:r w:rsidRPr="00A66612">
              <w:t>0,0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  <w:rPr>
                <w:spacing w:val="-3"/>
              </w:rPr>
            </w:pPr>
            <w:r w:rsidRPr="00A66612">
              <w:rPr>
                <w:spacing w:val="-3"/>
              </w:rPr>
              <w:t>Гранты в форме субсидий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 xml:space="preserve">07 3 00 </w:t>
            </w:r>
            <w:r w:rsidRPr="00A66612">
              <w:rPr>
                <w:lang w:val="en-US"/>
              </w:rPr>
              <w:t>L</w:t>
            </w:r>
            <w:r w:rsidRPr="00A66612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ind w:firstLine="183"/>
              <w:jc w:val="center"/>
            </w:pPr>
            <w:r w:rsidRPr="00A66612">
              <w:t>0,0</w:t>
            </w:r>
          </w:p>
        </w:tc>
      </w:tr>
      <w:tr w:rsidR="00A66612" w:rsidRPr="00A66612" w:rsidTr="006014D7">
        <w:trPr>
          <w:trHeight w:hRule="exact" w:val="7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</w:pPr>
            <w:r w:rsidRPr="00A66612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bCs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87,3</w:t>
            </w:r>
          </w:p>
        </w:tc>
      </w:tr>
      <w:tr w:rsidR="00A66612" w:rsidRPr="00A66612" w:rsidTr="006014D7">
        <w:trPr>
          <w:trHeight w:hRule="exact"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  <w:rPr>
                <w:spacing w:val="-1"/>
              </w:rPr>
            </w:pPr>
            <w:r w:rsidRPr="00A66612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</w:pPr>
            <w:r w:rsidRPr="00A66612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87,3</w:t>
            </w:r>
          </w:p>
        </w:tc>
      </w:tr>
      <w:tr w:rsidR="00A66612" w:rsidRPr="00A66612" w:rsidTr="004C72CB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</w:pPr>
            <w:r w:rsidRPr="00A66612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87,3</w:t>
            </w:r>
          </w:p>
        </w:tc>
      </w:tr>
      <w:tr w:rsidR="00A66612" w:rsidRPr="00A66612" w:rsidTr="004C72CB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ind w:firstLine="5"/>
              <w:jc w:val="both"/>
            </w:pPr>
            <w:r w:rsidRPr="00A66612">
              <w:rPr>
                <w:spacing w:val="-1"/>
              </w:rPr>
              <w:t xml:space="preserve">Мероприятия в области </w:t>
            </w:r>
            <w:r w:rsidRPr="00A66612">
              <w:t xml:space="preserve">спорта, </w:t>
            </w:r>
            <w:r w:rsidR="006014D7">
              <w:rPr>
                <w:spacing w:val="-1"/>
              </w:rPr>
              <w:t xml:space="preserve">физической культуры и </w:t>
            </w:r>
            <w:r w:rsidRPr="00A66612">
              <w:rPr>
                <w:spacing w:val="-1"/>
              </w:rPr>
              <w:t>ту</w:t>
            </w:r>
            <w:r w:rsidRPr="00A66612"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87,3</w:t>
            </w:r>
          </w:p>
        </w:tc>
      </w:tr>
      <w:tr w:rsidR="00A66612" w:rsidRPr="00A66612" w:rsidTr="004C72CB">
        <w:trPr>
          <w:trHeight w:hRule="exact" w:val="2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666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5"/>
              </w:rPr>
            </w:pPr>
            <w:r w:rsidRPr="00A66612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72,8</w:t>
            </w:r>
          </w:p>
        </w:tc>
      </w:tr>
      <w:tr w:rsidR="00A66612" w:rsidRPr="00A66612" w:rsidTr="004C72CB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jc w:val="both"/>
              <w:rPr>
                <w:spacing w:val="-1"/>
              </w:rPr>
            </w:pPr>
            <w:r w:rsidRPr="00A6661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3"/>
              </w:rPr>
            </w:pPr>
            <w:r w:rsidRPr="00A66612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58,3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97,2</w:t>
            </w:r>
          </w:p>
        </w:tc>
      </w:tr>
      <w:tr w:rsidR="00A66612" w:rsidRPr="00A66612" w:rsidTr="004C72CB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</w:pPr>
            <w:r w:rsidRPr="00A66612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20,0</w:t>
            </w:r>
          </w:p>
        </w:tc>
      </w:tr>
      <w:tr w:rsidR="00A66612" w:rsidRPr="00A66612" w:rsidTr="004C72CB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jc w:val="both"/>
            </w:pPr>
            <w:r w:rsidRPr="00A66612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20,0</w:t>
            </w:r>
          </w:p>
        </w:tc>
      </w:tr>
      <w:tr w:rsidR="00A66612" w:rsidRPr="00A66612" w:rsidTr="004C72CB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</w:pPr>
            <w:r w:rsidRPr="00A66612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20,0</w:t>
            </w:r>
          </w:p>
        </w:tc>
      </w:tr>
      <w:tr w:rsidR="00A66612" w:rsidRPr="00A66612" w:rsidTr="004C72CB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</w:pPr>
            <w:r w:rsidRPr="00A66612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20,0</w:t>
            </w:r>
          </w:p>
        </w:tc>
      </w:tr>
      <w:tr w:rsidR="00A66612" w:rsidRPr="00A66612" w:rsidTr="004C72CB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6014D7">
            <w:pPr>
              <w:shd w:val="clear" w:color="auto" w:fill="FFFFFF"/>
              <w:jc w:val="both"/>
            </w:pPr>
            <w:r w:rsidRPr="00A66612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20,0</w:t>
            </w:r>
          </w:p>
        </w:tc>
      </w:tr>
      <w:tr w:rsidR="00A66612" w:rsidRPr="00A66612" w:rsidTr="004C72CB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12" w:rsidRPr="00A66612" w:rsidRDefault="00A66612" w:rsidP="006014D7">
            <w:pPr>
              <w:jc w:val="both"/>
            </w:pPr>
            <w:r w:rsidRPr="00A66612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  <w:rPr>
                <w:spacing w:val="-4"/>
              </w:rPr>
            </w:pPr>
            <w:r w:rsidRPr="00A66612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700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jc w:val="center"/>
            </w:pPr>
            <w:r w:rsidRPr="00A66612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612" w:rsidRPr="00A66612" w:rsidRDefault="00A66612" w:rsidP="00A66612">
            <w:pPr>
              <w:shd w:val="clear" w:color="auto" w:fill="FFFFFF"/>
              <w:jc w:val="center"/>
            </w:pPr>
            <w:r w:rsidRPr="00A66612">
              <w:t>20,0</w:t>
            </w:r>
          </w:p>
        </w:tc>
      </w:tr>
    </w:tbl>
    <w:p w:rsidR="00BC1BD6" w:rsidRDefault="00BC1BD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BC1BD6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E3236" w:rsidRPr="000A3700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C02F00">
        <w:rPr>
          <w:sz w:val="28"/>
          <w:szCs w:val="28"/>
          <w:lang w:eastAsia="ru-RU"/>
        </w:rPr>
        <w:t>Ы</w:t>
      </w:r>
    </w:p>
    <w:p w:rsidR="007E3236" w:rsidRPr="000A3700" w:rsidRDefault="007E3236" w:rsidP="007E3236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3676" w:rsidRDefault="00D03676" w:rsidP="00D0367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08.11.2021 г. № 175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 xml:space="preserve">Источники внутреннего финансирования дефицита бюджета </w:t>
      </w: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>Новоджерелиевского сельского поселения Брюховецкого района,</w:t>
      </w:r>
    </w:p>
    <w:p w:rsidR="00BD6B15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 перечень статей источников финансирования дефицитов бюджетов 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за </w:t>
      </w:r>
      <w:r w:rsidR="000A244B">
        <w:rPr>
          <w:b/>
          <w:sz w:val="28"/>
          <w:szCs w:val="28"/>
        </w:rPr>
        <w:t>3</w:t>
      </w:r>
      <w:r w:rsidRPr="007E3236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202</w:t>
      </w:r>
      <w:r w:rsidR="007740C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</w:t>
      </w:r>
    </w:p>
    <w:p w:rsidR="00CB44EE" w:rsidRPr="00CB44EE" w:rsidRDefault="00CB44EE" w:rsidP="00CB44EE">
      <w:pPr>
        <w:jc w:val="both"/>
      </w:pPr>
    </w:p>
    <w:tbl>
      <w:tblPr>
        <w:tblpPr w:leftFromText="180" w:rightFromText="180" w:vertAnchor="text" w:tblpX="-209" w:tblpY="1"/>
        <w:tblOverlap w:val="never"/>
        <w:tblW w:w="10063" w:type="dxa"/>
        <w:tblLook w:val="0000" w:firstRow="0" w:lastRow="0" w:firstColumn="0" w:lastColumn="0" w:noHBand="0" w:noVBand="0"/>
      </w:tblPr>
      <w:tblGrid>
        <w:gridCol w:w="3402"/>
        <w:gridCol w:w="2703"/>
        <w:gridCol w:w="1684"/>
        <w:gridCol w:w="1537"/>
        <w:gridCol w:w="737"/>
      </w:tblGrid>
      <w:tr w:rsidR="00CB44EE" w:rsidRPr="00CB44EE" w:rsidTr="00CB44EE">
        <w:trPr>
          <w:trHeight w:val="435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Код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EE" w:rsidRPr="00CB44EE" w:rsidRDefault="00CB44EE" w:rsidP="00CB44EE">
            <w:pPr>
              <w:jc w:val="both"/>
              <w:rPr>
                <w:bCs/>
                <w:color w:val="000000"/>
              </w:rPr>
            </w:pPr>
            <w:r w:rsidRPr="00CB44EE">
              <w:rPr>
                <w:bCs/>
                <w:color w:val="000000"/>
              </w:rPr>
              <w:t xml:space="preserve">Наименование групп, подгрупп, </w:t>
            </w:r>
          </w:p>
          <w:p w:rsidR="00CB44EE" w:rsidRPr="00CB44EE" w:rsidRDefault="00CB44EE" w:rsidP="00CB44EE">
            <w:pPr>
              <w:jc w:val="both"/>
              <w:rPr>
                <w:bCs/>
                <w:color w:val="000000"/>
              </w:rPr>
            </w:pPr>
            <w:r w:rsidRPr="00CB44EE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Утверждено на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 xml:space="preserve">Исполнено </w:t>
            </w:r>
            <w:r w:rsidRPr="00CB44EE">
              <w:rPr>
                <w:lang w:val="en-US"/>
              </w:rPr>
              <w:t xml:space="preserve">III </w:t>
            </w:r>
            <w:r w:rsidRPr="00CB44EE">
              <w:t>квартал</w:t>
            </w:r>
          </w:p>
          <w:p w:rsidR="00CB44EE" w:rsidRPr="00CB44EE" w:rsidRDefault="00CB44EE" w:rsidP="00CB44EE">
            <w:pPr>
              <w:jc w:val="both"/>
            </w:pPr>
            <w:r w:rsidRPr="00CB44EE">
              <w:t>2021 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%</w:t>
            </w:r>
          </w:p>
        </w:tc>
      </w:tr>
      <w:tr w:rsidR="00CB44EE" w:rsidRPr="00CB44EE" w:rsidTr="00CB44EE">
        <w:trPr>
          <w:trHeight w:val="435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EE" w:rsidRPr="00CB44EE" w:rsidRDefault="00CB44EE" w:rsidP="00CB44EE">
            <w:pPr>
              <w:jc w:val="both"/>
              <w:rPr>
                <w:bCs/>
                <w:color w:val="000000"/>
              </w:rPr>
            </w:pPr>
            <w:r w:rsidRPr="00CB44EE">
              <w:rPr>
                <w:bCs/>
                <w:color w:val="00000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4EE" w:rsidRPr="00CB44EE" w:rsidRDefault="00CB44EE" w:rsidP="00CB44E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5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  <w:rPr>
                <w:bCs/>
                <w:color w:val="000000"/>
              </w:rPr>
            </w:pPr>
            <w:r w:rsidRPr="00CB44EE">
              <w:rPr>
                <w:bCs/>
                <w:color w:val="000000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3 268,5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  <w:rPr>
                <w:lang w:val="en-US"/>
              </w:rPr>
            </w:pPr>
            <w:r w:rsidRPr="00CB44EE">
              <w:rPr>
                <w:lang w:val="en-US"/>
              </w:rPr>
              <w:t>2 310.6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9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widowControl w:val="0"/>
              <w:jc w:val="both"/>
              <w:rPr>
                <w:bCs/>
              </w:rPr>
            </w:pPr>
            <w:r w:rsidRPr="00CB44EE">
              <w:rPr>
                <w:bCs/>
              </w:rPr>
              <w:t>000 01 03 00 00 00 0000 000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2 500,0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  <w:rPr>
                <w:lang w:val="en-US"/>
              </w:rPr>
            </w:pPr>
            <w:r w:rsidRPr="00CB44EE">
              <w:rPr>
                <w:lang w:val="en-US"/>
              </w:rPr>
              <w:t>2 410</w:t>
            </w:r>
            <w:r w:rsidRPr="00CB44EE">
              <w:t>,</w:t>
            </w:r>
            <w:r w:rsidRPr="00CB44EE">
              <w:rPr>
                <w:lang w:val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t>000 01 03 00 00 00  0000 700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4 300,0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2 500,0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t>000 01 03 00 00 10 0000 710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</w:pPr>
            <w:r w:rsidRPr="00CB44EE"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4 300,0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2 500,0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widowControl w:val="0"/>
              <w:ind w:right="-108"/>
              <w:jc w:val="both"/>
              <w:rPr>
                <w:bCs/>
              </w:rPr>
            </w:pPr>
            <w:r w:rsidRPr="00CB44EE">
              <w:rPr>
                <w:bCs/>
              </w:rPr>
              <w:t>000 01 03 00 00 10 0000 800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 xml:space="preserve">Погашение бюджетных кредитов, полученных </w:t>
            </w:r>
            <w:r w:rsidRPr="00CB44EE"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lastRenderedPageBreak/>
              <w:t>-1 800,0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-90,0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widowControl w:val="0"/>
              <w:jc w:val="both"/>
              <w:rPr>
                <w:bCs/>
              </w:rPr>
            </w:pPr>
            <w:r w:rsidRPr="00CB44EE">
              <w:rPr>
                <w:bCs/>
              </w:rPr>
              <w:lastRenderedPageBreak/>
              <w:t>000 01 03 00 00 10 0000 810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-1 800,0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-90,0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widowControl w:val="0"/>
              <w:spacing w:line="336" w:lineRule="auto"/>
              <w:jc w:val="both"/>
              <w:rPr>
                <w:bCs/>
              </w:rPr>
            </w:pPr>
            <w:r w:rsidRPr="00CB44EE">
              <w:rPr>
                <w:bCs/>
              </w:rPr>
              <w:t>000 01 05 00 00 00 0000 000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 xml:space="preserve">Изменение остатков средств на счетах по </w:t>
            </w:r>
            <w:r w:rsidR="00486F65" w:rsidRPr="00CB44EE">
              <w:t>учету средств</w:t>
            </w:r>
            <w:r w:rsidRPr="00CB44EE">
              <w:t xml:space="preserve">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ind w:right="-288"/>
              <w:jc w:val="both"/>
              <w:rPr>
                <w:bCs/>
              </w:rPr>
            </w:pPr>
            <w:r w:rsidRPr="00CB44EE">
              <w:rPr>
                <w:bCs/>
              </w:rPr>
              <w:t>768,4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-99,4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</w:pPr>
            <w:r w:rsidRPr="00CB44EE">
              <w:t>000 01 05 00 00 00 0000 500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ind w:right="-288"/>
              <w:jc w:val="both"/>
              <w:rPr>
                <w:bCs/>
              </w:rPr>
            </w:pPr>
            <w:r w:rsidRPr="00CB44EE">
              <w:rPr>
                <w:bCs/>
              </w:rPr>
              <w:t xml:space="preserve">   -89 645,1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-67 534,7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6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</w:pPr>
            <w:r w:rsidRPr="00CB44EE">
              <w:t>000 01 05 02 00 00 0000 500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- 89 645,1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-67 534,7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6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</w:pPr>
            <w:r w:rsidRPr="00CB44EE">
              <w:t>000 01 05 02 01 00 0000 510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 xml:space="preserve">Увеличение прочих остатков денежных </w:t>
            </w:r>
            <w:r w:rsidR="00486F65" w:rsidRPr="00CB44EE">
              <w:t>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-89 645,1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-67 534,7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</w:pPr>
            <w:r w:rsidRPr="00CB44EE">
              <w:t>000 01 05 02 01 10 0000 510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 xml:space="preserve">Увеличение прочих остатков денежных </w:t>
            </w:r>
            <w:r w:rsidR="00486F65" w:rsidRPr="00CB44EE">
              <w:t>средств бюджета</w:t>
            </w:r>
            <w:r w:rsidRPr="00CB44EE">
              <w:t xml:space="preserve">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  <w:rPr>
                <w:bCs/>
              </w:rPr>
            </w:pPr>
            <w:r w:rsidRPr="00CB44EE">
              <w:rPr>
                <w:bCs/>
              </w:rPr>
              <w:t>-89 645,1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-67 534,7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7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</w:pPr>
            <w:r w:rsidRPr="00CB44EE">
              <w:t>000 01 05 00 00 00 0000 600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90 413,5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  <w:rPr>
                <w:highlight w:val="yellow"/>
              </w:rPr>
            </w:pPr>
            <w:r w:rsidRPr="00CB44EE">
              <w:t>67 435,3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CB44EE" w:rsidRPr="00CB44EE" w:rsidTr="00CB44EE">
        <w:trPr>
          <w:trHeight w:val="7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</w:pPr>
            <w:r w:rsidRPr="00CB44EE">
              <w:t>000 01 05 02 00 00 0000 600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90 413,5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67 435,3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486F65" w:rsidRPr="00CB44EE" w:rsidTr="00486F65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</w:pPr>
            <w:r w:rsidRPr="00CB44EE">
              <w:t>000 01 05 02 01 00 0000 610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 xml:space="preserve">Уменьшение прочих остатков денежных </w:t>
            </w:r>
            <w:r w:rsidR="00486F65" w:rsidRPr="00CB44EE">
              <w:t>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90 413,5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67 435,3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  <w:tr w:rsidR="00486F65" w:rsidRPr="00CB44EE" w:rsidTr="00486F65">
        <w:trPr>
          <w:trHeight w:val="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EE" w:rsidRPr="00CB44EE" w:rsidRDefault="00CB44EE" w:rsidP="00CB44EE">
            <w:pPr>
              <w:jc w:val="both"/>
            </w:pPr>
            <w:r w:rsidRPr="00CB44EE">
              <w:t>000 01 05 02 01 10 0000 610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EE" w:rsidRPr="00CB44EE" w:rsidRDefault="00CB44EE" w:rsidP="00CB44EE">
            <w:pPr>
              <w:jc w:val="both"/>
            </w:pPr>
            <w:r w:rsidRPr="00CB44EE">
              <w:t xml:space="preserve">Уменьшение прочих остатков денежных </w:t>
            </w:r>
            <w:r w:rsidR="00486F65" w:rsidRPr="00CB44EE">
              <w:t>средств бюджета</w:t>
            </w:r>
            <w:r w:rsidRPr="00CB44EE">
              <w:t xml:space="preserve">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90 413,5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  <w:r w:rsidRPr="00CB44EE">
              <w:t>67 435,3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4EE" w:rsidRPr="00CB44EE" w:rsidRDefault="00CB44EE" w:rsidP="00CB44EE">
            <w:pPr>
              <w:jc w:val="both"/>
            </w:pPr>
          </w:p>
        </w:tc>
      </w:tr>
    </w:tbl>
    <w:p w:rsidR="00C02F00" w:rsidRDefault="00C02F00" w:rsidP="00BD6B15">
      <w:pPr>
        <w:jc w:val="both"/>
      </w:pP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А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3676" w:rsidRDefault="00D03676" w:rsidP="00D0367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08.11.2021 г. № 175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02F00" w:rsidRPr="00C02F00" w:rsidRDefault="00C02F00" w:rsidP="00C02F00">
      <w:pPr>
        <w:shd w:val="clear" w:color="auto" w:fill="FFFFFF"/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за </w:t>
      </w:r>
      <w:r w:rsidR="00A50923">
        <w:rPr>
          <w:b/>
          <w:sz w:val="28"/>
          <w:szCs w:val="28"/>
        </w:rPr>
        <w:t>3</w:t>
      </w:r>
      <w:r w:rsidRPr="00C02F00">
        <w:rPr>
          <w:b/>
          <w:sz w:val="28"/>
          <w:szCs w:val="28"/>
        </w:rPr>
        <w:t xml:space="preserve"> квартал 202</w:t>
      </w:r>
      <w:r w:rsidR="007740CA">
        <w:rPr>
          <w:b/>
          <w:sz w:val="28"/>
          <w:szCs w:val="28"/>
        </w:rPr>
        <w:t>1</w:t>
      </w:r>
      <w:r w:rsidRPr="00C02F00">
        <w:rPr>
          <w:b/>
          <w:sz w:val="28"/>
          <w:szCs w:val="28"/>
        </w:rPr>
        <w:t xml:space="preserve"> года</w:t>
      </w:r>
    </w:p>
    <w:p w:rsidR="00C02F00" w:rsidRDefault="00C02F00" w:rsidP="00C02F00">
      <w:pPr>
        <w:jc w:val="center"/>
      </w:pPr>
    </w:p>
    <w:p w:rsidR="003E5397" w:rsidRPr="00C8020C" w:rsidRDefault="003E5397" w:rsidP="003E5397">
      <w:pPr>
        <w:tabs>
          <w:tab w:val="left" w:pos="5103"/>
          <w:tab w:val="left" w:pos="9653"/>
        </w:tabs>
        <w:ind w:left="5103"/>
      </w:pPr>
    </w:p>
    <w:p w:rsidR="003E5397" w:rsidRDefault="003E5397" w:rsidP="003E5397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A50923" w:rsidRPr="00A50923" w:rsidTr="00445F99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A50923" w:rsidRDefault="00A50923" w:rsidP="00445F99">
            <w:pPr>
              <w:jc w:val="center"/>
              <w:rPr>
                <w:szCs w:val="28"/>
              </w:rPr>
            </w:pPr>
            <w:r w:rsidRPr="00A50923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923" w:rsidRPr="00A50923" w:rsidRDefault="00A50923" w:rsidP="00445F99">
            <w:pPr>
              <w:jc w:val="center"/>
              <w:rPr>
                <w:szCs w:val="28"/>
              </w:rPr>
            </w:pPr>
            <w:r w:rsidRPr="00A50923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A50923" w:rsidRDefault="00A50923" w:rsidP="00445F99">
            <w:pPr>
              <w:jc w:val="center"/>
            </w:pPr>
            <w:r w:rsidRPr="00A50923">
              <w:t xml:space="preserve">Утверждено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A50923" w:rsidRDefault="00A50923" w:rsidP="00445F99">
            <w:pPr>
              <w:jc w:val="center"/>
            </w:pPr>
            <w:r w:rsidRPr="00A50923"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A50923" w:rsidRDefault="00A50923" w:rsidP="00445F99">
            <w:pPr>
              <w:jc w:val="center"/>
            </w:pPr>
            <w:r w:rsidRPr="00A50923">
              <w:t>%</w:t>
            </w:r>
          </w:p>
        </w:tc>
      </w:tr>
      <w:tr w:rsidR="00A50923" w:rsidTr="00445F99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923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50923" w:rsidTr="00445F99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686A45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686A45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686A45" w:rsidRDefault="00A50923" w:rsidP="00A50923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ind w:left="317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686A45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ind w:left="317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23" w:rsidRPr="00612B5B" w:rsidRDefault="00A50923" w:rsidP="00445F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2 500,0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23" w:rsidRPr="00955B9E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E20EA9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923" w:rsidRDefault="00A50923" w:rsidP="00445F99">
            <w:pPr>
              <w:rPr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E20EA9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E20EA9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EC1FF7" w:rsidRDefault="00A50923" w:rsidP="00445F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2 500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375944" w:rsidRDefault="00A50923" w:rsidP="00445F99">
            <w:pPr>
              <w:ind w:left="317"/>
              <w:rPr>
                <w:szCs w:val="28"/>
              </w:rPr>
            </w:pP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 xml:space="preserve"> 1 800,0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A50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375944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ind w:left="601"/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923" w:rsidRDefault="00A50923" w:rsidP="00445F99">
            <w:pPr>
              <w:rPr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375944" w:rsidRDefault="00A50923" w:rsidP="00445F99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923" w:rsidRPr="00914FE6" w:rsidRDefault="00A50923" w:rsidP="00445F99">
            <w:pPr>
              <w:ind w:left="601"/>
              <w:jc w:val="center"/>
              <w:rPr>
                <w:szCs w:val="28"/>
              </w:rPr>
            </w:pPr>
          </w:p>
        </w:tc>
      </w:tr>
      <w:tr w:rsidR="00A50923" w:rsidTr="00445F99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23" w:rsidRDefault="00A50923" w:rsidP="00445F99">
            <w:pPr>
              <w:rPr>
                <w:szCs w:val="28"/>
              </w:rPr>
            </w:pPr>
            <w:r>
              <w:rPr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923" w:rsidRPr="00375944" w:rsidRDefault="00A50923" w:rsidP="00445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A50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ind w:left="601"/>
              <w:jc w:val="center"/>
              <w:rPr>
                <w:szCs w:val="28"/>
              </w:rPr>
            </w:pPr>
          </w:p>
        </w:tc>
      </w:tr>
      <w:tr w:rsidR="00A50923" w:rsidTr="00A50923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Default="00A50923" w:rsidP="00445F99">
            <w:pPr>
              <w:rPr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E20EA9" w:rsidRDefault="00A50923" w:rsidP="00445F99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Default="00A50923" w:rsidP="00445F9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914FE6" w:rsidRDefault="00A50923" w:rsidP="00445F99">
            <w:pPr>
              <w:ind w:left="601"/>
              <w:jc w:val="center"/>
              <w:rPr>
                <w:szCs w:val="28"/>
              </w:rPr>
            </w:pPr>
          </w:p>
        </w:tc>
      </w:tr>
    </w:tbl>
    <w:p w:rsidR="00A50923" w:rsidRDefault="00A50923" w:rsidP="00A50923"/>
    <w:p w:rsidR="00A50923" w:rsidRDefault="00A50923" w:rsidP="00A50923">
      <w:pPr>
        <w:widowControl w:val="0"/>
        <w:rPr>
          <w:sz w:val="2"/>
        </w:rPr>
      </w:pPr>
    </w:p>
    <w:p w:rsidR="00A50923" w:rsidRDefault="00A50923" w:rsidP="00A50923">
      <w:pPr>
        <w:widowControl w:val="0"/>
        <w:rPr>
          <w:szCs w:val="28"/>
        </w:rPr>
      </w:pPr>
    </w:p>
    <w:p w:rsidR="00A50923" w:rsidRDefault="00A50923" w:rsidP="00A50923">
      <w:pPr>
        <w:widowControl w:val="0"/>
        <w:rPr>
          <w:szCs w:val="28"/>
        </w:rPr>
      </w:pPr>
    </w:p>
    <w:p w:rsidR="003E5397" w:rsidRDefault="003E5397" w:rsidP="003E5397">
      <w:pPr>
        <w:widowControl w:val="0"/>
        <w:rPr>
          <w:szCs w:val="28"/>
        </w:rPr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О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3676" w:rsidRDefault="00D03676" w:rsidP="00D0367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08.11.2021 г. № 175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Федерации за </w:t>
      </w:r>
      <w:r w:rsidR="00A50923">
        <w:rPr>
          <w:b/>
          <w:sz w:val="28"/>
          <w:szCs w:val="20"/>
        </w:rPr>
        <w:t>3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</w:t>
      </w:r>
      <w:r w:rsidR="007740CA">
        <w:rPr>
          <w:b/>
          <w:sz w:val="28"/>
          <w:szCs w:val="20"/>
        </w:rPr>
        <w:t xml:space="preserve"> 2021 года</w:t>
      </w: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A50923" w:rsidRPr="00A84D0C" w:rsidRDefault="00A50923" w:rsidP="00A50923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2021</w:t>
      </w:r>
      <w:r w:rsidRPr="00A84D0C">
        <w:rPr>
          <w:sz w:val="28"/>
          <w:szCs w:val="28"/>
        </w:rPr>
        <w:t xml:space="preserve"> году</w:t>
      </w:r>
    </w:p>
    <w:p w:rsidR="00A50923" w:rsidRPr="00A84D0C" w:rsidRDefault="00A50923" w:rsidP="00A50923">
      <w:pPr>
        <w:ind w:left="1620" w:hanging="1260"/>
        <w:rPr>
          <w:sz w:val="28"/>
          <w:szCs w:val="28"/>
        </w:rPr>
      </w:pPr>
    </w:p>
    <w:tbl>
      <w:tblPr>
        <w:tblStyle w:val="a6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6"/>
        <w:gridCol w:w="3149"/>
      </w:tblGrid>
      <w:tr w:rsidR="00A50923" w:rsidRPr="00A84D0C" w:rsidTr="00A50923">
        <w:trPr>
          <w:trHeight w:val="128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2021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A50923" w:rsidRPr="00A84D0C" w:rsidTr="00A50923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A50923" w:rsidRPr="00A84D0C" w:rsidTr="00A50923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A50923" w:rsidRPr="00A50923" w:rsidTr="00A50923">
        <w:trPr>
          <w:trHeight w:val="5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50923" w:rsidRDefault="00A50923" w:rsidP="00445F99">
            <w:pPr>
              <w:rPr>
                <w:sz w:val="28"/>
                <w:szCs w:val="28"/>
              </w:rPr>
            </w:pPr>
            <w:r w:rsidRPr="00A50923">
              <w:rPr>
                <w:sz w:val="28"/>
                <w:szCs w:val="28"/>
              </w:rPr>
              <w:t>Итого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50923" w:rsidRDefault="00A50923" w:rsidP="00445F99">
            <w:pPr>
              <w:jc w:val="center"/>
              <w:rPr>
                <w:sz w:val="28"/>
                <w:szCs w:val="28"/>
              </w:rPr>
            </w:pPr>
            <w:r w:rsidRPr="00A50923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50923" w:rsidRDefault="00A50923" w:rsidP="00445F99">
            <w:pPr>
              <w:jc w:val="center"/>
              <w:rPr>
                <w:sz w:val="28"/>
                <w:szCs w:val="28"/>
              </w:rPr>
            </w:pPr>
            <w:r w:rsidRPr="00A50923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50923" w:rsidRDefault="00A50923" w:rsidP="00445F99">
            <w:pPr>
              <w:jc w:val="center"/>
              <w:rPr>
                <w:sz w:val="28"/>
                <w:szCs w:val="28"/>
              </w:rPr>
            </w:pPr>
            <w:r w:rsidRPr="00A50923">
              <w:rPr>
                <w:sz w:val="28"/>
                <w:szCs w:val="28"/>
              </w:rPr>
              <w:t>0</w:t>
            </w:r>
          </w:p>
        </w:tc>
      </w:tr>
    </w:tbl>
    <w:p w:rsidR="00A50923" w:rsidRPr="00A84D0C" w:rsidRDefault="00A50923" w:rsidP="00A50923">
      <w:pPr>
        <w:rPr>
          <w:sz w:val="2"/>
          <w:szCs w:val="2"/>
        </w:rPr>
      </w:pPr>
    </w:p>
    <w:p w:rsidR="00A50923" w:rsidRDefault="00A50923" w:rsidP="00A50923">
      <w:pPr>
        <w:jc w:val="center"/>
        <w:rPr>
          <w:sz w:val="28"/>
          <w:szCs w:val="28"/>
        </w:rPr>
      </w:pPr>
    </w:p>
    <w:p w:rsidR="00A50923" w:rsidRDefault="00A50923" w:rsidP="00A50923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гарантий Новоджерелиевским</w:t>
      </w:r>
      <w:r w:rsidRPr="00A84D0C">
        <w:rPr>
          <w:sz w:val="28"/>
          <w:szCs w:val="28"/>
        </w:rPr>
        <w:t xml:space="preserve"> сельским поселением Брюховецкого района по возмо</w:t>
      </w:r>
      <w:r>
        <w:rPr>
          <w:sz w:val="28"/>
          <w:szCs w:val="28"/>
        </w:rPr>
        <w:t>жным гарантийным случаям, в 202</w:t>
      </w:r>
      <w:r w:rsidRPr="00B40212">
        <w:rPr>
          <w:sz w:val="28"/>
          <w:szCs w:val="28"/>
        </w:rPr>
        <w:t>1</w:t>
      </w:r>
      <w:r w:rsidRPr="00A84D0C">
        <w:rPr>
          <w:sz w:val="28"/>
          <w:szCs w:val="28"/>
        </w:rPr>
        <w:t xml:space="preserve"> году</w:t>
      </w:r>
    </w:p>
    <w:p w:rsidR="00A50923" w:rsidRPr="00A84D0C" w:rsidRDefault="00A50923" w:rsidP="00A5092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A50923" w:rsidRPr="00A84D0C" w:rsidTr="00A50923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A84D0C" w:rsidRDefault="00A50923" w:rsidP="00A50923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A50923" w:rsidRPr="00A84D0C" w:rsidRDefault="00A50923" w:rsidP="00A50923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A50923" w:rsidRPr="00A84D0C" w:rsidRDefault="00A50923" w:rsidP="00A50923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A50923" w:rsidRPr="00A84D0C" w:rsidTr="00A50923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A50923" w:rsidRPr="00A84D0C" w:rsidRDefault="00A50923" w:rsidP="00445F9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923" w:rsidRPr="00A84D0C" w:rsidRDefault="00A50923" w:rsidP="00A50923">
            <w:pPr>
              <w:tabs>
                <w:tab w:val="left" w:pos="2112"/>
              </w:tabs>
              <w:ind w:right="682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Default="00A50923" w:rsidP="00445F9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A50923" w:rsidRPr="00A84D0C" w:rsidRDefault="00A50923" w:rsidP="00445F9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A50923" w:rsidRPr="00A84D0C" w:rsidTr="00A50923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Pr="00A84D0C" w:rsidRDefault="00A50923" w:rsidP="00445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</w:p>
        </w:tc>
      </w:tr>
      <w:tr w:rsidR="00A50923" w:rsidRPr="00A84D0C" w:rsidTr="00A50923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445F9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Pr="00A84D0C" w:rsidRDefault="00A50923" w:rsidP="00445F99">
            <w:pPr>
              <w:jc w:val="center"/>
              <w:rPr>
                <w:sz w:val="28"/>
                <w:szCs w:val="28"/>
              </w:rPr>
            </w:pPr>
          </w:p>
        </w:tc>
      </w:tr>
      <w:tr w:rsidR="00A50923" w:rsidRPr="00A84D0C" w:rsidTr="00A50923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23" w:rsidRPr="00A84D0C" w:rsidRDefault="00A50923" w:rsidP="00A50923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2021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923" w:rsidRPr="00A84D0C" w:rsidRDefault="00A50923" w:rsidP="00445F9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3" w:rsidRDefault="00A50923" w:rsidP="00445F9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A50923" w:rsidRPr="00A84D0C" w:rsidRDefault="00A50923" w:rsidP="00445F9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A50923" w:rsidRPr="00A84D0C" w:rsidRDefault="00A50923" w:rsidP="00A50923"/>
    <w:p w:rsidR="00C02F00" w:rsidRPr="004461E4" w:rsidRDefault="00C02F00" w:rsidP="00A50923">
      <w:pPr>
        <w:jc w:val="center"/>
      </w:pPr>
    </w:p>
    <w:sectPr w:rsidR="00C02F00" w:rsidRPr="004461E4" w:rsidSect="006544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19" w:rsidRDefault="00673519" w:rsidP="006544F5">
      <w:r>
        <w:separator/>
      </w:r>
    </w:p>
  </w:endnote>
  <w:endnote w:type="continuationSeparator" w:id="0">
    <w:p w:rsidR="00673519" w:rsidRDefault="00673519" w:rsidP="006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19" w:rsidRDefault="00673519" w:rsidP="006544F5">
      <w:r>
        <w:separator/>
      </w:r>
    </w:p>
  </w:footnote>
  <w:footnote w:type="continuationSeparator" w:id="0">
    <w:p w:rsidR="00673519" w:rsidRDefault="00673519" w:rsidP="0065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830297006"/>
      <w:docPartObj>
        <w:docPartGallery w:val="Page Numbers (Top of Page)"/>
        <w:docPartUnique/>
      </w:docPartObj>
    </w:sdtPr>
    <w:sdtEndPr/>
    <w:sdtContent>
      <w:p w:rsidR="004C72CB" w:rsidRDefault="004C72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676">
          <w:rPr>
            <w:noProof/>
          </w:rPr>
          <w:t>2</w:t>
        </w:r>
        <w:r>
          <w:fldChar w:fldCharType="end"/>
        </w:r>
      </w:p>
    </w:sdtContent>
  </w:sdt>
  <w:p w:rsidR="004C72CB" w:rsidRDefault="004C72C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FD"/>
    <w:rsid w:val="00007DC7"/>
    <w:rsid w:val="000A244B"/>
    <w:rsid w:val="000B2408"/>
    <w:rsid w:val="000D5AB9"/>
    <w:rsid w:val="000E7E02"/>
    <w:rsid w:val="001201C4"/>
    <w:rsid w:val="00124742"/>
    <w:rsid w:val="00126E01"/>
    <w:rsid w:val="00140BA2"/>
    <w:rsid w:val="001926A3"/>
    <w:rsid w:val="001B3190"/>
    <w:rsid w:val="001C70E0"/>
    <w:rsid w:val="001D7007"/>
    <w:rsid w:val="002021B4"/>
    <w:rsid w:val="00202FFD"/>
    <w:rsid w:val="00215DDC"/>
    <w:rsid w:val="0022689A"/>
    <w:rsid w:val="002D7DF8"/>
    <w:rsid w:val="00303B37"/>
    <w:rsid w:val="00322A97"/>
    <w:rsid w:val="003431EB"/>
    <w:rsid w:val="00344EF4"/>
    <w:rsid w:val="00345232"/>
    <w:rsid w:val="00353E4D"/>
    <w:rsid w:val="0035603E"/>
    <w:rsid w:val="00365B75"/>
    <w:rsid w:val="00371D94"/>
    <w:rsid w:val="00375BF1"/>
    <w:rsid w:val="00383690"/>
    <w:rsid w:val="003A5F3C"/>
    <w:rsid w:val="003B6241"/>
    <w:rsid w:val="003C37A4"/>
    <w:rsid w:val="003E5035"/>
    <w:rsid w:val="003E5397"/>
    <w:rsid w:val="003E62EE"/>
    <w:rsid w:val="003E67CB"/>
    <w:rsid w:val="003F4590"/>
    <w:rsid w:val="00414CC2"/>
    <w:rsid w:val="00435340"/>
    <w:rsid w:val="00440160"/>
    <w:rsid w:val="004461E4"/>
    <w:rsid w:val="00453DF3"/>
    <w:rsid w:val="00486F65"/>
    <w:rsid w:val="004B14AF"/>
    <w:rsid w:val="004B4413"/>
    <w:rsid w:val="004C72CB"/>
    <w:rsid w:val="00576A1D"/>
    <w:rsid w:val="00581B7F"/>
    <w:rsid w:val="005867E8"/>
    <w:rsid w:val="00597056"/>
    <w:rsid w:val="005A24F0"/>
    <w:rsid w:val="006014D7"/>
    <w:rsid w:val="00611B65"/>
    <w:rsid w:val="00622767"/>
    <w:rsid w:val="00634B48"/>
    <w:rsid w:val="006544F5"/>
    <w:rsid w:val="00664DE9"/>
    <w:rsid w:val="00673519"/>
    <w:rsid w:val="0068384F"/>
    <w:rsid w:val="006B2957"/>
    <w:rsid w:val="006C23CC"/>
    <w:rsid w:val="006C30B3"/>
    <w:rsid w:val="006C35B5"/>
    <w:rsid w:val="006F4670"/>
    <w:rsid w:val="0073440A"/>
    <w:rsid w:val="00761867"/>
    <w:rsid w:val="007740CA"/>
    <w:rsid w:val="00785040"/>
    <w:rsid w:val="007C65A5"/>
    <w:rsid w:val="007E0501"/>
    <w:rsid w:val="007E3236"/>
    <w:rsid w:val="008047CA"/>
    <w:rsid w:val="00805D43"/>
    <w:rsid w:val="0081022A"/>
    <w:rsid w:val="008507A3"/>
    <w:rsid w:val="00862ACF"/>
    <w:rsid w:val="008658E9"/>
    <w:rsid w:val="009050C9"/>
    <w:rsid w:val="00915FC4"/>
    <w:rsid w:val="00921D73"/>
    <w:rsid w:val="009239E4"/>
    <w:rsid w:val="0095492E"/>
    <w:rsid w:val="009923DA"/>
    <w:rsid w:val="009A3CA8"/>
    <w:rsid w:val="009A5243"/>
    <w:rsid w:val="009B5A31"/>
    <w:rsid w:val="00A019AC"/>
    <w:rsid w:val="00A13EE7"/>
    <w:rsid w:val="00A50923"/>
    <w:rsid w:val="00A55F9B"/>
    <w:rsid w:val="00A60FBF"/>
    <w:rsid w:val="00A66612"/>
    <w:rsid w:val="00A741EE"/>
    <w:rsid w:val="00A74383"/>
    <w:rsid w:val="00A8704E"/>
    <w:rsid w:val="00A9295A"/>
    <w:rsid w:val="00AC7827"/>
    <w:rsid w:val="00AE43A9"/>
    <w:rsid w:val="00B208B3"/>
    <w:rsid w:val="00B31692"/>
    <w:rsid w:val="00B35ECB"/>
    <w:rsid w:val="00B46144"/>
    <w:rsid w:val="00B5575B"/>
    <w:rsid w:val="00B64481"/>
    <w:rsid w:val="00B92D12"/>
    <w:rsid w:val="00B937B0"/>
    <w:rsid w:val="00BA0403"/>
    <w:rsid w:val="00BC1BD6"/>
    <w:rsid w:val="00BD6B15"/>
    <w:rsid w:val="00C02F00"/>
    <w:rsid w:val="00C10A89"/>
    <w:rsid w:val="00CA1872"/>
    <w:rsid w:val="00CB3C8E"/>
    <w:rsid w:val="00CB44EE"/>
    <w:rsid w:val="00D03676"/>
    <w:rsid w:val="00D07858"/>
    <w:rsid w:val="00D219FD"/>
    <w:rsid w:val="00D27A66"/>
    <w:rsid w:val="00D31846"/>
    <w:rsid w:val="00D347E9"/>
    <w:rsid w:val="00D36BCC"/>
    <w:rsid w:val="00D4273E"/>
    <w:rsid w:val="00D54BC1"/>
    <w:rsid w:val="00D7287B"/>
    <w:rsid w:val="00DD21CA"/>
    <w:rsid w:val="00DD69A1"/>
    <w:rsid w:val="00E512F3"/>
    <w:rsid w:val="00E73CBF"/>
    <w:rsid w:val="00E772C5"/>
    <w:rsid w:val="00E86B74"/>
    <w:rsid w:val="00EC7BF0"/>
    <w:rsid w:val="00EE389C"/>
    <w:rsid w:val="00F75EC5"/>
    <w:rsid w:val="00FA0829"/>
    <w:rsid w:val="00FC1791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E868B-4617-47B9-9360-67161BF6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8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D0785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7E323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3236"/>
    <w:rPr>
      <w:b/>
      <w:sz w:val="28"/>
    </w:rPr>
  </w:style>
  <w:style w:type="table" w:styleId="a6">
    <w:name w:val="Table Grid"/>
    <w:basedOn w:val="a1"/>
    <w:rsid w:val="0038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6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2ACF"/>
    <w:rPr>
      <w:rFonts w:ascii="Segoe UI" w:hAnsi="Segoe UI" w:cs="Segoe UI"/>
      <w:sz w:val="18"/>
      <w:szCs w:val="18"/>
      <w:lang w:eastAsia="ar-SA"/>
    </w:rPr>
  </w:style>
  <w:style w:type="paragraph" w:customStyle="1" w:styleId="a9">
    <w:name w:val="Знак"/>
    <w:basedOn w:val="a"/>
    <w:rsid w:val="007740C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54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44F5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6544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44F5"/>
    <w:rPr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A8704E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331</TotalTime>
  <Pages>1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11</cp:lastModifiedBy>
  <cp:revision>17</cp:revision>
  <cp:lastPrinted>2020-07-15T06:36:00Z</cp:lastPrinted>
  <dcterms:created xsi:type="dcterms:W3CDTF">2016-04-14T08:37:00Z</dcterms:created>
  <dcterms:modified xsi:type="dcterms:W3CDTF">2021-11-11T05:50:00Z</dcterms:modified>
</cp:coreProperties>
</file>