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2766E4">
        <w:rPr>
          <w:sz w:val="28"/>
          <w:szCs w:val="28"/>
        </w:rPr>
        <w:t>10.12.2021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2766E4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2766E4">
        <w:rPr>
          <w:sz w:val="28"/>
          <w:szCs w:val="28"/>
        </w:rPr>
        <w:t>113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D805C0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D805C0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Pr="00621D01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Брюховецкого района от 26 ноября 2020 года № 71 «О бюджете Новоджерелиевского сельского поселения Брюховецкого района на 2021 год» следующие изменения:</w:t>
      </w:r>
    </w:p>
    <w:p w:rsidR="007B77FA" w:rsidRPr="00D85ADA" w:rsidRDefault="00F42D3B" w:rsidP="00D85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 № 4,5</w:t>
      </w:r>
      <w:r w:rsidR="007B77FA" w:rsidRPr="00D85ADA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(приложения № 1-2</w:t>
      </w:r>
      <w:r w:rsidR="007B77FA" w:rsidRPr="00D85ADA">
        <w:rPr>
          <w:sz w:val="28"/>
          <w:szCs w:val="28"/>
        </w:rPr>
        <w:t>).</w:t>
      </w:r>
    </w:p>
    <w:p w:rsidR="007B77FA" w:rsidRPr="00D85ADA" w:rsidRDefault="007B77FA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A30DDC" w:rsidRDefault="00A30DDC" w:rsidP="00F14CC7">
      <w:pPr>
        <w:jc w:val="both"/>
        <w:rPr>
          <w:sz w:val="28"/>
          <w:szCs w:val="28"/>
        </w:rPr>
      </w:pPr>
    </w:p>
    <w:p w:rsidR="00A30DDC" w:rsidRDefault="00A30DD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A30DDC" w:rsidRDefault="00A30DDC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2766E4" w:rsidRDefault="002766E4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B70F17">
      <w:pPr>
        <w:jc w:val="both"/>
        <w:rPr>
          <w:sz w:val="28"/>
          <w:szCs w:val="28"/>
        </w:rPr>
      </w:pPr>
    </w:p>
    <w:p w:rsidR="00763F4C" w:rsidRDefault="00763F4C" w:rsidP="00763F4C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63F4C" w:rsidRDefault="00763F4C" w:rsidP="00763F4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63F4C" w:rsidRDefault="00763F4C" w:rsidP="00763F4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63F4C" w:rsidRDefault="00763F4C" w:rsidP="00763F4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3F4C" w:rsidRDefault="00763F4C" w:rsidP="00763F4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63F4C" w:rsidRDefault="00763F4C" w:rsidP="00763F4C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6E4">
        <w:rPr>
          <w:sz w:val="28"/>
          <w:szCs w:val="28"/>
        </w:rPr>
        <w:t>10.12.2021 г.</w:t>
      </w:r>
      <w:r>
        <w:rPr>
          <w:sz w:val="28"/>
          <w:szCs w:val="28"/>
        </w:rPr>
        <w:t xml:space="preserve"> № </w:t>
      </w:r>
      <w:r w:rsidR="002766E4">
        <w:rPr>
          <w:sz w:val="28"/>
          <w:szCs w:val="28"/>
        </w:rPr>
        <w:t>113</w:t>
      </w:r>
    </w:p>
    <w:p w:rsidR="00763F4C" w:rsidRDefault="00763F4C" w:rsidP="00763F4C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63F4C" w:rsidRDefault="00763F4C" w:rsidP="00763F4C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63F4C" w:rsidRDefault="00763F4C" w:rsidP="00763F4C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63F4C" w:rsidRDefault="00763F4C" w:rsidP="00763F4C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63F4C" w:rsidRDefault="00763F4C" w:rsidP="00763F4C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63F4C" w:rsidRDefault="00763F4C" w:rsidP="00763F4C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63F4C" w:rsidRDefault="00763F4C" w:rsidP="00763F4C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63F4C" w:rsidRDefault="00763F4C" w:rsidP="00763F4C">
      <w:pPr>
        <w:jc w:val="both"/>
        <w:rPr>
          <w:sz w:val="28"/>
          <w:szCs w:val="28"/>
        </w:rPr>
      </w:pPr>
    </w:p>
    <w:p w:rsidR="00763F4C" w:rsidRDefault="00763F4C" w:rsidP="00763F4C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63F4C" w:rsidRDefault="00763F4C" w:rsidP="00763F4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Новоджерелиевского сельского поселения</w:t>
      </w:r>
      <w:r>
        <w:rPr>
          <w:b/>
          <w:color w:val="000000"/>
          <w:sz w:val="28"/>
          <w:szCs w:val="28"/>
        </w:rPr>
        <w:t xml:space="preserve"> Брюховецкого района</w:t>
      </w:r>
      <w:r>
        <w:rPr>
          <w:b/>
          <w:bCs/>
          <w:sz w:val="28"/>
          <w:szCs w:val="28"/>
        </w:rPr>
        <w:t xml:space="preserve"> по разделам и подразделам классификации расходов бюджетов на 2021 год </w:t>
      </w:r>
    </w:p>
    <w:p w:rsidR="00763F4C" w:rsidRDefault="00763F4C" w:rsidP="00763F4C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63F4C" w:rsidRPr="00763F4C" w:rsidTr="00763F4C">
        <w:trPr>
          <w:trHeight w:hRule="exact" w:val="8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763F4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Сумма</w:t>
            </w:r>
          </w:p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(тыс.руб.)</w:t>
            </w:r>
          </w:p>
        </w:tc>
      </w:tr>
      <w:tr w:rsidR="00763F4C" w:rsidRPr="00763F4C" w:rsidTr="00A30DDC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F4C" w:rsidRPr="00763F4C" w:rsidRDefault="00763F4C" w:rsidP="00A30D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F4C" w:rsidRPr="00763F4C" w:rsidRDefault="00763F4C" w:rsidP="00A30DD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88 613,6</w:t>
            </w:r>
          </w:p>
        </w:tc>
      </w:tr>
      <w:tr w:rsidR="00763F4C" w:rsidRPr="00763F4C" w:rsidTr="00A30DD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F4C" w:rsidRPr="00763F4C" w:rsidRDefault="00763F4C" w:rsidP="00A30D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F4C" w:rsidRPr="00763F4C" w:rsidRDefault="00763F4C" w:rsidP="00A30DD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63F4C" w:rsidRPr="00763F4C" w:rsidTr="00A30DD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836FD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9 091,7</w:t>
            </w:r>
          </w:p>
        </w:tc>
      </w:tr>
      <w:tr w:rsidR="00763F4C" w:rsidRPr="00763F4C" w:rsidTr="00A30DD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997,4</w:t>
            </w:r>
          </w:p>
        </w:tc>
      </w:tr>
      <w:tr w:rsidR="00763F4C" w:rsidRPr="00763F4C" w:rsidTr="00A30DD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763F4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4 807,4</w:t>
            </w:r>
          </w:p>
        </w:tc>
      </w:tr>
      <w:tr w:rsidR="00763F4C" w:rsidRPr="00763F4C" w:rsidTr="00A30DD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763F4C" w:rsidRPr="00763F4C" w:rsidTr="00A30DD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63F4C" w:rsidRPr="00763F4C" w:rsidTr="00A30DD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3 220,5</w:t>
            </w:r>
          </w:p>
        </w:tc>
      </w:tr>
      <w:tr w:rsidR="00763F4C" w:rsidRPr="00763F4C" w:rsidTr="00A30DD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763F4C" w:rsidRPr="00763F4C" w:rsidTr="00A30DD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763F4C" w:rsidRPr="00763F4C" w:rsidTr="00A30DD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63F4C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63F4C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63F4C" w:rsidRPr="00763F4C" w:rsidTr="00A30DD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763F4C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763F4C" w:rsidRPr="00763F4C" w:rsidTr="00A30DD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763F4C" w:rsidRPr="00763F4C" w:rsidTr="00A30DD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763F4C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63F4C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63F4C" w:rsidRPr="00763F4C" w:rsidTr="00A30DD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8 689,3</w:t>
            </w:r>
          </w:p>
        </w:tc>
      </w:tr>
      <w:tr w:rsidR="00763F4C" w:rsidRPr="00763F4C" w:rsidTr="00A30DD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763F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8 689,3</w:t>
            </w:r>
          </w:p>
        </w:tc>
      </w:tr>
      <w:tr w:rsidR="00763F4C" w:rsidRPr="00763F4C" w:rsidTr="00A30DD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763F4C" w:rsidRPr="00763F4C" w:rsidTr="00A30DD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59 060,6</w:t>
            </w:r>
          </w:p>
        </w:tc>
      </w:tr>
      <w:tr w:rsidR="00763F4C" w:rsidRPr="00763F4C" w:rsidTr="00A30DD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568,3</w:t>
            </w:r>
          </w:p>
        </w:tc>
      </w:tr>
      <w:tr w:rsidR="00763F4C" w:rsidRPr="00763F4C" w:rsidTr="00A30DD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58 492,3</w:t>
            </w:r>
          </w:p>
        </w:tc>
      </w:tr>
      <w:tr w:rsidR="00763F4C" w:rsidRPr="00763F4C" w:rsidTr="00A30DD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763F4C" w:rsidRPr="00763F4C" w:rsidTr="00A30DD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763F4C" w:rsidRPr="00763F4C" w:rsidTr="00A30DD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763F4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Культура, кинематография</w:t>
            </w:r>
            <w:r w:rsidR="00570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11 400,7</w:t>
            </w:r>
          </w:p>
        </w:tc>
      </w:tr>
      <w:tr w:rsidR="00763F4C" w:rsidRPr="00763F4C" w:rsidTr="00836FDD">
        <w:trPr>
          <w:trHeight w:hRule="exact" w:val="4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11 400,7</w:t>
            </w:r>
          </w:p>
        </w:tc>
      </w:tr>
      <w:tr w:rsidR="00763F4C" w:rsidRPr="00763F4C" w:rsidTr="00A30DD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63F4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63F4C" w:rsidRPr="00763F4C" w:rsidTr="00A30DD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63F4C" w:rsidRPr="00763F4C" w:rsidTr="00A30DDC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3F4C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763F4C" w:rsidRPr="00763F4C" w:rsidTr="00A30DDC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F4C" w:rsidRPr="00763F4C" w:rsidRDefault="00763F4C" w:rsidP="00A30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3F4C">
              <w:rPr>
                <w:sz w:val="28"/>
                <w:szCs w:val="28"/>
              </w:rPr>
              <w:t>3,0</w:t>
            </w:r>
          </w:p>
        </w:tc>
      </w:tr>
    </w:tbl>
    <w:p w:rsidR="00763F4C" w:rsidRPr="00A914C8" w:rsidRDefault="00E607D1" w:rsidP="00763F4C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607D1" w:rsidRDefault="00E607D1" w:rsidP="00E607D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607D1" w:rsidRDefault="00E607D1" w:rsidP="00E60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607D1" w:rsidRDefault="00E607D1" w:rsidP="00E60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607D1" w:rsidRDefault="00E607D1" w:rsidP="00E60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7D1" w:rsidRDefault="00E607D1" w:rsidP="00E60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766E4" w:rsidRDefault="002766E4" w:rsidP="002766E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10.12.2021 г. № 113</w:t>
      </w:r>
    </w:p>
    <w:p w:rsidR="00E607D1" w:rsidRDefault="00E607D1" w:rsidP="00E607D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  <w:bookmarkStart w:id="0" w:name="_GoBack"/>
      <w:bookmarkEnd w:id="0"/>
    </w:p>
    <w:p w:rsidR="00E607D1" w:rsidRDefault="00E607D1" w:rsidP="00E607D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607D1" w:rsidRDefault="00E607D1" w:rsidP="00E607D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607D1" w:rsidRDefault="00E607D1" w:rsidP="00E607D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607D1" w:rsidRDefault="00E607D1" w:rsidP="00E607D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607D1" w:rsidRDefault="00E607D1" w:rsidP="00E607D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607D1" w:rsidRDefault="00E607D1" w:rsidP="00E607D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63F4C" w:rsidRDefault="00763F4C" w:rsidP="00B70F17">
      <w:pPr>
        <w:jc w:val="both"/>
      </w:pPr>
    </w:p>
    <w:p w:rsidR="00A30DDC" w:rsidRDefault="00A30DDC" w:rsidP="00B70F17">
      <w:pPr>
        <w:jc w:val="both"/>
      </w:pPr>
    </w:p>
    <w:p w:rsidR="00A30DDC" w:rsidRDefault="00A30DDC" w:rsidP="00A30DDC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Новоджерелиевского сельского поселения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A30DDC" w:rsidRDefault="00A30DDC" w:rsidP="00A30DDC">
      <w:pPr>
        <w:spacing w:after="158" w:line="1" w:lineRule="exact"/>
        <w:rPr>
          <w:sz w:val="2"/>
          <w:szCs w:val="2"/>
        </w:rPr>
      </w:pPr>
    </w:p>
    <w:p w:rsidR="00A30DDC" w:rsidRDefault="00A30DDC" w:rsidP="00A30DDC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992"/>
        <w:gridCol w:w="709"/>
        <w:gridCol w:w="567"/>
        <w:gridCol w:w="1559"/>
        <w:gridCol w:w="567"/>
        <w:gridCol w:w="28"/>
        <w:gridCol w:w="1106"/>
      </w:tblGrid>
      <w:tr w:rsidR="00A30DDC" w:rsidRPr="00A30DDC" w:rsidTr="00A30DDC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№ п/ 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Сумма</w:t>
            </w:r>
          </w:p>
          <w:p w:rsidR="00A30DDC" w:rsidRPr="00A30DDC" w:rsidRDefault="00A30DDC" w:rsidP="00A30DDC">
            <w:r w:rsidRPr="00A30DDC">
              <w:t>(тыс.руб.)</w:t>
            </w:r>
          </w:p>
        </w:tc>
      </w:tr>
      <w:tr w:rsidR="00A30DDC" w:rsidRPr="00A30DDC" w:rsidTr="00A30DDC">
        <w:trPr>
          <w:trHeight w:hRule="exact" w:val="6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  <w:r w:rsidRPr="00A30DDC">
              <w:t>88 613,6</w:t>
            </w:r>
          </w:p>
        </w:tc>
      </w:tr>
      <w:tr w:rsidR="00A30DDC" w:rsidRPr="00A30DDC" w:rsidTr="00A30DDC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  <w:r w:rsidRPr="00A30DDC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jc w:val="both"/>
            </w:pPr>
            <w:r w:rsidRPr="00A30DDC">
              <w:t>Совет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17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65,4</w:t>
            </w:r>
          </w:p>
        </w:tc>
      </w:tr>
      <w:tr w:rsidR="00A30DDC" w:rsidRPr="00A30DDC" w:rsidTr="00A30DDC">
        <w:trPr>
          <w:trHeight w:hRule="exact"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  <w:r w:rsidRPr="00A30DDC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A30DDC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88 548,2</w:t>
            </w:r>
          </w:p>
        </w:tc>
      </w:tr>
      <w:tr w:rsidR="00A30DDC" w:rsidRPr="00A30DDC" w:rsidTr="00A30DD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9 026,3</w:t>
            </w:r>
          </w:p>
        </w:tc>
      </w:tr>
      <w:tr w:rsidR="00A30DDC" w:rsidRPr="00A30DDC" w:rsidTr="00A30DDC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997,4</w:t>
            </w:r>
          </w:p>
        </w:tc>
      </w:tr>
      <w:tr w:rsidR="00A30DDC" w:rsidRPr="00A30DDC" w:rsidTr="00A30DDC">
        <w:trPr>
          <w:trHeight w:hRule="exact" w:val="9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997,4</w:t>
            </w:r>
          </w:p>
        </w:tc>
      </w:tr>
      <w:tr w:rsidR="00A30DDC" w:rsidRPr="00A30DDC" w:rsidTr="00A30DDC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997,4</w:t>
            </w:r>
          </w:p>
        </w:tc>
      </w:tr>
      <w:tr w:rsidR="00A30DDC" w:rsidRPr="00A30DDC" w:rsidTr="00A30DDC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997,4</w:t>
            </w:r>
          </w:p>
        </w:tc>
      </w:tr>
      <w:tr w:rsidR="00A30DDC" w:rsidRPr="00A30DDC" w:rsidTr="00A30DDC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997,4</w:t>
            </w:r>
          </w:p>
        </w:tc>
      </w:tr>
      <w:tr w:rsidR="00A30DDC" w:rsidRPr="00A30DDC" w:rsidTr="00A30DDC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4 807,4</w:t>
            </w:r>
          </w:p>
        </w:tc>
      </w:tr>
      <w:tr w:rsidR="00A30DDC" w:rsidRPr="00A30DDC" w:rsidTr="00A30DDC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4 807,4</w:t>
            </w:r>
          </w:p>
        </w:tc>
      </w:tr>
      <w:tr w:rsidR="00A30DDC" w:rsidRPr="00A30DDC" w:rsidTr="00A30DDC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4 669,6</w:t>
            </w:r>
          </w:p>
        </w:tc>
      </w:tr>
      <w:tr w:rsidR="00A30DDC" w:rsidRPr="00A30DDC" w:rsidTr="00A30DDC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4 669,6</w:t>
            </w:r>
          </w:p>
        </w:tc>
      </w:tr>
      <w:tr w:rsidR="00A30DDC" w:rsidRPr="00A30DDC" w:rsidTr="00A30DDC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4 503,9</w:t>
            </w:r>
          </w:p>
        </w:tc>
      </w:tr>
      <w:tr w:rsidR="00A30DDC" w:rsidRPr="00A30DDC" w:rsidTr="00A30DDC">
        <w:trPr>
          <w:trHeight w:hRule="exact" w:val="7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147,6</w:t>
            </w:r>
          </w:p>
        </w:tc>
      </w:tr>
      <w:tr w:rsidR="00A30DDC" w:rsidRPr="00A30DDC" w:rsidTr="00A30DDC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18,1</w:t>
            </w:r>
          </w:p>
        </w:tc>
      </w:tr>
      <w:tr w:rsidR="00A30DDC" w:rsidRPr="00A30DDC" w:rsidTr="00A30DDC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3,8</w:t>
            </w:r>
          </w:p>
        </w:tc>
      </w:tr>
      <w:tr w:rsidR="00A30DDC" w:rsidRPr="00A30DDC" w:rsidTr="00A30DD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3,8</w:t>
            </w:r>
          </w:p>
        </w:tc>
      </w:tr>
      <w:tr w:rsidR="00A30DDC" w:rsidRPr="00A30DDC" w:rsidTr="00A30DDC">
        <w:trPr>
          <w:trHeight w:hRule="exact" w:val="8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3,8</w:t>
            </w:r>
          </w:p>
        </w:tc>
      </w:tr>
      <w:tr w:rsidR="00A30DDC" w:rsidRPr="00A30DDC" w:rsidTr="00A30DDC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134,0</w:t>
            </w:r>
          </w:p>
        </w:tc>
      </w:tr>
      <w:tr w:rsidR="00A30DDC" w:rsidRPr="00A30DDC" w:rsidTr="00A30DDC">
        <w:trPr>
          <w:trHeight w:hRule="exact" w:val="10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134,0</w:t>
            </w:r>
          </w:p>
        </w:tc>
      </w:tr>
      <w:tr w:rsidR="00A30DDC" w:rsidRPr="00A30DDC" w:rsidTr="00A30DDC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134,0</w:t>
            </w:r>
          </w:p>
        </w:tc>
      </w:tr>
      <w:tr w:rsidR="00A30DDC" w:rsidRPr="00A30DDC" w:rsidTr="00A30DDC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1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3 220,5</w:t>
            </w:r>
          </w:p>
        </w:tc>
      </w:tr>
      <w:tr w:rsidR="00A30DDC" w:rsidRPr="00A30DDC" w:rsidTr="00A30DDC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  <w:r w:rsidRPr="00A30DD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621,9</w:t>
            </w:r>
          </w:p>
        </w:tc>
      </w:tr>
      <w:tr w:rsidR="00A30DDC" w:rsidRPr="00A30DDC" w:rsidTr="00A30DD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  <w:rPr>
                <w:highlight w:val="yellow"/>
              </w:rPr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137,9</w:t>
            </w:r>
          </w:p>
        </w:tc>
      </w:tr>
      <w:tr w:rsidR="00A30DDC" w:rsidRPr="00A30DDC" w:rsidTr="00A30DD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137,9</w:t>
            </w:r>
          </w:p>
        </w:tc>
      </w:tr>
      <w:tr w:rsidR="00A30DDC" w:rsidRPr="00A30DDC" w:rsidTr="00A30DD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137,9</w:t>
            </w:r>
          </w:p>
        </w:tc>
      </w:tr>
      <w:tr w:rsidR="00A30DDC" w:rsidRPr="00A30DDC" w:rsidTr="00A30DDC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114,0</w:t>
            </w:r>
          </w:p>
        </w:tc>
      </w:tr>
      <w:tr w:rsidR="00A30DDC" w:rsidRPr="00A30DDC" w:rsidTr="00A30DDC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114,0</w:t>
            </w:r>
          </w:p>
        </w:tc>
      </w:tr>
      <w:tr w:rsidR="00A30DDC" w:rsidRPr="00A30DDC" w:rsidTr="00A30DD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114,0</w:t>
            </w:r>
          </w:p>
        </w:tc>
      </w:tr>
      <w:tr w:rsidR="00A30DDC" w:rsidRPr="00A30DDC" w:rsidTr="00A30DDC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370,0</w:t>
            </w:r>
          </w:p>
        </w:tc>
      </w:tr>
      <w:tr w:rsidR="00A30DDC" w:rsidRPr="00A30DDC" w:rsidTr="00A30DDC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370,0</w:t>
            </w:r>
          </w:p>
        </w:tc>
      </w:tr>
      <w:tr w:rsidR="00A30DDC" w:rsidRPr="00A30DDC" w:rsidTr="00A30DDC">
        <w:trPr>
          <w:trHeight w:hRule="exact" w:val="19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2114,7</w:t>
            </w:r>
          </w:p>
        </w:tc>
      </w:tr>
      <w:tr w:rsidR="00A30DDC" w:rsidRPr="00A30DDC" w:rsidTr="00A30DDC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2114,7</w:t>
            </w:r>
          </w:p>
        </w:tc>
      </w:tr>
      <w:tr w:rsidR="00A30DDC" w:rsidRPr="00A30DDC" w:rsidTr="00A30DDC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2114,7</w:t>
            </w:r>
          </w:p>
        </w:tc>
      </w:tr>
      <w:tr w:rsidR="00A30DDC" w:rsidRPr="00A30DDC" w:rsidTr="00A30DDC">
        <w:trPr>
          <w:trHeight w:hRule="exact" w:val="2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80,9</w:t>
            </w:r>
          </w:p>
        </w:tc>
      </w:tr>
      <w:tr w:rsidR="00A30DDC" w:rsidRPr="00A30DDC" w:rsidTr="00A30DDC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80,9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80,9</w:t>
            </w:r>
          </w:p>
        </w:tc>
      </w:tr>
      <w:tr w:rsidR="00A30DDC" w:rsidRPr="00A30DDC" w:rsidTr="00A30DDC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350,0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350,0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350,0</w:t>
            </w:r>
          </w:p>
        </w:tc>
      </w:tr>
      <w:tr w:rsidR="00A30DDC" w:rsidRPr="00A30DDC" w:rsidTr="00A30DDC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2,0</w:t>
            </w:r>
          </w:p>
        </w:tc>
      </w:tr>
      <w:tr w:rsidR="00A30DDC" w:rsidRPr="00A30DDC" w:rsidTr="00A30DDC">
        <w:trPr>
          <w:trHeight w:hRule="exact" w:val="1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2,0</w:t>
            </w:r>
          </w:p>
        </w:tc>
      </w:tr>
      <w:tr w:rsidR="00A30DDC" w:rsidRPr="00A30DDC" w:rsidTr="00A30DDC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2,0</w:t>
            </w:r>
          </w:p>
        </w:tc>
      </w:tr>
      <w:tr w:rsidR="00A30DDC" w:rsidRPr="00A30DDC" w:rsidTr="00A30DDC">
        <w:trPr>
          <w:trHeight w:hRule="exact" w:val="1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1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8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1,0</w:t>
            </w:r>
          </w:p>
        </w:tc>
      </w:tr>
      <w:tr w:rsidR="00A30DDC" w:rsidRPr="00A30DDC" w:rsidTr="00A30DDC">
        <w:trPr>
          <w:trHeight w:hRule="exact" w:val="1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0DDC" w:rsidRPr="00A30DDC" w:rsidRDefault="00A30DDC" w:rsidP="00A30DDC">
            <w:r w:rsidRPr="00A30DDC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50,0</w:t>
            </w:r>
          </w:p>
        </w:tc>
      </w:tr>
      <w:tr w:rsidR="00A30DDC" w:rsidRPr="00A30DDC" w:rsidTr="00A30DDC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Реализация муниципальных функций, связанных с муниципальным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0DDC" w:rsidRPr="00A30DDC" w:rsidRDefault="00A30DDC" w:rsidP="00A30DDC">
            <w:r w:rsidRPr="00A30DDC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50,0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0DDC" w:rsidRPr="00A30DDC" w:rsidRDefault="00A30DDC" w:rsidP="00A30DDC">
            <w:r w:rsidRPr="00A30DDC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50,0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50,0</w:t>
            </w:r>
          </w:p>
        </w:tc>
      </w:tr>
      <w:tr w:rsidR="00A30DDC" w:rsidRPr="00A30DDC" w:rsidTr="00A30DDC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245,3</w:t>
            </w:r>
          </w:p>
        </w:tc>
      </w:tr>
      <w:tr w:rsidR="00A30DDC" w:rsidRPr="00A30DDC" w:rsidTr="00A30DDC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245,3</w:t>
            </w:r>
          </w:p>
        </w:tc>
      </w:tr>
      <w:tr w:rsidR="00A30DDC" w:rsidRPr="00A30DDC" w:rsidTr="00A30DDC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245,3</w:t>
            </w:r>
          </w:p>
        </w:tc>
      </w:tr>
      <w:tr w:rsidR="00A30DDC" w:rsidRPr="00A30DDC" w:rsidTr="00A30DDC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245,3</w:t>
            </w:r>
          </w:p>
        </w:tc>
      </w:tr>
      <w:tr w:rsidR="00A30DDC" w:rsidRPr="00A30DDC" w:rsidTr="00A30DDC">
        <w:trPr>
          <w:trHeight w:hRule="exact" w:val="2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245,3</w:t>
            </w:r>
          </w:p>
        </w:tc>
      </w:tr>
      <w:tr w:rsidR="00A30DDC" w:rsidRPr="00A30DDC" w:rsidTr="00A30DDC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15,0</w:t>
            </w:r>
          </w:p>
        </w:tc>
      </w:tr>
      <w:tr w:rsidR="00A30DDC" w:rsidRPr="00A30DDC" w:rsidTr="00A30DD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  <w:rPr>
                <w:highlight w:val="yellow"/>
              </w:rPr>
            </w:pPr>
            <w:r w:rsidRPr="00A30DDC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9,9</w:t>
            </w:r>
          </w:p>
        </w:tc>
      </w:tr>
      <w:tr w:rsidR="00A30DDC" w:rsidRPr="00A30DDC" w:rsidTr="00A30DD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9,9</w:t>
            </w:r>
          </w:p>
        </w:tc>
      </w:tr>
      <w:tr w:rsidR="00A30DDC" w:rsidRPr="00A30DDC" w:rsidTr="00A30DDC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  <w:rPr>
                <w:highlight w:val="yellow"/>
              </w:rPr>
            </w:pPr>
            <w:r w:rsidRPr="00A30DD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9,9</w:t>
            </w:r>
          </w:p>
        </w:tc>
      </w:tr>
      <w:tr w:rsidR="00A30DDC" w:rsidRPr="00A30DDC" w:rsidTr="00A30DDC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  <w:rPr>
                <w:highlight w:val="yellow"/>
              </w:rPr>
            </w:pPr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9,9</w:t>
            </w:r>
          </w:p>
        </w:tc>
      </w:tr>
      <w:tr w:rsidR="00A30DDC" w:rsidRPr="00A30DDC" w:rsidTr="00A30DDC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9,9</w:t>
            </w:r>
          </w:p>
        </w:tc>
      </w:tr>
      <w:tr w:rsidR="00A30DDC" w:rsidRPr="00A30DDC" w:rsidTr="00A30DDC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5,1</w:t>
            </w:r>
          </w:p>
        </w:tc>
      </w:tr>
      <w:tr w:rsidR="00A30DDC" w:rsidRPr="00A30DDC" w:rsidTr="00A30DDC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5,1</w:t>
            </w:r>
          </w:p>
        </w:tc>
      </w:tr>
      <w:tr w:rsidR="00A30DDC" w:rsidRPr="00A30DDC" w:rsidTr="00A30DDC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5,1</w:t>
            </w:r>
          </w:p>
        </w:tc>
      </w:tr>
      <w:tr w:rsidR="00A30DDC" w:rsidRPr="00A30DDC" w:rsidTr="00A30DDC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5,1</w:t>
            </w:r>
          </w:p>
        </w:tc>
      </w:tr>
      <w:tr w:rsidR="00A30DDC" w:rsidRPr="00A30DDC" w:rsidTr="00A30DDC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5,1</w:t>
            </w:r>
          </w:p>
        </w:tc>
      </w:tr>
      <w:tr w:rsidR="00A30DDC" w:rsidRPr="00A30DDC" w:rsidTr="00A30DD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8 689,3</w:t>
            </w:r>
          </w:p>
        </w:tc>
      </w:tr>
      <w:tr w:rsidR="00A30DDC" w:rsidRPr="00A30DDC" w:rsidTr="00A30DDC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8 675,3</w:t>
            </w:r>
          </w:p>
        </w:tc>
      </w:tr>
      <w:tr w:rsidR="00A30DDC" w:rsidRPr="00A30DDC" w:rsidTr="00A30DDC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8 675,3</w:t>
            </w:r>
          </w:p>
        </w:tc>
      </w:tr>
      <w:tr w:rsidR="00A30DDC" w:rsidRPr="00A30DDC" w:rsidTr="00A30DDC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5 666,3</w:t>
            </w:r>
          </w:p>
        </w:tc>
      </w:tr>
      <w:tr w:rsidR="00A30DDC" w:rsidRPr="00A30DDC" w:rsidTr="00A30DDC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4 070,6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4 070,6</w:t>
            </w:r>
          </w:p>
        </w:tc>
      </w:tr>
      <w:tr w:rsidR="00A30DDC" w:rsidRPr="00A30DDC" w:rsidTr="00A30DDC">
        <w:trPr>
          <w:trHeight w:hRule="exact" w:val="38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jc w:val="both"/>
            </w:pPr>
            <w:r w:rsidRPr="00A30DDC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1 595,7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1 595,7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1 595,7</w:t>
            </w:r>
          </w:p>
        </w:tc>
      </w:tr>
      <w:tr w:rsidR="00A30DDC" w:rsidRPr="00A30DDC" w:rsidTr="00A30DDC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3 009,0</w:t>
            </w:r>
          </w:p>
        </w:tc>
      </w:tr>
      <w:tr w:rsidR="00A30DDC" w:rsidRPr="00A30DDC" w:rsidTr="00A30DD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3 009,0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3 008,5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0,5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14,0</w:t>
            </w:r>
          </w:p>
        </w:tc>
      </w:tr>
      <w:tr w:rsidR="00A30DDC" w:rsidRPr="00A30DDC" w:rsidTr="005707BC">
        <w:trPr>
          <w:trHeight w:hRule="exact" w:val="1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9,0</w:t>
            </w:r>
          </w:p>
        </w:tc>
      </w:tr>
      <w:tr w:rsidR="00A30DDC" w:rsidRPr="00A30DDC" w:rsidTr="00A30DDC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9,0</w:t>
            </w:r>
          </w:p>
        </w:tc>
      </w:tr>
      <w:tr w:rsidR="00A30DDC" w:rsidRPr="00A30DDC" w:rsidTr="00A30DDC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</w:t>
            </w:r>
            <w:r w:rsidR="005707BC" w:rsidRPr="00A30DDC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9,0</w:t>
            </w:r>
          </w:p>
        </w:tc>
      </w:tr>
      <w:tr w:rsidR="00A30DDC" w:rsidRPr="00A30DDC" w:rsidTr="005707BC">
        <w:trPr>
          <w:trHeight w:hRule="exact" w:val="1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707BC" w:rsidRPr="00A30DDC">
              <w:t>Брюховецкого района</w:t>
            </w:r>
            <w:r w:rsidRPr="00A30DDC"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5,0</w:t>
            </w:r>
          </w:p>
        </w:tc>
      </w:tr>
      <w:tr w:rsidR="00A30DDC" w:rsidRPr="00A30DDC" w:rsidTr="00A30DDC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5,0</w:t>
            </w:r>
          </w:p>
        </w:tc>
      </w:tr>
      <w:tr w:rsidR="00A30DDC" w:rsidRPr="00A30DDC" w:rsidTr="00A30DDC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5,0</w:t>
            </w:r>
          </w:p>
        </w:tc>
      </w:tr>
      <w:tr w:rsidR="00A30DDC" w:rsidRPr="00A30DDC" w:rsidTr="00A30DDC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59 060,6</w:t>
            </w:r>
          </w:p>
        </w:tc>
      </w:tr>
      <w:tr w:rsidR="00A30DDC" w:rsidRPr="00A30DDC" w:rsidTr="00A30DD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568,3</w:t>
            </w:r>
          </w:p>
        </w:tc>
      </w:tr>
      <w:tr w:rsidR="00A30DDC" w:rsidRPr="00A30DDC" w:rsidTr="005707BC">
        <w:trPr>
          <w:trHeight w:hRule="exact" w:val="1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568,3</w:t>
            </w:r>
          </w:p>
        </w:tc>
      </w:tr>
      <w:tr w:rsidR="00A30DDC" w:rsidRPr="00A30DDC" w:rsidTr="00A30DDC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568,3</w:t>
            </w:r>
          </w:p>
        </w:tc>
      </w:tr>
      <w:tr w:rsidR="00A30DDC" w:rsidRPr="00A30DDC" w:rsidTr="00A30DD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568,3</w:t>
            </w:r>
          </w:p>
        </w:tc>
      </w:tr>
      <w:tr w:rsidR="00A30DDC" w:rsidRPr="00A30DDC" w:rsidTr="00A30DD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</w:t>
            </w:r>
            <w:r w:rsidR="005707BC" w:rsidRPr="00A30DDC">
              <w:t>для муниципальных нужд</w:t>
            </w:r>
            <w:r w:rsidRPr="00A30DDC">
              <w:t xml:space="preserve">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568,3</w:t>
            </w:r>
          </w:p>
        </w:tc>
      </w:tr>
      <w:tr w:rsidR="00A30DDC" w:rsidRPr="00A30DDC" w:rsidTr="00A30DDC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0,0</w:t>
            </w:r>
          </w:p>
        </w:tc>
      </w:tr>
      <w:tr w:rsidR="00A30DDC" w:rsidRPr="00A30DDC" w:rsidTr="00A30DD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0,0</w:t>
            </w:r>
          </w:p>
        </w:tc>
      </w:tr>
      <w:tr w:rsidR="00A30DDC" w:rsidRPr="00A30DDC" w:rsidTr="00A30DDC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</w:t>
            </w:r>
            <w:r w:rsidR="005707BC" w:rsidRPr="00A30DDC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0,0</w:t>
            </w:r>
          </w:p>
        </w:tc>
      </w:tr>
      <w:tr w:rsidR="00A30DDC" w:rsidRPr="00A30DDC" w:rsidTr="00A30DD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58 492,3</w:t>
            </w:r>
          </w:p>
        </w:tc>
      </w:tr>
      <w:tr w:rsidR="00A30DDC" w:rsidRPr="00A30DDC" w:rsidTr="00A30DD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5707BC" w:rsidP="00A30DDC">
            <w:r>
              <w:t xml:space="preserve"> </w:t>
            </w:r>
            <w:r w:rsidR="00A30DDC" w:rsidRPr="00A30DDC">
              <w:t>13 261,2</w:t>
            </w:r>
          </w:p>
        </w:tc>
      </w:tr>
      <w:tr w:rsidR="00A30DDC" w:rsidRPr="00A30DDC" w:rsidTr="00A30DDC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293,5</w:t>
            </w:r>
          </w:p>
        </w:tc>
      </w:tr>
      <w:tr w:rsidR="00A30DDC" w:rsidRPr="00A30DDC" w:rsidTr="00A30DDC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293,5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293,5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128,0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128,0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128,0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3 729,4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3 729,4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 МУП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3 729,4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2 600,0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2 600,0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2 600,0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560,5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560,5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560,5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1 441,9</w:t>
            </w:r>
          </w:p>
        </w:tc>
      </w:tr>
      <w:tr w:rsidR="00A30DDC" w:rsidRPr="00A30DDC" w:rsidTr="00A30DDC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5707BC" w:rsidP="005707BC">
            <w:r w:rsidRPr="00A30DDC">
              <w:t>Мероприятия по</w:t>
            </w:r>
            <w:r w:rsidR="00A30DDC" w:rsidRPr="00A30DDC">
              <w:t xml:space="preserve"> ремонтно-</w:t>
            </w:r>
            <w:r w:rsidRPr="00A30DDC">
              <w:t>восстановительным работам</w:t>
            </w:r>
            <w:r w:rsidR="00A30DDC" w:rsidRPr="00A30DDC">
              <w:t xml:space="preserve"> улично-дорожной сети и дворовых проездов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1 441,9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1 441,9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4 507,9</w:t>
            </w:r>
          </w:p>
        </w:tc>
      </w:tr>
      <w:tr w:rsidR="00A30DDC" w:rsidRPr="00A30DDC" w:rsidTr="005707BC">
        <w:trPr>
          <w:trHeight w:hRule="exact" w:val="17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06 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4 507,9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04 0 06 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4 507,9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45 231,1</w:t>
            </w:r>
          </w:p>
        </w:tc>
      </w:tr>
      <w:tr w:rsidR="00A30DDC" w:rsidRPr="00A30DDC" w:rsidTr="005707BC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44 004,9</w:t>
            </w:r>
          </w:p>
        </w:tc>
      </w:tr>
      <w:tr w:rsidR="00A30DDC" w:rsidRPr="00A30DDC" w:rsidTr="00A30DDC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44 004,9</w:t>
            </w:r>
          </w:p>
        </w:tc>
      </w:tr>
      <w:tr w:rsidR="00A30DDC" w:rsidRPr="00A30DDC" w:rsidTr="00A30DDC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1 226,2</w:t>
            </w:r>
          </w:p>
        </w:tc>
      </w:tr>
      <w:tr w:rsidR="00A30DDC" w:rsidRPr="00A30DDC" w:rsidTr="00A30DDC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1 226,2</w:t>
            </w:r>
          </w:p>
        </w:tc>
      </w:tr>
      <w:tr w:rsidR="00A30DDC" w:rsidRPr="00A30DDC" w:rsidTr="00A30DDC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1 226,2</w:t>
            </w:r>
          </w:p>
        </w:tc>
      </w:tr>
      <w:tr w:rsidR="00A30DDC" w:rsidRPr="00A30DDC" w:rsidTr="00A30DDC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12,5</w:t>
            </w:r>
          </w:p>
        </w:tc>
      </w:tr>
      <w:tr w:rsidR="00A30DDC" w:rsidRPr="00A30DDC" w:rsidTr="00A30DDC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12,5</w:t>
            </w:r>
          </w:p>
        </w:tc>
      </w:tr>
      <w:tr w:rsidR="00A30DDC" w:rsidRPr="00A30DDC" w:rsidTr="00A30DD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12,5</w:t>
            </w:r>
          </w:p>
        </w:tc>
      </w:tr>
      <w:tr w:rsidR="00A30DDC" w:rsidRPr="00A30DDC" w:rsidTr="00A30DDC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12,5</w:t>
            </w:r>
          </w:p>
        </w:tc>
      </w:tr>
      <w:tr w:rsidR="00A30DDC" w:rsidRPr="00A30DDC" w:rsidTr="00A30DDC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r w:rsidRPr="00A30DDC"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11 400,7</w:t>
            </w:r>
          </w:p>
        </w:tc>
      </w:tr>
      <w:tr w:rsidR="00A30DDC" w:rsidRPr="00A30DDC" w:rsidTr="005707BC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11 400,7</w:t>
            </w:r>
          </w:p>
        </w:tc>
      </w:tr>
      <w:tr w:rsidR="00A30DDC" w:rsidRPr="00A30DDC" w:rsidTr="00A30DDC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11 400,7</w:t>
            </w:r>
          </w:p>
        </w:tc>
      </w:tr>
      <w:tr w:rsidR="00A30DDC" w:rsidRPr="00A30DDC" w:rsidTr="00A30DDC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9 201,4</w:t>
            </w:r>
          </w:p>
        </w:tc>
      </w:tr>
      <w:tr w:rsidR="00A30DDC" w:rsidRPr="00A30DDC" w:rsidTr="00A30DDC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9 201,4</w:t>
            </w:r>
          </w:p>
        </w:tc>
      </w:tr>
      <w:tr w:rsidR="00A30DDC" w:rsidRPr="00A30DDC" w:rsidTr="00A30DDC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9 201,4</w:t>
            </w:r>
          </w:p>
        </w:tc>
      </w:tr>
      <w:tr w:rsidR="00A30DDC" w:rsidRPr="00A30DDC" w:rsidTr="00A30DDC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Подпрограмма «Развитие историко-арх</w:t>
            </w:r>
            <w:r w:rsidR="005707BC">
              <w:t>е</w:t>
            </w:r>
            <w:r w:rsidRPr="00A30DDC">
              <w:t>ологического музея станицы Новоджерелиевской»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726,0</w:t>
            </w:r>
          </w:p>
        </w:tc>
      </w:tr>
      <w:tr w:rsidR="00A30DDC" w:rsidRPr="00A30DDC" w:rsidTr="00A30DDC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726,0</w:t>
            </w:r>
          </w:p>
        </w:tc>
      </w:tr>
      <w:tr w:rsidR="00A30DDC" w:rsidRPr="00A30DDC" w:rsidTr="005707BC">
        <w:trPr>
          <w:trHeight w:hRule="exact" w:val="1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726,0</w:t>
            </w:r>
          </w:p>
        </w:tc>
      </w:tr>
      <w:tr w:rsidR="00A30DDC" w:rsidRPr="00A30DDC" w:rsidTr="00A30DDC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Подпрограмма «Развитие библиотек</w:t>
            </w:r>
            <w:r w:rsidR="005707BC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1 373,3</w:t>
            </w:r>
          </w:p>
        </w:tc>
      </w:tr>
      <w:tr w:rsidR="00A30DDC" w:rsidRPr="00A30DDC" w:rsidTr="005707BC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1 077,5</w:t>
            </w:r>
          </w:p>
        </w:tc>
      </w:tr>
      <w:tr w:rsidR="00A30DDC" w:rsidRPr="00A30DDC" w:rsidTr="00A30DD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  <w:r w:rsidRPr="00A30DDC">
              <w:t>1 077,5</w:t>
            </w:r>
          </w:p>
        </w:tc>
      </w:tr>
      <w:tr w:rsidR="00A30DDC" w:rsidRPr="00A30DDC" w:rsidTr="005707BC">
        <w:trPr>
          <w:trHeight w:hRule="exact" w:val="26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5707BC" w:rsidRPr="00A30DDC">
              <w:t>на поощрение</w:t>
            </w:r>
            <w:r w:rsidRPr="00A30DDC"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3 A2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  <w:r w:rsidRPr="00A30DDC">
              <w:t>295,8</w:t>
            </w:r>
          </w:p>
        </w:tc>
      </w:tr>
      <w:tr w:rsidR="00A30DDC" w:rsidRPr="00A30DDC" w:rsidTr="00A30DD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3 A2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295,8</w:t>
            </w:r>
          </w:p>
        </w:tc>
      </w:tr>
      <w:tr w:rsidR="00A30DDC" w:rsidRPr="00A30DDC" w:rsidTr="00A30DDC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3 A2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295,8</w:t>
            </w:r>
          </w:p>
        </w:tc>
      </w:tr>
      <w:tr w:rsidR="00A30DDC" w:rsidRPr="00A30DDC" w:rsidTr="00A30DD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100,0</w:t>
            </w:r>
          </w:p>
        </w:tc>
      </w:tr>
      <w:tr w:rsidR="00A30DDC" w:rsidRPr="00A30DDC" w:rsidTr="00A30DD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100,0</w:t>
            </w:r>
          </w:p>
        </w:tc>
      </w:tr>
      <w:tr w:rsidR="00A30DDC" w:rsidRPr="00A30DDC" w:rsidTr="005707BC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Закупка товаров, работ и услуг для государственных </w:t>
            </w:r>
            <w:r w:rsidR="005707BC" w:rsidRPr="00A30DDC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100,0</w:t>
            </w:r>
          </w:p>
        </w:tc>
      </w:tr>
      <w:tr w:rsidR="00A30DDC" w:rsidRPr="00A30DDC" w:rsidTr="00A30DDC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95,5</w:t>
            </w:r>
          </w:p>
        </w:tc>
      </w:tr>
      <w:tr w:rsidR="00A30DDC" w:rsidRPr="00A30DDC" w:rsidTr="00A30DDC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95,5</w:t>
            </w:r>
          </w:p>
        </w:tc>
      </w:tr>
      <w:tr w:rsidR="00A30DDC" w:rsidRPr="00A30DDC" w:rsidTr="00A30DDC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95,5</w:t>
            </w:r>
          </w:p>
        </w:tc>
      </w:tr>
      <w:tr w:rsidR="00A30DDC" w:rsidRPr="00A30DDC" w:rsidTr="00A30DDC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Мероприятия в </w:t>
            </w:r>
            <w:r w:rsidR="005707BC" w:rsidRPr="00A30DDC">
              <w:t>области спорта</w:t>
            </w:r>
            <w:r w:rsidRPr="00A30DDC">
              <w:t>, физической культуры и туризма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95,5</w:t>
            </w:r>
          </w:p>
        </w:tc>
      </w:tr>
      <w:tr w:rsidR="00A30DDC" w:rsidRPr="00A30DDC" w:rsidTr="00A30DDC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29,1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 xml:space="preserve">Закупка товаров, работ и услуг для </w:t>
            </w:r>
            <w:r w:rsidR="005707BC" w:rsidRPr="00A30DDC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66,4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3,0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3,0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3,0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3,0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5707BC">
            <w:pPr>
              <w:jc w:val="both"/>
            </w:pPr>
            <w:r w:rsidRPr="00A30DDC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3,0</w:t>
            </w:r>
          </w:p>
        </w:tc>
      </w:tr>
      <w:tr w:rsidR="00A30DDC" w:rsidRPr="00A30DDC" w:rsidTr="00A30DDC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DC" w:rsidRPr="00A30DDC" w:rsidRDefault="00A30DDC" w:rsidP="005707BC">
            <w:pPr>
              <w:jc w:val="both"/>
            </w:pPr>
            <w:r w:rsidRPr="00A30DDC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DDC" w:rsidRPr="00A30DDC" w:rsidRDefault="00A30DDC" w:rsidP="00A30DDC">
            <w:r w:rsidRPr="00A30DDC">
              <w:t>3,0</w:t>
            </w:r>
          </w:p>
        </w:tc>
      </w:tr>
    </w:tbl>
    <w:p w:rsidR="00A30DDC" w:rsidRPr="00A30DDC" w:rsidRDefault="005707BC" w:rsidP="00A30DDC">
      <w:r>
        <w:t>»</w:t>
      </w:r>
    </w:p>
    <w:p w:rsidR="00A30DDC" w:rsidRPr="00A30DDC" w:rsidRDefault="00A30DDC" w:rsidP="00A30DDC"/>
    <w:sectPr w:rsidR="00A30DDC" w:rsidRPr="00A30DDC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766E4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6E49"/>
    <w:rsid w:val="004A21AB"/>
    <w:rsid w:val="004A7332"/>
    <w:rsid w:val="004B2EF0"/>
    <w:rsid w:val="004D0717"/>
    <w:rsid w:val="004D49AC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07BC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28FC"/>
    <w:rsid w:val="0075670F"/>
    <w:rsid w:val="00763F4C"/>
    <w:rsid w:val="00771479"/>
    <w:rsid w:val="00776ECD"/>
    <w:rsid w:val="007776D3"/>
    <w:rsid w:val="0078338F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6FDD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0DDC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B02D32"/>
    <w:rsid w:val="00B035AF"/>
    <w:rsid w:val="00B046CC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05C0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607D1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433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FB81B-D6F3-4ACF-9F7C-5EBF8269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EFD3-7F60-40BE-943C-ABD856F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730</TotalTime>
  <Pages>17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247</cp:revision>
  <cp:lastPrinted>2021-11-29T08:03:00Z</cp:lastPrinted>
  <dcterms:created xsi:type="dcterms:W3CDTF">2017-01-20T13:14:00Z</dcterms:created>
  <dcterms:modified xsi:type="dcterms:W3CDTF">2021-12-10T11:28:00Z</dcterms:modified>
</cp:coreProperties>
</file>