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C7" w:rsidRDefault="00F14CC7" w:rsidP="00F14CC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4559CF" w:rsidP="00F14C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A02">
        <w:rPr>
          <w:sz w:val="28"/>
          <w:szCs w:val="28"/>
        </w:rPr>
        <w:t>т</w:t>
      </w:r>
      <w:r w:rsidR="002235FD">
        <w:rPr>
          <w:sz w:val="28"/>
          <w:szCs w:val="28"/>
        </w:rPr>
        <w:t xml:space="preserve"> </w:t>
      </w:r>
      <w:r w:rsidR="00D932D9">
        <w:rPr>
          <w:sz w:val="28"/>
          <w:szCs w:val="28"/>
        </w:rPr>
        <w:t>26.11.2021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6D022D">
        <w:rPr>
          <w:sz w:val="28"/>
          <w:szCs w:val="28"/>
        </w:rPr>
        <w:t>№</w:t>
      </w:r>
      <w:r w:rsidR="00D34476">
        <w:rPr>
          <w:sz w:val="28"/>
          <w:szCs w:val="28"/>
        </w:rPr>
        <w:t xml:space="preserve"> </w:t>
      </w:r>
      <w:r w:rsidR="00D932D9">
        <w:rPr>
          <w:sz w:val="28"/>
          <w:szCs w:val="28"/>
        </w:rPr>
        <w:t>110</w:t>
      </w:r>
    </w:p>
    <w:p w:rsidR="00B70F1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D718A0">
        <w:rPr>
          <w:b/>
          <w:sz w:val="28"/>
        </w:rPr>
        <w:t>й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26</w:t>
      </w:r>
      <w:r w:rsidR="004559CF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</w:t>
      </w:r>
      <w:r w:rsidR="005E5D66">
        <w:rPr>
          <w:b/>
          <w:sz w:val="28"/>
        </w:rPr>
        <w:t>20</w:t>
      </w:r>
      <w:r w:rsidR="006D022D">
        <w:rPr>
          <w:sz w:val="28"/>
        </w:rPr>
        <w:t xml:space="preserve"> </w:t>
      </w:r>
      <w:r>
        <w:rPr>
          <w:b/>
          <w:sz w:val="28"/>
        </w:rPr>
        <w:t xml:space="preserve">года </w:t>
      </w:r>
      <w:r w:rsidR="005E5D66">
        <w:rPr>
          <w:b/>
          <w:sz w:val="28"/>
          <w:szCs w:val="28"/>
        </w:rPr>
        <w:t>№ 71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5E5D66">
        <w:rPr>
          <w:b/>
          <w:sz w:val="28"/>
          <w:szCs w:val="28"/>
        </w:rPr>
        <w:t>ения Брюховецкого района на 2021</w:t>
      </w:r>
      <w:r>
        <w:rPr>
          <w:b/>
          <w:sz w:val="28"/>
          <w:szCs w:val="28"/>
        </w:rPr>
        <w:t xml:space="preserve"> год»</w:t>
      </w:r>
    </w:p>
    <w:p w:rsidR="00152E5B" w:rsidRDefault="00152E5B" w:rsidP="00F14CC7">
      <w:pPr>
        <w:rPr>
          <w:b/>
          <w:sz w:val="28"/>
          <w:szCs w:val="28"/>
        </w:rPr>
      </w:pPr>
    </w:p>
    <w:p w:rsidR="004559CF" w:rsidRPr="00DE22AF" w:rsidRDefault="004559CF" w:rsidP="00F14CC7">
      <w:pPr>
        <w:rPr>
          <w:b/>
          <w:sz w:val="28"/>
          <w:szCs w:val="28"/>
        </w:rPr>
      </w:pPr>
    </w:p>
    <w:p w:rsidR="00082A87" w:rsidRPr="00621D01" w:rsidRDefault="00082A87" w:rsidP="0091105F">
      <w:pPr>
        <w:ind w:firstLine="709"/>
        <w:jc w:val="both"/>
        <w:rPr>
          <w:sz w:val="28"/>
          <w:szCs w:val="28"/>
        </w:rPr>
      </w:pPr>
      <w:r w:rsidRPr="00621D01">
        <w:rPr>
          <w:sz w:val="28"/>
          <w:szCs w:val="28"/>
        </w:rPr>
        <w:t>В соответствии с Уставом Новоджерелиевского сельского поселения Брюховецкого района, Совет Новоджерелиевского сельского поселения Брюховецкого района р е ш и л:</w:t>
      </w:r>
    </w:p>
    <w:p w:rsidR="00082A87" w:rsidRPr="00621D01" w:rsidRDefault="00AC04C9" w:rsidP="009110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2A87" w:rsidRPr="00621D01">
        <w:rPr>
          <w:sz w:val="28"/>
          <w:szCs w:val="28"/>
        </w:rPr>
        <w:t>Внести в решение Совета Новоджерелиевского сельского поселения Брюховецкого района от 26 ноября 2020 года № 71 «О бюджете Новоджерелиевского сельского поселения Брюховецкого района на 2021 год» следующие изменения:</w:t>
      </w:r>
    </w:p>
    <w:p w:rsidR="007B77FA" w:rsidRPr="00D85ADA" w:rsidRDefault="00F42D3B" w:rsidP="00D85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приложения № 4,5</w:t>
      </w:r>
      <w:r w:rsidR="007B77FA" w:rsidRPr="00D85ADA">
        <w:rPr>
          <w:sz w:val="28"/>
          <w:szCs w:val="28"/>
        </w:rPr>
        <w:t xml:space="preserve"> изложить в</w:t>
      </w:r>
      <w:r>
        <w:rPr>
          <w:sz w:val="28"/>
          <w:szCs w:val="28"/>
        </w:rPr>
        <w:t xml:space="preserve"> новой редакции (приложения № 1-2</w:t>
      </w:r>
      <w:r w:rsidR="007B77FA" w:rsidRPr="00D85ADA">
        <w:rPr>
          <w:sz w:val="28"/>
          <w:szCs w:val="28"/>
        </w:rPr>
        <w:t>).</w:t>
      </w:r>
    </w:p>
    <w:p w:rsidR="007B77FA" w:rsidRPr="00D85ADA" w:rsidRDefault="007B77FA" w:rsidP="00D85ADA">
      <w:pPr>
        <w:ind w:firstLine="709"/>
        <w:jc w:val="both"/>
        <w:rPr>
          <w:sz w:val="28"/>
          <w:szCs w:val="28"/>
        </w:rPr>
      </w:pPr>
      <w:r w:rsidRPr="00D85ADA">
        <w:rPr>
          <w:sz w:val="28"/>
          <w:szCs w:val="28"/>
        </w:rPr>
        <w:t>2. Решение вступает в силу со дня его официального опубликования.</w:t>
      </w:r>
    </w:p>
    <w:p w:rsidR="00E90A38" w:rsidRDefault="00E90A38" w:rsidP="00F14CC7">
      <w:pPr>
        <w:jc w:val="both"/>
        <w:rPr>
          <w:sz w:val="28"/>
          <w:szCs w:val="28"/>
        </w:rPr>
      </w:pPr>
    </w:p>
    <w:p w:rsidR="004559CF" w:rsidRDefault="004559CF" w:rsidP="00F14CC7">
      <w:pPr>
        <w:jc w:val="both"/>
        <w:rPr>
          <w:sz w:val="28"/>
          <w:szCs w:val="28"/>
        </w:rPr>
      </w:pPr>
    </w:p>
    <w:p w:rsidR="004559CF" w:rsidRDefault="004559CF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59C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4559CF" w:rsidRDefault="004559CF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8126E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8C3D51" w:rsidRDefault="008C3D51" w:rsidP="00B70F17">
      <w:pPr>
        <w:jc w:val="both"/>
        <w:rPr>
          <w:sz w:val="28"/>
          <w:szCs w:val="28"/>
        </w:rPr>
      </w:pPr>
    </w:p>
    <w:p w:rsidR="008C3D51" w:rsidRDefault="008C3D51" w:rsidP="00B70F17">
      <w:pPr>
        <w:jc w:val="both"/>
        <w:rPr>
          <w:sz w:val="28"/>
          <w:szCs w:val="28"/>
        </w:rPr>
      </w:pPr>
    </w:p>
    <w:p w:rsidR="008C3D51" w:rsidRDefault="008C3D51" w:rsidP="00B70F17">
      <w:pPr>
        <w:jc w:val="both"/>
        <w:rPr>
          <w:sz w:val="28"/>
          <w:szCs w:val="28"/>
        </w:rPr>
      </w:pPr>
    </w:p>
    <w:p w:rsidR="008C3D51" w:rsidRDefault="008C3D51" w:rsidP="00B70F17">
      <w:pPr>
        <w:jc w:val="both"/>
        <w:rPr>
          <w:sz w:val="28"/>
          <w:szCs w:val="28"/>
        </w:rPr>
      </w:pPr>
    </w:p>
    <w:p w:rsidR="008C3D51" w:rsidRDefault="008C3D51" w:rsidP="00B70F17">
      <w:pPr>
        <w:jc w:val="both"/>
        <w:rPr>
          <w:sz w:val="28"/>
          <w:szCs w:val="28"/>
        </w:rPr>
      </w:pPr>
    </w:p>
    <w:p w:rsidR="008C3D51" w:rsidRDefault="008C3D51" w:rsidP="00B70F17">
      <w:pPr>
        <w:jc w:val="both"/>
        <w:rPr>
          <w:sz w:val="28"/>
          <w:szCs w:val="28"/>
        </w:rPr>
      </w:pPr>
    </w:p>
    <w:p w:rsidR="008C3D51" w:rsidRDefault="008C3D51" w:rsidP="00B70F17">
      <w:pPr>
        <w:jc w:val="both"/>
        <w:rPr>
          <w:sz w:val="28"/>
          <w:szCs w:val="28"/>
        </w:rPr>
      </w:pPr>
    </w:p>
    <w:p w:rsidR="00D932D9" w:rsidRDefault="00D932D9" w:rsidP="00B70F17">
      <w:pPr>
        <w:jc w:val="both"/>
        <w:rPr>
          <w:sz w:val="28"/>
          <w:szCs w:val="28"/>
        </w:rPr>
      </w:pPr>
    </w:p>
    <w:p w:rsidR="008C3D51" w:rsidRDefault="008C3D51" w:rsidP="00B70F17">
      <w:pPr>
        <w:jc w:val="both"/>
        <w:rPr>
          <w:sz w:val="28"/>
          <w:szCs w:val="28"/>
        </w:rPr>
      </w:pPr>
    </w:p>
    <w:p w:rsidR="008C3D51" w:rsidRDefault="008C3D51" w:rsidP="008C3D51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C3D51" w:rsidRDefault="008C3D51" w:rsidP="008C3D51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8C3D51" w:rsidRDefault="008C3D51" w:rsidP="008C3D51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8C3D51" w:rsidRDefault="008C3D51" w:rsidP="008C3D51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C3D51" w:rsidRDefault="008C3D51" w:rsidP="008C3D51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8C3D51" w:rsidRDefault="008C3D51" w:rsidP="008C3D51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932D9">
        <w:rPr>
          <w:sz w:val="28"/>
          <w:szCs w:val="28"/>
        </w:rPr>
        <w:t xml:space="preserve">26.11.2021 г. </w:t>
      </w:r>
      <w:r>
        <w:rPr>
          <w:sz w:val="28"/>
          <w:szCs w:val="28"/>
        </w:rPr>
        <w:t xml:space="preserve">№ </w:t>
      </w:r>
      <w:r w:rsidR="00D932D9">
        <w:rPr>
          <w:sz w:val="28"/>
          <w:szCs w:val="28"/>
        </w:rPr>
        <w:t>110</w:t>
      </w:r>
    </w:p>
    <w:p w:rsidR="008C3D51" w:rsidRDefault="008C3D51" w:rsidP="008C3D51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8C3D51" w:rsidRDefault="008C3D51" w:rsidP="008C3D51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4</w:t>
      </w:r>
    </w:p>
    <w:p w:rsidR="008C3D51" w:rsidRDefault="008C3D51" w:rsidP="008C3D51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8C3D51" w:rsidRDefault="008C3D51" w:rsidP="008C3D51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8C3D51" w:rsidRDefault="008C3D51" w:rsidP="008C3D51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8C3D51" w:rsidRDefault="008C3D51" w:rsidP="008C3D51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8C3D51" w:rsidRDefault="008C3D51" w:rsidP="008C3D51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26.11.2020 г. № 71</w:t>
      </w:r>
    </w:p>
    <w:p w:rsidR="008C3D51" w:rsidRDefault="008C3D51" w:rsidP="008C3D51">
      <w:pPr>
        <w:jc w:val="both"/>
        <w:rPr>
          <w:sz w:val="28"/>
          <w:szCs w:val="28"/>
        </w:rPr>
      </w:pPr>
    </w:p>
    <w:p w:rsidR="008C3D51" w:rsidRDefault="008C3D51" w:rsidP="008C3D51">
      <w:pPr>
        <w:shd w:val="clear" w:color="auto" w:fill="FFFFFF"/>
        <w:tabs>
          <w:tab w:val="left" w:leader="underscore" w:pos="5352"/>
          <w:tab w:val="left" w:leader="underscore" w:pos="5765"/>
        </w:tabs>
        <w:ind w:left="4277"/>
        <w:outlineLvl w:val="0"/>
        <w:rPr>
          <w:sz w:val="28"/>
          <w:szCs w:val="28"/>
        </w:rPr>
      </w:pPr>
    </w:p>
    <w:p w:rsidR="008C3D51" w:rsidRDefault="008C3D51" w:rsidP="008C3D51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Новоджерелиевского сельского поселения</w:t>
      </w:r>
      <w:r>
        <w:rPr>
          <w:b/>
          <w:color w:val="000000"/>
          <w:sz w:val="28"/>
          <w:szCs w:val="28"/>
        </w:rPr>
        <w:t xml:space="preserve"> Брюховецкого района</w:t>
      </w:r>
      <w:r>
        <w:rPr>
          <w:b/>
          <w:bCs/>
          <w:sz w:val="28"/>
          <w:szCs w:val="28"/>
        </w:rPr>
        <w:t xml:space="preserve"> по разделам и подразделам классификации расходов бюджетов на 2021 год </w:t>
      </w:r>
    </w:p>
    <w:p w:rsidR="008C3D51" w:rsidRDefault="008C3D51" w:rsidP="00B70F17">
      <w:pPr>
        <w:jc w:val="both"/>
      </w:pPr>
    </w:p>
    <w:p w:rsidR="008C3D51" w:rsidRPr="008C3D51" w:rsidRDefault="008C3D51" w:rsidP="008C3D51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8C3D51" w:rsidRPr="008C3D51" w:rsidTr="008C3D51">
        <w:trPr>
          <w:trHeight w:hRule="exact" w:val="84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8C3D51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1656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182"/>
              <w:jc w:val="center"/>
              <w:rPr>
                <w:sz w:val="28"/>
                <w:szCs w:val="28"/>
              </w:rPr>
            </w:pPr>
            <w:r w:rsidRPr="008C3D51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Сумма</w:t>
            </w:r>
          </w:p>
          <w:p w:rsidR="008C3D51" w:rsidRPr="008C3D51" w:rsidRDefault="008C3D51" w:rsidP="00B658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(тыс.руб.)</w:t>
            </w:r>
          </w:p>
        </w:tc>
      </w:tr>
      <w:tr w:rsidR="008C3D51" w:rsidRPr="008C3D51" w:rsidTr="00B65826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51" w:rsidRPr="008C3D51" w:rsidRDefault="008C3D51" w:rsidP="00B6582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51" w:rsidRPr="008C3D51" w:rsidRDefault="008C3D51" w:rsidP="00B65826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8C3D51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88 613,6</w:t>
            </w:r>
          </w:p>
        </w:tc>
      </w:tr>
      <w:tr w:rsidR="008C3D51" w:rsidRPr="008C3D51" w:rsidTr="00B65826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51" w:rsidRPr="008C3D51" w:rsidRDefault="008C3D51" w:rsidP="00B6582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D51" w:rsidRPr="008C3D51" w:rsidRDefault="008C3D51" w:rsidP="00B65826">
            <w:pPr>
              <w:shd w:val="clear" w:color="auto" w:fill="FFFFFF"/>
              <w:ind w:left="667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3D51" w:rsidRPr="008C3D51" w:rsidTr="00B65826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5"/>
              <w:rPr>
                <w:bCs/>
                <w:sz w:val="28"/>
                <w:szCs w:val="28"/>
              </w:rPr>
            </w:pPr>
            <w:r w:rsidRPr="008C3D51">
              <w:rPr>
                <w:bCs/>
                <w:sz w:val="28"/>
                <w:szCs w:val="28"/>
              </w:rPr>
              <w:t>Общегосударственные вопросы</w:t>
            </w:r>
          </w:p>
          <w:p w:rsidR="008C3D51" w:rsidRPr="008C3D51" w:rsidRDefault="008C3D51" w:rsidP="00B65826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C3D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C3D51">
              <w:rPr>
                <w:color w:val="000000"/>
                <w:sz w:val="28"/>
                <w:szCs w:val="28"/>
              </w:rPr>
              <w:t>9 010,8</w:t>
            </w:r>
          </w:p>
        </w:tc>
      </w:tr>
      <w:tr w:rsidR="008C3D51" w:rsidRPr="008C3D51" w:rsidTr="00B65826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C3D51">
              <w:rPr>
                <w:color w:val="000000"/>
                <w:sz w:val="28"/>
                <w:szCs w:val="28"/>
              </w:rPr>
              <w:t>1 032,4</w:t>
            </w:r>
          </w:p>
        </w:tc>
      </w:tr>
      <w:tr w:rsidR="008C3D51" w:rsidRPr="008C3D51" w:rsidTr="00B65826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8C3D51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4 772,4</w:t>
            </w:r>
          </w:p>
        </w:tc>
      </w:tr>
      <w:tr w:rsidR="008C3D51" w:rsidRPr="008C3D51" w:rsidTr="00B65826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C3D51">
              <w:rPr>
                <w:color w:val="000000"/>
                <w:sz w:val="28"/>
                <w:szCs w:val="28"/>
              </w:rPr>
              <w:t>65,4</w:t>
            </w:r>
          </w:p>
        </w:tc>
      </w:tr>
      <w:tr w:rsidR="008C3D51" w:rsidRPr="008C3D51" w:rsidTr="00B65826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C3D51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8C3D51" w:rsidRPr="008C3D51" w:rsidTr="00B65826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3 139,6</w:t>
            </w:r>
          </w:p>
        </w:tc>
      </w:tr>
      <w:tr w:rsidR="008C3D51" w:rsidRPr="008C3D51" w:rsidTr="00B65826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8C3D51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C3D5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8C3D51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C3D51">
              <w:rPr>
                <w:color w:val="000000"/>
                <w:sz w:val="28"/>
                <w:szCs w:val="28"/>
              </w:rPr>
              <w:t>245,3</w:t>
            </w:r>
          </w:p>
        </w:tc>
      </w:tr>
      <w:tr w:rsidR="008C3D51" w:rsidRPr="008C3D51" w:rsidTr="00B65826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C3D51" w:rsidRPr="008C3D51" w:rsidRDefault="008C3D51" w:rsidP="00B6582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C3D51" w:rsidRPr="008C3D51" w:rsidRDefault="008C3D51" w:rsidP="00B6582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C3D51" w:rsidRPr="008C3D51" w:rsidRDefault="008C3D51" w:rsidP="00B6582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8C3D51" w:rsidRPr="008C3D51" w:rsidRDefault="008C3D51" w:rsidP="00B6582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8C3D51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C3D51">
              <w:rPr>
                <w:color w:val="000000"/>
                <w:sz w:val="28"/>
                <w:szCs w:val="28"/>
              </w:rPr>
              <w:t>245,3</w:t>
            </w:r>
          </w:p>
        </w:tc>
      </w:tr>
      <w:tr w:rsidR="008C3D51" w:rsidRPr="008C3D51" w:rsidTr="00B65826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right="259"/>
              <w:jc w:val="both"/>
              <w:rPr>
                <w:sz w:val="28"/>
                <w:szCs w:val="28"/>
              </w:rPr>
            </w:pPr>
            <w:r w:rsidRPr="008C3D51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8C3D51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8C3D5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8C3D51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C3D51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8C3D51" w:rsidRPr="008C3D51" w:rsidTr="00B65826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77" w:right="62"/>
              <w:jc w:val="both"/>
              <w:rPr>
                <w:sz w:val="28"/>
                <w:szCs w:val="28"/>
              </w:rPr>
            </w:pPr>
            <w:r w:rsidRPr="008C3D51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C3D51">
              <w:rPr>
                <w:color w:val="000000"/>
                <w:sz w:val="28"/>
                <w:szCs w:val="28"/>
              </w:rPr>
              <w:t>9,9</w:t>
            </w:r>
          </w:p>
        </w:tc>
      </w:tr>
      <w:tr w:rsidR="008C3D51" w:rsidRPr="008C3D51" w:rsidTr="00B65826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C3D51">
              <w:rPr>
                <w:color w:val="000000"/>
                <w:sz w:val="28"/>
                <w:szCs w:val="28"/>
              </w:rPr>
              <w:t>5,1</w:t>
            </w:r>
          </w:p>
        </w:tc>
      </w:tr>
      <w:tr w:rsidR="008C3D51" w:rsidRPr="008C3D51" w:rsidTr="00B65826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right="192"/>
              <w:jc w:val="both"/>
              <w:rPr>
                <w:sz w:val="28"/>
                <w:szCs w:val="28"/>
              </w:rPr>
            </w:pPr>
            <w:r w:rsidRPr="008C3D51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8C3D51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96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C3D51">
              <w:rPr>
                <w:color w:val="000000"/>
                <w:sz w:val="28"/>
                <w:szCs w:val="28"/>
              </w:rPr>
              <w:t>0</w:t>
            </w:r>
          </w:p>
        </w:tc>
      </w:tr>
      <w:tr w:rsidR="008C3D51" w:rsidRPr="008C3D51" w:rsidTr="00B65826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8C3D51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8C3D51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8 847,3</w:t>
            </w:r>
          </w:p>
        </w:tc>
      </w:tr>
      <w:tr w:rsidR="008C3D51" w:rsidRPr="008C3D51" w:rsidTr="00B65826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8C3D51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8C3D5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8C3D5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8 833,3</w:t>
            </w:r>
          </w:p>
        </w:tc>
      </w:tr>
      <w:tr w:rsidR="008C3D51" w:rsidRPr="008C3D51" w:rsidTr="00B65826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8C3D51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8C3D51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C3D51">
              <w:rPr>
                <w:color w:val="000000"/>
                <w:sz w:val="28"/>
                <w:szCs w:val="28"/>
              </w:rPr>
              <w:t>14,0</w:t>
            </w:r>
          </w:p>
        </w:tc>
      </w:tr>
      <w:tr w:rsidR="008C3D51" w:rsidRPr="008C3D51" w:rsidTr="00B65826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206"/>
              <w:jc w:val="center"/>
              <w:rPr>
                <w:color w:val="000000"/>
                <w:sz w:val="28"/>
                <w:szCs w:val="28"/>
              </w:rPr>
            </w:pPr>
            <w:r w:rsidRPr="008C3D51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C3D51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163"/>
              <w:jc w:val="center"/>
              <w:rPr>
                <w:color w:val="000000"/>
                <w:sz w:val="28"/>
                <w:szCs w:val="28"/>
              </w:rPr>
            </w:pPr>
            <w:r w:rsidRPr="008C3D5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8C3D51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59 048,1</w:t>
            </w:r>
          </w:p>
        </w:tc>
      </w:tr>
      <w:tr w:rsidR="008C3D51" w:rsidRPr="008C3D51" w:rsidTr="00B65826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C3D51">
              <w:rPr>
                <w:color w:val="000000"/>
                <w:sz w:val="28"/>
                <w:szCs w:val="28"/>
              </w:rPr>
              <w:t>568,3</w:t>
            </w:r>
          </w:p>
        </w:tc>
      </w:tr>
      <w:tr w:rsidR="008C3D51" w:rsidRPr="008C3D51" w:rsidTr="00B65826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C3D51">
              <w:rPr>
                <w:color w:val="000000"/>
                <w:sz w:val="28"/>
                <w:szCs w:val="28"/>
              </w:rPr>
              <w:t>58 479,8</w:t>
            </w:r>
          </w:p>
        </w:tc>
      </w:tr>
      <w:tr w:rsidR="008C3D51" w:rsidRPr="008C3D51" w:rsidTr="00B65826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C3D51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C3D51">
              <w:rPr>
                <w:color w:val="000000"/>
                <w:sz w:val="28"/>
                <w:szCs w:val="28"/>
              </w:rPr>
              <w:t>12,5</w:t>
            </w:r>
          </w:p>
        </w:tc>
      </w:tr>
      <w:tr w:rsidR="008C3D51" w:rsidRPr="008C3D51" w:rsidTr="00B65826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C3D51">
              <w:rPr>
                <w:color w:val="000000"/>
                <w:sz w:val="28"/>
                <w:szCs w:val="28"/>
              </w:rPr>
              <w:t>12,5</w:t>
            </w:r>
          </w:p>
        </w:tc>
      </w:tr>
      <w:tr w:rsidR="008C3D51" w:rsidRPr="008C3D51" w:rsidTr="00B65826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8C3D51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8C3D51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11 320,1</w:t>
            </w:r>
          </w:p>
        </w:tc>
      </w:tr>
      <w:tr w:rsidR="008C3D51" w:rsidRPr="008C3D51" w:rsidTr="00B65826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8C3D5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11 320,1</w:t>
            </w:r>
          </w:p>
        </w:tc>
      </w:tr>
      <w:tr w:rsidR="008C3D51" w:rsidRPr="008C3D51" w:rsidTr="00B65826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8C3D51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C3D51">
              <w:rPr>
                <w:color w:val="000000"/>
                <w:sz w:val="28"/>
                <w:szCs w:val="28"/>
              </w:rPr>
              <w:t>111,5</w:t>
            </w:r>
          </w:p>
        </w:tc>
      </w:tr>
      <w:tr w:rsidR="008C3D51" w:rsidRPr="008C3D51" w:rsidTr="00B65826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C3D51">
              <w:rPr>
                <w:color w:val="000000"/>
                <w:sz w:val="28"/>
                <w:szCs w:val="28"/>
              </w:rPr>
              <w:t>111,5</w:t>
            </w:r>
          </w:p>
        </w:tc>
      </w:tr>
      <w:tr w:rsidR="008C3D51" w:rsidRPr="008C3D51" w:rsidTr="00B65826">
        <w:trPr>
          <w:trHeight w:hRule="exact" w:val="9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8C3D5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C3D51">
              <w:rPr>
                <w:color w:val="000000"/>
                <w:sz w:val="28"/>
                <w:szCs w:val="28"/>
              </w:rPr>
              <w:t>3,0</w:t>
            </w:r>
          </w:p>
        </w:tc>
      </w:tr>
      <w:tr w:rsidR="008C3D51" w:rsidRPr="008C3D51" w:rsidTr="00B65826">
        <w:trPr>
          <w:trHeight w:hRule="exact" w:val="9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178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3D51" w:rsidRPr="008C3D51" w:rsidRDefault="008C3D51" w:rsidP="00B658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C3D51">
              <w:rPr>
                <w:sz w:val="28"/>
                <w:szCs w:val="28"/>
              </w:rPr>
              <w:t>3,0</w:t>
            </w:r>
          </w:p>
        </w:tc>
      </w:tr>
    </w:tbl>
    <w:p w:rsidR="008C3D51" w:rsidRPr="008C3D51" w:rsidRDefault="002C7C93" w:rsidP="008C3D51">
      <w:pPr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8C3D51" w:rsidRDefault="008C3D51" w:rsidP="00B70F17">
      <w:pPr>
        <w:jc w:val="both"/>
      </w:pPr>
    </w:p>
    <w:p w:rsidR="002C7C93" w:rsidRDefault="002C7C93" w:rsidP="00B70F17">
      <w:pPr>
        <w:jc w:val="both"/>
      </w:pPr>
    </w:p>
    <w:p w:rsidR="002C7C93" w:rsidRDefault="002C7C93" w:rsidP="00B70F17">
      <w:pPr>
        <w:jc w:val="both"/>
      </w:pPr>
    </w:p>
    <w:p w:rsidR="002C7C93" w:rsidRDefault="002C7C93" w:rsidP="00B70F17">
      <w:pPr>
        <w:jc w:val="both"/>
      </w:pPr>
    </w:p>
    <w:p w:rsidR="002C7C93" w:rsidRDefault="002C7C93" w:rsidP="00B70F17">
      <w:pPr>
        <w:jc w:val="both"/>
      </w:pPr>
    </w:p>
    <w:p w:rsidR="002C7C93" w:rsidRDefault="002C7C93" w:rsidP="00B70F17">
      <w:pPr>
        <w:jc w:val="both"/>
      </w:pPr>
    </w:p>
    <w:p w:rsidR="002C7C93" w:rsidRDefault="002C7C93" w:rsidP="00B70F17">
      <w:pPr>
        <w:jc w:val="both"/>
      </w:pPr>
    </w:p>
    <w:p w:rsidR="002C7C93" w:rsidRDefault="002C7C93" w:rsidP="00B70F17">
      <w:pPr>
        <w:jc w:val="both"/>
      </w:pPr>
    </w:p>
    <w:p w:rsidR="002C7C93" w:rsidRDefault="002C7C93" w:rsidP="00B70F17">
      <w:pPr>
        <w:jc w:val="both"/>
      </w:pPr>
    </w:p>
    <w:p w:rsidR="002C7C93" w:rsidRDefault="002C7C93" w:rsidP="00B70F17">
      <w:pPr>
        <w:jc w:val="both"/>
      </w:pPr>
    </w:p>
    <w:p w:rsidR="002C7C93" w:rsidRDefault="002C7C93" w:rsidP="00B70F17">
      <w:pPr>
        <w:jc w:val="both"/>
      </w:pPr>
    </w:p>
    <w:p w:rsidR="002C7C93" w:rsidRDefault="002C7C93" w:rsidP="00B70F17">
      <w:pPr>
        <w:jc w:val="both"/>
      </w:pPr>
    </w:p>
    <w:p w:rsidR="002C7C93" w:rsidRDefault="002C7C93" w:rsidP="00B70F17">
      <w:pPr>
        <w:jc w:val="both"/>
      </w:pPr>
    </w:p>
    <w:p w:rsidR="002C7C93" w:rsidRDefault="002C7C93" w:rsidP="00B70F17">
      <w:pPr>
        <w:jc w:val="both"/>
      </w:pPr>
    </w:p>
    <w:p w:rsidR="002C7C93" w:rsidRDefault="002C7C93" w:rsidP="00B70F17">
      <w:pPr>
        <w:jc w:val="both"/>
      </w:pPr>
    </w:p>
    <w:p w:rsidR="002C7C93" w:rsidRDefault="002C7C93" w:rsidP="00B70F17">
      <w:pPr>
        <w:jc w:val="both"/>
      </w:pPr>
    </w:p>
    <w:p w:rsidR="002C7C93" w:rsidRDefault="002C7C93" w:rsidP="00B70F17">
      <w:pPr>
        <w:jc w:val="both"/>
      </w:pPr>
    </w:p>
    <w:p w:rsidR="002C7C93" w:rsidRDefault="002C7C93" w:rsidP="00B70F17">
      <w:pPr>
        <w:jc w:val="both"/>
      </w:pPr>
    </w:p>
    <w:p w:rsidR="002C7C93" w:rsidRDefault="002C7C93" w:rsidP="00B70F17">
      <w:pPr>
        <w:jc w:val="both"/>
      </w:pPr>
    </w:p>
    <w:p w:rsidR="002C7C93" w:rsidRDefault="002C7C93" w:rsidP="00B70F17">
      <w:pPr>
        <w:jc w:val="both"/>
      </w:pPr>
    </w:p>
    <w:p w:rsidR="002C7C93" w:rsidRDefault="002C7C93" w:rsidP="00B70F17">
      <w:pPr>
        <w:jc w:val="both"/>
      </w:pPr>
    </w:p>
    <w:p w:rsidR="002C7C93" w:rsidRDefault="002C7C93" w:rsidP="00B70F17">
      <w:pPr>
        <w:jc w:val="both"/>
      </w:pPr>
    </w:p>
    <w:p w:rsidR="002C7C93" w:rsidRDefault="002C7C93" w:rsidP="00B70F17">
      <w:pPr>
        <w:jc w:val="both"/>
      </w:pPr>
    </w:p>
    <w:p w:rsidR="002C7C93" w:rsidRDefault="002C7C93" w:rsidP="00B70F17">
      <w:pPr>
        <w:jc w:val="both"/>
      </w:pPr>
    </w:p>
    <w:p w:rsidR="002C7C93" w:rsidRDefault="002C7C93" w:rsidP="00B70F17">
      <w:pPr>
        <w:jc w:val="both"/>
      </w:pPr>
    </w:p>
    <w:p w:rsidR="002C7C93" w:rsidRDefault="002C7C93" w:rsidP="00B70F17">
      <w:pPr>
        <w:jc w:val="both"/>
      </w:pPr>
    </w:p>
    <w:p w:rsidR="002C7C93" w:rsidRDefault="002C7C93" w:rsidP="00B70F17">
      <w:pPr>
        <w:jc w:val="both"/>
      </w:pPr>
    </w:p>
    <w:p w:rsidR="002C7C93" w:rsidRDefault="002C7C93" w:rsidP="00B70F17">
      <w:pPr>
        <w:jc w:val="both"/>
      </w:pPr>
    </w:p>
    <w:p w:rsidR="002C7C93" w:rsidRDefault="002C7C93" w:rsidP="00B70F17">
      <w:pPr>
        <w:jc w:val="both"/>
      </w:pPr>
    </w:p>
    <w:p w:rsidR="002C7C93" w:rsidRDefault="002C7C93" w:rsidP="00B70F17">
      <w:pPr>
        <w:jc w:val="both"/>
      </w:pPr>
    </w:p>
    <w:p w:rsidR="002C7C93" w:rsidRDefault="002C7C93" w:rsidP="00B70F17">
      <w:pPr>
        <w:jc w:val="both"/>
      </w:pPr>
    </w:p>
    <w:p w:rsidR="002C7C93" w:rsidRDefault="002C7C93" w:rsidP="00B70F17">
      <w:pPr>
        <w:jc w:val="both"/>
      </w:pPr>
    </w:p>
    <w:p w:rsidR="002C7C93" w:rsidRDefault="002C7C93" w:rsidP="00B70F17">
      <w:pPr>
        <w:jc w:val="both"/>
      </w:pPr>
    </w:p>
    <w:p w:rsidR="002C7C93" w:rsidRDefault="002C7C93" w:rsidP="00B70F17">
      <w:pPr>
        <w:jc w:val="both"/>
      </w:pPr>
    </w:p>
    <w:p w:rsidR="002C7C93" w:rsidRDefault="002C7C93" w:rsidP="00B70F17">
      <w:pPr>
        <w:jc w:val="both"/>
      </w:pPr>
    </w:p>
    <w:p w:rsidR="00B65826" w:rsidRDefault="00B65826" w:rsidP="00B70F17">
      <w:pPr>
        <w:jc w:val="both"/>
      </w:pPr>
    </w:p>
    <w:p w:rsidR="00B65826" w:rsidRDefault="00B65826" w:rsidP="00B70F17">
      <w:pPr>
        <w:jc w:val="both"/>
      </w:pPr>
    </w:p>
    <w:p w:rsidR="00B65826" w:rsidRDefault="00B65826" w:rsidP="00B70F17">
      <w:pPr>
        <w:jc w:val="both"/>
      </w:pPr>
    </w:p>
    <w:p w:rsidR="00B65826" w:rsidRDefault="00B65826" w:rsidP="00B70F17">
      <w:pPr>
        <w:jc w:val="both"/>
      </w:pPr>
    </w:p>
    <w:p w:rsidR="00B65826" w:rsidRDefault="00B65826" w:rsidP="00B70F17">
      <w:pPr>
        <w:jc w:val="both"/>
      </w:pPr>
    </w:p>
    <w:p w:rsidR="00B65826" w:rsidRDefault="00B65826" w:rsidP="00B70F17">
      <w:pPr>
        <w:jc w:val="both"/>
      </w:pPr>
    </w:p>
    <w:p w:rsidR="00B65826" w:rsidRDefault="00B65826" w:rsidP="00B70F17">
      <w:pPr>
        <w:jc w:val="both"/>
      </w:pPr>
    </w:p>
    <w:p w:rsidR="00B65826" w:rsidRDefault="00B65826" w:rsidP="00B70F17">
      <w:pPr>
        <w:jc w:val="both"/>
      </w:pPr>
    </w:p>
    <w:p w:rsidR="00B65826" w:rsidRDefault="00B65826" w:rsidP="00B70F17">
      <w:pPr>
        <w:jc w:val="both"/>
      </w:pPr>
    </w:p>
    <w:p w:rsidR="00B65826" w:rsidRDefault="00B65826" w:rsidP="00B70F17">
      <w:pPr>
        <w:jc w:val="both"/>
      </w:pPr>
    </w:p>
    <w:p w:rsidR="00B65826" w:rsidRDefault="00B65826" w:rsidP="00B70F17">
      <w:pPr>
        <w:jc w:val="both"/>
      </w:pPr>
    </w:p>
    <w:p w:rsidR="00B65826" w:rsidRDefault="00B65826" w:rsidP="00B70F17">
      <w:pPr>
        <w:jc w:val="both"/>
      </w:pPr>
    </w:p>
    <w:p w:rsidR="00B65826" w:rsidRDefault="00B65826" w:rsidP="00B70F17">
      <w:pPr>
        <w:jc w:val="both"/>
      </w:pPr>
    </w:p>
    <w:p w:rsidR="00B65826" w:rsidRDefault="00B65826" w:rsidP="00B65826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65826" w:rsidRDefault="00B65826" w:rsidP="00B6582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B65826" w:rsidRDefault="00B65826" w:rsidP="00B6582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B65826" w:rsidRDefault="00B65826" w:rsidP="00B6582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65826" w:rsidRDefault="00B65826" w:rsidP="00B6582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B65826" w:rsidRDefault="00B65826" w:rsidP="00B65826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932D9">
        <w:rPr>
          <w:sz w:val="28"/>
          <w:szCs w:val="28"/>
        </w:rPr>
        <w:t>26.11.2021 г.</w:t>
      </w:r>
      <w:r>
        <w:rPr>
          <w:sz w:val="28"/>
          <w:szCs w:val="28"/>
        </w:rPr>
        <w:t xml:space="preserve"> № </w:t>
      </w:r>
      <w:r w:rsidR="00D932D9">
        <w:rPr>
          <w:sz w:val="28"/>
          <w:szCs w:val="28"/>
        </w:rPr>
        <w:t>110</w:t>
      </w:r>
    </w:p>
    <w:p w:rsidR="00B65826" w:rsidRDefault="00B65826" w:rsidP="00B65826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B65826" w:rsidRDefault="00B65826" w:rsidP="00B65826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5</w:t>
      </w:r>
    </w:p>
    <w:p w:rsidR="00B65826" w:rsidRDefault="00B65826" w:rsidP="00B65826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B65826" w:rsidRDefault="00B65826" w:rsidP="00B65826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B65826" w:rsidRDefault="00B65826" w:rsidP="00B65826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B65826" w:rsidRDefault="00B65826" w:rsidP="00B65826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B65826" w:rsidRDefault="00B65826" w:rsidP="00B65826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26.11.2020 г. № 71</w:t>
      </w:r>
    </w:p>
    <w:p w:rsidR="00B65826" w:rsidRDefault="00B65826" w:rsidP="00B70F17">
      <w:pPr>
        <w:jc w:val="both"/>
      </w:pPr>
    </w:p>
    <w:p w:rsidR="00B65826" w:rsidRDefault="00B65826" w:rsidP="00B70F17">
      <w:pPr>
        <w:jc w:val="both"/>
      </w:pPr>
    </w:p>
    <w:p w:rsidR="00B65826" w:rsidRDefault="00B65826" w:rsidP="00B65826">
      <w:pPr>
        <w:shd w:val="clear" w:color="auto" w:fill="FFFFFF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>одов бюджета Новоджерелиевского сельского поселения Брюховецкого района на 2021</w:t>
      </w:r>
      <w:r w:rsidRPr="003F3C02">
        <w:rPr>
          <w:b/>
          <w:sz w:val="28"/>
          <w:szCs w:val="28"/>
        </w:rPr>
        <w:t xml:space="preserve"> год</w:t>
      </w:r>
    </w:p>
    <w:p w:rsidR="00B65826" w:rsidRDefault="00B65826" w:rsidP="00B65826">
      <w:pPr>
        <w:spacing w:after="158" w:line="1" w:lineRule="exact"/>
        <w:rPr>
          <w:sz w:val="2"/>
          <w:szCs w:val="2"/>
        </w:rPr>
      </w:pPr>
    </w:p>
    <w:p w:rsidR="00B65826" w:rsidRDefault="00B65826" w:rsidP="00B65826">
      <w:pPr>
        <w:spacing w:after="158" w:line="1" w:lineRule="exact"/>
        <w:rPr>
          <w:sz w:val="2"/>
          <w:szCs w:val="2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685"/>
        <w:gridCol w:w="992"/>
        <w:gridCol w:w="709"/>
        <w:gridCol w:w="567"/>
        <w:gridCol w:w="1701"/>
        <w:gridCol w:w="567"/>
        <w:gridCol w:w="28"/>
        <w:gridCol w:w="964"/>
      </w:tblGrid>
      <w:tr w:rsidR="00B65826" w:rsidTr="0019346D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Default="00B65826" w:rsidP="00B65826">
            <w:pPr>
              <w:shd w:val="clear" w:color="auto" w:fill="FFFFFF"/>
              <w:spacing w:line="326" w:lineRule="exact"/>
              <w:ind w:left="14" w:right="5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pacing w:val="-3"/>
                <w:sz w:val="28"/>
                <w:szCs w:val="28"/>
              </w:rPr>
              <w:t xml:space="preserve">п/ </w:t>
            </w:r>
            <w:r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Default="00B65826" w:rsidP="00B65826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Default="00B65826" w:rsidP="00B65826">
            <w:pPr>
              <w:shd w:val="clear" w:color="auto" w:fill="FFFFFF"/>
              <w:ind w:left="14"/>
              <w:jc w:val="center"/>
            </w:pPr>
            <w:r>
              <w:rPr>
                <w:spacing w:val="-4"/>
                <w:sz w:val="28"/>
                <w:szCs w:val="28"/>
              </w:rPr>
              <w:t>Вед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Default="00B65826" w:rsidP="00B65826">
            <w:pPr>
              <w:shd w:val="clear" w:color="auto" w:fill="FFFFFF"/>
              <w:ind w:left="34"/>
              <w:jc w:val="center"/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Default="00B65826" w:rsidP="00B65826">
            <w:pPr>
              <w:shd w:val="clear" w:color="auto" w:fill="FFFFFF"/>
              <w:ind w:left="5"/>
              <w:jc w:val="center"/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Default="00B65826" w:rsidP="00B65826">
            <w:pPr>
              <w:shd w:val="clear" w:color="auto" w:fill="FFFFFF"/>
              <w:ind w:left="216"/>
              <w:jc w:val="center"/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Default="00B65826" w:rsidP="00B65826">
            <w:pPr>
              <w:shd w:val="clear" w:color="auto" w:fill="FFFFFF"/>
              <w:ind w:left="38"/>
              <w:jc w:val="center"/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Default="00B65826" w:rsidP="00B65826">
            <w:pPr>
              <w:shd w:val="clear" w:color="auto" w:fill="FFFFFF"/>
              <w:ind w:left="360"/>
              <w:jc w:val="center"/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B65826" w:rsidRPr="0019346D" w:rsidTr="0019346D">
        <w:trPr>
          <w:trHeight w:hRule="exact" w:val="5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right"/>
            </w:pPr>
            <w:r w:rsidRPr="0019346D"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  <w:rPr>
                <w:highlight w:val="yellow"/>
              </w:rPr>
            </w:pPr>
            <w:r w:rsidRPr="0019346D">
              <w:t>88 613,6</w:t>
            </w:r>
          </w:p>
        </w:tc>
      </w:tr>
      <w:tr w:rsidR="00B65826" w:rsidRPr="0019346D" w:rsidTr="0019346D">
        <w:trPr>
          <w:trHeight w:hRule="exact" w:val="5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  <w:rPr>
                <w:highlight w:val="yellow"/>
              </w:rPr>
            </w:pPr>
            <w:r w:rsidRPr="0019346D"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26" w:rsidRPr="0019346D" w:rsidRDefault="00B65826" w:rsidP="002D6B77">
            <w:pPr>
              <w:shd w:val="clear" w:color="auto" w:fill="FFFFFF"/>
              <w:jc w:val="both"/>
            </w:pPr>
            <w:r w:rsidRPr="0019346D">
              <w:t>Совет Новоджерелиевского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26" w:rsidRPr="0019346D" w:rsidRDefault="00B65826" w:rsidP="00B65826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26" w:rsidRPr="0019346D" w:rsidRDefault="00B65826" w:rsidP="00B65826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65,4</w:t>
            </w:r>
          </w:p>
        </w:tc>
      </w:tr>
      <w:tr w:rsidR="00B65826" w:rsidRPr="0019346D" w:rsidTr="0019346D">
        <w:trPr>
          <w:trHeight w:hRule="exact" w:val="5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shd w:val="clear" w:color="auto" w:fill="FFFFFF"/>
              <w:tabs>
                <w:tab w:val="left" w:pos="1200"/>
              </w:tabs>
              <w:jc w:val="both"/>
            </w:pPr>
            <w:r w:rsidRPr="0019346D"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26" w:rsidRPr="0019346D" w:rsidRDefault="00B65826" w:rsidP="00B65826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26" w:rsidRPr="0019346D" w:rsidRDefault="00B65826" w:rsidP="00B65826">
            <w:pPr>
              <w:shd w:val="clear" w:color="auto" w:fill="FFFFFF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65,4</w:t>
            </w:r>
          </w:p>
        </w:tc>
      </w:tr>
      <w:tr w:rsidR="00B65826" w:rsidRPr="0019346D" w:rsidTr="002D6B77">
        <w:trPr>
          <w:trHeight w:hRule="exact" w:val="16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26" w:rsidRPr="0019346D" w:rsidRDefault="00B65826" w:rsidP="00B65826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shd w:val="clear" w:color="auto" w:fill="FFFFFF"/>
              <w:jc w:val="both"/>
            </w:pPr>
            <w:r w:rsidRPr="0019346D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</w:pPr>
            <w:r w:rsidRPr="0019346D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65,4</w:t>
            </w:r>
          </w:p>
        </w:tc>
      </w:tr>
      <w:tr w:rsidR="00B65826" w:rsidRPr="0019346D" w:rsidTr="0019346D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26" w:rsidRPr="0019346D" w:rsidRDefault="00B65826" w:rsidP="00B65826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shd w:val="clear" w:color="auto" w:fill="FFFFFF"/>
              <w:jc w:val="both"/>
            </w:pPr>
            <w:r w:rsidRPr="0019346D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</w:pPr>
            <w:r w:rsidRPr="0019346D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  <w:rPr>
                <w:spacing w:val="-4"/>
              </w:rPr>
            </w:pPr>
            <w:r w:rsidRPr="0019346D">
              <w:rPr>
                <w:spacing w:val="-4"/>
              </w:rPr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65,4</w:t>
            </w:r>
          </w:p>
        </w:tc>
      </w:tr>
      <w:tr w:rsidR="00B65826" w:rsidRPr="0019346D" w:rsidTr="0019346D">
        <w:trPr>
          <w:trHeight w:hRule="exact" w:val="9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26" w:rsidRPr="0019346D" w:rsidRDefault="00B65826" w:rsidP="00B65826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shd w:val="clear" w:color="auto" w:fill="FFFFFF"/>
              <w:jc w:val="both"/>
            </w:pPr>
            <w:r w:rsidRPr="0019346D">
              <w:t>Поддержание устойчивого исполнения местных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</w:pPr>
            <w:r w:rsidRPr="0019346D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  <w:rPr>
                <w:spacing w:val="-4"/>
              </w:rPr>
            </w:pPr>
            <w:r w:rsidRPr="0019346D">
              <w:rPr>
                <w:spacing w:val="-4"/>
              </w:rPr>
              <w:t>52 3 00 00000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65,4</w:t>
            </w:r>
          </w:p>
        </w:tc>
      </w:tr>
      <w:tr w:rsidR="00B65826" w:rsidRPr="0019346D" w:rsidTr="002D6B77">
        <w:trPr>
          <w:trHeight w:hRule="exact" w:val="18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26" w:rsidRPr="0019346D" w:rsidRDefault="00B65826" w:rsidP="00B65826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shd w:val="clear" w:color="auto" w:fill="FFFFFF"/>
              <w:jc w:val="both"/>
            </w:pPr>
            <w:r w:rsidRPr="0019346D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</w:pPr>
            <w:r w:rsidRPr="0019346D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  <w:rPr>
                <w:spacing w:val="-4"/>
              </w:rPr>
            </w:pPr>
            <w:r w:rsidRPr="0019346D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65,4</w:t>
            </w:r>
          </w:p>
        </w:tc>
      </w:tr>
      <w:tr w:rsidR="00B65826" w:rsidRPr="0019346D" w:rsidTr="0019346D">
        <w:trPr>
          <w:trHeight w:hRule="exact" w:val="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26" w:rsidRPr="0019346D" w:rsidRDefault="00B65826" w:rsidP="00B65826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pPr>
              <w:shd w:val="clear" w:color="auto" w:fill="FFFFFF"/>
            </w:pPr>
            <w:r w:rsidRPr="0019346D"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</w:pPr>
            <w:r w:rsidRPr="0019346D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  <w:rPr>
                <w:spacing w:val="-4"/>
              </w:rPr>
            </w:pPr>
            <w:r w:rsidRPr="0019346D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500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65,4</w:t>
            </w:r>
          </w:p>
        </w:tc>
      </w:tr>
      <w:tr w:rsidR="00B65826" w:rsidRPr="0019346D" w:rsidTr="002D6B77">
        <w:trPr>
          <w:trHeight w:hRule="exact" w:val="11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82"/>
              <w:jc w:val="center"/>
              <w:rPr>
                <w:highlight w:val="yellow"/>
              </w:rPr>
            </w:pPr>
            <w:r w:rsidRPr="0019346D">
              <w:t>2.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shd w:val="clear" w:color="auto" w:fill="FFFFFF"/>
            </w:pPr>
            <w:r w:rsidRPr="0019346D">
              <w:rPr>
                <w:iCs/>
              </w:rPr>
              <w:t>Администрация Новоджерелиевского сельского поселения</w:t>
            </w:r>
            <w:r w:rsidR="002D6B77">
              <w:rPr>
                <w:iCs/>
              </w:rPr>
              <w:t xml:space="preserve"> Брюховецкого</w:t>
            </w:r>
            <w:r w:rsidRPr="0019346D">
              <w:rPr>
                <w:i/>
                <w:iCs/>
              </w:rPr>
              <w:t xml:space="preserve"> </w:t>
            </w:r>
            <w:r w:rsidRPr="002D6B77">
              <w:rPr>
                <w:iCs/>
              </w:rPr>
              <w:t>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38"/>
              <w:jc w:val="center"/>
            </w:pPr>
            <w:r w:rsidRPr="0019346D">
              <w:rPr>
                <w:bCs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88 548,2</w:t>
            </w:r>
          </w:p>
        </w:tc>
      </w:tr>
      <w:tr w:rsidR="00B65826" w:rsidRPr="0019346D" w:rsidTr="0019346D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pPr>
              <w:shd w:val="clear" w:color="auto" w:fill="FFFFFF"/>
            </w:pPr>
            <w:r w:rsidRPr="0019346D">
              <w:rPr>
                <w:bCs/>
                <w:spacing w:val="-4"/>
              </w:rPr>
              <w:t xml:space="preserve">Общегосударственные </w:t>
            </w:r>
            <w:r w:rsidRPr="0019346D">
              <w:rPr>
                <w:bCs/>
              </w:rPr>
              <w:t>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3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rPr>
                <w:color w:val="000000"/>
              </w:rPr>
              <w:t>9 010,8</w:t>
            </w:r>
          </w:p>
        </w:tc>
      </w:tr>
      <w:tr w:rsidR="00B65826" w:rsidRPr="0019346D" w:rsidTr="0019346D">
        <w:trPr>
          <w:trHeight w:hRule="exact" w:val="1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r w:rsidRPr="0019346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3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1 032,4</w:t>
            </w:r>
          </w:p>
        </w:tc>
      </w:tr>
      <w:tr w:rsidR="00B65826" w:rsidRPr="0019346D" w:rsidTr="0019346D">
        <w:trPr>
          <w:trHeight w:hRule="exact" w:val="1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pPr>
              <w:shd w:val="clear" w:color="auto" w:fill="FFFFFF"/>
            </w:pPr>
            <w:r w:rsidRPr="0019346D">
              <w:t>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3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tabs>
                <w:tab w:val="left" w:pos="-61"/>
              </w:tabs>
              <w:ind w:left="10"/>
              <w:jc w:val="center"/>
            </w:pPr>
            <w:r w:rsidRPr="0019346D">
              <w:t>51 0 00 00000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1 032,4</w:t>
            </w:r>
          </w:p>
        </w:tc>
      </w:tr>
      <w:tr w:rsidR="00B65826" w:rsidRPr="0019346D" w:rsidTr="0019346D">
        <w:trPr>
          <w:trHeight w:hRule="exact"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shd w:val="clear" w:color="auto" w:fill="FFFFFF"/>
              <w:ind w:firstLine="5"/>
            </w:pPr>
            <w:r w:rsidRPr="0019346D"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tabs>
                <w:tab w:val="left" w:pos="-61"/>
              </w:tabs>
              <w:ind w:left="5"/>
              <w:jc w:val="center"/>
            </w:pPr>
            <w:r w:rsidRPr="0019346D">
              <w:t>51 1 00 00000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1 032,4</w:t>
            </w:r>
          </w:p>
        </w:tc>
      </w:tr>
      <w:tr w:rsidR="00B65826" w:rsidRPr="0019346D" w:rsidTr="0019346D">
        <w:trPr>
          <w:trHeight w:hRule="exact" w:val="7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shd w:val="clear" w:color="auto" w:fill="FFFFFF"/>
              <w:ind w:firstLine="5"/>
              <w:jc w:val="both"/>
            </w:pPr>
            <w:r w:rsidRPr="0019346D">
              <w:t>Расходы на обеспечение функции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tabs>
                <w:tab w:val="left" w:pos="-61"/>
              </w:tabs>
              <w:ind w:left="5"/>
              <w:jc w:val="center"/>
            </w:pPr>
            <w:r w:rsidRPr="0019346D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1 032,4</w:t>
            </w:r>
          </w:p>
        </w:tc>
      </w:tr>
      <w:tr w:rsidR="00B65826" w:rsidRPr="0019346D" w:rsidTr="0019346D">
        <w:trPr>
          <w:trHeight w:hRule="exact" w:val="1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jc w:val="both"/>
              <w:rPr>
                <w:color w:val="000000"/>
              </w:rPr>
            </w:pPr>
            <w:r w:rsidRPr="0019346D"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4"/>
              <w:jc w:val="center"/>
            </w:pPr>
            <w:r w:rsidRPr="0019346D">
              <w:t>100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1 032,4</w:t>
            </w:r>
          </w:p>
        </w:tc>
      </w:tr>
      <w:tr w:rsidR="00B65826" w:rsidRPr="0019346D" w:rsidTr="0019346D">
        <w:trPr>
          <w:trHeight w:hRule="exact" w:val="18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2D6B77" w:rsidP="002D6B77">
            <w:pPr>
              <w:shd w:val="clear" w:color="auto" w:fill="FFFFFF"/>
              <w:ind w:firstLine="10"/>
              <w:jc w:val="both"/>
            </w:pPr>
            <w:r w:rsidRPr="0019346D">
              <w:rPr>
                <w:spacing w:val="-1"/>
              </w:rPr>
              <w:t>Функционирование Правительства</w:t>
            </w:r>
            <w:r w:rsidR="00B65826" w:rsidRPr="0019346D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</w:pPr>
            <w:r w:rsidRPr="0019346D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4 772,4</w:t>
            </w:r>
          </w:p>
        </w:tc>
      </w:tr>
      <w:tr w:rsidR="00B65826" w:rsidRPr="0019346D" w:rsidTr="0019346D">
        <w:trPr>
          <w:trHeight w:hRule="exact" w:val="14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shd w:val="clear" w:color="auto" w:fill="FFFFFF"/>
              <w:jc w:val="both"/>
            </w:pPr>
            <w:r w:rsidRPr="0019346D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3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4  772,4</w:t>
            </w:r>
          </w:p>
        </w:tc>
      </w:tr>
      <w:tr w:rsidR="00B65826" w:rsidRPr="0019346D" w:rsidTr="0019346D">
        <w:trPr>
          <w:trHeight w:hRule="exact" w:val="1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shd w:val="clear" w:color="auto" w:fill="FFFFFF"/>
              <w:jc w:val="both"/>
            </w:pPr>
            <w:r w:rsidRPr="0019346D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52 1 00 00000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4 634,6</w:t>
            </w:r>
          </w:p>
        </w:tc>
      </w:tr>
      <w:tr w:rsidR="00B65826" w:rsidRPr="0019346D" w:rsidTr="0019346D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shd w:val="clear" w:color="auto" w:fill="FFFFFF"/>
              <w:jc w:val="both"/>
            </w:pPr>
            <w:r w:rsidRPr="0019346D">
              <w:t>Расходы на обеспечение функции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4523,9</w:t>
            </w:r>
          </w:p>
        </w:tc>
      </w:tr>
      <w:tr w:rsidR="00B65826" w:rsidRPr="0019346D" w:rsidTr="0019346D">
        <w:trPr>
          <w:trHeight w:hRule="exact" w:val="22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9346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100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4523,9</w:t>
            </w:r>
          </w:p>
        </w:tc>
      </w:tr>
      <w:tr w:rsidR="00B65826" w:rsidRPr="0019346D" w:rsidTr="0019346D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shd w:val="clear" w:color="auto" w:fill="FFFFFF"/>
              <w:jc w:val="both"/>
            </w:pPr>
            <w:r w:rsidRPr="0019346D">
              <w:t xml:space="preserve">Закупка товаров, работ и услуг </w:t>
            </w:r>
            <w:r w:rsidR="002D6B77" w:rsidRPr="0019346D">
              <w:t>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  <w:rPr>
                <w:spacing w:val="-4"/>
              </w:rPr>
            </w:pPr>
            <w:r w:rsidRPr="0019346D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90,7</w:t>
            </w:r>
          </w:p>
        </w:tc>
      </w:tr>
      <w:tr w:rsidR="00B65826" w:rsidRPr="0019346D" w:rsidTr="0019346D">
        <w:trPr>
          <w:trHeight w:hRule="exact" w:val="6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shd w:val="clear" w:color="auto" w:fill="FFFFFF"/>
              <w:jc w:val="both"/>
            </w:pPr>
            <w:r w:rsidRPr="0019346D"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  <w:rPr>
                <w:spacing w:val="-4"/>
              </w:rPr>
            </w:pPr>
            <w:r w:rsidRPr="0019346D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800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20,0</w:t>
            </w:r>
          </w:p>
        </w:tc>
      </w:tr>
      <w:tr w:rsidR="00B65826" w:rsidRPr="0019346D" w:rsidTr="0019346D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shd w:val="clear" w:color="auto" w:fill="FFFFFF"/>
              <w:jc w:val="both"/>
            </w:pPr>
            <w:r w:rsidRPr="0019346D">
              <w:t>Административные комиссии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  <w:rPr>
                <w:spacing w:val="-4"/>
              </w:rPr>
            </w:pPr>
            <w:r w:rsidRPr="0019346D">
              <w:rPr>
                <w:spacing w:val="-4"/>
              </w:rPr>
              <w:t>52 2 00 00000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3,8</w:t>
            </w:r>
          </w:p>
        </w:tc>
      </w:tr>
      <w:tr w:rsidR="00B65826" w:rsidRPr="0019346D" w:rsidTr="0019346D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shd w:val="clear" w:color="auto" w:fill="FFFFFF"/>
              <w:jc w:val="both"/>
            </w:pPr>
            <w:r w:rsidRPr="0019346D">
              <w:rPr>
                <w:color w:val="000000"/>
              </w:rPr>
              <w:t xml:space="preserve">Осуществление отдельных полномочий Краснодарского края по </w:t>
            </w:r>
            <w:r w:rsidR="002D6B77" w:rsidRPr="0019346D">
              <w:rPr>
                <w:color w:val="000000"/>
              </w:rPr>
              <w:t>образованию и</w:t>
            </w:r>
            <w:r w:rsidRPr="0019346D">
              <w:rPr>
                <w:color w:val="000000"/>
              </w:rPr>
              <w:t xml:space="preserve"> организации деятельности административных комиссий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  <w:rPr>
                <w:spacing w:val="-4"/>
              </w:rPr>
            </w:pPr>
            <w:r w:rsidRPr="0019346D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3,8</w:t>
            </w:r>
          </w:p>
        </w:tc>
      </w:tr>
      <w:tr w:rsidR="00B65826" w:rsidRPr="0019346D" w:rsidTr="002D6B77">
        <w:trPr>
          <w:trHeight w:hRule="exact" w:val="7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shd w:val="clear" w:color="auto" w:fill="FFFFFF"/>
              <w:jc w:val="both"/>
              <w:rPr>
                <w:color w:val="000000"/>
              </w:rPr>
            </w:pPr>
            <w:r w:rsidRPr="0019346D"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  <w:rPr>
                <w:spacing w:val="-4"/>
              </w:rPr>
            </w:pPr>
            <w:r w:rsidRPr="0019346D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3,8</w:t>
            </w:r>
          </w:p>
        </w:tc>
      </w:tr>
      <w:tr w:rsidR="00B65826" w:rsidRPr="0019346D" w:rsidTr="0019346D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shd w:val="clear" w:color="auto" w:fill="FFFFFF"/>
              <w:jc w:val="both"/>
            </w:pPr>
            <w:r w:rsidRPr="0019346D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  <w:rPr>
                <w:spacing w:val="-4"/>
              </w:rPr>
            </w:pPr>
            <w:r w:rsidRPr="0019346D">
              <w:rPr>
                <w:spacing w:val="-4"/>
              </w:rPr>
              <w:t>52 5 00 00000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134,0</w:t>
            </w:r>
          </w:p>
        </w:tc>
      </w:tr>
      <w:tr w:rsidR="00B65826" w:rsidRPr="0019346D" w:rsidTr="002D6B77">
        <w:trPr>
          <w:trHeight w:hRule="exact" w:val="10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shd w:val="clear" w:color="auto" w:fill="FFFFFF"/>
              <w:jc w:val="both"/>
            </w:pPr>
            <w:r w:rsidRPr="0019346D">
              <w:t xml:space="preserve">Осуществление </w:t>
            </w:r>
            <w:r w:rsidR="002D6B77" w:rsidRPr="0019346D">
              <w:t>полномочий по</w:t>
            </w:r>
            <w:r w:rsidRPr="0019346D">
              <w:t xml:space="preserve"> внутреннему муниципальному финансовому контролю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  <w:rPr>
                <w:spacing w:val="-4"/>
              </w:rPr>
            </w:pPr>
            <w:r w:rsidRPr="0019346D">
              <w:rPr>
                <w:spacing w:val="-4"/>
              </w:rPr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134,0</w:t>
            </w:r>
          </w:p>
        </w:tc>
      </w:tr>
      <w:tr w:rsidR="00B65826" w:rsidRPr="0019346D" w:rsidTr="002D6B77">
        <w:trPr>
          <w:trHeight w:hRule="exact" w:val="7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9346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  <w:rPr>
                <w:spacing w:val="-4"/>
              </w:rPr>
            </w:pPr>
            <w:r w:rsidRPr="0019346D">
              <w:rPr>
                <w:spacing w:val="-4"/>
              </w:rPr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500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134,0</w:t>
            </w:r>
          </w:p>
        </w:tc>
      </w:tr>
      <w:tr w:rsidR="00B65826" w:rsidRPr="0019346D" w:rsidTr="0019346D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shd w:val="clear" w:color="auto" w:fill="FFFFFF"/>
              <w:jc w:val="both"/>
            </w:pPr>
            <w:r w:rsidRPr="0019346D"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82"/>
              <w:jc w:val="center"/>
            </w:pPr>
            <w:r w:rsidRPr="0019346D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1,0</w:t>
            </w:r>
          </w:p>
        </w:tc>
      </w:tr>
      <w:tr w:rsidR="00B65826" w:rsidRPr="0019346D" w:rsidTr="002D6B77">
        <w:trPr>
          <w:trHeight w:hRule="exact" w:val="1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shd w:val="clear" w:color="auto" w:fill="FFFFFF"/>
              <w:jc w:val="both"/>
            </w:pPr>
            <w:r w:rsidRPr="0019346D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82"/>
              <w:jc w:val="center"/>
            </w:pPr>
            <w:r w:rsidRPr="0019346D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1,0</w:t>
            </w:r>
          </w:p>
        </w:tc>
      </w:tr>
      <w:tr w:rsidR="00B65826" w:rsidRPr="0019346D" w:rsidTr="0019346D">
        <w:trPr>
          <w:trHeight w:hRule="exact" w:val="6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shd w:val="clear" w:color="auto" w:fill="FFFFFF"/>
              <w:jc w:val="both"/>
            </w:pPr>
            <w:r w:rsidRPr="0019346D">
              <w:t>Финансовое обеспечение непредвиденных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82"/>
              <w:jc w:val="center"/>
            </w:pPr>
            <w:r w:rsidRPr="0019346D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</w:pPr>
            <w:r w:rsidRPr="0019346D">
              <w:t>52 4 00 00000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1,0</w:t>
            </w:r>
          </w:p>
        </w:tc>
      </w:tr>
      <w:tr w:rsidR="00B65826" w:rsidRPr="0019346D" w:rsidTr="0019346D">
        <w:trPr>
          <w:trHeight w:hRule="exact" w:val="12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shd w:val="clear" w:color="auto" w:fill="FFFFFF"/>
              <w:jc w:val="both"/>
            </w:pPr>
            <w:r w:rsidRPr="0019346D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82"/>
              <w:jc w:val="center"/>
            </w:pPr>
            <w:r w:rsidRPr="0019346D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</w:pPr>
            <w:r w:rsidRPr="0019346D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1,0</w:t>
            </w:r>
          </w:p>
        </w:tc>
      </w:tr>
      <w:tr w:rsidR="00B65826" w:rsidRPr="0019346D" w:rsidTr="0019346D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shd w:val="clear" w:color="auto" w:fill="FFFFFF"/>
              <w:jc w:val="both"/>
            </w:pPr>
            <w:r w:rsidRPr="0019346D"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82"/>
              <w:jc w:val="center"/>
            </w:pPr>
            <w:r w:rsidRPr="0019346D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</w:pPr>
            <w:r w:rsidRPr="0019346D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800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1,0</w:t>
            </w:r>
          </w:p>
        </w:tc>
      </w:tr>
      <w:tr w:rsidR="00B65826" w:rsidRPr="0019346D" w:rsidTr="0019346D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shd w:val="clear" w:color="auto" w:fill="FFFFFF"/>
              <w:jc w:val="both"/>
            </w:pPr>
            <w:r w:rsidRPr="0019346D">
              <w:rPr>
                <w:spacing w:val="-3"/>
              </w:rPr>
              <w:t>Другие общегосударствен</w:t>
            </w:r>
            <w:r w:rsidRPr="0019346D">
              <w:t xml:space="preserve">ные вопросы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34"/>
              <w:jc w:val="center"/>
            </w:pPr>
            <w:r w:rsidRPr="0019346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3 139,6</w:t>
            </w:r>
          </w:p>
        </w:tc>
      </w:tr>
      <w:tr w:rsidR="00B65826" w:rsidRPr="0019346D" w:rsidTr="0019346D">
        <w:trPr>
          <w:trHeight w:hRule="exact" w:val="17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19346D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34"/>
              <w:jc w:val="center"/>
            </w:pPr>
            <w:r w:rsidRPr="0019346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01 0 00 00000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769,9</w:t>
            </w:r>
          </w:p>
        </w:tc>
      </w:tr>
      <w:tr w:rsidR="00B65826" w:rsidRPr="0019346D" w:rsidTr="0019346D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19346D">
              <w:t>Реализация мероприятий</w:t>
            </w:r>
            <w:r w:rsidRPr="0019346D">
              <w:rPr>
                <w:spacing w:val="-3"/>
              </w:rPr>
              <w:t xml:space="preserve"> муниципальной</w:t>
            </w:r>
            <w:r w:rsidRPr="0019346D">
              <w:t xml:space="preserve">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34"/>
              <w:jc w:val="center"/>
            </w:pPr>
            <w:r w:rsidRPr="0019346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01 0 00 10010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137,9</w:t>
            </w:r>
          </w:p>
        </w:tc>
      </w:tr>
      <w:tr w:rsidR="00B65826" w:rsidRPr="0019346D" w:rsidTr="0019346D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shd w:val="clear" w:color="auto" w:fill="FFFFFF"/>
              <w:jc w:val="both"/>
            </w:pPr>
            <w:r w:rsidRPr="0019346D">
              <w:t>Финансирование деятельности по уточнению записей похозяйственного учета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34"/>
              <w:jc w:val="center"/>
            </w:pPr>
            <w:r w:rsidRPr="0019346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137,9</w:t>
            </w:r>
          </w:p>
        </w:tc>
      </w:tr>
      <w:tr w:rsidR="00B65826" w:rsidRPr="0019346D" w:rsidTr="0019346D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shd w:val="clear" w:color="auto" w:fill="FFFFFF"/>
              <w:jc w:val="both"/>
              <w:rPr>
                <w:spacing w:val="-3"/>
              </w:rPr>
            </w:pPr>
            <w:r w:rsidRPr="0019346D"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34"/>
              <w:jc w:val="center"/>
            </w:pPr>
            <w:r w:rsidRPr="0019346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137,9</w:t>
            </w:r>
          </w:p>
        </w:tc>
      </w:tr>
      <w:tr w:rsidR="00B65826" w:rsidRPr="0019346D" w:rsidTr="0019346D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shd w:val="clear" w:color="auto" w:fill="FFFFFF"/>
              <w:jc w:val="both"/>
              <w:rPr>
                <w:spacing w:val="-3"/>
              </w:rPr>
            </w:pPr>
            <w:r w:rsidRPr="0019346D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34"/>
              <w:jc w:val="center"/>
            </w:pPr>
            <w:r w:rsidRPr="0019346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rPr>
                <w:lang w:val="en-US"/>
              </w:rPr>
              <w:t>132</w:t>
            </w:r>
            <w:r w:rsidRPr="0019346D">
              <w:t>,</w:t>
            </w:r>
            <w:r w:rsidRPr="0019346D">
              <w:rPr>
                <w:lang w:val="en-US"/>
              </w:rPr>
              <w:t>0</w:t>
            </w:r>
          </w:p>
        </w:tc>
      </w:tr>
      <w:tr w:rsidR="00B65826" w:rsidRPr="0019346D" w:rsidTr="0019346D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shd w:val="clear" w:color="auto" w:fill="FFFFFF"/>
              <w:jc w:val="both"/>
              <w:rPr>
                <w:spacing w:val="-3"/>
              </w:rPr>
            </w:pPr>
            <w:r w:rsidRPr="0019346D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34"/>
              <w:jc w:val="center"/>
            </w:pPr>
            <w:r w:rsidRPr="0019346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rPr>
                <w:lang w:val="en-US"/>
              </w:rPr>
              <w:t>132</w:t>
            </w:r>
            <w:r w:rsidRPr="0019346D">
              <w:t>,</w:t>
            </w:r>
            <w:r w:rsidRPr="0019346D">
              <w:rPr>
                <w:lang w:val="en-US"/>
              </w:rPr>
              <w:t>0</w:t>
            </w:r>
          </w:p>
        </w:tc>
      </w:tr>
      <w:tr w:rsidR="00B65826" w:rsidRPr="0019346D" w:rsidTr="0019346D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pPr>
              <w:shd w:val="clear" w:color="auto" w:fill="FFFFFF"/>
              <w:rPr>
                <w:spacing w:val="-3"/>
              </w:rPr>
            </w:pPr>
            <w:r w:rsidRPr="0019346D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34"/>
              <w:jc w:val="center"/>
            </w:pPr>
            <w:r w:rsidRPr="0019346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300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rPr>
                <w:lang w:val="en-US"/>
              </w:rPr>
              <w:t>132</w:t>
            </w:r>
            <w:r w:rsidRPr="0019346D">
              <w:t>,</w:t>
            </w:r>
            <w:r w:rsidRPr="0019346D">
              <w:rPr>
                <w:lang w:val="en-US"/>
              </w:rPr>
              <w:t>0</w:t>
            </w:r>
          </w:p>
        </w:tc>
      </w:tr>
      <w:tr w:rsidR="00B65826" w:rsidRPr="0019346D" w:rsidTr="0019346D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shd w:val="clear" w:color="auto" w:fill="FFFFFF"/>
              <w:jc w:val="both"/>
              <w:rPr>
                <w:spacing w:val="-3"/>
              </w:rPr>
            </w:pPr>
            <w:r w:rsidRPr="0019346D">
              <w:rPr>
                <w:spacing w:val="-3"/>
              </w:rPr>
              <w:t xml:space="preserve">Иные закупки товаров, работ и услуг для </w:t>
            </w:r>
            <w:r w:rsidR="002D6B77" w:rsidRPr="0019346D">
              <w:rPr>
                <w:spacing w:val="-3"/>
              </w:rPr>
              <w:t>обеспечения муниципальных</w:t>
            </w:r>
            <w:r w:rsidRPr="0019346D">
              <w:rPr>
                <w:spacing w:val="-3"/>
              </w:rPr>
              <w:t xml:space="preserve">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34"/>
              <w:jc w:val="center"/>
            </w:pPr>
            <w:r w:rsidRPr="0019346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500,0</w:t>
            </w:r>
          </w:p>
        </w:tc>
      </w:tr>
      <w:tr w:rsidR="00B65826" w:rsidRPr="0019346D" w:rsidTr="0019346D">
        <w:trPr>
          <w:trHeight w:hRule="exact" w:val="11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pPr>
              <w:shd w:val="clear" w:color="auto" w:fill="FFFFFF"/>
              <w:rPr>
                <w:spacing w:val="-3"/>
              </w:rPr>
            </w:pPr>
            <w:r w:rsidRPr="0019346D">
              <w:rPr>
                <w:spacing w:val="-3"/>
              </w:rPr>
              <w:t xml:space="preserve">Прочая закупка товаров, работ и </w:t>
            </w:r>
            <w:r w:rsidR="002D6B77" w:rsidRPr="0019346D">
              <w:rPr>
                <w:spacing w:val="-3"/>
              </w:rPr>
              <w:t>услуг для</w:t>
            </w:r>
            <w:r w:rsidRPr="0019346D">
              <w:rPr>
                <w:spacing w:val="-3"/>
              </w:rPr>
              <w:t xml:space="preserve"> </w:t>
            </w:r>
            <w:r w:rsidR="002D6B77" w:rsidRPr="0019346D">
              <w:rPr>
                <w:spacing w:val="-3"/>
              </w:rPr>
              <w:t>обеспечения муниципальных</w:t>
            </w:r>
            <w:r w:rsidRPr="0019346D">
              <w:rPr>
                <w:spacing w:val="-3"/>
              </w:rPr>
              <w:t xml:space="preserve"> нужд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34"/>
              <w:jc w:val="center"/>
            </w:pPr>
            <w:r w:rsidRPr="0019346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500,0</w:t>
            </w:r>
          </w:p>
        </w:tc>
      </w:tr>
      <w:tr w:rsidR="00B65826" w:rsidRPr="0019346D" w:rsidTr="002D6B77">
        <w:trPr>
          <w:trHeight w:hRule="exact" w:val="187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26" w:rsidRPr="0019346D" w:rsidRDefault="002D6B77" w:rsidP="002D6B77">
            <w:pPr>
              <w:jc w:val="both"/>
            </w:pPr>
            <w:r w:rsidRPr="0019346D">
              <w:t>Муниципальная программа</w:t>
            </w:r>
            <w:r w:rsidR="00B65826" w:rsidRPr="0019346D">
              <w:t xml:space="preserve"> </w:t>
            </w:r>
            <w:r w:rsidRPr="0019346D">
              <w:t>Новоджерелиевского сельского</w:t>
            </w:r>
            <w:r w:rsidR="00B65826" w:rsidRPr="0019346D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34"/>
              <w:jc w:val="center"/>
            </w:pPr>
            <w:r w:rsidRPr="0019346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02 0 00 00000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1 966,7</w:t>
            </w:r>
          </w:p>
        </w:tc>
      </w:tr>
      <w:tr w:rsidR="00B65826" w:rsidRPr="0019346D" w:rsidTr="0019346D">
        <w:trPr>
          <w:trHeight w:hRule="exact" w:val="9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jc w:val="both"/>
            </w:pPr>
            <w:r w:rsidRPr="0019346D">
              <w:t>Реализация мероприятий муниципальной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34"/>
              <w:jc w:val="center"/>
            </w:pPr>
            <w:r w:rsidRPr="0019346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1 966,7</w:t>
            </w:r>
          </w:p>
        </w:tc>
      </w:tr>
      <w:tr w:rsidR="00B65826" w:rsidRPr="0019346D" w:rsidTr="0019346D">
        <w:trPr>
          <w:trHeight w:hRule="exact" w:val="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pPr>
              <w:rPr>
                <w:color w:val="000000"/>
              </w:rPr>
            </w:pPr>
            <w:r w:rsidRPr="0019346D">
              <w:t xml:space="preserve">Закупка товаров, работ и услуг </w:t>
            </w:r>
            <w:r w:rsidR="002D6B77" w:rsidRPr="0019346D">
              <w:t>для муниципальных</w:t>
            </w:r>
            <w:r w:rsidRPr="0019346D">
              <w:t xml:space="preserve">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34"/>
              <w:jc w:val="center"/>
            </w:pPr>
            <w:r w:rsidRPr="0019346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1 966,7</w:t>
            </w:r>
          </w:p>
        </w:tc>
      </w:tr>
      <w:tr w:rsidR="00B65826" w:rsidRPr="0019346D" w:rsidTr="002D6B77">
        <w:trPr>
          <w:trHeight w:hRule="exact" w:val="2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jc w:val="both"/>
              <w:rPr>
                <w:color w:val="000000"/>
              </w:rPr>
            </w:pPr>
            <w:r w:rsidRPr="0019346D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2D6B77" w:rsidRPr="0019346D">
              <w:t>конкурсов» в</w:t>
            </w:r>
            <w:r w:rsidRPr="0019346D">
              <w:t xml:space="preserve"> муниципальном </w:t>
            </w:r>
            <w:r w:rsidR="002D6B77" w:rsidRPr="0019346D">
              <w:t>образовании Новоджерелиевское</w:t>
            </w:r>
            <w:r w:rsidRPr="0019346D">
              <w:t xml:space="preserve"> </w:t>
            </w:r>
            <w:r w:rsidR="002D6B77" w:rsidRPr="0019346D">
              <w:t>сельское поселение Брюховецкого</w:t>
            </w:r>
            <w:r w:rsidRPr="0019346D">
              <w:t xml:space="preserve"> района»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34"/>
              <w:jc w:val="center"/>
            </w:pPr>
            <w:r w:rsidRPr="0019346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06 0 00 00000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100,0</w:t>
            </w:r>
          </w:p>
        </w:tc>
      </w:tr>
      <w:tr w:rsidR="00B65826" w:rsidRPr="0019346D" w:rsidTr="0019346D">
        <w:trPr>
          <w:trHeight w:hRule="exact" w:val="8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r w:rsidRPr="0019346D">
              <w:t>Реализация мероприятий муниципальной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34"/>
              <w:jc w:val="center"/>
            </w:pPr>
            <w:r w:rsidRPr="0019346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100,0</w:t>
            </w:r>
          </w:p>
        </w:tc>
      </w:tr>
      <w:tr w:rsidR="00B65826" w:rsidRPr="0019346D" w:rsidTr="0019346D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jc w:val="both"/>
              <w:rPr>
                <w:color w:val="000000"/>
              </w:rPr>
            </w:pPr>
            <w:r w:rsidRPr="0019346D">
              <w:t xml:space="preserve">Закупка товаров, работ и услуг </w:t>
            </w:r>
            <w:r w:rsidR="002D6B77" w:rsidRPr="0019346D">
              <w:t>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34"/>
              <w:jc w:val="center"/>
            </w:pPr>
            <w:r w:rsidRPr="0019346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100,0</w:t>
            </w:r>
          </w:p>
        </w:tc>
      </w:tr>
      <w:tr w:rsidR="00B65826" w:rsidRPr="0019346D" w:rsidTr="002D6B77">
        <w:trPr>
          <w:trHeight w:hRule="exact" w:val="18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jc w:val="both"/>
            </w:pPr>
            <w:r w:rsidRPr="0019346D">
              <w:t xml:space="preserve">Муниципальная программа Новоджерелиевского сельского поселения «Информационное сопровождение </w:t>
            </w:r>
            <w:r w:rsidR="002D6B77" w:rsidRPr="0019346D">
              <w:t>в Новоджерелиевском</w:t>
            </w:r>
            <w:r w:rsidRPr="0019346D">
              <w:t xml:space="preserve"> </w:t>
            </w:r>
            <w:r w:rsidR="002D6B77" w:rsidRPr="0019346D">
              <w:t>сельском поселении Брюховецкого</w:t>
            </w:r>
            <w:r w:rsidRPr="0019346D">
              <w:t xml:space="preserve"> района»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34"/>
              <w:jc w:val="center"/>
            </w:pPr>
            <w:r w:rsidRPr="0019346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10 0 00 0000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250,0</w:t>
            </w:r>
          </w:p>
        </w:tc>
      </w:tr>
      <w:tr w:rsidR="00B65826" w:rsidRPr="0019346D" w:rsidTr="002D6B77">
        <w:trPr>
          <w:trHeight w:hRule="exact" w:val="9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jc w:val="both"/>
            </w:pPr>
            <w:r w:rsidRPr="0019346D">
              <w:t>Реализация мероприятий муниципальной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34"/>
              <w:jc w:val="center"/>
            </w:pPr>
            <w:r w:rsidRPr="0019346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250,0</w:t>
            </w:r>
          </w:p>
        </w:tc>
      </w:tr>
      <w:tr w:rsidR="00B65826" w:rsidRPr="0019346D" w:rsidTr="0019346D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jc w:val="both"/>
            </w:pPr>
            <w:r w:rsidRPr="0019346D">
              <w:t xml:space="preserve">Закупка товаров, работ и услуг для </w:t>
            </w:r>
            <w:r w:rsidR="002D6B77" w:rsidRPr="0019346D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34"/>
              <w:jc w:val="center"/>
            </w:pPr>
            <w:r w:rsidRPr="0019346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250,0</w:t>
            </w:r>
          </w:p>
        </w:tc>
      </w:tr>
      <w:tr w:rsidR="00B65826" w:rsidRPr="0019346D" w:rsidTr="0019346D">
        <w:trPr>
          <w:trHeight w:hRule="exact" w:val="12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r w:rsidRPr="0019346D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34"/>
              <w:jc w:val="center"/>
            </w:pPr>
            <w:r w:rsidRPr="0019346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2,0</w:t>
            </w:r>
          </w:p>
        </w:tc>
      </w:tr>
      <w:tr w:rsidR="00B65826" w:rsidRPr="0019346D" w:rsidTr="002D6B77">
        <w:trPr>
          <w:trHeight w:hRule="exact" w:val="14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jc w:val="both"/>
            </w:pPr>
            <w:r w:rsidRPr="0019346D">
              <w:t xml:space="preserve">Подпрограмма </w:t>
            </w:r>
            <w:r w:rsidRPr="0019346D">
              <w:rPr>
                <w:snapToGrid w:val="0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34"/>
              <w:jc w:val="center"/>
            </w:pPr>
            <w:r w:rsidRPr="0019346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03 3 00 00000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2,0</w:t>
            </w:r>
          </w:p>
        </w:tc>
      </w:tr>
      <w:tr w:rsidR="00B65826" w:rsidRPr="0019346D" w:rsidTr="0019346D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r w:rsidRPr="0019346D">
              <w:t xml:space="preserve">Реализация </w:t>
            </w:r>
            <w:r w:rsidR="002D6B77" w:rsidRPr="0019346D">
              <w:t>мероприятий</w:t>
            </w:r>
            <w:r w:rsidR="002D6B77" w:rsidRPr="0019346D">
              <w:rPr>
                <w:spacing w:val="-3"/>
              </w:rPr>
              <w:t xml:space="preserve"> </w:t>
            </w:r>
            <w:r w:rsidR="002D6B77" w:rsidRPr="0019346D">
              <w:t>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34"/>
              <w:jc w:val="center"/>
            </w:pPr>
            <w:r w:rsidRPr="0019346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2,0</w:t>
            </w:r>
          </w:p>
        </w:tc>
      </w:tr>
      <w:tr w:rsidR="00B65826" w:rsidRPr="0019346D" w:rsidTr="002D6B77">
        <w:trPr>
          <w:trHeight w:hRule="exact" w:val="9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jc w:val="both"/>
            </w:pPr>
            <w:r w:rsidRPr="0019346D">
              <w:t xml:space="preserve">Закупка товаров, работ и услуг для государственных </w:t>
            </w:r>
            <w:r w:rsidR="002D6B77" w:rsidRPr="0019346D"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34"/>
              <w:jc w:val="center"/>
            </w:pPr>
            <w:r w:rsidRPr="0019346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2,0</w:t>
            </w:r>
          </w:p>
        </w:tc>
      </w:tr>
      <w:tr w:rsidR="00B65826" w:rsidRPr="0019346D" w:rsidTr="002D6B77">
        <w:trPr>
          <w:trHeight w:hRule="exact" w:val="12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jc w:val="both"/>
            </w:pPr>
            <w:r w:rsidRPr="0019346D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34"/>
              <w:jc w:val="center"/>
            </w:pPr>
            <w:r w:rsidRPr="0019346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1,0</w:t>
            </w:r>
          </w:p>
        </w:tc>
      </w:tr>
      <w:tr w:rsidR="00B65826" w:rsidRPr="0019346D" w:rsidTr="002D6B77">
        <w:trPr>
          <w:trHeight w:hRule="exact" w:val="19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jc w:val="both"/>
            </w:pPr>
            <w:r w:rsidRPr="0019346D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34"/>
              <w:jc w:val="center"/>
            </w:pPr>
            <w:r w:rsidRPr="0019346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03 4 00 00000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1,0</w:t>
            </w:r>
          </w:p>
        </w:tc>
      </w:tr>
      <w:tr w:rsidR="00B65826" w:rsidRPr="0019346D" w:rsidTr="0019346D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r w:rsidRPr="0019346D">
              <w:t xml:space="preserve">Реализация </w:t>
            </w:r>
            <w:r w:rsidR="002D6B77" w:rsidRPr="0019346D">
              <w:t>мероприятий</w:t>
            </w:r>
            <w:r w:rsidR="002D6B77" w:rsidRPr="0019346D">
              <w:rPr>
                <w:spacing w:val="-3"/>
              </w:rPr>
              <w:t xml:space="preserve"> </w:t>
            </w:r>
            <w:r w:rsidR="002D6B77" w:rsidRPr="0019346D">
              <w:t>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34"/>
              <w:jc w:val="center"/>
            </w:pPr>
            <w:r w:rsidRPr="0019346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1,0</w:t>
            </w:r>
          </w:p>
        </w:tc>
      </w:tr>
      <w:tr w:rsidR="00B65826" w:rsidRPr="0019346D" w:rsidTr="002D6B77">
        <w:trPr>
          <w:trHeight w:hRule="exact" w:val="114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jc w:val="both"/>
            </w:pPr>
            <w:r w:rsidRPr="0019346D">
              <w:t>Закупка товаров, работ и услуг для государственных (</w:t>
            </w:r>
            <w:r w:rsidR="002D6B77" w:rsidRPr="0019346D">
              <w:t>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34"/>
              <w:jc w:val="center"/>
            </w:pPr>
            <w:r w:rsidRPr="0019346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200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1,0</w:t>
            </w:r>
          </w:p>
        </w:tc>
      </w:tr>
      <w:tr w:rsidR="00B65826" w:rsidRPr="0019346D" w:rsidTr="002D6B77">
        <w:trPr>
          <w:trHeight w:hRule="exact" w:val="15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jc w:val="both"/>
            </w:pPr>
            <w:r w:rsidRPr="0019346D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5826" w:rsidRPr="0019346D" w:rsidRDefault="00B65826" w:rsidP="00B65826">
            <w:pPr>
              <w:jc w:val="center"/>
            </w:pPr>
            <w:r w:rsidRPr="0019346D">
              <w:t> 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50,0</w:t>
            </w:r>
          </w:p>
        </w:tc>
      </w:tr>
      <w:tr w:rsidR="00B65826" w:rsidRPr="0019346D" w:rsidTr="002D6B77">
        <w:trPr>
          <w:trHeight w:hRule="exact" w:val="11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jc w:val="both"/>
            </w:pPr>
            <w:r w:rsidRPr="0019346D">
              <w:t>Реализация муниципальных функций, связанных с муниципальным управлением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52 5 00 00000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5826" w:rsidRPr="0019346D" w:rsidRDefault="00B65826" w:rsidP="00B65826">
            <w:pPr>
              <w:jc w:val="center"/>
            </w:pPr>
            <w:r w:rsidRPr="0019346D">
              <w:t> 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50,0</w:t>
            </w:r>
          </w:p>
        </w:tc>
      </w:tr>
      <w:tr w:rsidR="00B65826" w:rsidRPr="0019346D" w:rsidTr="0019346D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jc w:val="both"/>
            </w:pPr>
            <w:r w:rsidRPr="0019346D">
              <w:t>Прочие обязательства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52 5 00 10010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5826" w:rsidRPr="0019346D" w:rsidRDefault="00B65826" w:rsidP="00B65826">
            <w:pPr>
              <w:jc w:val="center"/>
            </w:pPr>
            <w:r w:rsidRPr="0019346D">
              <w:t> 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50,0</w:t>
            </w:r>
          </w:p>
        </w:tc>
      </w:tr>
      <w:tr w:rsidR="00B65826" w:rsidRPr="0019346D" w:rsidTr="0019346D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jc w:val="both"/>
            </w:pPr>
            <w:r w:rsidRPr="0019346D"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52 5 00 10010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800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50,0</w:t>
            </w:r>
          </w:p>
        </w:tc>
      </w:tr>
      <w:tr w:rsidR="00B65826" w:rsidRPr="0019346D" w:rsidTr="0019346D">
        <w:trPr>
          <w:trHeight w:hRule="exact" w:val="7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shd w:val="clear" w:color="auto" w:fill="FFFFFF"/>
              <w:jc w:val="both"/>
            </w:pPr>
            <w:r w:rsidRPr="0019346D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</w:pPr>
            <w:r w:rsidRPr="0019346D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245,3</w:t>
            </w:r>
          </w:p>
        </w:tc>
      </w:tr>
      <w:tr w:rsidR="00B65826" w:rsidRPr="0019346D" w:rsidTr="0019346D">
        <w:trPr>
          <w:trHeight w:hRule="exact" w:val="9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shd w:val="clear" w:color="auto" w:fill="FFFFFF"/>
              <w:jc w:val="both"/>
            </w:pPr>
            <w:r w:rsidRPr="0019346D">
              <w:rPr>
                <w:spacing w:val="-3"/>
              </w:rPr>
              <w:t>Мобилизационная и вне</w:t>
            </w:r>
            <w:r w:rsidRPr="0019346D">
              <w:rPr>
                <w:spacing w:val="-1"/>
              </w:rPr>
              <w:t>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</w:pPr>
            <w:r w:rsidRPr="0019346D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</w:pPr>
            <w:r w:rsidRPr="0019346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245,3</w:t>
            </w:r>
          </w:p>
        </w:tc>
      </w:tr>
      <w:tr w:rsidR="00B65826" w:rsidRPr="0019346D" w:rsidTr="0019346D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shd w:val="clear" w:color="auto" w:fill="FFFFFF"/>
              <w:jc w:val="both"/>
            </w:pPr>
            <w:r w:rsidRPr="0019346D">
              <w:t>Поддержка устойчивого исполнения местных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</w:pPr>
            <w:r w:rsidRPr="0019346D">
              <w:rPr>
                <w:spacing w:val="-3"/>
              </w:rPr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245,3</w:t>
            </w:r>
          </w:p>
        </w:tc>
      </w:tr>
      <w:tr w:rsidR="00B65826" w:rsidRPr="0019346D" w:rsidTr="0019346D">
        <w:trPr>
          <w:trHeight w:hRule="exact" w:val="13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shd w:val="clear" w:color="auto" w:fill="FFFFFF"/>
              <w:ind w:firstLine="5"/>
              <w:jc w:val="both"/>
            </w:pPr>
            <w:r w:rsidRPr="0019346D">
              <w:rPr>
                <w:spacing w:val="-3"/>
              </w:rPr>
              <w:t xml:space="preserve">Осуществление первичного </w:t>
            </w:r>
            <w:r w:rsidRPr="0019346D">
              <w:rPr>
                <w:spacing w:val="-1"/>
              </w:rPr>
              <w:t>воинского учета на терри</w:t>
            </w:r>
            <w:r w:rsidRPr="0019346D">
              <w:rPr>
                <w:spacing w:val="-3"/>
              </w:rPr>
              <w:t>ториях, где отсутствуют во</w:t>
            </w:r>
            <w:r w:rsidRPr="0019346D">
              <w:t>енные комиссариаты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245,3</w:t>
            </w:r>
          </w:p>
        </w:tc>
      </w:tr>
      <w:tr w:rsidR="00B65826" w:rsidRPr="0019346D" w:rsidTr="002D6B77">
        <w:trPr>
          <w:trHeight w:hRule="exact" w:val="23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19346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</w:pPr>
            <w:r w:rsidRPr="0019346D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245,3</w:t>
            </w:r>
          </w:p>
        </w:tc>
      </w:tr>
      <w:tr w:rsidR="00B65826" w:rsidRPr="0019346D" w:rsidTr="0019346D">
        <w:trPr>
          <w:trHeight w:hRule="exact" w:val="9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shd w:val="clear" w:color="auto" w:fill="FFFFFF"/>
              <w:ind w:firstLine="5"/>
            </w:pPr>
            <w:r w:rsidRPr="0019346D">
              <w:rPr>
                <w:bCs/>
                <w:spacing w:val="-4"/>
              </w:rPr>
              <w:t>Национальная безопас</w:t>
            </w:r>
            <w:r w:rsidRPr="0019346D">
              <w:rPr>
                <w:bCs/>
                <w:spacing w:val="-1"/>
              </w:rPr>
              <w:t>ность и</w:t>
            </w:r>
            <w:r w:rsidR="002D6B77">
              <w:rPr>
                <w:bCs/>
                <w:spacing w:val="-1"/>
              </w:rPr>
              <w:t xml:space="preserve"> </w:t>
            </w:r>
            <w:r w:rsidRPr="0019346D">
              <w:rPr>
                <w:bCs/>
                <w:spacing w:val="-1"/>
              </w:rPr>
              <w:t>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15,0</w:t>
            </w:r>
          </w:p>
        </w:tc>
      </w:tr>
      <w:tr w:rsidR="00B65826" w:rsidRPr="0019346D" w:rsidTr="0019346D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shd w:val="clear" w:color="auto" w:fill="FFFFFF"/>
              <w:ind w:firstLine="5"/>
              <w:rPr>
                <w:highlight w:val="yellow"/>
              </w:rPr>
            </w:pPr>
            <w:r w:rsidRPr="0019346D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9,9</w:t>
            </w:r>
          </w:p>
        </w:tc>
      </w:tr>
      <w:tr w:rsidR="00B65826" w:rsidRPr="0019346D" w:rsidTr="0019346D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pPr>
              <w:shd w:val="clear" w:color="auto" w:fill="FFFFFF"/>
              <w:ind w:firstLine="5"/>
            </w:pPr>
            <w:r w:rsidRPr="0019346D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9,9</w:t>
            </w:r>
          </w:p>
        </w:tc>
      </w:tr>
      <w:tr w:rsidR="00B65826" w:rsidRPr="0019346D" w:rsidTr="0019346D">
        <w:trPr>
          <w:trHeight w:hRule="exact" w:val="1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shd w:val="clear" w:color="auto" w:fill="FFFFFF"/>
              <w:jc w:val="both"/>
              <w:rPr>
                <w:highlight w:val="yellow"/>
              </w:rPr>
            </w:pPr>
            <w:r w:rsidRPr="0019346D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9,9</w:t>
            </w:r>
          </w:p>
        </w:tc>
      </w:tr>
      <w:tr w:rsidR="00B65826" w:rsidRPr="0019346D" w:rsidTr="0019346D">
        <w:trPr>
          <w:trHeight w:hRule="exact" w:val="8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pPr>
              <w:rPr>
                <w:highlight w:val="yellow"/>
              </w:rPr>
            </w:pPr>
            <w:r w:rsidRPr="0019346D">
              <w:t>Реализация мероприятий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</w:pPr>
            <w:r w:rsidRPr="0019346D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9,9</w:t>
            </w:r>
          </w:p>
        </w:tc>
      </w:tr>
      <w:tr w:rsidR="00B65826" w:rsidRPr="0019346D" w:rsidTr="0019346D">
        <w:trPr>
          <w:trHeight w:hRule="exact" w:val="8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pPr>
              <w:rPr>
                <w:color w:val="000000"/>
              </w:rPr>
            </w:pPr>
            <w:r w:rsidRPr="0019346D">
              <w:t xml:space="preserve">Закупка товаров, работ и услуг для </w:t>
            </w:r>
            <w:r w:rsidR="002D6B77" w:rsidRPr="0019346D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19346D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9,9</w:t>
            </w:r>
          </w:p>
        </w:tc>
      </w:tr>
      <w:tr w:rsidR="00B65826" w:rsidRPr="0019346D" w:rsidTr="0019346D">
        <w:trPr>
          <w:trHeight w:hRule="exact" w:val="8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pPr>
              <w:shd w:val="clear" w:color="auto" w:fill="FFFFFF"/>
            </w:pPr>
            <w:r w:rsidRPr="0019346D">
              <w:rPr>
                <w:spacing w:val="-3"/>
              </w:rPr>
              <w:t xml:space="preserve">Обеспечение пожарной </w:t>
            </w:r>
            <w:r w:rsidRPr="0019346D">
              <w:t>безопасности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82"/>
              <w:jc w:val="center"/>
            </w:pPr>
            <w:r w:rsidRPr="0019346D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5,1</w:t>
            </w:r>
          </w:p>
        </w:tc>
      </w:tr>
      <w:tr w:rsidR="00B65826" w:rsidRPr="0019346D" w:rsidTr="0019346D">
        <w:trPr>
          <w:trHeight w:hRule="exact" w:val="12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pPr>
              <w:shd w:val="clear" w:color="auto" w:fill="FFFFFF"/>
              <w:rPr>
                <w:spacing w:val="-3"/>
              </w:rPr>
            </w:pPr>
            <w:r w:rsidRPr="0019346D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82"/>
              <w:jc w:val="center"/>
            </w:pPr>
            <w:r w:rsidRPr="0019346D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5,1</w:t>
            </w:r>
          </w:p>
        </w:tc>
      </w:tr>
      <w:tr w:rsidR="00B65826" w:rsidRPr="0019346D" w:rsidTr="0019346D">
        <w:trPr>
          <w:trHeight w:hRule="exact" w:val="8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shd w:val="clear" w:color="auto" w:fill="FFFFFF"/>
              <w:jc w:val="both"/>
              <w:rPr>
                <w:spacing w:val="-3"/>
              </w:rPr>
            </w:pPr>
            <w:r w:rsidRPr="0019346D">
              <w:t xml:space="preserve">Подпрограмма «Обеспечение пожарной безопасности»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82"/>
              <w:jc w:val="center"/>
            </w:pPr>
            <w:r w:rsidRPr="0019346D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5,1</w:t>
            </w:r>
          </w:p>
        </w:tc>
      </w:tr>
      <w:tr w:rsidR="00B65826" w:rsidRPr="0019346D" w:rsidTr="0019346D">
        <w:trPr>
          <w:trHeight w:hRule="exact" w:val="7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shd w:val="clear" w:color="auto" w:fill="FFFFFF"/>
              <w:jc w:val="both"/>
              <w:rPr>
                <w:spacing w:val="-3"/>
              </w:rPr>
            </w:pPr>
            <w:r w:rsidRPr="0019346D">
              <w:t xml:space="preserve">Реализация </w:t>
            </w:r>
            <w:r w:rsidR="002D6B77" w:rsidRPr="0019346D">
              <w:t>мероприятий</w:t>
            </w:r>
            <w:r w:rsidR="002D6B77" w:rsidRPr="0019346D">
              <w:rPr>
                <w:spacing w:val="-3"/>
              </w:rPr>
              <w:t xml:space="preserve"> </w:t>
            </w:r>
            <w:r w:rsidR="002D6B77" w:rsidRPr="0019346D">
              <w:t>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82"/>
              <w:jc w:val="center"/>
            </w:pPr>
            <w:r w:rsidRPr="0019346D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5,1</w:t>
            </w:r>
          </w:p>
        </w:tc>
      </w:tr>
      <w:tr w:rsidR="00B65826" w:rsidRPr="0019346D" w:rsidTr="002D6B77">
        <w:trPr>
          <w:trHeight w:hRule="exact" w:val="9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jc w:val="both"/>
            </w:pPr>
            <w:r w:rsidRPr="0019346D">
              <w:t xml:space="preserve">Закупка товаров, работ и услуг для государственных </w:t>
            </w:r>
            <w:r w:rsidR="002D6B77" w:rsidRPr="0019346D"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82"/>
              <w:jc w:val="center"/>
            </w:pPr>
            <w:r w:rsidRPr="0019346D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5,1</w:t>
            </w:r>
          </w:p>
        </w:tc>
      </w:tr>
      <w:tr w:rsidR="00B65826" w:rsidRPr="0019346D" w:rsidTr="0019346D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pPr>
              <w:shd w:val="clear" w:color="auto" w:fill="FFFFFF"/>
            </w:pPr>
            <w:r w:rsidRPr="0019346D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8 847,3</w:t>
            </w:r>
          </w:p>
        </w:tc>
      </w:tr>
      <w:tr w:rsidR="00B65826" w:rsidRPr="0019346D" w:rsidTr="0019346D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pPr>
              <w:shd w:val="clear" w:color="auto" w:fill="FFFFFF"/>
            </w:pPr>
            <w:r w:rsidRPr="0019346D"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8 833,3</w:t>
            </w:r>
          </w:p>
        </w:tc>
      </w:tr>
      <w:tr w:rsidR="00B65826" w:rsidRPr="0019346D" w:rsidTr="002D6B77">
        <w:trPr>
          <w:trHeight w:hRule="exact" w:val="18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shd w:val="clear" w:color="auto" w:fill="FFFFFF"/>
              <w:jc w:val="both"/>
            </w:pPr>
            <w:r w:rsidRPr="0019346D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</w:pPr>
            <w:r w:rsidRPr="0019346D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  <w:rPr>
                <w:spacing w:val="-8"/>
              </w:rPr>
            </w:pPr>
            <w:r w:rsidRPr="0019346D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8 833,3</w:t>
            </w:r>
          </w:p>
        </w:tc>
      </w:tr>
      <w:tr w:rsidR="00B65826" w:rsidRPr="0019346D" w:rsidTr="002D6B77">
        <w:trPr>
          <w:trHeight w:hRule="exact" w:val="14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shd w:val="clear" w:color="auto" w:fill="FFFFFF"/>
              <w:ind w:firstLine="10"/>
              <w:jc w:val="both"/>
            </w:pPr>
            <w:r w:rsidRPr="0019346D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5 824,3</w:t>
            </w:r>
          </w:p>
        </w:tc>
      </w:tr>
      <w:tr w:rsidR="00B65826" w:rsidRPr="0019346D" w:rsidTr="0019346D">
        <w:trPr>
          <w:trHeight w:hRule="exact" w:val="10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pPr>
              <w:shd w:val="clear" w:color="auto" w:fill="FFFFFF"/>
              <w:ind w:firstLine="10"/>
              <w:rPr>
                <w:spacing w:val="-2"/>
              </w:rPr>
            </w:pPr>
            <w:r w:rsidRPr="0019346D">
              <w:t>Реализация мероприятий</w:t>
            </w:r>
            <w:r w:rsidRPr="0019346D">
              <w:rPr>
                <w:spacing w:val="-3"/>
              </w:rPr>
              <w:t xml:space="preserve"> под</w:t>
            </w:r>
            <w:r w:rsidRPr="0019346D">
              <w:t>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19346D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4 228,6</w:t>
            </w:r>
          </w:p>
        </w:tc>
      </w:tr>
      <w:tr w:rsidR="00B65826" w:rsidRPr="0019346D" w:rsidTr="0019346D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r w:rsidRPr="0019346D">
              <w:t xml:space="preserve">Закупка товаров, работ и услуг для </w:t>
            </w:r>
            <w:r w:rsidR="002D6B77" w:rsidRPr="0019346D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4 228,6</w:t>
            </w:r>
          </w:p>
        </w:tc>
      </w:tr>
      <w:tr w:rsidR="00B65826" w:rsidRPr="0019346D" w:rsidTr="002D6B77">
        <w:trPr>
          <w:trHeight w:hRule="exact" w:val="38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jc w:val="both"/>
            </w:pPr>
            <w:r w:rsidRPr="0019346D">
              <w:t>Государственная программа Краснодарского края «Развитие сети автомобильных дорог Краснодарского края</w:t>
            </w:r>
            <w:r w:rsidR="002D6B77" w:rsidRPr="0019346D">
              <w:t>», подпрограмма</w:t>
            </w:r>
            <w:r w:rsidRPr="0019346D">
              <w:t xml:space="preserve"> «Строительство, </w:t>
            </w:r>
            <w:r w:rsidR="002D6B77" w:rsidRPr="0019346D">
              <w:t>реконструкция,</w:t>
            </w:r>
            <w:r w:rsidRPr="0019346D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19346D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1 595,7</w:t>
            </w:r>
          </w:p>
        </w:tc>
      </w:tr>
      <w:tr w:rsidR="00B65826" w:rsidRPr="0019346D" w:rsidTr="0019346D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jc w:val="both"/>
            </w:pPr>
            <w:r w:rsidRPr="0019346D">
              <w:t>Реализация мероприятий</w:t>
            </w:r>
            <w:r w:rsidRPr="0019346D">
              <w:rPr>
                <w:spacing w:val="-3"/>
              </w:rPr>
              <w:t xml:space="preserve"> под</w:t>
            </w:r>
            <w:r w:rsidRPr="0019346D">
              <w:t>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19346D">
              <w:rPr>
                <w:spacing w:val="-6"/>
              </w:rPr>
              <w:t xml:space="preserve">13 1 00 </w:t>
            </w:r>
            <w:r w:rsidRPr="0019346D">
              <w:rPr>
                <w:spacing w:val="-6"/>
                <w:lang w:val="en-US"/>
              </w:rPr>
              <w:t>S</w:t>
            </w:r>
            <w:r w:rsidRPr="0019346D">
              <w:rPr>
                <w:spacing w:val="-6"/>
              </w:rPr>
              <w:t>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1 595,7</w:t>
            </w:r>
          </w:p>
        </w:tc>
      </w:tr>
      <w:tr w:rsidR="00B65826" w:rsidRPr="0019346D" w:rsidTr="0019346D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jc w:val="both"/>
            </w:pPr>
            <w:r w:rsidRPr="0019346D">
              <w:t xml:space="preserve">Закупка товаров, работ и услуг для </w:t>
            </w:r>
            <w:r w:rsidR="002D6B77" w:rsidRPr="0019346D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19346D">
              <w:rPr>
                <w:spacing w:val="-6"/>
              </w:rPr>
              <w:t xml:space="preserve">13 1 00 </w:t>
            </w:r>
            <w:r w:rsidRPr="0019346D">
              <w:rPr>
                <w:spacing w:val="-6"/>
                <w:lang w:val="en-US"/>
              </w:rPr>
              <w:t>S</w:t>
            </w:r>
            <w:r w:rsidRPr="0019346D">
              <w:rPr>
                <w:spacing w:val="-6"/>
              </w:rPr>
              <w:t>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1 595,7</w:t>
            </w:r>
          </w:p>
        </w:tc>
      </w:tr>
      <w:tr w:rsidR="00B65826" w:rsidRPr="0019346D" w:rsidTr="0019346D">
        <w:trPr>
          <w:trHeight w:hRule="exact" w:val="1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jc w:val="both"/>
              <w:rPr>
                <w:color w:val="000000"/>
              </w:rPr>
            </w:pPr>
            <w:r w:rsidRPr="0019346D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19346D">
              <w:rPr>
                <w:spacing w:val="-6"/>
              </w:rPr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3 009,0</w:t>
            </w:r>
          </w:p>
        </w:tc>
      </w:tr>
      <w:tr w:rsidR="00B65826" w:rsidRPr="0019346D" w:rsidTr="0019346D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19346D">
              <w:t>Реализация мероприятий</w:t>
            </w:r>
            <w:r w:rsidRPr="0019346D">
              <w:rPr>
                <w:spacing w:val="-3"/>
              </w:rPr>
              <w:t xml:space="preserve"> под</w:t>
            </w:r>
            <w:r w:rsidRPr="0019346D">
              <w:t>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19346D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3 009,0</w:t>
            </w:r>
          </w:p>
        </w:tc>
      </w:tr>
      <w:tr w:rsidR="00B65826" w:rsidRPr="0019346D" w:rsidTr="0019346D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jc w:val="both"/>
              <w:rPr>
                <w:color w:val="000000"/>
              </w:rPr>
            </w:pPr>
            <w:r w:rsidRPr="0019346D">
              <w:t xml:space="preserve">Закупка товаров, работ и услуг для </w:t>
            </w:r>
            <w:r w:rsidR="002D6B77" w:rsidRPr="0019346D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19346D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3 008,5</w:t>
            </w:r>
          </w:p>
        </w:tc>
      </w:tr>
      <w:tr w:rsidR="00B65826" w:rsidRPr="0019346D" w:rsidTr="0019346D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shd w:val="clear" w:color="auto" w:fill="FFFFFF"/>
              <w:jc w:val="both"/>
            </w:pPr>
            <w:r w:rsidRPr="0019346D"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19346D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800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0,5</w:t>
            </w:r>
          </w:p>
        </w:tc>
      </w:tr>
      <w:tr w:rsidR="00B65826" w:rsidRPr="0019346D" w:rsidTr="0019346D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jc w:val="both"/>
            </w:pPr>
            <w:r w:rsidRPr="0019346D"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14,0</w:t>
            </w:r>
          </w:p>
        </w:tc>
      </w:tr>
      <w:tr w:rsidR="00B65826" w:rsidRPr="0019346D" w:rsidTr="002D6B77">
        <w:trPr>
          <w:trHeight w:hRule="exact" w:val="17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jc w:val="both"/>
              <w:rPr>
                <w:spacing w:val="-3"/>
              </w:rPr>
            </w:pPr>
            <w:r w:rsidRPr="0019346D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34"/>
              <w:jc w:val="center"/>
            </w:pPr>
            <w:r w:rsidRPr="0019346D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9,0</w:t>
            </w:r>
          </w:p>
        </w:tc>
      </w:tr>
      <w:tr w:rsidR="00B65826" w:rsidRPr="0019346D" w:rsidTr="0019346D">
        <w:trPr>
          <w:trHeight w:hRule="exact" w:val="9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r w:rsidRPr="0019346D">
              <w:t>Реализация мероприятий</w:t>
            </w:r>
            <w:r w:rsidRPr="0019346D">
              <w:rPr>
                <w:spacing w:val="-3"/>
              </w:rPr>
              <w:t xml:space="preserve"> муниципальной</w:t>
            </w:r>
            <w:r w:rsidRPr="0019346D">
              <w:t xml:space="preserve">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34"/>
              <w:jc w:val="center"/>
            </w:pPr>
            <w:r w:rsidRPr="0019346D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9,0</w:t>
            </w:r>
          </w:p>
        </w:tc>
      </w:tr>
      <w:tr w:rsidR="00B65826" w:rsidRPr="0019346D" w:rsidTr="0019346D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pPr>
              <w:rPr>
                <w:spacing w:val="-3"/>
              </w:rPr>
            </w:pPr>
            <w:r w:rsidRPr="0019346D">
              <w:t xml:space="preserve">Закупка товаров, работ и услуг </w:t>
            </w:r>
            <w:r w:rsidR="002D6B77" w:rsidRPr="0019346D">
              <w:t>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34"/>
              <w:jc w:val="center"/>
            </w:pPr>
            <w:r w:rsidRPr="0019346D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9,0</w:t>
            </w:r>
          </w:p>
        </w:tc>
      </w:tr>
      <w:tr w:rsidR="00B65826" w:rsidRPr="0019346D" w:rsidTr="0019346D">
        <w:trPr>
          <w:trHeight w:hRule="exact" w:val="22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shd w:val="clear" w:color="auto" w:fill="FFFFFF"/>
              <w:jc w:val="both"/>
              <w:rPr>
                <w:spacing w:val="-3"/>
              </w:rPr>
            </w:pPr>
            <w:r w:rsidRPr="0019346D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2D6B77" w:rsidRPr="0019346D">
              <w:rPr>
                <w:spacing w:val="-3"/>
              </w:rPr>
              <w:t>Брюховецкого района</w:t>
            </w:r>
            <w:r w:rsidRPr="0019346D">
              <w:rPr>
                <w:spacing w:val="-3"/>
              </w:rPr>
              <w:t xml:space="preserve">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34"/>
              <w:jc w:val="center"/>
            </w:pPr>
            <w:r w:rsidRPr="0019346D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5,0</w:t>
            </w:r>
          </w:p>
        </w:tc>
      </w:tr>
      <w:tr w:rsidR="00B65826" w:rsidRPr="0019346D" w:rsidTr="0019346D">
        <w:trPr>
          <w:trHeight w:hRule="exact" w:val="10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pPr>
              <w:shd w:val="clear" w:color="auto" w:fill="FFFFFF"/>
              <w:rPr>
                <w:spacing w:val="-3"/>
              </w:rPr>
            </w:pPr>
            <w:r w:rsidRPr="0019346D">
              <w:t>Реализация мероприятий</w:t>
            </w:r>
            <w:r w:rsidRPr="0019346D">
              <w:rPr>
                <w:spacing w:val="-3"/>
              </w:rPr>
              <w:t xml:space="preserve"> муниципальной</w:t>
            </w:r>
            <w:r w:rsidRPr="0019346D">
              <w:t xml:space="preserve">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34"/>
              <w:jc w:val="center"/>
            </w:pPr>
            <w:r w:rsidRPr="0019346D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5,0</w:t>
            </w:r>
          </w:p>
        </w:tc>
      </w:tr>
      <w:tr w:rsidR="00B65826" w:rsidRPr="0019346D" w:rsidTr="0019346D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jc w:val="both"/>
            </w:pPr>
            <w:r w:rsidRPr="0019346D">
              <w:t xml:space="preserve">Закупка товаров, работ и услуг для </w:t>
            </w:r>
            <w:r w:rsidR="002D6B77" w:rsidRPr="0019346D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34"/>
              <w:jc w:val="center"/>
            </w:pPr>
            <w:r w:rsidRPr="0019346D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5,0</w:t>
            </w:r>
          </w:p>
        </w:tc>
      </w:tr>
      <w:tr w:rsidR="00B65826" w:rsidRPr="0019346D" w:rsidTr="0019346D">
        <w:trPr>
          <w:trHeight w:hRule="exact" w:val="6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shd w:val="clear" w:color="auto" w:fill="FFFFFF"/>
              <w:ind w:firstLine="5"/>
              <w:jc w:val="both"/>
            </w:pPr>
            <w:r w:rsidRPr="0019346D">
              <w:rPr>
                <w:bCs/>
                <w:spacing w:val="-3"/>
              </w:rPr>
              <w:t xml:space="preserve">Жилищно-коммунальное </w:t>
            </w:r>
            <w:r w:rsidRPr="0019346D">
              <w:rPr>
                <w:bCs/>
              </w:rPr>
              <w:t>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59 048,1</w:t>
            </w:r>
          </w:p>
        </w:tc>
      </w:tr>
      <w:tr w:rsidR="00B65826" w:rsidRPr="0019346D" w:rsidTr="0019346D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9346D">
              <w:rPr>
                <w:color w:val="000000" w:themeColor="text1"/>
                <w:spacing w:val="-8"/>
              </w:rPr>
              <w:t>Коммунальное хозяйст</w:t>
            </w:r>
            <w:r w:rsidRPr="0019346D">
              <w:rPr>
                <w:color w:val="000000" w:themeColor="text1"/>
              </w:rPr>
              <w:t>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  <w:rPr>
                <w:color w:val="000000" w:themeColor="text1"/>
              </w:rPr>
            </w:pPr>
            <w:r w:rsidRPr="0019346D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38"/>
              <w:jc w:val="center"/>
              <w:rPr>
                <w:color w:val="000000" w:themeColor="text1"/>
              </w:rPr>
            </w:pPr>
            <w:r w:rsidRPr="0019346D">
              <w:rPr>
                <w:color w:val="000000" w:themeColor="text1"/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38"/>
              <w:jc w:val="center"/>
              <w:rPr>
                <w:color w:val="000000" w:themeColor="text1"/>
              </w:rPr>
            </w:pPr>
            <w:r w:rsidRPr="0019346D">
              <w:rPr>
                <w:color w:val="000000" w:themeColor="text1"/>
                <w:spacing w:val="-2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9346D">
              <w:rPr>
                <w:color w:val="000000" w:themeColor="text1"/>
              </w:rPr>
              <w:t>568,3</w:t>
            </w:r>
          </w:p>
        </w:tc>
      </w:tr>
      <w:tr w:rsidR="00B65826" w:rsidRPr="0019346D" w:rsidTr="002D6B77">
        <w:trPr>
          <w:trHeight w:hRule="exact" w:val="13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shd w:val="clear" w:color="auto" w:fill="FFFFFF"/>
              <w:jc w:val="both"/>
              <w:rPr>
                <w:color w:val="000000" w:themeColor="text1"/>
                <w:spacing w:val="-8"/>
              </w:rPr>
            </w:pPr>
            <w:r w:rsidRPr="0019346D">
              <w:rPr>
                <w:color w:val="000000" w:themeColor="text1"/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  <w:rPr>
                <w:color w:val="000000" w:themeColor="text1"/>
              </w:rPr>
            </w:pPr>
            <w:r w:rsidRPr="0019346D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38"/>
              <w:jc w:val="center"/>
              <w:rPr>
                <w:color w:val="000000" w:themeColor="text1"/>
                <w:spacing w:val="-28"/>
              </w:rPr>
            </w:pPr>
            <w:r w:rsidRPr="0019346D">
              <w:rPr>
                <w:color w:val="000000" w:themeColor="text1"/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38"/>
              <w:jc w:val="center"/>
              <w:rPr>
                <w:color w:val="000000" w:themeColor="text1"/>
                <w:spacing w:val="-26"/>
              </w:rPr>
            </w:pPr>
            <w:r w:rsidRPr="0019346D">
              <w:rPr>
                <w:color w:val="000000" w:themeColor="text1"/>
                <w:spacing w:val="-2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9346D">
              <w:rPr>
                <w:color w:val="000000" w:themeColor="text1"/>
              </w:rPr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9346D">
              <w:rPr>
                <w:color w:val="000000" w:themeColor="text1"/>
              </w:rPr>
              <w:t>568,3</w:t>
            </w:r>
          </w:p>
        </w:tc>
      </w:tr>
      <w:tr w:rsidR="00B65826" w:rsidRPr="0019346D" w:rsidTr="0019346D">
        <w:trPr>
          <w:trHeight w:hRule="exact" w:val="10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shd w:val="clear" w:color="auto" w:fill="FFFFFF"/>
              <w:jc w:val="both"/>
              <w:rPr>
                <w:color w:val="000000" w:themeColor="text1"/>
                <w:spacing w:val="-8"/>
              </w:rPr>
            </w:pPr>
            <w:r w:rsidRPr="0019346D">
              <w:rPr>
                <w:color w:val="000000" w:themeColor="text1"/>
                <w:spacing w:val="-8"/>
              </w:rPr>
              <w:t>Реализация мероприятий в области газоснабжения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  <w:rPr>
                <w:color w:val="000000" w:themeColor="text1"/>
              </w:rPr>
            </w:pPr>
            <w:r w:rsidRPr="0019346D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38"/>
              <w:jc w:val="center"/>
              <w:rPr>
                <w:color w:val="000000" w:themeColor="text1"/>
                <w:spacing w:val="-28"/>
              </w:rPr>
            </w:pPr>
            <w:r w:rsidRPr="0019346D">
              <w:rPr>
                <w:color w:val="000000" w:themeColor="text1"/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38"/>
              <w:jc w:val="center"/>
              <w:rPr>
                <w:color w:val="000000" w:themeColor="text1"/>
                <w:spacing w:val="-26"/>
              </w:rPr>
            </w:pPr>
            <w:r w:rsidRPr="0019346D">
              <w:rPr>
                <w:color w:val="000000" w:themeColor="text1"/>
                <w:spacing w:val="-2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9346D">
              <w:rPr>
                <w:color w:val="000000" w:themeColor="text1"/>
              </w:rPr>
              <w:t>05 0 01 00000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9346D">
              <w:rPr>
                <w:color w:val="000000" w:themeColor="text1"/>
              </w:rPr>
              <w:t>568,3</w:t>
            </w:r>
          </w:p>
        </w:tc>
      </w:tr>
      <w:tr w:rsidR="00B65826" w:rsidRPr="0019346D" w:rsidTr="002D6B77">
        <w:trPr>
          <w:trHeight w:hRule="exact" w:val="8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19346D">
              <w:rPr>
                <w:color w:val="000000" w:themeColor="text1"/>
              </w:rPr>
              <w:t>Реализация мероприятий</w:t>
            </w:r>
            <w:r w:rsidRPr="0019346D">
              <w:rPr>
                <w:color w:val="000000" w:themeColor="text1"/>
                <w:spacing w:val="-3"/>
              </w:rPr>
              <w:t xml:space="preserve"> муниципальной</w:t>
            </w:r>
            <w:r w:rsidRPr="0019346D">
              <w:rPr>
                <w:color w:val="000000" w:themeColor="text1"/>
              </w:rPr>
              <w:t xml:space="preserve">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  <w:rPr>
                <w:color w:val="000000" w:themeColor="text1"/>
              </w:rPr>
            </w:pPr>
            <w:r w:rsidRPr="0019346D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  <w:rPr>
                <w:color w:val="000000" w:themeColor="text1"/>
              </w:rPr>
            </w:pPr>
            <w:r w:rsidRPr="0019346D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  <w:rPr>
                <w:color w:val="000000" w:themeColor="text1"/>
              </w:rPr>
            </w:pPr>
            <w:r w:rsidRPr="0019346D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34"/>
              <w:jc w:val="center"/>
              <w:rPr>
                <w:color w:val="000000" w:themeColor="text1"/>
                <w:spacing w:val="-11"/>
              </w:rPr>
            </w:pPr>
            <w:r w:rsidRPr="0019346D">
              <w:rPr>
                <w:color w:val="000000" w:themeColor="text1"/>
                <w:spacing w:val="-11"/>
              </w:rPr>
              <w:t>05  0  01 10070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4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9346D">
              <w:rPr>
                <w:color w:val="000000" w:themeColor="text1"/>
              </w:rPr>
              <w:t>568,3</w:t>
            </w:r>
          </w:p>
        </w:tc>
      </w:tr>
      <w:tr w:rsidR="00B65826" w:rsidRPr="0019346D" w:rsidTr="0019346D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19346D">
              <w:rPr>
                <w:color w:val="000000" w:themeColor="text1"/>
              </w:rPr>
              <w:t xml:space="preserve">Закупка товаров, работ и услуг </w:t>
            </w:r>
            <w:r w:rsidR="002D6B77" w:rsidRPr="0019346D">
              <w:rPr>
                <w:color w:val="000000" w:themeColor="text1"/>
              </w:rPr>
              <w:t>для муниципальных нужд</w:t>
            </w:r>
            <w:r w:rsidRPr="0019346D">
              <w:rPr>
                <w:color w:val="000000" w:themeColor="text1"/>
              </w:rPr>
              <w:t xml:space="preserve"> (газ)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  <w:rPr>
                <w:color w:val="000000" w:themeColor="text1"/>
              </w:rPr>
            </w:pPr>
            <w:r w:rsidRPr="0019346D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  <w:rPr>
                <w:color w:val="000000" w:themeColor="text1"/>
              </w:rPr>
            </w:pPr>
            <w:r w:rsidRPr="0019346D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  <w:rPr>
                <w:color w:val="000000" w:themeColor="text1"/>
              </w:rPr>
            </w:pPr>
            <w:r w:rsidRPr="0019346D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34"/>
              <w:jc w:val="center"/>
              <w:rPr>
                <w:color w:val="000000" w:themeColor="text1"/>
                <w:spacing w:val="-11"/>
              </w:rPr>
            </w:pPr>
            <w:r w:rsidRPr="0019346D">
              <w:rPr>
                <w:color w:val="000000" w:themeColor="text1"/>
                <w:spacing w:val="-11"/>
              </w:rPr>
              <w:t>05 0  01 10070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4"/>
              <w:jc w:val="center"/>
              <w:rPr>
                <w:color w:val="000000" w:themeColor="text1"/>
              </w:rPr>
            </w:pPr>
            <w:r w:rsidRPr="0019346D">
              <w:rPr>
                <w:color w:val="000000" w:themeColor="text1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9346D">
              <w:rPr>
                <w:color w:val="000000" w:themeColor="text1"/>
              </w:rPr>
              <w:t>568,3</w:t>
            </w:r>
          </w:p>
        </w:tc>
      </w:tr>
      <w:tr w:rsidR="00B65826" w:rsidRPr="0019346D" w:rsidTr="0019346D">
        <w:trPr>
          <w:trHeight w:hRule="exact" w:val="11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2D6B7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9346D">
              <w:rPr>
                <w:color w:val="000000" w:themeColor="text1"/>
              </w:rPr>
              <w:t>Реализация мероприятий в области водоснабжения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  <w:rPr>
                <w:color w:val="000000" w:themeColor="text1"/>
              </w:rPr>
            </w:pPr>
            <w:r w:rsidRPr="0019346D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  <w:rPr>
                <w:color w:val="000000" w:themeColor="text1"/>
              </w:rPr>
            </w:pPr>
            <w:r w:rsidRPr="0019346D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  <w:rPr>
                <w:color w:val="000000" w:themeColor="text1"/>
              </w:rPr>
            </w:pPr>
            <w:r w:rsidRPr="0019346D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34"/>
              <w:jc w:val="center"/>
              <w:rPr>
                <w:color w:val="000000" w:themeColor="text1"/>
                <w:spacing w:val="-11"/>
              </w:rPr>
            </w:pPr>
            <w:r w:rsidRPr="0019346D">
              <w:rPr>
                <w:color w:val="000000" w:themeColor="text1"/>
                <w:spacing w:val="-11"/>
              </w:rPr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4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9346D">
              <w:rPr>
                <w:color w:val="000000" w:themeColor="text1"/>
              </w:rPr>
              <w:t>0,0</w:t>
            </w:r>
          </w:p>
        </w:tc>
      </w:tr>
      <w:tr w:rsidR="00B65826" w:rsidRPr="0019346D" w:rsidTr="0019346D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pPr>
              <w:shd w:val="clear" w:color="auto" w:fill="FFFFFF"/>
              <w:rPr>
                <w:color w:val="000000" w:themeColor="text1"/>
                <w:spacing w:val="-1"/>
              </w:rPr>
            </w:pPr>
            <w:r w:rsidRPr="0019346D">
              <w:rPr>
                <w:color w:val="000000" w:themeColor="text1"/>
                <w:spacing w:val="-1"/>
              </w:rPr>
              <w:t>Мероприятия в области водоснабжения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  <w:rPr>
                <w:color w:val="000000" w:themeColor="text1"/>
              </w:rPr>
            </w:pPr>
            <w:r w:rsidRPr="0019346D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  <w:rPr>
                <w:color w:val="000000" w:themeColor="text1"/>
              </w:rPr>
            </w:pPr>
            <w:r w:rsidRPr="0019346D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  <w:rPr>
                <w:color w:val="000000" w:themeColor="text1"/>
              </w:rPr>
            </w:pPr>
            <w:r w:rsidRPr="0019346D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34"/>
              <w:jc w:val="center"/>
              <w:rPr>
                <w:color w:val="000000" w:themeColor="text1"/>
                <w:spacing w:val="-11"/>
              </w:rPr>
            </w:pPr>
            <w:r w:rsidRPr="0019346D">
              <w:rPr>
                <w:color w:val="000000" w:themeColor="text1"/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4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  <w:rPr>
                <w:color w:val="000000" w:themeColor="text1"/>
              </w:rPr>
            </w:pPr>
            <w:r w:rsidRPr="0019346D">
              <w:rPr>
                <w:color w:val="000000" w:themeColor="text1"/>
              </w:rPr>
              <w:t>0,0</w:t>
            </w:r>
          </w:p>
        </w:tc>
      </w:tr>
      <w:tr w:rsidR="00B65826" w:rsidRPr="0019346D" w:rsidTr="0019346D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pPr>
              <w:shd w:val="clear" w:color="auto" w:fill="FFFFFF"/>
              <w:rPr>
                <w:color w:val="000000" w:themeColor="text1"/>
                <w:spacing w:val="-1"/>
              </w:rPr>
            </w:pPr>
            <w:r w:rsidRPr="0019346D">
              <w:rPr>
                <w:color w:val="000000" w:themeColor="text1"/>
              </w:rPr>
              <w:t xml:space="preserve">Закупка товаров, работ и услуг </w:t>
            </w:r>
            <w:r w:rsidR="002D6B77" w:rsidRPr="0019346D">
              <w:rPr>
                <w:color w:val="000000" w:themeColor="text1"/>
              </w:rPr>
              <w:t>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  <w:rPr>
                <w:color w:val="000000" w:themeColor="text1"/>
              </w:rPr>
            </w:pPr>
            <w:r w:rsidRPr="0019346D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  <w:rPr>
                <w:color w:val="000000" w:themeColor="text1"/>
              </w:rPr>
            </w:pPr>
            <w:r w:rsidRPr="0019346D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  <w:rPr>
                <w:color w:val="000000" w:themeColor="text1"/>
              </w:rPr>
            </w:pPr>
            <w:r w:rsidRPr="0019346D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34"/>
              <w:jc w:val="center"/>
              <w:rPr>
                <w:color w:val="000000" w:themeColor="text1"/>
                <w:spacing w:val="-11"/>
              </w:rPr>
            </w:pPr>
            <w:r w:rsidRPr="0019346D">
              <w:rPr>
                <w:color w:val="000000" w:themeColor="text1"/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4"/>
              <w:jc w:val="center"/>
              <w:rPr>
                <w:color w:val="000000" w:themeColor="text1"/>
              </w:rPr>
            </w:pPr>
            <w:r w:rsidRPr="0019346D">
              <w:rPr>
                <w:color w:val="000000" w:themeColor="text1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  <w:rPr>
                <w:color w:val="000000" w:themeColor="text1"/>
              </w:rPr>
            </w:pPr>
            <w:r w:rsidRPr="0019346D">
              <w:rPr>
                <w:color w:val="000000" w:themeColor="text1"/>
              </w:rPr>
              <w:t>0,0</w:t>
            </w:r>
          </w:p>
        </w:tc>
      </w:tr>
      <w:tr w:rsidR="00B65826" w:rsidRPr="0019346D" w:rsidTr="0019346D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pPr>
              <w:shd w:val="clear" w:color="auto" w:fill="FFFFFF"/>
            </w:pPr>
            <w:r w:rsidRPr="0019346D"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  <w:rPr>
                <w:color w:val="000000"/>
              </w:rPr>
            </w:pPr>
            <w:r w:rsidRPr="0019346D">
              <w:rPr>
                <w:color w:val="000000"/>
              </w:rPr>
              <w:t>58 479,8</w:t>
            </w:r>
          </w:p>
        </w:tc>
      </w:tr>
      <w:tr w:rsidR="00B65826" w:rsidRPr="0019346D" w:rsidTr="0019346D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pPr>
              <w:shd w:val="clear" w:color="auto" w:fill="FFFFFF"/>
            </w:pPr>
            <w:r w:rsidRPr="0019346D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</w:pPr>
            <w:r w:rsidRPr="0019346D">
              <w:t xml:space="preserve">   13 248,7</w:t>
            </w:r>
          </w:p>
        </w:tc>
      </w:tr>
      <w:tr w:rsidR="00B65826" w:rsidRPr="0019346D" w:rsidTr="0019346D">
        <w:trPr>
          <w:trHeight w:hRule="exact"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pPr>
              <w:shd w:val="clear" w:color="auto" w:fill="FFFFFF"/>
            </w:pPr>
            <w:r w:rsidRPr="0019346D"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rPr>
                <w:spacing w:val="-5"/>
              </w:rPr>
              <w:t>04 0 02 00000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293,5</w:t>
            </w:r>
          </w:p>
        </w:tc>
      </w:tr>
      <w:tr w:rsidR="00B65826" w:rsidRPr="0019346D" w:rsidTr="0019346D">
        <w:trPr>
          <w:trHeight w:hRule="exact" w:val="7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pPr>
              <w:shd w:val="clear" w:color="auto" w:fill="FFFFFF"/>
            </w:pPr>
            <w:r w:rsidRPr="0019346D">
              <w:t>Озеленение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293,5</w:t>
            </w:r>
          </w:p>
        </w:tc>
      </w:tr>
      <w:tr w:rsidR="00B65826" w:rsidRPr="0019346D" w:rsidTr="0019346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r w:rsidRPr="0019346D">
              <w:t xml:space="preserve">Закупка товаров, работ и услуг для </w:t>
            </w:r>
            <w:r w:rsidR="002D6B77" w:rsidRPr="0019346D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4"/>
              <w:jc w:val="center"/>
            </w:pPr>
            <w:r w:rsidRPr="0019346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293,5</w:t>
            </w:r>
          </w:p>
        </w:tc>
      </w:tr>
      <w:tr w:rsidR="00B65826" w:rsidRPr="0019346D" w:rsidTr="0019346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r w:rsidRPr="0019346D"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04 0 03 00000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4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128,0</w:t>
            </w:r>
          </w:p>
        </w:tc>
      </w:tr>
      <w:tr w:rsidR="00B65826" w:rsidRPr="0019346D" w:rsidTr="0019346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r w:rsidRPr="0019346D">
              <w:t>Восстановление (ремонт, благоустройство) воинских захоронений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4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128,0</w:t>
            </w:r>
          </w:p>
        </w:tc>
      </w:tr>
      <w:tr w:rsidR="00B65826" w:rsidRPr="0019346D" w:rsidTr="0019346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r w:rsidRPr="0019346D">
              <w:t xml:space="preserve">Закупка товаров, работ и услуг для </w:t>
            </w:r>
            <w:r w:rsidR="002D6B77" w:rsidRPr="0019346D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4"/>
              <w:jc w:val="center"/>
            </w:pPr>
            <w:r w:rsidRPr="0019346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128,0</w:t>
            </w:r>
          </w:p>
        </w:tc>
      </w:tr>
      <w:tr w:rsidR="00B65826" w:rsidRPr="0019346D" w:rsidTr="0019346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r w:rsidRPr="0019346D"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04 0 05 00000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4"/>
              <w:jc w:val="center"/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3 729,4</w:t>
            </w:r>
          </w:p>
        </w:tc>
      </w:tr>
      <w:tr w:rsidR="00B65826" w:rsidRPr="0019346D" w:rsidTr="0019346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r w:rsidRPr="0019346D">
              <w:t>Прочие мероприятия в области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4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3 729,4</w:t>
            </w:r>
          </w:p>
        </w:tc>
      </w:tr>
      <w:tr w:rsidR="00B65826" w:rsidRPr="0019346D" w:rsidTr="0019346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r w:rsidRPr="0019346D">
              <w:t xml:space="preserve">Закупка товаров, работ и услуг для </w:t>
            </w:r>
            <w:r w:rsidR="001C064D" w:rsidRPr="0019346D">
              <w:t>муниципальных нужд МУП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4"/>
              <w:jc w:val="center"/>
            </w:pPr>
            <w:r w:rsidRPr="0019346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3 729,4</w:t>
            </w:r>
          </w:p>
        </w:tc>
      </w:tr>
      <w:tr w:rsidR="00B65826" w:rsidRPr="0019346D" w:rsidTr="0019346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r w:rsidRPr="0019346D"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4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2 600,0</w:t>
            </w:r>
          </w:p>
        </w:tc>
      </w:tr>
      <w:tr w:rsidR="00B65826" w:rsidRPr="0019346D" w:rsidTr="0019346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r w:rsidRPr="0019346D">
              <w:t>Мероприятия по устройству тротуаров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04 0 01 62980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4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2 600,0</w:t>
            </w:r>
          </w:p>
        </w:tc>
      </w:tr>
      <w:tr w:rsidR="00B65826" w:rsidRPr="0019346D" w:rsidTr="0019346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r w:rsidRPr="0019346D">
              <w:t xml:space="preserve">Закупка товаров, работ и услуг для </w:t>
            </w:r>
            <w:r w:rsidR="001C064D" w:rsidRPr="0019346D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04 0 01 62980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4"/>
              <w:jc w:val="center"/>
            </w:pPr>
            <w:r w:rsidRPr="0019346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2 600,0</w:t>
            </w:r>
          </w:p>
        </w:tc>
      </w:tr>
      <w:tr w:rsidR="00B65826" w:rsidRPr="0019346D" w:rsidTr="0019346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r w:rsidRPr="0019346D"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4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560,5</w:t>
            </w:r>
          </w:p>
        </w:tc>
      </w:tr>
      <w:tr w:rsidR="00B65826" w:rsidRPr="0019346D" w:rsidTr="0019346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r w:rsidRPr="0019346D">
              <w:t>Мероприятия по устройству тротуаров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4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560,5</w:t>
            </w:r>
          </w:p>
        </w:tc>
      </w:tr>
      <w:tr w:rsidR="00B65826" w:rsidRPr="0019346D" w:rsidTr="0019346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r w:rsidRPr="0019346D">
              <w:t xml:space="preserve">Закупка товаров, работ и услуг для </w:t>
            </w:r>
            <w:r w:rsidR="001C064D" w:rsidRPr="0019346D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4"/>
              <w:jc w:val="center"/>
            </w:pPr>
            <w:r w:rsidRPr="0019346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560,5</w:t>
            </w:r>
          </w:p>
        </w:tc>
      </w:tr>
      <w:tr w:rsidR="00B65826" w:rsidRPr="0019346D" w:rsidTr="0019346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r w:rsidRPr="0019346D"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4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1 429,4</w:t>
            </w:r>
          </w:p>
        </w:tc>
      </w:tr>
      <w:tr w:rsidR="00B65826" w:rsidRPr="0019346D" w:rsidTr="0019346D">
        <w:trPr>
          <w:trHeight w:hRule="exact" w:val="11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1C064D" w:rsidP="0019346D">
            <w:r w:rsidRPr="0019346D">
              <w:t>Мероприятия по</w:t>
            </w:r>
            <w:r w:rsidR="00B65826" w:rsidRPr="0019346D">
              <w:t xml:space="preserve"> ремонтно-</w:t>
            </w:r>
            <w:r w:rsidRPr="0019346D">
              <w:t>восстановительным работам</w:t>
            </w:r>
            <w:r w:rsidR="00B65826" w:rsidRPr="0019346D">
              <w:t xml:space="preserve"> улично-дорожной сети и дворовых проездов.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04 0 06 10190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4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1 429,4</w:t>
            </w:r>
          </w:p>
        </w:tc>
      </w:tr>
      <w:tr w:rsidR="00B65826" w:rsidRPr="0019346D" w:rsidTr="0019346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r w:rsidRPr="0019346D">
              <w:t xml:space="preserve">Закупка товаров, работ и услуг для </w:t>
            </w:r>
            <w:r w:rsidR="001C064D" w:rsidRPr="0019346D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04 0 06 10190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4"/>
              <w:jc w:val="center"/>
            </w:pPr>
            <w:r w:rsidRPr="0019346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1 429,4</w:t>
            </w:r>
          </w:p>
        </w:tc>
      </w:tr>
      <w:tr w:rsidR="00B65826" w:rsidRPr="0019346D" w:rsidTr="0019346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r w:rsidRPr="0019346D">
              <w:t>Мероприятия в области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04 0 06 00000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4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rPr>
                <w:lang w:val="en-US"/>
              </w:rPr>
              <w:t>4 </w:t>
            </w:r>
            <w:r w:rsidRPr="0019346D">
              <w:t>507,9</w:t>
            </w:r>
          </w:p>
        </w:tc>
      </w:tr>
      <w:tr w:rsidR="00B65826" w:rsidRPr="0019346D" w:rsidTr="001C064D">
        <w:trPr>
          <w:trHeight w:hRule="exact" w:val="16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r w:rsidRPr="0019346D">
              <w:t>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  <w:rPr>
                <w:lang w:val="en-US"/>
              </w:rPr>
            </w:pPr>
            <w:r w:rsidRPr="0019346D">
              <w:t xml:space="preserve">04 0 06 </w:t>
            </w:r>
            <w:r w:rsidRPr="0019346D">
              <w:rPr>
                <w:lang w:val="en-US"/>
              </w:rPr>
              <w:t>L576F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4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4 507,9</w:t>
            </w:r>
          </w:p>
        </w:tc>
      </w:tr>
      <w:tr w:rsidR="00B65826" w:rsidRPr="0019346D" w:rsidTr="0019346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r w:rsidRPr="0019346D">
              <w:t xml:space="preserve">Закупка товаров, работ и услуг для </w:t>
            </w:r>
            <w:r w:rsidR="001C064D" w:rsidRPr="0019346D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  <w:rPr>
                <w:lang w:val="en-US"/>
              </w:rPr>
            </w:pPr>
            <w:r w:rsidRPr="0019346D">
              <w:t xml:space="preserve">04 0 06 </w:t>
            </w:r>
            <w:r w:rsidRPr="0019346D">
              <w:rPr>
                <w:lang w:val="en-US"/>
              </w:rPr>
              <w:t>L576F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4"/>
              <w:jc w:val="center"/>
            </w:pPr>
            <w:r w:rsidRPr="0019346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4 507,9</w:t>
            </w:r>
          </w:p>
        </w:tc>
      </w:tr>
      <w:tr w:rsidR="00B65826" w:rsidRPr="0019346D" w:rsidTr="0019346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C064D">
            <w:r w:rsidRPr="0019346D">
              <w:t>Муниципальная программа «Формирование современной городской среды 2018-2024 годы»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</w:pPr>
            <w:r w:rsidRPr="0019346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14 0 00 00000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4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45 231,1</w:t>
            </w:r>
          </w:p>
        </w:tc>
      </w:tr>
      <w:tr w:rsidR="00B65826" w:rsidRPr="0019346D" w:rsidTr="001C064D">
        <w:trPr>
          <w:trHeight w:hRule="exact" w:val="1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r w:rsidRPr="0019346D">
              <w:t>Реализация мероприятий</w:t>
            </w:r>
            <w:r w:rsidRPr="0019346D">
              <w:rPr>
                <w:spacing w:val="-3"/>
              </w:rPr>
              <w:t xml:space="preserve"> </w:t>
            </w:r>
            <w:r w:rsidRPr="0019346D">
              <w:t>программы по благоустройству дворовых и общественных территорий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</w:pPr>
            <w:r w:rsidRPr="0019346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rPr>
                <w:spacing w:val="-6"/>
              </w:rPr>
              <w:t xml:space="preserve">14 0 </w:t>
            </w:r>
            <w:r w:rsidRPr="0019346D">
              <w:rPr>
                <w:spacing w:val="-6"/>
                <w:lang w:val="en-US"/>
              </w:rPr>
              <w:t>F2</w:t>
            </w:r>
            <w:r w:rsidRPr="0019346D">
              <w:rPr>
                <w:spacing w:val="-6"/>
              </w:rPr>
              <w:t xml:space="preserve">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4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44 004,9</w:t>
            </w:r>
          </w:p>
        </w:tc>
      </w:tr>
      <w:tr w:rsidR="00B65826" w:rsidRPr="0019346D" w:rsidTr="0019346D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r w:rsidRPr="0019346D">
              <w:t xml:space="preserve">Закупка товаров, работ и услуг для </w:t>
            </w:r>
            <w:r w:rsidR="001C064D" w:rsidRPr="0019346D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</w:pPr>
            <w:r w:rsidRPr="0019346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rPr>
                <w:spacing w:val="-6"/>
              </w:rPr>
              <w:t xml:space="preserve">14 0 </w:t>
            </w:r>
            <w:r w:rsidRPr="0019346D">
              <w:rPr>
                <w:spacing w:val="-6"/>
                <w:lang w:val="en-US"/>
              </w:rPr>
              <w:t>F2</w:t>
            </w:r>
            <w:r w:rsidRPr="0019346D">
              <w:rPr>
                <w:spacing w:val="-6"/>
              </w:rPr>
              <w:t xml:space="preserve">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4"/>
              <w:jc w:val="center"/>
            </w:pPr>
            <w:r w:rsidRPr="0019346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44 004,9</w:t>
            </w:r>
          </w:p>
        </w:tc>
      </w:tr>
      <w:tr w:rsidR="00B65826" w:rsidRPr="0019346D" w:rsidTr="0019346D">
        <w:trPr>
          <w:trHeight w:hRule="exact" w:val="11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C064D">
            <w:r w:rsidRPr="0019346D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</w:pPr>
            <w:r w:rsidRPr="0019346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19346D">
              <w:rPr>
                <w:spacing w:val="-6"/>
              </w:rPr>
              <w:t xml:space="preserve">14 0 00 00000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1 226,2</w:t>
            </w:r>
          </w:p>
        </w:tc>
      </w:tr>
      <w:tr w:rsidR="00B65826" w:rsidRPr="0019346D" w:rsidTr="0019346D">
        <w:trPr>
          <w:trHeight w:hRule="exact" w:val="11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r w:rsidRPr="0019346D">
              <w:t>Реализация мероприятий</w:t>
            </w:r>
            <w:r w:rsidRPr="0019346D">
              <w:rPr>
                <w:spacing w:val="-3"/>
              </w:rPr>
              <w:t xml:space="preserve"> </w:t>
            </w:r>
            <w:r w:rsidRPr="0019346D">
              <w:t>программы по благоустройству дворовых и общественных территорий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</w:pPr>
            <w:r w:rsidRPr="0019346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C064D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19346D">
              <w:rPr>
                <w:spacing w:val="-6"/>
              </w:rPr>
              <w:t>14 0 00 10070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1 226,2</w:t>
            </w:r>
          </w:p>
        </w:tc>
      </w:tr>
      <w:tr w:rsidR="00B65826" w:rsidRPr="0019346D" w:rsidTr="0019346D">
        <w:trPr>
          <w:trHeight w:hRule="exact" w:val="11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r w:rsidRPr="0019346D">
              <w:t xml:space="preserve">Закупка товаров, работ и услуг для </w:t>
            </w:r>
            <w:r w:rsidR="001C064D" w:rsidRPr="0019346D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</w:pPr>
            <w:r w:rsidRPr="0019346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C064D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19346D">
              <w:rPr>
                <w:spacing w:val="-6"/>
              </w:rPr>
              <w:t>14 0 00 10070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1 226,2</w:t>
            </w:r>
          </w:p>
        </w:tc>
      </w:tr>
      <w:tr w:rsidR="00B65826" w:rsidRPr="0019346D" w:rsidTr="0019346D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pPr>
              <w:shd w:val="clear" w:color="auto" w:fill="FFFFFF"/>
            </w:pPr>
            <w:r w:rsidRPr="0019346D">
              <w:t>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12,5</w:t>
            </w:r>
          </w:p>
        </w:tc>
      </w:tr>
      <w:tr w:rsidR="00B65826" w:rsidRPr="0019346D" w:rsidTr="001C064D">
        <w:trPr>
          <w:trHeight w:hRule="exact" w:val="15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C064D">
            <w:pPr>
              <w:shd w:val="clear" w:color="auto" w:fill="FFFFFF"/>
              <w:ind w:firstLine="5"/>
              <w:jc w:val="both"/>
            </w:pPr>
            <w:r w:rsidRPr="0019346D">
              <w:t xml:space="preserve">Муниципальная программа Новоджерелиевского сельского </w:t>
            </w:r>
            <w:r w:rsidR="001C064D" w:rsidRPr="0019346D">
              <w:t>поселения «</w:t>
            </w:r>
            <w:r w:rsidRPr="0019346D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19346D">
              <w:rPr>
                <w:spacing w:val="-4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12,5</w:t>
            </w:r>
          </w:p>
        </w:tc>
      </w:tr>
      <w:tr w:rsidR="00B65826" w:rsidRPr="0019346D" w:rsidTr="0019346D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C064D">
            <w:pPr>
              <w:shd w:val="clear" w:color="auto" w:fill="FFFFFF"/>
              <w:ind w:firstLine="5"/>
              <w:jc w:val="both"/>
            </w:pPr>
            <w:r w:rsidRPr="0019346D">
              <w:t>Реализация мероприятий муниципальной целевой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19346D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12,5</w:t>
            </w:r>
          </w:p>
        </w:tc>
      </w:tr>
      <w:tr w:rsidR="00B65826" w:rsidRPr="0019346D" w:rsidTr="0019346D">
        <w:trPr>
          <w:trHeight w:hRule="exact" w:val="8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r w:rsidRPr="0019346D">
              <w:t xml:space="preserve">Закупка товаров, работ и услуг для </w:t>
            </w:r>
            <w:r w:rsidR="001C064D" w:rsidRPr="0019346D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19346D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12,5</w:t>
            </w:r>
          </w:p>
        </w:tc>
      </w:tr>
      <w:tr w:rsidR="00B65826" w:rsidRPr="0019346D" w:rsidTr="001C064D">
        <w:trPr>
          <w:trHeight w:hRule="exact" w:val="7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C064D">
            <w:pPr>
              <w:shd w:val="clear" w:color="auto" w:fill="FFFFFF"/>
            </w:pPr>
            <w:r w:rsidRPr="0019346D">
              <w:rPr>
                <w:bCs/>
                <w:spacing w:val="-3"/>
              </w:rPr>
              <w:t>Культура, кинематогра</w:t>
            </w:r>
            <w:r w:rsidRPr="0019346D">
              <w:rPr>
                <w:bCs/>
              </w:rPr>
              <w:t xml:space="preserve">фия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11 320,1</w:t>
            </w:r>
          </w:p>
        </w:tc>
      </w:tr>
      <w:tr w:rsidR="00B65826" w:rsidRPr="0019346D" w:rsidTr="001C064D">
        <w:trPr>
          <w:trHeight w:hRule="exact" w:val="5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pPr>
              <w:shd w:val="clear" w:color="auto" w:fill="FFFFFF"/>
              <w:rPr>
                <w:bCs/>
                <w:spacing w:val="-3"/>
              </w:rPr>
            </w:pPr>
            <w:r w:rsidRPr="0019346D">
              <w:rPr>
                <w:bCs/>
                <w:spacing w:val="-3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  <w:rPr>
                <w:bCs/>
              </w:rPr>
            </w:pPr>
            <w:r w:rsidRPr="0019346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11 320,1</w:t>
            </w:r>
          </w:p>
        </w:tc>
      </w:tr>
      <w:tr w:rsidR="00B65826" w:rsidRPr="0019346D" w:rsidTr="0019346D">
        <w:trPr>
          <w:trHeight w:hRule="exact" w:val="1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pPr>
              <w:shd w:val="clear" w:color="auto" w:fill="FFFFFF"/>
            </w:pPr>
            <w:r w:rsidRPr="0019346D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11 320,1</w:t>
            </w:r>
          </w:p>
        </w:tc>
      </w:tr>
      <w:tr w:rsidR="00B65826" w:rsidRPr="0019346D" w:rsidTr="0019346D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C064D">
            <w:pPr>
              <w:shd w:val="clear" w:color="auto" w:fill="FFFFFF"/>
              <w:jc w:val="both"/>
            </w:pPr>
            <w:r w:rsidRPr="0019346D">
              <w:t>Подпрограмма «Развитие учреждений культуры»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77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9 167,4</w:t>
            </w:r>
          </w:p>
        </w:tc>
      </w:tr>
      <w:tr w:rsidR="00B65826" w:rsidRPr="0019346D" w:rsidTr="0019346D">
        <w:trPr>
          <w:trHeight w:hRule="exact" w:val="12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C064D">
            <w:pPr>
              <w:shd w:val="clear" w:color="auto" w:fill="FFFFFF"/>
              <w:ind w:firstLine="5"/>
              <w:jc w:val="both"/>
            </w:pPr>
            <w:r w:rsidRPr="0019346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9 167,4</w:t>
            </w:r>
          </w:p>
        </w:tc>
      </w:tr>
      <w:tr w:rsidR="00B65826" w:rsidRPr="0019346D" w:rsidTr="001C064D">
        <w:trPr>
          <w:trHeight w:hRule="exact" w:val="14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C064D">
            <w:pPr>
              <w:shd w:val="clear" w:color="auto" w:fill="FFFFFF"/>
              <w:jc w:val="both"/>
            </w:pPr>
            <w:r w:rsidRPr="0019346D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4"/>
              <w:jc w:val="center"/>
            </w:pPr>
            <w:r w:rsidRPr="0019346D"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9 167,4</w:t>
            </w:r>
          </w:p>
        </w:tc>
      </w:tr>
      <w:tr w:rsidR="00B65826" w:rsidRPr="0019346D" w:rsidTr="001C064D">
        <w:trPr>
          <w:trHeight w:hRule="exact" w:val="9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C064D">
            <w:pPr>
              <w:shd w:val="clear" w:color="auto" w:fill="FFFFFF"/>
              <w:jc w:val="both"/>
            </w:pPr>
            <w:r w:rsidRPr="0019346D">
              <w:rPr>
                <w:spacing w:val="-3"/>
              </w:rPr>
              <w:t>Подпрограмма «Развитие историко-арх</w:t>
            </w:r>
            <w:r w:rsidR="001C064D">
              <w:rPr>
                <w:spacing w:val="-3"/>
              </w:rPr>
              <w:t>е</w:t>
            </w:r>
            <w:r w:rsidRPr="0019346D">
              <w:rPr>
                <w:spacing w:val="-3"/>
              </w:rPr>
              <w:t>ологического музея станицы Новоджерелиевской</w:t>
            </w:r>
            <w:r w:rsidRPr="0019346D"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686,5</w:t>
            </w:r>
          </w:p>
        </w:tc>
      </w:tr>
      <w:tr w:rsidR="00B65826" w:rsidRPr="0019346D" w:rsidTr="001C064D">
        <w:trPr>
          <w:trHeight w:hRule="exact" w:val="12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C064D">
            <w:pPr>
              <w:shd w:val="clear" w:color="auto" w:fill="FFFFFF"/>
              <w:ind w:firstLine="10"/>
              <w:jc w:val="both"/>
            </w:pPr>
            <w:r w:rsidRPr="0019346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</w:pPr>
            <w:r w:rsidRPr="0019346D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686,5</w:t>
            </w:r>
          </w:p>
        </w:tc>
      </w:tr>
      <w:tr w:rsidR="00B65826" w:rsidRPr="0019346D" w:rsidTr="0019346D">
        <w:trPr>
          <w:trHeight w:hRule="exact" w:val="8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C064D">
            <w:pPr>
              <w:shd w:val="clear" w:color="auto" w:fill="FFFFFF"/>
              <w:jc w:val="both"/>
            </w:pPr>
            <w:r w:rsidRPr="0019346D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4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</w:pPr>
            <w:r w:rsidRPr="0019346D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4"/>
              <w:jc w:val="center"/>
            </w:pPr>
            <w:r w:rsidRPr="0019346D"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686,5</w:t>
            </w:r>
          </w:p>
        </w:tc>
      </w:tr>
      <w:tr w:rsidR="00B65826" w:rsidRPr="0019346D" w:rsidTr="0019346D">
        <w:trPr>
          <w:trHeight w:hRule="exact" w:val="6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C064D">
            <w:pPr>
              <w:shd w:val="clear" w:color="auto" w:fill="FFFFFF"/>
              <w:jc w:val="both"/>
            </w:pPr>
            <w:r w:rsidRPr="0019346D">
              <w:t>Подпрограмма «Развитие библиотек</w:t>
            </w:r>
            <w:r w:rsidR="001C064D"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rPr>
                <w:spacing w:val="-3"/>
              </w:rPr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1 366,2</w:t>
            </w:r>
          </w:p>
        </w:tc>
      </w:tr>
      <w:tr w:rsidR="00B65826" w:rsidRPr="0019346D" w:rsidTr="0019346D">
        <w:trPr>
          <w:trHeight w:hRule="exact" w:val="8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C064D">
            <w:pPr>
              <w:shd w:val="clear" w:color="auto" w:fill="FFFFFF"/>
              <w:ind w:firstLine="10"/>
              <w:jc w:val="both"/>
            </w:pPr>
            <w:r w:rsidRPr="0019346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1 070,4</w:t>
            </w:r>
          </w:p>
        </w:tc>
      </w:tr>
      <w:tr w:rsidR="00B65826" w:rsidRPr="0019346D" w:rsidTr="001C064D">
        <w:trPr>
          <w:trHeight w:hRule="exact" w:val="12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C064D">
            <w:pPr>
              <w:shd w:val="clear" w:color="auto" w:fill="FFFFFF"/>
              <w:jc w:val="both"/>
            </w:pPr>
            <w:r w:rsidRPr="0019346D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4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</w:pPr>
            <w:r w:rsidRPr="0019346D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4"/>
              <w:jc w:val="center"/>
            </w:pPr>
            <w:r w:rsidRPr="0019346D"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1 070,4</w:t>
            </w:r>
          </w:p>
        </w:tc>
      </w:tr>
      <w:tr w:rsidR="00B65826" w:rsidRPr="0019346D" w:rsidTr="001C064D">
        <w:trPr>
          <w:trHeight w:hRule="exact" w:val="29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C064D">
            <w:pPr>
              <w:pStyle w:val="a6"/>
              <w:jc w:val="both"/>
              <w:rPr>
                <w:rFonts w:ascii="Times New Roman" w:hAnsi="Times New Roman" w:cs="Times New Roman"/>
                <w:spacing w:val="-3"/>
              </w:rPr>
            </w:pPr>
            <w:r w:rsidRPr="0019346D">
              <w:rPr>
                <w:rFonts w:ascii="Times New Roman" w:hAnsi="Times New Roman" w:cs="Times New Roman"/>
              </w:rPr>
              <w:t xml:space="preserve">Реализация мероприятий муниципальной программы Новоджерелиевского сельского поселения «Развитие культуры» </w:t>
            </w:r>
            <w:r w:rsidR="001C064D" w:rsidRPr="0019346D">
              <w:rPr>
                <w:rFonts w:ascii="Times New Roman" w:hAnsi="Times New Roman" w:cs="Times New Roman"/>
              </w:rPr>
              <w:t>на поощрение</w:t>
            </w:r>
            <w:r w:rsidRPr="0019346D">
              <w:rPr>
                <w:rFonts w:ascii="Times New Roman" w:hAnsi="Times New Roman" w:cs="Times New Roman"/>
              </w:rPr>
              <w:t xml:space="preserve"> лучших муниципальных учреждений культуры Краснодарского края, находящихся на территориях сельских поселений и лучших работников культуры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4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 xml:space="preserve">07 3 </w:t>
            </w:r>
            <w:r w:rsidRPr="0019346D">
              <w:rPr>
                <w:lang w:val="en-US"/>
              </w:rPr>
              <w:t>A2</w:t>
            </w:r>
            <w:r w:rsidRPr="0019346D">
              <w:t xml:space="preserve"> </w:t>
            </w:r>
            <w:r w:rsidRPr="0019346D">
              <w:rPr>
                <w:lang w:val="en-US"/>
              </w:rPr>
              <w:t>5</w:t>
            </w:r>
            <w:r w:rsidRPr="0019346D">
              <w:t>5190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4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295,8</w:t>
            </w:r>
          </w:p>
        </w:tc>
      </w:tr>
      <w:tr w:rsidR="00B65826" w:rsidRPr="0019346D" w:rsidTr="001C064D">
        <w:trPr>
          <w:trHeight w:hRule="exact" w:val="14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C064D">
            <w:pPr>
              <w:shd w:val="clear" w:color="auto" w:fill="FFFFFF"/>
              <w:jc w:val="both"/>
              <w:rPr>
                <w:spacing w:val="-3"/>
              </w:rPr>
            </w:pPr>
            <w:r w:rsidRPr="0019346D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4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 xml:space="preserve">07 3 </w:t>
            </w:r>
            <w:r w:rsidRPr="0019346D">
              <w:rPr>
                <w:lang w:val="en-US"/>
              </w:rPr>
              <w:t>A2</w:t>
            </w:r>
            <w:r w:rsidRPr="0019346D">
              <w:t xml:space="preserve"> </w:t>
            </w:r>
            <w:r w:rsidRPr="0019346D">
              <w:rPr>
                <w:lang w:val="en-US"/>
              </w:rPr>
              <w:t>5</w:t>
            </w:r>
            <w:r w:rsidRPr="0019346D">
              <w:t>5190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4"/>
              <w:jc w:val="center"/>
            </w:pPr>
            <w:r w:rsidRPr="0019346D">
              <w:t>600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295,8</w:t>
            </w:r>
          </w:p>
        </w:tc>
      </w:tr>
      <w:tr w:rsidR="00B65826" w:rsidRPr="0019346D" w:rsidTr="0019346D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C064D">
            <w:pPr>
              <w:shd w:val="clear" w:color="auto" w:fill="FFFFFF"/>
              <w:jc w:val="both"/>
              <w:rPr>
                <w:spacing w:val="-3"/>
              </w:rPr>
            </w:pPr>
            <w:r w:rsidRPr="0019346D">
              <w:rPr>
                <w:spacing w:val="-3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4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 xml:space="preserve">07 3 </w:t>
            </w:r>
            <w:r w:rsidRPr="0019346D">
              <w:rPr>
                <w:lang w:val="en-US"/>
              </w:rPr>
              <w:t>A2</w:t>
            </w:r>
            <w:r w:rsidRPr="0019346D">
              <w:t xml:space="preserve"> </w:t>
            </w:r>
            <w:r w:rsidRPr="0019346D">
              <w:rPr>
                <w:lang w:val="en-US"/>
              </w:rPr>
              <w:t>5</w:t>
            </w:r>
            <w:r w:rsidRPr="0019346D">
              <w:t>5190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4"/>
              <w:jc w:val="center"/>
            </w:pPr>
            <w:r w:rsidRPr="0019346D">
              <w:t>612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295,8</w:t>
            </w:r>
          </w:p>
        </w:tc>
      </w:tr>
      <w:tr w:rsidR="00B65826" w:rsidRPr="0019346D" w:rsidTr="0019346D">
        <w:trPr>
          <w:trHeight w:hRule="exact" w:val="7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C064D">
            <w:pPr>
              <w:shd w:val="clear" w:color="auto" w:fill="FFFFFF"/>
              <w:jc w:val="both"/>
              <w:rPr>
                <w:spacing w:val="-1"/>
              </w:rPr>
            </w:pPr>
            <w:r w:rsidRPr="0019346D">
              <w:rPr>
                <w:spacing w:val="-1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4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19346D">
              <w:rPr>
                <w:spacing w:val="-3"/>
              </w:rPr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4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9346D">
              <w:rPr>
                <w:color w:val="000000" w:themeColor="text1"/>
              </w:rPr>
              <w:t>100,0</w:t>
            </w:r>
          </w:p>
        </w:tc>
      </w:tr>
      <w:tr w:rsidR="00B65826" w:rsidRPr="0019346D" w:rsidTr="0019346D">
        <w:trPr>
          <w:trHeight w:hRule="exact" w:val="7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pPr>
              <w:shd w:val="clear" w:color="auto" w:fill="FFFFFF"/>
              <w:rPr>
                <w:spacing w:val="-1"/>
              </w:rPr>
            </w:pPr>
            <w:r w:rsidRPr="0019346D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4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19346D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4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9346D">
              <w:rPr>
                <w:color w:val="000000" w:themeColor="text1"/>
              </w:rPr>
              <w:t>100,0</w:t>
            </w:r>
          </w:p>
        </w:tc>
      </w:tr>
      <w:tr w:rsidR="00B65826" w:rsidRPr="0019346D" w:rsidTr="001C064D">
        <w:trPr>
          <w:trHeight w:hRule="exact" w:val="11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C064D">
            <w:pPr>
              <w:rPr>
                <w:spacing w:val="-1"/>
              </w:rPr>
            </w:pPr>
            <w:r w:rsidRPr="0019346D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4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19346D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4"/>
              <w:jc w:val="center"/>
            </w:pPr>
            <w:r w:rsidRPr="0019346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9346D">
              <w:rPr>
                <w:color w:val="000000" w:themeColor="text1"/>
              </w:rPr>
              <w:t>100,0</w:t>
            </w:r>
          </w:p>
        </w:tc>
      </w:tr>
      <w:tr w:rsidR="00B65826" w:rsidRPr="0019346D" w:rsidTr="001C064D">
        <w:trPr>
          <w:trHeight w:hRule="exact" w:val="5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C064D">
            <w:pPr>
              <w:shd w:val="clear" w:color="auto" w:fill="FFFFFF"/>
            </w:pPr>
            <w:r w:rsidRPr="0019346D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111,5</w:t>
            </w:r>
          </w:p>
        </w:tc>
      </w:tr>
      <w:tr w:rsidR="00B65826" w:rsidRPr="0019346D" w:rsidTr="001C064D">
        <w:trPr>
          <w:trHeight w:hRule="exact" w:val="5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pPr>
              <w:shd w:val="clear" w:color="auto" w:fill="FFFFFF"/>
              <w:rPr>
                <w:spacing w:val="-1"/>
              </w:rPr>
            </w:pPr>
            <w:r w:rsidRPr="0019346D">
              <w:rPr>
                <w:spacing w:val="-1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C064D">
            <w:pPr>
              <w:shd w:val="clear" w:color="auto" w:fill="FFFFFF"/>
              <w:ind w:left="53"/>
              <w:jc w:val="center"/>
            </w:pPr>
            <w:r w:rsidRPr="0019346D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111,5</w:t>
            </w:r>
          </w:p>
        </w:tc>
      </w:tr>
      <w:tr w:rsidR="00B65826" w:rsidRPr="0019346D" w:rsidTr="0019346D">
        <w:trPr>
          <w:trHeight w:hRule="exact" w:val="12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pPr>
              <w:shd w:val="clear" w:color="auto" w:fill="FFFFFF"/>
            </w:pPr>
            <w:r w:rsidRPr="0019346D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</w:pPr>
            <w:r w:rsidRPr="0019346D">
              <w:rPr>
                <w:spacing w:val="-5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111,5</w:t>
            </w:r>
          </w:p>
        </w:tc>
      </w:tr>
      <w:tr w:rsidR="00B65826" w:rsidRPr="0019346D" w:rsidTr="0019346D">
        <w:trPr>
          <w:trHeight w:hRule="exact" w:val="9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C064D">
            <w:pPr>
              <w:shd w:val="clear" w:color="auto" w:fill="FFFFFF"/>
              <w:ind w:firstLine="5"/>
              <w:jc w:val="both"/>
            </w:pPr>
            <w:r w:rsidRPr="0019346D">
              <w:rPr>
                <w:spacing w:val="-1"/>
              </w:rPr>
              <w:t xml:space="preserve">Мероприятия в </w:t>
            </w:r>
            <w:r w:rsidR="001C064D" w:rsidRPr="0019346D">
              <w:rPr>
                <w:spacing w:val="-1"/>
              </w:rPr>
              <w:t xml:space="preserve">области </w:t>
            </w:r>
            <w:r w:rsidR="001C064D" w:rsidRPr="0019346D">
              <w:t>спорта</w:t>
            </w:r>
            <w:r w:rsidRPr="0019346D">
              <w:t xml:space="preserve">, </w:t>
            </w:r>
            <w:r w:rsidRPr="0019346D">
              <w:rPr>
                <w:spacing w:val="-1"/>
              </w:rPr>
              <w:t>физической культуры и ту</w:t>
            </w:r>
            <w:r w:rsidRPr="0019346D">
              <w:t>ризма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</w:pPr>
            <w:r w:rsidRPr="0019346D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111,5</w:t>
            </w:r>
          </w:p>
        </w:tc>
      </w:tr>
      <w:tr w:rsidR="00B65826" w:rsidRPr="0019346D" w:rsidTr="001C064D">
        <w:trPr>
          <w:trHeight w:hRule="exact" w:val="25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C064D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1934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3"/>
              <w:jc w:val="center"/>
            </w:pPr>
            <w:r w:rsidRPr="0019346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  <w:rPr>
                <w:spacing w:val="-5"/>
              </w:rPr>
            </w:pPr>
            <w:r w:rsidRPr="0019346D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37,0</w:t>
            </w:r>
          </w:p>
        </w:tc>
      </w:tr>
      <w:tr w:rsidR="00B65826" w:rsidRPr="0019346D" w:rsidTr="0019346D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pPr>
              <w:rPr>
                <w:spacing w:val="-1"/>
              </w:rPr>
            </w:pPr>
            <w:r w:rsidRPr="0019346D">
              <w:t xml:space="preserve">Закупка товаров, работ и услуг для </w:t>
            </w:r>
            <w:r w:rsidR="0019346D" w:rsidRPr="0019346D">
              <w:t>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4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8"/>
              <w:jc w:val="center"/>
            </w:pPr>
            <w:r w:rsidRPr="0019346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19346D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4"/>
              <w:jc w:val="center"/>
            </w:pPr>
            <w:r w:rsidRPr="0019346D"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74,5</w:t>
            </w:r>
          </w:p>
        </w:tc>
      </w:tr>
      <w:tr w:rsidR="00B65826" w:rsidRPr="0019346D" w:rsidTr="0019346D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9346D">
            <w:pPr>
              <w:shd w:val="clear" w:color="auto" w:fill="FFFFFF"/>
            </w:pPr>
            <w:r w:rsidRPr="0019346D"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72"/>
              <w:jc w:val="center"/>
            </w:pPr>
            <w:r w:rsidRPr="0019346D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3,0</w:t>
            </w:r>
          </w:p>
        </w:tc>
      </w:tr>
      <w:tr w:rsidR="00B65826" w:rsidRPr="0019346D" w:rsidTr="0019346D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C064D">
            <w:pPr>
              <w:jc w:val="both"/>
            </w:pPr>
            <w:r w:rsidRPr="0019346D"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72"/>
              <w:jc w:val="center"/>
            </w:pPr>
            <w:r w:rsidRPr="0019346D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3,0</w:t>
            </w:r>
          </w:p>
        </w:tc>
      </w:tr>
      <w:tr w:rsidR="00B65826" w:rsidRPr="0019346D" w:rsidTr="0019346D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C064D">
            <w:pPr>
              <w:shd w:val="clear" w:color="auto" w:fill="FFFFFF"/>
              <w:jc w:val="both"/>
            </w:pPr>
            <w:r w:rsidRPr="0019346D">
              <w:t>Обслуживание внутреннего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72"/>
              <w:jc w:val="center"/>
            </w:pPr>
            <w:r w:rsidRPr="0019346D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3,0</w:t>
            </w:r>
          </w:p>
        </w:tc>
      </w:tr>
      <w:tr w:rsidR="00B65826" w:rsidRPr="0019346D" w:rsidTr="0019346D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C064D">
            <w:pPr>
              <w:shd w:val="clear" w:color="auto" w:fill="FFFFFF"/>
              <w:jc w:val="both"/>
            </w:pPr>
            <w:r w:rsidRPr="0019346D">
              <w:t>Управление муниципальным долгом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72"/>
              <w:jc w:val="center"/>
            </w:pPr>
            <w:r w:rsidRPr="0019346D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  <w:rPr>
                <w:spacing w:val="-4"/>
              </w:rPr>
            </w:pPr>
            <w:r w:rsidRPr="0019346D">
              <w:rPr>
                <w:spacing w:val="-4"/>
              </w:rPr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3,0</w:t>
            </w:r>
          </w:p>
        </w:tc>
      </w:tr>
      <w:tr w:rsidR="00B65826" w:rsidRPr="0019346D" w:rsidTr="0019346D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1C064D">
            <w:pPr>
              <w:shd w:val="clear" w:color="auto" w:fill="FFFFFF"/>
              <w:jc w:val="both"/>
            </w:pPr>
            <w:r w:rsidRPr="0019346D"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72"/>
              <w:jc w:val="center"/>
            </w:pPr>
            <w:r w:rsidRPr="0019346D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  <w:rPr>
                <w:spacing w:val="-4"/>
              </w:rPr>
            </w:pPr>
            <w:r w:rsidRPr="0019346D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3,0</w:t>
            </w:r>
          </w:p>
        </w:tc>
      </w:tr>
      <w:tr w:rsidR="00B65826" w:rsidRPr="0019346D" w:rsidTr="0019346D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26" w:rsidRPr="0019346D" w:rsidRDefault="00B65826" w:rsidP="001C064D">
            <w:pPr>
              <w:jc w:val="both"/>
            </w:pPr>
            <w:r w:rsidRPr="0019346D">
              <w:t xml:space="preserve">Обслуживание (государственного) муниципального долга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</w:pPr>
            <w:r w:rsidRPr="0019346D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72"/>
              <w:jc w:val="center"/>
            </w:pPr>
            <w:r w:rsidRPr="0019346D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48"/>
              <w:jc w:val="center"/>
            </w:pPr>
            <w:r w:rsidRPr="0019346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jc w:val="center"/>
              <w:rPr>
                <w:spacing w:val="-4"/>
              </w:rPr>
            </w:pPr>
            <w:r w:rsidRPr="0019346D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shd w:val="clear" w:color="auto" w:fill="FFFFFF"/>
              <w:ind w:left="10"/>
              <w:jc w:val="center"/>
            </w:pPr>
            <w:r w:rsidRPr="0019346D">
              <w:t>700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5826" w:rsidRPr="0019346D" w:rsidRDefault="00B65826" w:rsidP="00B65826">
            <w:pPr>
              <w:jc w:val="center"/>
            </w:pPr>
            <w:r w:rsidRPr="0019346D">
              <w:t>3,0</w:t>
            </w:r>
          </w:p>
        </w:tc>
      </w:tr>
    </w:tbl>
    <w:p w:rsidR="00B65826" w:rsidRPr="0019346D" w:rsidRDefault="0060607A" w:rsidP="00B65826">
      <w:r>
        <w:t>»</w:t>
      </w:r>
    </w:p>
    <w:p w:rsidR="00B65826" w:rsidRPr="0019346D" w:rsidRDefault="00B65826" w:rsidP="00B70F17">
      <w:pPr>
        <w:jc w:val="both"/>
      </w:pPr>
    </w:p>
    <w:sectPr w:rsidR="00B65826" w:rsidRPr="0019346D" w:rsidSect="00621D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7FEB"/>
    <w:rsid w:val="00043DB0"/>
    <w:rsid w:val="00051B75"/>
    <w:rsid w:val="00054EAF"/>
    <w:rsid w:val="00060D37"/>
    <w:rsid w:val="00067DE7"/>
    <w:rsid w:val="00070FD9"/>
    <w:rsid w:val="00071506"/>
    <w:rsid w:val="0007384A"/>
    <w:rsid w:val="0007580F"/>
    <w:rsid w:val="000768E0"/>
    <w:rsid w:val="00082A87"/>
    <w:rsid w:val="000979BA"/>
    <w:rsid w:val="000A2EC9"/>
    <w:rsid w:val="000B2408"/>
    <w:rsid w:val="000D5AB9"/>
    <w:rsid w:val="000E1CF1"/>
    <w:rsid w:val="000E277E"/>
    <w:rsid w:val="000E6A75"/>
    <w:rsid w:val="000E7D5D"/>
    <w:rsid w:val="000E7E02"/>
    <w:rsid w:val="000F09EF"/>
    <w:rsid w:val="000F40D7"/>
    <w:rsid w:val="000F73E2"/>
    <w:rsid w:val="000F7429"/>
    <w:rsid w:val="00105936"/>
    <w:rsid w:val="00107F2E"/>
    <w:rsid w:val="00112C9A"/>
    <w:rsid w:val="001143CC"/>
    <w:rsid w:val="001218A7"/>
    <w:rsid w:val="00126E01"/>
    <w:rsid w:val="00136A02"/>
    <w:rsid w:val="00137789"/>
    <w:rsid w:val="00143DF0"/>
    <w:rsid w:val="001467CB"/>
    <w:rsid w:val="001527E3"/>
    <w:rsid w:val="00152E5B"/>
    <w:rsid w:val="00157D5A"/>
    <w:rsid w:val="00161137"/>
    <w:rsid w:val="00163A58"/>
    <w:rsid w:val="00166CA8"/>
    <w:rsid w:val="00167A3F"/>
    <w:rsid w:val="00171D72"/>
    <w:rsid w:val="00173A4E"/>
    <w:rsid w:val="00182881"/>
    <w:rsid w:val="00182D92"/>
    <w:rsid w:val="001926A3"/>
    <w:rsid w:val="0019346D"/>
    <w:rsid w:val="0019783A"/>
    <w:rsid w:val="001B3190"/>
    <w:rsid w:val="001B4586"/>
    <w:rsid w:val="001B50ED"/>
    <w:rsid w:val="001C064D"/>
    <w:rsid w:val="001D7007"/>
    <w:rsid w:val="001E3F03"/>
    <w:rsid w:val="001F2BDA"/>
    <w:rsid w:val="001F502B"/>
    <w:rsid w:val="00202FFD"/>
    <w:rsid w:val="0022077A"/>
    <w:rsid w:val="002235FD"/>
    <w:rsid w:val="0022689A"/>
    <w:rsid w:val="00226CCC"/>
    <w:rsid w:val="00240937"/>
    <w:rsid w:val="00244058"/>
    <w:rsid w:val="00252065"/>
    <w:rsid w:val="002574D2"/>
    <w:rsid w:val="00264E32"/>
    <w:rsid w:val="002939DB"/>
    <w:rsid w:val="002A5C6C"/>
    <w:rsid w:val="002B4255"/>
    <w:rsid w:val="002C7C93"/>
    <w:rsid w:val="002D6B77"/>
    <w:rsid w:val="002E1347"/>
    <w:rsid w:val="002E708C"/>
    <w:rsid w:val="002F07C5"/>
    <w:rsid w:val="002F2022"/>
    <w:rsid w:val="002F5F67"/>
    <w:rsid w:val="002F7D54"/>
    <w:rsid w:val="00302882"/>
    <w:rsid w:val="00303B37"/>
    <w:rsid w:val="003078BF"/>
    <w:rsid w:val="00307FE9"/>
    <w:rsid w:val="003112AE"/>
    <w:rsid w:val="003158DD"/>
    <w:rsid w:val="00322A97"/>
    <w:rsid w:val="00326CDD"/>
    <w:rsid w:val="00334560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67832"/>
    <w:rsid w:val="00376B69"/>
    <w:rsid w:val="00387544"/>
    <w:rsid w:val="00390834"/>
    <w:rsid w:val="0039338F"/>
    <w:rsid w:val="00394888"/>
    <w:rsid w:val="003A36AC"/>
    <w:rsid w:val="003A5F3C"/>
    <w:rsid w:val="003B24FA"/>
    <w:rsid w:val="003B5AB6"/>
    <w:rsid w:val="003B6241"/>
    <w:rsid w:val="003B778B"/>
    <w:rsid w:val="003C1EB8"/>
    <w:rsid w:val="003C37A4"/>
    <w:rsid w:val="003C52EB"/>
    <w:rsid w:val="003C7D68"/>
    <w:rsid w:val="003E5035"/>
    <w:rsid w:val="003E62EE"/>
    <w:rsid w:val="003E67CB"/>
    <w:rsid w:val="003E78E3"/>
    <w:rsid w:val="00400853"/>
    <w:rsid w:val="004159CB"/>
    <w:rsid w:val="004173E4"/>
    <w:rsid w:val="00441E56"/>
    <w:rsid w:val="00445794"/>
    <w:rsid w:val="004465C6"/>
    <w:rsid w:val="00446D71"/>
    <w:rsid w:val="0045286A"/>
    <w:rsid w:val="004559CF"/>
    <w:rsid w:val="00455CE0"/>
    <w:rsid w:val="00462633"/>
    <w:rsid w:val="00462FE7"/>
    <w:rsid w:val="00465A1D"/>
    <w:rsid w:val="00470816"/>
    <w:rsid w:val="00486E49"/>
    <w:rsid w:val="004A21AB"/>
    <w:rsid w:val="004A7332"/>
    <w:rsid w:val="004B2EF0"/>
    <w:rsid w:val="004D0717"/>
    <w:rsid w:val="004D5898"/>
    <w:rsid w:val="004F4D93"/>
    <w:rsid w:val="005022BB"/>
    <w:rsid w:val="00507079"/>
    <w:rsid w:val="00510AD8"/>
    <w:rsid w:val="005122E7"/>
    <w:rsid w:val="00514B55"/>
    <w:rsid w:val="005201B8"/>
    <w:rsid w:val="005327F6"/>
    <w:rsid w:val="00534941"/>
    <w:rsid w:val="00535746"/>
    <w:rsid w:val="00540EC0"/>
    <w:rsid w:val="00545102"/>
    <w:rsid w:val="005505B9"/>
    <w:rsid w:val="00554C28"/>
    <w:rsid w:val="0057371F"/>
    <w:rsid w:val="00576A1D"/>
    <w:rsid w:val="00581B7F"/>
    <w:rsid w:val="0058238F"/>
    <w:rsid w:val="00587013"/>
    <w:rsid w:val="00597056"/>
    <w:rsid w:val="005C36D1"/>
    <w:rsid w:val="005D2D53"/>
    <w:rsid w:val="005D45AC"/>
    <w:rsid w:val="005D4EF1"/>
    <w:rsid w:val="005E08A1"/>
    <w:rsid w:val="005E5D66"/>
    <w:rsid w:val="005E61E6"/>
    <w:rsid w:val="005E77FF"/>
    <w:rsid w:val="005F1C72"/>
    <w:rsid w:val="005F66B8"/>
    <w:rsid w:val="0060607A"/>
    <w:rsid w:val="006064D9"/>
    <w:rsid w:val="00611B65"/>
    <w:rsid w:val="00612A15"/>
    <w:rsid w:val="00614F22"/>
    <w:rsid w:val="00615C41"/>
    <w:rsid w:val="00616EFE"/>
    <w:rsid w:val="00621BE1"/>
    <w:rsid w:val="00621D01"/>
    <w:rsid w:val="00622767"/>
    <w:rsid w:val="006253F2"/>
    <w:rsid w:val="00627DFE"/>
    <w:rsid w:val="0063292E"/>
    <w:rsid w:val="00634B48"/>
    <w:rsid w:val="00640B21"/>
    <w:rsid w:val="00646C22"/>
    <w:rsid w:val="00661A5B"/>
    <w:rsid w:val="00672469"/>
    <w:rsid w:val="0068384F"/>
    <w:rsid w:val="00694292"/>
    <w:rsid w:val="006A0DFD"/>
    <w:rsid w:val="006A2E45"/>
    <w:rsid w:val="006A4676"/>
    <w:rsid w:val="006A73E3"/>
    <w:rsid w:val="006C0F29"/>
    <w:rsid w:val="006C13E5"/>
    <w:rsid w:val="006C30B3"/>
    <w:rsid w:val="006C35B5"/>
    <w:rsid w:val="006D022D"/>
    <w:rsid w:val="006D5560"/>
    <w:rsid w:val="006F3B7E"/>
    <w:rsid w:val="006F4670"/>
    <w:rsid w:val="007024D5"/>
    <w:rsid w:val="00703181"/>
    <w:rsid w:val="007260A4"/>
    <w:rsid w:val="007270F9"/>
    <w:rsid w:val="007326F5"/>
    <w:rsid w:val="0073440A"/>
    <w:rsid w:val="0073546C"/>
    <w:rsid w:val="007528FC"/>
    <w:rsid w:val="0075670F"/>
    <w:rsid w:val="00771479"/>
    <w:rsid w:val="00776ECD"/>
    <w:rsid w:val="007776D3"/>
    <w:rsid w:val="0078338F"/>
    <w:rsid w:val="007B05BC"/>
    <w:rsid w:val="007B266F"/>
    <w:rsid w:val="007B4A49"/>
    <w:rsid w:val="007B77FA"/>
    <w:rsid w:val="007C1176"/>
    <w:rsid w:val="007C14DA"/>
    <w:rsid w:val="007C3099"/>
    <w:rsid w:val="007C65A5"/>
    <w:rsid w:val="007C705F"/>
    <w:rsid w:val="007D0AB0"/>
    <w:rsid w:val="007D0AF2"/>
    <w:rsid w:val="007D486B"/>
    <w:rsid w:val="007D7D67"/>
    <w:rsid w:val="007E0501"/>
    <w:rsid w:val="007E279F"/>
    <w:rsid w:val="007E2F8D"/>
    <w:rsid w:val="007E3F1A"/>
    <w:rsid w:val="007E5A64"/>
    <w:rsid w:val="007E789D"/>
    <w:rsid w:val="007F14A5"/>
    <w:rsid w:val="007F34A4"/>
    <w:rsid w:val="007F7F74"/>
    <w:rsid w:val="00802C69"/>
    <w:rsid w:val="008047CA"/>
    <w:rsid w:val="00805D43"/>
    <w:rsid w:val="0081022A"/>
    <w:rsid w:val="008126EA"/>
    <w:rsid w:val="00825459"/>
    <w:rsid w:val="00842BF4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B4EC4"/>
    <w:rsid w:val="008C1B90"/>
    <w:rsid w:val="008C3D51"/>
    <w:rsid w:val="008C4D76"/>
    <w:rsid w:val="008D3119"/>
    <w:rsid w:val="008E02F8"/>
    <w:rsid w:val="008E4B00"/>
    <w:rsid w:val="008F502B"/>
    <w:rsid w:val="0090586D"/>
    <w:rsid w:val="0091105F"/>
    <w:rsid w:val="009155FE"/>
    <w:rsid w:val="00915FE2"/>
    <w:rsid w:val="0092059E"/>
    <w:rsid w:val="00920C12"/>
    <w:rsid w:val="009239E4"/>
    <w:rsid w:val="009246D4"/>
    <w:rsid w:val="009268E6"/>
    <w:rsid w:val="0093280E"/>
    <w:rsid w:val="009433C4"/>
    <w:rsid w:val="00944C98"/>
    <w:rsid w:val="00950BE7"/>
    <w:rsid w:val="0095492E"/>
    <w:rsid w:val="00957D0F"/>
    <w:rsid w:val="009610F7"/>
    <w:rsid w:val="0096634F"/>
    <w:rsid w:val="0096764E"/>
    <w:rsid w:val="00967D93"/>
    <w:rsid w:val="00983660"/>
    <w:rsid w:val="009877FA"/>
    <w:rsid w:val="00990B60"/>
    <w:rsid w:val="009A46C1"/>
    <w:rsid w:val="009A5243"/>
    <w:rsid w:val="009A7C00"/>
    <w:rsid w:val="009B01DC"/>
    <w:rsid w:val="009B362D"/>
    <w:rsid w:val="009B5A31"/>
    <w:rsid w:val="009C03CD"/>
    <w:rsid w:val="009C1FBE"/>
    <w:rsid w:val="009C38E0"/>
    <w:rsid w:val="009C4772"/>
    <w:rsid w:val="009C691E"/>
    <w:rsid w:val="009D2307"/>
    <w:rsid w:val="009D2489"/>
    <w:rsid w:val="009D2F28"/>
    <w:rsid w:val="009D341B"/>
    <w:rsid w:val="009D53D0"/>
    <w:rsid w:val="009E1F08"/>
    <w:rsid w:val="009E5634"/>
    <w:rsid w:val="009F4A4F"/>
    <w:rsid w:val="00A019AC"/>
    <w:rsid w:val="00A13EE7"/>
    <w:rsid w:val="00A1599E"/>
    <w:rsid w:val="00A26F23"/>
    <w:rsid w:val="00A27567"/>
    <w:rsid w:val="00A31AFC"/>
    <w:rsid w:val="00A31D41"/>
    <w:rsid w:val="00A325C1"/>
    <w:rsid w:val="00A34969"/>
    <w:rsid w:val="00A45495"/>
    <w:rsid w:val="00A56CFA"/>
    <w:rsid w:val="00A60FBF"/>
    <w:rsid w:val="00A64225"/>
    <w:rsid w:val="00A66984"/>
    <w:rsid w:val="00A70E62"/>
    <w:rsid w:val="00A741EE"/>
    <w:rsid w:val="00A74383"/>
    <w:rsid w:val="00A846ED"/>
    <w:rsid w:val="00A93A83"/>
    <w:rsid w:val="00A94F7B"/>
    <w:rsid w:val="00A95008"/>
    <w:rsid w:val="00AA1AC1"/>
    <w:rsid w:val="00AB0122"/>
    <w:rsid w:val="00AB6C38"/>
    <w:rsid w:val="00AC04C9"/>
    <w:rsid w:val="00AC7827"/>
    <w:rsid w:val="00AE1F34"/>
    <w:rsid w:val="00AE20A1"/>
    <w:rsid w:val="00AE3C68"/>
    <w:rsid w:val="00AF0185"/>
    <w:rsid w:val="00AF04DC"/>
    <w:rsid w:val="00B02D32"/>
    <w:rsid w:val="00B035AF"/>
    <w:rsid w:val="00B046CC"/>
    <w:rsid w:val="00B108C0"/>
    <w:rsid w:val="00B31692"/>
    <w:rsid w:val="00B31D1B"/>
    <w:rsid w:val="00B33D37"/>
    <w:rsid w:val="00B35ECB"/>
    <w:rsid w:val="00B43ADC"/>
    <w:rsid w:val="00B46144"/>
    <w:rsid w:val="00B50948"/>
    <w:rsid w:val="00B53314"/>
    <w:rsid w:val="00B57231"/>
    <w:rsid w:val="00B64481"/>
    <w:rsid w:val="00B64962"/>
    <w:rsid w:val="00B65826"/>
    <w:rsid w:val="00B70F17"/>
    <w:rsid w:val="00B727E8"/>
    <w:rsid w:val="00B90C8E"/>
    <w:rsid w:val="00B910B5"/>
    <w:rsid w:val="00B937B0"/>
    <w:rsid w:val="00BA312E"/>
    <w:rsid w:val="00BA4E3E"/>
    <w:rsid w:val="00BB19D6"/>
    <w:rsid w:val="00BD1C07"/>
    <w:rsid w:val="00BD3116"/>
    <w:rsid w:val="00BD3CD2"/>
    <w:rsid w:val="00BD4979"/>
    <w:rsid w:val="00BD7551"/>
    <w:rsid w:val="00BF5611"/>
    <w:rsid w:val="00C12B7A"/>
    <w:rsid w:val="00C228BB"/>
    <w:rsid w:val="00C22CF5"/>
    <w:rsid w:val="00C230C2"/>
    <w:rsid w:val="00C26051"/>
    <w:rsid w:val="00C27669"/>
    <w:rsid w:val="00C42BEC"/>
    <w:rsid w:val="00C4729E"/>
    <w:rsid w:val="00C51A58"/>
    <w:rsid w:val="00C74860"/>
    <w:rsid w:val="00C749F2"/>
    <w:rsid w:val="00C76C15"/>
    <w:rsid w:val="00CA0938"/>
    <w:rsid w:val="00CA1872"/>
    <w:rsid w:val="00CB237C"/>
    <w:rsid w:val="00CB3862"/>
    <w:rsid w:val="00CD21B6"/>
    <w:rsid w:val="00CE2A6B"/>
    <w:rsid w:val="00CE3D74"/>
    <w:rsid w:val="00CE4500"/>
    <w:rsid w:val="00CE485F"/>
    <w:rsid w:val="00CF0249"/>
    <w:rsid w:val="00D03E16"/>
    <w:rsid w:val="00D1011B"/>
    <w:rsid w:val="00D1120A"/>
    <w:rsid w:val="00D1717E"/>
    <w:rsid w:val="00D22E57"/>
    <w:rsid w:val="00D236D0"/>
    <w:rsid w:val="00D24077"/>
    <w:rsid w:val="00D27A66"/>
    <w:rsid w:val="00D34476"/>
    <w:rsid w:val="00D4273E"/>
    <w:rsid w:val="00D440CC"/>
    <w:rsid w:val="00D527CE"/>
    <w:rsid w:val="00D53792"/>
    <w:rsid w:val="00D54BC1"/>
    <w:rsid w:val="00D57DAC"/>
    <w:rsid w:val="00D6491E"/>
    <w:rsid w:val="00D718A0"/>
    <w:rsid w:val="00D7287B"/>
    <w:rsid w:val="00D73902"/>
    <w:rsid w:val="00D80482"/>
    <w:rsid w:val="00D85ADA"/>
    <w:rsid w:val="00D927FE"/>
    <w:rsid w:val="00D93035"/>
    <w:rsid w:val="00D932D9"/>
    <w:rsid w:val="00D93E84"/>
    <w:rsid w:val="00D97EA4"/>
    <w:rsid w:val="00DA4961"/>
    <w:rsid w:val="00DB3E0C"/>
    <w:rsid w:val="00DB7885"/>
    <w:rsid w:val="00DD12E3"/>
    <w:rsid w:val="00DD21CA"/>
    <w:rsid w:val="00DD69A1"/>
    <w:rsid w:val="00DE73F7"/>
    <w:rsid w:val="00DE7CBF"/>
    <w:rsid w:val="00DE7D91"/>
    <w:rsid w:val="00DF17BF"/>
    <w:rsid w:val="00E04454"/>
    <w:rsid w:val="00E10F5F"/>
    <w:rsid w:val="00E13C3F"/>
    <w:rsid w:val="00E1611C"/>
    <w:rsid w:val="00E201B1"/>
    <w:rsid w:val="00E2049D"/>
    <w:rsid w:val="00E21FD3"/>
    <w:rsid w:val="00E37AE1"/>
    <w:rsid w:val="00E4098B"/>
    <w:rsid w:val="00E40D45"/>
    <w:rsid w:val="00E4473B"/>
    <w:rsid w:val="00E512F3"/>
    <w:rsid w:val="00E51639"/>
    <w:rsid w:val="00E5412C"/>
    <w:rsid w:val="00E73CBF"/>
    <w:rsid w:val="00E76F3C"/>
    <w:rsid w:val="00E772C5"/>
    <w:rsid w:val="00E841B1"/>
    <w:rsid w:val="00E86B74"/>
    <w:rsid w:val="00E90A38"/>
    <w:rsid w:val="00E947E1"/>
    <w:rsid w:val="00E96FD5"/>
    <w:rsid w:val="00EB5537"/>
    <w:rsid w:val="00EC1DE6"/>
    <w:rsid w:val="00ED08C9"/>
    <w:rsid w:val="00EE1317"/>
    <w:rsid w:val="00EE3F2F"/>
    <w:rsid w:val="00EF433A"/>
    <w:rsid w:val="00F03802"/>
    <w:rsid w:val="00F07A90"/>
    <w:rsid w:val="00F14CC7"/>
    <w:rsid w:val="00F168FC"/>
    <w:rsid w:val="00F177B9"/>
    <w:rsid w:val="00F2659E"/>
    <w:rsid w:val="00F279F8"/>
    <w:rsid w:val="00F3535A"/>
    <w:rsid w:val="00F42D3B"/>
    <w:rsid w:val="00F51E4D"/>
    <w:rsid w:val="00F54D34"/>
    <w:rsid w:val="00F57843"/>
    <w:rsid w:val="00F70777"/>
    <w:rsid w:val="00F75EC5"/>
    <w:rsid w:val="00F779C7"/>
    <w:rsid w:val="00F83E17"/>
    <w:rsid w:val="00F84634"/>
    <w:rsid w:val="00F848D0"/>
    <w:rsid w:val="00F902C5"/>
    <w:rsid w:val="00FA0829"/>
    <w:rsid w:val="00FA723E"/>
    <w:rsid w:val="00FA7414"/>
    <w:rsid w:val="00FB19F3"/>
    <w:rsid w:val="00FB7092"/>
    <w:rsid w:val="00FC1D33"/>
    <w:rsid w:val="00FD11DC"/>
    <w:rsid w:val="00FD2EFF"/>
    <w:rsid w:val="00FD485A"/>
    <w:rsid w:val="00FD636C"/>
    <w:rsid w:val="00FE017F"/>
    <w:rsid w:val="00FE170F"/>
    <w:rsid w:val="00FF0DB8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C7887F-F632-4AE1-AFC9-71878E59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B65826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8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B8272-20FD-4EE2-9032-07323F72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919</TotalTime>
  <Pages>18</Pages>
  <Words>3039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RePack by Diakov</cp:lastModifiedBy>
  <cp:revision>253</cp:revision>
  <cp:lastPrinted>2021-10-08T13:47:00Z</cp:lastPrinted>
  <dcterms:created xsi:type="dcterms:W3CDTF">2017-01-20T13:14:00Z</dcterms:created>
  <dcterms:modified xsi:type="dcterms:W3CDTF">2021-12-09T06:41:00Z</dcterms:modified>
</cp:coreProperties>
</file>