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69406A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2235FD">
        <w:rPr>
          <w:sz w:val="28"/>
          <w:szCs w:val="28"/>
        </w:rPr>
        <w:t xml:space="preserve"> </w:t>
      </w:r>
      <w:r w:rsidR="00562A02">
        <w:rPr>
          <w:sz w:val="28"/>
          <w:szCs w:val="28"/>
        </w:rPr>
        <w:t>24.01.2022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562A02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4D49AC">
        <w:rPr>
          <w:sz w:val="28"/>
          <w:szCs w:val="28"/>
        </w:rPr>
        <w:t xml:space="preserve"> </w:t>
      </w:r>
      <w:r w:rsidR="00562A02">
        <w:rPr>
          <w:sz w:val="28"/>
          <w:szCs w:val="28"/>
        </w:rPr>
        <w:t>121</w:t>
      </w:r>
      <w:r w:rsidR="00D34476">
        <w:rPr>
          <w:sz w:val="28"/>
          <w:szCs w:val="28"/>
        </w:rPr>
        <w:t xml:space="preserve"> 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DC59DE" w:rsidRDefault="00DC59DE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2A126D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DC59DE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6B329C">
        <w:rPr>
          <w:b/>
          <w:sz w:val="28"/>
        </w:rPr>
        <w:t>1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6B329C">
        <w:rPr>
          <w:b/>
          <w:sz w:val="28"/>
          <w:szCs w:val="28"/>
        </w:rPr>
        <w:t>109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b/>
          <w:sz w:val="28"/>
          <w:szCs w:val="28"/>
        </w:rPr>
        <w:t>ения Брюховецкого района на 2022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DC59DE" w:rsidRDefault="00DC59DE" w:rsidP="00F14CC7">
      <w:pPr>
        <w:rPr>
          <w:b/>
          <w:sz w:val="28"/>
          <w:szCs w:val="28"/>
        </w:rPr>
      </w:pPr>
    </w:p>
    <w:p w:rsidR="00DC59DE" w:rsidRPr="00DE22AF" w:rsidRDefault="00DC59DE" w:rsidP="00F14CC7">
      <w:pPr>
        <w:rPr>
          <w:b/>
          <w:sz w:val="28"/>
          <w:szCs w:val="28"/>
        </w:rPr>
      </w:pPr>
    </w:p>
    <w:p w:rsidR="00082A87" w:rsidRPr="00621D01" w:rsidRDefault="00082A87" w:rsidP="0091105F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082A87" w:rsidRDefault="00AC04C9" w:rsidP="0091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2A87"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 w:rsidR="006B329C">
        <w:rPr>
          <w:sz w:val="28"/>
          <w:szCs w:val="28"/>
        </w:rPr>
        <w:t>вецкого района от 26 ноября 2021 года № 109</w:t>
      </w:r>
      <w:r w:rsidR="00082A87" w:rsidRPr="00621D01">
        <w:rPr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sz w:val="28"/>
          <w:szCs w:val="28"/>
        </w:rPr>
        <w:t>ения Брюховецкого района на 2022</w:t>
      </w:r>
      <w:r w:rsidR="00082A87" w:rsidRPr="00621D01">
        <w:rPr>
          <w:sz w:val="28"/>
          <w:szCs w:val="28"/>
        </w:rPr>
        <w:t xml:space="preserve"> год» следующие изменения:</w:t>
      </w:r>
    </w:p>
    <w:p w:rsidR="00C21BC3" w:rsidRPr="00621D01" w:rsidRDefault="00C21BC3" w:rsidP="00C21BC3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C21BC3" w:rsidRPr="00621D01" w:rsidRDefault="00C21BC3" w:rsidP="00C21BC3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«1) общий объем доходов в сумме </w:t>
      </w:r>
      <w:r w:rsidR="006B329C">
        <w:rPr>
          <w:sz w:val="28"/>
          <w:szCs w:val="28"/>
        </w:rPr>
        <w:t>42 028,9</w:t>
      </w:r>
      <w:r w:rsidR="00C63E52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 xml:space="preserve">. </w:t>
      </w:r>
      <w:r w:rsidR="00DC59DE" w:rsidRPr="00621D01">
        <w:rPr>
          <w:sz w:val="28"/>
          <w:szCs w:val="28"/>
        </w:rPr>
        <w:t>рублей;</w:t>
      </w:r>
      <w:r w:rsidR="00DC59DE">
        <w:rPr>
          <w:sz w:val="28"/>
          <w:szCs w:val="28"/>
        </w:rPr>
        <w:t>»</w:t>
      </w:r>
      <w:r w:rsidRPr="00621D01">
        <w:rPr>
          <w:sz w:val="28"/>
          <w:szCs w:val="28"/>
        </w:rPr>
        <w:t>;</w:t>
      </w:r>
    </w:p>
    <w:p w:rsidR="00C21BC3" w:rsidRPr="00621D01" w:rsidRDefault="00C21BC3" w:rsidP="00C21BC3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C21BC3" w:rsidRDefault="00C21BC3" w:rsidP="00C21BC3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«2) общий объем расходов в сумме </w:t>
      </w:r>
      <w:r w:rsidR="00485602">
        <w:rPr>
          <w:sz w:val="28"/>
          <w:szCs w:val="28"/>
        </w:rPr>
        <w:t>43 126,2</w:t>
      </w:r>
      <w:r w:rsidR="00C63E52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</w:t>
      </w:r>
      <w:r w:rsidR="00DC59DE" w:rsidRPr="00621D01">
        <w:rPr>
          <w:sz w:val="28"/>
          <w:szCs w:val="28"/>
        </w:rPr>
        <w:t>;</w:t>
      </w:r>
      <w:r w:rsidR="00DC59DE">
        <w:rPr>
          <w:sz w:val="28"/>
          <w:szCs w:val="28"/>
        </w:rPr>
        <w:t>»</w:t>
      </w:r>
    </w:p>
    <w:p w:rsidR="003B0B0B" w:rsidRDefault="003B0B0B" w:rsidP="00DC59DE">
      <w:pPr>
        <w:tabs>
          <w:tab w:val="left" w:pos="993"/>
        </w:tabs>
        <w:ind w:left="568" w:firstLine="141"/>
        <w:jc w:val="both"/>
        <w:rPr>
          <w:sz w:val="28"/>
        </w:rPr>
      </w:pPr>
      <w:r>
        <w:rPr>
          <w:color w:val="000000"/>
          <w:sz w:val="28"/>
          <w:szCs w:val="28"/>
        </w:rPr>
        <w:t>3)</w:t>
      </w:r>
      <w:r>
        <w:rPr>
          <w:sz w:val="28"/>
        </w:rPr>
        <w:t xml:space="preserve"> подпункт 4 пункта 1 изложить в следующей редакции: </w:t>
      </w:r>
    </w:p>
    <w:p w:rsidR="003B0B0B" w:rsidRPr="002D0BB9" w:rsidRDefault="00DC59DE" w:rsidP="00DC59DE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</w:t>
      </w:r>
      <w:r w:rsidR="003B0B0B">
        <w:rPr>
          <w:color w:val="000000"/>
          <w:sz w:val="28"/>
          <w:szCs w:val="28"/>
        </w:rPr>
        <w:t xml:space="preserve">) </w:t>
      </w:r>
      <w:r w:rsidRPr="002D0BB9">
        <w:rPr>
          <w:color w:val="000000"/>
          <w:sz w:val="28"/>
          <w:szCs w:val="28"/>
        </w:rPr>
        <w:t>дефицит местного</w:t>
      </w:r>
      <w:r w:rsidR="003B0B0B" w:rsidRPr="002D0BB9">
        <w:rPr>
          <w:color w:val="000000"/>
          <w:sz w:val="28"/>
          <w:szCs w:val="28"/>
        </w:rPr>
        <w:t xml:space="preserve"> бюджета в сумме </w:t>
      </w:r>
      <w:r w:rsidR="003B0B0B">
        <w:rPr>
          <w:color w:val="000000"/>
          <w:sz w:val="28"/>
          <w:szCs w:val="28"/>
        </w:rPr>
        <w:t>1 097,3</w:t>
      </w:r>
      <w:r w:rsidR="003B0B0B" w:rsidRPr="00230162">
        <w:rPr>
          <w:color w:val="000000"/>
          <w:sz w:val="28"/>
          <w:szCs w:val="28"/>
        </w:rPr>
        <w:t xml:space="preserve"> тыс. рублей.</w:t>
      </w:r>
    </w:p>
    <w:p w:rsidR="003B0B0B" w:rsidRPr="00621D01" w:rsidRDefault="003B0B0B" w:rsidP="00DC59DE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приложения № 1</w:t>
      </w:r>
      <w:r w:rsidR="00573241">
        <w:rPr>
          <w:sz w:val="28"/>
          <w:szCs w:val="28"/>
        </w:rPr>
        <w:t xml:space="preserve">- </w:t>
      </w:r>
      <w:r w:rsidR="00735F1C">
        <w:rPr>
          <w:sz w:val="28"/>
          <w:szCs w:val="28"/>
        </w:rPr>
        <w:t xml:space="preserve">6 </w:t>
      </w:r>
      <w:r>
        <w:rPr>
          <w:sz w:val="28"/>
          <w:szCs w:val="28"/>
        </w:rPr>
        <w:t>изложить в новой редакции (приложения № 1-</w:t>
      </w:r>
      <w:r w:rsidR="0057324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041E79">
        <w:rPr>
          <w:sz w:val="28"/>
          <w:szCs w:val="28"/>
        </w:rPr>
        <w:t>).</w:t>
      </w:r>
    </w:p>
    <w:p w:rsidR="007B77FA" w:rsidRPr="00D85ADA" w:rsidRDefault="007B77FA" w:rsidP="00DC59DE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2. Решение вступает в силу со дня его официального опубликования.</w:t>
      </w:r>
    </w:p>
    <w:p w:rsidR="00E90A38" w:rsidRDefault="00E90A38" w:rsidP="00F14CC7">
      <w:pPr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B4725" w:rsidRDefault="00A26F23" w:rsidP="00562A02">
      <w:pPr>
        <w:rPr>
          <w:sz w:val="28"/>
          <w:szCs w:val="28"/>
        </w:rPr>
        <w:sectPr w:rsidR="008B4725" w:rsidSect="008B4725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2A126D" w:rsidRDefault="002A126D" w:rsidP="002A126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2A126D" w:rsidRDefault="002A126D" w:rsidP="002A12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A126D" w:rsidRDefault="002A126D" w:rsidP="002A12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2A126D" w:rsidRDefault="002A126D" w:rsidP="002A126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A126D" w:rsidRDefault="00562A02" w:rsidP="002A126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</w:t>
      </w:r>
      <w:r w:rsidR="002A126D">
        <w:rPr>
          <w:sz w:val="28"/>
          <w:szCs w:val="28"/>
        </w:rPr>
        <w:t>т</w:t>
      </w:r>
      <w:r>
        <w:rPr>
          <w:sz w:val="28"/>
          <w:szCs w:val="28"/>
        </w:rPr>
        <w:t xml:space="preserve"> 24.01.2022 г.</w:t>
      </w:r>
      <w:r w:rsidR="002A126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121</w:t>
      </w:r>
    </w:p>
    <w:p w:rsidR="002A126D" w:rsidRDefault="002A126D" w:rsidP="002A126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2A126D" w:rsidRDefault="002A126D" w:rsidP="002A126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2A126D" w:rsidRDefault="002A126D" w:rsidP="002A12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A126D" w:rsidRDefault="002A126D" w:rsidP="002A12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A126D" w:rsidRDefault="002A126D" w:rsidP="002A126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A126D" w:rsidRDefault="002A126D" w:rsidP="002A126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2A126D" w:rsidRDefault="002A126D" w:rsidP="002A126D">
      <w:pPr>
        <w:jc w:val="center"/>
        <w:rPr>
          <w:b/>
          <w:sz w:val="28"/>
          <w:szCs w:val="28"/>
        </w:rPr>
      </w:pPr>
    </w:p>
    <w:p w:rsidR="002A126D" w:rsidRDefault="002A126D" w:rsidP="002A126D">
      <w:pPr>
        <w:jc w:val="center"/>
        <w:rPr>
          <w:b/>
          <w:sz w:val="28"/>
          <w:szCs w:val="28"/>
        </w:rPr>
      </w:pPr>
    </w:p>
    <w:p w:rsidR="002A126D" w:rsidRDefault="002A126D" w:rsidP="002A1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2022 год</w:t>
      </w:r>
    </w:p>
    <w:p w:rsidR="002A126D" w:rsidRDefault="002A126D" w:rsidP="002A126D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p w:rsidR="002A126D" w:rsidRDefault="002A126D" w:rsidP="002A126D">
      <w:pPr>
        <w:shd w:val="clear" w:color="auto" w:fill="FFFFFF"/>
        <w:spacing w:before="14"/>
        <w:ind w:left="5774"/>
        <w:jc w:val="center"/>
        <w:rPr>
          <w:sz w:val="20"/>
          <w:szCs w:val="2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5245"/>
        <w:gridCol w:w="1640"/>
      </w:tblGrid>
      <w:tr w:rsidR="002A126D" w:rsidTr="002A126D">
        <w:trPr>
          <w:trHeight w:hRule="exact" w:val="8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126D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2A126D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Сумма</w:t>
            </w:r>
          </w:p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126D">
              <w:t>(тыс.руб)</w:t>
            </w:r>
          </w:p>
        </w:tc>
      </w:tr>
      <w:tr w:rsidR="002A126D" w:rsidTr="002A126D">
        <w:trPr>
          <w:trHeight w:hRule="exact" w:val="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126D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jc w:val="both"/>
            </w:pPr>
          </w:p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126D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25 713,8</w:t>
            </w:r>
          </w:p>
        </w:tc>
      </w:tr>
      <w:tr w:rsidR="002A126D" w:rsidTr="002A126D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126D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ind w:left="5"/>
              <w:jc w:val="both"/>
            </w:pPr>
            <w:r w:rsidRPr="002A126D">
              <w:t>Налог на доходы физических лиц*</w:t>
            </w:r>
          </w:p>
          <w:p w:rsidR="002A126D" w:rsidRPr="002A126D" w:rsidRDefault="002A126D" w:rsidP="002A126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7 330,0</w:t>
            </w:r>
          </w:p>
        </w:tc>
      </w:tr>
      <w:tr w:rsidR="002A126D" w:rsidTr="002A126D">
        <w:trPr>
          <w:trHeight w:hRule="exact" w:val="2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1 03 02230 01 0000 110</w:t>
            </w:r>
          </w:p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1 03 02240 01 0000 110</w:t>
            </w:r>
          </w:p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1 03 02250 01 0000 110</w:t>
            </w:r>
          </w:p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1 03 02260 01 0000 110</w:t>
            </w:r>
          </w:p>
          <w:p w:rsidR="002A126D" w:rsidRPr="002A126D" w:rsidRDefault="002A126D" w:rsidP="002A126D">
            <w:pPr>
              <w:shd w:val="clear" w:color="auto" w:fill="FFFFFF"/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2A126D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5 189,9</w:t>
            </w:r>
          </w:p>
        </w:tc>
      </w:tr>
      <w:tr w:rsidR="002A126D" w:rsidTr="002A126D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126D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2A126D">
              <w:rPr>
                <w:spacing w:val="-1"/>
              </w:rPr>
              <w:t>Единый сельскохозяйственный налог*</w:t>
            </w:r>
          </w:p>
          <w:p w:rsidR="002A126D" w:rsidRPr="002A126D" w:rsidRDefault="002A126D" w:rsidP="002A126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230,0</w:t>
            </w:r>
          </w:p>
        </w:tc>
      </w:tr>
      <w:tr w:rsidR="002A126D" w:rsidTr="002A126D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126D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A126D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2 700,0</w:t>
            </w:r>
          </w:p>
        </w:tc>
      </w:tr>
      <w:tr w:rsidR="002A126D" w:rsidTr="002A126D">
        <w:trPr>
          <w:trHeight w:hRule="exact"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126D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A126D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10 230,8</w:t>
            </w:r>
          </w:p>
        </w:tc>
      </w:tr>
      <w:tr w:rsidR="002A126D" w:rsidTr="002A126D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jc w:val="both"/>
            </w:pPr>
          </w:p>
        </w:tc>
      </w:tr>
      <w:tr w:rsidR="002A126D" w:rsidRPr="002A126D" w:rsidTr="002A126D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jc w:val="both"/>
            </w:pPr>
            <w:r w:rsidRPr="002A126D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jc w:val="both"/>
            </w:pPr>
            <w:r w:rsidRPr="002A126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3,0</w:t>
            </w:r>
          </w:p>
        </w:tc>
      </w:tr>
      <w:tr w:rsidR="002A126D" w:rsidTr="002A126D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jc w:val="both"/>
            </w:pPr>
            <w:r w:rsidRPr="002A126D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pStyle w:val="a7"/>
              <w:rPr>
                <w:rFonts w:ascii="Times New Roman" w:hAnsi="Times New Roman" w:cs="Times New Roman"/>
                <w:color w:val="22272F"/>
              </w:rPr>
            </w:pPr>
            <w:r w:rsidRPr="002A126D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30,1</w:t>
            </w:r>
          </w:p>
        </w:tc>
      </w:tr>
      <w:tr w:rsidR="002A126D" w:rsidTr="002A126D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spacing w:val="-1"/>
              </w:rPr>
            </w:pPr>
            <w:r w:rsidRPr="002A126D">
              <w:rPr>
                <w:spacing w:val="-1"/>
              </w:rPr>
              <w:t>1 11 09080 10 0000 120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pStyle w:val="a6"/>
              <w:jc w:val="both"/>
              <w:rPr>
                <w:rFonts w:ascii="Times New Roman" w:hAnsi="Times New Roman" w:cs="Times New Roman"/>
                <w:spacing w:val="-1"/>
              </w:rPr>
            </w:pPr>
            <w:r w:rsidRPr="002A126D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</w:t>
            </w:r>
            <w:r w:rsidRPr="002A126D">
              <w:t xml:space="preserve"> </w:t>
            </w:r>
            <w:r w:rsidRPr="002A126D">
              <w:rPr>
                <w:rFonts w:ascii="Times New Roman" w:hAnsi="Times New Roman" w:cs="Times New Roman"/>
              </w:rPr>
              <w:t>государственная собственность на которые</w:t>
            </w:r>
            <w:r w:rsidRPr="002A126D">
              <w:t xml:space="preserve"> </w:t>
            </w:r>
            <w:r w:rsidRPr="002A126D">
              <w:rPr>
                <w:rFonts w:ascii="Times New Roman" w:hAnsi="Times New Roman" w:cs="Times New Roman"/>
              </w:rPr>
              <w:t>не разграничена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0,0</w:t>
            </w:r>
          </w:p>
        </w:tc>
      </w:tr>
      <w:tr w:rsidR="002A126D" w:rsidTr="002A126D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spacing w:val="-1"/>
              </w:rPr>
            </w:pPr>
            <w:r w:rsidRPr="002A126D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2A126D">
              <w:rPr>
                <w:spacing w:val="-1"/>
              </w:rPr>
              <w:t>Прочие доходы от компенсации затрат бюджетов сельских поселений</w:t>
            </w:r>
            <w:r>
              <w:rPr>
                <w:spacing w:val="-1"/>
              </w:rPr>
              <w:t xml:space="preserve"> </w:t>
            </w:r>
            <w:r w:rsidRPr="002A126D">
              <w:rPr>
                <w:spacing w:val="-1"/>
              </w:rPr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0,0</w:t>
            </w:r>
          </w:p>
        </w:tc>
      </w:tr>
      <w:tr w:rsidR="002A126D" w:rsidTr="002A126D">
        <w:trPr>
          <w:trHeight w:hRule="exact" w:val="24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jc w:val="both"/>
            </w:pPr>
            <w:r w:rsidRPr="002A126D">
              <w:t>1 14 02050 10 0000 410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jc w:val="both"/>
            </w:pPr>
            <w:r w:rsidRPr="002A126D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0,0</w:t>
            </w:r>
          </w:p>
        </w:tc>
      </w:tr>
      <w:tr w:rsidR="002A126D" w:rsidTr="002A126D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spacing w:val="-1"/>
              </w:rPr>
            </w:pPr>
            <w:r w:rsidRPr="002A126D">
              <w:t>1 14 06025 10 0000 430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ind w:left="5"/>
              <w:jc w:val="both"/>
            </w:pPr>
            <w:r w:rsidRPr="002A126D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2A126D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0,0</w:t>
            </w:r>
          </w:p>
        </w:tc>
      </w:tr>
      <w:tr w:rsidR="002A126D" w:rsidTr="002A126D">
        <w:trPr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jc w:val="both"/>
            </w:pPr>
            <w:r w:rsidRPr="002A126D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26D" w:rsidRPr="002A126D" w:rsidRDefault="002A126D" w:rsidP="002A126D">
            <w:pPr>
              <w:jc w:val="both"/>
            </w:pPr>
            <w:r w:rsidRPr="002A126D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26D" w:rsidRPr="002A126D" w:rsidRDefault="002A126D" w:rsidP="002A126D">
            <w:pPr>
              <w:jc w:val="both"/>
            </w:pPr>
            <w:r w:rsidRPr="002A126D">
              <w:t>0,0</w:t>
            </w:r>
          </w:p>
        </w:tc>
      </w:tr>
      <w:tr w:rsidR="002A126D" w:rsidTr="002A126D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126D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2A126D">
              <w:rPr>
                <w:spacing w:val="-1"/>
              </w:rPr>
              <w:t xml:space="preserve">Безвозмездные поступления из бюджетов </w:t>
            </w:r>
            <w:r w:rsidRPr="002A126D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16 315,1</w:t>
            </w:r>
          </w:p>
        </w:tc>
      </w:tr>
      <w:tr w:rsidR="002A126D" w:rsidTr="002A126D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126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3,8</w:t>
            </w:r>
          </w:p>
        </w:tc>
      </w:tr>
      <w:tr w:rsidR="002A126D" w:rsidTr="002A126D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ind w:right="29" w:hanging="5"/>
              <w:jc w:val="both"/>
            </w:pPr>
            <w:r w:rsidRPr="002A126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3 197,5</w:t>
            </w:r>
          </w:p>
        </w:tc>
      </w:tr>
      <w:tr w:rsidR="002A126D" w:rsidTr="002A126D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ind w:right="29" w:hanging="5"/>
              <w:jc w:val="both"/>
            </w:pPr>
            <w:r w:rsidRPr="002A126D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4 867,8</w:t>
            </w:r>
          </w:p>
        </w:tc>
      </w:tr>
      <w:tr w:rsidR="002A126D" w:rsidTr="002A126D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2A126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246,0</w:t>
            </w:r>
          </w:p>
        </w:tc>
      </w:tr>
      <w:tr w:rsidR="002A126D" w:rsidTr="002A126D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highlight w:val="yellow"/>
              </w:rPr>
            </w:pPr>
            <w:r w:rsidRPr="002A126D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jc w:val="both"/>
              <w:rPr>
                <w:highlight w:val="yellow"/>
              </w:rPr>
            </w:pPr>
            <w:r w:rsidRPr="002A126D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0,0</w:t>
            </w:r>
          </w:p>
        </w:tc>
      </w:tr>
      <w:tr w:rsidR="002A126D" w:rsidTr="002A126D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A126D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8 000,0</w:t>
            </w:r>
          </w:p>
        </w:tc>
      </w:tr>
      <w:tr w:rsidR="002A126D" w:rsidTr="002A126D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126D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42 028,9</w:t>
            </w:r>
          </w:p>
        </w:tc>
      </w:tr>
    </w:tbl>
    <w:p w:rsidR="002A126D" w:rsidRDefault="002A126D" w:rsidP="002A126D">
      <w:pPr>
        <w:shd w:val="clear" w:color="auto" w:fill="FFFFFF"/>
        <w:ind w:right="614"/>
        <w:outlineLvl w:val="0"/>
      </w:pPr>
      <w:r>
        <w:t>»</w:t>
      </w:r>
    </w:p>
    <w:p w:rsidR="008B4725" w:rsidRDefault="008B4725" w:rsidP="00B70F17">
      <w:pPr>
        <w:jc w:val="both"/>
        <w:sectPr w:rsidR="008B4725" w:rsidSect="008B472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A126D" w:rsidRDefault="002A126D" w:rsidP="002A126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2A126D" w:rsidRDefault="002A126D" w:rsidP="002A12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A126D" w:rsidRDefault="002A126D" w:rsidP="002A12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2A126D" w:rsidRDefault="002A126D" w:rsidP="002A126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A126D" w:rsidRDefault="00562A02" w:rsidP="002A126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</w:t>
      </w:r>
      <w:r w:rsidR="002A126D">
        <w:rPr>
          <w:sz w:val="28"/>
          <w:szCs w:val="28"/>
        </w:rPr>
        <w:t>т</w:t>
      </w:r>
      <w:r>
        <w:rPr>
          <w:sz w:val="28"/>
          <w:szCs w:val="28"/>
        </w:rPr>
        <w:t xml:space="preserve"> 24.01.2022 г.</w:t>
      </w:r>
      <w:r w:rsidR="002A126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121</w:t>
      </w:r>
    </w:p>
    <w:p w:rsidR="002A126D" w:rsidRDefault="002A126D" w:rsidP="002A126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2A126D" w:rsidRDefault="002A126D" w:rsidP="002A126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2A126D" w:rsidRDefault="002A126D" w:rsidP="002A12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A126D" w:rsidRDefault="002A126D" w:rsidP="002A12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A126D" w:rsidRDefault="002A126D" w:rsidP="002A126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A126D" w:rsidRDefault="002A126D" w:rsidP="002A126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2A126D" w:rsidRDefault="002A126D" w:rsidP="002A126D">
      <w:pPr>
        <w:jc w:val="center"/>
        <w:rPr>
          <w:b/>
          <w:sz w:val="28"/>
          <w:szCs w:val="28"/>
        </w:rPr>
      </w:pPr>
    </w:p>
    <w:p w:rsidR="002A126D" w:rsidRDefault="002A126D" w:rsidP="002A126D">
      <w:pPr>
        <w:jc w:val="center"/>
        <w:rPr>
          <w:b/>
          <w:sz w:val="28"/>
          <w:szCs w:val="28"/>
        </w:rPr>
      </w:pPr>
    </w:p>
    <w:p w:rsidR="002A126D" w:rsidRDefault="002A126D" w:rsidP="002A126D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2A126D" w:rsidRDefault="002A126D" w:rsidP="002A126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в 2022 </w:t>
      </w:r>
      <w:r>
        <w:rPr>
          <w:b/>
          <w:spacing w:val="-1"/>
          <w:sz w:val="28"/>
          <w:szCs w:val="28"/>
        </w:rPr>
        <w:t>году</w:t>
      </w:r>
    </w:p>
    <w:p w:rsidR="002A126D" w:rsidRPr="002A126D" w:rsidRDefault="002A126D" w:rsidP="002A126D">
      <w:pPr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2A126D" w:rsidRPr="002A126D" w:rsidTr="00C51C8E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126D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2A126D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  <w:r w:rsidRPr="002A126D">
              <w:t>Сумма</w:t>
            </w:r>
          </w:p>
          <w:p w:rsidR="002A126D" w:rsidRPr="002A126D" w:rsidRDefault="002A126D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126D">
              <w:t>(тыс.руб)</w:t>
            </w:r>
          </w:p>
        </w:tc>
      </w:tr>
      <w:tr w:rsidR="002A126D" w:rsidRPr="002A126D" w:rsidTr="00C51C8E">
        <w:trPr>
          <w:trHeight w:hRule="exact" w:val="7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126D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2A126D">
              <w:rPr>
                <w:spacing w:val="-1"/>
              </w:rPr>
              <w:t xml:space="preserve">Безвозмездные поступления из бюджетов </w:t>
            </w:r>
            <w:r w:rsidRPr="002A126D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</w:pPr>
            <w:r w:rsidRPr="002A126D">
              <w:t>16 315,1</w:t>
            </w:r>
          </w:p>
        </w:tc>
      </w:tr>
      <w:tr w:rsidR="002A126D" w:rsidRPr="002A126D" w:rsidTr="00C51C8E">
        <w:trPr>
          <w:trHeight w:hRule="exact" w:val="9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  <w:r w:rsidRPr="002A126D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126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</w:pPr>
            <w:r w:rsidRPr="002A126D">
              <w:t>3,8</w:t>
            </w:r>
          </w:p>
        </w:tc>
      </w:tr>
      <w:tr w:rsidR="002A126D" w:rsidRPr="002A126D" w:rsidTr="00C51C8E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  <w:r w:rsidRPr="002A126D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ind w:right="29" w:hanging="5"/>
              <w:jc w:val="both"/>
            </w:pPr>
            <w:r w:rsidRPr="002A126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</w:pPr>
            <w:r w:rsidRPr="002A126D">
              <w:t>3 197,5</w:t>
            </w:r>
          </w:p>
        </w:tc>
      </w:tr>
      <w:tr w:rsidR="002A126D" w:rsidRPr="002A126D" w:rsidTr="00C51C8E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  <w:r w:rsidRPr="002A126D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ind w:right="29" w:hanging="5"/>
              <w:jc w:val="both"/>
            </w:pPr>
            <w:r w:rsidRPr="002A126D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</w:pPr>
            <w:r w:rsidRPr="002A126D">
              <w:t xml:space="preserve"> 4 867,8</w:t>
            </w:r>
          </w:p>
        </w:tc>
      </w:tr>
      <w:tr w:rsidR="002A126D" w:rsidRPr="002A126D" w:rsidTr="00C51C8E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  <w:r w:rsidRPr="002A126D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2A126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</w:pPr>
            <w:r w:rsidRPr="002A126D">
              <w:t>246,0</w:t>
            </w:r>
          </w:p>
        </w:tc>
      </w:tr>
      <w:tr w:rsidR="002A126D" w:rsidRPr="002A126D" w:rsidTr="00C51C8E">
        <w:tblPrEx>
          <w:tblLook w:val="04A0" w:firstRow="1" w:lastRow="0" w:firstColumn="1" w:lastColumn="0" w:noHBand="0" w:noVBand="1"/>
        </w:tblPrEx>
        <w:trPr>
          <w:trHeight w:hRule="exact" w:val="6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highlight w:val="yellow"/>
              </w:rPr>
            </w:pPr>
            <w:r w:rsidRPr="002A126D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jc w:val="both"/>
              <w:rPr>
                <w:highlight w:val="yellow"/>
              </w:rPr>
            </w:pPr>
            <w:r w:rsidRPr="002A126D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</w:pPr>
            <w:r w:rsidRPr="002A126D">
              <w:t>0,0</w:t>
            </w:r>
          </w:p>
        </w:tc>
      </w:tr>
      <w:tr w:rsidR="002A126D" w:rsidRPr="002A126D" w:rsidTr="00C51C8E">
        <w:tblPrEx>
          <w:tblLook w:val="04A0" w:firstRow="1" w:lastRow="0" w:firstColumn="1" w:lastColumn="0" w:noHBand="0" w:noVBand="1"/>
        </w:tblPrEx>
        <w:trPr>
          <w:trHeight w:hRule="exact" w:val="11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  <w:r w:rsidRPr="002A126D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A126D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</w:pPr>
            <w:r w:rsidRPr="002A126D">
              <w:t>8 000,0</w:t>
            </w:r>
          </w:p>
        </w:tc>
      </w:tr>
    </w:tbl>
    <w:p w:rsidR="002A126D" w:rsidRPr="002A126D" w:rsidRDefault="002A126D" w:rsidP="002A126D">
      <w:r>
        <w:t>»</w:t>
      </w:r>
    </w:p>
    <w:p w:rsidR="008B4725" w:rsidRDefault="008B4725" w:rsidP="00B70F17">
      <w:pPr>
        <w:jc w:val="both"/>
        <w:sectPr w:rsidR="008B4725" w:rsidSect="008B472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A126D" w:rsidRDefault="002A126D" w:rsidP="002A126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3</w:t>
      </w:r>
    </w:p>
    <w:p w:rsidR="002A126D" w:rsidRDefault="002A126D" w:rsidP="002A12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A126D" w:rsidRDefault="002A126D" w:rsidP="002A12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2A126D" w:rsidRDefault="002A126D" w:rsidP="002A126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C2CD3" w:rsidRDefault="00DC2CD3" w:rsidP="00DC2CD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24.01.2022 г. № 121</w:t>
      </w:r>
    </w:p>
    <w:p w:rsidR="002A126D" w:rsidRDefault="002A126D" w:rsidP="002A126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2A126D" w:rsidRDefault="002A126D" w:rsidP="002A126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2A126D" w:rsidRDefault="002A126D" w:rsidP="002A12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A126D" w:rsidRDefault="002A126D" w:rsidP="002A12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A126D" w:rsidRDefault="002A126D" w:rsidP="002A126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A126D" w:rsidRDefault="002A126D" w:rsidP="002A126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2A126D" w:rsidRDefault="002A126D" w:rsidP="00B70F17">
      <w:pPr>
        <w:jc w:val="both"/>
      </w:pPr>
    </w:p>
    <w:p w:rsidR="002A126D" w:rsidRDefault="002A126D" w:rsidP="00B70F17">
      <w:pPr>
        <w:jc w:val="both"/>
      </w:pPr>
    </w:p>
    <w:p w:rsidR="002A126D" w:rsidRDefault="002A126D" w:rsidP="002A126D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2022 год </w:t>
      </w:r>
    </w:p>
    <w:p w:rsidR="002A126D" w:rsidRDefault="002A126D" w:rsidP="002A126D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2A126D" w:rsidRPr="002A126D" w:rsidTr="002A126D">
        <w:trPr>
          <w:trHeight w:hRule="exact" w:val="93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97"/>
              <w:jc w:val="center"/>
            </w:pPr>
            <w:r w:rsidRPr="002A126D">
              <w:t>№</w:t>
            </w:r>
          </w:p>
          <w:p w:rsidR="002A126D" w:rsidRPr="002A126D" w:rsidRDefault="002A126D" w:rsidP="00C51C8E">
            <w:pPr>
              <w:shd w:val="clear" w:color="auto" w:fill="FFFFFF"/>
              <w:ind w:left="197"/>
              <w:jc w:val="center"/>
            </w:pPr>
          </w:p>
          <w:p w:rsidR="002A126D" w:rsidRPr="002A126D" w:rsidRDefault="002A126D" w:rsidP="00C51C8E">
            <w:pPr>
              <w:shd w:val="clear" w:color="auto" w:fill="FFFFFF"/>
              <w:ind w:left="197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56"/>
              <w:jc w:val="center"/>
            </w:pPr>
            <w:r w:rsidRPr="002A126D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82"/>
              <w:jc w:val="center"/>
            </w:pPr>
            <w:r w:rsidRPr="002A126D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82"/>
              <w:jc w:val="center"/>
            </w:pPr>
            <w:r w:rsidRPr="002A126D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  <w:r w:rsidRPr="002A126D">
              <w:t>Сумма</w:t>
            </w:r>
          </w:p>
          <w:p w:rsidR="002A126D" w:rsidRPr="002A126D" w:rsidRDefault="002A126D" w:rsidP="00C51C8E">
            <w:pPr>
              <w:shd w:val="clear" w:color="auto" w:fill="FFFFFF"/>
              <w:jc w:val="center"/>
            </w:pPr>
            <w:r w:rsidRPr="002A126D">
              <w:t>(тыс.руб)</w:t>
            </w:r>
          </w:p>
        </w:tc>
      </w:tr>
      <w:tr w:rsidR="002A126D" w:rsidRPr="002A126D" w:rsidTr="00C51C8E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6D" w:rsidRPr="002A126D" w:rsidRDefault="002A126D" w:rsidP="00C51C8E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6D" w:rsidRPr="002A126D" w:rsidRDefault="002A126D" w:rsidP="00C51C8E">
            <w:pPr>
              <w:shd w:val="clear" w:color="auto" w:fill="FFFFFF"/>
              <w:ind w:left="10"/>
            </w:pPr>
            <w:r w:rsidRPr="002A126D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  <w:r w:rsidRPr="002A126D">
              <w:t>43 126,2</w:t>
            </w:r>
          </w:p>
        </w:tc>
      </w:tr>
      <w:tr w:rsidR="002A126D" w:rsidRPr="002A126D" w:rsidTr="00C51C8E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6D" w:rsidRPr="002A126D" w:rsidRDefault="002A126D" w:rsidP="00C51C8E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6D" w:rsidRPr="002A126D" w:rsidRDefault="002A126D" w:rsidP="00C51C8E">
            <w:pPr>
              <w:shd w:val="clear" w:color="auto" w:fill="FFFFFF"/>
              <w:ind w:left="667"/>
            </w:pPr>
            <w:r w:rsidRPr="002A126D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</w:tr>
      <w:tr w:rsidR="002A126D" w:rsidRPr="002A126D" w:rsidTr="00C51C8E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29"/>
              <w:jc w:val="center"/>
            </w:pPr>
            <w:r w:rsidRPr="002A126D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ind w:left="5"/>
            </w:pPr>
            <w:r w:rsidRPr="002A126D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8"/>
              <w:jc w:val="center"/>
            </w:pPr>
            <w:r w:rsidRPr="002A126D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82"/>
              <w:jc w:val="center"/>
            </w:pPr>
            <w:r w:rsidRPr="002A126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9 562,4</w:t>
            </w:r>
          </w:p>
        </w:tc>
      </w:tr>
      <w:tr w:rsidR="002A126D" w:rsidRPr="002A126D" w:rsidTr="00C51C8E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</w:pPr>
            <w:r w:rsidRPr="002A126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73"/>
              <w:jc w:val="center"/>
            </w:pPr>
            <w:r w:rsidRPr="002A126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86"/>
              <w:jc w:val="center"/>
            </w:pPr>
            <w:r w:rsidRPr="002A126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1 135,6</w:t>
            </w:r>
          </w:p>
        </w:tc>
      </w:tr>
      <w:tr w:rsidR="002A126D" w:rsidRPr="002A126D" w:rsidTr="002A126D">
        <w:trPr>
          <w:trHeight w:hRule="exact" w:val="14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ind w:left="5"/>
              <w:jc w:val="both"/>
            </w:pPr>
            <w:r w:rsidRPr="002A126D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8"/>
              <w:jc w:val="center"/>
            </w:pPr>
            <w:r w:rsidRPr="002A126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82"/>
              <w:jc w:val="center"/>
            </w:pPr>
            <w:r w:rsidRPr="002A126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t>5 905,2</w:t>
            </w:r>
          </w:p>
        </w:tc>
      </w:tr>
      <w:tr w:rsidR="002A126D" w:rsidRPr="002A126D" w:rsidTr="002A126D">
        <w:trPr>
          <w:trHeight w:hRule="exact" w:val="12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5"/>
              <w:jc w:val="both"/>
            </w:pPr>
            <w:r w:rsidRPr="002A126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8"/>
              <w:jc w:val="center"/>
            </w:pPr>
            <w:r w:rsidRPr="002A126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82"/>
              <w:jc w:val="center"/>
            </w:pPr>
            <w:r w:rsidRPr="002A126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94,7</w:t>
            </w:r>
          </w:p>
        </w:tc>
      </w:tr>
      <w:tr w:rsidR="002A126D" w:rsidRPr="002A126D" w:rsidTr="00C51C8E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5"/>
              <w:jc w:val="both"/>
            </w:pPr>
            <w:r w:rsidRPr="002A126D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73"/>
              <w:jc w:val="center"/>
            </w:pPr>
            <w:r w:rsidRPr="002A126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01"/>
              <w:jc w:val="center"/>
            </w:pPr>
            <w:r w:rsidRPr="002A126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1,0</w:t>
            </w:r>
          </w:p>
        </w:tc>
      </w:tr>
      <w:tr w:rsidR="002A126D" w:rsidRPr="002A126D" w:rsidTr="00C51C8E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5"/>
              <w:jc w:val="both"/>
            </w:pPr>
            <w:r w:rsidRPr="002A126D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73"/>
              <w:jc w:val="center"/>
            </w:pPr>
            <w:r w:rsidRPr="002A126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01"/>
              <w:jc w:val="center"/>
            </w:pPr>
            <w:r w:rsidRPr="002A126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t>2 425,9</w:t>
            </w:r>
          </w:p>
        </w:tc>
      </w:tr>
      <w:tr w:rsidR="002A126D" w:rsidRPr="002A126D" w:rsidTr="00C51C8E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206"/>
              <w:jc w:val="center"/>
            </w:pPr>
            <w:r w:rsidRPr="002A126D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5"/>
              <w:jc w:val="both"/>
            </w:pPr>
            <w:r w:rsidRPr="002A126D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8"/>
              <w:jc w:val="center"/>
            </w:pPr>
            <w:r w:rsidRPr="002A126D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77"/>
              <w:jc w:val="center"/>
            </w:pPr>
            <w:r w:rsidRPr="002A126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246,0</w:t>
            </w:r>
          </w:p>
        </w:tc>
      </w:tr>
      <w:tr w:rsidR="002A126D" w:rsidRPr="002A126D" w:rsidTr="00C51C8E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5"/>
              <w:jc w:val="both"/>
            </w:pPr>
            <w:r w:rsidRPr="002A126D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8"/>
              <w:jc w:val="center"/>
            </w:pPr>
            <w:r w:rsidRPr="002A126D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82"/>
              <w:jc w:val="center"/>
            </w:pPr>
            <w:r w:rsidRPr="002A126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246,0</w:t>
            </w:r>
          </w:p>
        </w:tc>
      </w:tr>
      <w:tr w:rsidR="002A126D" w:rsidRPr="002A126D" w:rsidTr="00C51C8E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206"/>
              <w:jc w:val="center"/>
            </w:pPr>
            <w:r w:rsidRPr="002A126D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right="259"/>
              <w:jc w:val="both"/>
            </w:pPr>
            <w:r w:rsidRPr="002A126D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2A126D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73"/>
              <w:jc w:val="center"/>
            </w:pPr>
            <w:r w:rsidRPr="002A126D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82"/>
              <w:jc w:val="center"/>
            </w:pPr>
            <w:r w:rsidRPr="002A126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15,0</w:t>
            </w:r>
          </w:p>
        </w:tc>
      </w:tr>
      <w:tr w:rsidR="002A126D" w:rsidRPr="002A126D" w:rsidTr="00C51C8E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77" w:right="62"/>
              <w:jc w:val="both"/>
            </w:pPr>
            <w:r w:rsidRPr="002A126D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8"/>
              <w:jc w:val="center"/>
            </w:pPr>
            <w:r w:rsidRPr="002A126D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82"/>
              <w:jc w:val="center"/>
            </w:pPr>
            <w:r w:rsidRPr="002A126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10,0</w:t>
            </w:r>
          </w:p>
        </w:tc>
      </w:tr>
      <w:tr w:rsidR="002A126D" w:rsidRPr="002A126D" w:rsidTr="00C51C8E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both"/>
            </w:pPr>
            <w:r w:rsidRPr="002A126D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8"/>
              <w:jc w:val="center"/>
            </w:pPr>
            <w:r w:rsidRPr="002A126D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91"/>
              <w:jc w:val="center"/>
            </w:pPr>
            <w:r w:rsidRPr="002A126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5,0</w:t>
            </w:r>
          </w:p>
        </w:tc>
      </w:tr>
      <w:tr w:rsidR="002A126D" w:rsidRPr="002A126D" w:rsidTr="00C51C8E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206"/>
              <w:jc w:val="center"/>
            </w:pPr>
            <w:r w:rsidRPr="002A126D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5"/>
              <w:jc w:val="both"/>
            </w:pPr>
            <w:r w:rsidRPr="002A126D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8"/>
              <w:jc w:val="center"/>
            </w:pPr>
            <w:r w:rsidRPr="002A126D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77"/>
              <w:jc w:val="center"/>
            </w:pPr>
            <w:r w:rsidRPr="002A126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t>5 224,9</w:t>
            </w:r>
          </w:p>
        </w:tc>
      </w:tr>
      <w:tr w:rsidR="002A126D" w:rsidRPr="002A126D" w:rsidTr="00C51C8E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2A126D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8"/>
              <w:jc w:val="center"/>
            </w:pPr>
            <w:r w:rsidRPr="002A126D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2A126D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t>5 189,9</w:t>
            </w:r>
          </w:p>
        </w:tc>
      </w:tr>
      <w:tr w:rsidR="002A126D" w:rsidRPr="002A126D" w:rsidTr="00C51C8E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2A126D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8"/>
              <w:jc w:val="center"/>
            </w:pPr>
            <w:r w:rsidRPr="002A126D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2A126D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35,0</w:t>
            </w:r>
          </w:p>
        </w:tc>
      </w:tr>
      <w:tr w:rsidR="002A126D" w:rsidRPr="002A126D" w:rsidTr="00C51C8E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both"/>
              <w:rPr>
                <w:color w:val="000000"/>
              </w:rPr>
            </w:pPr>
            <w:r w:rsidRPr="002A126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2A126D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2A126D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  <w:r w:rsidRPr="002A126D">
              <w:t>15 278,5</w:t>
            </w:r>
          </w:p>
        </w:tc>
      </w:tr>
      <w:tr w:rsidR="002A126D" w:rsidRPr="002A126D" w:rsidTr="00C51C8E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both"/>
            </w:pPr>
            <w:r w:rsidRPr="002A126D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8"/>
              <w:jc w:val="center"/>
            </w:pPr>
            <w:r w:rsidRPr="002A126D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77"/>
              <w:jc w:val="center"/>
            </w:pPr>
            <w:r w:rsidRPr="002A126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378,3</w:t>
            </w:r>
          </w:p>
        </w:tc>
      </w:tr>
      <w:tr w:rsidR="002A126D" w:rsidRPr="002A126D" w:rsidTr="00C51C8E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both"/>
            </w:pPr>
            <w:r w:rsidRPr="002A126D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3"/>
              <w:jc w:val="center"/>
            </w:pPr>
            <w:r w:rsidRPr="002A126D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72"/>
              <w:jc w:val="center"/>
            </w:pPr>
            <w:r w:rsidRPr="002A126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14 900,2</w:t>
            </w:r>
          </w:p>
        </w:tc>
      </w:tr>
      <w:tr w:rsidR="002A126D" w:rsidRPr="002A126D" w:rsidTr="00C51C8E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  <w:r w:rsidRPr="002A126D"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both"/>
            </w:pPr>
            <w:r w:rsidRPr="002A126D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3"/>
              <w:jc w:val="center"/>
            </w:pPr>
            <w:r w:rsidRPr="002A126D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72"/>
              <w:jc w:val="center"/>
            </w:pPr>
            <w:r w:rsidRPr="002A126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25,0</w:t>
            </w:r>
          </w:p>
        </w:tc>
      </w:tr>
      <w:tr w:rsidR="002A126D" w:rsidRPr="002A126D" w:rsidTr="00C51C8E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both"/>
            </w:pPr>
            <w:r w:rsidRPr="002A126D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3"/>
              <w:jc w:val="center"/>
            </w:pPr>
            <w:r w:rsidRPr="002A126D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72"/>
              <w:jc w:val="center"/>
            </w:pPr>
            <w:r w:rsidRPr="002A126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25,0</w:t>
            </w:r>
          </w:p>
        </w:tc>
      </w:tr>
      <w:tr w:rsidR="002A126D" w:rsidRPr="002A126D" w:rsidTr="00C51C8E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202"/>
              <w:jc w:val="center"/>
            </w:pPr>
            <w:r w:rsidRPr="002A126D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ind w:right="5"/>
              <w:jc w:val="both"/>
            </w:pPr>
            <w:r w:rsidRPr="002A126D">
              <w:t>Культура,</w:t>
            </w:r>
            <w:r>
              <w:t xml:space="preserve"> </w:t>
            </w:r>
            <w:r w:rsidRPr="002A126D">
              <w:t xml:space="preserve">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3"/>
              <w:jc w:val="center"/>
            </w:pPr>
            <w:r w:rsidRPr="002A126D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67"/>
              <w:jc w:val="center"/>
            </w:pPr>
            <w:r w:rsidRPr="002A126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jc w:val="center"/>
            </w:pPr>
            <w:r w:rsidRPr="002A126D">
              <w:t>12 672,4</w:t>
            </w:r>
          </w:p>
        </w:tc>
      </w:tr>
      <w:tr w:rsidR="002A126D" w:rsidRPr="002A126D" w:rsidTr="00C51C8E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right="5"/>
              <w:jc w:val="both"/>
            </w:pPr>
            <w:r w:rsidRPr="002A126D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3"/>
              <w:jc w:val="center"/>
            </w:pPr>
            <w:r w:rsidRPr="002A126D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67"/>
              <w:jc w:val="center"/>
            </w:pPr>
            <w:r w:rsidRPr="002A126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jc w:val="center"/>
            </w:pPr>
            <w:r w:rsidRPr="002A126D">
              <w:t>12 672,4</w:t>
            </w:r>
          </w:p>
        </w:tc>
      </w:tr>
      <w:tr w:rsidR="002A126D" w:rsidRPr="002A126D" w:rsidTr="00C51C8E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202"/>
              <w:jc w:val="center"/>
            </w:pPr>
            <w:r w:rsidRPr="002A126D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both"/>
            </w:pPr>
            <w:r w:rsidRPr="002A126D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58"/>
              <w:jc w:val="center"/>
            </w:pPr>
            <w:r w:rsidRPr="002A126D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67"/>
              <w:jc w:val="center"/>
            </w:pPr>
            <w:r w:rsidRPr="002A126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100,0</w:t>
            </w:r>
          </w:p>
        </w:tc>
      </w:tr>
      <w:tr w:rsidR="002A126D" w:rsidRPr="002A126D" w:rsidTr="00C51C8E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both"/>
            </w:pPr>
            <w:r w:rsidRPr="002A126D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58"/>
              <w:jc w:val="center"/>
            </w:pPr>
            <w:r w:rsidRPr="002A126D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67"/>
              <w:jc w:val="center"/>
            </w:pPr>
            <w:r w:rsidRPr="002A126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100,0</w:t>
            </w:r>
          </w:p>
        </w:tc>
      </w:tr>
      <w:tr w:rsidR="002A126D" w:rsidRPr="002A126D" w:rsidTr="00C51C8E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8"/>
              <w:jc w:val="center"/>
            </w:pPr>
            <w:r w:rsidRPr="002A126D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67"/>
              <w:jc w:val="center"/>
            </w:pPr>
            <w:r w:rsidRPr="002A126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2,0</w:t>
            </w:r>
          </w:p>
        </w:tc>
      </w:tr>
      <w:tr w:rsidR="002A126D" w:rsidRPr="002A126D" w:rsidTr="00C51C8E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both"/>
            </w:pPr>
            <w:r w:rsidRPr="002A126D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78"/>
              <w:jc w:val="center"/>
            </w:pPr>
            <w:r w:rsidRPr="002A126D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62"/>
              <w:jc w:val="center"/>
            </w:pPr>
            <w:r w:rsidRPr="002A126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  <w:r w:rsidRPr="002A126D">
              <w:t>2,0</w:t>
            </w:r>
          </w:p>
        </w:tc>
      </w:tr>
    </w:tbl>
    <w:p w:rsidR="002A126D" w:rsidRPr="002A126D" w:rsidRDefault="00C51C8E" w:rsidP="002A126D">
      <w:r>
        <w:t>»</w:t>
      </w:r>
    </w:p>
    <w:p w:rsidR="008B4725" w:rsidRDefault="008B4725" w:rsidP="00B70F17">
      <w:pPr>
        <w:jc w:val="both"/>
        <w:sectPr w:rsidR="008B4725" w:rsidSect="008B472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51C8E" w:rsidRDefault="00C51C8E" w:rsidP="00C51C8E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4</w:t>
      </w:r>
    </w:p>
    <w:p w:rsidR="00C51C8E" w:rsidRDefault="00C51C8E" w:rsidP="00C51C8E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C51C8E" w:rsidRDefault="00C51C8E" w:rsidP="00C51C8E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C51C8E" w:rsidRDefault="00C51C8E" w:rsidP="00C51C8E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C2CD3" w:rsidRDefault="00DC2CD3" w:rsidP="00DC2CD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24.01.2022 г. № 121</w:t>
      </w:r>
    </w:p>
    <w:p w:rsidR="00C51C8E" w:rsidRDefault="00C51C8E" w:rsidP="00C51C8E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C51C8E" w:rsidRDefault="00C51C8E" w:rsidP="00C51C8E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C51C8E" w:rsidRDefault="00C51C8E" w:rsidP="00C51C8E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C51C8E" w:rsidRDefault="00C51C8E" w:rsidP="00C51C8E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C51C8E" w:rsidRDefault="00C51C8E" w:rsidP="00C51C8E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C51C8E" w:rsidRDefault="00C51C8E" w:rsidP="00C51C8E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C51C8E" w:rsidRDefault="00C51C8E" w:rsidP="00B70F17">
      <w:pPr>
        <w:jc w:val="both"/>
      </w:pPr>
    </w:p>
    <w:p w:rsidR="00C51C8E" w:rsidRDefault="00C51C8E" w:rsidP="00B70F17">
      <w:pPr>
        <w:jc w:val="both"/>
      </w:pPr>
    </w:p>
    <w:p w:rsidR="00C51C8E" w:rsidRDefault="00C51C8E" w:rsidP="00C51C8E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ение Брюховецкого района на 2022</w:t>
      </w:r>
      <w:r w:rsidRPr="003F3C02">
        <w:rPr>
          <w:b/>
          <w:sz w:val="28"/>
          <w:szCs w:val="28"/>
        </w:rPr>
        <w:t xml:space="preserve"> год</w:t>
      </w:r>
    </w:p>
    <w:p w:rsidR="00C51C8E" w:rsidRDefault="00C51C8E" w:rsidP="00C51C8E">
      <w:pPr>
        <w:spacing w:after="158" w:line="1" w:lineRule="exact"/>
        <w:jc w:val="center"/>
        <w:rPr>
          <w:sz w:val="2"/>
          <w:szCs w:val="2"/>
        </w:rPr>
      </w:pPr>
    </w:p>
    <w:p w:rsidR="00C51C8E" w:rsidRDefault="00C51C8E" w:rsidP="00C51C8E">
      <w:pPr>
        <w:spacing w:after="158" w:line="1" w:lineRule="exact"/>
        <w:rPr>
          <w:sz w:val="2"/>
          <w:szCs w:val="2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992"/>
        <w:gridCol w:w="567"/>
        <w:gridCol w:w="567"/>
        <w:gridCol w:w="1559"/>
        <w:gridCol w:w="567"/>
        <w:gridCol w:w="28"/>
        <w:gridCol w:w="1106"/>
      </w:tblGrid>
      <w:tr w:rsidR="00C51C8E" w:rsidRPr="00C51C8E" w:rsidTr="00C51C8E">
        <w:trPr>
          <w:trHeight w:hRule="exact" w:val="12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C51C8E">
              <w:t xml:space="preserve">№ </w:t>
            </w:r>
            <w:r w:rsidRPr="00C51C8E">
              <w:rPr>
                <w:spacing w:val="-3"/>
              </w:rPr>
              <w:t xml:space="preserve">п/ </w:t>
            </w:r>
            <w:r w:rsidRPr="00C51C8E">
              <w:rPr>
                <w:bCs/>
              </w:rPr>
              <w:t>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216"/>
              <w:jc w:val="center"/>
            </w:pPr>
            <w:r w:rsidRPr="00C51C8E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8"/>
              <w:jc w:val="center"/>
            </w:pPr>
            <w:r w:rsidRPr="00C51C8E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60"/>
              <w:jc w:val="center"/>
            </w:pPr>
            <w:r w:rsidRPr="00C51C8E">
              <w:t>Сумма</w:t>
            </w:r>
          </w:p>
          <w:p w:rsidR="00C51C8E" w:rsidRPr="00C51C8E" w:rsidRDefault="00C51C8E" w:rsidP="00C51C8E">
            <w:pPr>
              <w:shd w:val="clear" w:color="auto" w:fill="FFFFFF"/>
              <w:ind w:left="360"/>
              <w:jc w:val="center"/>
            </w:pPr>
            <w:r w:rsidRPr="00C51C8E">
              <w:t>(тыс.</w:t>
            </w:r>
          </w:p>
          <w:p w:rsidR="00C51C8E" w:rsidRPr="00C51C8E" w:rsidRDefault="00C51C8E" w:rsidP="00C51C8E">
            <w:pPr>
              <w:shd w:val="clear" w:color="auto" w:fill="FFFFFF"/>
              <w:ind w:left="360"/>
              <w:jc w:val="center"/>
            </w:pPr>
            <w:r w:rsidRPr="00C51C8E">
              <w:t>руб.)</w:t>
            </w:r>
          </w:p>
        </w:tc>
      </w:tr>
      <w:tr w:rsidR="00C51C8E" w:rsidRPr="00C51C8E" w:rsidTr="00C51C8E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right"/>
            </w:pPr>
            <w:r w:rsidRPr="00C51C8E"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43 126,2</w:t>
            </w:r>
          </w:p>
        </w:tc>
      </w:tr>
      <w:tr w:rsidR="00C51C8E" w:rsidRPr="00C51C8E" w:rsidTr="00C51C8E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highlight w:val="yellow"/>
              </w:rPr>
            </w:pPr>
            <w:r w:rsidRPr="00C51C8E"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Совет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94,7</w:t>
            </w:r>
          </w:p>
        </w:tc>
      </w:tr>
      <w:tr w:rsidR="00C51C8E" w:rsidRPr="00C51C8E" w:rsidTr="00C51C8E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tabs>
                <w:tab w:val="left" w:pos="1200"/>
              </w:tabs>
              <w:jc w:val="both"/>
            </w:pPr>
            <w:r w:rsidRPr="00C51C8E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94,7</w:t>
            </w:r>
          </w:p>
        </w:tc>
      </w:tr>
      <w:tr w:rsidR="00C51C8E" w:rsidRPr="00C51C8E" w:rsidTr="00C51C8E">
        <w:trPr>
          <w:trHeight w:hRule="exact" w:val="18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94,7</w:t>
            </w:r>
          </w:p>
        </w:tc>
      </w:tr>
      <w:tr w:rsidR="00C51C8E" w:rsidRPr="00C51C8E" w:rsidTr="00C51C8E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94,7</w:t>
            </w:r>
          </w:p>
        </w:tc>
      </w:tr>
      <w:tr w:rsidR="00C51C8E" w:rsidRPr="00C51C8E" w:rsidTr="00C51C8E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Поддержание устойчивого исполнения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94,7</w:t>
            </w:r>
          </w:p>
        </w:tc>
      </w:tr>
      <w:tr w:rsidR="00C51C8E" w:rsidRPr="00C51C8E" w:rsidTr="00E86C48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94,7</w:t>
            </w:r>
          </w:p>
        </w:tc>
      </w:tr>
      <w:tr w:rsidR="00C51C8E" w:rsidRPr="00C51C8E" w:rsidTr="00C51C8E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highlight w:val="yellow"/>
              </w:rPr>
            </w:pPr>
            <w:r w:rsidRPr="00C51C8E">
              <w:t>94,7</w:t>
            </w:r>
          </w:p>
        </w:tc>
      </w:tr>
      <w:tr w:rsidR="00C51C8E" w:rsidRPr="00C51C8E" w:rsidTr="00C51C8E">
        <w:trPr>
          <w:trHeight w:hRule="exact" w:val="12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C51C8E"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rPr>
                <w:iCs/>
              </w:rPr>
              <w:t>Администрация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8"/>
              <w:jc w:val="center"/>
            </w:pPr>
            <w:r w:rsidRPr="00C51C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43 031,5</w:t>
            </w:r>
          </w:p>
        </w:tc>
      </w:tr>
      <w:tr w:rsidR="00C51C8E" w:rsidRPr="00C51C8E" w:rsidTr="00C51C8E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rPr>
                <w:bCs/>
                <w:spacing w:val="-4"/>
              </w:rPr>
              <w:t xml:space="preserve">Общегосударственные </w:t>
            </w:r>
            <w:r w:rsidRPr="00C51C8E">
              <w:rPr>
                <w:bCs/>
              </w:rPr>
              <w:t>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3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9 467,7</w:t>
            </w:r>
          </w:p>
        </w:tc>
      </w:tr>
      <w:tr w:rsidR="00C51C8E" w:rsidRPr="00C51C8E" w:rsidTr="00C51C8E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both"/>
            </w:pPr>
            <w:r w:rsidRPr="00C51C8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3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1 135,6</w:t>
            </w:r>
          </w:p>
        </w:tc>
      </w:tr>
      <w:tr w:rsidR="00C51C8E" w:rsidRPr="00C51C8E" w:rsidTr="00C51C8E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3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C51C8E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1 135,6</w:t>
            </w:r>
          </w:p>
        </w:tc>
      </w:tr>
      <w:tr w:rsidR="00C51C8E" w:rsidRPr="00C51C8E" w:rsidTr="00C51C8E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firstLine="5"/>
              <w:jc w:val="both"/>
            </w:pPr>
            <w:r w:rsidRPr="00C51C8E"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C51C8E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1 135,6</w:t>
            </w:r>
          </w:p>
        </w:tc>
      </w:tr>
      <w:tr w:rsidR="00C51C8E" w:rsidRPr="00C51C8E" w:rsidTr="00C51C8E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firstLine="5"/>
              <w:jc w:val="both"/>
            </w:pPr>
            <w:r w:rsidRPr="00C51C8E">
              <w:t>Расходы на обеспечение функции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C51C8E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1 135,6</w:t>
            </w:r>
          </w:p>
        </w:tc>
      </w:tr>
      <w:tr w:rsidR="00C51C8E" w:rsidRPr="00C51C8E" w:rsidTr="00C51C8E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both"/>
              <w:rPr>
                <w:color w:val="000000"/>
              </w:rPr>
            </w:pPr>
            <w:r w:rsidRPr="00C51C8E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1 135,6</w:t>
            </w:r>
          </w:p>
        </w:tc>
      </w:tr>
      <w:tr w:rsidR="00C51C8E" w:rsidRPr="00C51C8E" w:rsidTr="00C51C8E">
        <w:trPr>
          <w:trHeight w:hRule="exact" w:val="21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firstLine="10"/>
              <w:jc w:val="both"/>
            </w:pPr>
            <w:r w:rsidRPr="00C51C8E">
              <w:rPr>
                <w:spacing w:val="-1"/>
              </w:rPr>
              <w:t>Функционирование Правительства</w:t>
            </w:r>
            <w:r w:rsidRPr="00C51C8E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5 905,2</w:t>
            </w:r>
          </w:p>
        </w:tc>
      </w:tr>
      <w:tr w:rsidR="00C51C8E" w:rsidRPr="00C51C8E" w:rsidTr="00C51C8E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3"/>
              <w:jc w:val="center"/>
              <w:rPr>
                <w:rFonts w:ascii="Arial" w:hAnsi="Arial" w:cs="Arial"/>
              </w:rPr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5 905,2</w:t>
            </w:r>
          </w:p>
        </w:tc>
      </w:tr>
      <w:tr w:rsidR="00C51C8E" w:rsidRPr="00C51C8E" w:rsidTr="00C51C8E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C8E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5 610,4</w:t>
            </w:r>
          </w:p>
        </w:tc>
      </w:tr>
      <w:tr w:rsidR="00C51C8E" w:rsidRPr="00C51C8E" w:rsidTr="00C51C8E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C8E">
              <w:t>Расходы на обеспечение функции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5 610,4</w:t>
            </w:r>
          </w:p>
        </w:tc>
      </w:tr>
      <w:tr w:rsidR="00C51C8E" w:rsidRPr="00C51C8E" w:rsidTr="00C51C8E">
        <w:trPr>
          <w:trHeight w:hRule="exact" w:val="22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pStyle w:val="a6"/>
              <w:jc w:val="both"/>
            </w:pPr>
            <w:r w:rsidRPr="00C51C8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C51C8E">
              <w:t xml:space="preserve"> (</w:t>
            </w:r>
            <w:r w:rsidRPr="00C51C8E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C51C8E">
              <w:t xml:space="preserve"> </w:t>
            </w:r>
            <w:r w:rsidRPr="00C51C8E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4 976,0</w:t>
            </w:r>
          </w:p>
        </w:tc>
      </w:tr>
      <w:tr w:rsidR="00C51C8E" w:rsidRPr="00C51C8E" w:rsidTr="00C51C8E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623,8</w:t>
            </w:r>
          </w:p>
        </w:tc>
      </w:tr>
      <w:tr w:rsidR="00C51C8E" w:rsidRPr="00C51C8E" w:rsidTr="00C51C8E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10,6</w:t>
            </w:r>
          </w:p>
        </w:tc>
      </w:tr>
      <w:tr w:rsidR="00C51C8E" w:rsidRPr="00C51C8E" w:rsidTr="00C51C8E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Административные комиссии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3,8</w:t>
            </w:r>
          </w:p>
        </w:tc>
      </w:tr>
      <w:tr w:rsidR="00C51C8E" w:rsidRPr="00C51C8E" w:rsidTr="00C51C8E">
        <w:trPr>
          <w:trHeight w:hRule="exact" w:val="17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3,8</w:t>
            </w:r>
          </w:p>
        </w:tc>
      </w:tr>
      <w:tr w:rsidR="00C51C8E" w:rsidRPr="00C51C8E" w:rsidTr="00C51C8E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color w:val="000000"/>
              </w:rPr>
            </w:pPr>
            <w:r w:rsidRPr="00C51C8E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3,8</w:t>
            </w:r>
          </w:p>
        </w:tc>
      </w:tr>
      <w:tr w:rsidR="00C51C8E" w:rsidRPr="00C51C8E" w:rsidTr="00C51C8E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145,5</w:t>
            </w:r>
          </w:p>
        </w:tc>
      </w:tr>
      <w:tr w:rsidR="00C51C8E" w:rsidRPr="00C51C8E" w:rsidTr="00C51C8E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145,5</w:t>
            </w:r>
          </w:p>
        </w:tc>
      </w:tr>
      <w:tr w:rsidR="00C51C8E" w:rsidRPr="00C51C8E" w:rsidTr="00C51C8E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51C8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145,5</w:t>
            </w:r>
          </w:p>
        </w:tc>
      </w:tr>
      <w:tr w:rsidR="00C51C8E" w:rsidRPr="00C51C8E" w:rsidTr="00C51C8E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51C8E">
              <w:rPr>
                <w:rFonts w:ascii="Times New Roman" w:hAnsi="Times New Roman" w:cs="Times New Roman"/>
              </w:rPr>
              <w:t>Обеспечение полномочий сельских поселений по осуществлению внутреннего финансового аудита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52 6 00 00000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145,5</w:t>
            </w:r>
          </w:p>
        </w:tc>
      </w:tr>
      <w:tr w:rsidR="00C51C8E" w:rsidRPr="00C51C8E" w:rsidTr="00C51C8E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51C8E">
              <w:rPr>
                <w:rFonts w:ascii="Times New Roman" w:hAnsi="Times New Roman" w:cs="Times New Roman"/>
              </w:rPr>
              <w:t>Осуществление полномочий по внутреннему финансовому аудиту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52 6 00 20020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145,5</w:t>
            </w:r>
          </w:p>
        </w:tc>
      </w:tr>
      <w:tr w:rsidR="00C51C8E" w:rsidRPr="00C51C8E" w:rsidTr="00C51C8E">
        <w:trPr>
          <w:trHeight w:hRule="exact" w:val="6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51C8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52 6 00 20020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145,5</w:t>
            </w:r>
          </w:p>
        </w:tc>
      </w:tr>
      <w:tr w:rsidR="00C51C8E" w:rsidRPr="00C51C8E" w:rsidTr="00C51C8E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C8E"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C51C8E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1,0</w:t>
            </w:r>
          </w:p>
        </w:tc>
      </w:tr>
      <w:tr w:rsidR="00C51C8E" w:rsidRPr="00C51C8E" w:rsidTr="00C51C8E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82"/>
              <w:jc w:val="center"/>
            </w:pPr>
            <w:r w:rsidRPr="00C51C8E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1,0</w:t>
            </w:r>
          </w:p>
        </w:tc>
      </w:tr>
      <w:tr w:rsidR="00C51C8E" w:rsidRPr="00C51C8E" w:rsidTr="00C51C8E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C8E"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C51C8E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1,0</w:t>
            </w:r>
          </w:p>
        </w:tc>
      </w:tr>
      <w:tr w:rsidR="00C51C8E" w:rsidRPr="00C51C8E" w:rsidTr="00C51C8E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C8E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C51C8E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1,0</w:t>
            </w:r>
          </w:p>
        </w:tc>
      </w:tr>
      <w:tr w:rsidR="00C51C8E" w:rsidRPr="00C51C8E" w:rsidTr="00C51C8E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C8E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C51C8E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1,0</w:t>
            </w:r>
          </w:p>
        </w:tc>
      </w:tr>
      <w:tr w:rsidR="00C51C8E" w:rsidRPr="00C51C8E" w:rsidTr="00C51C8E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C8E">
              <w:rPr>
                <w:spacing w:val="-3"/>
              </w:rPr>
              <w:t>Другие общегосударствен</w:t>
            </w:r>
            <w:r w:rsidRPr="00C51C8E">
              <w:t xml:space="preserve">ные вопросы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2 425,9</w:t>
            </w:r>
          </w:p>
        </w:tc>
      </w:tr>
      <w:tr w:rsidR="00C51C8E" w:rsidRPr="00C51C8E" w:rsidTr="00C51C8E">
        <w:trPr>
          <w:trHeight w:hRule="exact" w:val="12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both"/>
              <w:rPr>
                <w:spacing w:val="-3"/>
              </w:rPr>
            </w:pPr>
            <w:r w:rsidRPr="00C51C8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1C8E" w:rsidRPr="00C51C8E" w:rsidRDefault="00C51C8E" w:rsidP="00C51C8E">
            <w:pPr>
              <w:jc w:val="center"/>
            </w:pPr>
            <w:r w:rsidRPr="00C51C8E"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11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spacing w:val="-3"/>
              </w:rPr>
            </w:pPr>
            <w:r w:rsidRPr="00C51C8E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1C8E" w:rsidRPr="00C51C8E" w:rsidRDefault="00C51C8E" w:rsidP="00C51C8E">
            <w:pPr>
              <w:jc w:val="center"/>
            </w:pPr>
            <w:r w:rsidRPr="00C51C8E"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spacing w:val="-3"/>
              </w:rPr>
            </w:pPr>
            <w:r w:rsidRPr="00C51C8E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52 5 00 10010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1C8E" w:rsidRPr="00C51C8E" w:rsidRDefault="00C51C8E" w:rsidP="00C51C8E">
            <w:pPr>
              <w:jc w:val="center"/>
            </w:pPr>
            <w:r w:rsidRPr="00C51C8E"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spacing w:val="-3"/>
              </w:rPr>
            </w:pPr>
            <w:r w:rsidRPr="00C51C8E">
              <w:rPr>
                <w:spacing w:val="-3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52 5 00 10010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C51C8E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569,9</w:t>
            </w:r>
          </w:p>
        </w:tc>
      </w:tr>
      <w:tr w:rsidR="00C51C8E" w:rsidRPr="00C51C8E" w:rsidTr="00C51C8E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C51C8E">
              <w:t>Реализация мероприятий</w:t>
            </w:r>
            <w:r w:rsidRPr="00C51C8E">
              <w:rPr>
                <w:spacing w:val="-3"/>
              </w:rPr>
              <w:t xml:space="preserve"> муниципальной</w:t>
            </w:r>
            <w:r w:rsidRPr="00C51C8E">
              <w:t xml:space="preserve">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137,9</w:t>
            </w:r>
          </w:p>
        </w:tc>
      </w:tr>
      <w:tr w:rsidR="00C51C8E" w:rsidRPr="00C51C8E" w:rsidTr="00C51C8E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Финансирование деятельности по уточнению записей похозяйственного учета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137,9</w:t>
            </w:r>
          </w:p>
        </w:tc>
      </w:tr>
      <w:tr w:rsidR="00C51C8E" w:rsidRPr="00C51C8E" w:rsidTr="00C51C8E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spacing w:val="-3"/>
              </w:rPr>
            </w:pPr>
            <w:r w:rsidRPr="00C51C8E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137,9</w:t>
            </w:r>
          </w:p>
        </w:tc>
      </w:tr>
      <w:tr w:rsidR="00C51C8E" w:rsidRPr="00C51C8E" w:rsidTr="00C51C8E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  <w:rPr>
                <w:spacing w:val="-3"/>
              </w:rPr>
            </w:pPr>
            <w:r w:rsidRPr="00C51C8E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rPr>
                <w:lang w:val="en-US"/>
              </w:rPr>
              <w:t>132</w:t>
            </w:r>
            <w:r w:rsidRPr="00C51C8E">
              <w:t>,</w:t>
            </w:r>
            <w:r w:rsidRPr="00C51C8E">
              <w:rPr>
                <w:lang w:val="en-US"/>
              </w:rPr>
              <w:t>0</w:t>
            </w:r>
          </w:p>
        </w:tc>
      </w:tr>
      <w:tr w:rsidR="00C51C8E" w:rsidRPr="00C51C8E" w:rsidTr="00C51C8E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  <w:rPr>
                <w:spacing w:val="-3"/>
              </w:rPr>
            </w:pPr>
            <w:r w:rsidRPr="00C51C8E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rPr>
                <w:lang w:val="en-US"/>
              </w:rPr>
              <w:t>132</w:t>
            </w:r>
            <w:r w:rsidRPr="00C51C8E">
              <w:t>,</w:t>
            </w:r>
            <w:r w:rsidRPr="00C51C8E">
              <w:rPr>
                <w:lang w:val="en-US"/>
              </w:rPr>
              <w:t>0</w:t>
            </w:r>
          </w:p>
        </w:tc>
      </w:tr>
      <w:tr w:rsidR="00C51C8E" w:rsidRPr="00C51C8E" w:rsidTr="00C51C8E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  <w:rPr>
                <w:spacing w:val="-3"/>
              </w:rPr>
            </w:pPr>
            <w:r w:rsidRPr="00C51C8E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rPr>
                <w:lang w:val="en-US"/>
              </w:rPr>
              <w:t>132</w:t>
            </w:r>
            <w:r w:rsidRPr="00C51C8E">
              <w:t>,</w:t>
            </w:r>
            <w:r w:rsidRPr="00C51C8E">
              <w:rPr>
                <w:lang w:val="en-US"/>
              </w:rPr>
              <w:t>0</w:t>
            </w:r>
          </w:p>
        </w:tc>
      </w:tr>
      <w:tr w:rsidR="00C51C8E" w:rsidRPr="00C51C8E" w:rsidTr="00C51C8E">
        <w:trPr>
          <w:trHeight w:hRule="exact" w:val="12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  <w:rPr>
                <w:spacing w:val="-3"/>
              </w:rPr>
            </w:pPr>
            <w:r w:rsidRPr="00C51C8E">
              <w:rPr>
                <w:spacing w:val="-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300,0</w:t>
            </w:r>
          </w:p>
        </w:tc>
      </w:tr>
      <w:tr w:rsidR="00C51C8E" w:rsidRPr="00C51C8E" w:rsidTr="00C51C8E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  <w:rPr>
                <w:spacing w:val="-3"/>
              </w:rPr>
            </w:pPr>
            <w:r w:rsidRPr="00C51C8E">
              <w:rPr>
                <w:spacing w:val="-3"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300,0</w:t>
            </w:r>
          </w:p>
        </w:tc>
      </w:tr>
      <w:tr w:rsidR="00C51C8E" w:rsidRPr="00C51C8E" w:rsidTr="00C51C8E">
        <w:trPr>
          <w:trHeight w:hRule="exact" w:val="1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0775C6">
            <w:pPr>
              <w:jc w:val="both"/>
            </w:pPr>
            <w:r w:rsidRPr="00C51C8E">
              <w:t xml:space="preserve">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1 500,0</w:t>
            </w:r>
          </w:p>
        </w:tc>
      </w:tr>
      <w:tr w:rsidR="00C51C8E" w:rsidRPr="00C51C8E" w:rsidTr="00C51C8E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1 500,0</w:t>
            </w:r>
          </w:p>
        </w:tc>
      </w:tr>
      <w:tr w:rsidR="00C51C8E" w:rsidRPr="00C51C8E" w:rsidTr="00C51C8E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  <w:rPr>
                <w:color w:val="000000"/>
              </w:rPr>
            </w:pPr>
            <w:r w:rsidRPr="00C51C8E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1 500,0</w:t>
            </w:r>
          </w:p>
        </w:tc>
      </w:tr>
      <w:tr w:rsidR="00C51C8E" w:rsidRPr="00C51C8E" w:rsidTr="00C51C8E">
        <w:trPr>
          <w:trHeight w:hRule="exact" w:val="22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  <w:rPr>
                <w:color w:val="000000"/>
              </w:rPr>
            </w:pPr>
            <w:r w:rsidRPr="00C51C8E"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100,0</w:t>
            </w:r>
          </w:p>
        </w:tc>
      </w:tr>
      <w:tr w:rsidR="00C51C8E" w:rsidRPr="00C51C8E" w:rsidTr="00C51C8E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100,0</w:t>
            </w:r>
          </w:p>
        </w:tc>
      </w:tr>
      <w:tr w:rsidR="00C51C8E" w:rsidRPr="00C51C8E" w:rsidTr="00C51C8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  <w:rPr>
                <w:color w:val="000000"/>
              </w:rPr>
            </w:pPr>
            <w:r w:rsidRPr="00C51C8E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100,0</w:t>
            </w:r>
          </w:p>
        </w:tc>
      </w:tr>
      <w:tr w:rsidR="00C51C8E" w:rsidRPr="00C51C8E" w:rsidTr="00C51C8E">
        <w:trPr>
          <w:trHeight w:hRule="exact" w:val="19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250,0</w:t>
            </w:r>
          </w:p>
        </w:tc>
      </w:tr>
      <w:tr w:rsidR="00C51C8E" w:rsidRPr="00C51C8E" w:rsidTr="00C51C8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250,0</w:t>
            </w:r>
          </w:p>
        </w:tc>
      </w:tr>
      <w:tr w:rsidR="00C51C8E" w:rsidRPr="00C51C8E" w:rsidTr="00C51C8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250,0</w:t>
            </w:r>
          </w:p>
        </w:tc>
      </w:tr>
      <w:tr w:rsidR="00C51C8E" w:rsidRPr="00C51C8E" w:rsidTr="00C51C8E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5,0</w:t>
            </w:r>
          </w:p>
        </w:tc>
      </w:tr>
      <w:tr w:rsidR="00C51C8E" w:rsidRPr="00C51C8E" w:rsidTr="00C51C8E">
        <w:trPr>
          <w:trHeight w:hRule="exact" w:val="13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 xml:space="preserve">Подпрограмма </w:t>
            </w:r>
            <w:r w:rsidRPr="00C51C8E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5,0</w:t>
            </w:r>
          </w:p>
        </w:tc>
      </w:tr>
      <w:tr w:rsidR="00C51C8E" w:rsidRPr="00C51C8E" w:rsidTr="00C51C8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>Реализация мероприятий</w:t>
            </w:r>
            <w:r w:rsidRPr="00C51C8E">
              <w:rPr>
                <w:spacing w:val="-3"/>
              </w:rPr>
              <w:t xml:space="preserve"> </w:t>
            </w:r>
            <w:r w:rsidRPr="00C51C8E">
              <w:t>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5,0</w:t>
            </w:r>
          </w:p>
        </w:tc>
      </w:tr>
      <w:tr w:rsidR="00C51C8E" w:rsidRPr="00C51C8E" w:rsidTr="00C51C8E">
        <w:trPr>
          <w:trHeight w:hRule="exact" w:val="11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r w:rsidRPr="00C51C8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5,0</w:t>
            </w:r>
          </w:p>
        </w:tc>
      </w:tr>
      <w:tr w:rsidR="00C51C8E" w:rsidRPr="00C51C8E" w:rsidTr="00C51C8E">
        <w:trPr>
          <w:trHeight w:hRule="exact" w:val="14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1,0</w:t>
            </w:r>
          </w:p>
        </w:tc>
      </w:tr>
      <w:tr w:rsidR="00C51C8E" w:rsidRPr="00C51C8E" w:rsidTr="00C51C8E">
        <w:trPr>
          <w:trHeight w:hRule="exact" w:val="2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1,0</w:t>
            </w:r>
          </w:p>
        </w:tc>
      </w:tr>
      <w:tr w:rsidR="00C51C8E" w:rsidRPr="00C51C8E" w:rsidTr="00C51C8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>Реализация мероприятий</w:t>
            </w:r>
            <w:r w:rsidRPr="00C51C8E">
              <w:rPr>
                <w:spacing w:val="-3"/>
              </w:rPr>
              <w:t xml:space="preserve"> </w:t>
            </w:r>
            <w:r w:rsidRPr="00C51C8E">
              <w:t>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1,0</w:t>
            </w:r>
          </w:p>
        </w:tc>
      </w:tr>
      <w:tr w:rsidR="00C51C8E" w:rsidRPr="00C51C8E" w:rsidTr="00C51C8E">
        <w:trPr>
          <w:trHeight w:hRule="exact" w:val="9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1,0</w:t>
            </w:r>
          </w:p>
        </w:tc>
      </w:tr>
      <w:tr w:rsidR="00C51C8E" w:rsidRPr="00C51C8E" w:rsidTr="00C51C8E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C8E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246,0</w:t>
            </w:r>
          </w:p>
        </w:tc>
      </w:tr>
      <w:tr w:rsidR="00C51C8E" w:rsidRPr="00C51C8E" w:rsidTr="00C51C8E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right="389"/>
              <w:jc w:val="both"/>
              <w:rPr>
                <w:rFonts w:ascii="Arial" w:hAnsi="Arial" w:cs="Arial"/>
              </w:rPr>
            </w:pPr>
            <w:r w:rsidRPr="00C51C8E">
              <w:rPr>
                <w:spacing w:val="-3"/>
              </w:rPr>
              <w:t>Мобилизационная и вне</w:t>
            </w:r>
            <w:r w:rsidRPr="00C51C8E">
              <w:rPr>
                <w:spacing w:val="-1"/>
              </w:rPr>
              <w:t>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246,0</w:t>
            </w:r>
          </w:p>
        </w:tc>
      </w:tr>
      <w:tr w:rsidR="00C51C8E" w:rsidRPr="00C51C8E" w:rsidTr="00C51C8E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</w:pPr>
            <w:r w:rsidRPr="00C51C8E">
              <w:t>Поддержка устойчивого исполнения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C51C8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246,0</w:t>
            </w:r>
          </w:p>
        </w:tc>
      </w:tr>
      <w:tr w:rsidR="00C51C8E" w:rsidRPr="00C51C8E" w:rsidTr="00C51C8E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right="29" w:firstLine="5"/>
              <w:jc w:val="both"/>
              <w:rPr>
                <w:rFonts w:ascii="Arial" w:hAnsi="Arial" w:cs="Arial"/>
              </w:rPr>
            </w:pPr>
            <w:r w:rsidRPr="00C51C8E">
              <w:rPr>
                <w:spacing w:val="-3"/>
              </w:rPr>
              <w:t xml:space="preserve">Осуществление первичного </w:t>
            </w:r>
            <w:r w:rsidRPr="00C51C8E">
              <w:rPr>
                <w:spacing w:val="-1"/>
              </w:rPr>
              <w:t>воинского учета на терри</w:t>
            </w:r>
            <w:r w:rsidRPr="00C51C8E">
              <w:rPr>
                <w:spacing w:val="-3"/>
              </w:rPr>
              <w:t>ториях, где отсутствуют во</w:t>
            </w:r>
            <w:r w:rsidRPr="00C51C8E">
              <w:t>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C51C8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246,0</w:t>
            </w:r>
          </w:p>
        </w:tc>
      </w:tr>
      <w:tr w:rsidR="00C51C8E" w:rsidRPr="00C51C8E" w:rsidTr="00C51C8E">
        <w:trPr>
          <w:trHeight w:hRule="exact" w:val="21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pStyle w:val="a6"/>
              <w:jc w:val="both"/>
            </w:pPr>
            <w:r w:rsidRPr="00C51C8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C51C8E">
              <w:t xml:space="preserve"> (</w:t>
            </w:r>
            <w:r w:rsidRPr="00C51C8E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C51C8E">
              <w:t xml:space="preserve"> </w:t>
            </w:r>
            <w:r w:rsidRPr="00C51C8E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246,0</w:t>
            </w:r>
          </w:p>
        </w:tc>
      </w:tr>
      <w:tr w:rsidR="00C51C8E" w:rsidRPr="00C51C8E" w:rsidTr="00C51C8E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C51C8E">
              <w:rPr>
                <w:bCs/>
                <w:spacing w:val="-4"/>
              </w:rPr>
              <w:t>Национальная безопас</w:t>
            </w:r>
            <w:r w:rsidRPr="00C51C8E">
              <w:rPr>
                <w:bCs/>
                <w:spacing w:val="-1"/>
              </w:rPr>
              <w:t>ность и</w:t>
            </w:r>
            <w:r>
              <w:rPr>
                <w:bCs/>
                <w:spacing w:val="-1"/>
              </w:rPr>
              <w:t xml:space="preserve"> </w:t>
            </w:r>
            <w:r w:rsidRPr="00C51C8E">
              <w:rPr>
                <w:bCs/>
                <w:spacing w:val="-1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15,0</w:t>
            </w:r>
          </w:p>
        </w:tc>
      </w:tr>
      <w:tr w:rsidR="00C51C8E" w:rsidRPr="00C51C8E" w:rsidTr="00C51C8E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C51C8E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10,0</w:t>
            </w:r>
          </w:p>
        </w:tc>
      </w:tr>
      <w:tr w:rsidR="00C51C8E" w:rsidRPr="00C51C8E" w:rsidTr="00C51C8E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firstLine="5"/>
              <w:jc w:val="both"/>
            </w:pPr>
            <w:r w:rsidRPr="00C51C8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10,0</w:t>
            </w:r>
          </w:p>
        </w:tc>
      </w:tr>
      <w:tr w:rsidR="00C51C8E" w:rsidRPr="00C51C8E" w:rsidTr="00C51C8E">
        <w:trPr>
          <w:trHeight w:hRule="exact" w:val="1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C51C8E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10,0</w:t>
            </w:r>
          </w:p>
        </w:tc>
      </w:tr>
      <w:tr w:rsidR="00C51C8E" w:rsidRPr="00C51C8E" w:rsidTr="00C51C8E">
        <w:trPr>
          <w:trHeight w:hRule="exact" w:val="8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rPr>
                <w:highlight w:val="yellow"/>
              </w:rPr>
            </w:pPr>
            <w:r w:rsidRPr="00C51C8E">
              <w:t>Реализация 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10,0</w:t>
            </w:r>
          </w:p>
        </w:tc>
      </w:tr>
      <w:tr w:rsidR="00C51C8E" w:rsidRPr="00C51C8E" w:rsidTr="00C51C8E">
        <w:trPr>
          <w:trHeight w:hRule="exact" w:val="8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  <w:rPr>
                <w:color w:val="000000"/>
              </w:rPr>
            </w:pPr>
            <w:r w:rsidRPr="00C51C8E">
              <w:t xml:space="preserve">Закупка товаров, работ и услуг для </w:t>
            </w:r>
            <w:r w:rsidR="000775C6" w:rsidRPr="00C51C8E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C51C8E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10,0</w:t>
            </w:r>
          </w:p>
        </w:tc>
      </w:tr>
      <w:tr w:rsidR="00C51C8E" w:rsidRPr="00C51C8E" w:rsidTr="00C51C8E"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C8E">
              <w:rPr>
                <w:spacing w:val="-3"/>
              </w:rPr>
              <w:t xml:space="preserve">Обеспечение пожарной </w:t>
            </w:r>
            <w:r w:rsidRPr="00C51C8E">
              <w:t>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C51C8E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5,0</w:t>
            </w:r>
          </w:p>
        </w:tc>
      </w:tr>
      <w:tr w:rsidR="00C51C8E" w:rsidRPr="00C51C8E" w:rsidTr="00C51C8E">
        <w:trPr>
          <w:trHeight w:hRule="exact" w:val="1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  <w:rPr>
                <w:spacing w:val="-3"/>
              </w:rPr>
            </w:pPr>
            <w:r w:rsidRPr="00C51C8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5,0</w:t>
            </w:r>
          </w:p>
        </w:tc>
      </w:tr>
      <w:tr w:rsidR="00C51C8E" w:rsidRPr="00C51C8E" w:rsidTr="00C51C8E">
        <w:trPr>
          <w:trHeight w:hRule="exact" w:val="8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  <w:rPr>
                <w:spacing w:val="-3"/>
              </w:rPr>
            </w:pPr>
            <w:r w:rsidRPr="00C51C8E">
              <w:t xml:space="preserve">Подпрограмма «Обеспечение пожарной безопасности»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5,0</w:t>
            </w:r>
          </w:p>
        </w:tc>
      </w:tr>
      <w:tr w:rsidR="00C51C8E" w:rsidRPr="00C51C8E" w:rsidTr="00C51C8E">
        <w:trPr>
          <w:trHeight w:hRule="exact" w:val="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  <w:rPr>
                <w:spacing w:val="-3"/>
              </w:rPr>
            </w:pPr>
            <w:r w:rsidRPr="00C51C8E">
              <w:t xml:space="preserve">Реализация </w:t>
            </w:r>
            <w:r w:rsidR="000775C6" w:rsidRPr="00C51C8E">
              <w:t>мероприятий</w:t>
            </w:r>
            <w:r w:rsidR="000775C6" w:rsidRPr="00C51C8E">
              <w:rPr>
                <w:spacing w:val="-3"/>
              </w:rPr>
              <w:t xml:space="preserve"> </w:t>
            </w:r>
            <w:r w:rsidR="000775C6" w:rsidRPr="00C51C8E">
              <w:t>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5,0</w:t>
            </w:r>
          </w:p>
        </w:tc>
      </w:tr>
      <w:tr w:rsidR="00C51C8E" w:rsidRPr="00C51C8E" w:rsidTr="000775C6">
        <w:trPr>
          <w:trHeight w:hRule="exact" w:val="10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  <w:rPr>
                <w:rFonts w:ascii="Arial" w:hAnsi="Arial" w:cs="Arial"/>
              </w:rPr>
            </w:pPr>
            <w:r w:rsidRPr="00C51C8E">
              <w:t xml:space="preserve">Закупка товаров, работ и услуг для государственных </w:t>
            </w:r>
            <w:r w:rsidR="000775C6" w:rsidRPr="00C51C8E"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5,0</w:t>
            </w:r>
          </w:p>
        </w:tc>
      </w:tr>
      <w:tr w:rsidR="00C51C8E" w:rsidRPr="00C51C8E" w:rsidTr="00C51C8E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</w:pPr>
            <w:r w:rsidRPr="00C51C8E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5 224,9</w:t>
            </w:r>
          </w:p>
        </w:tc>
      </w:tr>
      <w:tr w:rsidR="00C51C8E" w:rsidRPr="00C51C8E" w:rsidTr="00C51C8E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</w:pPr>
            <w:r w:rsidRPr="00C51C8E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5 189,9</w:t>
            </w:r>
          </w:p>
        </w:tc>
      </w:tr>
      <w:tr w:rsidR="00C51C8E" w:rsidRPr="00C51C8E" w:rsidTr="000775C6">
        <w:trPr>
          <w:trHeight w:hRule="exact" w:val="1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</w:pPr>
            <w:r w:rsidRPr="00C51C8E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spacing w:val="-8"/>
              </w:rPr>
            </w:pPr>
            <w:r w:rsidRPr="00C51C8E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5 189,9</w:t>
            </w:r>
          </w:p>
        </w:tc>
      </w:tr>
      <w:tr w:rsidR="00C51C8E" w:rsidRPr="00C51C8E" w:rsidTr="00C51C8E">
        <w:trPr>
          <w:trHeight w:hRule="exact" w:val="1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firstLine="10"/>
              <w:rPr>
                <w:rFonts w:ascii="Arial" w:hAnsi="Arial" w:cs="Arial"/>
              </w:rPr>
            </w:pPr>
            <w:r w:rsidRPr="00C51C8E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3 015,9</w:t>
            </w:r>
          </w:p>
        </w:tc>
      </w:tr>
      <w:tr w:rsidR="00C51C8E" w:rsidRPr="00C51C8E" w:rsidTr="00C51C8E">
        <w:trPr>
          <w:trHeight w:hRule="exact" w:val="10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firstLine="10"/>
              <w:rPr>
                <w:spacing w:val="-2"/>
              </w:rPr>
            </w:pPr>
            <w:r w:rsidRPr="00C51C8E">
              <w:t>Реализация мероприятий</w:t>
            </w:r>
            <w:r w:rsidRPr="00C51C8E">
              <w:rPr>
                <w:spacing w:val="-3"/>
              </w:rPr>
              <w:t xml:space="preserve"> под</w:t>
            </w:r>
            <w:r w:rsidRPr="00C51C8E">
              <w:t>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spacing w:val="-6"/>
              </w:rPr>
            </w:pPr>
            <w:r w:rsidRPr="00C51C8E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center"/>
            </w:pPr>
            <w:r w:rsidRPr="00C51C8E">
              <w:t>3 015,9</w:t>
            </w:r>
          </w:p>
        </w:tc>
      </w:tr>
      <w:tr w:rsidR="00C51C8E" w:rsidRPr="00C51C8E" w:rsidTr="00C51C8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r w:rsidRPr="00C51C8E">
              <w:t xml:space="preserve">Закупка товаров, работ и услуг для </w:t>
            </w:r>
            <w:r w:rsidR="000775C6" w:rsidRPr="00C51C8E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center"/>
            </w:pPr>
            <w:r w:rsidRPr="00C51C8E">
              <w:t>3 015,9</w:t>
            </w:r>
          </w:p>
        </w:tc>
      </w:tr>
      <w:tr w:rsidR="00C51C8E" w:rsidRPr="00C51C8E" w:rsidTr="000775C6">
        <w:trPr>
          <w:trHeight w:hRule="exact" w:val="35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>Государственная программа Краснодарского края «Развитие сети автомобильных дорог Краснодарского края</w:t>
            </w:r>
            <w:r w:rsidR="000775C6" w:rsidRPr="00C51C8E">
              <w:t>», подпрограмма</w:t>
            </w:r>
            <w:r w:rsidRPr="00C51C8E">
              <w:t xml:space="preserve"> «Строительство, </w:t>
            </w:r>
            <w:r w:rsidR="000775C6" w:rsidRPr="00C51C8E">
              <w:t>реконструкция,</w:t>
            </w:r>
            <w:r w:rsidRPr="00C51C8E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left="10"/>
              <w:jc w:val="both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left="53"/>
              <w:jc w:val="both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left="53"/>
              <w:jc w:val="both"/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C51C8E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>Реализация мероприятий</w:t>
            </w:r>
            <w:r w:rsidRPr="00C51C8E">
              <w:rPr>
                <w:spacing w:val="-3"/>
              </w:rPr>
              <w:t xml:space="preserve"> под</w:t>
            </w:r>
            <w:r w:rsidRPr="00C51C8E">
              <w:t>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51C8E">
              <w:rPr>
                <w:spacing w:val="-6"/>
              </w:rPr>
              <w:t xml:space="preserve">13 1 00 </w:t>
            </w:r>
            <w:r w:rsidRPr="00C51C8E">
              <w:rPr>
                <w:spacing w:val="-6"/>
                <w:lang w:val="en-US"/>
              </w:rPr>
              <w:t>S</w:t>
            </w:r>
            <w:r w:rsidRPr="00C51C8E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 xml:space="preserve">Закупка товаров, работ и услуг для </w:t>
            </w:r>
            <w:r w:rsidR="000775C6" w:rsidRPr="00C51C8E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51C8E">
              <w:rPr>
                <w:spacing w:val="-6"/>
              </w:rPr>
              <w:t xml:space="preserve">13 1 00 </w:t>
            </w:r>
            <w:r w:rsidRPr="00C51C8E">
              <w:rPr>
                <w:spacing w:val="-6"/>
                <w:lang w:val="en-US"/>
              </w:rPr>
              <w:t>S</w:t>
            </w:r>
            <w:r w:rsidRPr="00C51C8E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  <w:rPr>
                <w:color w:val="000000"/>
              </w:rPr>
            </w:pPr>
            <w:r w:rsidRPr="00C51C8E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51C8E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2 174,0</w:t>
            </w:r>
          </w:p>
        </w:tc>
      </w:tr>
      <w:tr w:rsidR="00C51C8E" w:rsidRPr="00C51C8E" w:rsidTr="00C51C8E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spacing w:line="322" w:lineRule="exact"/>
              <w:ind w:right="125" w:firstLine="10"/>
              <w:jc w:val="both"/>
              <w:rPr>
                <w:spacing w:val="-2"/>
              </w:rPr>
            </w:pPr>
            <w:r w:rsidRPr="00C51C8E">
              <w:t>Реализация мероприятий</w:t>
            </w:r>
            <w:r w:rsidRPr="00C51C8E">
              <w:rPr>
                <w:spacing w:val="-3"/>
              </w:rPr>
              <w:t xml:space="preserve"> под</w:t>
            </w:r>
            <w:r w:rsidRPr="00C51C8E">
              <w:t>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51C8E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2 174,0</w:t>
            </w:r>
          </w:p>
        </w:tc>
      </w:tr>
      <w:tr w:rsidR="00C51C8E" w:rsidRPr="00C51C8E" w:rsidTr="00C51C8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  <w:rPr>
                <w:color w:val="000000"/>
              </w:rPr>
            </w:pPr>
            <w:r w:rsidRPr="00C51C8E">
              <w:t xml:space="preserve">Закупка товаров, работ и услуг для </w:t>
            </w:r>
            <w:r w:rsidR="000775C6" w:rsidRPr="00C51C8E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51C8E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2 173,5</w:t>
            </w:r>
          </w:p>
        </w:tc>
      </w:tr>
      <w:tr w:rsidR="00C51C8E" w:rsidRPr="00C51C8E" w:rsidTr="00C51C8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  <w:rPr>
                <w:color w:val="000000"/>
              </w:rPr>
            </w:pPr>
            <w:r w:rsidRPr="00C51C8E">
              <w:t xml:space="preserve">Закупка товаров, работ и услуг для </w:t>
            </w:r>
            <w:r w:rsidR="000775C6" w:rsidRPr="00C51C8E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51C8E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0,5</w:t>
            </w:r>
          </w:p>
        </w:tc>
      </w:tr>
      <w:tr w:rsidR="00C51C8E" w:rsidRPr="00C51C8E" w:rsidTr="00C51C8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35,0</w:t>
            </w:r>
          </w:p>
        </w:tc>
      </w:tr>
      <w:tr w:rsidR="00C51C8E" w:rsidRPr="00C51C8E" w:rsidTr="000775C6">
        <w:trPr>
          <w:trHeight w:hRule="exact" w:val="16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  <w:rPr>
                <w:spacing w:val="-3"/>
              </w:rPr>
            </w:pPr>
            <w:r w:rsidRPr="00C51C8E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30,0</w:t>
            </w:r>
          </w:p>
        </w:tc>
      </w:tr>
      <w:tr w:rsidR="00C51C8E" w:rsidRPr="00C51C8E" w:rsidTr="00C51C8E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>Реализация мероприятий</w:t>
            </w:r>
            <w:r w:rsidRPr="00C51C8E">
              <w:rPr>
                <w:spacing w:val="-3"/>
              </w:rPr>
              <w:t xml:space="preserve"> муниципальной</w:t>
            </w:r>
            <w:r w:rsidRPr="00C51C8E">
              <w:t xml:space="preserve">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30,0</w:t>
            </w:r>
          </w:p>
        </w:tc>
      </w:tr>
      <w:tr w:rsidR="00C51C8E" w:rsidRPr="00C51C8E" w:rsidTr="00C51C8E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  <w:rPr>
                <w:spacing w:val="-3"/>
              </w:rPr>
            </w:pPr>
            <w:r w:rsidRPr="00C51C8E">
              <w:t xml:space="preserve">Закупка товаров, работ и услуг </w:t>
            </w:r>
            <w:r w:rsidR="000775C6" w:rsidRPr="00C51C8E">
              <w:t>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30,0</w:t>
            </w:r>
          </w:p>
        </w:tc>
      </w:tr>
      <w:tr w:rsidR="00C51C8E" w:rsidRPr="00C51C8E" w:rsidTr="00C51C8E">
        <w:trPr>
          <w:trHeight w:hRule="exact" w:val="22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  <w:rPr>
                <w:spacing w:val="-3"/>
              </w:rPr>
            </w:pPr>
            <w:r w:rsidRPr="00C51C8E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0775C6" w:rsidRPr="00C51C8E">
              <w:rPr>
                <w:spacing w:val="-3"/>
              </w:rPr>
              <w:t>Брюховецкого района</w:t>
            </w:r>
            <w:r w:rsidRPr="00C51C8E">
              <w:rPr>
                <w:spacing w:val="-3"/>
              </w:rPr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5,0</w:t>
            </w:r>
          </w:p>
        </w:tc>
      </w:tr>
      <w:tr w:rsidR="00C51C8E" w:rsidRPr="00C51C8E" w:rsidTr="00C51C8E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  <w:rPr>
                <w:spacing w:val="-3"/>
              </w:rPr>
            </w:pPr>
            <w:r w:rsidRPr="00C51C8E">
              <w:t>Реализация мероприятий</w:t>
            </w:r>
            <w:r w:rsidRPr="00C51C8E">
              <w:rPr>
                <w:spacing w:val="-3"/>
              </w:rPr>
              <w:t xml:space="preserve"> муниципальной</w:t>
            </w:r>
            <w:r w:rsidRPr="00C51C8E">
              <w:t xml:space="preserve">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5,0</w:t>
            </w:r>
          </w:p>
        </w:tc>
      </w:tr>
      <w:tr w:rsidR="00C51C8E" w:rsidRPr="00C51C8E" w:rsidTr="00C51C8E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 xml:space="preserve">Закупка товаров, работ и услуг для </w:t>
            </w:r>
            <w:r w:rsidR="000775C6" w:rsidRPr="00C51C8E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5,0</w:t>
            </w:r>
          </w:p>
        </w:tc>
      </w:tr>
      <w:tr w:rsidR="00C51C8E" w:rsidRPr="00C51C8E" w:rsidTr="00C51C8E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130" w:firstLine="5"/>
              <w:jc w:val="both"/>
            </w:pPr>
            <w:r w:rsidRPr="00C51C8E">
              <w:rPr>
                <w:bCs/>
                <w:spacing w:val="-3"/>
              </w:rPr>
              <w:t xml:space="preserve">Жилищно-коммунальное </w:t>
            </w:r>
            <w:r w:rsidRPr="00C51C8E">
              <w:rPr>
                <w:bCs/>
              </w:rPr>
              <w:t>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15 278,5</w:t>
            </w:r>
          </w:p>
        </w:tc>
      </w:tr>
      <w:tr w:rsidR="00C51C8E" w:rsidRPr="00C51C8E" w:rsidTr="00C51C8E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5"/>
              <w:jc w:val="both"/>
              <w:rPr>
                <w:color w:val="000000" w:themeColor="text1"/>
              </w:rPr>
            </w:pPr>
            <w:r w:rsidRPr="00C51C8E">
              <w:rPr>
                <w:color w:val="000000" w:themeColor="text1"/>
                <w:spacing w:val="-8"/>
              </w:rPr>
              <w:t>Коммунальное хозяйст</w:t>
            </w:r>
            <w:r w:rsidRPr="00C51C8E">
              <w:rPr>
                <w:color w:val="000000" w:themeColor="text1"/>
              </w:rPr>
              <w:t>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378,3</w:t>
            </w:r>
          </w:p>
        </w:tc>
      </w:tr>
      <w:tr w:rsidR="00C51C8E" w:rsidRPr="00C51C8E" w:rsidTr="000775C6">
        <w:trPr>
          <w:trHeight w:hRule="exact" w:val="1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right="5"/>
              <w:jc w:val="both"/>
              <w:rPr>
                <w:color w:val="000000" w:themeColor="text1"/>
                <w:spacing w:val="-8"/>
              </w:rPr>
            </w:pPr>
            <w:r w:rsidRPr="00C51C8E">
              <w:rPr>
                <w:color w:val="000000" w:themeColor="text1"/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8"/>
              </w:rPr>
            </w:pPr>
            <w:r w:rsidRPr="00C51C8E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6"/>
              </w:rPr>
            </w:pPr>
            <w:r w:rsidRPr="00C51C8E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10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5"/>
              <w:jc w:val="both"/>
              <w:rPr>
                <w:color w:val="000000" w:themeColor="text1"/>
                <w:spacing w:val="-8"/>
              </w:rPr>
            </w:pPr>
            <w:r w:rsidRPr="00C51C8E">
              <w:rPr>
                <w:color w:val="000000" w:themeColor="text1"/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8"/>
              </w:rPr>
            </w:pPr>
            <w:r w:rsidRPr="00C51C8E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6"/>
              </w:rPr>
            </w:pPr>
            <w:r w:rsidRPr="00C51C8E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C51C8E">
              <w:rPr>
                <w:color w:val="000000" w:themeColor="text1"/>
              </w:rPr>
              <w:t>Реализация мероприятий</w:t>
            </w:r>
            <w:r w:rsidRPr="00C51C8E">
              <w:rPr>
                <w:color w:val="000000" w:themeColor="text1"/>
                <w:spacing w:val="-3"/>
              </w:rPr>
              <w:t xml:space="preserve"> муниципальной</w:t>
            </w:r>
            <w:r w:rsidRPr="00C51C8E">
              <w:rPr>
                <w:color w:val="000000" w:themeColor="text1"/>
              </w:rPr>
              <w:t xml:space="preserve">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C51C8E">
              <w:rPr>
                <w:color w:val="000000" w:themeColor="text1"/>
                <w:spacing w:val="-11"/>
              </w:rPr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C51C8E">
              <w:rPr>
                <w:color w:val="000000" w:themeColor="text1"/>
              </w:rPr>
              <w:t xml:space="preserve">Закупка товаров, работ и услуг </w:t>
            </w:r>
            <w:r w:rsidR="000775C6" w:rsidRPr="00C51C8E">
              <w:rPr>
                <w:color w:val="000000" w:themeColor="text1"/>
              </w:rPr>
              <w:t>для муниципальных нужд</w:t>
            </w:r>
            <w:r w:rsidRPr="00C51C8E">
              <w:rPr>
                <w:color w:val="000000" w:themeColor="text1"/>
              </w:rPr>
              <w:t xml:space="preserve"> (газ)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C51C8E">
              <w:rPr>
                <w:color w:val="000000" w:themeColor="text1"/>
                <w:spacing w:val="-11"/>
              </w:rPr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Реализация мероприятий в области водоснабжения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C51C8E">
              <w:rPr>
                <w:color w:val="000000" w:themeColor="text1"/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378,3</w:t>
            </w:r>
          </w:p>
        </w:tc>
      </w:tr>
      <w:tr w:rsidR="00C51C8E" w:rsidRPr="00C51C8E" w:rsidTr="00C51C8E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C51C8E">
              <w:rPr>
                <w:color w:val="000000" w:themeColor="text1"/>
                <w:spacing w:val="-1"/>
              </w:rPr>
              <w:t>Мероприятия в области водоснабжения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C51C8E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378,3</w:t>
            </w:r>
          </w:p>
        </w:tc>
      </w:tr>
      <w:tr w:rsidR="00C51C8E" w:rsidRPr="00C51C8E" w:rsidTr="00C51C8E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C51C8E">
              <w:rPr>
                <w:color w:val="000000" w:themeColor="text1"/>
              </w:rPr>
              <w:t xml:space="preserve">Закупка товаров, работ и услуг </w:t>
            </w:r>
            <w:r w:rsidR="00E86C48" w:rsidRPr="00C51C8E">
              <w:rPr>
                <w:color w:val="000000" w:themeColor="text1"/>
              </w:rPr>
              <w:t>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C51C8E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378,3</w:t>
            </w:r>
          </w:p>
        </w:tc>
      </w:tr>
      <w:tr w:rsidR="00C51C8E" w:rsidRPr="00C51C8E" w:rsidTr="00C51C8E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</w:pPr>
            <w:r w:rsidRPr="00C51C8E"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C51C8E">
              <w:rPr>
                <w:color w:val="000000"/>
              </w:rPr>
              <w:t>14 900,2</w:t>
            </w:r>
          </w:p>
        </w:tc>
      </w:tr>
      <w:tr w:rsidR="00C51C8E" w:rsidRPr="00C51C8E" w:rsidTr="00C51C8E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</w:pPr>
            <w:r w:rsidRPr="00C51C8E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highlight w:val="yellow"/>
              </w:rPr>
            </w:pPr>
            <w:r w:rsidRPr="00C51C8E">
              <w:t>14 900,2</w:t>
            </w:r>
          </w:p>
        </w:tc>
      </w:tr>
      <w:tr w:rsidR="00C51C8E" w:rsidRPr="00C51C8E" w:rsidTr="00C51C8E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</w:pPr>
            <w:r w:rsidRPr="00C51C8E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rPr>
                <w:spacing w:val="-5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10,0</w:t>
            </w:r>
          </w:p>
        </w:tc>
      </w:tr>
      <w:tr w:rsidR="00C51C8E" w:rsidRPr="00C51C8E" w:rsidTr="00C51C8E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C51C8E">
              <w:t>Озеленение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10,0</w:t>
            </w:r>
          </w:p>
        </w:tc>
      </w:tr>
      <w:tr w:rsidR="00C51C8E" w:rsidRPr="00C51C8E" w:rsidTr="00C51C8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  <w:rPr>
                <w:rFonts w:ascii="Arial" w:hAnsi="Arial" w:cs="Arial"/>
              </w:rPr>
            </w:pPr>
            <w:r w:rsidRPr="00C51C8E">
              <w:t xml:space="preserve">Закупка товаров, работ и услуг для </w:t>
            </w:r>
            <w:r w:rsidR="00E86C48" w:rsidRPr="00C51C8E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10,0</w:t>
            </w:r>
          </w:p>
        </w:tc>
      </w:tr>
      <w:tr w:rsidR="00C51C8E" w:rsidRPr="00C51C8E" w:rsidTr="00C51C8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r w:rsidRPr="00C51C8E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603,5</w:t>
            </w:r>
          </w:p>
        </w:tc>
      </w:tr>
      <w:tr w:rsidR="00C51C8E" w:rsidRPr="00C51C8E" w:rsidTr="00C51C8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r w:rsidRPr="00C51C8E">
              <w:t>Восстановление (ремонт, благоустройство) воинских захоронений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603,5</w:t>
            </w:r>
          </w:p>
        </w:tc>
      </w:tr>
      <w:tr w:rsidR="00C51C8E" w:rsidRPr="00C51C8E" w:rsidTr="00C51C8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 xml:space="preserve">Закупка товаров, работ и услуг для </w:t>
            </w:r>
            <w:r w:rsidR="00E86C48" w:rsidRPr="00C51C8E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603,5</w:t>
            </w:r>
          </w:p>
        </w:tc>
      </w:tr>
      <w:tr w:rsidR="00C51C8E" w:rsidRPr="00C51C8E" w:rsidTr="00C51C8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714,0</w:t>
            </w:r>
          </w:p>
        </w:tc>
      </w:tr>
      <w:tr w:rsidR="00C51C8E" w:rsidRPr="00C51C8E" w:rsidTr="00C51C8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>Прочие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714,0</w:t>
            </w:r>
          </w:p>
        </w:tc>
      </w:tr>
      <w:tr w:rsidR="00C51C8E" w:rsidRPr="00C51C8E" w:rsidTr="00C51C8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 xml:space="preserve">Закупка товаров, работ и услуг для </w:t>
            </w:r>
            <w:r w:rsidR="00E86C48" w:rsidRPr="00C51C8E">
              <w:t>муниципальных нужд МУП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714,0</w:t>
            </w:r>
          </w:p>
        </w:tc>
      </w:tr>
      <w:tr w:rsidR="00C51C8E" w:rsidRPr="00C51C8E" w:rsidTr="00C51C8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8 510,4</w:t>
            </w:r>
          </w:p>
        </w:tc>
      </w:tr>
      <w:tr w:rsidR="00C51C8E" w:rsidRPr="00C51C8E" w:rsidTr="00C51C8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>Мероприятия по устройству тротуаров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lang w:val="en-US"/>
              </w:rPr>
            </w:pPr>
            <w:r w:rsidRPr="00C51C8E">
              <w:t xml:space="preserve">04 0 01 </w:t>
            </w:r>
            <w:r w:rsidRPr="00C51C8E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8 510,4</w:t>
            </w:r>
          </w:p>
        </w:tc>
      </w:tr>
      <w:tr w:rsidR="00C51C8E" w:rsidRPr="00C51C8E" w:rsidTr="00C51C8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 xml:space="preserve">Закупка товаров, работ и услуг для </w:t>
            </w:r>
            <w:r w:rsidR="00E86C48" w:rsidRPr="00C51C8E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lang w:val="en-US"/>
              </w:rPr>
            </w:pPr>
            <w:r w:rsidRPr="00C51C8E">
              <w:t xml:space="preserve">04 0 01 </w:t>
            </w:r>
            <w:r w:rsidRPr="00C51C8E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rPr>
                <w:lang w:val="en-US"/>
              </w:rPr>
              <w:t>2</w:t>
            </w:r>
            <w:r w:rsidRPr="00C51C8E"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8 510,4</w:t>
            </w:r>
          </w:p>
        </w:tc>
      </w:tr>
      <w:tr w:rsidR="00C51C8E" w:rsidRPr="00C51C8E" w:rsidTr="00C51C8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5062,3</w:t>
            </w:r>
          </w:p>
        </w:tc>
      </w:tr>
      <w:tr w:rsidR="00C51C8E" w:rsidRPr="00C51C8E" w:rsidTr="00C51C8E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>Мероприятия по устройству тротуаров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5062,3</w:t>
            </w:r>
          </w:p>
        </w:tc>
      </w:tr>
      <w:tr w:rsidR="00C51C8E" w:rsidRPr="00C51C8E" w:rsidTr="00C51C8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 xml:space="preserve">Закупка товаров, работ и услуг для </w:t>
            </w:r>
            <w:r w:rsidR="00E86C48" w:rsidRPr="00C51C8E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 xml:space="preserve"> 5 062,3</w:t>
            </w:r>
          </w:p>
        </w:tc>
      </w:tr>
      <w:tr w:rsidR="00C51C8E" w:rsidRPr="00C51C8E" w:rsidTr="00C51C8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C51C8E"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C51C8E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25,0</w:t>
            </w:r>
          </w:p>
        </w:tc>
      </w:tr>
      <w:tr w:rsidR="00C51C8E" w:rsidRPr="00C51C8E" w:rsidTr="00E86C48">
        <w:trPr>
          <w:trHeight w:hRule="exact" w:val="16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E86C48" w:rsidP="00E86C48">
            <w:pPr>
              <w:shd w:val="clear" w:color="auto" w:fill="FFFFFF"/>
              <w:ind w:right="5" w:firstLine="5"/>
              <w:jc w:val="both"/>
            </w:pPr>
            <w:r>
              <w:t xml:space="preserve">Муниципальная </w:t>
            </w:r>
            <w:r w:rsidR="00C51C8E" w:rsidRPr="00C51C8E">
              <w:t xml:space="preserve">программа Новоджерелиевского сельского </w:t>
            </w:r>
            <w:r w:rsidRPr="00C51C8E">
              <w:t>поселения «</w:t>
            </w:r>
            <w:r w:rsidR="00C51C8E" w:rsidRPr="00C51C8E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25,0</w:t>
            </w:r>
          </w:p>
        </w:tc>
      </w:tr>
      <w:tr w:rsidR="00C51C8E" w:rsidRPr="00C51C8E" w:rsidTr="00C51C8E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5" w:firstLine="5"/>
              <w:jc w:val="both"/>
            </w:pPr>
            <w:r w:rsidRPr="00C51C8E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25,0</w:t>
            </w:r>
          </w:p>
        </w:tc>
      </w:tr>
      <w:tr w:rsidR="00C51C8E" w:rsidRPr="00C51C8E" w:rsidTr="00C51C8E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 xml:space="preserve">Закупка товаров, работ и услуг для </w:t>
            </w:r>
            <w:r w:rsidR="00E86C48" w:rsidRPr="00C51C8E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25,0</w:t>
            </w:r>
          </w:p>
        </w:tc>
      </w:tr>
      <w:tr w:rsidR="00C51C8E" w:rsidRPr="00C51C8E" w:rsidTr="00E86C48">
        <w:trPr>
          <w:trHeight w:hRule="exact" w:val="7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</w:pPr>
            <w:r w:rsidRPr="00C51C8E">
              <w:rPr>
                <w:bCs/>
                <w:spacing w:val="-3"/>
              </w:rPr>
              <w:t>Культура, кинематогра</w:t>
            </w:r>
            <w:r w:rsidRPr="00C51C8E">
              <w:rPr>
                <w:bCs/>
              </w:rPr>
              <w:t xml:space="preserve">фия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12 672,4</w:t>
            </w:r>
          </w:p>
        </w:tc>
      </w:tr>
      <w:tr w:rsidR="00C51C8E" w:rsidRPr="00C51C8E" w:rsidTr="00E86C48">
        <w:trPr>
          <w:trHeight w:hRule="exact" w:val="8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C51C8E">
              <w:rPr>
                <w:bCs/>
                <w:spacing w:val="-3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bCs/>
              </w:rPr>
            </w:pPr>
            <w:r w:rsidRPr="00C51C8E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12 672,4</w:t>
            </w:r>
          </w:p>
        </w:tc>
      </w:tr>
      <w:tr w:rsidR="00C51C8E" w:rsidRPr="00C51C8E" w:rsidTr="00C51C8E">
        <w:trPr>
          <w:trHeight w:hRule="exact" w:val="1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</w:pPr>
            <w:r w:rsidRPr="00C51C8E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12 672,4</w:t>
            </w:r>
          </w:p>
        </w:tc>
      </w:tr>
      <w:tr w:rsidR="00C51C8E" w:rsidRPr="00C51C8E" w:rsidTr="00C51C8E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101"/>
              <w:jc w:val="both"/>
            </w:pPr>
            <w:r w:rsidRPr="00C51C8E">
              <w:t>Подпрограмма «Развитие учреждений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77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10 842,0</w:t>
            </w:r>
          </w:p>
        </w:tc>
      </w:tr>
      <w:tr w:rsidR="00C51C8E" w:rsidRPr="00C51C8E" w:rsidTr="00C51C8E"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154" w:firstLine="5"/>
              <w:jc w:val="both"/>
            </w:pPr>
            <w:r w:rsidRPr="00C51C8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10 842,0</w:t>
            </w:r>
          </w:p>
        </w:tc>
      </w:tr>
      <w:tr w:rsidR="00C51C8E" w:rsidRPr="00C51C8E" w:rsidTr="00C51C8E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182"/>
              <w:jc w:val="both"/>
            </w:pPr>
            <w:r w:rsidRPr="00C51C8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10 842,0</w:t>
            </w:r>
          </w:p>
        </w:tc>
      </w:tr>
      <w:tr w:rsidR="00C51C8E" w:rsidRPr="00C51C8E" w:rsidTr="00E86C48">
        <w:trPr>
          <w:trHeight w:hRule="exact" w:val="9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413"/>
              <w:jc w:val="both"/>
            </w:pPr>
            <w:r w:rsidRPr="00C51C8E">
              <w:rPr>
                <w:spacing w:val="-3"/>
              </w:rPr>
              <w:t>Подпрограмма «Развитие историко-арх</w:t>
            </w:r>
            <w:r w:rsidR="00E86C48">
              <w:rPr>
                <w:spacing w:val="-3"/>
              </w:rPr>
              <w:t>е</w:t>
            </w:r>
            <w:r w:rsidRPr="00C51C8E">
              <w:rPr>
                <w:spacing w:val="-3"/>
              </w:rPr>
              <w:t>ологического музея станицы Новоджерелиевской</w:t>
            </w:r>
            <w:r w:rsidRPr="00C51C8E"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653,0</w:t>
            </w:r>
          </w:p>
        </w:tc>
      </w:tr>
      <w:tr w:rsidR="00C51C8E" w:rsidRPr="00C51C8E" w:rsidTr="00C51C8E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149" w:firstLine="10"/>
              <w:jc w:val="both"/>
            </w:pPr>
            <w:r w:rsidRPr="00C51C8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653,0</w:t>
            </w:r>
          </w:p>
        </w:tc>
      </w:tr>
      <w:tr w:rsidR="00C51C8E" w:rsidRPr="00C51C8E" w:rsidTr="00E86C48">
        <w:trPr>
          <w:trHeight w:hRule="exact" w:val="1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182"/>
              <w:jc w:val="both"/>
            </w:pPr>
            <w:r w:rsidRPr="00C51C8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653,0</w:t>
            </w:r>
          </w:p>
        </w:tc>
      </w:tr>
      <w:tr w:rsidR="00C51C8E" w:rsidRPr="00C51C8E" w:rsidTr="00C51C8E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</w:pPr>
            <w:r w:rsidRPr="00C51C8E">
              <w:t>Подпрограмма «Развитие библиотек</w:t>
            </w:r>
            <w:r w:rsidR="00E86C48"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1 177,4</w:t>
            </w:r>
          </w:p>
        </w:tc>
      </w:tr>
      <w:tr w:rsidR="00C51C8E" w:rsidRPr="00C51C8E" w:rsidTr="00C51C8E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149" w:firstLine="10"/>
              <w:jc w:val="both"/>
            </w:pPr>
            <w:r w:rsidRPr="00C51C8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1 177,4</w:t>
            </w:r>
          </w:p>
        </w:tc>
      </w:tr>
      <w:tr w:rsidR="00C51C8E" w:rsidRPr="00C51C8E" w:rsidTr="00E86C48">
        <w:trPr>
          <w:trHeight w:hRule="exact" w:val="13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182"/>
              <w:jc w:val="both"/>
            </w:pPr>
            <w:r w:rsidRPr="00C51C8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1 177,4</w:t>
            </w:r>
          </w:p>
        </w:tc>
      </w:tr>
      <w:tr w:rsidR="00C51C8E" w:rsidRPr="00C51C8E" w:rsidTr="00E86C48">
        <w:trPr>
          <w:trHeight w:hRule="exact" w:val="6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 xml:space="preserve">Мероприятия по ремонту библиотеки </w:t>
            </w:r>
          </w:p>
          <w:p w:rsidR="00C51C8E" w:rsidRPr="00C51C8E" w:rsidRDefault="00C51C8E" w:rsidP="00E86C48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 xml:space="preserve">Закупка товаров, работ и услуг для государственных </w:t>
            </w:r>
            <w:r w:rsidR="00E86C48" w:rsidRPr="00C51C8E"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182"/>
              <w:jc w:val="both"/>
              <w:rPr>
                <w:spacing w:val="-1"/>
              </w:rPr>
            </w:pPr>
            <w:r w:rsidRPr="00C51C8E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C51C8E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182"/>
              <w:jc w:val="both"/>
              <w:rPr>
                <w:spacing w:val="-1"/>
              </w:rPr>
            </w:pPr>
            <w:r w:rsidRPr="00C51C8E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C51C8E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0,0</w:t>
            </w:r>
          </w:p>
        </w:tc>
      </w:tr>
      <w:tr w:rsidR="00C51C8E" w:rsidRPr="00C51C8E" w:rsidTr="00E86C48">
        <w:trPr>
          <w:trHeight w:hRule="exact" w:val="9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  <w:rPr>
                <w:spacing w:val="-1"/>
              </w:rPr>
            </w:pPr>
            <w:r w:rsidRPr="00C51C8E">
              <w:t xml:space="preserve">Закупка товаров, работ и услуг для государственных </w:t>
            </w:r>
            <w:r w:rsidR="00E86C48" w:rsidRPr="00C51C8E"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C51C8E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</w:pPr>
            <w:r w:rsidRPr="00C51C8E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100,0</w:t>
            </w:r>
          </w:p>
        </w:tc>
      </w:tr>
      <w:tr w:rsidR="00C51C8E" w:rsidRPr="00C51C8E" w:rsidTr="00C51C8E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  <w:rPr>
                <w:spacing w:val="-1"/>
              </w:rPr>
            </w:pPr>
            <w:r w:rsidRPr="00C51C8E">
              <w:rPr>
                <w:spacing w:val="-1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</w:pPr>
            <w:r w:rsidRPr="00C51C8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100,0</w:t>
            </w:r>
          </w:p>
        </w:tc>
      </w:tr>
      <w:tr w:rsidR="00C51C8E" w:rsidRPr="00C51C8E" w:rsidTr="00C51C8E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283"/>
              <w:jc w:val="both"/>
            </w:pPr>
            <w:r w:rsidRPr="00C51C8E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100,0</w:t>
            </w:r>
          </w:p>
        </w:tc>
      </w:tr>
      <w:tr w:rsidR="00C51C8E" w:rsidRPr="00C51C8E" w:rsidTr="00C51C8E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187" w:firstLine="5"/>
              <w:jc w:val="both"/>
            </w:pPr>
            <w:r w:rsidRPr="00C51C8E">
              <w:rPr>
                <w:spacing w:val="-1"/>
              </w:rPr>
              <w:t xml:space="preserve">Мероприятия в </w:t>
            </w:r>
            <w:r w:rsidR="00E86C48" w:rsidRPr="00C51C8E">
              <w:rPr>
                <w:spacing w:val="-1"/>
              </w:rPr>
              <w:t xml:space="preserve">области </w:t>
            </w:r>
            <w:r w:rsidR="00E86C48" w:rsidRPr="00C51C8E">
              <w:t>спорта</w:t>
            </w:r>
            <w:r w:rsidRPr="00C51C8E">
              <w:t xml:space="preserve">, </w:t>
            </w:r>
            <w:r w:rsidRPr="00C51C8E">
              <w:rPr>
                <w:spacing w:val="-1"/>
              </w:rPr>
              <w:t>физической культуры и ту</w:t>
            </w:r>
            <w:r w:rsidRPr="00C51C8E">
              <w:t>ризма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100,0</w:t>
            </w:r>
          </w:p>
        </w:tc>
      </w:tr>
      <w:tr w:rsidR="00C51C8E" w:rsidRPr="00C51C8E" w:rsidTr="00E86C48">
        <w:trPr>
          <w:trHeight w:hRule="exact" w:val="24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187" w:firstLine="5"/>
              <w:jc w:val="both"/>
              <w:rPr>
                <w:spacing w:val="-1"/>
              </w:rPr>
            </w:pPr>
            <w:r w:rsidRPr="00C51C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C51C8E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40,0</w:t>
            </w:r>
          </w:p>
        </w:tc>
      </w:tr>
      <w:tr w:rsidR="00C51C8E" w:rsidRPr="00C51C8E" w:rsidTr="00C51C8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  <w:rPr>
                <w:spacing w:val="-1"/>
              </w:rPr>
            </w:pPr>
            <w:r w:rsidRPr="00C51C8E">
              <w:t xml:space="preserve">Закупка товаров, работ и услуг для </w:t>
            </w:r>
            <w:r w:rsidR="00E86C48" w:rsidRPr="00C51C8E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C51C8E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60,0</w:t>
            </w:r>
          </w:p>
        </w:tc>
      </w:tr>
      <w:tr w:rsidR="00C51C8E" w:rsidRPr="00C51C8E" w:rsidTr="00C51C8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</w:pPr>
            <w:r w:rsidRPr="00C51C8E"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72"/>
              <w:jc w:val="center"/>
            </w:pPr>
            <w:r w:rsidRPr="00C51C8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2,0</w:t>
            </w:r>
          </w:p>
        </w:tc>
      </w:tr>
      <w:tr w:rsidR="00C51C8E" w:rsidRPr="00C51C8E" w:rsidTr="00C51C8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72"/>
              <w:jc w:val="center"/>
            </w:pPr>
            <w:r w:rsidRPr="00C51C8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2,0</w:t>
            </w:r>
          </w:p>
        </w:tc>
      </w:tr>
      <w:tr w:rsidR="00C51C8E" w:rsidRPr="00C51C8E" w:rsidTr="00C51C8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</w:pPr>
            <w:r w:rsidRPr="00C51C8E"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72"/>
              <w:jc w:val="center"/>
            </w:pPr>
            <w:r w:rsidRPr="00C51C8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2,0</w:t>
            </w:r>
          </w:p>
        </w:tc>
      </w:tr>
      <w:tr w:rsidR="00C51C8E" w:rsidRPr="00C51C8E" w:rsidTr="00C51C8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</w:pPr>
            <w:r w:rsidRPr="00C51C8E">
              <w:t>Управление муниципальным долгом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72"/>
              <w:jc w:val="center"/>
            </w:pPr>
            <w:r w:rsidRPr="00C51C8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2,0</w:t>
            </w:r>
          </w:p>
        </w:tc>
      </w:tr>
      <w:tr w:rsidR="00C51C8E" w:rsidRPr="00C51C8E" w:rsidTr="00C51C8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</w:pPr>
            <w:r w:rsidRPr="00C51C8E"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72"/>
              <w:jc w:val="center"/>
            </w:pPr>
            <w:r w:rsidRPr="00C51C8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2,0</w:t>
            </w:r>
          </w:p>
        </w:tc>
      </w:tr>
      <w:tr w:rsidR="00C51C8E" w:rsidRPr="00C51C8E" w:rsidTr="00C51C8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E86C48">
            <w:pPr>
              <w:jc w:val="both"/>
            </w:pPr>
            <w:r w:rsidRPr="00C51C8E">
              <w:t xml:space="preserve">Обслуживание (государственного) муниципального долга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72"/>
              <w:jc w:val="center"/>
            </w:pPr>
            <w:r w:rsidRPr="00C51C8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2,0</w:t>
            </w:r>
          </w:p>
        </w:tc>
      </w:tr>
    </w:tbl>
    <w:p w:rsidR="00C51C8E" w:rsidRPr="00C51C8E" w:rsidRDefault="00E86C48" w:rsidP="00C51C8E">
      <w:r>
        <w:t>»</w:t>
      </w:r>
    </w:p>
    <w:p w:rsidR="008B4725" w:rsidRDefault="008B4725" w:rsidP="00B70F17">
      <w:pPr>
        <w:jc w:val="both"/>
        <w:sectPr w:rsidR="008B4725" w:rsidSect="008B472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86C48" w:rsidRDefault="00E86C48" w:rsidP="00E86C4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5</w:t>
      </w:r>
    </w:p>
    <w:p w:rsidR="00E86C48" w:rsidRDefault="00E86C48" w:rsidP="00E86C4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E86C48" w:rsidRDefault="00E86C48" w:rsidP="00E86C4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E86C48" w:rsidRDefault="00E86C48" w:rsidP="00E86C4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C2CD3" w:rsidRDefault="00DC2CD3" w:rsidP="00DC2CD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24.01.2022 г. № 121</w:t>
      </w:r>
    </w:p>
    <w:p w:rsidR="00E86C48" w:rsidRDefault="00E86C48" w:rsidP="00E86C48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E86C48" w:rsidRDefault="00E86C48" w:rsidP="00E86C4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5</w:t>
      </w:r>
    </w:p>
    <w:p w:rsidR="00E86C48" w:rsidRDefault="00E86C48" w:rsidP="00E86C4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E86C48" w:rsidRDefault="00E86C48" w:rsidP="00E86C4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E86C48" w:rsidRDefault="00E86C48" w:rsidP="00E86C4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86C48" w:rsidRDefault="00E86C48" w:rsidP="00E86C4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E86C48" w:rsidRDefault="00E86C48" w:rsidP="00B70F17">
      <w:pPr>
        <w:jc w:val="both"/>
      </w:pPr>
    </w:p>
    <w:p w:rsidR="004C7196" w:rsidRDefault="004C7196" w:rsidP="00B70F17">
      <w:pPr>
        <w:jc w:val="both"/>
      </w:pPr>
    </w:p>
    <w:p w:rsidR="004C7196" w:rsidRPr="004C7196" w:rsidRDefault="004C7196" w:rsidP="004C7196">
      <w:pPr>
        <w:jc w:val="center"/>
        <w:rPr>
          <w:b/>
          <w:sz w:val="28"/>
          <w:szCs w:val="28"/>
        </w:rPr>
      </w:pPr>
      <w:r w:rsidRPr="004C7196">
        <w:rPr>
          <w:b/>
          <w:sz w:val="28"/>
          <w:szCs w:val="28"/>
        </w:rPr>
        <w:t>Источники внутреннего финансирования дефицита бюджета</w:t>
      </w:r>
    </w:p>
    <w:p w:rsidR="004C7196" w:rsidRPr="004C7196" w:rsidRDefault="004C7196" w:rsidP="004C7196">
      <w:pPr>
        <w:jc w:val="center"/>
        <w:rPr>
          <w:b/>
          <w:sz w:val="28"/>
          <w:szCs w:val="28"/>
        </w:rPr>
      </w:pPr>
      <w:r w:rsidRPr="004C7196">
        <w:rPr>
          <w:b/>
          <w:sz w:val="28"/>
          <w:szCs w:val="28"/>
        </w:rPr>
        <w:t xml:space="preserve"> Новоджерелиевского сельского поселения Брюховецкого района,</w:t>
      </w:r>
    </w:p>
    <w:p w:rsidR="004C7196" w:rsidRPr="004C7196" w:rsidRDefault="004C7196" w:rsidP="004C7196">
      <w:pPr>
        <w:jc w:val="center"/>
        <w:rPr>
          <w:b/>
          <w:sz w:val="28"/>
          <w:szCs w:val="28"/>
        </w:rPr>
      </w:pPr>
      <w:r w:rsidRPr="004C7196">
        <w:rPr>
          <w:b/>
          <w:sz w:val="28"/>
          <w:szCs w:val="28"/>
        </w:rPr>
        <w:t>перечень статей источников финансирования дефицитов бюджетов на 2022 год</w:t>
      </w:r>
    </w:p>
    <w:p w:rsidR="004C7196" w:rsidRPr="003843A8" w:rsidRDefault="004C7196" w:rsidP="004C7196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4C7196" w:rsidRPr="003843A8" w:rsidTr="00562A02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4C7196" w:rsidRPr="003843A8" w:rsidRDefault="004C7196" w:rsidP="00562A02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C7196" w:rsidRPr="003843A8" w:rsidRDefault="004C7196" w:rsidP="00562A02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4C7196" w:rsidRPr="003843A8" w:rsidRDefault="004C7196" w:rsidP="00562A02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7196" w:rsidRDefault="004C7196" w:rsidP="004C7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4C7196" w:rsidRPr="003843A8" w:rsidRDefault="004C7196" w:rsidP="004C7196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 xml:space="preserve">(тыс. </w:t>
            </w:r>
            <w:r>
              <w:rPr>
                <w:sz w:val="28"/>
                <w:szCs w:val="28"/>
              </w:rPr>
              <w:t>р</w:t>
            </w:r>
            <w:r w:rsidRPr="003843A8">
              <w:rPr>
                <w:sz w:val="28"/>
                <w:szCs w:val="28"/>
              </w:rPr>
              <w:t>ублей)</w:t>
            </w:r>
          </w:p>
          <w:p w:rsidR="004C7196" w:rsidRPr="003843A8" w:rsidRDefault="004C7196" w:rsidP="004C7196">
            <w:pPr>
              <w:jc w:val="center"/>
              <w:rPr>
                <w:sz w:val="28"/>
                <w:szCs w:val="28"/>
              </w:rPr>
            </w:pPr>
          </w:p>
        </w:tc>
      </w:tr>
      <w:tr w:rsidR="004C7196" w:rsidRPr="003843A8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6" w:rsidRPr="003843A8" w:rsidRDefault="004C7196" w:rsidP="00562A02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6" w:rsidRPr="003843A8" w:rsidRDefault="004C7196" w:rsidP="00562A0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196" w:rsidRPr="003843A8" w:rsidRDefault="004C7196" w:rsidP="00562A02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562A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562A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C7196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96" w:rsidRPr="004C7196" w:rsidRDefault="004C7196" w:rsidP="00562A02">
            <w:pPr>
              <w:jc w:val="center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1 097,3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562A02">
            <w:pPr>
              <w:widowControl w:val="0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196" w:rsidRPr="004C7196" w:rsidRDefault="004C7196" w:rsidP="00562A02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96" w:rsidRPr="004C7196" w:rsidRDefault="004C7196" w:rsidP="00562A02">
            <w:pPr>
              <w:jc w:val="center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0,0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562A02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000 01 03 00 00 00 0000 700</w:t>
            </w:r>
          </w:p>
          <w:p w:rsidR="004C7196" w:rsidRPr="004C7196" w:rsidRDefault="004C7196" w:rsidP="00562A02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562A02">
            <w:pPr>
              <w:jc w:val="both"/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 xml:space="preserve">Привлечение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196" w:rsidRPr="004C7196" w:rsidRDefault="004C7196" w:rsidP="00562A02">
            <w:pPr>
              <w:jc w:val="center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2 500,0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562A02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000 01 03 01 00 10 0000 710</w:t>
            </w:r>
          </w:p>
          <w:p w:rsidR="004C7196" w:rsidRPr="004C7196" w:rsidRDefault="004C7196" w:rsidP="00562A02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562A02">
            <w:pPr>
              <w:jc w:val="both"/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Привлечение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196" w:rsidRPr="004C7196" w:rsidRDefault="004C7196" w:rsidP="00562A02">
            <w:pPr>
              <w:jc w:val="center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2 500,0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562A02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196" w:rsidRPr="004C7196" w:rsidRDefault="004C7196" w:rsidP="00562A02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 xml:space="preserve">Погашение бюджетных кредитов, </w:t>
            </w:r>
            <w:r w:rsidRPr="004C7196">
              <w:rPr>
                <w:sz w:val="28"/>
                <w:szCs w:val="28"/>
              </w:rPr>
              <w:lastRenderedPageBreak/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96" w:rsidRPr="004C7196" w:rsidRDefault="004C7196" w:rsidP="00562A02">
            <w:pPr>
              <w:jc w:val="center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lastRenderedPageBreak/>
              <w:t>2 500,0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562A02">
            <w:pPr>
              <w:widowControl w:val="0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196" w:rsidRPr="004C7196" w:rsidRDefault="004C7196" w:rsidP="00562A02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96" w:rsidRPr="004C7196" w:rsidRDefault="004C7196" w:rsidP="00562A02">
            <w:pPr>
              <w:jc w:val="center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2 500,0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562A02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196" w:rsidRPr="004C7196" w:rsidRDefault="004C7196" w:rsidP="004C7196">
            <w:pPr>
              <w:jc w:val="both"/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96" w:rsidRPr="004C7196" w:rsidRDefault="004C7196" w:rsidP="00562A02">
            <w:pPr>
              <w:ind w:right="-288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 xml:space="preserve"> 1 097,3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562A02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196" w:rsidRPr="004C7196" w:rsidRDefault="004C7196" w:rsidP="004C7196">
            <w:pPr>
              <w:jc w:val="both"/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196" w:rsidRPr="004C7196" w:rsidRDefault="004C7196" w:rsidP="00562A02">
            <w:pPr>
              <w:ind w:right="-288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44 528,9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562A02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196" w:rsidRPr="004C7196" w:rsidRDefault="004C7196" w:rsidP="004C7196">
            <w:pPr>
              <w:jc w:val="both"/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196" w:rsidRPr="004C7196" w:rsidRDefault="004C7196" w:rsidP="00562A02">
            <w:pPr>
              <w:ind w:right="-288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44 528,9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562A02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196" w:rsidRPr="004C7196" w:rsidRDefault="004C7196" w:rsidP="004C7196">
            <w:pPr>
              <w:jc w:val="both"/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196" w:rsidRPr="004C7196" w:rsidRDefault="004C7196" w:rsidP="00562A02">
            <w:pPr>
              <w:ind w:right="-288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44 528,9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562A02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196" w:rsidRPr="004C7196" w:rsidRDefault="004C7196" w:rsidP="004C7196">
            <w:pPr>
              <w:jc w:val="both"/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196" w:rsidRPr="004C7196" w:rsidRDefault="004C7196" w:rsidP="00562A02">
            <w:pPr>
              <w:ind w:right="-288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44 528,9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562A02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196" w:rsidRPr="004C7196" w:rsidRDefault="004C7196" w:rsidP="004C7196">
            <w:pPr>
              <w:jc w:val="both"/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196" w:rsidRPr="004C7196" w:rsidRDefault="004C7196" w:rsidP="00562A02">
            <w:pPr>
              <w:ind w:right="-288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45 626,2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562A02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196" w:rsidRPr="004C7196" w:rsidRDefault="004C7196" w:rsidP="004C7196">
            <w:pPr>
              <w:jc w:val="both"/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196" w:rsidRPr="004C7196" w:rsidRDefault="004C7196" w:rsidP="00562A02">
            <w:pPr>
              <w:ind w:right="-288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45 626,2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562A02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196" w:rsidRPr="004C7196" w:rsidRDefault="004C7196" w:rsidP="004C7196">
            <w:pPr>
              <w:jc w:val="both"/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196" w:rsidRPr="004C7196" w:rsidRDefault="004C7196" w:rsidP="00562A02">
            <w:pPr>
              <w:ind w:right="-288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45 626,2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562A02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196" w:rsidRPr="004C7196" w:rsidRDefault="004C7196" w:rsidP="004C7196">
            <w:pPr>
              <w:jc w:val="both"/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196" w:rsidRPr="004C7196" w:rsidRDefault="004C7196" w:rsidP="00562A02">
            <w:pPr>
              <w:ind w:right="-288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45 626,2</w:t>
            </w:r>
          </w:p>
        </w:tc>
      </w:tr>
    </w:tbl>
    <w:p w:rsidR="004C7196" w:rsidRPr="004C7196" w:rsidRDefault="004C7196" w:rsidP="004C7196">
      <w:pPr>
        <w:spacing w:line="360" w:lineRule="auto"/>
      </w:pPr>
      <w:r>
        <w:t>»</w:t>
      </w:r>
    </w:p>
    <w:p w:rsidR="008B4725" w:rsidRDefault="008B4725" w:rsidP="00B70F17">
      <w:pPr>
        <w:jc w:val="both"/>
        <w:sectPr w:rsidR="008B4725" w:rsidSect="008B472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C7196" w:rsidRDefault="004C7196" w:rsidP="004C7196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6</w:t>
      </w:r>
    </w:p>
    <w:p w:rsidR="004C7196" w:rsidRDefault="004C7196" w:rsidP="004C7196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4C7196" w:rsidRDefault="004C7196" w:rsidP="004C7196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4C7196" w:rsidRDefault="004C7196" w:rsidP="004C7196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C2CD3" w:rsidRDefault="00DC2CD3" w:rsidP="00DC2CD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24.01.2022 г. № 121</w:t>
      </w:r>
    </w:p>
    <w:p w:rsidR="004C7196" w:rsidRDefault="004C7196" w:rsidP="004C7196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4C7196" w:rsidRDefault="004C7196" w:rsidP="004C7196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6</w:t>
      </w:r>
    </w:p>
    <w:p w:rsidR="004C7196" w:rsidRDefault="004C7196" w:rsidP="004C7196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4C7196" w:rsidRDefault="004C7196" w:rsidP="004C7196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4C7196" w:rsidRDefault="004C7196" w:rsidP="004C7196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C7196" w:rsidRDefault="004C7196" w:rsidP="004C7196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573241" w:rsidRDefault="00573241" w:rsidP="0057324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73241" w:rsidRDefault="00573241" w:rsidP="0057324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73241" w:rsidRDefault="00573241" w:rsidP="0057324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межбюджетных трансфертов, предоставляемых другим бюджетам бюджетной системы Российской Федерации на 2022 год</w:t>
      </w:r>
    </w:p>
    <w:p w:rsidR="00573241" w:rsidRDefault="00573241" w:rsidP="00573241">
      <w:pPr>
        <w:shd w:val="clear" w:color="auto" w:fill="FFFFFF"/>
        <w:ind w:left="235"/>
        <w:jc w:val="center"/>
        <w:rPr>
          <w:sz w:val="28"/>
          <w:szCs w:val="28"/>
        </w:rPr>
      </w:pPr>
    </w:p>
    <w:p w:rsidR="00573241" w:rsidRPr="00AC68B1" w:rsidRDefault="00573241" w:rsidP="00573241">
      <w:pPr>
        <w:shd w:val="clear" w:color="auto" w:fill="FFFFFF"/>
        <w:ind w:left="4651"/>
        <w:jc w:val="right"/>
      </w:pPr>
      <w:r>
        <w:rPr>
          <w:rFonts w:ascii="Arial" w:hAnsi="Arial"/>
          <w:spacing w:val="-7"/>
          <w:sz w:val="28"/>
          <w:szCs w:val="28"/>
          <w:u w:val="single"/>
        </w:rPr>
        <w:t xml:space="preserve">                                           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8"/>
        <w:gridCol w:w="5762"/>
      </w:tblGrid>
      <w:tr w:rsidR="00573241" w:rsidRPr="00573241" w:rsidTr="00562A02">
        <w:trPr>
          <w:trHeight w:hRule="exact" w:val="64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241" w:rsidRPr="00573241" w:rsidRDefault="00573241" w:rsidP="00562A02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  <w:r w:rsidRPr="00573241"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241" w:rsidRPr="00573241" w:rsidRDefault="00573241" w:rsidP="00562A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3241">
              <w:rPr>
                <w:sz w:val="28"/>
                <w:szCs w:val="28"/>
              </w:rPr>
              <w:t>Сумма расходов</w:t>
            </w:r>
          </w:p>
          <w:p w:rsidR="00573241" w:rsidRPr="00573241" w:rsidRDefault="00573241" w:rsidP="00562A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3241">
              <w:rPr>
                <w:sz w:val="28"/>
                <w:szCs w:val="28"/>
              </w:rPr>
              <w:t>(тыс.руб)</w:t>
            </w:r>
          </w:p>
        </w:tc>
      </w:tr>
      <w:tr w:rsidR="00573241" w:rsidTr="00562A02">
        <w:trPr>
          <w:trHeight w:hRule="exact" w:val="194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241" w:rsidRPr="002C193B" w:rsidRDefault="00573241" w:rsidP="00573241">
            <w:pPr>
              <w:shd w:val="clear" w:color="auto" w:fill="FFFFFF"/>
              <w:ind w:left="10" w:right="125"/>
              <w:jc w:val="both"/>
              <w:rPr>
                <w:sz w:val="28"/>
                <w:szCs w:val="28"/>
              </w:rPr>
            </w:pPr>
            <w:r w:rsidRPr="002C193B">
              <w:rPr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241" w:rsidRPr="00573241" w:rsidRDefault="00573241" w:rsidP="00562A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3241">
              <w:rPr>
                <w:sz w:val="28"/>
                <w:szCs w:val="28"/>
              </w:rPr>
              <w:t>94,7</w:t>
            </w:r>
          </w:p>
        </w:tc>
      </w:tr>
      <w:tr w:rsidR="00573241" w:rsidTr="00562A02">
        <w:trPr>
          <w:trHeight w:hRule="exact" w:val="194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241" w:rsidRPr="003A49C6" w:rsidRDefault="00573241" w:rsidP="00573241">
            <w:pPr>
              <w:shd w:val="clear" w:color="auto" w:fill="FFFFFF"/>
              <w:ind w:left="10" w:right="125"/>
              <w:jc w:val="both"/>
              <w:rPr>
                <w:sz w:val="28"/>
                <w:szCs w:val="28"/>
              </w:rPr>
            </w:pPr>
            <w:r w:rsidRPr="003A49C6">
              <w:rPr>
                <w:sz w:val="28"/>
                <w:szCs w:val="28"/>
              </w:rPr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241" w:rsidRPr="00573241" w:rsidRDefault="00573241" w:rsidP="00562A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3241">
              <w:rPr>
                <w:sz w:val="28"/>
                <w:szCs w:val="28"/>
              </w:rPr>
              <w:t>145,5</w:t>
            </w:r>
          </w:p>
        </w:tc>
      </w:tr>
      <w:tr w:rsidR="00573241" w:rsidTr="00562A02">
        <w:trPr>
          <w:trHeight w:hRule="exact" w:val="194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241" w:rsidRPr="00AF38C0" w:rsidRDefault="00573241" w:rsidP="00573241">
            <w:pPr>
              <w:shd w:val="clear" w:color="auto" w:fill="FFFFFF"/>
              <w:ind w:left="10" w:right="125"/>
              <w:jc w:val="both"/>
              <w:rPr>
                <w:sz w:val="28"/>
                <w:szCs w:val="28"/>
              </w:rPr>
            </w:pPr>
            <w:r w:rsidRPr="00AF38C0">
              <w:rPr>
                <w:sz w:val="28"/>
                <w:szCs w:val="28"/>
              </w:rPr>
              <w:t>Осуществление полномочий по внутреннему финансовому аудиту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241" w:rsidRPr="00573241" w:rsidRDefault="00573241" w:rsidP="00562A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3241">
              <w:rPr>
                <w:sz w:val="28"/>
                <w:szCs w:val="28"/>
              </w:rPr>
              <w:t>145,5</w:t>
            </w:r>
          </w:p>
        </w:tc>
      </w:tr>
    </w:tbl>
    <w:p w:rsidR="00573241" w:rsidRDefault="00573241" w:rsidP="00573241">
      <w:r>
        <w:t>»</w:t>
      </w:r>
    </w:p>
    <w:p w:rsidR="00573241" w:rsidRDefault="00573241" w:rsidP="00573241"/>
    <w:p w:rsidR="004C7196" w:rsidRPr="002A126D" w:rsidRDefault="004C7196" w:rsidP="00B70F17">
      <w:pPr>
        <w:jc w:val="both"/>
      </w:pPr>
    </w:p>
    <w:sectPr w:rsidR="004C7196" w:rsidRPr="002A126D" w:rsidSect="008B472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5B9" w:rsidRDefault="00ED55B9" w:rsidP="008B4725">
      <w:r>
        <w:separator/>
      </w:r>
    </w:p>
  </w:endnote>
  <w:endnote w:type="continuationSeparator" w:id="0">
    <w:p w:rsidR="00ED55B9" w:rsidRDefault="00ED55B9" w:rsidP="008B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5B9" w:rsidRDefault="00ED55B9" w:rsidP="008B4725">
      <w:r>
        <w:separator/>
      </w:r>
    </w:p>
  </w:footnote>
  <w:footnote w:type="continuationSeparator" w:id="0">
    <w:p w:rsidR="00ED55B9" w:rsidRDefault="00ED55B9" w:rsidP="008B4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0745"/>
      <w:docPartObj>
        <w:docPartGallery w:val="Page Numbers (Top of Page)"/>
        <w:docPartUnique/>
      </w:docPartObj>
    </w:sdtPr>
    <w:sdtContent>
      <w:p w:rsidR="00562A02" w:rsidRDefault="00562A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CD3">
          <w:rPr>
            <w:noProof/>
          </w:rPr>
          <w:t>2</w:t>
        </w:r>
        <w:r>
          <w:fldChar w:fldCharType="end"/>
        </w:r>
      </w:p>
    </w:sdtContent>
  </w:sdt>
  <w:p w:rsidR="00562A02" w:rsidRDefault="00562A0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775C6"/>
    <w:rsid w:val="00082A87"/>
    <w:rsid w:val="000979BA"/>
    <w:rsid w:val="000A2EC9"/>
    <w:rsid w:val="000B2408"/>
    <w:rsid w:val="000D5AB9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926A3"/>
    <w:rsid w:val="0019783A"/>
    <w:rsid w:val="001B3190"/>
    <w:rsid w:val="001B4586"/>
    <w:rsid w:val="001B50ED"/>
    <w:rsid w:val="001D7007"/>
    <w:rsid w:val="001E3F03"/>
    <w:rsid w:val="001F2BDA"/>
    <w:rsid w:val="001F502B"/>
    <w:rsid w:val="00202FFD"/>
    <w:rsid w:val="0022077A"/>
    <w:rsid w:val="002235FD"/>
    <w:rsid w:val="0022689A"/>
    <w:rsid w:val="00226CCC"/>
    <w:rsid w:val="00240937"/>
    <w:rsid w:val="00244058"/>
    <w:rsid w:val="00252065"/>
    <w:rsid w:val="002574D2"/>
    <w:rsid w:val="00264E32"/>
    <w:rsid w:val="00264FA2"/>
    <w:rsid w:val="002859EF"/>
    <w:rsid w:val="002939DB"/>
    <w:rsid w:val="002A126D"/>
    <w:rsid w:val="002A5C6C"/>
    <w:rsid w:val="002B4255"/>
    <w:rsid w:val="002E1347"/>
    <w:rsid w:val="002E708C"/>
    <w:rsid w:val="002F07C5"/>
    <w:rsid w:val="002F2022"/>
    <w:rsid w:val="002F5F67"/>
    <w:rsid w:val="002F7D54"/>
    <w:rsid w:val="00302882"/>
    <w:rsid w:val="00303B37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832"/>
    <w:rsid w:val="00376B69"/>
    <w:rsid w:val="00387544"/>
    <w:rsid w:val="00390834"/>
    <w:rsid w:val="0039338F"/>
    <w:rsid w:val="00394888"/>
    <w:rsid w:val="003A36AC"/>
    <w:rsid w:val="003A5F3C"/>
    <w:rsid w:val="003B0B0B"/>
    <w:rsid w:val="003B24FA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159CB"/>
    <w:rsid w:val="004173E4"/>
    <w:rsid w:val="00441E56"/>
    <w:rsid w:val="00445794"/>
    <w:rsid w:val="004465C6"/>
    <w:rsid w:val="00446D71"/>
    <w:rsid w:val="0045286A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A21AB"/>
    <w:rsid w:val="004A7332"/>
    <w:rsid w:val="004B2EF0"/>
    <w:rsid w:val="004C7196"/>
    <w:rsid w:val="004D0717"/>
    <w:rsid w:val="004D49AC"/>
    <w:rsid w:val="004D5898"/>
    <w:rsid w:val="004D6A8F"/>
    <w:rsid w:val="004F4D93"/>
    <w:rsid w:val="005022BB"/>
    <w:rsid w:val="00507079"/>
    <w:rsid w:val="00510AD8"/>
    <w:rsid w:val="005122E7"/>
    <w:rsid w:val="00513AB3"/>
    <w:rsid w:val="00514B55"/>
    <w:rsid w:val="005201B8"/>
    <w:rsid w:val="005327F6"/>
    <w:rsid w:val="00534941"/>
    <w:rsid w:val="00535746"/>
    <w:rsid w:val="00540EC0"/>
    <w:rsid w:val="00545102"/>
    <w:rsid w:val="005505B9"/>
    <w:rsid w:val="00554C28"/>
    <w:rsid w:val="00562A02"/>
    <w:rsid w:val="00573241"/>
    <w:rsid w:val="0057371F"/>
    <w:rsid w:val="00576A1D"/>
    <w:rsid w:val="00581B7F"/>
    <w:rsid w:val="0058238F"/>
    <w:rsid w:val="00587013"/>
    <w:rsid w:val="00597056"/>
    <w:rsid w:val="005B52D9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1B65"/>
    <w:rsid w:val="00612A15"/>
    <w:rsid w:val="00614F22"/>
    <w:rsid w:val="00615C41"/>
    <w:rsid w:val="00616EFE"/>
    <w:rsid w:val="00621BE1"/>
    <w:rsid w:val="00621D01"/>
    <w:rsid w:val="00622767"/>
    <w:rsid w:val="006253F2"/>
    <w:rsid w:val="00627DFE"/>
    <w:rsid w:val="0063292E"/>
    <w:rsid w:val="00634B48"/>
    <w:rsid w:val="0063711D"/>
    <w:rsid w:val="00640B21"/>
    <w:rsid w:val="00646C22"/>
    <w:rsid w:val="00661A5B"/>
    <w:rsid w:val="00672469"/>
    <w:rsid w:val="0068384F"/>
    <w:rsid w:val="0069406A"/>
    <w:rsid w:val="00694292"/>
    <w:rsid w:val="006A0DFD"/>
    <w:rsid w:val="006A2E45"/>
    <w:rsid w:val="006A4676"/>
    <w:rsid w:val="006A73E3"/>
    <w:rsid w:val="006B329C"/>
    <w:rsid w:val="006C0F29"/>
    <w:rsid w:val="006C13E5"/>
    <w:rsid w:val="006C30B3"/>
    <w:rsid w:val="006C35B5"/>
    <w:rsid w:val="006C5282"/>
    <w:rsid w:val="006D022D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35F1C"/>
    <w:rsid w:val="007528FC"/>
    <w:rsid w:val="0075670F"/>
    <w:rsid w:val="00771479"/>
    <w:rsid w:val="00776ECD"/>
    <w:rsid w:val="007776D3"/>
    <w:rsid w:val="0078338F"/>
    <w:rsid w:val="007A7589"/>
    <w:rsid w:val="007B05BC"/>
    <w:rsid w:val="007B266F"/>
    <w:rsid w:val="007B4A49"/>
    <w:rsid w:val="007B77FA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3448E"/>
    <w:rsid w:val="00842BF4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B4725"/>
    <w:rsid w:val="008B4EC4"/>
    <w:rsid w:val="008C4D76"/>
    <w:rsid w:val="008D3119"/>
    <w:rsid w:val="008E02F8"/>
    <w:rsid w:val="008E1D66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433C4"/>
    <w:rsid w:val="00944C98"/>
    <w:rsid w:val="00950BE7"/>
    <w:rsid w:val="0095492E"/>
    <w:rsid w:val="00957D0F"/>
    <w:rsid w:val="009610F7"/>
    <w:rsid w:val="0096634F"/>
    <w:rsid w:val="0096764E"/>
    <w:rsid w:val="00967D93"/>
    <w:rsid w:val="00983660"/>
    <w:rsid w:val="009877FA"/>
    <w:rsid w:val="00990B60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45495"/>
    <w:rsid w:val="00A56CFA"/>
    <w:rsid w:val="00A60FBF"/>
    <w:rsid w:val="00A66984"/>
    <w:rsid w:val="00A70E62"/>
    <w:rsid w:val="00A741EE"/>
    <w:rsid w:val="00A74383"/>
    <w:rsid w:val="00A77D1A"/>
    <w:rsid w:val="00A846ED"/>
    <w:rsid w:val="00A86FCC"/>
    <w:rsid w:val="00A93A83"/>
    <w:rsid w:val="00A94F7B"/>
    <w:rsid w:val="00A95008"/>
    <w:rsid w:val="00AA1AC1"/>
    <w:rsid w:val="00AB0122"/>
    <w:rsid w:val="00AB6C38"/>
    <w:rsid w:val="00AC04C9"/>
    <w:rsid w:val="00AC7827"/>
    <w:rsid w:val="00AE1F34"/>
    <w:rsid w:val="00AE20A1"/>
    <w:rsid w:val="00AE3C68"/>
    <w:rsid w:val="00AF0185"/>
    <w:rsid w:val="00AF04DC"/>
    <w:rsid w:val="00AF7F7F"/>
    <w:rsid w:val="00B02D32"/>
    <w:rsid w:val="00B035AF"/>
    <w:rsid w:val="00B046CC"/>
    <w:rsid w:val="00B108C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A4E3E"/>
    <w:rsid w:val="00BB19D6"/>
    <w:rsid w:val="00BD1C07"/>
    <w:rsid w:val="00BD3116"/>
    <w:rsid w:val="00BD3CD2"/>
    <w:rsid w:val="00BD4979"/>
    <w:rsid w:val="00BD7551"/>
    <w:rsid w:val="00BF5611"/>
    <w:rsid w:val="00C12B7A"/>
    <w:rsid w:val="00C21BC3"/>
    <w:rsid w:val="00C228BB"/>
    <w:rsid w:val="00C22CF5"/>
    <w:rsid w:val="00C230C2"/>
    <w:rsid w:val="00C26051"/>
    <w:rsid w:val="00C27669"/>
    <w:rsid w:val="00C42BEC"/>
    <w:rsid w:val="00C4729E"/>
    <w:rsid w:val="00C51A58"/>
    <w:rsid w:val="00C51C8E"/>
    <w:rsid w:val="00C63E52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3D74"/>
    <w:rsid w:val="00CE4500"/>
    <w:rsid w:val="00CE485F"/>
    <w:rsid w:val="00CF0249"/>
    <w:rsid w:val="00D03E16"/>
    <w:rsid w:val="00D1011B"/>
    <w:rsid w:val="00D1717E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73902"/>
    <w:rsid w:val="00D80482"/>
    <w:rsid w:val="00D85ADA"/>
    <w:rsid w:val="00D927FE"/>
    <w:rsid w:val="00D93035"/>
    <w:rsid w:val="00D93E84"/>
    <w:rsid w:val="00D97EA4"/>
    <w:rsid w:val="00DA4961"/>
    <w:rsid w:val="00DB3E0C"/>
    <w:rsid w:val="00DB7885"/>
    <w:rsid w:val="00DC2CD3"/>
    <w:rsid w:val="00DC59DE"/>
    <w:rsid w:val="00DD12E3"/>
    <w:rsid w:val="00DD21CA"/>
    <w:rsid w:val="00DD69A1"/>
    <w:rsid w:val="00DE73F7"/>
    <w:rsid w:val="00DE7CBF"/>
    <w:rsid w:val="00DE7D91"/>
    <w:rsid w:val="00DF17BF"/>
    <w:rsid w:val="00E0396A"/>
    <w:rsid w:val="00E04454"/>
    <w:rsid w:val="00E10F5F"/>
    <w:rsid w:val="00E13C3F"/>
    <w:rsid w:val="00E1611C"/>
    <w:rsid w:val="00E201B1"/>
    <w:rsid w:val="00E21FD3"/>
    <w:rsid w:val="00E34A51"/>
    <w:rsid w:val="00E37AE1"/>
    <w:rsid w:val="00E4098B"/>
    <w:rsid w:val="00E40D45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86C48"/>
    <w:rsid w:val="00E90A38"/>
    <w:rsid w:val="00E947E1"/>
    <w:rsid w:val="00E96FD5"/>
    <w:rsid w:val="00EB5537"/>
    <w:rsid w:val="00EC1DE6"/>
    <w:rsid w:val="00ED08C9"/>
    <w:rsid w:val="00ED55B9"/>
    <w:rsid w:val="00EE1317"/>
    <w:rsid w:val="00EE3F2F"/>
    <w:rsid w:val="00EF25B5"/>
    <w:rsid w:val="00EF433A"/>
    <w:rsid w:val="00EF6DFA"/>
    <w:rsid w:val="00F03802"/>
    <w:rsid w:val="00F07A90"/>
    <w:rsid w:val="00F14CC7"/>
    <w:rsid w:val="00F168FC"/>
    <w:rsid w:val="00F177B9"/>
    <w:rsid w:val="00F2659E"/>
    <w:rsid w:val="00F279F8"/>
    <w:rsid w:val="00F3535A"/>
    <w:rsid w:val="00F42D3B"/>
    <w:rsid w:val="00F51E4D"/>
    <w:rsid w:val="00F54D34"/>
    <w:rsid w:val="00F57843"/>
    <w:rsid w:val="00F70777"/>
    <w:rsid w:val="00F75EC5"/>
    <w:rsid w:val="00F779C7"/>
    <w:rsid w:val="00F83E17"/>
    <w:rsid w:val="00F84634"/>
    <w:rsid w:val="00F848D0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1F4358-951F-425F-A496-D5158878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2A126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126D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Body Text"/>
    <w:basedOn w:val="a"/>
    <w:link w:val="a9"/>
    <w:semiHidden/>
    <w:unhideWhenUsed/>
    <w:rsid w:val="004C7196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C7196"/>
    <w:rPr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8B47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4725"/>
    <w:rPr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8B47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472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1A3E-8334-49BC-AB9A-56C76F63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823</TotalTime>
  <Pages>1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262</cp:revision>
  <cp:lastPrinted>2022-01-25T06:59:00Z</cp:lastPrinted>
  <dcterms:created xsi:type="dcterms:W3CDTF">2017-01-20T13:14:00Z</dcterms:created>
  <dcterms:modified xsi:type="dcterms:W3CDTF">2022-01-25T07:01:00Z</dcterms:modified>
</cp:coreProperties>
</file>