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НОВОДЖЕРЕЛИЕВСКОГО СЕЛЬСКОГО ПОСЕЛЕНИЯ</w:t>
      </w:r>
      <w:r>
        <w:rPr>
          <w:b/>
          <w:sz w:val="28"/>
          <w:szCs w:val="28"/>
        </w:rPr>
        <w:br/>
        <w:t>БРЮХОВЕЦКОГО РАЙОНА</w:t>
      </w:r>
      <w:r>
        <w:rPr>
          <w:b/>
          <w:sz w:val="28"/>
          <w:szCs w:val="28"/>
        </w:rPr>
        <w:br/>
      </w:r>
    </w:p>
    <w:p w:rsidR="00F14CC7" w:rsidRDefault="00F14CC7" w:rsidP="00F14C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F14CC7" w:rsidRDefault="00F14CC7" w:rsidP="00F14CC7">
      <w:pPr>
        <w:rPr>
          <w:sz w:val="28"/>
          <w:szCs w:val="28"/>
        </w:rPr>
      </w:pPr>
    </w:p>
    <w:p w:rsidR="00B70F17" w:rsidRDefault="0069406A" w:rsidP="00F14CC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36A02">
        <w:rPr>
          <w:sz w:val="28"/>
          <w:szCs w:val="28"/>
        </w:rPr>
        <w:t>т</w:t>
      </w:r>
      <w:r w:rsidR="002235FD">
        <w:rPr>
          <w:sz w:val="28"/>
          <w:szCs w:val="28"/>
        </w:rPr>
        <w:t xml:space="preserve"> </w:t>
      </w:r>
      <w:r w:rsidR="0063711D">
        <w:rPr>
          <w:sz w:val="28"/>
          <w:szCs w:val="28"/>
        </w:rPr>
        <w:t>27</w:t>
      </w:r>
      <w:r w:rsidR="004D49AC">
        <w:rPr>
          <w:sz w:val="28"/>
          <w:szCs w:val="28"/>
        </w:rPr>
        <w:t>.12</w:t>
      </w:r>
      <w:r w:rsidR="00067DE7">
        <w:rPr>
          <w:sz w:val="28"/>
          <w:szCs w:val="28"/>
        </w:rPr>
        <w:t xml:space="preserve">. </w:t>
      </w:r>
      <w:r w:rsidR="006C13E5">
        <w:rPr>
          <w:sz w:val="28"/>
          <w:szCs w:val="28"/>
        </w:rPr>
        <w:t>2021</w:t>
      </w:r>
      <w:r w:rsidR="009B362D">
        <w:rPr>
          <w:sz w:val="28"/>
          <w:szCs w:val="28"/>
        </w:rPr>
        <w:t xml:space="preserve"> </w:t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F57843">
        <w:rPr>
          <w:sz w:val="28"/>
          <w:szCs w:val="28"/>
        </w:rPr>
        <w:tab/>
      </w:r>
      <w:r w:rsidR="00F57843">
        <w:rPr>
          <w:sz w:val="28"/>
          <w:szCs w:val="28"/>
        </w:rPr>
        <w:tab/>
      </w:r>
      <w:r w:rsidR="00F57843">
        <w:rPr>
          <w:sz w:val="28"/>
          <w:szCs w:val="28"/>
        </w:rPr>
        <w:tab/>
      </w:r>
      <w:r w:rsidR="006D022D">
        <w:rPr>
          <w:sz w:val="28"/>
          <w:szCs w:val="28"/>
        </w:rPr>
        <w:t>№</w:t>
      </w:r>
      <w:r w:rsidR="00D34476">
        <w:rPr>
          <w:sz w:val="28"/>
          <w:szCs w:val="28"/>
        </w:rPr>
        <w:t xml:space="preserve"> </w:t>
      </w:r>
      <w:r w:rsidR="00482FAD">
        <w:rPr>
          <w:sz w:val="28"/>
          <w:szCs w:val="28"/>
        </w:rPr>
        <w:t>115</w:t>
      </w:r>
    </w:p>
    <w:p w:rsidR="00B70F17" w:rsidRDefault="00F14CC7" w:rsidP="00B70F17">
      <w:pPr>
        <w:jc w:val="center"/>
        <w:rPr>
          <w:b/>
          <w:sz w:val="28"/>
        </w:rPr>
      </w:pPr>
      <w:r>
        <w:t>ст-ца Новоджерелиевская</w:t>
      </w:r>
      <w:r>
        <w:rPr>
          <w:sz w:val="28"/>
          <w:szCs w:val="28"/>
        </w:rPr>
        <w:br/>
      </w:r>
    </w:p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</w:rPr>
        <w:t>О внесении изменени</w:t>
      </w:r>
      <w:r w:rsidR="00236898">
        <w:rPr>
          <w:b/>
          <w:sz w:val="28"/>
        </w:rPr>
        <w:t>й</w:t>
      </w:r>
      <w:r>
        <w:rPr>
          <w:b/>
          <w:sz w:val="28"/>
        </w:rPr>
        <w:t xml:space="preserve"> в решение Совета Новоджерелиевского сельского пос</w:t>
      </w:r>
      <w:r w:rsidR="00054EAF">
        <w:rPr>
          <w:b/>
          <w:sz w:val="28"/>
        </w:rPr>
        <w:t xml:space="preserve">еления Брюховецкого района от </w:t>
      </w:r>
      <w:r w:rsidR="006D022D" w:rsidRPr="00B64962">
        <w:rPr>
          <w:b/>
          <w:sz w:val="28"/>
        </w:rPr>
        <w:t>26</w:t>
      </w:r>
      <w:r w:rsidR="00236898">
        <w:rPr>
          <w:b/>
          <w:sz w:val="28"/>
        </w:rPr>
        <w:t xml:space="preserve"> ноября </w:t>
      </w:r>
      <w:r w:rsidR="006D022D" w:rsidRPr="00B64962">
        <w:rPr>
          <w:b/>
          <w:sz w:val="28"/>
        </w:rPr>
        <w:t>20</w:t>
      </w:r>
      <w:r w:rsidR="005E5D66">
        <w:rPr>
          <w:b/>
          <w:sz w:val="28"/>
        </w:rPr>
        <w:t>20</w:t>
      </w:r>
      <w:r w:rsidR="006D022D">
        <w:rPr>
          <w:sz w:val="28"/>
        </w:rPr>
        <w:t xml:space="preserve"> </w:t>
      </w:r>
      <w:r>
        <w:rPr>
          <w:b/>
          <w:sz w:val="28"/>
        </w:rPr>
        <w:t xml:space="preserve">года </w:t>
      </w:r>
      <w:r w:rsidR="005E5D66">
        <w:rPr>
          <w:b/>
          <w:sz w:val="28"/>
          <w:szCs w:val="28"/>
        </w:rPr>
        <w:t>№ 71</w:t>
      </w:r>
      <w:r>
        <w:rPr>
          <w:b/>
          <w:sz w:val="28"/>
          <w:szCs w:val="28"/>
        </w:rPr>
        <w:t xml:space="preserve"> «О бюджете Новоджерелиевского сельского посел</w:t>
      </w:r>
      <w:r w:rsidR="005E5D66">
        <w:rPr>
          <w:b/>
          <w:sz w:val="28"/>
          <w:szCs w:val="28"/>
        </w:rPr>
        <w:t>ения Брюховецкого района на 2021</w:t>
      </w:r>
      <w:r>
        <w:rPr>
          <w:b/>
          <w:sz w:val="28"/>
          <w:szCs w:val="28"/>
        </w:rPr>
        <w:t xml:space="preserve"> год»</w:t>
      </w:r>
    </w:p>
    <w:p w:rsidR="00152E5B" w:rsidRPr="00DE22AF" w:rsidRDefault="00152E5B" w:rsidP="00EA4037">
      <w:pPr>
        <w:ind w:firstLine="709"/>
        <w:rPr>
          <w:b/>
          <w:sz w:val="28"/>
          <w:szCs w:val="28"/>
        </w:rPr>
      </w:pPr>
    </w:p>
    <w:p w:rsidR="00082A87" w:rsidRPr="00621D01" w:rsidRDefault="00082A87" w:rsidP="00EA4037">
      <w:pPr>
        <w:ind w:firstLine="709"/>
        <w:jc w:val="both"/>
        <w:rPr>
          <w:sz w:val="28"/>
          <w:szCs w:val="28"/>
        </w:rPr>
      </w:pPr>
      <w:r w:rsidRPr="00621D01">
        <w:rPr>
          <w:sz w:val="28"/>
          <w:szCs w:val="28"/>
        </w:rPr>
        <w:t>В соответствии с Уставом Новоджерелиевского сельского поселения Брюховецкого района, Совет Новоджерелиевского сельского поселения Брюховецкого района р е ш и л:</w:t>
      </w:r>
    </w:p>
    <w:p w:rsidR="00082A87" w:rsidRDefault="00AC04C9" w:rsidP="00EA40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82A87" w:rsidRPr="00621D01">
        <w:rPr>
          <w:sz w:val="28"/>
          <w:szCs w:val="28"/>
        </w:rPr>
        <w:t>Внести в решение Совета Новоджерелиевского сельского поселения Брюховецкого района от 26 ноября 2020 года № 71 «О бюджете Новоджерелиевского сельского поселения Брюховецкого района на 2021 год» следующие изменения:</w:t>
      </w:r>
    </w:p>
    <w:p w:rsidR="00236898" w:rsidRPr="00621D01" w:rsidRDefault="00456CA4" w:rsidP="00EA4037">
      <w:pPr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236898" w:rsidRPr="00621D01">
        <w:rPr>
          <w:sz w:val="28"/>
          <w:szCs w:val="28"/>
        </w:rPr>
        <w:t xml:space="preserve">) подпункт 1 пункта 1 изложить в следующей редакции: </w:t>
      </w:r>
    </w:p>
    <w:p w:rsidR="00236898" w:rsidRPr="00621D01" w:rsidRDefault="00236898" w:rsidP="00EA4037">
      <w:pPr>
        <w:ind w:firstLine="709"/>
        <w:rPr>
          <w:sz w:val="28"/>
          <w:szCs w:val="28"/>
        </w:rPr>
      </w:pPr>
      <w:r w:rsidRPr="00621D01">
        <w:rPr>
          <w:sz w:val="28"/>
          <w:szCs w:val="28"/>
        </w:rPr>
        <w:t xml:space="preserve">«1) общий объем доходов в сумме </w:t>
      </w:r>
      <w:r>
        <w:rPr>
          <w:sz w:val="28"/>
          <w:szCs w:val="28"/>
        </w:rPr>
        <w:t xml:space="preserve">85 143,0 </w:t>
      </w:r>
      <w:r w:rsidRPr="00CE3D74">
        <w:rPr>
          <w:sz w:val="28"/>
          <w:szCs w:val="28"/>
        </w:rPr>
        <w:t>тыс</w:t>
      </w:r>
      <w:r w:rsidRPr="00621D01">
        <w:rPr>
          <w:sz w:val="28"/>
          <w:szCs w:val="28"/>
        </w:rPr>
        <w:t>. рублей;</w:t>
      </w:r>
      <w:r>
        <w:rPr>
          <w:sz w:val="28"/>
          <w:szCs w:val="28"/>
        </w:rPr>
        <w:t>»</w:t>
      </w:r>
      <w:r w:rsidRPr="00621D01">
        <w:rPr>
          <w:sz w:val="28"/>
          <w:szCs w:val="28"/>
        </w:rPr>
        <w:t>;</w:t>
      </w:r>
    </w:p>
    <w:p w:rsidR="00236898" w:rsidRPr="00621D01" w:rsidRDefault="00456CA4" w:rsidP="00EA4037">
      <w:pPr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236898" w:rsidRPr="00621D01">
        <w:rPr>
          <w:sz w:val="28"/>
          <w:szCs w:val="28"/>
        </w:rPr>
        <w:t xml:space="preserve">) подпункт 2 пункта 1 изложить в следующей редакции: </w:t>
      </w:r>
    </w:p>
    <w:p w:rsidR="00236898" w:rsidRDefault="00236898" w:rsidP="00EA4037">
      <w:pPr>
        <w:ind w:firstLine="709"/>
        <w:rPr>
          <w:sz w:val="28"/>
          <w:szCs w:val="28"/>
        </w:rPr>
      </w:pPr>
      <w:r w:rsidRPr="00621D01">
        <w:rPr>
          <w:sz w:val="28"/>
          <w:szCs w:val="28"/>
        </w:rPr>
        <w:t xml:space="preserve">«2) общий объем расходов в сумме </w:t>
      </w:r>
      <w:r>
        <w:rPr>
          <w:sz w:val="28"/>
          <w:szCs w:val="28"/>
        </w:rPr>
        <w:t xml:space="preserve">88 411,5 </w:t>
      </w:r>
      <w:r w:rsidRPr="00CE3D74">
        <w:rPr>
          <w:sz w:val="28"/>
          <w:szCs w:val="28"/>
        </w:rPr>
        <w:t>тыс</w:t>
      </w:r>
      <w:r w:rsidRPr="00621D01">
        <w:rPr>
          <w:sz w:val="28"/>
          <w:szCs w:val="28"/>
        </w:rPr>
        <w:t>. рублей;</w:t>
      </w:r>
      <w:r>
        <w:rPr>
          <w:sz w:val="28"/>
          <w:szCs w:val="28"/>
        </w:rPr>
        <w:t>»</w:t>
      </w:r>
      <w:r w:rsidR="00456CA4">
        <w:rPr>
          <w:sz w:val="28"/>
          <w:szCs w:val="28"/>
        </w:rPr>
        <w:t>;</w:t>
      </w:r>
    </w:p>
    <w:p w:rsidR="00456CA4" w:rsidRDefault="00456CA4" w:rsidP="00456CA4">
      <w:pPr>
        <w:tabs>
          <w:tab w:val="left" w:pos="993"/>
        </w:tabs>
        <w:ind w:left="568" w:firstLine="141"/>
        <w:jc w:val="both"/>
        <w:rPr>
          <w:sz w:val="28"/>
        </w:rPr>
      </w:pPr>
      <w:r>
        <w:rPr>
          <w:color w:val="000000"/>
          <w:sz w:val="28"/>
          <w:szCs w:val="28"/>
        </w:rPr>
        <w:t>3)</w:t>
      </w:r>
      <w:r>
        <w:rPr>
          <w:sz w:val="28"/>
        </w:rPr>
        <w:t xml:space="preserve"> пункт 15 изложить в следующей редакции: </w:t>
      </w:r>
    </w:p>
    <w:p w:rsidR="00456CA4" w:rsidRDefault="00456CA4" w:rsidP="00456CA4">
      <w:pPr>
        <w:ind w:firstLine="709"/>
        <w:jc w:val="both"/>
        <w:rPr>
          <w:sz w:val="28"/>
          <w:szCs w:val="28"/>
        </w:rPr>
      </w:pPr>
      <w:r w:rsidRPr="00AF7F7F">
        <w:rPr>
          <w:sz w:val="28"/>
          <w:szCs w:val="28"/>
        </w:rPr>
        <w:t xml:space="preserve">«15. Утвердить объем бюджетных ассигнований муниципального дорожного фонда Новоджерелиевского сельского поселения Брюховецкого района на 2021 год в сумме </w:t>
      </w:r>
      <w:r>
        <w:rPr>
          <w:sz w:val="28"/>
          <w:szCs w:val="28"/>
        </w:rPr>
        <w:t>8 2</w:t>
      </w:r>
      <w:r w:rsidR="00DB27CA">
        <w:rPr>
          <w:sz w:val="28"/>
          <w:szCs w:val="28"/>
        </w:rPr>
        <w:t>09</w:t>
      </w:r>
      <w:r>
        <w:rPr>
          <w:sz w:val="28"/>
          <w:szCs w:val="28"/>
        </w:rPr>
        <w:t>,2</w:t>
      </w:r>
      <w:r w:rsidRPr="00AF7F7F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AF7F7F">
        <w:rPr>
          <w:sz w:val="28"/>
          <w:szCs w:val="28"/>
        </w:rPr>
        <w:t>рублей.»</w:t>
      </w:r>
      <w:r>
        <w:rPr>
          <w:sz w:val="28"/>
          <w:szCs w:val="28"/>
        </w:rPr>
        <w:t>;</w:t>
      </w:r>
    </w:p>
    <w:p w:rsidR="00236898" w:rsidRDefault="00236898" w:rsidP="00EA40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приложения № 2,4,5,6</w:t>
      </w:r>
      <w:r w:rsidRPr="00D85ADA">
        <w:rPr>
          <w:sz w:val="28"/>
          <w:szCs w:val="28"/>
        </w:rPr>
        <w:t xml:space="preserve"> изложить в</w:t>
      </w:r>
      <w:r>
        <w:rPr>
          <w:sz w:val="28"/>
          <w:szCs w:val="28"/>
        </w:rPr>
        <w:t xml:space="preserve"> новой редакции (приложения № 1-4</w:t>
      </w:r>
      <w:r w:rsidRPr="00D85ADA">
        <w:rPr>
          <w:sz w:val="28"/>
          <w:szCs w:val="28"/>
        </w:rPr>
        <w:t>).</w:t>
      </w:r>
    </w:p>
    <w:p w:rsidR="007B77FA" w:rsidRPr="00D85ADA" w:rsidRDefault="007B77FA" w:rsidP="00EA4037">
      <w:pPr>
        <w:ind w:firstLine="709"/>
        <w:jc w:val="both"/>
        <w:rPr>
          <w:sz w:val="28"/>
          <w:szCs w:val="28"/>
        </w:rPr>
      </w:pPr>
      <w:r w:rsidRPr="00D85ADA">
        <w:rPr>
          <w:sz w:val="28"/>
          <w:szCs w:val="28"/>
        </w:rPr>
        <w:t>2. Решение вступает в силу со дня его официального опубликования.</w:t>
      </w:r>
    </w:p>
    <w:p w:rsidR="00E90A38" w:rsidRDefault="00E90A38" w:rsidP="00EA4037">
      <w:pPr>
        <w:ind w:firstLine="709"/>
        <w:jc w:val="both"/>
        <w:rPr>
          <w:sz w:val="28"/>
          <w:szCs w:val="28"/>
        </w:rPr>
      </w:pPr>
    </w:p>
    <w:p w:rsidR="00236898" w:rsidRDefault="00236898" w:rsidP="00F14CC7">
      <w:pPr>
        <w:jc w:val="both"/>
        <w:rPr>
          <w:sz w:val="28"/>
          <w:szCs w:val="28"/>
        </w:rPr>
      </w:pPr>
    </w:p>
    <w:p w:rsidR="00236898" w:rsidRDefault="00236898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  <w:bookmarkStart w:id="0" w:name="_GoBack"/>
      <w:bookmarkEnd w:id="0"/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О.В. Ткаченко</w:t>
      </w:r>
    </w:p>
    <w:p w:rsidR="00F14CC7" w:rsidRDefault="00F14CC7" w:rsidP="00F14CC7">
      <w:pPr>
        <w:jc w:val="both"/>
        <w:rPr>
          <w:sz w:val="28"/>
          <w:szCs w:val="28"/>
        </w:rPr>
      </w:pPr>
    </w:p>
    <w:p w:rsidR="00060D37" w:rsidRDefault="00060D37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75AEE" w:rsidRDefault="00A26F23" w:rsidP="00681851">
      <w:pPr>
        <w:rPr>
          <w:sz w:val="28"/>
          <w:szCs w:val="28"/>
        </w:rPr>
        <w:sectPr w:rsidR="00775AEE" w:rsidSect="00775AEE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Брюховецк</w:t>
      </w:r>
      <w:r w:rsidR="00060D37">
        <w:rPr>
          <w:sz w:val="28"/>
          <w:szCs w:val="28"/>
        </w:rPr>
        <w:t xml:space="preserve">ого района </w:t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681851">
        <w:rPr>
          <w:sz w:val="28"/>
          <w:szCs w:val="28"/>
        </w:rPr>
        <w:tab/>
      </w:r>
      <w:r w:rsidR="00060D37">
        <w:rPr>
          <w:sz w:val="28"/>
          <w:szCs w:val="28"/>
        </w:rPr>
        <w:tab/>
        <w:t>М.В.</w:t>
      </w:r>
      <w:r w:rsidR="00681851">
        <w:rPr>
          <w:sz w:val="28"/>
          <w:szCs w:val="28"/>
        </w:rPr>
        <w:t xml:space="preserve"> </w:t>
      </w:r>
      <w:r w:rsidR="00060D37">
        <w:rPr>
          <w:sz w:val="28"/>
          <w:szCs w:val="28"/>
        </w:rPr>
        <w:t>Братерская</w:t>
      </w:r>
    </w:p>
    <w:p w:rsidR="0082309D" w:rsidRDefault="0082309D" w:rsidP="0082309D">
      <w:pPr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82309D" w:rsidRDefault="0082309D" w:rsidP="0082309D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82309D" w:rsidRDefault="0082309D" w:rsidP="0082309D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82309D" w:rsidRDefault="0082309D" w:rsidP="0082309D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82309D" w:rsidRDefault="0082309D" w:rsidP="0082309D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82309D" w:rsidRDefault="0082309D" w:rsidP="00681851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81851">
        <w:rPr>
          <w:sz w:val="28"/>
          <w:szCs w:val="28"/>
        </w:rPr>
        <w:t>27.12.2021 г.</w:t>
      </w:r>
      <w:r>
        <w:rPr>
          <w:sz w:val="28"/>
          <w:szCs w:val="28"/>
        </w:rPr>
        <w:t xml:space="preserve"> № </w:t>
      </w:r>
      <w:r w:rsidR="00681851">
        <w:rPr>
          <w:sz w:val="28"/>
          <w:szCs w:val="28"/>
        </w:rPr>
        <w:t>115</w:t>
      </w:r>
    </w:p>
    <w:p w:rsidR="00681851" w:rsidRDefault="00681851" w:rsidP="0082309D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82309D" w:rsidRDefault="0082309D" w:rsidP="0082309D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2</w:t>
      </w:r>
    </w:p>
    <w:p w:rsidR="0082309D" w:rsidRDefault="0082309D" w:rsidP="0082309D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82309D" w:rsidRDefault="0082309D" w:rsidP="0082309D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82309D" w:rsidRDefault="0082309D" w:rsidP="0082309D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82309D" w:rsidRDefault="0082309D" w:rsidP="0082309D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82309D" w:rsidRDefault="0082309D" w:rsidP="0082309D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26.11.2020 г. № 71</w:t>
      </w:r>
    </w:p>
    <w:p w:rsidR="0082309D" w:rsidRDefault="0082309D" w:rsidP="0082309D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</w:p>
    <w:p w:rsidR="0082309D" w:rsidRDefault="0082309D" w:rsidP="0082309D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</w:p>
    <w:p w:rsidR="0082309D" w:rsidRPr="002F2CA6" w:rsidRDefault="0082309D" w:rsidP="0082309D">
      <w:pPr>
        <w:shd w:val="clear" w:color="auto" w:fill="FFFFFF"/>
        <w:tabs>
          <w:tab w:val="left" w:leader="underscore" w:pos="5630"/>
          <w:tab w:val="left" w:leader="underscore" w:pos="6062"/>
        </w:tabs>
        <w:ind w:right="321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Объем поступлений доходов бюджета Новоджерелиевского сельского поселения по кодам видов (подвидов) доходов бюджета на 2021 год</w:t>
      </w:r>
    </w:p>
    <w:p w:rsidR="0082309D" w:rsidRDefault="0082309D" w:rsidP="0082309D">
      <w:pPr>
        <w:shd w:val="clear" w:color="auto" w:fill="FFFFFF"/>
        <w:tabs>
          <w:tab w:val="left" w:leader="underscore" w:pos="5630"/>
          <w:tab w:val="left" w:leader="underscore" w:pos="6062"/>
        </w:tabs>
        <w:ind w:left="4526" w:right="1080" w:hanging="4526"/>
        <w:jc w:val="center"/>
        <w:rPr>
          <w:b/>
          <w:sz w:val="28"/>
          <w:szCs w:val="28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5245"/>
        <w:gridCol w:w="1640"/>
      </w:tblGrid>
      <w:tr w:rsidR="0082309D" w:rsidRPr="0082309D" w:rsidTr="008667D1">
        <w:trPr>
          <w:trHeight w:hRule="exact" w:val="56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2309D">
              <w:t>Код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ind w:left="811"/>
              <w:jc w:val="center"/>
              <w:rPr>
                <w:rFonts w:ascii="Arial" w:hAnsi="Arial" w:cs="Arial"/>
              </w:rPr>
            </w:pPr>
            <w:r w:rsidRPr="0082309D">
              <w:t>Наименование доходов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2309D">
              <w:t>Сумма</w:t>
            </w:r>
          </w:p>
        </w:tc>
      </w:tr>
      <w:tr w:rsidR="0082309D" w:rsidRPr="0082309D" w:rsidTr="008667D1">
        <w:trPr>
          <w:trHeight w:hRule="exact" w:val="83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2309D">
              <w:t>1 00 00000 00 0000 110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2309D">
            <w:pPr>
              <w:shd w:val="clear" w:color="auto" w:fill="FFFFFF"/>
              <w:rPr>
                <w:rFonts w:ascii="Arial" w:hAnsi="Arial" w:cs="Arial"/>
              </w:rPr>
            </w:pPr>
            <w:r w:rsidRPr="0082309D">
              <w:t>Налоговые и неналоговые доходы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2309D">
            <w:pPr>
              <w:shd w:val="clear" w:color="auto" w:fill="FFFFFF"/>
              <w:jc w:val="center"/>
            </w:pPr>
            <w:r w:rsidRPr="0082309D">
              <w:t>26 183,2</w:t>
            </w:r>
          </w:p>
        </w:tc>
      </w:tr>
      <w:tr w:rsidR="0082309D" w:rsidRPr="0082309D" w:rsidTr="008667D1">
        <w:trPr>
          <w:trHeight w:hRule="exact" w:val="5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2309D">
              <w:t>1 01 02000 01 0000 110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2309D">
            <w:pPr>
              <w:shd w:val="clear" w:color="auto" w:fill="FFFFFF"/>
              <w:ind w:left="5"/>
              <w:rPr>
                <w:rFonts w:ascii="Arial" w:hAnsi="Arial" w:cs="Arial"/>
              </w:rPr>
            </w:pPr>
            <w:r w:rsidRPr="0082309D">
              <w:t>Налог на доходы физических лиц*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2309D">
            <w:pPr>
              <w:shd w:val="clear" w:color="auto" w:fill="FFFFFF"/>
              <w:jc w:val="center"/>
            </w:pPr>
            <w:r w:rsidRPr="0082309D">
              <w:t>7 520,2</w:t>
            </w:r>
          </w:p>
        </w:tc>
      </w:tr>
      <w:tr w:rsidR="0082309D" w:rsidRPr="0082309D" w:rsidTr="008667D1">
        <w:trPr>
          <w:trHeight w:hRule="exact" w:val="297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jc w:val="center"/>
            </w:pPr>
            <w:r w:rsidRPr="0082309D">
              <w:t>1 03 02230 01 0000 110</w:t>
            </w:r>
          </w:p>
          <w:p w:rsidR="0082309D" w:rsidRPr="0082309D" w:rsidRDefault="0082309D" w:rsidP="008667D1">
            <w:pPr>
              <w:shd w:val="clear" w:color="auto" w:fill="FFFFFF"/>
              <w:jc w:val="center"/>
            </w:pPr>
            <w:r w:rsidRPr="0082309D">
              <w:t>1 03 02240 01 0000 110</w:t>
            </w:r>
          </w:p>
          <w:p w:rsidR="0082309D" w:rsidRPr="0082309D" w:rsidRDefault="0082309D" w:rsidP="008667D1">
            <w:pPr>
              <w:shd w:val="clear" w:color="auto" w:fill="FFFFFF"/>
              <w:jc w:val="center"/>
            </w:pPr>
            <w:r w:rsidRPr="0082309D">
              <w:t>1 03 02250 01 0000 110</w:t>
            </w:r>
          </w:p>
          <w:p w:rsidR="0082309D" w:rsidRPr="0082309D" w:rsidRDefault="0082309D" w:rsidP="008667D1">
            <w:pPr>
              <w:shd w:val="clear" w:color="auto" w:fill="FFFFFF"/>
              <w:jc w:val="center"/>
            </w:pPr>
            <w:r w:rsidRPr="0082309D">
              <w:t>1 03 02260 01 0000 110</w:t>
            </w:r>
          </w:p>
          <w:p w:rsidR="0082309D" w:rsidRPr="0082309D" w:rsidRDefault="0082309D" w:rsidP="008667D1">
            <w:pPr>
              <w:shd w:val="clear" w:color="auto" w:fill="FFFFFF"/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2309D">
            <w:pPr>
              <w:shd w:val="clear" w:color="auto" w:fill="FFFFFF"/>
              <w:ind w:left="5"/>
              <w:jc w:val="both"/>
              <w:rPr>
                <w:spacing w:val="-1"/>
              </w:rPr>
            </w:pPr>
            <w:r w:rsidRPr="0082309D">
              <w:t>Доходы от уплаты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jc w:val="center"/>
            </w:pPr>
            <w:r w:rsidRPr="0082309D">
              <w:t>4 760,0</w:t>
            </w:r>
          </w:p>
        </w:tc>
      </w:tr>
      <w:tr w:rsidR="0082309D" w:rsidRPr="0082309D" w:rsidTr="008667D1">
        <w:trPr>
          <w:trHeight w:hRule="exact" w:val="71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2309D">
              <w:t>1 05 03010 01 0000 110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2309D">
            <w:pPr>
              <w:shd w:val="clear" w:color="auto" w:fill="FFFFFF"/>
              <w:ind w:left="5"/>
              <w:rPr>
                <w:rFonts w:ascii="Arial" w:hAnsi="Arial" w:cs="Arial"/>
              </w:rPr>
            </w:pPr>
            <w:r w:rsidRPr="0082309D">
              <w:rPr>
                <w:spacing w:val="-1"/>
              </w:rPr>
              <w:t>Единый сельскохозяйственный налог*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jc w:val="center"/>
              <w:rPr>
                <w:highlight w:val="yellow"/>
              </w:rPr>
            </w:pPr>
            <w:r w:rsidRPr="0082309D">
              <w:t>235,0</w:t>
            </w:r>
          </w:p>
        </w:tc>
      </w:tr>
      <w:tr w:rsidR="0082309D" w:rsidRPr="0082309D" w:rsidTr="008667D1">
        <w:trPr>
          <w:trHeight w:hRule="exact" w:val="11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2309D">
              <w:t>106 01030 10 0000 110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2309D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82309D">
              <w:rPr>
                <w:spacing w:val="-1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jc w:val="center"/>
            </w:pPr>
            <w:r w:rsidRPr="0082309D">
              <w:t>3 075,6</w:t>
            </w:r>
          </w:p>
        </w:tc>
      </w:tr>
      <w:tr w:rsidR="0082309D" w:rsidRPr="0082309D" w:rsidTr="008667D1">
        <w:trPr>
          <w:trHeight w:hRule="exact" w:val="54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2309D">
              <w:rPr>
                <w:spacing w:val="-1"/>
              </w:rPr>
              <w:t>106 06000 10 0000 110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2309D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82309D">
              <w:t>Земельный налог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jc w:val="center"/>
            </w:pPr>
            <w:r w:rsidRPr="0082309D">
              <w:t>9 624,2</w:t>
            </w:r>
          </w:p>
        </w:tc>
      </w:tr>
      <w:tr w:rsidR="0082309D" w:rsidRPr="0082309D" w:rsidTr="008667D1">
        <w:trPr>
          <w:trHeight w:hRule="exact" w:val="169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jc w:val="center"/>
            </w:pPr>
            <w:r w:rsidRPr="0082309D">
              <w:lastRenderedPageBreak/>
              <w:t>1 08 04020 01 0000 110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2309D">
            <w:pPr>
              <w:shd w:val="clear" w:color="auto" w:fill="FFFFFF"/>
              <w:jc w:val="both"/>
            </w:pPr>
            <w:r w:rsidRPr="0082309D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на совершение нотариальных действий.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jc w:val="center"/>
            </w:pPr>
            <w:r w:rsidRPr="0082309D">
              <w:t>4,0</w:t>
            </w:r>
          </w:p>
        </w:tc>
      </w:tr>
      <w:tr w:rsidR="0082309D" w:rsidRPr="0082309D" w:rsidTr="008667D1">
        <w:trPr>
          <w:trHeight w:hRule="exact" w:val="213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jc w:val="center"/>
            </w:pPr>
            <w:r w:rsidRPr="0082309D">
              <w:t>1 11 05025 10 0000 120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2309D">
            <w:pPr>
              <w:jc w:val="both"/>
            </w:pPr>
            <w:r w:rsidRPr="0082309D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jc w:val="center"/>
            </w:pPr>
            <w:r w:rsidRPr="0082309D">
              <w:t>3,0</w:t>
            </w:r>
          </w:p>
        </w:tc>
      </w:tr>
      <w:tr w:rsidR="0082309D" w:rsidRPr="0082309D" w:rsidTr="008667D1">
        <w:trPr>
          <w:trHeight w:hRule="exact" w:val="143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jc w:val="center"/>
            </w:pPr>
            <w:r w:rsidRPr="0082309D">
              <w:t>1 11 07015 10 0000 120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2309D">
            <w:pPr>
              <w:pStyle w:val="a7"/>
              <w:rPr>
                <w:color w:val="22272F"/>
              </w:rPr>
            </w:pPr>
            <w:r w:rsidRPr="0082309D">
              <w:rPr>
                <w:rFonts w:ascii="Times New Roman" w:hAnsi="Times New Roman" w:cs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jc w:val="center"/>
            </w:pPr>
            <w:r w:rsidRPr="0082309D">
              <w:t>30,1</w:t>
            </w:r>
          </w:p>
        </w:tc>
      </w:tr>
      <w:tr w:rsidR="0082309D" w:rsidRPr="0082309D" w:rsidTr="008667D1">
        <w:trPr>
          <w:trHeight w:hRule="exact" w:val="101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jc w:val="center"/>
            </w:pPr>
            <w:r w:rsidRPr="0082309D">
              <w:t>1 11 05075 10 0000 120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2309D">
            <w:pPr>
              <w:jc w:val="both"/>
            </w:pPr>
            <w:r w:rsidRPr="0082309D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jc w:val="center"/>
            </w:pPr>
          </w:p>
        </w:tc>
      </w:tr>
      <w:tr w:rsidR="0082309D" w:rsidRPr="0082309D" w:rsidTr="008667D1">
        <w:trPr>
          <w:trHeight w:hRule="exact" w:val="225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2309D">
              <w:rPr>
                <w:spacing w:val="-1"/>
              </w:rPr>
              <w:t xml:space="preserve">1 11 09045 10 0000 120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2309D">
            <w:pPr>
              <w:shd w:val="clear" w:color="auto" w:fill="FFFFFF"/>
              <w:ind w:left="6" w:right="255" w:firstLine="6"/>
              <w:jc w:val="both"/>
              <w:rPr>
                <w:rFonts w:ascii="Arial" w:hAnsi="Arial" w:cs="Arial"/>
              </w:rPr>
            </w:pPr>
            <w:r w:rsidRPr="0082309D">
              <w:rPr>
                <w:spacing w:val="-1"/>
              </w:rPr>
              <w:t xml:space="preserve">Прочие поступления от использования имущества, находящегося в </w:t>
            </w:r>
            <w:r>
              <w:t>собственности поселений (</w:t>
            </w:r>
            <w:r w:rsidRPr="0082309D">
              <w:t xml:space="preserve"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  <w:r w:rsidRPr="0082309D">
              <w:rPr>
                <w:spacing w:val="-1"/>
              </w:rPr>
              <w:t>(нестационарные объекты)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jc w:val="center"/>
            </w:pPr>
            <w:r w:rsidRPr="0082309D">
              <w:t>0,0</w:t>
            </w:r>
          </w:p>
        </w:tc>
      </w:tr>
      <w:tr w:rsidR="0082309D" w:rsidRPr="0082309D" w:rsidTr="008667D1">
        <w:trPr>
          <w:trHeight w:hRule="exact" w:val="25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jc w:val="center"/>
              <w:rPr>
                <w:spacing w:val="-1"/>
              </w:rPr>
            </w:pPr>
            <w:r w:rsidRPr="0082309D">
              <w:rPr>
                <w:spacing w:val="-1"/>
              </w:rPr>
              <w:t>1 11 09080 10 0000 120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2309D">
            <w:pPr>
              <w:pStyle w:val="a6"/>
              <w:jc w:val="both"/>
              <w:rPr>
                <w:spacing w:val="-1"/>
              </w:rPr>
            </w:pPr>
            <w:r w:rsidRPr="0082309D">
              <w:rPr>
                <w:rFonts w:ascii="Times New Roman" w:hAnsi="Times New Roman" w:cs="Times New Roman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</w:t>
            </w:r>
            <w:r w:rsidRPr="0082309D">
              <w:t xml:space="preserve"> </w:t>
            </w:r>
            <w:r w:rsidRPr="0082309D">
              <w:rPr>
                <w:rFonts w:ascii="Times New Roman" w:hAnsi="Times New Roman" w:cs="Times New Roman"/>
              </w:rPr>
              <w:t>государственная собственность на которые</w:t>
            </w:r>
            <w:r w:rsidRPr="0082309D">
              <w:t xml:space="preserve"> </w:t>
            </w:r>
            <w:r w:rsidRPr="0082309D">
              <w:rPr>
                <w:rFonts w:ascii="Times New Roman" w:hAnsi="Times New Roman" w:cs="Times New Roman"/>
              </w:rPr>
              <w:t>не разграничена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jc w:val="center"/>
            </w:pPr>
            <w:r w:rsidRPr="0082309D">
              <w:t>80,9</w:t>
            </w:r>
          </w:p>
        </w:tc>
      </w:tr>
      <w:tr w:rsidR="0082309D" w:rsidRPr="0082309D" w:rsidTr="008667D1">
        <w:trPr>
          <w:trHeight w:hRule="exact" w:val="98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jc w:val="center"/>
              <w:rPr>
                <w:spacing w:val="-1"/>
              </w:rPr>
            </w:pPr>
            <w:r w:rsidRPr="0082309D">
              <w:rPr>
                <w:spacing w:val="-1"/>
              </w:rPr>
              <w:t>1 13 02995 10 0000 130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2309D">
            <w:pPr>
              <w:shd w:val="clear" w:color="auto" w:fill="FFFFFF"/>
              <w:ind w:left="6" w:right="255" w:firstLine="6"/>
              <w:jc w:val="both"/>
              <w:rPr>
                <w:spacing w:val="-1"/>
              </w:rPr>
            </w:pPr>
            <w:r w:rsidRPr="0082309D">
              <w:rPr>
                <w:spacing w:val="-1"/>
              </w:rPr>
              <w:t>Прочие доходы от компенсации затрат бюджетов сельских поселений</w:t>
            </w:r>
            <w:r>
              <w:rPr>
                <w:spacing w:val="-1"/>
              </w:rPr>
              <w:t xml:space="preserve"> </w:t>
            </w:r>
            <w:r w:rsidRPr="0082309D">
              <w:rPr>
                <w:spacing w:val="-1"/>
              </w:rPr>
              <w:t>(по суду)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jc w:val="center"/>
            </w:pPr>
          </w:p>
        </w:tc>
      </w:tr>
      <w:tr w:rsidR="0082309D" w:rsidRPr="0082309D" w:rsidTr="0082309D">
        <w:trPr>
          <w:trHeight w:hRule="exact" w:val="253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jc w:val="center"/>
            </w:pPr>
            <w:r w:rsidRPr="0082309D">
              <w:lastRenderedPageBreak/>
              <w:t>1 14 02050 10 0000 410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2309D">
            <w:pPr>
              <w:jc w:val="both"/>
            </w:pPr>
            <w:r w:rsidRPr="0082309D"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jc w:val="center"/>
            </w:pPr>
            <w:r w:rsidRPr="0082309D">
              <w:t>160,6</w:t>
            </w:r>
          </w:p>
        </w:tc>
      </w:tr>
      <w:tr w:rsidR="0082309D" w:rsidRPr="0082309D" w:rsidTr="008667D1">
        <w:trPr>
          <w:trHeight w:hRule="exact" w:val="141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jc w:val="center"/>
              <w:rPr>
                <w:spacing w:val="-1"/>
              </w:rPr>
            </w:pPr>
            <w:r w:rsidRPr="0082309D">
              <w:t>1 14 06025 10 0000 430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2309D">
            <w:pPr>
              <w:shd w:val="clear" w:color="auto" w:fill="FFFFFF"/>
              <w:ind w:left="5"/>
              <w:jc w:val="both"/>
            </w:pPr>
            <w:r w:rsidRPr="0082309D">
              <w:rPr>
                <w:spacing w:val="-1"/>
              </w:rPr>
              <w:t xml:space="preserve">Доходы от продажи земельных участков, находящихся в собственности </w:t>
            </w:r>
            <w:r w:rsidRPr="0082309D">
              <w:t>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jc w:val="center"/>
            </w:pPr>
            <w:r w:rsidRPr="0082309D">
              <w:t>666,7</w:t>
            </w:r>
          </w:p>
        </w:tc>
      </w:tr>
      <w:tr w:rsidR="0082309D" w:rsidRPr="0082309D" w:rsidTr="008667D1">
        <w:trPr>
          <w:trHeight w:val="82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2309D">
            <w:pPr>
              <w:jc w:val="center"/>
            </w:pPr>
            <w:r w:rsidRPr="0082309D">
              <w:t>1 17 05050 10 0000 180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09D" w:rsidRPr="0082309D" w:rsidRDefault="0082309D" w:rsidP="0082309D">
            <w:pPr>
              <w:jc w:val="both"/>
            </w:pPr>
            <w:r w:rsidRPr="0082309D">
              <w:t>Прочие неналоговые доходы бюджетов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09D" w:rsidRPr="0082309D" w:rsidRDefault="0082309D" w:rsidP="008667D1">
            <w:pPr>
              <w:jc w:val="center"/>
            </w:pPr>
            <w:r w:rsidRPr="0082309D">
              <w:t>22,9</w:t>
            </w:r>
          </w:p>
        </w:tc>
      </w:tr>
      <w:tr w:rsidR="0082309D" w:rsidRPr="0082309D" w:rsidTr="008667D1">
        <w:trPr>
          <w:trHeight w:hRule="exact" w:val="10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2309D">
              <w:t>2 00 00000 00 0000 000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2309D">
            <w:pPr>
              <w:shd w:val="clear" w:color="auto" w:fill="FFFFFF"/>
              <w:ind w:right="341" w:firstLine="5"/>
              <w:jc w:val="both"/>
              <w:rPr>
                <w:rFonts w:ascii="Arial" w:hAnsi="Arial" w:cs="Arial"/>
              </w:rPr>
            </w:pPr>
            <w:r w:rsidRPr="0082309D">
              <w:rPr>
                <w:spacing w:val="-1"/>
              </w:rPr>
              <w:t xml:space="preserve">Безвозмездные поступления из бюджетов </w:t>
            </w:r>
            <w:r w:rsidRPr="0082309D">
              <w:t>других уровней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jc w:val="center"/>
            </w:pPr>
            <w:r w:rsidRPr="0082309D">
              <w:t>58 959,8</w:t>
            </w:r>
          </w:p>
        </w:tc>
      </w:tr>
      <w:tr w:rsidR="0082309D" w:rsidRPr="0082309D" w:rsidTr="008667D1">
        <w:trPr>
          <w:trHeight w:hRule="exact" w:val="119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jc w:val="center"/>
            </w:pPr>
            <w:r w:rsidRPr="0082309D">
              <w:t xml:space="preserve"> 2 02 30024 10 0000 150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2309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2309D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jc w:val="center"/>
            </w:pPr>
            <w:r w:rsidRPr="0082309D">
              <w:t>3,8</w:t>
            </w:r>
          </w:p>
        </w:tc>
      </w:tr>
      <w:tr w:rsidR="0082309D" w:rsidRPr="0082309D" w:rsidTr="008667D1">
        <w:trPr>
          <w:trHeight w:hRule="exact" w:val="10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jc w:val="center"/>
            </w:pPr>
            <w:r w:rsidRPr="0082309D">
              <w:t>2 02 16001 10 0000 150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2309D">
            <w:pPr>
              <w:shd w:val="clear" w:color="auto" w:fill="FFFFFF"/>
              <w:ind w:right="29" w:hanging="5"/>
              <w:jc w:val="both"/>
            </w:pPr>
            <w:r w:rsidRPr="0082309D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jc w:val="center"/>
            </w:pPr>
            <w:r w:rsidRPr="0082309D">
              <w:t>961,0</w:t>
            </w:r>
          </w:p>
        </w:tc>
      </w:tr>
      <w:tr w:rsidR="0082309D" w:rsidRPr="0082309D" w:rsidTr="008667D1">
        <w:trPr>
          <w:trHeight w:hRule="exact" w:val="10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jc w:val="center"/>
            </w:pPr>
            <w:r w:rsidRPr="0082309D">
              <w:t>202 15001 10 0000 150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2309D">
            <w:pPr>
              <w:shd w:val="clear" w:color="auto" w:fill="FFFFFF"/>
              <w:ind w:right="29" w:hanging="5"/>
              <w:jc w:val="both"/>
            </w:pPr>
            <w:r w:rsidRPr="0082309D"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</w:pPr>
            <w:r w:rsidRPr="0082309D">
              <w:t xml:space="preserve">       6 084,8</w:t>
            </w:r>
          </w:p>
        </w:tc>
      </w:tr>
      <w:tr w:rsidR="0082309D" w:rsidRPr="0082309D" w:rsidTr="008667D1">
        <w:trPr>
          <w:trHeight w:hRule="exact" w:val="12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jc w:val="center"/>
            </w:pPr>
            <w:r w:rsidRPr="0082309D">
              <w:t>2 02 35118 10 0000 150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2309D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82309D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</w:pPr>
            <w:r w:rsidRPr="0082309D">
              <w:t xml:space="preserve">         245,3</w:t>
            </w:r>
          </w:p>
        </w:tc>
      </w:tr>
      <w:tr w:rsidR="0082309D" w:rsidRPr="0082309D" w:rsidTr="008667D1">
        <w:trPr>
          <w:trHeight w:hRule="exact" w:val="155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jc w:val="center"/>
            </w:pPr>
            <w:r w:rsidRPr="0082309D">
              <w:t>2 02 25555 10 0000 150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2309D">
            <w:pPr>
              <w:jc w:val="both"/>
            </w:pPr>
            <w:r w:rsidRPr="0082309D"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jc w:val="center"/>
              <w:rPr>
                <w:highlight w:val="yellow"/>
              </w:rPr>
            </w:pPr>
          </w:p>
          <w:p w:rsidR="0082309D" w:rsidRPr="0082309D" w:rsidRDefault="0082309D" w:rsidP="008667D1">
            <w:pPr>
              <w:shd w:val="clear" w:color="auto" w:fill="FFFFFF"/>
              <w:jc w:val="center"/>
              <w:rPr>
                <w:highlight w:val="yellow"/>
              </w:rPr>
            </w:pPr>
            <w:r w:rsidRPr="0082309D">
              <w:t>39 164,4</w:t>
            </w:r>
          </w:p>
        </w:tc>
      </w:tr>
      <w:tr w:rsidR="0082309D" w:rsidRPr="0082309D" w:rsidTr="008667D1">
        <w:trPr>
          <w:trHeight w:hRule="exact" w:val="155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jc w:val="center"/>
              <w:rPr>
                <w:highlight w:val="yellow"/>
              </w:rPr>
            </w:pPr>
            <w:r w:rsidRPr="0082309D">
              <w:t>2 02 29999 10 0000 150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rPr>
                <w:highlight w:val="yellow"/>
              </w:rPr>
            </w:pPr>
            <w:r w:rsidRPr="0082309D">
              <w:t>Прочие субсидии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jc w:val="center"/>
            </w:pPr>
            <w:r w:rsidRPr="0082309D">
              <w:t>1 500,0</w:t>
            </w:r>
          </w:p>
        </w:tc>
      </w:tr>
      <w:tr w:rsidR="0082309D" w:rsidRPr="0082309D" w:rsidTr="008667D1">
        <w:trPr>
          <w:trHeight w:hRule="exact" w:val="155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jc w:val="center"/>
            </w:pPr>
            <w:r w:rsidRPr="0082309D">
              <w:lastRenderedPageBreak/>
              <w:t>2 02 49999 10 0000 150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r w:rsidRPr="0082309D">
              <w:t>Иные межбюджетные трансферты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jc w:val="center"/>
            </w:pPr>
            <w:r w:rsidRPr="0082309D">
              <w:t>2 600,0</w:t>
            </w:r>
          </w:p>
        </w:tc>
      </w:tr>
      <w:tr w:rsidR="0082309D" w:rsidRPr="0082309D" w:rsidTr="008667D1">
        <w:trPr>
          <w:trHeight w:hRule="exact" w:val="155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jc w:val="center"/>
            </w:pPr>
            <w:r w:rsidRPr="0082309D">
              <w:t>2 02 19999 10 0000 150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jc w:val="center"/>
            </w:pPr>
            <w:r w:rsidRPr="0082309D">
              <w:t>Прочие дотации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jc w:val="center"/>
            </w:pPr>
            <w:r w:rsidRPr="0082309D">
              <w:t>3 900,0</w:t>
            </w:r>
          </w:p>
        </w:tc>
      </w:tr>
      <w:tr w:rsidR="0082309D" w:rsidRPr="0082309D" w:rsidTr="008667D1">
        <w:trPr>
          <w:trHeight w:hRule="exact" w:val="155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jc w:val="center"/>
            </w:pPr>
            <w:r w:rsidRPr="0082309D">
              <w:t>2 02 25519 10 0000 150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2309D">
            <w:pPr>
              <w:pStyle w:val="a6"/>
            </w:pPr>
            <w:r w:rsidRPr="0082309D">
              <w:rPr>
                <w:rFonts w:ascii="Times New Roman" w:hAnsi="Times New Roman" w:cs="Times New Roman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jc w:val="center"/>
            </w:pPr>
            <w:r w:rsidRPr="0082309D">
              <w:t>263,2</w:t>
            </w:r>
          </w:p>
        </w:tc>
      </w:tr>
      <w:tr w:rsidR="0082309D" w:rsidRPr="0082309D" w:rsidTr="008667D1">
        <w:trPr>
          <w:trHeight w:hRule="exact" w:val="155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jc w:val="center"/>
            </w:pPr>
            <w:r w:rsidRPr="0082309D">
              <w:t>2 02 25576 10 0000 150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pStyle w:val="a6"/>
              <w:rPr>
                <w:rFonts w:ascii="Times New Roman" w:hAnsi="Times New Roman" w:cs="Times New Roman"/>
              </w:rPr>
            </w:pPr>
            <w:r w:rsidRPr="0082309D">
              <w:rPr>
                <w:rFonts w:ascii="Times New Roman" w:hAnsi="Times New Roman" w:cs="Times New Roman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jc w:val="center"/>
            </w:pPr>
            <w:r w:rsidRPr="0082309D">
              <w:t>4 237,3</w:t>
            </w:r>
          </w:p>
        </w:tc>
      </w:tr>
      <w:tr w:rsidR="0082309D" w:rsidRPr="0082309D" w:rsidTr="008667D1">
        <w:trPr>
          <w:trHeight w:hRule="exact" w:val="111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2309D">
              <w:t>Всего доходов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09D" w:rsidRPr="0082309D" w:rsidRDefault="0082309D" w:rsidP="008667D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rPr>
                <w:color w:val="000000"/>
              </w:rPr>
            </w:pPr>
            <w:r w:rsidRPr="0082309D">
              <w:rPr>
                <w:color w:val="000000"/>
              </w:rPr>
              <w:t xml:space="preserve">     85 143,0</w:t>
            </w:r>
          </w:p>
        </w:tc>
      </w:tr>
    </w:tbl>
    <w:p w:rsidR="0082309D" w:rsidRPr="0082309D" w:rsidRDefault="0082309D" w:rsidP="0082309D">
      <w:pPr>
        <w:shd w:val="clear" w:color="auto" w:fill="FFFFFF"/>
        <w:ind w:right="614"/>
        <w:outlineLvl w:val="0"/>
      </w:pPr>
      <w:r>
        <w:t>»</w:t>
      </w:r>
    </w:p>
    <w:p w:rsidR="00775AEE" w:rsidRDefault="00775AEE">
      <w:pPr>
        <w:jc w:val="both"/>
        <w:sectPr w:rsidR="00775AEE" w:rsidSect="00775AEE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82309D" w:rsidRDefault="0082309D" w:rsidP="0082309D">
      <w:pPr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82309D" w:rsidRDefault="0082309D" w:rsidP="0082309D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82309D" w:rsidRDefault="0082309D" w:rsidP="0082309D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82309D" w:rsidRDefault="0082309D" w:rsidP="0082309D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82309D" w:rsidRDefault="0082309D" w:rsidP="0082309D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681851" w:rsidRDefault="00681851" w:rsidP="00681851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от 27.12.2021 г. № 115</w:t>
      </w:r>
    </w:p>
    <w:p w:rsidR="00681851" w:rsidRDefault="00681851" w:rsidP="00681851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82309D" w:rsidRDefault="0082309D" w:rsidP="0082309D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4</w:t>
      </w:r>
    </w:p>
    <w:p w:rsidR="0082309D" w:rsidRDefault="0082309D" w:rsidP="0082309D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82309D" w:rsidRDefault="0082309D" w:rsidP="0082309D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82309D" w:rsidRDefault="0082309D" w:rsidP="0082309D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82309D" w:rsidRDefault="0082309D" w:rsidP="0082309D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82309D" w:rsidRDefault="0082309D" w:rsidP="0082309D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26.11.2020 г. № 71</w:t>
      </w:r>
    </w:p>
    <w:p w:rsidR="0082309D" w:rsidRDefault="0082309D">
      <w:pPr>
        <w:jc w:val="both"/>
      </w:pPr>
    </w:p>
    <w:p w:rsidR="0082309D" w:rsidRDefault="0082309D">
      <w:pPr>
        <w:jc w:val="both"/>
      </w:pPr>
    </w:p>
    <w:p w:rsidR="0082309D" w:rsidRDefault="0082309D" w:rsidP="0082309D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</w:t>
      </w:r>
      <w:r w:rsidRPr="005A4C6C">
        <w:rPr>
          <w:sz w:val="28"/>
          <w:szCs w:val="28"/>
        </w:rPr>
        <w:t xml:space="preserve"> </w:t>
      </w:r>
      <w:r w:rsidRPr="005A4C6C">
        <w:rPr>
          <w:b/>
          <w:sz w:val="28"/>
          <w:szCs w:val="28"/>
        </w:rPr>
        <w:t>муниципального образования Новоджерелиевское сельское поселение</w:t>
      </w:r>
      <w:r w:rsidRPr="005A4C6C">
        <w:rPr>
          <w:b/>
          <w:color w:val="000000"/>
          <w:sz w:val="28"/>
          <w:szCs w:val="28"/>
        </w:rPr>
        <w:t xml:space="preserve"> Брюховецкого района</w:t>
      </w:r>
      <w:r w:rsidRPr="005170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 разделам и подразделам классификации расходов бюджетов на 2021 год</w:t>
      </w:r>
    </w:p>
    <w:p w:rsidR="0082309D" w:rsidRPr="0082309D" w:rsidRDefault="0082309D" w:rsidP="0082309D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Cs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4"/>
        <w:gridCol w:w="4926"/>
        <w:gridCol w:w="1276"/>
        <w:gridCol w:w="1134"/>
        <w:gridCol w:w="1559"/>
      </w:tblGrid>
      <w:tr w:rsidR="0082309D" w:rsidRPr="0082309D" w:rsidTr="0082309D">
        <w:trPr>
          <w:trHeight w:hRule="exact" w:val="92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2309D">
            <w:pPr>
              <w:shd w:val="clear" w:color="auto" w:fill="FFFFFF"/>
              <w:ind w:left="197"/>
              <w:jc w:val="center"/>
            </w:pPr>
            <w:r w:rsidRPr="0082309D">
              <w:t>№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ind w:left="1656"/>
              <w:jc w:val="center"/>
            </w:pPr>
            <w:r w:rsidRPr="0082309D"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ind w:left="182"/>
              <w:jc w:val="center"/>
            </w:pPr>
            <w:r w:rsidRPr="0082309D">
              <w:rPr>
                <w:bCs/>
              </w:rPr>
              <w:t>Рз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ind w:left="82"/>
              <w:jc w:val="center"/>
            </w:pPr>
            <w:r w:rsidRPr="0082309D">
              <w:t>Пз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jc w:val="center"/>
            </w:pPr>
            <w:r w:rsidRPr="0082309D">
              <w:t>Сумма</w:t>
            </w:r>
          </w:p>
          <w:p w:rsidR="0082309D" w:rsidRPr="0082309D" w:rsidRDefault="0082309D" w:rsidP="008667D1">
            <w:pPr>
              <w:shd w:val="clear" w:color="auto" w:fill="FFFFFF"/>
              <w:jc w:val="center"/>
            </w:pPr>
            <w:r w:rsidRPr="0082309D">
              <w:t>(тыс.руб.)</w:t>
            </w:r>
          </w:p>
        </w:tc>
      </w:tr>
      <w:tr w:rsidR="0082309D" w:rsidRPr="0082309D" w:rsidTr="008667D1">
        <w:trPr>
          <w:trHeight w:hRule="exact" w:val="56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09D" w:rsidRPr="0082309D" w:rsidRDefault="0082309D" w:rsidP="008667D1">
            <w:pPr>
              <w:shd w:val="clear" w:color="auto" w:fill="FFFFFF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09D" w:rsidRPr="0082309D" w:rsidRDefault="0082309D" w:rsidP="008667D1">
            <w:pPr>
              <w:shd w:val="clear" w:color="auto" w:fill="FFFFFF"/>
              <w:ind w:left="10"/>
            </w:pPr>
            <w:r w:rsidRPr="0082309D">
              <w:rPr>
                <w:bCs/>
              </w:rPr>
              <w:t>Всего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jc w:val="center"/>
            </w:pPr>
            <w:r w:rsidRPr="0082309D">
              <w:t>88 411,5</w:t>
            </w:r>
          </w:p>
        </w:tc>
      </w:tr>
      <w:tr w:rsidR="0082309D" w:rsidRPr="0082309D" w:rsidTr="008667D1">
        <w:trPr>
          <w:trHeight w:hRule="exact" w:val="43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09D" w:rsidRPr="0082309D" w:rsidRDefault="0082309D" w:rsidP="008667D1">
            <w:pPr>
              <w:shd w:val="clear" w:color="auto" w:fill="FFFFFF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09D" w:rsidRPr="0082309D" w:rsidRDefault="0082309D" w:rsidP="008667D1">
            <w:pPr>
              <w:shd w:val="clear" w:color="auto" w:fill="FFFFFF"/>
              <w:ind w:left="667"/>
            </w:pPr>
            <w:r w:rsidRPr="0082309D"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82309D" w:rsidRPr="0082309D" w:rsidTr="008667D1">
        <w:trPr>
          <w:trHeight w:hRule="exact" w:val="42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ind w:left="29"/>
              <w:jc w:val="center"/>
            </w:pPr>
            <w:r w:rsidRPr="0082309D">
              <w:t>1.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2309D">
            <w:pPr>
              <w:shd w:val="clear" w:color="auto" w:fill="FFFFFF"/>
              <w:ind w:left="5"/>
            </w:pPr>
            <w:r w:rsidRPr="0082309D">
              <w:rPr>
                <w:bCs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ind w:left="168"/>
              <w:jc w:val="center"/>
            </w:pPr>
            <w:r w:rsidRPr="0082309D">
              <w:rPr>
                <w:bCs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ind w:left="82"/>
              <w:jc w:val="center"/>
            </w:pPr>
            <w:r w:rsidRPr="0082309D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jc w:val="center"/>
              <w:rPr>
                <w:color w:val="000000"/>
              </w:rPr>
            </w:pPr>
            <w:r w:rsidRPr="0082309D">
              <w:rPr>
                <w:color w:val="000000"/>
              </w:rPr>
              <w:t>9 105,7</w:t>
            </w:r>
          </w:p>
        </w:tc>
      </w:tr>
      <w:tr w:rsidR="0082309D" w:rsidRPr="0082309D" w:rsidTr="008667D1">
        <w:trPr>
          <w:trHeight w:hRule="exact" w:val="141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</w:pPr>
            <w:r w:rsidRPr="0082309D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ind w:left="173"/>
              <w:jc w:val="center"/>
            </w:pPr>
            <w:r w:rsidRPr="0082309D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ind w:left="86"/>
              <w:jc w:val="center"/>
            </w:pPr>
            <w:r w:rsidRPr="0082309D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jc w:val="center"/>
              <w:rPr>
                <w:color w:val="000000"/>
              </w:rPr>
            </w:pPr>
            <w:r w:rsidRPr="0082309D">
              <w:rPr>
                <w:color w:val="000000"/>
              </w:rPr>
              <w:t>997,4</w:t>
            </w:r>
          </w:p>
        </w:tc>
      </w:tr>
      <w:tr w:rsidR="0082309D" w:rsidRPr="0082309D" w:rsidTr="008667D1">
        <w:trPr>
          <w:trHeight w:hRule="exact" w:val="169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2309D">
            <w:pPr>
              <w:shd w:val="clear" w:color="auto" w:fill="FFFFFF"/>
              <w:ind w:left="5"/>
              <w:jc w:val="both"/>
            </w:pPr>
            <w:r w:rsidRPr="0082309D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ind w:left="168"/>
              <w:jc w:val="center"/>
            </w:pPr>
            <w:r w:rsidRPr="0082309D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ind w:left="82"/>
              <w:jc w:val="center"/>
            </w:pPr>
            <w:r w:rsidRPr="0082309D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jc w:val="center"/>
              <w:rPr>
                <w:color w:val="000000"/>
              </w:rPr>
            </w:pPr>
            <w:r w:rsidRPr="0082309D">
              <w:t>4 807,4</w:t>
            </w:r>
          </w:p>
        </w:tc>
      </w:tr>
      <w:tr w:rsidR="0082309D" w:rsidRPr="0082309D" w:rsidTr="0082309D">
        <w:trPr>
          <w:trHeight w:hRule="exact" w:val="118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ind w:left="5"/>
              <w:jc w:val="both"/>
            </w:pPr>
            <w:r w:rsidRPr="0082309D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ind w:left="168"/>
              <w:jc w:val="center"/>
            </w:pPr>
            <w:r w:rsidRPr="0082309D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ind w:left="82"/>
              <w:jc w:val="center"/>
            </w:pPr>
            <w:r w:rsidRPr="0082309D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jc w:val="center"/>
              <w:rPr>
                <w:color w:val="000000"/>
              </w:rPr>
            </w:pPr>
            <w:r w:rsidRPr="0082309D">
              <w:rPr>
                <w:color w:val="000000"/>
              </w:rPr>
              <w:t>65,4</w:t>
            </w:r>
          </w:p>
        </w:tc>
      </w:tr>
      <w:tr w:rsidR="0082309D" w:rsidRPr="0082309D" w:rsidTr="008667D1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ind w:left="5"/>
              <w:jc w:val="both"/>
            </w:pPr>
            <w:r w:rsidRPr="0082309D">
              <w:t>Резервные фонды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ind w:left="173"/>
              <w:jc w:val="center"/>
            </w:pPr>
            <w:r w:rsidRPr="0082309D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ind w:left="101"/>
              <w:jc w:val="center"/>
            </w:pPr>
            <w:r w:rsidRPr="0082309D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jc w:val="center"/>
              <w:rPr>
                <w:color w:val="000000"/>
              </w:rPr>
            </w:pPr>
            <w:r w:rsidRPr="0082309D">
              <w:rPr>
                <w:color w:val="000000"/>
              </w:rPr>
              <w:t>1,0</w:t>
            </w:r>
          </w:p>
        </w:tc>
      </w:tr>
      <w:tr w:rsidR="0082309D" w:rsidRPr="0082309D" w:rsidTr="008667D1">
        <w:trPr>
          <w:trHeight w:hRule="exact" w:val="83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ind w:left="5"/>
              <w:jc w:val="both"/>
            </w:pPr>
            <w:r w:rsidRPr="0082309D"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ind w:left="173"/>
              <w:jc w:val="center"/>
            </w:pPr>
            <w:r w:rsidRPr="0082309D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ind w:left="101"/>
              <w:jc w:val="center"/>
            </w:pPr>
            <w:r w:rsidRPr="0082309D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jc w:val="center"/>
              <w:rPr>
                <w:color w:val="000000"/>
              </w:rPr>
            </w:pPr>
            <w:r w:rsidRPr="0082309D">
              <w:rPr>
                <w:color w:val="000000"/>
              </w:rPr>
              <w:t>3 234,5</w:t>
            </w:r>
          </w:p>
        </w:tc>
      </w:tr>
      <w:tr w:rsidR="0082309D" w:rsidRPr="0082309D" w:rsidTr="008667D1">
        <w:trPr>
          <w:trHeight w:hRule="exact" w:val="43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ind w:left="206"/>
              <w:jc w:val="center"/>
            </w:pPr>
            <w:r w:rsidRPr="0082309D">
              <w:t>2.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ind w:left="5"/>
              <w:jc w:val="both"/>
            </w:pPr>
            <w:r w:rsidRPr="0082309D">
              <w:rPr>
                <w:bCs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ind w:left="168"/>
              <w:jc w:val="center"/>
            </w:pPr>
            <w:r w:rsidRPr="0082309D">
              <w:rPr>
                <w:bCs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ind w:left="77"/>
              <w:jc w:val="center"/>
            </w:pPr>
            <w:r w:rsidRPr="0082309D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jc w:val="center"/>
              <w:rPr>
                <w:color w:val="000000"/>
              </w:rPr>
            </w:pPr>
            <w:r w:rsidRPr="0082309D">
              <w:rPr>
                <w:color w:val="000000"/>
              </w:rPr>
              <w:t>245,3</w:t>
            </w:r>
          </w:p>
        </w:tc>
      </w:tr>
      <w:tr w:rsidR="0082309D" w:rsidRPr="0082309D" w:rsidTr="008667D1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ind w:left="5"/>
              <w:jc w:val="both"/>
            </w:pPr>
            <w:r w:rsidRPr="0082309D">
              <w:t xml:space="preserve">Мобилизационная и вневойсковая подготовка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ind w:left="168"/>
              <w:jc w:val="center"/>
            </w:pPr>
            <w:r w:rsidRPr="0082309D"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ind w:left="82"/>
              <w:jc w:val="center"/>
            </w:pPr>
            <w:r w:rsidRPr="0082309D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jc w:val="center"/>
              <w:rPr>
                <w:color w:val="000000"/>
              </w:rPr>
            </w:pPr>
            <w:r w:rsidRPr="0082309D">
              <w:rPr>
                <w:color w:val="000000"/>
              </w:rPr>
              <w:t>245,3</w:t>
            </w:r>
          </w:p>
        </w:tc>
      </w:tr>
      <w:tr w:rsidR="0082309D" w:rsidRPr="0082309D" w:rsidTr="008667D1">
        <w:trPr>
          <w:trHeight w:hRule="exact" w:val="71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ind w:left="206"/>
              <w:jc w:val="center"/>
            </w:pPr>
            <w:r w:rsidRPr="0082309D">
              <w:t>3.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ind w:right="259"/>
              <w:jc w:val="both"/>
            </w:pPr>
            <w:r w:rsidRPr="0082309D">
              <w:rPr>
                <w:bCs/>
                <w:spacing w:val="-1"/>
              </w:rPr>
              <w:t xml:space="preserve">Национальная безопасность и правоохранительная </w:t>
            </w:r>
            <w:r w:rsidRPr="0082309D">
              <w:rPr>
                <w:bCs/>
              </w:rPr>
              <w:t>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ind w:left="173"/>
              <w:jc w:val="center"/>
            </w:pPr>
            <w:r w:rsidRPr="0082309D">
              <w:rPr>
                <w:bCs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ind w:left="82"/>
              <w:jc w:val="center"/>
            </w:pPr>
            <w:r w:rsidRPr="0082309D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jc w:val="center"/>
              <w:rPr>
                <w:color w:val="000000"/>
              </w:rPr>
            </w:pPr>
            <w:r w:rsidRPr="0082309D">
              <w:rPr>
                <w:color w:val="000000"/>
              </w:rPr>
              <w:t>15,0</w:t>
            </w:r>
          </w:p>
        </w:tc>
      </w:tr>
      <w:tr w:rsidR="0082309D" w:rsidRPr="0082309D" w:rsidTr="008667D1">
        <w:trPr>
          <w:trHeight w:hRule="exact" w:val="129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ind w:left="77" w:right="62"/>
              <w:jc w:val="both"/>
            </w:pPr>
            <w:r w:rsidRPr="0082309D">
              <w:rPr>
                <w:spacing w:val="-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ind w:left="168"/>
              <w:jc w:val="center"/>
            </w:pPr>
            <w:r w:rsidRPr="0082309D"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ind w:left="82"/>
              <w:jc w:val="center"/>
            </w:pPr>
            <w:r w:rsidRPr="0082309D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jc w:val="center"/>
              <w:rPr>
                <w:color w:val="000000"/>
              </w:rPr>
            </w:pPr>
            <w:r w:rsidRPr="0082309D">
              <w:rPr>
                <w:color w:val="000000"/>
              </w:rPr>
              <w:t>9,9</w:t>
            </w:r>
          </w:p>
        </w:tc>
      </w:tr>
      <w:tr w:rsidR="0082309D" w:rsidRPr="0082309D" w:rsidTr="008667D1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jc w:val="both"/>
            </w:pPr>
            <w:r w:rsidRPr="0082309D">
              <w:t xml:space="preserve"> Обеспечение пожарной безопасности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ind w:left="168"/>
              <w:jc w:val="center"/>
            </w:pPr>
            <w:r w:rsidRPr="0082309D"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ind w:left="91"/>
              <w:jc w:val="center"/>
            </w:pPr>
            <w:r w:rsidRPr="0082309D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jc w:val="center"/>
              <w:rPr>
                <w:color w:val="000000"/>
              </w:rPr>
            </w:pPr>
            <w:r w:rsidRPr="0082309D">
              <w:rPr>
                <w:color w:val="000000"/>
              </w:rPr>
              <w:t>5,1</w:t>
            </w:r>
          </w:p>
        </w:tc>
      </w:tr>
      <w:tr w:rsidR="0082309D" w:rsidRPr="0082309D" w:rsidTr="008667D1">
        <w:trPr>
          <w:trHeight w:hRule="exact" w:val="98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ind w:right="192"/>
              <w:jc w:val="both"/>
            </w:pPr>
            <w:r w:rsidRPr="0082309D">
              <w:rPr>
                <w:spacing w:val="-1"/>
              </w:rPr>
              <w:t xml:space="preserve">Другие вопросы в области национальной безопасности и </w:t>
            </w:r>
            <w:r w:rsidRPr="0082309D">
              <w:t>правоохранительной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ind w:left="168"/>
              <w:jc w:val="center"/>
            </w:pPr>
            <w:r w:rsidRPr="0082309D"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ind w:left="96"/>
              <w:jc w:val="center"/>
            </w:pPr>
            <w:r w:rsidRPr="0082309D"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jc w:val="center"/>
              <w:rPr>
                <w:color w:val="000000"/>
              </w:rPr>
            </w:pPr>
            <w:r w:rsidRPr="0082309D">
              <w:rPr>
                <w:color w:val="000000"/>
              </w:rPr>
              <w:t>0</w:t>
            </w:r>
          </w:p>
        </w:tc>
      </w:tr>
      <w:tr w:rsidR="0082309D" w:rsidRPr="0082309D" w:rsidTr="008667D1">
        <w:trPr>
          <w:trHeight w:hRule="exact" w:val="59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ind w:left="206"/>
              <w:jc w:val="center"/>
            </w:pPr>
            <w:r w:rsidRPr="0082309D">
              <w:t>4.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ind w:left="5"/>
              <w:jc w:val="both"/>
            </w:pPr>
            <w:r w:rsidRPr="0082309D">
              <w:rPr>
                <w:bCs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ind w:left="168"/>
              <w:jc w:val="center"/>
            </w:pPr>
            <w:r w:rsidRPr="0082309D"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ind w:left="77"/>
              <w:jc w:val="center"/>
            </w:pPr>
            <w:r w:rsidRPr="0082309D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jc w:val="center"/>
              <w:rPr>
                <w:color w:val="000000"/>
              </w:rPr>
            </w:pPr>
            <w:r w:rsidRPr="0082309D">
              <w:t>8 223,2</w:t>
            </w:r>
          </w:p>
        </w:tc>
      </w:tr>
      <w:tr w:rsidR="0082309D" w:rsidRPr="0082309D" w:rsidTr="008667D1">
        <w:trPr>
          <w:trHeight w:hRule="exact" w:val="55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ind w:left="206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ind w:left="5"/>
              <w:jc w:val="both"/>
              <w:rPr>
                <w:bCs/>
              </w:rPr>
            </w:pPr>
            <w:r w:rsidRPr="0082309D">
              <w:rPr>
                <w:bCs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ind w:left="168"/>
              <w:jc w:val="center"/>
            </w:pPr>
            <w:r w:rsidRPr="0082309D"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ind w:left="77"/>
              <w:jc w:val="center"/>
              <w:rPr>
                <w:bCs/>
              </w:rPr>
            </w:pPr>
            <w:r w:rsidRPr="0082309D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2309D">
            <w:pPr>
              <w:shd w:val="clear" w:color="auto" w:fill="FFFFFF"/>
              <w:jc w:val="center"/>
              <w:rPr>
                <w:color w:val="000000"/>
              </w:rPr>
            </w:pPr>
            <w:r w:rsidRPr="0082309D">
              <w:t>8 209,2</w:t>
            </w:r>
          </w:p>
        </w:tc>
      </w:tr>
      <w:tr w:rsidR="0082309D" w:rsidRPr="0082309D" w:rsidTr="008667D1">
        <w:trPr>
          <w:trHeight w:hRule="exact" w:val="70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ind w:left="206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ind w:left="5"/>
              <w:jc w:val="both"/>
              <w:rPr>
                <w:bCs/>
              </w:rPr>
            </w:pPr>
            <w:r w:rsidRPr="0082309D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ind w:left="168"/>
              <w:jc w:val="center"/>
            </w:pPr>
            <w:r w:rsidRPr="0082309D"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ind w:left="77"/>
              <w:jc w:val="center"/>
              <w:rPr>
                <w:bCs/>
              </w:rPr>
            </w:pPr>
            <w:r w:rsidRPr="0082309D">
              <w:rPr>
                <w:bCs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jc w:val="center"/>
              <w:rPr>
                <w:color w:val="000000"/>
              </w:rPr>
            </w:pPr>
            <w:r w:rsidRPr="0082309D">
              <w:rPr>
                <w:color w:val="000000"/>
              </w:rPr>
              <w:t>14,0</w:t>
            </w:r>
          </w:p>
        </w:tc>
      </w:tr>
      <w:tr w:rsidR="0082309D" w:rsidRPr="0082309D" w:rsidTr="008667D1">
        <w:trPr>
          <w:trHeight w:hRule="exact" w:val="85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ind w:left="206"/>
              <w:jc w:val="center"/>
              <w:rPr>
                <w:color w:val="000000"/>
              </w:rPr>
            </w:pPr>
            <w:r w:rsidRPr="0082309D">
              <w:rPr>
                <w:color w:val="000000"/>
              </w:rPr>
              <w:t>5.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jc w:val="both"/>
              <w:rPr>
                <w:color w:val="000000"/>
              </w:rPr>
            </w:pPr>
            <w:r w:rsidRPr="0082309D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ind w:left="163"/>
              <w:jc w:val="center"/>
              <w:rPr>
                <w:color w:val="000000"/>
              </w:rPr>
            </w:pPr>
            <w:r w:rsidRPr="0082309D">
              <w:rPr>
                <w:bCs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ind w:left="72"/>
              <w:jc w:val="center"/>
              <w:rPr>
                <w:color w:val="000000"/>
              </w:rPr>
            </w:pPr>
            <w:r w:rsidRPr="0082309D">
              <w:rPr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jc w:val="center"/>
            </w:pPr>
            <w:r w:rsidRPr="0082309D">
              <w:t>59 110,6</w:t>
            </w:r>
          </w:p>
        </w:tc>
      </w:tr>
      <w:tr w:rsidR="0082309D" w:rsidRPr="0082309D" w:rsidTr="008667D1">
        <w:trPr>
          <w:trHeight w:hRule="exact" w:val="57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jc w:val="both"/>
            </w:pPr>
            <w:r w:rsidRPr="0082309D">
              <w:t>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ind w:left="168"/>
              <w:jc w:val="center"/>
            </w:pPr>
            <w:r w:rsidRPr="0082309D"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ind w:left="77"/>
              <w:jc w:val="center"/>
            </w:pPr>
            <w:r w:rsidRPr="0082309D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jc w:val="center"/>
              <w:rPr>
                <w:color w:val="000000"/>
              </w:rPr>
            </w:pPr>
            <w:r w:rsidRPr="0082309D">
              <w:rPr>
                <w:color w:val="000000"/>
              </w:rPr>
              <w:t>568,3</w:t>
            </w:r>
          </w:p>
        </w:tc>
      </w:tr>
      <w:tr w:rsidR="0082309D" w:rsidRPr="0082309D" w:rsidTr="008667D1">
        <w:trPr>
          <w:trHeight w:hRule="exact" w:val="56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jc w:val="both"/>
            </w:pPr>
            <w:r w:rsidRPr="0082309D"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ind w:left="163"/>
              <w:jc w:val="center"/>
            </w:pPr>
            <w:r w:rsidRPr="0082309D"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ind w:left="72"/>
              <w:jc w:val="center"/>
            </w:pPr>
            <w:r w:rsidRPr="0082309D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jc w:val="center"/>
              <w:rPr>
                <w:color w:val="000000"/>
              </w:rPr>
            </w:pPr>
            <w:r w:rsidRPr="0082309D">
              <w:rPr>
                <w:color w:val="000000"/>
              </w:rPr>
              <w:t>58 542,3</w:t>
            </w:r>
          </w:p>
        </w:tc>
      </w:tr>
      <w:tr w:rsidR="0082309D" w:rsidRPr="0082309D" w:rsidTr="008667D1">
        <w:trPr>
          <w:trHeight w:hRule="exact" w:val="57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jc w:val="center"/>
            </w:pPr>
            <w:r w:rsidRPr="0082309D">
              <w:t>6.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jc w:val="both"/>
            </w:pPr>
            <w:r w:rsidRPr="0082309D">
              <w:rPr>
                <w:bCs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ind w:left="163"/>
              <w:jc w:val="center"/>
            </w:pPr>
            <w:r w:rsidRPr="0082309D"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ind w:left="72"/>
              <w:jc w:val="center"/>
            </w:pPr>
            <w:r w:rsidRPr="0082309D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jc w:val="center"/>
              <w:rPr>
                <w:color w:val="000000"/>
              </w:rPr>
            </w:pPr>
            <w:r w:rsidRPr="0082309D">
              <w:rPr>
                <w:color w:val="000000"/>
              </w:rPr>
              <w:t>12,5</w:t>
            </w:r>
          </w:p>
        </w:tc>
      </w:tr>
      <w:tr w:rsidR="0082309D" w:rsidRPr="0082309D" w:rsidTr="008667D1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jc w:val="both"/>
            </w:pPr>
            <w:r w:rsidRPr="0082309D"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ind w:left="163"/>
              <w:jc w:val="center"/>
            </w:pPr>
            <w:r w:rsidRPr="0082309D"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ind w:left="72"/>
              <w:jc w:val="center"/>
            </w:pPr>
            <w:r w:rsidRPr="0082309D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jc w:val="center"/>
              <w:rPr>
                <w:color w:val="000000"/>
              </w:rPr>
            </w:pPr>
            <w:r w:rsidRPr="0082309D">
              <w:rPr>
                <w:color w:val="000000"/>
              </w:rPr>
              <w:t>12,5</w:t>
            </w:r>
          </w:p>
        </w:tc>
      </w:tr>
      <w:tr w:rsidR="0082309D" w:rsidRPr="0082309D" w:rsidTr="008667D1">
        <w:trPr>
          <w:trHeight w:hRule="exact" w:val="85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ind w:left="202"/>
              <w:jc w:val="center"/>
            </w:pPr>
            <w:r w:rsidRPr="0082309D">
              <w:t>7.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2309D">
            <w:pPr>
              <w:shd w:val="clear" w:color="auto" w:fill="FFFFFF"/>
              <w:ind w:right="5"/>
              <w:jc w:val="both"/>
            </w:pPr>
            <w:r w:rsidRPr="0082309D">
              <w:t xml:space="preserve">Культура, кинематография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ind w:left="163"/>
              <w:jc w:val="center"/>
            </w:pPr>
            <w:r w:rsidRPr="0082309D"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ind w:left="67"/>
              <w:jc w:val="center"/>
            </w:pPr>
            <w:r w:rsidRPr="0082309D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jc w:val="center"/>
            </w:pPr>
            <w:r w:rsidRPr="0082309D">
              <w:t>11 600,7</w:t>
            </w:r>
          </w:p>
        </w:tc>
      </w:tr>
      <w:tr w:rsidR="0082309D" w:rsidRPr="0082309D" w:rsidTr="008667D1">
        <w:trPr>
          <w:trHeight w:hRule="exact" w:val="71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ind w:left="202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ind w:right="5"/>
              <w:jc w:val="both"/>
            </w:pPr>
            <w:r w:rsidRPr="0082309D">
              <w:t xml:space="preserve">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ind w:left="163"/>
              <w:jc w:val="center"/>
            </w:pPr>
            <w:r w:rsidRPr="0082309D"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ind w:left="67"/>
              <w:jc w:val="center"/>
            </w:pPr>
            <w:r w:rsidRPr="0082309D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jc w:val="center"/>
            </w:pPr>
            <w:r w:rsidRPr="0082309D">
              <w:t>11 600,7</w:t>
            </w:r>
          </w:p>
        </w:tc>
      </w:tr>
      <w:tr w:rsidR="0082309D" w:rsidRPr="0082309D" w:rsidTr="008667D1">
        <w:trPr>
          <w:trHeight w:hRule="exact" w:val="55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ind w:left="202"/>
              <w:jc w:val="center"/>
            </w:pPr>
            <w:r w:rsidRPr="0082309D">
              <w:t>8.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jc w:val="both"/>
            </w:pPr>
            <w:r w:rsidRPr="0082309D">
              <w:t xml:space="preserve"> Физическая культура и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ind w:left="158"/>
              <w:jc w:val="center"/>
            </w:pPr>
            <w:r w:rsidRPr="0082309D"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ind w:left="67"/>
              <w:jc w:val="center"/>
            </w:pPr>
            <w:r w:rsidRPr="0082309D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jc w:val="center"/>
              <w:rPr>
                <w:color w:val="000000"/>
              </w:rPr>
            </w:pPr>
            <w:r w:rsidRPr="0082309D">
              <w:rPr>
                <w:color w:val="000000"/>
              </w:rPr>
              <w:t>95,5</w:t>
            </w:r>
          </w:p>
        </w:tc>
      </w:tr>
      <w:tr w:rsidR="0082309D" w:rsidRPr="0082309D" w:rsidTr="008667D1">
        <w:trPr>
          <w:trHeight w:hRule="exact" w:val="56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jc w:val="both"/>
            </w:pPr>
            <w:r w:rsidRPr="0082309D">
              <w:t>Физическая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ind w:left="158"/>
              <w:jc w:val="center"/>
            </w:pPr>
            <w:r w:rsidRPr="0082309D"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ind w:left="67"/>
              <w:jc w:val="center"/>
            </w:pPr>
            <w:r w:rsidRPr="0082309D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jc w:val="center"/>
              <w:rPr>
                <w:color w:val="000000"/>
              </w:rPr>
            </w:pPr>
            <w:r w:rsidRPr="0082309D">
              <w:rPr>
                <w:color w:val="000000"/>
              </w:rPr>
              <w:t>95,5</w:t>
            </w:r>
          </w:p>
        </w:tc>
      </w:tr>
      <w:tr w:rsidR="0082309D" w:rsidRPr="0082309D" w:rsidTr="008667D1">
        <w:trPr>
          <w:trHeight w:hRule="exact" w:val="97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2309D">
            <w:pPr>
              <w:shd w:val="clear" w:color="auto" w:fill="FFFFFF"/>
              <w:jc w:val="both"/>
            </w:pPr>
            <w:r w:rsidRPr="0082309D"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ind w:left="168"/>
              <w:jc w:val="center"/>
            </w:pPr>
            <w:r w:rsidRPr="0082309D"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ind w:left="67"/>
              <w:jc w:val="center"/>
            </w:pPr>
            <w:r w:rsidRPr="0082309D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jc w:val="center"/>
              <w:rPr>
                <w:color w:val="000000"/>
              </w:rPr>
            </w:pPr>
            <w:r w:rsidRPr="0082309D">
              <w:rPr>
                <w:color w:val="000000"/>
              </w:rPr>
              <w:t>3,0</w:t>
            </w:r>
          </w:p>
        </w:tc>
      </w:tr>
      <w:tr w:rsidR="0082309D" w:rsidRPr="0082309D" w:rsidTr="008667D1">
        <w:trPr>
          <w:trHeight w:hRule="exact" w:val="98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jc w:val="both"/>
            </w:pPr>
            <w:r w:rsidRPr="0082309D">
              <w:t>Обслуживание внутреннего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ind w:left="178"/>
              <w:jc w:val="center"/>
            </w:pPr>
            <w:r w:rsidRPr="0082309D"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ind w:left="62"/>
              <w:jc w:val="center"/>
            </w:pPr>
            <w:r w:rsidRPr="0082309D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09D" w:rsidRPr="0082309D" w:rsidRDefault="0082309D" w:rsidP="008667D1">
            <w:pPr>
              <w:shd w:val="clear" w:color="auto" w:fill="FFFFFF"/>
              <w:jc w:val="center"/>
            </w:pPr>
            <w:r w:rsidRPr="0082309D">
              <w:t>3,0</w:t>
            </w:r>
          </w:p>
        </w:tc>
      </w:tr>
    </w:tbl>
    <w:p w:rsidR="00775AEE" w:rsidRDefault="0082309D" w:rsidP="0082309D">
      <w:pPr>
        <w:sectPr w:rsidR="00775AEE" w:rsidSect="00775AEE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t>»</w:t>
      </w:r>
    </w:p>
    <w:p w:rsidR="008667D1" w:rsidRDefault="008667D1" w:rsidP="008667D1">
      <w:pPr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8667D1" w:rsidRDefault="008667D1" w:rsidP="008667D1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8667D1" w:rsidRDefault="008667D1" w:rsidP="008667D1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8667D1" w:rsidRDefault="008667D1" w:rsidP="008667D1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8667D1" w:rsidRDefault="008667D1" w:rsidP="008667D1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681851" w:rsidRDefault="00681851" w:rsidP="00681851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от 27.12.2021 г. № 115</w:t>
      </w:r>
    </w:p>
    <w:p w:rsidR="00681851" w:rsidRDefault="00681851" w:rsidP="00681851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8667D1" w:rsidRDefault="008667D1" w:rsidP="008667D1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5</w:t>
      </w:r>
    </w:p>
    <w:p w:rsidR="008667D1" w:rsidRDefault="008667D1" w:rsidP="008667D1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8667D1" w:rsidRDefault="008667D1" w:rsidP="008667D1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8667D1" w:rsidRDefault="008667D1" w:rsidP="008667D1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8667D1" w:rsidRDefault="008667D1" w:rsidP="008667D1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8667D1" w:rsidRDefault="008667D1" w:rsidP="008667D1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26.11.2020 г. № 71</w:t>
      </w:r>
    </w:p>
    <w:p w:rsidR="008667D1" w:rsidRDefault="008667D1">
      <w:pPr>
        <w:jc w:val="both"/>
      </w:pPr>
    </w:p>
    <w:p w:rsidR="008667D1" w:rsidRDefault="008667D1">
      <w:pPr>
        <w:jc w:val="both"/>
      </w:pPr>
    </w:p>
    <w:p w:rsidR="008667D1" w:rsidRDefault="008667D1" w:rsidP="008667D1">
      <w:pPr>
        <w:shd w:val="clear" w:color="auto" w:fill="FFFFFF"/>
        <w:ind w:left="-180" w:firstLine="180"/>
        <w:jc w:val="center"/>
        <w:rPr>
          <w:b/>
          <w:sz w:val="28"/>
          <w:szCs w:val="28"/>
        </w:rPr>
      </w:pPr>
      <w:r w:rsidRPr="003F3C02">
        <w:rPr>
          <w:b/>
          <w:sz w:val="28"/>
          <w:szCs w:val="28"/>
        </w:rPr>
        <w:t>Ведомственная структура расх</w:t>
      </w:r>
      <w:r>
        <w:rPr>
          <w:b/>
          <w:sz w:val="28"/>
          <w:szCs w:val="28"/>
        </w:rPr>
        <w:t xml:space="preserve">одов бюджета Новоджерелиевского сельского </w:t>
      </w:r>
      <w:r w:rsidRPr="003F3C02">
        <w:rPr>
          <w:b/>
          <w:sz w:val="28"/>
          <w:szCs w:val="28"/>
        </w:rPr>
        <w:t>посел</w:t>
      </w:r>
      <w:r>
        <w:rPr>
          <w:b/>
          <w:sz w:val="28"/>
          <w:szCs w:val="28"/>
        </w:rPr>
        <w:t>ения Брюховецкого района на 2021</w:t>
      </w:r>
      <w:r w:rsidRPr="003F3C02">
        <w:rPr>
          <w:b/>
          <w:sz w:val="28"/>
          <w:szCs w:val="28"/>
        </w:rPr>
        <w:t xml:space="preserve"> год</w:t>
      </w:r>
    </w:p>
    <w:p w:rsidR="008667D1" w:rsidRDefault="008667D1" w:rsidP="008667D1">
      <w:pPr>
        <w:spacing w:after="158" w:line="1" w:lineRule="exact"/>
        <w:rPr>
          <w:sz w:val="2"/>
          <w:szCs w:val="2"/>
        </w:rPr>
      </w:pPr>
    </w:p>
    <w:p w:rsidR="008667D1" w:rsidRPr="008667D1" w:rsidRDefault="008667D1" w:rsidP="008667D1">
      <w:pPr>
        <w:jc w:val="both"/>
      </w:pPr>
    </w:p>
    <w:tbl>
      <w:tblPr>
        <w:tblW w:w="9923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3827"/>
        <w:gridCol w:w="992"/>
        <w:gridCol w:w="709"/>
        <w:gridCol w:w="567"/>
        <w:gridCol w:w="1559"/>
        <w:gridCol w:w="567"/>
        <w:gridCol w:w="28"/>
        <w:gridCol w:w="964"/>
      </w:tblGrid>
      <w:tr w:rsidR="008667D1" w:rsidRPr="008667D1" w:rsidTr="008667D1">
        <w:trPr>
          <w:trHeight w:hRule="exact" w:val="9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 xml:space="preserve">№ </w:t>
            </w:r>
            <w:r w:rsidRPr="008667D1">
              <w:rPr>
                <w:spacing w:val="-3"/>
              </w:rPr>
              <w:t xml:space="preserve">п/ </w:t>
            </w:r>
            <w:r w:rsidRPr="008667D1">
              <w:rPr>
                <w:bCs/>
              </w:rPr>
              <w:t>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Наименование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rPr>
                <w:spacing w:val="-4"/>
              </w:rPr>
              <w:t>Вед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РЗ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ПР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ЦСР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ВР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Сумма</w:t>
            </w:r>
          </w:p>
        </w:tc>
      </w:tr>
      <w:tr w:rsidR="008667D1" w:rsidRPr="008667D1" w:rsidTr="008667D1">
        <w:trPr>
          <w:trHeight w:hRule="exact" w:val="5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highlight w:val="yellow"/>
              </w:rPr>
            </w:pPr>
            <w:r w:rsidRPr="008667D1">
              <w:t>88 411,5</w:t>
            </w:r>
          </w:p>
        </w:tc>
      </w:tr>
      <w:tr w:rsidR="008667D1" w:rsidRPr="008667D1" w:rsidTr="008667D1">
        <w:trPr>
          <w:trHeight w:hRule="exact" w:val="70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highlight w:val="yellow"/>
              </w:rPr>
            </w:pPr>
            <w:r w:rsidRPr="008667D1">
              <w:t>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Совет Новоджерелиевского сельского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991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7D1" w:rsidRPr="008667D1" w:rsidRDefault="008667D1" w:rsidP="008667D1">
            <w:pPr>
              <w:shd w:val="clear" w:color="auto" w:fill="FFFFFF"/>
              <w:jc w:val="both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7D1" w:rsidRPr="008667D1" w:rsidRDefault="008667D1" w:rsidP="008667D1">
            <w:pPr>
              <w:shd w:val="clear" w:color="auto" w:fill="FFFFFF"/>
              <w:jc w:val="both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65,4</w:t>
            </w:r>
          </w:p>
        </w:tc>
      </w:tr>
      <w:tr w:rsidR="008667D1" w:rsidRPr="008667D1" w:rsidTr="008667D1">
        <w:trPr>
          <w:trHeight w:hRule="exact" w:val="5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tabs>
                <w:tab w:val="left" w:pos="1200"/>
              </w:tabs>
              <w:jc w:val="both"/>
            </w:pPr>
            <w:r w:rsidRPr="008667D1"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991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7D1" w:rsidRPr="008667D1" w:rsidRDefault="008667D1" w:rsidP="008667D1">
            <w:pPr>
              <w:shd w:val="clear" w:color="auto" w:fill="FFFFFF"/>
              <w:jc w:val="both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7D1" w:rsidRPr="008667D1" w:rsidRDefault="008667D1" w:rsidP="008667D1">
            <w:pPr>
              <w:shd w:val="clear" w:color="auto" w:fill="FFFFFF"/>
              <w:jc w:val="both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65,4</w:t>
            </w:r>
          </w:p>
        </w:tc>
      </w:tr>
      <w:tr w:rsidR="008667D1" w:rsidRPr="008667D1" w:rsidTr="008667D1">
        <w:trPr>
          <w:trHeight w:hRule="exact" w:val="141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991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spacing w:val="-4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65,4</w:t>
            </w:r>
          </w:p>
        </w:tc>
      </w:tr>
      <w:tr w:rsidR="008667D1" w:rsidRPr="008667D1" w:rsidTr="008667D1">
        <w:trPr>
          <w:trHeight w:hRule="exact" w:val="141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991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spacing w:val="-4"/>
              </w:rPr>
            </w:pPr>
            <w:r w:rsidRPr="008667D1">
              <w:rPr>
                <w:spacing w:val="-4"/>
              </w:rPr>
              <w:t>52 0 00 00000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65,4</w:t>
            </w:r>
          </w:p>
        </w:tc>
      </w:tr>
      <w:tr w:rsidR="008667D1" w:rsidRPr="008667D1" w:rsidTr="008667D1">
        <w:trPr>
          <w:trHeight w:hRule="exact" w:val="93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Поддержание устойчивого исполнения местных бюджетов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991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spacing w:val="-4"/>
              </w:rPr>
            </w:pPr>
            <w:r w:rsidRPr="008667D1">
              <w:rPr>
                <w:spacing w:val="-4"/>
              </w:rPr>
              <w:t>52 3 00 00000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65,4</w:t>
            </w:r>
          </w:p>
        </w:tc>
      </w:tr>
      <w:tr w:rsidR="008667D1" w:rsidRPr="008667D1" w:rsidTr="008667D1">
        <w:trPr>
          <w:trHeight w:hRule="exact" w:val="173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991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spacing w:val="-4"/>
              </w:rPr>
            </w:pPr>
            <w:r w:rsidRPr="008667D1">
              <w:rPr>
                <w:spacing w:val="-4"/>
              </w:rPr>
              <w:t>52 3 00 20030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65,4</w:t>
            </w:r>
          </w:p>
        </w:tc>
      </w:tr>
      <w:tr w:rsidR="008667D1" w:rsidRPr="008667D1" w:rsidTr="008667D1">
        <w:trPr>
          <w:trHeight w:hRule="exact" w:val="71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991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spacing w:val="-4"/>
              </w:rPr>
            </w:pPr>
            <w:r w:rsidRPr="008667D1">
              <w:rPr>
                <w:spacing w:val="-4"/>
              </w:rPr>
              <w:t>52 3 00 20030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500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65,4</w:t>
            </w:r>
          </w:p>
        </w:tc>
      </w:tr>
      <w:tr w:rsidR="008667D1" w:rsidRPr="008667D1" w:rsidTr="008667D1">
        <w:trPr>
          <w:trHeight w:hRule="exact" w:val="113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highlight w:val="yellow"/>
              </w:rPr>
            </w:pPr>
            <w:r w:rsidRPr="008667D1">
              <w:t>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rPr>
                <w:iCs/>
              </w:rPr>
              <w:t>Администрация Новоджерелиевского сельского поселения</w:t>
            </w:r>
            <w:r>
              <w:rPr>
                <w:iCs/>
              </w:rPr>
              <w:t xml:space="preserve"> Брюховецкого района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rPr>
                <w:bCs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88 346,1</w:t>
            </w:r>
          </w:p>
        </w:tc>
      </w:tr>
      <w:tr w:rsidR="008667D1" w:rsidRPr="008667D1" w:rsidTr="008667D1">
        <w:trPr>
          <w:trHeight w:hRule="exact" w:val="6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rPr>
                <w:bCs/>
                <w:spacing w:val="-4"/>
              </w:rPr>
              <w:t xml:space="preserve">Общегосударственные </w:t>
            </w:r>
            <w:r w:rsidRPr="008667D1">
              <w:rPr>
                <w:bCs/>
              </w:rPr>
              <w:t>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rPr>
                <w:color w:val="000000"/>
              </w:rPr>
              <w:t>9 040,3</w:t>
            </w:r>
          </w:p>
        </w:tc>
      </w:tr>
      <w:tr w:rsidR="008667D1" w:rsidRPr="008667D1" w:rsidTr="008667D1">
        <w:trPr>
          <w:trHeight w:hRule="exact" w:val="124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jc w:val="both"/>
            </w:pPr>
            <w:r w:rsidRPr="008667D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997,4</w:t>
            </w:r>
          </w:p>
        </w:tc>
      </w:tr>
      <w:tr w:rsidR="008667D1" w:rsidRPr="008667D1" w:rsidTr="008667D1">
        <w:trPr>
          <w:trHeight w:hRule="exact" w:val="1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Обеспечение деятельности главы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tabs>
                <w:tab w:val="left" w:pos="-61"/>
              </w:tabs>
              <w:jc w:val="both"/>
            </w:pPr>
            <w:r w:rsidRPr="008667D1">
              <w:t>51 0 00 00000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jc w:val="both"/>
            </w:pPr>
            <w:r w:rsidRPr="008667D1">
              <w:t>997,4</w:t>
            </w:r>
          </w:p>
        </w:tc>
      </w:tr>
      <w:tr w:rsidR="008667D1" w:rsidRPr="008667D1" w:rsidTr="008667D1">
        <w:trPr>
          <w:trHeight w:hRule="exact" w:val="57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ind w:firstLine="5"/>
              <w:jc w:val="both"/>
            </w:pPr>
            <w:r w:rsidRPr="008667D1">
              <w:t>Глава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tabs>
                <w:tab w:val="left" w:pos="-61"/>
              </w:tabs>
              <w:jc w:val="both"/>
            </w:pPr>
            <w:r w:rsidRPr="008667D1">
              <w:t>51 1 00 00000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jc w:val="both"/>
            </w:pPr>
            <w:r w:rsidRPr="008667D1">
              <w:t>997,4</w:t>
            </w:r>
          </w:p>
        </w:tc>
      </w:tr>
      <w:tr w:rsidR="008667D1" w:rsidRPr="008667D1" w:rsidTr="008667D1">
        <w:trPr>
          <w:trHeight w:hRule="exact" w:val="76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ind w:firstLine="5"/>
              <w:jc w:val="both"/>
            </w:pPr>
            <w:r w:rsidRPr="008667D1">
              <w:t>Расходы на обеспечение функции органов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tabs>
                <w:tab w:val="left" w:pos="-61"/>
              </w:tabs>
              <w:jc w:val="both"/>
            </w:pPr>
            <w:r w:rsidRPr="008667D1">
              <w:t>51 1 00 00190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jc w:val="both"/>
            </w:pPr>
            <w:r w:rsidRPr="008667D1">
              <w:t>997,4</w:t>
            </w:r>
          </w:p>
        </w:tc>
      </w:tr>
      <w:tr w:rsidR="008667D1" w:rsidRPr="008667D1" w:rsidTr="008667D1">
        <w:trPr>
          <w:trHeight w:hRule="exact" w:val="152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jc w:val="both"/>
              <w:rPr>
                <w:color w:val="000000"/>
              </w:rPr>
            </w:pPr>
            <w:r w:rsidRPr="008667D1">
              <w:t xml:space="preserve">Расходы на выплаты персоналу в целях обеспечения выполнения функций муниципальными органами, казенными учреждениями.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51 1 00 00190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100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jc w:val="both"/>
            </w:pPr>
            <w:r w:rsidRPr="008667D1">
              <w:t>997,4</w:t>
            </w:r>
          </w:p>
        </w:tc>
      </w:tr>
      <w:tr w:rsidR="008667D1" w:rsidRPr="008667D1" w:rsidTr="008667D1">
        <w:trPr>
          <w:trHeight w:hRule="exact" w:val="185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ind w:firstLine="10"/>
              <w:jc w:val="both"/>
            </w:pPr>
            <w:r w:rsidRPr="008667D1">
              <w:rPr>
                <w:spacing w:val="-1"/>
              </w:rPr>
              <w:t>Функционирование Правительства</w:t>
            </w:r>
            <w:r w:rsidRPr="008667D1">
              <w:t xml:space="preserve">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667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667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667D1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4 807,4</w:t>
            </w:r>
          </w:p>
        </w:tc>
      </w:tr>
      <w:tr w:rsidR="008667D1" w:rsidRPr="008667D1" w:rsidTr="008667D1">
        <w:trPr>
          <w:trHeight w:hRule="exact" w:val="141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667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667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667D1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52 0 00 00000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4 807,4</w:t>
            </w:r>
          </w:p>
        </w:tc>
      </w:tr>
      <w:tr w:rsidR="008667D1" w:rsidRPr="008667D1" w:rsidTr="008667D1">
        <w:trPr>
          <w:trHeight w:hRule="exact" w:val="14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667D1">
              <w:rPr>
                <w:spacing w:val="-3"/>
              </w:rPr>
              <w:t>Обеспечение функционирования администрации Новоджерелиевского сельского поселения Брюховецкого района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667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667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667D1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52 1 00 00000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jc w:val="both"/>
            </w:pPr>
            <w:r w:rsidRPr="008667D1">
              <w:t>4 669,6</w:t>
            </w:r>
          </w:p>
        </w:tc>
      </w:tr>
      <w:tr w:rsidR="008667D1" w:rsidRPr="008667D1" w:rsidTr="008667D1">
        <w:trPr>
          <w:trHeight w:hRule="exact" w:val="10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667D1">
              <w:t>Расходы на обеспечение функции органов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667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667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667D1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52 1 00 00190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jc w:val="both"/>
            </w:pPr>
            <w:r w:rsidRPr="008667D1">
              <w:t>4 669,6</w:t>
            </w:r>
          </w:p>
        </w:tc>
      </w:tr>
      <w:tr w:rsidR="008667D1" w:rsidRPr="008667D1" w:rsidTr="008667D1">
        <w:trPr>
          <w:trHeight w:hRule="exact" w:val="220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pStyle w:val="a6"/>
              <w:jc w:val="both"/>
            </w:pPr>
            <w:r w:rsidRPr="008667D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</w:t>
            </w:r>
            <w:r w:rsidRPr="008667D1">
              <w:t xml:space="preserve"> (</w:t>
            </w:r>
            <w:r w:rsidRPr="008667D1">
              <w:rPr>
                <w:rFonts w:ascii="Times New Roman" w:hAnsi="Times New Roman" w:cs="Times New Roman"/>
              </w:rPr>
              <w:t>муниципальными) органами, казенными учреждениями, органами управления государственными</w:t>
            </w:r>
            <w:r w:rsidRPr="008667D1">
              <w:t xml:space="preserve"> </w:t>
            </w:r>
            <w:r w:rsidRPr="008667D1">
              <w:rPr>
                <w:rFonts w:ascii="Times New Roman" w:hAnsi="Times New Roman" w:cs="Times New Roman"/>
              </w:rPr>
              <w:t>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52 1 00 00190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100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4 501,9</w:t>
            </w:r>
          </w:p>
        </w:tc>
      </w:tr>
      <w:tr w:rsidR="008667D1" w:rsidRPr="008667D1" w:rsidTr="008667D1">
        <w:trPr>
          <w:trHeight w:hRule="exact" w:val="10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spacing w:val="-4"/>
              </w:rPr>
            </w:pPr>
            <w:r w:rsidRPr="008667D1">
              <w:rPr>
                <w:spacing w:val="-4"/>
              </w:rPr>
              <w:t>52 1 00 00190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200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149,6</w:t>
            </w:r>
          </w:p>
        </w:tc>
      </w:tr>
      <w:tr w:rsidR="008667D1" w:rsidRPr="008667D1" w:rsidTr="008667D1">
        <w:trPr>
          <w:trHeight w:hRule="exact" w:val="69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spacing w:val="-4"/>
              </w:rPr>
            </w:pPr>
            <w:r w:rsidRPr="008667D1">
              <w:rPr>
                <w:spacing w:val="-4"/>
              </w:rPr>
              <w:t>52 1 00 00190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800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18,1</w:t>
            </w:r>
          </w:p>
        </w:tc>
      </w:tr>
      <w:tr w:rsidR="008667D1" w:rsidRPr="008667D1" w:rsidTr="008667D1">
        <w:trPr>
          <w:trHeight w:hRule="exact" w:val="8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Административные комиссии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spacing w:val="-4"/>
              </w:rPr>
            </w:pPr>
            <w:r w:rsidRPr="008667D1">
              <w:rPr>
                <w:spacing w:val="-4"/>
              </w:rPr>
              <w:t>52 2 00 00000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3,8</w:t>
            </w:r>
          </w:p>
        </w:tc>
      </w:tr>
      <w:tr w:rsidR="008667D1" w:rsidRPr="008667D1" w:rsidTr="008667D1">
        <w:trPr>
          <w:trHeight w:hRule="exact" w:val="14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rPr>
                <w:color w:val="000000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spacing w:val="-4"/>
              </w:rPr>
            </w:pPr>
            <w:r w:rsidRPr="008667D1">
              <w:rPr>
                <w:spacing w:val="-4"/>
              </w:rPr>
              <w:t>52 2 00 60190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3,8</w:t>
            </w:r>
          </w:p>
        </w:tc>
      </w:tr>
      <w:tr w:rsidR="008667D1" w:rsidRPr="008667D1" w:rsidTr="008667D1">
        <w:trPr>
          <w:trHeight w:hRule="exact" w:val="99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color w:val="000000"/>
              </w:rPr>
            </w:pPr>
            <w:r w:rsidRPr="008667D1"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spacing w:val="-4"/>
              </w:rPr>
            </w:pPr>
            <w:r w:rsidRPr="008667D1">
              <w:rPr>
                <w:spacing w:val="-4"/>
              </w:rPr>
              <w:t>52 2 00 60190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200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3,8</w:t>
            </w:r>
          </w:p>
        </w:tc>
      </w:tr>
      <w:tr w:rsidR="008667D1" w:rsidRPr="008667D1" w:rsidTr="008667D1">
        <w:trPr>
          <w:trHeight w:hRule="exact" w:val="14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Обеспечение полномочий сельских поселений по осуществлению внутреннего муниципального финансового контроля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spacing w:val="-4"/>
              </w:rPr>
            </w:pPr>
            <w:r w:rsidRPr="008667D1">
              <w:rPr>
                <w:spacing w:val="-4"/>
              </w:rPr>
              <w:t>52 5 00 00000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134,0</w:t>
            </w:r>
          </w:p>
        </w:tc>
      </w:tr>
      <w:tr w:rsidR="008667D1" w:rsidRPr="008667D1" w:rsidTr="008667D1">
        <w:trPr>
          <w:trHeight w:hRule="exact" w:val="14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Осуществление полномочий по внутреннему муниципальному финансовому контролю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spacing w:val="-4"/>
              </w:rPr>
            </w:pPr>
            <w:r w:rsidRPr="008667D1">
              <w:rPr>
                <w:spacing w:val="-4"/>
              </w:rPr>
              <w:t>52 5 00 20010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134,0</w:t>
            </w:r>
          </w:p>
        </w:tc>
      </w:tr>
      <w:tr w:rsidR="008667D1" w:rsidRPr="008667D1" w:rsidTr="008667D1">
        <w:trPr>
          <w:trHeight w:hRule="exact" w:val="14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8667D1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spacing w:val="-4"/>
              </w:rPr>
            </w:pPr>
            <w:r w:rsidRPr="008667D1">
              <w:rPr>
                <w:spacing w:val="-4"/>
              </w:rPr>
              <w:t>52 5 00 20010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500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134,0</w:t>
            </w:r>
          </w:p>
        </w:tc>
      </w:tr>
      <w:tr w:rsidR="008667D1" w:rsidRPr="008667D1" w:rsidTr="008667D1">
        <w:trPr>
          <w:trHeight w:hRule="exact" w:val="33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667D1">
              <w:t>Резервные фонды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667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667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667D1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1,0</w:t>
            </w:r>
          </w:p>
        </w:tc>
      </w:tr>
      <w:tr w:rsidR="008667D1" w:rsidRPr="008667D1" w:rsidTr="008667D1">
        <w:trPr>
          <w:trHeight w:hRule="exact" w:val="134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Обеспечение деятельности администрации Новоджерелиевского сельского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52 0 00 00000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1,0</w:t>
            </w:r>
          </w:p>
        </w:tc>
      </w:tr>
      <w:tr w:rsidR="008667D1" w:rsidRPr="008667D1" w:rsidTr="008667D1">
        <w:trPr>
          <w:trHeight w:hRule="exact" w:val="6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667D1">
              <w:t>Финансовое обеспечение непредвиденных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667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667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667D1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52 4 00 00000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1,0</w:t>
            </w:r>
          </w:p>
        </w:tc>
      </w:tr>
      <w:tr w:rsidR="008667D1" w:rsidRPr="008667D1" w:rsidTr="008667D1">
        <w:trPr>
          <w:trHeight w:hRule="exact" w:val="128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667D1">
              <w:rPr>
                <w:spacing w:val="-1"/>
              </w:rPr>
              <w:t>Резервный фонд администрации Новоджерелиевского сельского поселения Брюховецкого района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667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667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667D1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52 4 00 20590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1,0</w:t>
            </w:r>
          </w:p>
        </w:tc>
      </w:tr>
      <w:tr w:rsidR="008667D1" w:rsidRPr="008667D1" w:rsidTr="008667D1">
        <w:trPr>
          <w:trHeight w:hRule="exact" w:val="33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667D1"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667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667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667D1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52 4 00 20590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667D1">
              <w:t>800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1,0</w:t>
            </w:r>
          </w:p>
        </w:tc>
      </w:tr>
      <w:tr w:rsidR="008667D1" w:rsidRPr="008667D1" w:rsidTr="008667D1">
        <w:trPr>
          <w:trHeight w:hRule="exact" w:val="6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667D1">
              <w:rPr>
                <w:spacing w:val="-3"/>
              </w:rPr>
              <w:t>Другие общегосударствен</w:t>
            </w:r>
            <w:r w:rsidRPr="008667D1">
              <w:t xml:space="preserve">ные вопросы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667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667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667D1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3 234,5</w:t>
            </w:r>
          </w:p>
        </w:tc>
      </w:tr>
      <w:tr w:rsidR="008667D1" w:rsidRPr="008667D1" w:rsidTr="008667D1">
        <w:trPr>
          <w:trHeight w:hRule="exact" w:val="173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spacing w:val="-3"/>
                <w:highlight w:val="yellow"/>
              </w:rPr>
            </w:pPr>
            <w:r w:rsidRPr="008667D1">
              <w:rPr>
                <w:spacing w:val="-3"/>
              </w:rPr>
              <w:t>Муниципальная программа Новоджерелиевского сельского поселения «Реализация муниципальных функций, связанных с муниципальным управлением»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667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667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667D1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01 0 00 00000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521,9</w:t>
            </w:r>
          </w:p>
        </w:tc>
      </w:tr>
      <w:tr w:rsidR="008667D1" w:rsidRPr="008667D1" w:rsidTr="008667D1">
        <w:trPr>
          <w:trHeight w:hRule="exact" w:val="8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spacing w:val="-3"/>
                <w:highlight w:val="yellow"/>
              </w:rPr>
            </w:pPr>
            <w:r w:rsidRPr="008667D1">
              <w:t>Реализация мероприятий</w:t>
            </w:r>
            <w:r w:rsidRPr="008667D1">
              <w:rPr>
                <w:spacing w:val="-3"/>
              </w:rPr>
              <w:t xml:space="preserve"> муниципальной</w:t>
            </w:r>
            <w:r w:rsidRPr="008667D1">
              <w:t xml:space="preserve"> целевой 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 xml:space="preserve">992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01 0 00 10010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37,9</w:t>
            </w:r>
          </w:p>
        </w:tc>
      </w:tr>
      <w:tr w:rsidR="008667D1" w:rsidRPr="008667D1" w:rsidTr="008667D1">
        <w:trPr>
          <w:trHeight w:hRule="exact" w:val="8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Финансирование деятельности по уточнению записей похозяйственного учета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 xml:space="preserve">992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01 0 01 10010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jc w:val="both"/>
            </w:pPr>
            <w:r w:rsidRPr="008667D1">
              <w:t>37,9</w:t>
            </w:r>
          </w:p>
        </w:tc>
      </w:tr>
      <w:tr w:rsidR="008667D1" w:rsidRPr="008667D1" w:rsidTr="008667D1">
        <w:trPr>
          <w:trHeight w:hRule="exact" w:val="8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spacing w:val="-3"/>
              </w:rPr>
            </w:pPr>
            <w:r w:rsidRPr="008667D1"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 xml:space="preserve">992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01 0 01 10010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200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jc w:val="both"/>
            </w:pPr>
            <w:r w:rsidRPr="008667D1">
              <w:t>37,9</w:t>
            </w:r>
          </w:p>
        </w:tc>
      </w:tr>
      <w:tr w:rsidR="008667D1" w:rsidRPr="008667D1" w:rsidTr="008667D1">
        <w:trPr>
          <w:trHeight w:hRule="exact" w:val="115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spacing w:val="-3"/>
              </w:rPr>
            </w:pPr>
            <w:r w:rsidRPr="008667D1">
              <w:rPr>
                <w:spacing w:val="-3"/>
              </w:rPr>
              <w:t>Выполнение других обязательств государства по выплате агентских комиссий и вознаграждения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01 0 02 10020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114,0</w:t>
            </w:r>
          </w:p>
        </w:tc>
      </w:tr>
      <w:tr w:rsidR="008667D1" w:rsidRPr="008667D1" w:rsidTr="008667D1">
        <w:trPr>
          <w:trHeight w:hRule="exact" w:val="115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spacing w:val="-3"/>
              </w:rPr>
            </w:pPr>
            <w:r w:rsidRPr="008667D1">
              <w:rPr>
                <w:spacing w:val="-3"/>
              </w:rPr>
              <w:t>Финансирование деятельности председателей ТОС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01 0 02 10020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114,0</w:t>
            </w:r>
          </w:p>
        </w:tc>
      </w:tr>
      <w:tr w:rsidR="008667D1" w:rsidRPr="008667D1" w:rsidTr="008667D1">
        <w:trPr>
          <w:trHeight w:hRule="exact" w:val="8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spacing w:val="-3"/>
              </w:rPr>
            </w:pPr>
            <w:r w:rsidRPr="008667D1">
              <w:rPr>
                <w:spacing w:val="-3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01 0 02 10020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300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114,0</w:t>
            </w:r>
          </w:p>
        </w:tc>
      </w:tr>
      <w:tr w:rsidR="008667D1" w:rsidRPr="008667D1" w:rsidTr="008667D1">
        <w:trPr>
          <w:trHeight w:hRule="exact" w:val="8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spacing w:val="-3"/>
              </w:rPr>
            </w:pPr>
            <w:r w:rsidRPr="008667D1">
              <w:rPr>
                <w:spacing w:val="-3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01 0 03 10030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370,0</w:t>
            </w:r>
          </w:p>
        </w:tc>
      </w:tr>
      <w:tr w:rsidR="008667D1" w:rsidRPr="008667D1" w:rsidTr="008667D1">
        <w:trPr>
          <w:trHeight w:hRule="exact" w:val="11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spacing w:val="-3"/>
              </w:rPr>
            </w:pPr>
            <w:r w:rsidRPr="008667D1">
              <w:rPr>
                <w:spacing w:val="-3"/>
              </w:rPr>
              <w:t xml:space="preserve">Прочая закупка товаров, работ и услуг для обеспечения муниципальных нужд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01 0 03 10030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200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370,0</w:t>
            </w:r>
          </w:p>
        </w:tc>
      </w:tr>
      <w:tr w:rsidR="008667D1" w:rsidRPr="008667D1" w:rsidTr="008667D1">
        <w:trPr>
          <w:trHeight w:hRule="exact" w:val="179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7D1" w:rsidRPr="008667D1" w:rsidRDefault="008667D1" w:rsidP="008667D1">
            <w:pPr>
              <w:jc w:val="both"/>
            </w:pPr>
            <w:r w:rsidRPr="008667D1">
              <w:t xml:space="preserve">Муниципальная программа Новоджерелиевского сельского поселения «Управление муниципальным имуществом Новоджерелиевского сельского поселения Брюховецкого района»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2144,7</w:t>
            </w:r>
          </w:p>
        </w:tc>
      </w:tr>
      <w:tr w:rsidR="008667D1" w:rsidRPr="008667D1" w:rsidTr="008667D1">
        <w:trPr>
          <w:trHeight w:hRule="exact" w:val="96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jc w:val="both"/>
            </w:pPr>
            <w:r w:rsidRPr="008667D1">
              <w:t>Реализация мероприятий муниципальной целевой 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02 0 00 10070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jc w:val="both"/>
            </w:pPr>
            <w:r w:rsidRPr="008667D1">
              <w:t>2144,7</w:t>
            </w:r>
          </w:p>
        </w:tc>
      </w:tr>
      <w:tr w:rsidR="008667D1" w:rsidRPr="008667D1" w:rsidTr="008667D1">
        <w:trPr>
          <w:trHeight w:hRule="exact" w:val="8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jc w:val="both"/>
              <w:rPr>
                <w:color w:val="000000"/>
              </w:rPr>
            </w:pPr>
            <w:r w:rsidRPr="008667D1"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02 0 00 10070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200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jc w:val="both"/>
            </w:pPr>
            <w:r w:rsidRPr="008667D1">
              <w:t>2144,7</w:t>
            </w:r>
          </w:p>
        </w:tc>
      </w:tr>
      <w:tr w:rsidR="008667D1" w:rsidRPr="008667D1" w:rsidTr="008667D1">
        <w:trPr>
          <w:trHeight w:hRule="exact" w:val="22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jc w:val="both"/>
              <w:rPr>
                <w:color w:val="000000"/>
              </w:rPr>
            </w:pPr>
            <w:r w:rsidRPr="008667D1">
              <w:t xml:space="preserve">Муниципальная программа Новоджерелиевского сельского поселения «Проведение мероприятий, фестивалей и конкурсов» в муниципальном образовании Новоджерелиевское сельское поселение Брюховецкого района»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06 0 00 00000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7D1" w:rsidRPr="008667D1" w:rsidRDefault="008667D1" w:rsidP="008667D1">
            <w:pPr>
              <w:shd w:val="clear" w:color="auto" w:fill="FFFFFF"/>
              <w:jc w:val="both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94,9</w:t>
            </w:r>
          </w:p>
        </w:tc>
      </w:tr>
      <w:tr w:rsidR="008667D1" w:rsidRPr="008667D1" w:rsidTr="008667D1">
        <w:trPr>
          <w:trHeight w:hRule="exact" w:val="83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jc w:val="both"/>
            </w:pPr>
            <w:r w:rsidRPr="008667D1">
              <w:t>Реализация мероприятий муниципальной целевой 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06 0 00 10070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7D1" w:rsidRPr="008667D1" w:rsidRDefault="008667D1" w:rsidP="008667D1">
            <w:pPr>
              <w:shd w:val="clear" w:color="auto" w:fill="FFFFFF"/>
              <w:jc w:val="both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94,9</w:t>
            </w:r>
          </w:p>
        </w:tc>
      </w:tr>
      <w:tr w:rsidR="008667D1" w:rsidRPr="008667D1" w:rsidTr="008667D1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jc w:val="both"/>
              <w:rPr>
                <w:color w:val="000000"/>
              </w:rPr>
            </w:pPr>
            <w:r w:rsidRPr="008667D1"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06 0 00 10070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200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94,9</w:t>
            </w:r>
          </w:p>
        </w:tc>
      </w:tr>
      <w:tr w:rsidR="008667D1" w:rsidRPr="008667D1" w:rsidTr="008667D1">
        <w:trPr>
          <w:trHeight w:hRule="exact" w:val="17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jc w:val="both"/>
            </w:pPr>
            <w:r w:rsidRPr="008667D1">
              <w:t xml:space="preserve">Муниципальная программа Новоджерелиевского сельского поселения «Информационное сопровождение в Новоджерелиевском сельском поселении Брюховецкого района»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10 0 00 0000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420,0</w:t>
            </w:r>
          </w:p>
        </w:tc>
      </w:tr>
      <w:tr w:rsidR="008667D1" w:rsidRPr="008667D1" w:rsidTr="008667D1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jc w:val="both"/>
            </w:pPr>
            <w:r w:rsidRPr="008667D1">
              <w:t>Реализация мероприятий муниципальной целевой 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10 0 00 10070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420,0</w:t>
            </w:r>
          </w:p>
        </w:tc>
      </w:tr>
      <w:tr w:rsidR="008667D1" w:rsidRPr="008667D1" w:rsidTr="008667D1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jc w:val="both"/>
            </w:pPr>
            <w:r w:rsidRPr="008667D1"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10 0 00 10070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200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420,0</w:t>
            </w:r>
          </w:p>
        </w:tc>
      </w:tr>
      <w:tr w:rsidR="008667D1" w:rsidRPr="008667D1" w:rsidTr="008667D1">
        <w:trPr>
          <w:trHeight w:hRule="exact" w:val="12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jc w:val="both"/>
            </w:pPr>
            <w:r w:rsidRPr="008667D1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03 0 00 00000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2,0</w:t>
            </w:r>
          </w:p>
        </w:tc>
      </w:tr>
      <w:tr w:rsidR="008667D1" w:rsidRPr="008667D1" w:rsidTr="008667D1">
        <w:trPr>
          <w:trHeight w:hRule="exact" w:val="14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jc w:val="both"/>
            </w:pPr>
            <w:r w:rsidRPr="008667D1">
              <w:t xml:space="preserve">Подпрограмма </w:t>
            </w:r>
            <w:r w:rsidRPr="008667D1">
              <w:rPr>
                <w:snapToGrid w:val="0"/>
              </w:rPr>
              <w:t>«Противодействие коррупции в Новоджерелиевском сельском поселении Брюховецкого района»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03 3 00 00000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2,0</w:t>
            </w:r>
          </w:p>
        </w:tc>
      </w:tr>
      <w:tr w:rsidR="008667D1" w:rsidRPr="008667D1" w:rsidTr="008667D1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jc w:val="both"/>
            </w:pPr>
            <w:r w:rsidRPr="008667D1">
              <w:t>Реализация мероприятий</w:t>
            </w:r>
            <w:r w:rsidRPr="008667D1">
              <w:rPr>
                <w:spacing w:val="-3"/>
              </w:rPr>
              <w:t xml:space="preserve"> </w:t>
            </w:r>
            <w:r w:rsidRPr="008667D1">
              <w:t>подпрограммы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03 3 00 10070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2,0</w:t>
            </w:r>
          </w:p>
        </w:tc>
      </w:tr>
      <w:tr w:rsidR="008667D1" w:rsidRPr="008667D1" w:rsidTr="008667D1">
        <w:trPr>
          <w:trHeight w:hRule="exact" w:val="99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jc w:val="both"/>
            </w:pPr>
            <w:r w:rsidRPr="008667D1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03 3 00 10070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200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2,0</w:t>
            </w:r>
          </w:p>
        </w:tc>
      </w:tr>
      <w:tr w:rsidR="008667D1" w:rsidRPr="008667D1" w:rsidTr="008667D1">
        <w:trPr>
          <w:trHeight w:hRule="exact" w:val="154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jc w:val="both"/>
            </w:pPr>
            <w:r w:rsidRPr="008667D1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03 0 00 00000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1,0</w:t>
            </w:r>
          </w:p>
        </w:tc>
      </w:tr>
      <w:tr w:rsidR="008667D1" w:rsidRPr="008667D1" w:rsidTr="008667D1">
        <w:trPr>
          <w:trHeight w:hRule="exact" w:val="214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jc w:val="both"/>
            </w:pPr>
            <w:r w:rsidRPr="008667D1">
              <w:t>Подпрограмма «Гармонизация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03 4 00 00000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1,0</w:t>
            </w:r>
          </w:p>
        </w:tc>
      </w:tr>
      <w:tr w:rsidR="008667D1" w:rsidRPr="008667D1" w:rsidTr="008667D1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jc w:val="both"/>
            </w:pPr>
            <w:r w:rsidRPr="008667D1">
              <w:t>Реализация мероприятий</w:t>
            </w:r>
            <w:r w:rsidRPr="008667D1">
              <w:rPr>
                <w:spacing w:val="-3"/>
              </w:rPr>
              <w:t xml:space="preserve"> </w:t>
            </w:r>
            <w:r w:rsidRPr="008667D1">
              <w:t>подпрограммы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jc w:val="both"/>
            </w:pPr>
            <w:r w:rsidRPr="008667D1">
              <w:t>03 4 00 10070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1,0</w:t>
            </w:r>
          </w:p>
        </w:tc>
      </w:tr>
      <w:tr w:rsidR="008667D1" w:rsidRPr="008667D1" w:rsidTr="008667D1">
        <w:trPr>
          <w:trHeight w:hRule="exact" w:val="97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jc w:val="both"/>
            </w:pPr>
            <w:r w:rsidRPr="008667D1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jc w:val="both"/>
            </w:pPr>
            <w:r w:rsidRPr="008667D1">
              <w:t>03 4 00 10070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200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1,0</w:t>
            </w:r>
          </w:p>
        </w:tc>
      </w:tr>
      <w:tr w:rsidR="008667D1" w:rsidRPr="008667D1" w:rsidTr="008667D1">
        <w:trPr>
          <w:trHeight w:hRule="exact" w:val="141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jc w:val="both"/>
            </w:pPr>
            <w:r w:rsidRPr="008667D1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jc w:val="both"/>
            </w:pPr>
            <w:r w:rsidRPr="008667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jc w:val="both"/>
            </w:pPr>
            <w:r w:rsidRPr="008667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jc w:val="both"/>
            </w:pPr>
            <w:r w:rsidRPr="008667D1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jc w:val="both"/>
            </w:pPr>
            <w:r w:rsidRPr="008667D1">
              <w:t>52 0 00 00000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667D1" w:rsidRPr="008667D1" w:rsidRDefault="008667D1" w:rsidP="008667D1">
            <w:pPr>
              <w:jc w:val="both"/>
            </w:pPr>
            <w:r w:rsidRPr="008667D1">
              <w:t> 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jc w:val="both"/>
            </w:pPr>
            <w:r w:rsidRPr="008667D1">
              <w:t>50,0</w:t>
            </w:r>
          </w:p>
        </w:tc>
      </w:tr>
      <w:tr w:rsidR="008667D1" w:rsidRPr="008667D1" w:rsidTr="008667D1">
        <w:trPr>
          <w:trHeight w:hRule="exact" w:val="12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jc w:val="both"/>
            </w:pPr>
            <w:r w:rsidRPr="008667D1">
              <w:t>Реализация муниципальных функций, связанных с муниципальным управлением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jc w:val="both"/>
            </w:pPr>
            <w:r w:rsidRPr="008667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jc w:val="both"/>
            </w:pPr>
            <w:r w:rsidRPr="008667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jc w:val="both"/>
            </w:pPr>
            <w:r w:rsidRPr="008667D1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jc w:val="both"/>
            </w:pPr>
            <w:r w:rsidRPr="008667D1">
              <w:t>52 5 00 00000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667D1" w:rsidRPr="008667D1" w:rsidRDefault="008667D1" w:rsidP="008667D1">
            <w:pPr>
              <w:jc w:val="both"/>
            </w:pPr>
            <w:r w:rsidRPr="008667D1">
              <w:t> 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jc w:val="both"/>
            </w:pPr>
            <w:r w:rsidRPr="008667D1">
              <w:t>50,0</w:t>
            </w:r>
          </w:p>
        </w:tc>
      </w:tr>
      <w:tr w:rsidR="008667D1" w:rsidRPr="008667D1" w:rsidTr="008667D1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jc w:val="both"/>
            </w:pPr>
            <w:r w:rsidRPr="008667D1">
              <w:t>Прочие обязательства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jc w:val="both"/>
            </w:pPr>
            <w:r w:rsidRPr="008667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jc w:val="both"/>
            </w:pPr>
            <w:r w:rsidRPr="008667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jc w:val="both"/>
            </w:pPr>
            <w:r w:rsidRPr="008667D1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jc w:val="both"/>
            </w:pPr>
            <w:r w:rsidRPr="008667D1">
              <w:t>52 5 00 10010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667D1" w:rsidRPr="008667D1" w:rsidRDefault="008667D1" w:rsidP="008667D1">
            <w:pPr>
              <w:jc w:val="both"/>
            </w:pPr>
            <w:r w:rsidRPr="008667D1">
              <w:t> 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jc w:val="both"/>
            </w:pPr>
            <w:r w:rsidRPr="008667D1">
              <w:t>50,0</w:t>
            </w:r>
          </w:p>
        </w:tc>
      </w:tr>
      <w:tr w:rsidR="008667D1" w:rsidRPr="008667D1" w:rsidTr="008667D1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jc w:val="both"/>
            </w:pPr>
            <w:r w:rsidRPr="008667D1"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jc w:val="both"/>
            </w:pPr>
            <w:r w:rsidRPr="008667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jc w:val="both"/>
            </w:pPr>
            <w:r w:rsidRPr="008667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jc w:val="both"/>
            </w:pPr>
            <w:r w:rsidRPr="008667D1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jc w:val="both"/>
            </w:pPr>
            <w:r w:rsidRPr="008667D1">
              <w:t>52 5 00 10010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jc w:val="both"/>
            </w:pPr>
            <w:r w:rsidRPr="008667D1">
              <w:t>800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jc w:val="both"/>
            </w:pPr>
            <w:r w:rsidRPr="008667D1">
              <w:t>50,0</w:t>
            </w:r>
          </w:p>
        </w:tc>
      </w:tr>
      <w:tr w:rsidR="008667D1" w:rsidRPr="008667D1" w:rsidTr="008667D1">
        <w:trPr>
          <w:trHeight w:hRule="exact" w:val="72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667D1">
              <w:rPr>
                <w:bCs/>
                <w:spacing w:val="-3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667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667D1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245,3</w:t>
            </w:r>
          </w:p>
        </w:tc>
      </w:tr>
      <w:tr w:rsidR="008667D1" w:rsidRPr="008667D1" w:rsidTr="008667D1">
        <w:trPr>
          <w:trHeight w:hRule="exact" w:val="96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667D1">
              <w:rPr>
                <w:spacing w:val="-3"/>
              </w:rPr>
              <w:t>Мобилизационная и вне</w:t>
            </w:r>
            <w:r w:rsidRPr="008667D1">
              <w:rPr>
                <w:spacing w:val="-1"/>
              </w:rPr>
              <w:t>войсковая подготовка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667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667D1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667D1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245,3</w:t>
            </w:r>
          </w:p>
        </w:tc>
      </w:tr>
      <w:tr w:rsidR="008667D1" w:rsidRPr="008667D1" w:rsidTr="008667D1">
        <w:trPr>
          <w:trHeight w:hRule="exact" w:val="9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Поддержка устойчивого исполнения местных бюджетов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667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667D1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667D1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rPr>
                <w:spacing w:val="-3"/>
              </w:rPr>
              <w:t>52 6 00 00000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jc w:val="both"/>
            </w:pPr>
            <w:r w:rsidRPr="008667D1">
              <w:t>245,3</w:t>
            </w:r>
          </w:p>
        </w:tc>
      </w:tr>
      <w:tr w:rsidR="008667D1" w:rsidRPr="008667D1" w:rsidTr="008667D1">
        <w:trPr>
          <w:trHeight w:hRule="exact" w:val="13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ind w:firstLine="5"/>
              <w:jc w:val="both"/>
              <w:rPr>
                <w:rFonts w:ascii="Arial" w:hAnsi="Arial" w:cs="Arial"/>
              </w:rPr>
            </w:pPr>
            <w:r w:rsidRPr="008667D1">
              <w:rPr>
                <w:spacing w:val="-3"/>
              </w:rPr>
              <w:t xml:space="preserve">Осуществление первичного </w:t>
            </w:r>
            <w:r w:rsidRPr="008667D1">
              <w:rPr>
                <w:spacing w:val="-1"/>
              </w:rPr>
              <w:t>воинского учета на терри</w:t>
            </w:r>
            <w:r w:rsidRPr="008667D1">
              <w:rPr>
                <w:spacing w:val="-3"/>
              </w:rPr>
              <w:t>ториях, где отсутствуют во</w:t>
            </w:r>
            <w:r w:rsidRPr="008667D1">
              <w:t>енные комиссариаты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667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667D1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667D1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rPr>
                <w:spacing w:val="-5"/>
              </w:rPr>
              <w:t>52 6 00 51180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jc w:val="both"/>
            </w:pPr>
            <w:r w:rsidRPr="008667D1">
              <w:t>245,3</w:t>
            </w:r>
          </w:p>
        </w:tc>
      </w:tr>
      <w:tr w:rsidR="008667D1" w:rsidRPr="008667D1" w:rsidTr="008667D1">
        <w:trPr>
          <w:trHeight w:hRule="exact" w:val="239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pStyle w:val="a6"/>
              <w:jc w:val="both"/>
            </w:pPr>
            <w:r w:rsidRPr="008667D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</w:t>
            </w:r>
            <w:r w:rsidRPr="008667D1">
              <w:t xml:space="preserve"> (</w:t>
            </w:r>
            <w:r w:rsidRPr="008667D1">
              <w:rPr>
                <w:rFonts w:ascii="Times New Roman" w:hAnsi="Times New Roman" w:cs="Times New Roman"/>
              </w:rPr>
              <w:t>муниципальными) органами, казенными учреждениями, органами управления государственными</w:t>
            </w:r>
            <w:r w:rsidRPr="008667D1">
              <w:t xml:space="preserve"> </w:t>
            </w:r>
            <w:r w:rsidRPr="008667D1">
              <w:rPr>
                <w:rFonts w:ascii="Times New Roman" w:hAnsi="Times New Roman" w:cs="Times New Roman"/>
              </w:rPr>
              <w:t>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667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667D1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667D1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rPr>
                <w:spacing w:val="-5"/>
              </w:rPr>
              <w:t>52 6 00 51180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667D1"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jc w:val="both"/>
            </w:pPr>
            <w:r w:rsidRPr="008667D1">
              <w:t>245,3</w:t>
            </w:r>
          </w:p>
        </w:tc>
      </w:tr>
      <w:tr w:rsidR="008667D1" w:rsidRPr="008667D1" w:rsidTr="008667D1">
        <w:trPr>
          <w:trHeight w:hRule="exact" w:val="98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ind w:firstLine="5"/>
              <w:jc w:val="both"/>
              <w:rPr>
                <w:rFonts w:ascii="Arial" w:hAnsi="Arial" w:cs="Arial"/>
              </w:rPr>
            </w:pPr>
            <w:r w:rsidRPr="008667D1">
              <w:rPr>
                <w:bCs/>
                <w:spacing w:val="-4"/>
              </w:rPr>
              <w:t>Национальная безопас</w:t>
            </w:r>
            <w:r w:rsidRPr="008667D1">
              <w:rPr>
                <w:bCs/>
                <w:spacing w:val="-1"/>
              </w:rPr>
              <w:t>ность и     правоохранительная деятельность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667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667D1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15,0</w:t>
            </w:r>
          </w:p>
        </w:tc>
      </w:tr>
      <w:tr w:rsidR="008667D1" w:rsidRPr="008667D1" w:rsidTr="008667D1">
        <w:trPr>
          <w:trHeight w:hRule="exact" w:val="1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ind w:firstLine="5"/>
              <w:jc w:val="both"/>
              <w:rPr>
                <w:rFonts w:ascii="Arial" w:hAnsi="Arial" w:cs="Arial"/>
                <w:highlight w:val="yellow"/>
              </w:rPr>
            </w:pPr>
            <w:r w:rsidRPr="008667D1"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667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667D1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667D1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9,9</w:t>
            </w:r>
          </w:p>
        </w:tc>
      </w:tr>
      <w:tr w:rsidR="008667D1" w:rsidRPr="008667D1" w:rsidTr="008667D1">
        <w:trPr>
          <w:trHeight w:hRule="exact" w:val="1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ind w:firstLine="5"/>
              <w:jc w:val="both"/>
            </w:pPr>
            <w:r w:rsidRPr="008667D1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9,9</w:t>
            </w:r>
          </w:p>
        </w:tc>
      </w:tr>
      <w:tr w:rsidR="008667D1" w:rsidRPr="008667D1" w:rsidTr="008667D1">
        <w:trPr>
          <w:trHeight w:hRule="exact" w:val="18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  <w:highlight w:val="yellow"/>
              </w:rPr>
            </w:pPr>
            <w:r w:rsidRPr="008667D1">
              <w:t xml:space="preserve">Подпрограмма «Защита населения и территорий Новоджерелиевского сельского поселения от чрезвычайных ситуаций природного и техногенного характера»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667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667D1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667D1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9,9</w:t>
            </w:r>
          </w:p>
        </w:tc>
      </w:tr>
      <w:tr w:rsidR="008667D1" w:rsidRPr="008667D1" w:rsidTr="008667D1">
        <w:trPr>
          <w:trHeight w:hRule="exact" w:val="8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jc w:val="both"/>
              <w:rPr>
                <w:highlight w:val="yellow"/>
              </w:rPr>
            </w:pPr>
            <w:r w:rsidRPr="008667D1">
              <w:t>Реализация мероприятий подпрограммы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667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667D1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667D1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9,9</w:t>
            </w:r>
          </w:p>
        </w:tc>
      </w:tr>
      <w:tr w:rsidR="008667D1" w:rsidRPr="008667D1" w:rsidTr="008667D1">
        <w:trPr>
          <w:trHeight w:hRule="exact" w:val="8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jc w:val="both"/>
              <w:rPr>
                <w:color w:val="000000"/>
              </w:rPr>
            </w:pPr>
            <w:r w:rsidRPr="008667D1"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spacing w:val="-4"/>
              </w:rPr>
            </w:pPr>
            <w:r w:rsidRPr="008667D1">
              <w:t>03 1 00 10070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9,9</w:t>
            </w:r>
          </w:p>
        </w:tc>
      </w:tr>
      <w:tr w:rsidR="008667D1" w:rsidRPr="008667D1" w:rsidTr="008667D1">
        <w:trPr>
          <w:trHeight w:hRule="exact" w:val="8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667D1">
              <w:rPr>
                <w:spacing w:val="-3"/>
              </w:rPr>
              <w:t xml:space="preserve">Обеспечение пожарной </w:t>
            </w:r>
            <w:r w:rsidRPr="008667D1">
              <w:t>безопасности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667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667D1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667D1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5,1</w:t>
            </w:r>
          </w:p>
        </w:tc>
      </w:tr>
      <w:tr w:rsidR="008667D1" w:rsidRPr="008667D1" w:rsidTr="008667D1">
        <w:trPr>
          <w:trHeight w:hRule="exact" w:val="128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spacing w:val="-3"/>
              </w:rPr>
            </w:pPr>
            <w:r w:rsidRPr="008667D1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5,1</w:t>
            </w:r>
          </w:p>
        </w:tc>
      </w:tr>
      <w:tr w:rsidR="008667D1" w:rsidRPr="008667D1" w:rsidTr="008667D1">
        <w:trPr>
          <w:trHeight w:hRule="exact" w:val="81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spacing w:val="-3"/>
              </w:rPr>
            </w:pPr>
            <w:r w:rsidRPr="008667D1">
              <w:t xml:space="preserve">Подпрограмма «Обеспечение пожарной безопасности»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667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667D1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667D1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5,1</w:t>
            </w:r>
          </w:p>
        </w:tc>
      </w:tr>
      <w:tr w:rsidR="008667D1" w:rsidRPr="008667D1" w:rsidTr="008667D1">
        <w:trPr>
          <w:trHeight w:hRule="exact" w:val="7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spacing w:val="-3"/>
              </w:rPr>
            </w:pPr>
            <w:r w:rsidRPr="008667D1">
              <w:t>Реализация мероприятий</w:t>
            </w:r>
            <w:r w:rsidRPr="008667D1">
              <w:rPr>
                <w:spacing w:val="-3"/>
              </w:rPr>
              <w:t xml:space="preserve"> </w:t>
            </w:r>
            <w:r w:rsidRPr="008667D1">
              <w:t>подпрограммы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667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667D1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667D1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5,1</w:t>
            </w:r>
          </w:p>
        </w:tc>
      </w:tr>
      <w:tr w:rsidR="008667D1" w:rsidRPr="008667D1" w:rsidTr="008667D1">
        <w:trPr>
          <w:trHeight w:hRule="exact" w:val="9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jc w:val="both"/>
              <w:rPr>
                <w:rFonts w:ascii="Arial" w:hAnsi="Arial" w:cs="Arial"/>
              </w:rPr>
            </w:pPr>
            <w:r w:rsidRPr="008667D1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667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667D1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667D1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5,1</w:t>
            </w:r>
          </w:p>
        </w:tc>
      </w:tr>
      <w:tr w:rsidR="008667D1" w:rsidRPr="008667D1" w:rsidTr="008667D1">
        <w:trPr>
          <w:trHeight w:hRule="exact" w:val="8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rPr>
                <w:bCs/>
                <w:spacing w:val="-3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8 223,2</w:t>
            </w:r>
          </w:p>
        </w:tc>
      </w:tr>
      <w:tr w:rsidR="008667D1" w:rsidRPr="008667D1" w:rsidTr="008667D1">
        <w:trPr>
          <w:trHeight w:hRule="exact" w:val="8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spacing w:val="-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8 209,2</w:t>
            </w:r>
          </w:p>
        </w:tc>
      </w:tr>
      <w:tr w:rsidR="008667D1" w:rsidRPr="008667D1" w:rsidTr="008667D1">
        <w:trPr>
          <w:trHeight w:hRule="exact" w:val="19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 xml:space="preserve">992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 xml:space="preserve">04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spacing w:val="-8"/>
              </w:rPr>
            </w:pPr>
            <w:r w:rsidRPr="008667D1">
              <w:rPr>
                <w:spacing w:val="-8"/>
              </w:rPr>
              <w:t>13 0 00 000000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8 209,2</w:t>
            </w:r>
          </w:p>
        </w:tc>
      </w:tr>
      <w:tr w:rsidR="008667D1" w:rsidRPr="008667D1" w:rsidTr="008667D1">
        <w:trPr>
          <w:trHeight w:hRule="exact" w:val="171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ind w:firstLine="10"/>
              <w:jc w:val="both"/>
              <w:rPr>
                <w:rFonts w:ascii="Arial" w:hAnsi="Arial" w:cs="Arial"/>
              </w:rPr>
            </w:pPr>
            <w:r w:rsidRPr="008667D1">
              <w:rPr>
                <w:spacing w:val="-2"/>
              </w:rPr>
              <w:t xml:space="preserve">Подпрограмма «Капитальный ремонт и ремонт автомобильных дорог Новоджерелиевского сельского поселения»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667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667D1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667D1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rPr>
                <w:spacing w:val="-6"/>
              </w:rPr>
              <w:t>13 1 00 00000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5 060,2</w:t>
            </w:r>
          </w:p>
        </w:tc>
      </w:tr>
      <w:tr w:rsidR="008667D1" w:rsidRPr="008667D1" w:rsidTr="008667D1">
        <w:trPr>
          <w:trHeight w:hRule="exact" w:val="10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ind w:firstLine="10"/>
              <w:jc w:val="both"/>
              <w:rPr>
                <w:spacing w:val="-2"/>
              </w:rPr>
            </w:pPr>
            <w:r w:rsidRPr="008667D1">
              <w:t>Реализация мероприятий</w:t>
            </w:r>
            <w:r w:rsidRPr="008667D1">
              <w:rPr>
                <w:spacing w:val="-3"/>
              </w:rPr>
              <w:t xml:space="preserve"> под</w:t>
            </w:r>
            <w:r w:rsidRPr="008667D1">
              <w:t>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spacing w:val="-6"/>
              </w:rPr>
            </w:pPr>
            <w:r w:rsidRPr="008667D1">
              <w:rPr>
                <w:spacing w:val="-6"/>
              </w:rPr>
              <w:t>13 1 00 10070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jc w:val="both"/>
            </w:pPr>
            <w:r w:rsidRPr="008667D1">
              <w:t>3 464,5</w:t>
            </w:r>
          </w:p>
        </w:tc>
      </w:tr>
      <w:tr w:rsidR="008667D1" w:rsidRPr="008667D1" w:rsidTr="008667D1">
        <w:trPr>
          <w:trHeight w:hRule="exact" w:val="97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jc w:val="both"/>
            </w:pPr>
            <w:r w:rsidRPr="008667D1"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667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667D1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667D1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rPr>
                <w:spacing w:val="-6"/>
              </w:rPr>
              <w:t>13 1 00 10070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jc w:val="both"/>
            </w:pPr>
            <w:r w:rsidRPr="008667D1">
              <w:t>3 464,5</w:t>
            </w:r>
          </w:p>
        </w:tc>
      </w:tr>
      <w:tr w:rsidR="008667D1" w:rsidRPr="008667D1" w:rsidTr="008667D1">
        <w:trPr>
          <w:trHeight w:hRule="exact" w:val="39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jc w:val="both"/>
            </w:pPr>
            <w:r w:rsidRPr="008667D1">
              <w:t>Государственная программа Краснодарского края «Развитие сети автомобильных дорог Краснодарского края», подпрограмма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Субсидии на капитальный ремонт, ремонт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spacing w:val="-6"/>
              </w:rPr>
            </w:pPr>
            <w:r w:rsidRPr="008667D1">
              <w:rPr>
                <w:spacing w:val="-6"/>
              </w:rPr>
              <w:t>13 1 00 00000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jc w:val="both"/>
            </w:pPr>
            <w:r w:rsidRPr="008667D1">
              <w:t>1 595,7</w:t>
            </w:r>
          </w:p>
        </w:tc>
      </w:tr>
      <w:tr w:rsidR="008667D1" w:rsidRPr="008667D1" w:rsidTr="008667D1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jc w:val="both"/>
            </w:pPr>
            <w:r w:rsidRPr="008667D1">
              <w:t>Реализация мероприятий</w:t>
            </w:r>
            <w:r w:rsidRPr="008667D1">
              <w:rPr>
                <w:spacing w:val="-3"/>
              </w:rPr>
              <w:t xml:space="preserve"> под</w:t>
            </w:r>
            <w:r w:rsidRPr="008667D1">
              <w:t>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spacing w:val="-6"/>
              </w:rPr>
            </w:pPr>
            <w:r w:rsidRPr="008667D1">
              <w:rPr>
                <w:spacing w:val="-6"/>
              </w:rPr>
              <w:t xml:space="preserve">13 1 00 </w:t>
            </w:r>
            <w:r w:rsidRPr="008667D1">
              <w:rPr>
                <w:spacing w:val="-6"/>
                <w:lang w:val="en-US"/>
              </w:rPr>
              <w:t>S</w:t>
            </w:r>
            <w:r w:rsidRPr="008667D1">
              <w:rPr>
                <w:spacing w:val="-6"/>
              </w:rPr>
              <w:t>2440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jc w:val="both"/>
            </w:pPr>
            <w:r w:rsidRPr="008667D1">
              <w:t>1 595,7</w:t>
            </w:r>
          </w:p>
        </w:tc>
      </w:tr>
      <w:tr w:rsidR="008667D1" w:rsidRPr="008667D1" w:rsidTr="008667D1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jc w:val="both"/>
            </w:pPr>
            <w:r w:rsidRPr="008667D1"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spacing w:val="-6"/>
              </w:rPr>
            </w:pPr>
            <w:r w:rsidRPr="008667D1">
              <w:rPr>
                <w:spacing w:val="-6"/>
              </w:rPr>
              <w:t xml:space="preserve">13 1 00 </w:t>
            </w:r>
            <w:r w:rsidRPr="008667D1">
              <w:rPr>
                <w:spacing w:val="-6"/>
                <w:lang w:val="en-US"/>
              </w:rPr>
              <w:t>S</w:t>
            </w:r>
            <w:r w:rsidRPr="008667D1">
              <w:rPr>
                <w:spacing w:val="-6"/>
              </w:rPr>
              <w:t>2440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jc w:val="both"/>
            </w:pPr>
            <w:r w:rsidRPr="008667D1">
              <w:t>1 595,7</w:t>
            </w:r>
          </w:p>
        </w:tc>
      </w:tr>
      <w:tr w:rsidR="008667D1" w:rsidRPr="008667D1" w:rsidTr="008667D1">
        <w:trPr>
          <w:trHeight w:hRule="exact" w:val="139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jc w:val="both"/>
              <w:rPr>
                <w:color w:val="000000"/>
              </w:rPr>
            </w:pPr>
            <w:r w:rsidRPr="008667D1">
              <w:t xml:space="preserve">Подпрограмма «Обеспечение безопасности дорожного движения в Новоджерелиевском сельском поселении Брюховецкого района»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spacing w:val="-6"/>
              </w:rPr>
            </w:pPr>
            <w:r w:rsidRPr="008667D1">
              <w:rPr>
                <w:spacing w:val="-6"/>
              </w:rPr>
              <w:t>13 2 00 00000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jc w:val="both"/>
            </w:pPr>
            <w:r w:rsidRPr="008667D1">
              <w:t>3 149,0</w:t>
            </w:r>
          </w:p>
        </w:tc>
      </w:tr>
      <w:tr w:rsidR="008667D1" w:rsidRPr="008667D1" w:rsidTr="008667D1">
        <w:trPr>
          <w:trHeight w:hRule="exact" w:val="8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ind w:firstLine="10"/>
              <w:jc w:val="both"/>
              <w:rPr>
                <w:spacing w:val="-2"/>
              </w:rPr>
            </w:pPr>
            <w:r w:rsidRPr="008667D1">
              <w:t>Реализация мероприятий</w:t>
            </w:r>
            <w:r w:rsidRPr="008667D1">
              <w:rPr>
                <w:spacing w:val="-3"/>
              </w:rPr>
              <w:t xml:space="preserve"> под</w:t>
            </w:r>
            <w:r w:rsidRPr="008667D1">
              <w:t>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spacing w:val="-6"/>
              </w:rPr>
            </w:pPr>
            <w:r w:rsidRPr="008667D1">
              <w:rPr>
                <w:spacing w:val="-6"/>
              </w:rPr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jc w:val="both"/>
            </w:pPr>
            <w:r w:rsidRPr="008667D1">
              <w:t>3 149,0</w:t>
            </w:r>
          </w:p>
        </w:tc>
      </w:tr>
      <w:tr w:rsidR="008667D1" w:rsidRPr="008667D1" w:rsidTr="008667D1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jc w:val="both"/>
              <w:rPr>
                <w:color w:val="000000"/>
              </w:rPr>
            </w:pPr>
            <w:r w:rsidRPr="008667D1"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spacing w:val="-6"/>
              </w:rPr>
            </w:pPr>
            <w:r w:rsidRPr="008667D1">
              <w:rPr>
                <w:spacing w:val="-6"/>
              </w:rPr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jc w:val="both"/>
            </w:pPr>
            <w:r w:rsidRPr="008667D1">
              <w:t>3 148,5</w:t>
            </w:r>
          </w:p>
        </w:tc>
      </w:tr>
      <w:tr w:rsidR="008667D1" w:rsidRPr="008667D1" w:rsidTr="008667D1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667D1"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spacing w:val="-6"/>
              </w:rPr>
            </w:pPr>
            <w:r w:rsidRPr="008667D1">
              <w:rPr>
                <w:spacing w:val="-6"/>
              </w:rPr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800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jc w:val="both"/>
            </w:pPr>
            <w:r w:rsidRPr="008667D1">
              <w:t>0,5</w:t>
            </w:r>
          </w:p>
        </w:tc>
      </w:tr>
      <w:tr w:rsidR="008667D1" w:rsidRPr="008667D1" w:rsidTr="008667D1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jc w:val="both"/>
            </w:pPr>
            <w:r w:rsidRPr="008667D1"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spacing w:val="-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14,0</w:t>
            </w:r>
          </w:p>
        </w:tc>
      </w:tr>
      <w:tr w:rsidR="008667D1" w:rsidRPr="008667D1" w:rsidTr="008667D1">
        <w:trPr>
          <w:trHeight w:hRule="exact" w:val="174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jc w:val="both"/>
              <w:rPr>
                <w:spacing w:val="-3"/>
              </w:rPr>
            </w:pPr>
            <w:r w:rsidRPr="008667D1">
              <w:t>Муниципальная программа «Развитие малого и среднего предпринимательства в Новоджерелиевском сельском поселении Брюховецкого района»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12 0 00 00000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9,0</w:t>
            </w:r>
          </w:p>
        </w:tc>
      </w:tr>
      <w:tr w:rsidR="008667D1" w:rsidRPr="008667D1" w:rsidTr="008667D1">
        <w:trPr>
          <w:trHeight w:hRule="exact" w:val="90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jc w:val="both"/>
            </w:pPr>
            <w:r w:rsidRPr="008667D1">
              <w:t>Реализация мероприятий</w:t>
            </w:r>
            <w:r w:rsidRPr="008667D1">
              <w:rPr>
                <w:spacing w:val="-3"/>
              </w:rPr>
              <w:t xml:space="preserve"> муниципальной</w:t>
            </w:r>
            <w:r w:rsidRPr="008667D1">
              <w:t xml:space="preserve"> целевой 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12 0 00 10070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9,0</w:t>
            </w:r>
          </w:p>
        </w:tc>
      </w:tr>
      <w:tr w:rsidR="008667D1" w:rsidRPr="008667D1" w:rsidTr="008667D1">
        <w:trPr>
          <w:trHeight w:hRule="exact" w:val="7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jc w:val="both"/>
              <w:rPr>
                <w:spacing w:val="-3"/>
              </w:rPr>
            </w:pPr>
            <w:r w:rsidRPr="008667D1">
              <w:t>Закупка товаров, работ и услуг для  муниципальных 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12 0 00 10070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9,0</w:t>
            </w:r>
          </w:p>
        </w:tc>
      </w:tr>
      <w:tr w:rsidR="008667D1" w:rsidRPr="008667D1" w:rsidTr="008667D1">
        <w:trPr>
          <w:trHeight w:hRule="exact" w:val="16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spacing w:val="-3"/>
              </w:rPr>
            </w:pPr>
            <w:r w:rsidRPr="008667D1">
              <w:rPr>
                <w:spacing w:val="-3"/>
              </w:rPr>
              <w:t xml:space="preserve">Муниципальная программа «Энергосбережение и повышение энергетической эффективности Новоджерелиевского сельского поселения Брюховецкого района»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11 0 00 00000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5,0</w:t>
            </w:r>
          </w:p>
        </w:tc>
      </w:tr>
      <w:tr w:rsidR="008667D1" w:rsidRPr="008667D1" w:rsidTr="008667D1">
        <w:trPr>
          <w:trHeight w:hRule="exact" w:val="10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spacing w:val="-3"/>
              </w:rPr>
            </w:pPr>
            <w:r w:rsidRPr="008667D1">
              <w:t>Реализация мероприятий</w:t>
            </w:r>
            <w:r w:rsidRPr="008667D1">
              <w:rPr>
                <w:spacing w:val="-3"/>
              </w:rPr>
              <w:t xml:space="preserve"> муниципальной</w:t>
            </w:r>
            <w:r w:rsidRPr="008667D1">
              <w:t xml:space="preserve"> целевой 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11 0 00 10070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5,0</w:t>
            </w:r>
          </w:p>
        </w:tc>
      </w:tr>
      <w:tr w:rsidR="008667D1" w:rsidRPr="008667D1" w:rsidTr="008667D1">
        <w:trPr>
          <w:trHeight w:hRule="exact" w:val="7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jc w:val="both"/>
            </w:pPr>
            <w:r w:rsidRPr="008667D1"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11 0 00 10070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5,0</w:t>
            </w:r>
          </w:p>
        </w:tc>
      </w:tr>
      <w:tr w:rsidR="008667D1" w:rsidRPr="008667D1" w:rsidTr="008667D1">
        <w:trPr>
          <w:trHeight w:hRule="exact" w:val="69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ind w:firstLine="5"/>
              <w:jc w:val="both"/>
            </w:pPr>
            <w:r w:rsidRPr="008667D1">
              <w:rPr>
                <w:bCs/>
                <w:spacing w:val="-3"/>
              </w:rPr>
              <w:t xml:space="preserve">Жилищно-коммунальное </w:t>
            </w:r>
            <w:r w:rsidRPr="008667D1">
              <w:rPr>
                <w:bCs/>
              </w:rPr>
              <w:t>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59 110,6</w:t>
            </w:r>
          </w:p>
        </w:tc>
      </w:tr>
      <w:tr w:rsidR="008667D1" w:rsidRPr="008667D1" w:rsidTr="008667D1">
        <w:trPr>
          <w:trHeight w:hRule="exact" w:val="6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8667D1">
              <w:rPr>
                <w:color w:val="000000" w:themeColor="text1"/>
                <w:spacing w:val="-8"/>
              </w:rPr>
              <w:t>Коммунальное хозяйст</w:t>
            </w:r>
            <w:r w:rsidRPr="008667D1">
              <w:rPr>
                <w:color w:val="000000" w:themeColor="text1"/>
              </w:rPr>
              <w:t>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8667D1">
              <w:rPr>
                <w:color w:val="000000" w:themeColor="text1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8667D1">
              <w:rPr>
                <w:color w:val="000000" w:themeColor="text1"/>
                <w:spacing w:val="-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8667D1">
              <w:rPr>
                <w:color w:val="000000" w:themeColor="text1"/>
                <w:spacing w:val="-26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8667D1">
              <w:rPr>
                <w:color w:val="000000" w:themeColor="text1"/>
              </w:rPr>
              <w:t>568,3</w:t>
            </w:r>
          </w:p>
        </w:tc>
      </w:tr>
      <w:tr w:rsidR="008667D1" w:rsidRPr="008667D1" w:rsidTr="008667D1">
        <w:trPr>
          <w:trHeight w:hRule="exact" w:val="121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color w:val="000000" w:themeColor="text1"/>
                <w:spacing w:val="-8"/>
              </w:rPr>
            </w:pPr>
            <w:r w:rsidRPr="008667D1">
              <w:rPr>
                <w:color w:val="000000" w:themeColor="text1"/>
                <w:spacing w:val="-8"/>
              </w:rPr>
              <w:t xml:space="preserve">Муниципальная программа Новоджерелиевского сельского поселения «Развитие жилищно-коммунального хозяйства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8667D1">
              <w:rPr>
                <w:color w:val="000000" w:themeColor="text1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color w:val="000000" w:themeColor="text1"/>
                <w:spacing w:val="-28"/>
              </w:rPr>
            </w:pPr>
            <w:r w:rsidRPr="008667D1">
              <w:rPr>
                <w:color w:val="000000" w:themeColor="text1"/>
                <w:spacing w:val="-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color w:val="000000" w:themeColor="text1"/>
                <w:spacing w:val="-26"/>
              </w:rPr>
            </w:pPr>
            <w:r w:rsidRPr="008667D1">
              <w:rPr>
                <w:color w:val="000000" w:themeColor="text1"/>
                <w:spacing w:val="-26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8667D1">
              <w:rPr>
                <w:color w:val="000000" w:themeColor="text1"/>
              </w:rPr>
              <w:t>05 0 00 00000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8667D1">
              <w:rPr>
                <w:color w:val="000000" w:themeColor="text1"/>
              </w:rPr>
              <w:t>568,3</w:t>
            </w:r>
          </w:p>
        </w:tc>
      </w:tr>
      <w:tr w:rsidR="008667D1" w:rsidRPr="008667D1" w:rsidTr="008667D1">
        <w:trPr>
          <w:trHeight w:hRule="exact" w:val="108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color w:val="000000" w:themeColor="text1"/>
                <w:spacing w:val="-8"/>
              </w:rPr>
            </w:pPr>
            <w:r w:rsidRPr="008667D1">
              <w:rPr>
                <w:color w:val="000000" w:themeColor="text1"/>
                <w:spacing w:val="-8"/>
              </w:rPr>
              <w:t>Реализация мероприятий в области газоснабжения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8667D1">
              <w:rPr>
                <w:color w:val="000000" w:themeColor="text1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color w:val="000000" w:themeColor="text1"/>
                <w:spacing w:val="-28"/>
              </w:rPr>
            </w:pPr>
            <w:r w:rsidRPr="008667D1">
              <w:rPr>
                <w:color w:val="000000" w:themeColor="text1"/>
                <w:spacing w:val="-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color w:val="000000" w:themeColor="text1"/>
                <w:spacing w:val="-26"/>
              </w:rPr>
            </w:pPr>
            <w:r w:rsidRPr="008667D1">
              <w:rPr>
                <w:color w:val="000000" w:themeColor="text1"/>
                <w:spacing w:val="-26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8667D1">
              <w:rPr>
                <w:color w:val="000000" w:themeColor="text1"/>
              </w:rPr>
              <w:t>05 0 01 00000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8667D1">
              <w:rPr>
                <w:color w:val="000000" w:themeColor="text1"/>
              </w:rPr>
              <w:t>568,3</w:t>
            </w:r>
          </w:p>
        </w:tc>
      </w:tr>
      <w:tr w:rsidR="008667D1" w:rsidRPr="008667D1" w:rsidTr="008667D1">
        <w:trPr>
          <w:trHeight w:hRule="exact" w:val="6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color w:val="000000" w:themeColor="text1"/>
                <w:spacing w:val="-1"/>
              </w:rPr>
            </w:pPr>
            <w:r w:rsidRPr="008667D1">
              <w:rPr>
                <w:color w:val="000000" w:themeColor="text1"/>
              </w:rPr>
              <w:t>Реализация мероприятий</w:t>
            </w:r>
            <w:r w:rsidRPr="008667D1">
              <w:rPr>
                <w:color w:val="000000" w:themeColor="text1"/>
                <w:spacing w:val="-3"/>
              </w:rPr>
              <w:t xml:space="preserve"> муниципальной</w:t>
            </w:r>
            <w:r w:rsidRPr="008667D1">
              <w:rPr>
                <w:color w:val="000000" w:themeColor="text1"/>
              </w:rPr>
              <w:t xml:space="preserve"> целевой 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8667D1">
              <w:rPr>
                <w:color w:val="000000" w:themeColor="text1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8667D1">
              <w:rPr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8667D1">
              <w:rPr>
                <w:color w:val="000000" w:themeColor="text1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color w:val="000000" w:themeColor="text1"/>
                <w:spacing w:val="-11"/>
              </w:rPr>
            </w:pPr>
            <w:r w:rsidRPr="008667D1">
              <w:rPr>
                <w:color w:val="000000" w:themeColor="text1"/>
                <w:spacing w:val="-11"/>
              </w:rPr>
              <w:t>05  0  01 10070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8667D1">
              <w:rPr>
                <w:color w:val="000000" w:themeColor="text1"/>
              </w:rPr>
              <w:t>568,3</w:t>
            </w:r>
          </w:p>
        </w:tc>
      </w:tr>
      <w:tr w:rsidR="008667D1" w:rsidRPr="008667D1" w:rsidTr="008667D1">
        <w:trPr>
          <w:trHeight w:hRule="exact" w:val="6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color w:val="000000" w:themeColor="text1"/>
                <w:spacing w:val="-1"/>
              </w:rPr>
            </w:pPr>
            <w:r w:rsidRPr="008667D1">
              <w:rPr>
                <w:color w:val="000000" w:themeColor="text1"/>
              </w:rPr>
              <w:t>Закупка товаров, работ и услуг для муниципальных нужд (газ)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8667D1">
              <w:rPr>
                <w:color w:val="000000" w:themeColor="text1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8667D1">
              <w:rPr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8667D1">
              <w:rPr>
                <w:color w:val="000000" w:themeColor="text1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color w:val="000000" w:themeColor="text1"/>
                <w:spacing w:val="-11"/>
              </w:rPr>
            </w:pPr>
            <w:r w:rsidRPr="008667D1">
              <w:rPr>
                <w:color w:val="000000" w:themeColor="text1"/>
                <w:spacing w:val="-11"/>
              </w:rPr>
              <w:t>05 0  01 10070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8667D1">
              <w:rPr>
                <w:color w:val="000000" w:themeColor="text1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8667D1">
              <w:rPr>
                <w:color w:val="000000" w:themeColor="text1"/>
              </w:rPr>
              <w:t>568,3</w:t>
            </w:r>
          </w:p>
        </w:tc>
      </w:tr>
      <w:tr w:rsidR="008667D1" w:rsidRPr="008667D1" w:rsidTr="008667D1">
        <w:trPr>
          <w:trHeight w:hRule="exact" w:val="115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8667D1">
              <w:rPr>
                <w:color w:val="000000" w:themeColor="text1"/>
              </w:rPr>
              <w:t>Реализация мероприятий в области водоснабжения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8667D1">
              <w:rPr>
                <w:color w:val="000000" w:themeColor="text1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8667D1">
              <w:rPr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8667D1">
              <w:rPr>
                <w:color w:val="000000" w:themeColor="text1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color w:val="000000" w:themeColor="text1"/>
                <w:spacing w:val="-11"/>
              </w:rPr>
            </w:pPr>
            <w:r w:rsidRPr="008667D1">
              <w:rPr>
                <w:color w:val="000000" w:themeColor="text1"/>
                <w:spacing w:val="-11"/>
              </w:rPr>
              <w:t>05 0 02 00000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8667D1">
              <w:rPr>
                <w:color w:val="000000" w:themeColor="text1"/>
              </w:rPr>
              <w:t>0,0</w:t>
            </w:r>
          </w:p>
        </w:tc>
      </w:tr>
      <w:tr w:rsidR="008667D1" w:rsidRPr="008667D1" w:rsidTr="008667D1">
        <w:trPr>
          <w:trHeight w:hRule="exact" w:val="6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color w:val="000000" w:themeColor="text1"/>
                <w:spacing w:val="-1"/>
              </w:rPr>
            </w:pPr>
            <w:r w:rsidRPr="008667D1">
              <w:rPr>
                <w:color w:val="000000" w:themeColor="text1"/>
                <w:spacing w:val="-1"/>
              </w:rPr>
              <w:t>Мероприятия в области водоснабжения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8667D1">
              <w:rPr>
                <w:color w:val="000000" w:themeColor="text1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8667D1">
              <w:rPr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8667D1">
              <w:rPr>
                <w:color w:val="000000" w:themeColor="text1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color w:val="000000" w:themeColor="text1"/>
                <w:spacing w:val="-11"/>
              </w:rPr>
            </w:pPr>
            <w:r w:rsidRPr="008667D1">
              <w:rPr>
                <w:color w:val="000000" w:themeColor="text1"/>
                <w:spacing w:val="-11"/>
              </w:rPr>
              <w:t>05  0  02 10070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jc w:val="both"/>
              <w:rPr>
                <w:color w:val="000000" w:themeColor="text1"/>
              </w:rPr>
            </w:pPr>
            <w:r w:rsidRPr="008667D1">
              <w:rPr>
                <w:color w:val="000000" w:themeColor="text1"/>
              </w:rPr>
              <w:t>0,0</w:t>
            </w:r>
          </w:p>
        </w:tc>
      </w:tr>
      <w:tr w:rsidR="008667D1" w:rsidRPr="008667D1" w:rsidTr="008667D1">
        <w:trPr>
          <w:trHeight w:hRule="exact" w:val="6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color w:val="000000" w:themeColor="text1"/>
                <w:spacing w:val="-1"/>
              </w:rPr>
            </w:pPr>
            <w:r w:rsidRPr="008667D1">
              <w:rPr>
                <w:color w:val="000000" w:themeColor="text1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8667D1">
              <w:rPr>
                <w:color w:val="000000" w:themeColor="text1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8667D1">
              <w:rPr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8667D1">
              <w:rPr>
                <w:color w:val="000000" w:themeColor="text1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color w:val="000000" w:themeColor="text1"/>
                <w:spacing w:val="-11"/>
              </w:rPr>
            </w:pPr>
            <w:r w:rsidRPr="008667D1">
              <w:rPr>
                <w:color w:val="000000" w:themeColor="text1"/>
                <w:spacing w:val="-11"/>
              </w:rPr>
              <w:t>05  0  02 10070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8667D1">
              <w:rPr>
                <w:color w:val="000000" w:themeColor="text1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jc w:val="both"/>
              <w:rPr>
                <w:color w:val="000000" w:themeColor="text1"/>
              </w:rPr>
            </w:pPr>
            <w:r w:rsidRPr="008667D1">
              <w:rPr>
                <w:color w:val="000000" w:themeColor="text1"/>
              </w:rPr>
              <w:t>0,0</w:t>
            </w:r>
          </w:p>
        </w:tc>
      </w:tr>
      <w:tr w:rsidR="008667D1" w:rsidRPr="008667D1" w:rsidTr="008667D1">
        <w:trPr>
          <w:trHeight w:hRule="exact" w:val="8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Благоустройство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color w:val="000000"/>
              </w:rPr>
            </w:pPr>
            <w:r w:rsidRPr="008667D1">
              <w:rPr>
                <w:color w:val="000000"/>
              </w:rPr>
              <w:t>58 542,3</w:t>
            </w:r>
          </w:p>
        </w:tc>
      </w:tr>
      <w:tr w:rsidR="008667D1" w:rsidRPr="008667D1" w:rsidTr="008667D1">
        <w:trPr>
          <w:trHeight w:hRule="exact" w:val="8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Муниципальная программа Новоджерелиевского сельского поселения «Благоустройство»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 xml:space="preserve">   13 261,2</w:t>
            </w:r>
          </w:p>
        </w:tc>
      </w:tr>
      <w:tr w:rsidR="008667D1" w:rsidRPr="008667D1" w:rsidTr="008667D1">
        <w:trPr>
          <w:trHeight w:hRule="exact" w:val="69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Мероприятия в области благоустройства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rPr>
                <w:spacing w:val="-5"/>
              </w:rPr>
              <w:t>04 0 02 00000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293,5</w:t>
            </w:r>
          </w:p>
        </w:tc>
      </w:tr>
      <w:tr w:rsidR="008667D1" w:rsidRPr="008667D1" w:rsidTr="008667D1">
        <w:trPr>
          <w:trHeight w:hRule="exact" w:val="7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667D1">
              <w:t>Озеленение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667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667D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667D1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04 0 02 10060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293,5</w:t>
            </w:r>
          </w:p>
        </w:tc>
      </w:tr>
      <w:tr w:rsidR="008667D1" w:rsidRPr="008667D1" w:rsidTr="008667D1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jc w:val="both"/>
              <w:rPr>
                <w:rFonts w:ascii="Arial" w:hAnsi="Arial" w:cs="Arial"/>
              </w:rPr>
            </w:pPr>
            <w:r w:rsidRPr="008667D1"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667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667D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667D1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04 0 02 10060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667D1"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293,5</w:t>
            </w:r>
          </w:p>
        </w:tc>
      </w:tr>
      <w:tr w:rsidR="008667D1" w:rsidRPr="008667D1" w:rsidTr="008667D1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jc w:val="both"/>
            </w:pPr>
            <w:r w:rsidRPr="008667D1">
              <w:t>Мероприятия в области благоустройства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04 0 03 00000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128,0</w:t>
            </w:r>
          </w:p>
        </w:tc>
      </w:tr>
      <w:tr w:rsidR="008667D1" w:rsidRPr="008667D1" w:rsidTr="008667D1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jc w:val="both"/>
            </w:pPr>
            <w:r w:rsidRPr="008667D1">
              <w:t>Восстановление (ремонт, благоустройство) воинских захоронений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04 0 03 10090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jc w:val="both"/>
            </w:pPr>
            <w:r w:rsidRPr="008667D1">
              <w:t>128,0</w:t>
            </w:r>
          </w:p>
        </w:tc>
      </w:tr>
      <w:tr w:rsidR="008667D1" w:rsidRPr="008667D1" w:rsidTr="008667D1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jc w:val="both"/>
            </w:pPr>
            <w:r w:rsidRPr="008667D1"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04 0 03 10090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jc w:val="both"/>
            </w:pPr>
            <w:r w:rsidRPr="008667D1">
              <w:t>128,0</w:t>
            </w:r>
          </w:p>
        </w:tc>
      </w:tr>
      <w:tr w:rsidR="008667D1" w:rsidRPr="008667D1" w:rsidTr="008667D1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jc w:val="both"/>
            </w:pPr>
            <w:r w:rsidRPr="008667D1">
              <w:t>Мероприятия в области благоустройства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04 0 05 00000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jc w:val="both"/>
            </w:pPr>
            <w:r w:rsidRPr="008667D1">
              <w:t>3 779,4</w:t>
            </w:r>
          </w:p>
        </w:tc>
      </w:tr>
      <w:tr w:rsidR="008667D1" w:rsidRPr="008667D1" w:rsidTr="008667D1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jc w:val="both"/>
            </w:pPr>
            <w:r w:rsidRPr="008667D1">
              <w:t>Прочие мероприятия в области благоустройства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04 0 05 10100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jc w:val="both"/>
            </w:pPr>
            <w:r w:rsidRPr="008667D1">
              <w:t>3 779,4</w:t>
            </w:r>
          </w:p>
        </w:tc>
      </w:tr>
      <w:tr w:rsidR="008667D1" w:rsidRPr="008667D1" w:rsidTr="008667D1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jc w:val="both"/>
            </w:pPr>
            <w:r w:rsidRPr="008667D1">
              <w:t>Закупка товаров, работ и услуг для муниципальных нужд МУП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04 0 05 10100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jc w:val="both"/>
            </w:pPr>
            <w:r w:rsidRPr="008667D1">
              <w:t>3 779,4</w:t>
            </w:r>
          </w:p>
        </w:tc>
      </w:tr>
      <w:tr w:rsidR="008667D1" w:rsidRPr="008667D1" w:rsidTr="008667D1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jc w:val="both"/>
            </w:pPr>
            <w:r w:rsidRPr="008667D1">
              <w:t>Мероприятия в области благоустройства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04 0 01 00000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2 600,0</w:t>
            </w:r>
          </w:p>
        </w:tc>
      </w:tr>
      <w:tr w:rsidR="008667D1" w:rsidRPr="008667D1" w:rsidTr="008667D1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jc w:val="both"/>
            </w:pPr>
            <w:r w:rsidRPr="008667D1">
              <w:t>Мероприятия по устройству тротуаров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04 0 01 62980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2 600,0</w:t>
            </w:r>
          </w:p>
        </w:tc>
      </w:tr>
      <w:tr w:rsidR="008667D1" w:rsidRPr="008667D1" w:rsidTr="008667D1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jc w:val="both"/>
            </w:pPr>
            <w:r w:rsidRPr="008667D1"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04 0 01 62980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2 600,0</w:t>
            </w:r>
          </w:p>
        </w:tc>
      </w:tr>
      <w:tr w:rsidR="008667D1" w:rsidRPr="008667D1" w:rsidTr="008667D1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jc w:val="both"/>
            </w:pPr>
            <w:r w:rsidRPr="008667D1">
              <w:t>Мероприятия в области благоустройства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04 0 01 00000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560,5</w:t>
            </w:r>
          </w:p>
        </w:tc>
      </w:tr>
      <w:tr w:rsidR="008667D1" w:rsidRPr="008667D1" w:rsidTr="008667D1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jc w:val="both"/>
            </w:pPr>
            <w:r w:rsidRPr="008667D1">
              <w:t>Мероприятия по устройству тротуаров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04 0 01 10170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560,5</w:t>
            </w:r>
          </w:p>
        </w:tc>
      </w:tr>
      <w:tr w:rsidR="008667D1" w:rsidRPr="008667D1" w:rsidTr="008667D1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jc w:val="both"/>
            </w:pPr>
            <w:r w:rsidRPr="008667D1"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04 0 01 10170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560,5</w:t>
            </w:r>
          </w:p>
        </w:tc>
      </w:tr>
      <w:tr w:rsidR="008667D1" w:rsidRPr="008667D1" w:rsidTr="008667D1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jc w:val="both"/>
            </w:pPr>
            <w:r w:rsidRPr="008667D1">
              <w:t>Мероприятия в области благоустройства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1 441,9</w:t>
            </w:r>
          </w:p>
        </w:tc>
      </w:tr>
      <w:tr w:rsidR="008667D1" w:rsidRPr="008667D1" w:rsidTr="008667D1">
        <w:trPr>
          <w:trHeight w:hRule="exact" w:val="114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jc w:val="both"/>
            </w:pPr>
            <w:r w:rsidRPr="008667D1">
              <w:t>Мероприятия по ремонтно-восстановительным работам улично-дорожной сети и дворовых проездов.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04 0 06 10190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jc w:val="both"/>
            </w:pPr>
            <w:r w:rsidRPr="008667D1">
              <w:t>1 441,9</w:t>
            </w:r>
          </w:p>
        </w:tc>
      </w:tr>
      <w:tr w:rsidR="008667D1" w:rsidRPr="008667D1" w:rsidTr="008667D1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jc w:val="both"/>
            </w:pPr>
            <w:r w:rsidRPr="008667D1"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04 0 06 10190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jc w:val="both"/>
            </w:pPr>
            <w:r w:rsidRPr="008667D1">
              <w:t>1 441,9</w:t>
            </w:r>
          </w:p>
        </w:tc>
      </w:tr>
      <w:tr w:rsidR="008667D1" w:rsidRPr="008667D1" w:rsidTr="008667D1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jc w:val="both"/>
            </w:pPr>
            <w:r w:rsidRPr="008667D1">
              <w:t>Мероприятия в области благоустройства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04 0 06 00000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rPr>
                <w:lang w:val="en-US"/>
              </w:rPr>
              <w:t>4 </w:t>
            </w:r>
            <w:r w:rsidRPr="008667D1">
              <w:t>507,9</w:t>
            </w:r>
          </w:p>
        </w:tc>
      </w:tr>
      <w:tr w:rsidR="008667D1" w:rsidRPr="008667D1" w:rsidTr="008667D1">
        <w:trPr>
          <w:trHeight w:hRule="exact" w:val="147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jc w:val="both"/>
            </w:pPr>
            <w:r w:rsidRPr="008667D1">
              <w:t>Обеспечение комплексного развития сельских территорий за счет средств резервного фонда Правительства Российской Федерации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lang w:val="en-US"/>
              </w:rPr>
            </w:pPr>
            <w:r w:rsidRPr="008667D1">
              <w:t xml:space="preserve">04 0 06 </w:t>
            </w:r>
            <w:r w:rsidRPr="008667D1">
              <w:rPr>
                <w:lang w:val="en-US"/>
              </w:rPr>
              <w:t>L576F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4 507,9</w:t>
            </w:r>
          </w:p>
        </w:tc>
      </w:tr>
      <w:tr w:rsidR="008667D1" w:rsidRPr="008667D1" w:rsidTr="008667D1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jc w:val="both"/>
            </w:pPr>
            <w:r w:rsidRPr="008667D1"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lang w:val="en-US"/>
              </w:rPr>
            </w:pPr>
            <w:r w:rsidRPr="008667D1">
              <w:t xml:space="preserve">04 0 06 </w:t>
            </w:r>
            <w:r w:rsidRPr="008667D1">
              <w:rPr>
                <w:lang w:val="en-US"/>
              </w:rPr>
              <w:t>L576F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4 507,9</w:t>
            </w:r>
          </w:p>
        </w:tc>
      </w:tr>
      <w:tr w:rsidR="008667D1" w:rsidRPr="008667D1" w:rsidTr="00633E48">
        <w:trPr>
          <w:trHeight w:hRule="exact" w:val="112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633E48">
            <w:pPr>
              <w:jc w:val="both"/>
            </w:pPr>
            <w:r w:rsidRPr="008667D1">
              <w:t>Муниципальная программа «Формирование современной городской среды 2018-2024 годы»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14 0 00 00000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45 231,1</w:t>
            </w:r>
          </w:p>
        </w:tc>
      </w:tr>
      <w:tr w:rsidR="008667D1" w:rsidRPr="008667D1" w:rsidTr="00633E48">
        <w:trPr>
          <w:trHeight w:hRule="exact" w:val="1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jc w:val="both"/>
            </w:pPr>
            <w:r w:rsidRPr="008667D1">
              <w:t>Реализация мероприятий</w:t>
            </w:r>
            <w:r w:rsidRPr="008667D1">
              <w:rPr>
                <w:spacing w:val="-3"/>
              </w:rPr>
              <w:t xml:space="preserve"> </w:t>
            </w:r>
            <w:r w:rsidRPr="008667D1">
              <w:t>программы по благоустройству дворовых и общественных территорий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rPr>
                <w:spacing w:val="-6"/>
              </w:rPr>
              <w:t xml:space="preserve">14 0 </w:t>
            </w:r>
            <w:r w:rsidRPr="008667D1">
              <w:rPr>
                <w:spacing w:val="-6"/>
                <w:lang w:val="en-US"/>
              </w:rPr>
              <w:t>F2</w:t>
            </w:r>
            <w:r w:rsidRPr="008667D1">
              <w:rPr>
                <w:spacing w:val="-6"/>
              </w:rPr>
              <w:t xml:space="preserve"> 55550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44 004,9</w:t>
            </w:r>
          </w:p>
        </w:tc>
      </w:tr>
      <w:tr w:rsidR="008667D1" w:rsidRPr="008667D1" w:rsidTr="008667D1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jc w:val="both"/>
            </w:pPr>
            <w:r w:rsidRPr="008667D1">
              <w:t xml:space="preserve">Закупка товаров, работ и услуг для </w:t>
            </w:r>
            <w:r w:rsidR="00633E48" w:rsidRPr="008667D1">
              <w:t>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rPr>
                <w:spacing w:val="-6"/>
              </w:rPr>
              <w:t xml:space="preserve">14 0 </w:t>
            </w:r>
            <w:r w:rsidRPr="008667D1">
              <w:rPr>
                <w:spacing w:val="-6"/>
                <w:lang w:val="en-US"/>
              </w:rPr>
              <w:t>F2</w:t>
            </w:r>
            <w:r w:rsidRPr="008667D1">
              <w:rPr>
                <w:spacing w:val="-6"/>
              </w:rPr>
              <w:t xml:space="preserve"> 55550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44 004,9</w:t>
            </w:r>
          </w:p>
        </w:tc>
      </w:tr>
      <w:tr w:rsidR="008667D1" w:rsidRPr="008667D1" w:rsidTr="008667D1">
        <w:trPr>
          <w:trHeight w:hRule="exact" w:val="113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633E48">
            <w:pPr>
              <w:jc w:val="both"/>
            </w:pPr>
            <w:r w:rsidRPr="008667D1">
              <w:t>Муниципальная программа «Формирование современной городской среды 2018-2022 годы»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spacing w:val="-6"/>
              </w:rPr>
            </w:pPr>
            <w:r w:rsidRPr="008667D1">
              <w:rPr>
                <w:spacing w:val="-6"/>
              </w:rPr>
              <w:t xml:space="preserve">14 0 00 00000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1 226,2</w:t>
            </w:r>
          </w:p>
        </w:tc>
      </w:tr>
      <w:tr w:rsidR="008667D1" w:rsidRPr="008667D1" w:rsidTr="008667D1">
        <w:trPr>
          <w:trHeight w:hRule="exact" w:val="113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jc w:val="both"/>
            </w:pPr>
            <w:r w:rsidRPr="008667D1">
              <w:t>Реализация мероприятий</w:t>
            </w:r>
            <w:r w:rsidRPr="008667D1">
              <w:rPr>
                <w:spacing w:val="-3"/>
              </w:rPr>
              <w:t xml:space="preserve"> </w:t>
            </w:r>
            <w:r w:rsidRPr="008667D1">
              <w:t>программы по благоустройству дворовых и общественных территорий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spacing w:val="-6"/>
              </w:rPr>
            </w:pPr>
            <w:r w:rsidRPr="008667D1">
              <w:rPr>
                <w:spacing w:val="-6"/>
              </w:rPr>
              <w:t>14 0 00 10070</w:t>
            </w:r>
          </w:p>
          <w:p w:rsidR="008667D1" w:rsidRPr="008667D1" w:rsidRDefault="008667D1" w:rsidP="008667D1">
            <w:pPr>
              <w:shd w:val="clear" w:color="auto" w:fill="FFFFFF"/>
              <w:jc w:val="both"/>
              <w:rPr>
                <w:spacing w:val="-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jc w:val="both"/>
            </w:pPr>
            <w:r w:rsidRPr="008667D1">
              <w:t>1 226,2</w:t>
            </w:r>
          </w:p>
        </w:tc>
      </w:tr>
      <w:tr w:rsidR="008667D1" w:rsidRPr="008667D1" w:rsidTr="008667D1">
        <w:trPr>
          <w:trHeight w:hRule="exact" w:val="113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jc w:val="both"/>
            </w:pPr>
            <w:r w:rsidRPr="008667D1">
              <w:t xml:space="preserve">Закупка товаров, работ и услуг для </w:t>
            </w:r>
            <w:r w:rsidR="00633E48" w:rsidRPr="008667D1">
              <w:t>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spacing w:val="-6"/>
              </w:rPr>
            </w:pPr>
            <w:r w:rsidRPr="008667D1">
              <w:rPr>
                <w:spacing w:val="-6"/>
              </w:rPr>
              <w:t>14 0 00 10070</w:t>
            </w:r>
          </w:p>
          <w:p w:rsidR="008667D1" w:rsidRPr="008667D1" w:rsidRDefault="008667D1" w:rsidP="008667D1">
            <w:pPr>
              <w:shd w:val="clear" w:color="auto" w:fill="FFFFFF"/>
              <w:jc w:val="both"/>
              <w:rPr>
                <w:spacing w:val="-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jc w:val="both"/>
            </w:pPr>
            <w:r w:rsidRPr="008667D1">
              <w:t>1 226,2</w:t>
            </w:r>
          </w:p>
        </w:tc>
      </w:tr>
      <w:tr w:rsidR="008667D1" w:rsidRPr="008667D1" w:rsidTr="008667D1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667D1">
              <w:t>Образование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667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667D1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12,5</w:t>
            </w:r>
          </w:p>
        </w:tc>
      </w:tr>
      <w:tr w:rsidR="008667D1" w:rsidRPr="008667D1" w:rsidTr="008667D1">
        <w:trPr>
          <w:trHeight w:hRule="exact" w:val="139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633E48">
            <w:pPr>
              <w:shd w:val="clear" w:color="auto" w:fill="FFFFFF"/>
              <w:ind w:firstLine="5"/>
              <w:jc w:val="both"/>
            </w:pPr>
            <w:r w:rsidRPr="008667D1">
              <w:t xml:space="preserve">Муниципальная программа Новоджерелиевского сельского поселения «Молодежь Новоджерелиевского сельского поселения Брюховецкого района»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spacing w:val="-4"/>
              </w:rPr>
            </w:pPr>
            <w:r w:rsidRPr="008667D1">
              <w:rPr>
                <w:spacing w:val="-4"/>
              </w:rPr>
              <w:t>08 0 00 00000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12,5</w:t>
            </w:r>
          </w:p>
        </w:tc>
      </w:tr>
      <w:tr w:rsidR="008667D1" w:rsidRPr="008667D1" w:rsidTr="00633E48">
        <w:trPr>
          <w:trHeight w:hRule="exact" w:val="9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ind w:firstLine="5"/>
              <w:jc w:val="both"/>
            </w:pPr>
            <w:r w:rsidRPr="008667D1">
              <w:t>Реализация мероприятий муниципальной целевой 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spacing w:val="-4"/>
              </w:rPr>
            </w:pPr>
            <w:r w:rsidRPr="008667D1">
              <w:rPr>
                <w:spacing w:val="-4"/>
              </w:rPr>
              <w:t>08 0 00 10070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12,5</w:t>
            </w:r>
          </w:p>
        </w:tc>
      </w:tr>
      <w:tr w:rsidR="008667D1" w:rsidRPr="008667D1" w:rsidTr="008667D1">
        <w:trPr>
          <w:trHeight w:hRule="exact" w:val="8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jc w:val="both"/>
            </w:pPr>
            <w:r w:rsidRPr="008667D1">
              <w:t xml:space="preserve">Закупка товаров, работ и услуг для </w:t>
            </w:r>
            <w:r w:rsidR="00633E48" w:rsidRPr="008667D1">
              <w:t>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spacing w:val="-4"/>
              </w:rPr>
            </w:pPr>
            <w:r w:rsidRPr="008667D1">
              <w:rPr>
                <w:spacing w:val="-4"/>
              </w:rPr>
              <w:t>08 0 00 10070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12,5</w:t>
            </w:r>
          </w:p>
        </w:tc>
      </w:tr>
      <w:tr w:rsidR="008667D1" w:rsidRPr="008667D1" w:rsidTr="00633E48">
        <w:trPr>
          <w:trHeight w:hRule="exact" w:val="57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633E48">
            <w:pPr>
              <w:shd w:val="clear" w:color="auto" w:fill="FFFFFF"/>
              <w:jc w:val="both"/>
            </w:pPr>
            <w:r w:rsidRPr="008667D1">
              <w:rPr>
                <w:bCs/>
                <w:spacing w:val="-3"/>
              </w:rPr>
              <w:t>Культура, кинематогра</w:t>
            </w:r>
            <w:r w:rsidRPr="008667D1">
              <w:rPr>
                <w:bCs/>
              </w:rPr>
              <w:t xml:space="preserve">фия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11 600,7</w:t>
            </w:r>
          </w:p>
        </w:tc>
      </w:tr>
      <w:tr w:rsidR="008667D1" w:rsidRPr="008667D1" w:rsidTr="00633E48">
        <w:trPr>
          <w:trHeight w:hRule="exact" w:val="6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bCs/>
                <w:spacing w:val="-3"/>
              </w:rPr>
            </w:pPr>
            <w:r w:rsidRPr="008667D1">
              <w:rPr>
                <w:bCs/>
                <w:spacing w:val="-3"/>
              </w:rPr>
              <w:t>Культура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bCs/>
              </w:rPr>
            </w:pPr>
            <w:r w:rsidRPr="008667D1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11 600,7</w:t>
            </w:r>
          </w:p>
        </w:tc>
      </w:tr>
      <w:tr w:rsidR="008667D1" w:rsidRPr="008667D1" w:rsidTr="008667D1">
        <w:trPr>
          <w:trHeight w:hRule="exact" w:val="12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Муниципальная программа Новоджерелиевского сельского поселения «Развитие культуры»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07 0 00 00000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11 600,7</w:t>
            </w:r>
          </w:p>
        </w:tc>
      </w:tr>
      <w:tr w:rsidR="008667D1" w:rsidRPr="008667D1" w:rsidTr="008667D1">
        <w:trPr>
          <w:trHeight w:hRule="exact" w:val="1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Подпрограмма «Развитие учреждений культуры»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07 1 00 00000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9 361,4</w:t>
            </w:r>
          </w:p>
        </w:tc>
      </w:tr>
      <w:tr w:rsidR="008667D1" w:rsidRPr="008667D1" w:rsidTr="008667D1">
        <w:trPr>
          <w:trHeight w:hRule="exact" w:val="122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ind w:firstLine="5"/>
              <w:jc w:val="both"/>
            </w:pPr>
            <w:r w:rsidRPr="008667D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07 1 00 00590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9 361,4</w:t>
            </w:r>
          </w:p>
        </w:tc>
      </w:tr>
      <w:tr w:rsidR="008667D1" w:rsidRPr="008667D1" w:rsidTr="008667D1">
        <w:trPr>
          <w:trHeight w:hRule="exact" w:val="11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07 1 00 00590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600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9 361,4</w:t>
            </w:r>
          </w:p>
        </w:tc>
      </w:tr>
      <w:tr w:rsidR="008667D1" w:rsidRPr="008667D1" w:rsidTr="00633E48">
        <w:trPr>
          <w:trHeight w:hRule="exact" w:val="112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633E48">
            <w:pPr>
              <w:shd w:val="clear" w:color="auto" w:fill="FFFFFF"/>
              <w:jc w:val="both"/>
            </w:pPr>
            <w:r w:rsidRPr="008667D1">
              <w:rPr>
                <w:spacing w:val="-3"/>
              </w:rPr>
              <w:t>Подпрограмма «Развитие историко-арх</w:t>
            </w:r>
            <w:r w:rsidR="00633E48">
              <w:rPr>
                <w:spacing w:val="-3"/>
              </w:rPr>
              <w:t>е</w:t>
            </w:r>
            <w:r w:rsidRPr="008667D1">
              <w:rPr>
                <w:spacing w:val="-3"/>
              </w:rPr>
              <w:t>ологического музея станицы Новоджерелиевской</w:t>
            </w:r>
            <w:r w:rsidRPr="008667D1"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07 2 00 00000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746,0</w:t>
            </w:r>
          </w:p>
        </w:tc>
      </w:tr>
      <w:tr w:rsidR="008667D1" w:rsidRPr="008667D1" w:rsidTr="008667D1">
        <w:trPr>
          <w:trHeight w:hRule="exact" w:val="97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ind w:firstLine="10"/>
              <w:jc w:val="both"/>
            </w:pPr>
            <w:r w:rsidRPr="008667D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07 2 00 00590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746,0</w:t>
            </w:r>
          </w:p>
        </w:tc>
      </w:tr>
      <w:tr w:rsidR="008667D1" w:rsidRPr="008667D1" w:rsidTr="00633E48">
        <w:trPr>
          <w:trHeight w:hRule="exact" w:val="143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07 2 00 00590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600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746,0</w:t>
            </w:r>
          </w:p>
        </w:tc>
      </w:tr>
      <w:tr w:rsidR="008667D1" w:rsidRPr="008667D1" w:rsidTr="008667D1">
        <w:trPr>
          <w:trHeight w:hRule="exact" w:val="6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633E48">
            <w:pPr>
              <w:shd w:val="clear" w:color="auto" w:fill="FFFFFF"/>
              <w:jc w:val="both"/>
            </w:pPr>
            <w:r w:rsidRPr="008667D1">
              <w:t>Подпрограмма «Развитие библиотек</w:t>
            </w:r>
            <w:r w:rsidR="00633E48"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rPr>
                <w:spacing w:val="-3"/>
              </w:rPr>
              <w:t>07 3 00 00000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1 393,3</w:t>
            </w:r>
          </w:p>
        </w:tc>
      </w:tr>
      <w:tr w:rsidR="008667D1" w:rsidRPr="008667D1" w:rsidTr="008667D1">
        <w:trPr>
          <w:trHeight w:hRule="exact" w:val="8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ind w:firstLine="10"/>
              <w:jc w:val="both"/>
            </w:pPr>
            <w:r w:rsidRPr="008667D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07 3 00 00590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1 097,5</w:t>
            </w:r>
          </w:p>
        </w:tc>
      </w:tr>
      <w:tr w:rsidR="008667D1" w:rsidRPr="008667D1" w:rsidTr="008667D1">
        <w:trPr>
          <w:trHeight w:hRule="exact" w:val="11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07 3 00 00590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600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highlight w:val="yellow"/>
              </w:rPr>
            </w:pPr>
            <w:r w:rsidRPr="008667D1">
              <w:t>1 097,5</w:t>
            </w:r>
          </w:p>
        </w:tc>
      </w:tr>
      <w:tr w:rsidR="008667D1" w:rsidRPr="008667D1" w:rsidTr="00633E48">
        <w:trPr>
          <w:trHeight w:hRule="exact" w:val="267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633E48">
            <w:pPr>
              <w:pStyle w:val="a6"/>
              <w:jc w:val="both"/>
              <w:rPr>
                <w:spacing w:val="-3"/>
              </w:rPr>
            </w:pPr>
            <w:r w:rsidRPr="008667D1">
              <w:rPr>
                <w:rFonts w:ascii="Times New Roman" w:hAnsi="Times New Roman" w:cs="Times New Roman"/>
              </w:rPr>
              <w:t xml:space="preserve">Реализация мероприятий муниципальной программы Новоджерелиевского сельского поселения «Развитие культуры» </w:t>
            </w:r>
            <w:r w:rsidR="00633E48" w:rsidRPr="008667D1">
              <w:rPr>
                <w:rFonts w:ascii="Times New Roman" w:hAnsi="Times New Roman" w:cs="Times New Roman"/>
              </w:rPr>
              <w:t>на поощрение</w:t>
            </w:r>
            <w:r w:rsidRPr="008667D1">
              <w:rPr>
                <w:rFonts w:ascii="Times New Roman" w:hAnsi="Times New Roman" w:cs="Times New Roman"/>
              </w:rPr>
              <w:t xml:space="preserve"> лучших муниципальных учреждений культуры Краснодарского края, находящихся на территориях сельских поселений и лучших работников культуры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jc w:val="both"/>
            </w:pPr>
            <w:r w:rsidRPr="008667D1">
              <w:t xml:space="preserve">07 3 </w:t>
            </w:r>
            <w:r w:rsidRPr="008667D1">
              <w:rPr>
                <w:lang w:val="en-US"/>
              </w:rPr>
              <w:t>A2</w:t>
            </w:r>
            <w:r w:rsidRPr="008667D1">
              <w:t xml:space="preserve"> </w:t>
            </w:r>
            <w:r w:rsidRPr="008667D1">
              <w:rPr>
                <w:lang w:val="en-US"/>
              </w:rPr>
              <w:t>5</w:t>
            </w:r>
            <w:r w:rsidRPr="008667D1">
              <w:t>5190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highlight w:val="yellow"/>
              </w:rPr>
            </w:pPr>
            <w:r w:rsidRPr="008667D1">
              <w:t>295,8</w:t>
            </w:r>
          </w:p>
        </w:tc>
      </w:tr>
      <w:tr w:rsidR="008667D1" w:rsidRPr="008667D1" w:rsidTr="008667D1">
        <w:trPr>
          <w:trHeight w:hRule="exact" w:val="11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spacing w:val="-3"/>
              </w:rPr>
            </w:pPr>
            <w:r w:rsidRPr="008667D1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jc w:val="both"/>
            </w:pPr>
            <w:r w:rsidRPr="008667D1">
              <w:t xml:space="preserve">07 3 </w:t>
            </w:r>
            <w:r w:rsidRPr="008667D1">
              <w:rPr>
                <w:lang w:val="en-US"/>
              </w:rPr>
              <w:t>A2</w:t>
            </w:r>
            <w:r w:rsidRPr="008667D1">
              <w:t xml:space="preserve"> </w:t>
            </w:r>
            <w:r w:rsidRPr="008667D1">
              <w:rPr>
                <w:lang w:val="en-US"/>
              </w:rPr>
              <w:t>5</w:t>
            </w:r>
            <w:r w:rsidRPr="008667D1">
              <w:t>5190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600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295,8</w:t>
            </w:r>
          </w:p>
        </w:tc>
      </w:tr>
      <w:tr w:rsidR="008667D1" w:rsidRPr="008667D1" w:rsidTr="008667D1">
        <w:trPr>
          <w:trHeight w:hRule="exact" w:val="11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spacing w:val="-3"/>
              </w:rPr>
            </w:pPr>
            <w:r w:rsidRPr="008667D1">
              <w:rPr>
                <w:spacing w:val="-3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jc w:val="both"/>
            </w:pPr>
            <w:r w:rsidRPr="008667D1">
              <w:t xml:space="preserve">07 3 </w:t>
            </w:r>
            <w:r w:rsidRPr="008667D1">
              <w:rPr>
                <w:lang w:val="en-US"/>
              </w:rPr>
              <w:t>A2</w:t>
            </w:r>
            <w:r w:rsidRPr="008667D1">
              <w:t xml:space="preserve"> </w:t>
            </w:r>
            <w:r w:rsidRPr="008667D1">
              <w:rPr>
                <w:lang w:val="en-US"/>
              </w:rPr>
              <w:t>5</w:t>
            </w:r>
            <w:r w:rsidRPr="008667D1">
              <w:t>5190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612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295,8</w:t>
            </w:r>
          </w:p>
        </w:tc>
      </w:tr>
      <w:tr w:rsidR="008667D1" w:rsidRPr="008667D1" w:rsidTr="008667D1">
        <w:trPr>
          <w:trHeight w:hRule="exact" w:val="70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spacing w:val="-1"/>
              </w:rPr>
            </w:pPr>
            <w:r w:rsidRPr="008667D1">
              <w:rPr>
                <w:spacing w:val="-1"/>
              </w:rPr>
              <w:t>Отдельные мероприятия муниципальной 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spacing w:val="-3"/>
              </w:rPr>
            </w:pPr>
            <w:r w:rsidRPr="008667D1">
              <w:rPr>
                <w:spacing w:val="-3"/>
              </w:rPr>
              <w:t>07 0 01 00000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8667D1">
              <w:rPr>
                <w:color w:val="000000" w:themeColor="text1"/>
              </w:rPr>
              <w:t>100,0</w:t>
            </w:r>
          </w:p>
        </w:tc>
      </w:tr>
      <w:tr w:rsidR="008667D1" w:rsidRPr="008667D1" w:rsidTr="008667D1">
        <w:trPr>
          <w:trHeight w:hRule="exact" w:val="70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spacing w:val="-1"/>
              </w:rPr>
            </w:pPr>
            <w:r w:rsidRPr="008667D1">
              <w:rPr>
                <w:spacing w:val="-1"/>
              </w:rPr>
              <w:t>Прочие мероприятия в сфере культуры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spacing w:val="-3"/>
              </w:rPr>
            </w:pPr>
            <w:r w:rsidRPr="008667D1">
              <w:rPr>
                <w:spacing w:val="-3"/>
              </w:rPr>
              <w:t>07 0 01 10080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8667D1">
              <w:rPr>
                <w:color w:val="000000" w:themeColor="text1"/>
              </w:rPr>
              <w:t>100,0</w:t>
            </w:r>
          </w:p>
        </w:tc>
      </w:tr>
      <w:tr w:rsidR="008667D1" w:rsidRPr="008667D1" w:rsidTr="00633E48">
        <w:trPr>
          <w:trHeight w:hRule="exact" w:val="101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jc w:val="both"/>
              <w:rPr>
                <w:spacing w:val="-1"/>
              </w:rPr>
            </w:pPr>
            <w:r w:rsidRPr="008667D1">
              <w:t xml:space="preserve">Закупка товаров, работ и услуг для государственных </w:t>
            </w:r>
            <w:r w:rsidR="00633E48" w:rsidRPr="008667D1">
              <w:t>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spacing w:val="-3"/>
              </w:rPr>
            </w:pPr>
            <w:r w:rsidRPr="008667D1">
              <w:rPr>
                <w:spacing w:val="-3"/>
              </w:rPr>
              <w:t>07 0 01 10080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8667D1">
              <w:rPr>
                <w:color w:val="000000" w:themeColor="text1"/>
              </w:rPr>
              <w:t>100,0</w:t>
            </w:r>
          </w:p>
        </w:tc>
      </w:tr>
      <w:tr w:rsidR="008667D1" w:rsidRPr="008667D1" w:rsidTr="008667D1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633E48">
            <w:pPr>
              <w:shd w:val="clear" w:color="auto" w:fill="FFFFFF"/>
              <w:jc w:val="both"/>
            </w:pPr>
            <w:r w:rsidRPr="008667D1">
              <w:rPr>
                <w:bCs/>
                <w:spacing w:val="-1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95,5</w:t>
            </w:r>
          </w:p>
        </w:tc>
      </w:tr>
      <w:tr w:rsidR="008667D1" w:rsidRPr="008667D1" w:rsidTr="008667D1">
        <w:trPr>
          <w:trHeight w:hRule="exact" w:val="85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spacing w:val="-1"/>
              </w:rPr>
            </w:pPr>
            <w:r w:rsidRPr="008667D1">
              <w:rPr>
                <w:spacing w:val="-1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95,5</w:t>
            </w:r>
          </w:p>
        </w:tc>
      </w:tr>
      <w:tr w:rsidR="008667D1" w:rsidRPr="008667D1" w:rsidTr="008667D1">
        <w:trPr>
          <w:trHeight w:hRule="exact" w:val="12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Муниципальная программа Новоджерелиевского сельского поселения «Развитие физической культуры и спорта»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rPr>
                <w:spacing w:val="-5"/>
              </w:rPr>
              <w:t>09 0 00 00000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jc w:val="both"/>
            </w:pPr>
            <w:r w:rsidRPr="008667D1">
              <w:t>95,5</w:t>
            </w:r>
          </w:p>
        </w:tc>
      </w:tr>
      <w:tr w:rsidR="008667D1" w:rsidRPr="008667D1" w:rsidTr="008667D1">
        <w:trPr>
          <w:trHeight w:hRule="exact" w:val="92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633E48">
            <w:pPr>
              <w:shd w:val="clear" w:color="auto" w:fill="FFFFFF"/>
              <w:ind w:firstLine="5"/>
              <w:jc w:val="both"/>
            </w:pPr>
            <w:r w:rsidRPr="008667D1">
              <w:rPr>
                <w:spacing w:val="-1"/>
              </w:rPr>
              <w:t xml:space="preserve">Мероприятия в </w:t>
            </w:r>
            <w:r w:rsidR="00633E48" w:rsidRPr="008667D1">
              <w:rPr>
                <w:spacing w:val="-1"/>
              </w:rPr>
              <w:t xml:space="preserve">области </w:t>
            </w:r>
            <w:r w:rsidR="00633E48" w:rsidRPr="008667D1">
              <w:t>спорта</w:t>
            </w:r>
            <w:r w:rsidRPr="008667D1">
              <w:t xml:space="preserve">, </w:t>
            </w:r>
            <w:r w:rsidRPr="008667D1">
              <w:rPr>
                <w:spacing w:val="-1"/>
              </w:rPr>
              <w:t>физической культуры и ту</w:t>
            </w:r>
            <w:r w:rsidRPr="008667D1">
              <w:t>ризма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rPr>
                <w:spacing w:val="-5"/>
              </w:rPr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jc w:val="both"/>
            </w:pPr>
            <w:r w:rsidRPr="008667D1">
              <w:t>95,5</w:t>
            </w:r>
          </w:p>
        </w:tc>
      </w:tr>
      <w:tr w:rsidR="008667D1" w:rsidRPr="008667D1" w:rsidTr="00633E48">
        <w:trPr>
          <w:trHeight w:hRule="exact" w:val="242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ind w:firstLine="5"/>
              <w:jc w:val="both"/>
              <w:rPr>
                <w:spacing w:val="-1"/>
              </w:rPr>
            </w:pPr>
            <w:r w:rsidRPr="008667D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spacing w:val="-5"/>
              </w:rPr>
            </w:pPr>
            <w:r w:rsidRPr="008667D1">
              <w:rPr>
                <w:spacing w:val="-5"/>
              </w:rPr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29,1</w:t>
            </w:r>
          </w:p>
        </w:tc>
      </w:tr>
      <w:tr w:rsidR="008667D1" w:rsidRPr="008667D1" w:rsidTr="008667D1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jc w:val="both"/>
              <w:rPr>
                <w:spacing w:val="-1"/>
              </w:rPr>
            </w:pPr>
            <w:r w:rsidRPr="008667D1">
              <w:t xml:space="preserve">Закупка товаров, работ и услуг для </w:t>
            </w:r>
            <w:r w:rsidR="00633E48" w:rsidRPr="008667D1">
              <w:t>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spacing w:val="-3"/>
              </w:rPr>
            </w:pPr>
            <w:r w:rsidRPr="008667D1">
              <w:rPr>
                <w:spacing w:val="-5"/>
              </w:rPr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66,4</w:t>
            </w:r>
          </w:p>
        </w:tc>
      </w:tr>
      <w:tr w:rsidR="008667D1" w:rsidRPr="008667D1" w:rsidTr="008667D1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3,0</w:t>
            </w:r>
          </w:p>
        </w:tc>
      </w:tr>
      <w:tr w:rsidR="008667D1" w:rsidRPr="008667D1" w:rsidTr="008667D1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633E48">
            <w:pPr>
              <w:jc w:val="both"/>
            </w:pPr>
            <w:r w:rsidRPr="008667D1">
              <w:t>Обслуживание внутреннего государственного и муниципального долга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jc w:val="both"/>
            </w:pPr>
            <w:r w:rsidRPr="008667D1">
              <w:t>3,0</w:t>
            </w:r>
          </w:p>
        </w:tc>
      </w:tr>
      <w:tr w:rsidR="008667D1" w:rsidRPr="008667D1" w:rsidTr="008667D1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Обслуживание внутреннего государственного и муниципального долга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jc w:val="both"/>
            </w:pPr>
            <w:r w:rsidRPr="008667D1">
              <w:t>3,0</w:t>
            </w:r>
          </w:p>
        </w:tc>
      </w:tr>
      <w:tr w:rsidR="008667D1" w:rsidRPr="008667D1" w:rsidTr="008667D1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Управление муниципальным долгом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spacing w:val="-4"/>
              </w:rPr>
            </w:pPr>
            <w:r w:rsidRPr="008667D1">
              <w:rPr>
                <w:spacing w:val="-4"/>
              </w:rPr>
              <w:t>70 0 00 00000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jc w:val="both"/>
            </w:pPr>
            <w:r w:rsidRPr="008667D1">
              <w:t>3,0</w:t>
            </w:r>
          </w:p>
        </w:tc>
      </w:tr>
      <w:tr w:rsidR="008667D1" w:rsidRPr="008667D1" w:rsidTr="008667D1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Процентные платежи по муниципальному долгу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spacing w:val="-4"/>
              </w:rPr>
            </w:pPr>
            <w:r w:rsidRPr="008667D1">
              <w:rPr>
                <w:spacing w:val="-4"/>
              </w:rPr>
              <w:t>70 0 00 10160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jc w:val="both"/>
            </w:pPr>
            <w:r w:rsidRPr="008667D1">
              <w:t>3,0</w:t>
            </w:r>
          </w:p>
        </w:tc>
      </w:tr>
      <w:tr w:rsidR="008667D1" w:rsidRPr="008667D1" w:rsidTr="008667D1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7D1" w:rsidRPr="008667D1" w:rsidRDefault="008667D1" w:rsidP="008667D1">
            <w:pPr>
              <w:jc w:val="both"/>
            </w:pPr>
            <w:r w:rsidRPr="008667D1">
              <w:t xml:space="preserve">Обслуживание (государственного) муниципального долга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  <w:rPr>
                <w:spacing w:val="-4"/>
              </w:rPr>
            </w:pPr>
            <w:r w:rsidRPr="008667D1">
              <w:rPr>
                <w:spacing w:val="-4"/>
              </w:rPr>
              <w:t>70 0 00 10160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shd w:val="clear" w:color="auto" w:fill="FFFFFF"/>
              <w:jc w:val="both"/>
            </w:pPr>
            <w:r w:rsidRPr="008667D1">
              <w:t>700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7D1" w:rsidRPr="008667D1" w:rsidRDefault="008667D1" w:rsidP="008667D1">
            <w:pPr>
              <w:jc w:val="both"/>
            </w:pPr>
            <w:r w:rsidRPr="008667D1">
              <w:t>3,0</w:t>
            </w:r>
          </w:p>
        </w:tc>
      </w:tr>
    </w:tbl>
    <w:p w:rsidR="008667D1" w:rsidRPr="008667D1" w:rsidRDefault="00633E48" w:rsidP="008667D1">
      <w:pPr>
        <w:jc w:val="both"/>
      </w:pPr>
      <w:r>
        <w:t>»</w:t>
      </w:r>
    </w:p>
    <w:p w:rsidR="00775AEE" w:rsidRDefault="00775AEE" w:rsidP="008667D1">
      <w:pPr>
        <w:jc w:val="both"/>
        <w:sectPr w:rsidR="00775AEE" w:rsidSect="00775AEE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170B57" w:rsidRDefault="00775AEE" w:rsidP="00170B57">
      <w:pPr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>ПР</w:t>
      </w:r>
      <w:r w:rsidR="00170B57">
        <w:rPr>
          <w:sz w:val="28"/>
          <w:szCs w:val="28"/>
        </w:rPr>
        <w:t>ИЛОЖЕНИЕ № 4</w:t>
      </w:r>
    </w:p>
    <w:p w:rsidR="00170B57" w:rsidRDefault="00170B57" w:rsidP="00170B57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170B57" w:rsidRDefault="00170B57" w:rsidP="00170B57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170B57" w:rsidRDefault="00170B57" w:rsidP="00170B57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70B57" w:rsidRDefault="00170B57" w:rsidP="00170B57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681851" w:rsidRDefault="00681851" w:rsidP="00681851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от 27.12.2021 г. № 115</w:t>
      </w:r>
    </w:p>
    <w:p w:rsidR="00681851" w:rsidRDefault="00681851" w:rsidP="00681851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170B57" w:rsidRDefault="00170B57" w:rsidP="00170B57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6</w:t>
      </w:r>
    </w:p>
    <w:p w:rsidR="00170B57" w:rsidRDefault="00170B57" w:rsidP="00170B57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170B57" w:rsidRDefault="00170B57" w:rsidP="00170B57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170B57" w:rsidRDefault="00170B57" w:rsidP="00170B57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170B57" w:rsidRDefault="00170B57" w:rsidP="00170B57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170B57" w:rsidRDefault="00170B57" w:rsidP="00170B57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26.11.2020 г. № 71</w:t>
      </w:r>
    </w:p>
    <w:p w:rsidR="00170B57" w:rsidRDefault="00170B57" w:rsidP="00170B57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</w:p>
    <w:p w:rsidR="00170B57" w:rsidRPr="0074481E" w:rsidRDefault="00170B57" w:rsidP="0074481E">
      <w:pPr>
        <w:jc w:val="center"/>
        <w:rPr>
          <w:b/>
          <w:sz w:val="28"/>
          <w:szCs w:val="28"/>
        </w:rPr>
      </w:pPr>
    </w:p>
    <w:p w:rsidR="0074481E" w:rsidRPr="0074481E" w:rsidRDefault="0074481E" w:rsidP="0074481E">
      <w:pPr>
        <w:pStyle w:val="a8"/>
        <w:spacing w:after="0"/>
        <w:jc w:val="center"/>
        <w:rPr>
          <w:b/>
          <w:sz w:val="28"/>
          <w:szCs w:val="28"/>
        </w:rPr>
      </w:pPr>
      <w:r w:rsidRPr="0074481E">
        <w:rPr>
          <w:b/>
          <w:sz w:val="28"/>
          <w:szCs w:val="28"/>
        </w:rPr>
        <w:t>Источники внутреннего финансирования дефицита бюджета</w:t>
      </w:r>
    </w:p>
    <w:p w:rsidR="0074481E" w:rsidRPr="0074481E" w:rsidRDefault="0074481E" w:rsidP="0074481E">
      <w:pPr>
        <w:pStyle w:val="a8"/>
        <w:spacing w:after="0"/>
        <w:jc w:val="center"/>
        <w:rPr>
          <w:b/>
          <w:sz w:val="28"/>
          <w:szCs w:val="28"/>
        </w:rPr>
      </w:pPr>
      <w:r w:rsidRPr="0074481E">
        <w:rPr>
          <w:b/>
          <w:sz w:val="28"/>
          <w:szCs w:val="28"/>
        </w:rPr>
        <w:t>Новоджерелиевского сельского поселения</w:t>
      </w:r>
      <w:r>
        <w:rPr>
          <w:b/>
          <w:sz w:val="28"/>
          <w:szCs w:val="28"/>
        </w:rPr>
        <w:t xml:space="preserve"> Брюховецкого района</w:t>
      </w:r>
      <w:r w:rsidRPr="0074481E">
        <w:rPr>
          <w:b/>
          <w:sz w:val="28"/>
          <w:szCs w:val="28"/>
        </w:rPr>
        <w:t>,</w:t>
      </w:r>
    </w:p>
    <w:p w:rsidR="0074481E" w:rsidRPr="0074481E" w:rsidRDefault="0074481E" w:rsidP="0074481E">
      <w:pPr>
        <w:pStyle w:val="a8"/>
        <w:spacing w:after="0"/>
        <w:jc w:val="center"/>
        <w:rPr>
          <w:b/>
          <w:sz w:val="28"/>
          <w:szCs w:val="28"/>
        </w:rPr>
      </w:pPr>
      <w:r w:rsidRPr="0074481E">
        <w:rPr>
          <w:b/>
          <w:sz w:val="28"/>
          <w:szCs w:val="28"/>
        </w:rPr>
        <w:t>перечень статей источников финансирования дефицитов бюджетов на 2021 год</w:t>
      </w:r>
    </w:p>
    <w:p w:rsidR="0074481E" w:rsidRPr="003843A8" w:rsidRDefault="0074481E" w:rsidP="0074481E">
      <w:pPr>
        <w:jc w:val="right"/>
        <w:rPr>
          <w:sz w:val="28"/>
          <w:szCs w:val="28"/>
        </w:rPr>
      </w:pPr>
    </w:p>
    <w:tbl>
      <w:tblPr>
        <w:tblW w:w="95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3"/>
        <w:gridCol w:w="4502"/>
        <w:gridCol w:w="1440"/>
      </w:tblGrid>
      <w:tr w:rsidR="0074481E" w:rsidRPr="003843A8" w:rsidTr="0066172D">
        <w:trPr>
          <w:trHeight w:val="945"/>
        </w:trPr>
        <w:tc>
          <w:tcPr>
            <w:tcW w:w="3615" w:type="dxa"/>
            <w:shd w:val="clear" w:color="auto" w:fill="auto"/>
            <w:vAlign w:val="center"/>
          </w:tcPr>
          <w:p w:rsidR="0074481E" w:rsidRPr="003843A8" w:rsidRDefault="0074481E" w:rsidP="0074481E">
            <w:pPr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74481E" w:rsidRPr="003843A8" w:rsidRDefault="0074481E" w:rsidP="0074481E">
            <w:pPr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 xml:space="preserve">Наименование групп, подгрупп, </w:t>
            </w:r>
          </w:p>
          <w:p w:rsidR="0074481E" w:rsidRPr="003843A8" w:rsidRDefault="0074481E" w:rsidP="0074481E">
            <w:pPr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>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4481E" w:rsidRDefault="0074481E" w:rsidP="00744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  <w:p w:rsidR="0074481E" w:rsidRPr="003843A8" w:rsidRDefault="0074481E" w:rsidP="00744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(тыс.руб.)</w:t>
            </w:r>
          </w:p>
        </w:tc>
      </w:tr>
      <w:tr w:rsidR="0074481E" w:rsidRPr="003843A8" w:rsidTr="007448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  <w:tblHeader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81E" w:rsidRPr="003843A8" w:rsidRDefault="0074481E" w:rsidP="0066172D">
            <w:pPr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81E" w:rsidRPr="003843A8" w:rsidRDefault="0074481E" w:rsidP="0066172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81E" w:rsidRPr="003843A8" w:rsidRDefault="0074481E" w:rsidP="0066172D">
            <w:pPr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3</w:t>
            </w:r>
          </w:p>
        </w:tc>
      </w:tr>
      <w:tr w:rsidR="0074481E" w:rsidRPr="0074481E" w:rsidTr="007448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81E" w:rsidRPr="0074481E" w:rsidRDefault="0074481E" w:rsidP="0066172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81E" w:rsidRPr="0074481E" w:rsidRDefault="0074481E" w:rsidP="0066172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4481E">
              <w:rPr>
                <w:bCs/>
                <w:color w:val="000000"/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81E" w:rsidRPr="0074481E" w:rsidRDefault="0074481E" w:rsidP="0066172D">
            <w:pPr>
              <w:jc w:val="center"/>
              <w:rPr>
                <w:bCs/>
                <w:sz w:val="28"/>
                <w:szCs w:val="28"/>
              </w:rPr>
            </w:pPr>
            <w:r w:rsidRPr="0074481E">
              <w:rPr>
                <w:bCs/>
                <w:sz w:val="28"/>
                <w:szCs w:val="28"/>
              </w:rPr>
              <w:t>3 268,5</w:t>
            </w:r>
          </w:p>
        </w:tc>
      </w:tr>
      <w:tr w:rsidR="0074481E" w:rsidRPr="0074481E" w:rsidTr="007448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4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81E" w:rsidRPr="0074481E" w:rsidRDefault="0074481E" w:rsidP="0066172D">
            <w:pPr>
              <w:widowControl w:val="0"/>
              <w:rPr>
                <w:bCs/>
                <w:sz w:val="28"/>
                <w:szCs w:val="28"/>
              </w:rPr>
            </w:pPr>
            <w:r w:rsidRPr="0074481E">
              <w:rPr>
                <w:bCs/>
                <w:sz w:val="28"/>
                <w:szCs w:val="28"/>
              </w:rPr>
              <w:t>000 01 03 00 00 00 0000 000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81E" w:rsidRPr="0074481E" w:rsidRDefault="0074481E" w:rsidP="0066172D">
            <w:pPr>
              <w:rPr>
                <w:sz w:val="28"/>
                <w:szCs w:val="28"/>
              </w:rPr>
            </w:pPr>
            <w:r w:rsidRPr="0074481E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81E" w:rsidRPr="0074481E" w:rsidRDefault="0074481E" w:rsidP="0066172D">
            <w:pPr>
              <w:jc w:val="center"/>
              <w:rPr>
                <w:bCs/>
                <w:sz w:val="28"/>
                <w:szCs w:val="28"/>
              </w:rPr>
            </w:pPr>
            <w:r w:rsidRPr="0074481E">
              <w:rPr>
                <w:bCs/>
                <w:sz w:val="28"/>
                <w:szCs w:val="28"/>
              </w:rPr>
              <w:t>2 500,0</w:t>
            </w:r>
          </w:p>
        </w:tc>
      </w:tr>
      <w:tr w:rsidR="0074481E" w:rsidRPr="0074481E" w:rsidTr="007448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81E" w:rsidRPr="0074481E" w:rsidRDefault="0074481E" w:rsidP="0066172D">
            <w:pPr>
              <w:rPr>
                <w:sz w:val="28"/>
                <w:szCs w:val="28"/>
              </w:rPr>
            </w:pPr>
            <w:r w:rsidRPr="0074481E">
              <w:rPr>
                <w:sz w:val="28"/>
                <w:szCs w:val="28"/>
              </w:rPr>
              <w:t>000 01 03 00 00 00 0000 700</w:t>
            </w:r>
          </w:p>
          <w:p w:rsidR="0074481E" w:rsidRPr="0074481E" w:rsidRDefault="0074481E" w:rsidP="0066172D">
            <w:pPr>
              <w:widowControl w:val="0"/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81E" w:rsidRPr="0074481E" w:rsidRDefault="0074481E" w:rsidP="0066172D">
            <w:pPr>
              <w:jc w:val="both"/>
              <w:rPr>
                <w:sz w:val="28"/>
                <w:szCs w:val="28"/>
              </w:rPr>
            </w:pPr>
            <w:r w:rsidRPr="0074481E">
              <w:rPr>
                <w:sz w:val="28"/>
                <w:szCs w:val="28"/>
              </w:rPr>
              <w:t xml:space="preserve">Получение бюджетных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481E" w:rsidRPr="0074481E" w:rsidRDefault="0074481E" w:rsidP="0066172D">
            <w:pPr>
              <w:jc w:val="center"/>
              <w:rPr>
                <w:bCs/>
                <w:sz w:val="28"/>
                <w:szCs w:val="28"/>
              </w:rPr>
            </w:pPr>
            <w:r w:rsidRPr="0074481E">
              <w:rPr>
                <w:bCs/>
                <w:sz w:val="28"/>
                <w:szCs w:val="28"/>
              </w:rPr>
              <w:t>4 300,0</w:t>
            </w:r>
          </w:p>
        </w:tc>
      </w:tr>
      <w:tr w:rsidR="0074481E" w:rsidRPr="0074481E" w:rsidTr="007448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81E" w:rsidRPr="0074481E" w:rsidRDefault="0074481E" w:rsidP="0066172D">
            <w:pPr>
              <w:rPr>
                <w:sz w:val="28"/>
                <w:szCs w:val="28"/>
              </w:rPr>
            </w:pPr>
            <w:r w:rsidRPr="0074481E">
              <w:rPr>
                <w:sz w:val="28"/>
                <w:szCs w:val="28"/>
              </w:rPr>
              <w:t>000 01 03 01 00 10 0000  710</w:t>
            </w:r>
          </w:p>
          <w:p w:rsidR="0074481E" w:rsidRPr="0074481E" w:rsidRDefault="0074481E" w:rsidP="0066172D">
            <w:pPr>
              <w:widowControl w:val="0"/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81E" w:rsidRPr="0074481E" w:rsidRDefault="0074481E" w:rsidP="0066172D">
            <w:pPr>
              <w:jc w:val="both"/>
              <w:rPr>
                <w:sz w:val="28"/>
                <w:szCs w:val="28"/>
              </w:rPr>
            </w:pPr>
            <w:r w:rsidRPr="0074481E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481E" w:rsidRPr="0074481E" w:rsidRDefault="0074481E" w:rsidP="0066172D">
            <w:pPr>
              <w:jc w:val="center"/>
              <w:rPr>
                <w:bCs/>
                <w:sz w:val="28"/>
                <w:szCs w:val="28"/>
              </w:rPr>
            </w:pPr>
            <w:r w:rsidRPr="0074481E">
              <w:rPr>
                <w:bCs/>
                <w:sz w:val="28"/>
                <w:szCs w:val="28"/>
              </w:rPr>
              <w:t>4 300,0</w:t>
            </w:r>
          </w:p>
        </w:tc>
      </w:tr>
      <w:tr w:rsidR="0074481E" w:rsidRPr="0074481E" w:rsidTr="007448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81E" w:rsidRPr="0074481E" w:rsidRDefault="0074481E" w:rsidP="0066172D">
            <w:pPr>
              <w:widowControl w:val="0"/>
              <w:ind w:right="-108"/>
              <w:rPr>
                <w:bCs/>
                <w:sz w:val="28"/>
                <w:szCs w:val="28"/>
              </w:rPr>
            </w:pPr>
            <w:r w:rsidRPr="0074481E">
              <w:rPr>
                <w:bCs/>
                <w:sz w:val="28"/>
                <w:szCs w:val="28"/>
              </w:rPr>
              <w:t>000 01 03 00 00 00 0000 800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81E" w:rsidRPr="0074481E" w:rsidRDefault="0074481E" w:rsidP="0066172D">
            <w:pPr>
              <w:rPr>
                <w:sz w:val="28"/>
                <w:szCs w:val="28"/>
              </w:rPr>
            </w:pPr>
            <w:r w:rsidRPr="0074481E">
              <w:rPr>
                <w:sz w:val="28"/>
                <w:szCs w:val="28"/>
              </w:rPr>
              <w:t xml:space="preserve">Погашение бюджетных кредитов, </w:t>
            </w:r>
            <w:r w:rsidRPr="0074481E">
              <w:rPr>
                <w:sz w:val="28"/>
                <w:szCs w:val="28"/>
              </w:rPr>
              <w:lastRenderedPageBreak/>
              <w:t>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81E" w:rsidRPr="0074481E" w:rsidRDefault="0074481E" w:rsidP="0066172D">
            <w:pPr>
              <w:jc w:val="center"/>
              <w:rPr>
                <w:bCs/>
                <w:sz w:val="28"/>
                <w:szCs w:val="28"/>
              </w:rPr>
            </w:pPr>
            <w:r w:rsidRPr="0074481E">
              <w:rPr>
                <w:bCs/>
                <w:sz w:val="28"/>
                <w:szCs w:val="28"/>
              </w:rPr>
              <w:lastRenderedPageBreak/>
              <w:t>1 800,0</w:t>
            </w:r>
          </w:p>
        </w:tc>
      </w:tr>
      <w:tr w:rsidR="0074481E" w:rsidRPr="0074481E" w:rsidTr="007448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81E" w:rsidRPr="0074481E" w:rsidRDefault="0074481E" w:rsidP="0066172D">
            <w:pPr>
              <w:widowControl w:val="0"/>
              <w:rPr>
                <w:bCs/>
                <w:sz w:val="28"/>
                <w:szCs w:val="28"/>
              </w:rPr>
            </w:pPr>
            <w:r w:rsidRPr="0074481E">
              <w:rPr>
                <w:bCs/>
                <w:sz w:val="28"/>
                <w:szCs w:val="28"/>
              </w:rPr>
              <w:lastRenderedPageBreak/>
              <w:t>000 01 03 01 00 10 0000 810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81E" w:rsidRPr="0074481E" w:rsidRDefault="0074481E" w:rsidP="0066172D">
            <w:pPr>
              <w:rPr>
                <w:sz w:val="28"/>
                <w:szCs w:val="28"/>
              </w:rPr>
            </w:pPr>
            <w:r w:rsidRPr="0074481E">
              <w:rPr>
                <w:sz w:val="28"/>
                <w:szCs w:val="28"/>
              </w:rPr>
              <w:t>Погашение бюджетом поселения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81E" w:rsidRPr="0074481E" w:rsidRDefault="0074481E" w:rsidP="0074481E">
            <w:pPr>
              <w:jc w:val="center"/>
              <w:rPr>
                <w:bCs/>
                <w:sz w:val="28"/>
                <w:szCs w:val="28"/>
              </w:rPr>
            </w:pPr>
            <w:r w:rsidRPr="0074481E">
              <w:rPr>
                <w:bCs/>
                <w:sz w:val="28"/>
                <w:szCs w:val="28"/>
              </w:rPr>
              <w:t>1 800,0</w:t>
            </w:r>
          </w:p>
        </w:tc>
      </w:tr>
      <w:tr w:rsidR="0074481E" w:rsidRPr="0074481E" w:rsidTr="007448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81E" w:rsidRPr="0074481E" w:rsidRDefault="0074481E" w:rsidP="0066172D">
            <w:pPr>
              <w:widowControl w:val="0"/>
              <w:spacing w:line="336" w:lineRule="auto"/>
              <w:rPr>
                <w:bCs/>
                <w:sz w:val="28"/>
                <w:szCs w:val="28"/>
              </w:rPr>
            </w:pPr>
            <w:r w:rsidRPr="0074481E">
              <w:rPr>
                <w:bCs/>
                <w:sz w:val="28"/>
                <w:szCs w:val="28"/>
              </w:rPr>
              <w:t>000 01 05 00 00 00 0000 000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81E" w:rsidRPr="0074481E" w:rsidRDefault="0074481E" w:rsidP="0074481E">
            <w:pPr>
              <w:jc w:val="both"/>
              <w:rPr>
                <w:sz w:val="28"/>
                <w:szCs w:val="28"/>
              </w:rPr>
            </w:pPr>
            <w:r w:rsidRPr="0074481E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81E" w:rsidRPr="0074481E" w:rsidRDefault="0074481E" w:rsidP="0074481E">
            <w:pPr>
              <w:ind w:right="-288"/>
              <w:jc w:val="center"/>
              <w:rPr>
                <w:bCs/>
                <w:sz w:val="28"/>
                <w:szCs w:val="28"/>
              </w:rPr>
            </w:pPr>
            <w:r w:rsidRPr="0074481E">
              <w:rPr>
                <w:bCs/>
                <w:sz w:val="28"/>
                <w:szCs w:val="28"/>
              </w:rPr>
              <w:t>768,5</w:t>
            </w:r>
          </w:p>
        </w:tc>
      </w:tr>
      <w:tr w:rsidR="0074481E" w:rsidRPr="0074481E" w:rsidTr="007448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81E" w:rsidRPr="0074481E" w:rsidRDefault="0074481E" w:rsidP="0066172D">
            <w:pPr>
              <w:rPr>
                <w:sz w:val="28"/>
                <w:szCs w:val="28"/>
              </w:rPr>
            </w:pPr>
            <w:r w:rsidRPr="0074481E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81E" w:rsidRPr="0074481E" w:rsidRDefault="0074481E" w:rsidP="0074481E">
            <w:pPr>
              <w:jc w:val="both"/>
              <w:rPr>
                <w:sz w:val="28"/>
                <w:szCs w:val="28"/>
              </w:rPr>
            </w:pPr>
            <w:r w:rsidRPr="0074481E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81E" w:rsidRPr="0074481E" w:rsidRDefault="0074481E" w:rsidP="0074481E">
            <w:pPr>
              <w:ind w:right="-288"/>
              <w:jc w:val="center"/>
              <w:rPr>
                <w:bCs/>
                <w:sz w:val="28"/>
                <w:szCs w:val="28"/>
              </w:rPr>
            </w:pPr>
            <w:r w:rsidRPr="0074481E">
              <w:rPr>
                <w:bCs/>
                <w:sz w:val="28"/>
                <w:szCs w:val="28"/>
              </w:rPr>
              <w:t>89 443,0</w:t>
            </w:r>
          </w:p>
        </w:tc>
      </w:tr>
      <w:tr w:rsidR="0074481E" w:rsidRPr="0074481E" w:rsidTr="007448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81E" w:rsidRPr="0074481E" w:rsidRDefault="0074481E" w:rsidP="0066172D">
            <w:pPr>
              <w:rPr>
                <w:sz w:val="28"/>
                <w:szCs w:val="28"/>
              </w:rPr>
            </w:pPr>
            <w:r w:rsidRPr="0074481E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81E" w:rsidRPr="0074481E" w:rsidRDefault="0074481E" w:rsidP="0074481E">
            <w:pPr>
              <w:jc w:val="both"/>
              <w:rPr>
                <w:sz w:val="28"/>
                <w:szCs w:val="28"/>
              </w:rPr>
            </w:pPr>
            <w:r w:rsidRPr="0074481E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81E" w:rsidRPr="0074481E" w:rsidRDefault="0074481E" w:rsidP="0074481E">
            <w:pPr>
              <w:jc w:val="center"/>
            </w:pPr>
            <w:r w:rsidRPr="0074481E">
              <w:rPr>
                <w:bCs/>
                <w:sz w:val="28"/>
                <w:szCs w:val="28"/>
              </w:rPr>
              <w:t>89 443,0</w:t>
            </w:r>
          </w:p>
        </w:tc>
      </w:tr>
      <w:tr w:rsidR="0074481E" w:rsidRPr="0074481E" w:rsidTr="007448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81E" w:rsidRPr="0074481E" w:rsidRDefault="0074481E" w:rsidP="0066172D">
            <w:pPr>
              <w:rPr>
                <w:sz w:val="28"/>
                <w:szCs w:val="28"/>
              </w:rPr>
            </w:pPr>
            <w:r w:rsidRPr="0074481E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81E" w:rsidRPr="0074481E" w:rsidRDefault="0074481E" w:rsidP="0074481E">
            <w:pPr>
              <w:jc w:val="both"/>
              <w:rPr>
                <w:sz w:val="28"/>
                <w:szCs w:val="28"/>
              </w:rPr>
            </w:pPr>
            <w:r w:rsidRPr="0074481E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81E" w:rsidRPr="0074481E" w:rsidRDefault="0074481E" w:rsidP="0074481E">
            <w:pPr>
              <w:jc w:val="center"/>
            </w:pPr>
            <w:r w:rsidRPr="0074481E">
              <w:rPr>
                <w:bCs/>
                <w:sz w:val="28"/>
                <w:szCs w:val="28"/>
              </w:rPr>
              <w:t>89 443,0</w:t>
            </w:r>
          </w:p>
        </w:tc>
      </w:tr>
      <w:tr w:rsidR="0074481E" w:rsidRPr="0074481E" w:rsidTr="007448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6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81E" w:rsidRPr="0074481E" w:rsidRDefault="0074481E" w:rsidP="0066172D">
            <w:pPr>
              <w:rPr>
                <w:sz w:val="28"/>
                <w:szCs w:val="28"/>
              </w:rPr>
            </w:pPr>
            <w:r w:rsidRPr="0074481E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81E" w:rsidRPr="0074481E" w:rsidRDefault="0074481E" w:rsidP="0074481E">
            <w:pPr>
              <w:jc w:val="both"/>
              <w:rPr>
                <w:sz w:val="28"/>
                <w:szCs w:val="28"/>
              </w:rPr>
            </w:pPr>
            <w:r w:rsidRPr="0074481E">
              <w:rPr>
                <w:sz w:val="28"/>
                <w:szCs w:val="28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81E" w:rsidRPr="0074481E" w:rsidRDefault="0074481E" w:rsidP="0074481E">
            <w:pPr>
              <w:jc w:val="center"/>
            </w:pPr>
            <w:r w:rsidRPr="0074481E">
              <w:rPr>
                <w:bCs/>
                <w:sz w:val="28"/>
                <w:szCs w:val="28"/>
              </w:rPr>
              <w:t>89 443,0</w:t>
            </w:r>
          </w:p>
        </w:tc>
      </w:tr>
      <w:tr w:rsidR="0074481E" w:rsidRPr="0074481E" w:rsidTr="007448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81E" w:rsidRPr="0074481E" w:rsidRDefault="0074481E" w:rsidP="0066172D">
            <w:pPr>
              <w:rPr>
                <w:sz w:val="28"/>
                <w:szCs w:val="28"/>
              </w:rPr>
            </w:pPr>
            <w:r w:rsidRPr="0074481E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81E" w:rsidRPr="0074481E" w:rsidRDefault="0074481E" w:rsidP="0074481E">
            <w:pPr>
              <w:jc w:val="both"/>
              <w:rPr>
                <w:sz w:val="28"/>
                <w:szCs w:val="28"/>
              </w:rPr>
            </w:pPr>
            <w:r w:rsidRPr="0074481E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81E" w:rsidRPr="0074481E" w:rsidRDefault="0074481E" w:rsidP="0074481E">
            <w:pPr>
              <w:jc w:val="center"/>
              <w:rPr>
                <w:sz w:val="28"/>
                <w:szCs w:val="28"/>
              </w:rPr>
            </w:pPr>
            <w:r w:rsidRPr="0074481E">
              <w:rPr>
                <w:sz w:val="28"/>
                <w:szCs w:val="28"/>
              </w:rPr>
              <w:t>90 211,5</w:t>
            </w:r>
          </w:p>
        </w:tc>
      </w:tr>
      <w:tr w:rsidR="0074481E" w:rsidRPr="0074481E" w:rsidTr="007448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81E" w:rsidRPr="0074481E" w:rsidRDefault="0074481E" w:rsidP="0066172D">
            <w:pPr>
              <w:rPr>
                <w:sz w:val="28"/>
                <w:szCs w:val="28"/>
              </w:rPr>
            </w:pPr>
            <w:r w:rsidRPr="0074481E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81E" w:rsidRPr="0074481E" w:rsidRDefault="0074481E" w:rsidP="0074481E">
            <w:pPr>
              <w:jc w:val="both"/>
              <w:rPr>
                <w:sz w:val="28"/>
                <w:szCs w:val="28"/>
              </w:rPr>
            </w:pPr>
            <w:r w:rsidRPr="0074481E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81E" w:rsidRPr="0074481E" w:rsidRDefault="0074481E" w:rsidP="0074481E">
            <w:pPr>
              <w:jc w:val="center"/>
              <w:rPr>
                <w:sz w:val="28"/>
                <w:szCs w:val="28"/>
              </w:rPr>
            </w:pPr>
            <w:r w:rsidRPr="0074481E">
              <w:rPr>
                <w:sz w:val="28"/>
                <w:szCs w:val="28"/>
              </w:rPr>
              <w:t>90 211,5</w:t>
            </w:r>
          </w:p>
        </w:tc>
      </w:tr>
      <w:tr w:rsidR="0074481E" w:rsidRPr="0074481E" w:rsidTr="007448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81E" w:rsidRPr="0074481E" w:rsidRDefault="0074481E" w:rsidP="0066172D">
            <w:pPr>
              <w:rPr>
                <w:sz w:val="28"/>
                <w:szCs w:val="28"/>
              </w:rPr>
            </w:pPr>
            <w:r w:rsidRPr="0074481E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81E" w:rsidRPr="0074481E" w:rsidRDefault="0074481E" w:rsidP="0074481E">
            <w:pPr>
              <w:jc w:val="both"/>
              <w:rPr>
                <w:sz w:val="28"/>
                <w:szCs w:val="28"/>
              </w:rPr>
            </w:pPr>
            <w:r w:rsidRPr="0074481E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81E" w:rsidRPr="0074481E" w:rsidRDefault="0074481E" w:rsidP="0074481E">
            <w:pPr>
              <w:jc w:val="center"/>
              <w:rPr>
                <w:sz w:val="28"/>
                <w:szCs w:val="28"/>
              </w:rPr>
            </w:pPr>
            <w:r w:rsidRPr="0074481E">
              <w:rPr>
                <w:sz w:val="28"/>
                <w:szCs w:val="28"/>
              </w:rPr>
              <w:t>90 211,5</w:t>
            </w:r>
          </w:p>
        </w:tc>
      </w:tr>
      <w:tr w:rsidR="0074481E" w:rsidRPr="0074481E" w:rsidTr="007448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81E" w:rsidRPr="0074481E" w:rsidRDefault="0074481E" w:rsidP="0066172D">
            <w:pPr>
              <w:rPr>
                <w:sz w:val="28"/>
                <w:szCs w:val="28"/>
              </w:rPr>
            </w:pPr>
            <w:r w:rsidRPr="0074481E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81E" w:rsidRPr="0074481E" w:rsidRDefault="0074481E" w:rsidP="0074481E">
            <w:pPr>
              <w:jc w:val="both"/>
              <w:rPr>
                <w:sz w:val="28"/>
                <w:szCs w:val="28"/>
              </w:rPr>
            </w:pPr>
            <w:r w:rsidRPr="0074481E">
              <w:rPr>
                <w:sz w:val="28"/>
                <w:szCs w:val="28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81E" w:rsidRPr="0074481E" w:rsidRDefault="0074481E" w:rsidP="0074481E">
            <w:pPr>
              <w:jc w:val="center"/>
              <w:rPr>
                <w:sz w:val="28"/>
                <w:szCs w:val="28"/>
              </w:rPr>
            </w:pPr>
            <w:r w:rsidRPr="0074481E">
              <w:rPr>
                <w:sz w:val="28"/>
                <w:szCs w:val="28"/>
              </w:rPr>
              <w:t>90 211,5</w:t>
            </w:r>
          </w:p>
        </w:tc>
      </w:tr>
    </w:tbl>
    <w:p w:rsidR="0074481E" w:rsidRPr="0074481E" w:rsidRDefault="0074481E" w:rsidP="0074481E">
      <w:pPr>
        <w:spacing w:line="360" w:lineRule="auto"/>
      </w:pPr>
      <w:r>
        <w:t>»</w:t>
      </w:r>
    </w:p>
    <w:p w:rsidR="0074481E" w:rsidRPr="00350C03" w:rsidRDefault="0074481E" w:rsidP="0074481E">
      <w:pPr>
        <w:spacing w:line="360" w:lineRule="auto"/>
      </w:pPr>
    </w:p>
    <w:p w:rsidR="00170B57" w:rsidRPr="008667D1" w:rsidRDefault="00170B57" w:rsidP="008667D1">
      <w:pPr>
        <w:jc w:val="both"/>
      </w:pPr>
    </w:p>
    <w:sectPr w:rsidR="00170B57" w:rsidRPr="008667D1" w:rsidSect="00775AEE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FBC" w:rsidRDefault="008D5FBC" w:rsidP="00775AEE">
      <w:r>
        <w:separator/>
      </w:r>
    </w:p>
  </w:endnote>
  <w:endnote w:type="continuationSeparator" w:id="0">
    <w:p w:rsidR="008D5FBC" w:rsidRDefault="008D5FBC" w:rsidP="00775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FBC" w:rsidRDefault="008D5FBC" w:rsidP="00775AEE">
      <w:r>
        <w:separator/>
      </w:r>
    </w:p>
  </w:footnote>
  <w:footnote w:type="continuationSeparator" w:id="0">
    <w:p w:rsidR="008D5FBC" w:rsidRDefault="008D5FBC" w:rsidP="00775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2972396"/>
      <w:docPartObj>
        <w:docPartGallery w:val="Page Numbers (Top of Page)"/>
        <w:docPartUnique/>
      </w:docPartObj>
    </w:sdtPr>
    <w:sdtEndPr/>
    <w:sdtContent>
      <w:p w:rsidR="00775AEE" w:rsidRDefault="00775AE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7CA">
          <w:rPr>
            <w:noProof/>
          </w:rPr>
          <w:t>2</w:t>
        </w:r>
        <w:r>
          <w:fldChar w:fldCharType="end"/>
        </w:r>
      </w:p>
    </w:sdtContent>
  </w:sdt>
  <w:p w:rsidR="00775AEE" w:rsidRDefault="00775AE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05A0E"/>
    <w:multiLevelType w:val="hybridMultilevel"/>
    <w:tmpl w:val="DEFA9AAC"/>
    <w:lvl w:ilvl="0" w:tplc="82CAFEC8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>
    <w:nsid w:val="686B0DE8"/>
    <w:multiLevelType w:val="hybridMultilevel"/>
    <w:tmpl w:val="7ED0935C"/>
    <w:lvl w:ilvl="0" w:tplc="87AEAC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CC7"/>
    <w:rsid w:val="0000118B"/>
    <w:rsid w:val="00003B63"/>
    <w:rsid w:val="00016ABD"/>
    <w:rsid w:val="00021856"/>
    <w:rsid w:val="000258E5"/>
    <w:rsid w:val="00025F3B"/>
    <w:rsid w:val="00027E72"/>
    <w:rsid w:val="00037FEB"/>
    <w:rsid w:val="00043DB0"/>
    <w:rsid w:val="00051B75"/>
    <w:rsid w:val="00054EAF"/>
    <w:rsid w:val="00060D37"/>
    <w:rsid w:val="00067DE7"/>
    <w:rsid w:val="00070FD9"/>
    <w:rsid w:val="00071506"/>
    <w:rsid w:val="0007384A"/>
    <w:rsid w:val="0007580F"/>
    <w:rsid w:val="000768E0"/>
    <w:rsid w:val="00082A87"/>
    <w:rsid w:val="000979BA"/>
    <w:rsid w:val="000A2EC9"/>
    <w:rsid w:val="000B2408"/>
    <w:rsid w:val="000D5AB9"/>
    <w:rsid w:val="000E1CF1"/>
    <w:rsid w:val="000E1F3F"/>
    <w:rsid w:val="000E277E"/>
    <w:rsid w:val="000E6A75"/>
    <w:rsid w:val="000E7D5D"/>
    <w:rsid w:val="000E7E02"/>
    <w:rsid w:val="000F09EF"/>
    <w:rsid w:val="000F40D7"/>
    <w:rsid w:val="000F73E2"/>
    <w:rsid w:val="000F7429"/>
    <w:rsid w:val="00105936"/>
    <w:rsid w:val="00107F2E"/>
    <w:rsid w:val="00112C9A"/>
    <w:rsid w:val="001143CC"/>
    <w:rsid w:val="001218A7"/>
    <w:rsid w:val="00126E01"/>
    <w:rsid w:val="00136A02"/>
    <w:rsid w:val="00137789"/>
    <w:rsid w:val="00143DF0"/>
    <w:rsid w:val="001467CB"/>
    <w:rsid w:val="001527E3"/>
    <w:rsid w:val="00152E5B"/>
    <w:rsid w:val="00157D5A"/>
    <w:rsid w:val="00161137"/>
    <w:rsid w:val="00163A58"/>
    <w:rsid w:val="00166CA8"/>
    <w:rsid w:val="00167A3F"/>
    <w:rsid w:val="00170B57"/>
    <w:rsid w:val="00171D72"/>
    <w:rsid w:val="00173A4E"/>
    <w:rsid w:val="00173FCB"/>
    <w:rsid w:val="00182881"/>
    <w:rsid w:val="00182D92"/>
    <w:rsid w:val="001864A2"/>
    <w:rsid w:val="001926A3"/>
    <w:rsid w:val="0019783A"/>
    <w:rsid w:val="001B3190"/>
    <w:rsid w:val="001B4586"/>
    <w:rsid w:val="001B50ED"/>
    <w:rsid w:val="001D7007"/>
    <w:rsid w:val="001E3F03"/>
    <w:rsid w:val="001F2BDA"/>
    <w:rsid w:val="001F502B"/>
    <w:rsid w:val="00202FFD"/>
    <w:rsid w:val="0022077A"/>
    <w:rsid w:val="002235FD"/>
    <w:rsid w:val="0022689A"/>
    <w:rsid w:val="00226CCC"/>
    <w:rsid w:val="00236898"/>
    <w:rsid w:val="00240937"/>
    <w:rsid w:val="00244058"/>
    <w:rsid w:val="00252065"/>
    <w:rsid w:val="002574D2"/>
    <w:rsid w:val="00264E32"/>
    <w:rsid w:val="00264FA2"/>
    <w:rsid w:val="002939DB"/>
    <w:rsid w:val="002A5C6C"/>
    <w:rsid w:val="002B4255"/>
    <w:rsid w:val="002E1347"/>
    <w:rsid w:val="002E708C"/>
    <w:rsid w:val="002F07C5"/>
    <w:rsid w:val="002F2022"/>
    <w:rsid w:val="002F5F67"/>
    <w:rsid w:val="002F7D54"/>
    <w:rsid w:val="00302882"/>
    <w:rsid w:val="00303B37"/>
    <w:rsid w:val="003078BF"/>
    <w:rsid w:val="00307FE9"/>
    <w:rsid w:val="003112AE"/>
    <w:rsid w:val="003158DD"/>
    <w:rsid w:val="00322A97"/>
    <w:rsid w:val="00326CDD"/>
    <w:rsid w:val="00334560"/>
    <w:rsid w:val="003431EB"/>
    <w:rsid w:val="00343358"/>
    <w:rsid w:val="00344BBA"/>
    <w:rsid w:val="00344EF4"/>
    <w:rsid w:val="00345232"/>
    <w:rsid w:val="0035603E"/>
    <w:rsid w:val="003565A3"/>
    <w:rsid w:val="00356B31"/>
    <w:rsid w:val="00361E5C"/>
    <w:rsid w:val="00367832"/>
    <w:rsid w:val="00376B69"/>
    <w:rsid w:val="00387544"/>
    <w:rsid w:val="00390834"/>
    <w:rsid w:val="0039338F"/>
    <w:rsid w:val="00394888"/>
    <w:rsid w:val="003A36AC"/>
    <w:rsid w:val="003A5F3C"/>
    <w:rsid w:val="003B24FA"/>
    <w:rsid w:val="003B5AB6"/>
    <w:rsid w:val="003B6241"/>
    <w:rsid w:val="003B778B"/>
    <w:rsid w:val="003C1EB8"/>
    <w:rsid w:val="003C37A4"/>
    <w:rsid w:val="003C52EB"/>
    <w:rsid w:val="003C7D68"/>
    <w:rsid w:val="003E5035"/>
    <w:rsid w:val="003E62EE"/>
    <w:rsid w:val="003E67CB"/>
    <w:rsid w:val="003E78E3"/>
    <w:rsid w:val="00400853"/>
    <w:rsid w:val="004159CB"/>
    <w:rsid w:val="004173E4"/>
    <w:rsid w:val="00441E56"/>
    <w:rsid w:val="00445794"/>
    <w:rsid w:val="004465C6"/>
    <w:rsid w:val="00446D71"/>
    <w:rsid w:val="0045286A"/>
    <w:rsid w:val="00455CE0"/>
    <w:rsid w:val="00456CA4"/>
    <w:rsid w:val="00462633"/>
    <w:rsid w:val="00462FE7"/>
    <w:rsid w:val="00465A1D"/>
    <w:rsid w:val="00470816"/>
    <w:rsid w:val="00482716"/>
    <w:rsid w:val="00482FAD"/>
    <w:rsid w:val="00486E49"/>
    <w:rsid w:val="004A21AB"/>
    <w:rsid w:val="004A7332"/>
    <w:rsid w:val="004B2EF0"/>
    <w:rsid w:val="004D0717"/>
    <w:rsid w:val="004D49AC"/>
    <w:rsid w:val="004D5898"/>
    <w:rsid w:val="004D6A8F"/>
    <w:rsid w:val="004F4D93"/>
    <w:rsid w:val="005022BB"/>
    <w:rsid w:val="00507079"/>
    <w:rsid w:val="00510AD8"/>
    <w:rsid w:val="005122E7"/>
    <w:rsid w:val="00513AB3"/>
    <w:rsid w:val="00514B55"/>
    <w:rsid w:val="005201B8"/>
    <w:rsid w:val="005327F6"/>
    <w:rsid w:val="00534941"/>
    <w:rsid w:val="00535746"/>
    <w:rsid w:val="00540EC0"/>
    <w:rsid w:val="00545102"/>
    <w:rsid w:val="005505B9"/>
    <w:rsid w:val="00554C28"/>
    <w:rsid w:val="0057371F"/>
    <w:rsid w:val="00576A1D"/>
    <w:rsid w:val="00581B7F"/>
    <w:rsid w:val="0058238F"/>
    <w:rsid w:val="00587013"/>
    <w:rsid w:val="00597056"/>
    <w:rsid w:val="005C36D1"/>
    <w:rsid w:val="005D2D53"/>
    <w:rsid w:val="005D45AC"/>
    <w:rsid w:val="005D4EF1"/>
    <w:rsid w:val="005E08A1"/>
    <w:rsid w:val="005E5D66"/>
    <w:rsid w:val="005E61E6"/>
    <w:rsid w:val="005E77FF"/>
    <w:rsid w:val="005F1C72"/>
    <w:rsid w:val="005F66B8"/>
    <w:rsid w:val="006064D9"/>
    <w:rsid w:val="00611B65"/>
    <w:rsid w:val="00612A15"/>
    <w:rsid w:val="00614F22"/>
    <w:rsid w:val="00615C41"/>
    <w:rsid w:val="00616EFE"/>
    <w:rsid w:val="00621BE1"/>
    <w:rsid w:val="00621D01"/>
    <w:rsid w:val="00622767"/>
    <w:rsid w:val="006253F2"/>
    <w:rsid w:val="00627DFE"/>
    <w:rsid w:val="0063292E"/>
    <w:rsid w:val="00633E48"/>
    <w:rsid w:val="00634B48"/>
    <w:rsid w:val="0063711D"/>
    <w:rsid w:val="00640B21"/>
    <w:rsid w:val="00646C22"/>
    <w:rsid w:val="00661A5B"/>
    <w:rsid w:val="00672469"/>
    <w:rsid w:val="00681851"/>
    <w:rsid w:val="0068384F"/>
    <w:rsid w:val="0069406A"/>
    <w:rsid w:val="00694292"/>
    <w:rsid w:val="006A0C55"/>
    <w:rsid w:val="006A0DFD"/>
    <w:rsid w:val="006A2E45"/>
    <w:rsid w:val="006A4676"/>
    <w:rsid w:val="006A73E3"/>
    <w:rsid w:val="006C0F29"/>
    <w:rsid w:val="006C13E5"/>
    <w:rsid w:val="006C30B3"/>
    <w:rsid w:val="006C35B5"/>
    <w:rsid w:val="006D022D"/>
    <w:rsid w:val="006D5560"/>
    <w:rsid w:val="006F3B7E"/>
    <w:rsid w:val="006F4670"/>
    <w:rsid w:val="007024D5"/>
    <w:rsid w:val="00703181"/>
    <w:rsid w:val="007260A4"/>
    <w:rsid w:val="007270F9"/>
    <w:rsid w:val="007326F5"/>
    <w:rsid w:val="0073440A"/>
    <w:rsid w:val="0073546C"/>
    <w:rsid w:val="0074481E"/>
    <w:rsid w:val="007528FC"/>
    <w:rsid w:val="0075670F"/>
    <w:rsid w:val="00771479"/>
    <w:rsid w:val="00775AEE"/>
    <w:rsid w:val="00776ECD"/>
    <w:rsid w:val="007776D3"/>
    <w:rsid w:val="0078338F"/>
    <w:rsid w:val="007A7589"/>
    <w:rsid w:val="007B05BC"/>
    <w:rsid w:val="007B266F"/>
    <w:rsid w:val="007B4A49"/>
    <w:rsid w:val="007B77FA"/>
    <w:rsid w:val="007C1176"/>
    <w:rsid w:val="007C14DA"/>
    <w:rsid w:val="007C3099"/>
    <w:rsid w:val="007C65A5"/>
    <w:rsid w:val="007C705F"/>
    <w:rsid w:val="007D0AB0"/>
    <w:rsid w:val="007D0AF2"/>
    <w:rsid w:val="007D486B"/>
    <w:rsid w:val="007D7D67"/>
    <w:rsid w:val="007E0501"/>
    <w:rsid w:val="007E279F"/>
    <w:rsid w:val="007E3F1A"/>
    <w:rsid w:val="007E5A64"/>
    <w:rsid w:val="007E789D"/>
    <w:rsid w:val="007F14A5"/>
    <w:rsid w:val="007F34A4"/>
    <w:rsid w:val="007F7F74"/>
    <w:rsid w:val="00802C69"/>
    <w:rsid w:val="008047CA"/>
    <w:rsid w:val="00805D43"/>
    <w:rsid w:val="0081022A"/>
    <w:rsid w:val="008126EA"/>
    <w:rsid w:val="0082309D"/>
    <w:rsid w:val="00825459"/>
    <w:rsid w:val="00842BF4"/>
    <w:rsid w:val="0085781E"/>
    <w:rsid w:val="00860CFF"/>
    <w:rsid w:val="008624D4"/>
    <w:rsid w:val="00863B52"/>
    <w:rsid w:val="008667D1"/>
    <w:rsid w:val="00894D0E"/>
    <w:rsid w:val="00896AF5"/>
    <w:rsid w:val="008A2298"/>
    <w:rsid w:val="008A5563"/>
    <w:rsid w:val="008A5B49"/>
    <w:rsid w:val="008B4EC4"/>
    <w:rsid w:val="008C4D76"/>
    <w:rsid w:val="008D3119"/>
    <w:rsid w:val="008D5FBC"/>
    <w:rsid w:val="008E02F8"/>
    <w:rsid w:val="008E4B00"/>
    <w:rsid w:val="008F502B"/>
    <w:rsid w:val="0090586D"/>
    <w:rsid w:val="0091105F"/>
    <w:rsid w:val="009155FE"/>
    <w:rsid w:val="00915FE2"/>
    <w:rsid w:val="0092059E"/>
    <w:rsid w:val="00920C12"/>
    <w:rsid w:val="009239E4"/>
    <w:rsid w:val="009246D4"/>
    <w:rsid w:val="009268E6"/>
    <w:rsid w:val="0092752C"/>
    <w:rsid w:val="0093280E"/>
    <w:rsid w:val="009433C4"/>
    <w:rsid w:val="00944C98"/>
    <w:rsid w:val="00950BE7"/>
    <w:rsid w:val="0095492E"/>
    <w:rsid w:val="00957D0F"/>
    <w:rsid w:val="009610F7"/>
    <w:rsid w:val="0096634F"/>
    <w:rsid w:val="0096764E"/>
    <w:rsid w:val="00967D93"/>
    <w:rsid w:val="00983660"/>
    <w:rsid w:val="009877FA"/>
    <w:rsid w:val="00990B60"/>
    <w:rsid w:val="009A46C1"/>
    <w:rsid w:val="009A5243"/>
    <w:rsid w:val="009A7C00"/>
    <w:rsid w:val="009B01DC"/>
    <w:rsid w:val="009B362D"/>
    <w:rsid w:val="009B5A31"/>
    <w:rsid w:val="009C03CD"/>
    <w:rsid w:val="009C1FBE"/>
    <w:rsid w:val="009C38E0"/>
    <w:rsid w:val="009C4772"/>
    <w:rsid w:val="009C691E"/>
    <w:rsid w:val="009D2307"/>
    <w:rsid w:val="009D2489"/>
    <w:rsid w:val="009D2F28"/>
    <w:rsid w:val="009D341B"/>
    <w:rsid w:val="009D53D0"/>
    <w:rsid w:val="009E1F08"/>
    <w:rsid w:val="009E5634"/>
    <w:rsid w:val="009F4A4F"/>
    <w:rsid w:val="00A019AC"/>
    <w:rsid w:val="00A13EE7"/>
    <w:rsid w:val="00A26F23"/>
    <w:rsid w:val="00A27567"/>
    <w:rsid w:val="00A31AFC"/>
    <w:rsid w:val="00A31D41"/>
    <w:rsid w:val="00A325C1"/>
    <w:rsid w:val="00A34969"/>
    <w:rsid w:val="00A45495"/>
    <w:rsid w:val="00A56CFA"/>
    <w:rsid w:val="00A60FBF"/>
    <w:rsid w:val="00A66984"/>
    <w:rsid w:val="00A70E62"/>
    <w:rsid w:val="00A741EE"/>
    <w:rsid w:val="00A74383"/>
    <w:rsid w:val="00A77D1A"/>
    <w:rsid w:val="00A846ED"/>
    <w:rsid w:val="00A86FCC"/>
    <w:rsid w:val="00A93A83"/>
    <w:rsid w:val="00A94F7B"/>
    <w:rsid w:val="00A95008"/>
    <w:rsid w:val="00AA1AC1"/>
    <w:rsid w:val="00AB0122"/>
    <w:rsid w:val="00AB6C38"/>
    <w:rsid w:val="00AC04C9"/>
    <w:rsid w:val="00AC7827"/>
    <w:rsid w:val="00AE1F34"/>
    <w:rsid w:val="00AE20A1"/>
    <w:rsid w:val="00AE3C68"/>
    <w:rsid w:val="00AF0185"/>
    <w:rsid w:val="00AF04DC"/>
    <w:rsid w:val="00AF7F7F"/>
    <w:rsid w:val="00B02D32"/>
    <w:rsid w:val="00B035AF"/>
    <w:rsid w:val="00B046CC"/>
    <w:rsid w:val="00B108C0"/>
    <w:rsid w:val="00B31692"/>
    <w:rsid w:val="00B31D1B"/>
    <w:rsid w:val="00B33D37"/>
    <w:rsid w:val="00B35ECB"/>
    <w:rsid w:val="00B43ADC"/>
    <w:rsid w:val="00B46144"/>
    <w:rsid w:val="00B50948"/>
    <w:rsid w:val="00B53314"/>
    <w:rsid w:val="00B534AB"/>
    <w:rsid w:val="00B57231"/>
    <w:rsid w:val="00B64481"/>
    <w:rsid w:val="00B64962"/>
    <w:rsid w:val="00B70F17"/>
    <w:rsid w:val="00B727E8"/>
    <w:rsid w:val="00B90C8E"/>
    <w:rsid w:val="00B910B5"/>
    <w:rsid w:val="00B937B0"/>
    <w:rsid w:val="00BA312E"/>
    <w:rsid w:val="00BA4E3E"/>
    <w:rsid w:val="00BB19D6"/>
    <w:rsid w:val="00BD1C07"/>
    <w:rsid w:val="00BD3116"/>
    <w:rsid w:val="00BD3CD2"/>
    <w:rsid w:val="00BD4979"/>
    <w:rsid w:val="00BD7551"/>
    <w:rsid w:val="00BF5611"/>
    <w:rsid w:val="00C12B7A"/>
    <w:rsid w:val="00C21BC3"/>
    <w:rsid w:val="00C228BB"/>
    <w:rsid w:val="00C22CF5"/>
    <w:rsid w:val="00C230C2"/>
    <w:rsid w:val="00C26051"/>
    <w:rsid w:val="00C27669"/>
    <w:rsid w:val="00C42BEC"/>
    <w:rsid w:val="00C4729E"/>
    <w:rsid w:val="00C51A58"/>
    <w:rsid w:val="00C63E52"/>
    <w:rsid w:val="00C74860"/>
    <w:rsid w:val="00C749F2"/>
    <w:rsid w:val="00C76C15"/>
    <w:rsid w:val="00CA0938"/>
    <w:rsid w:val="00CA1872"/>
    <w:rsid w:val="00CB237C"/>
    <w:rsid w:val="00CB3862"/>
    <w:rsid w:val="00CD21B6"/>
    <w:rsid w:val="00CE2A6B"/>
    <w:rsid w:val="00CE3D74"/>
    <w:rsid w:val="00CE4500"/>
    <w:rsid w:val="00CE485F"/>
    <w:rsid w:val="00CF0249"/>
    <w:rsid w:val="00D03E16"/>
    <w:rsid w:val="00D1011B"/>
    <w:rsid w:val="00D1717E"/>
    <w:rsid w:val="00D22E57"/>
    <w:rsid w:val="00D236D0"/>
    <w:rsid w:val="00D24077"/>
    <w:rsid w:val="00D27A66"/>
    <w:rsid w:val="00D34476"/>
    <w:rsid w:val="00D4273E"/>
    <w:rsid w:val="00D440CC"/>
    <w:rsid w:val="00D527CE"/>
    <w:rsid w:val="00D53792"/>
    <w:rsid w:val="00D54BC1"/>
    <w:rsid w:val="00D57DAC"/>
    <w:rsid w:val="00D6491E"/>
    <w:rsid w:val="00D7287B"/>
    <w:rsid w:val="00D73902"/>
    <w:rsid w:val="00D80482"/>
    <w:rsid w:val="00D85ADA"/>
    <w:rsid w:val="00D927FE"/>
    <w:rsid w:val="00D93035"/>
    <w:rsid w:val="00D93E84"/>
    <w:rsid w:val="00D97EA4"/>
    <w:rsid w:val="00DA4961"/>
    <w:rsid w:val="00DB27CA"/>
    <w:rsid w:val="00DB3E0C"/>
    <w:rsid w:val="00DB7885"/>
    <w:rsid w:val="00DD12E3"/>
    <w:rsid w:val="00DD21CA"/>
    <w:rsid w:val="00DD69A1"/>
    <w:rsid w:val="00DE73F7"/>
    <w:rsid w:val="00DE7CBF"/>
    <w:rsid w:val="00DE7D91"/>
    <w:rsid w:val="00DF17BF"/>
    <w:rsid w:val="00E0396A"/>
    <w:rsid w:val="00E04454"/>
    <w:rsid w:val="00E10F5F"/>
    <w:rsid w:val="00E13C3F"/>
    <w:rsid w:val="00E1611C"/>
    <w:rsid w:val="00E201B1"/>
    <w:rsid w:val="00E21FD3"/>
    <w:rsid w:val="00E37AE1"/>
    <w:rsid w:val="00E4098B"/>
    <w:rsid w:val="00E40D45"/>
    <w:rsid w:val="00E4473B"/>
    <w:rsid w:val="00E512F3"/>
    <w:rsid w:val="00E51639"/>
    <w:rsid w:val="00E5412C"/>
    <w:rsid w:val="00E54DCF"/>
    <w:rsid w:val="00E73CBF"/>
    <w:rsid w:val="00E76F3C"/>
    <w:rsid w:val="00E772C5"/>
    <w:rsid w:val="00E841B1"/>
    <w:rsid w:val="00E86B74"/>
    <w:rsid w:val="00E90A38"/>
    <w:rsid w:val="00E947E1"/>
    <w:rsid w:val="00E96FD5"/>
    <w:rsid w:val="00EA4037"/>
    <w:rsid w:val="00EB5537"/>
    <w:rsid w:val="00EC1DE6"/>
    <w:rsid w:val="00ED08C9"/>
    <w:rsid w:val="00EE1317"/>
    <w:rsid w:val="00EE3F2F"/>
    <w:rsid w:val="00EF25B5"/>
    <w:rsid w:val="00EF433A"/>
    <w:rsid w:val="00EF6DFA"/>
    <w:rsid w:val="00F03802"/>
    <w:rsid w:val="00F07A90"/>
    <w:rsid w:val="00F14CC7"/>
    <w:rsid w:val="00F168FC"/>
    <w:rsid w:val="00F177B9"/>
    <w:rsid w:val="00F2659E"/>
    <w:rsid w:val="00F279F8"/>
    <w:rsid w:val="00F3535A"/>
    <w:rsid w:val="00F42D3B"/>
    <w:rsid w:val="00F51E4D"/>
    <w:rsid w:val="00F54D34"/>
    <w:rsid w:val="00F57843"/>
    <w:rsid w:val="00F70777"/>
    <w:rsid w:val="00F75EC5"/>
    <w:rsid w:val="00F779C7"/>
    <w:rsid w:val="00F83E17"/>
    <w:rsid w:val="00F84634"/>
    <w:rsid w:val="00F848D0"/>
    <w:rsid w:val="00F902C5"/>
    <w:rsid w:val="00FA0829"/>
    <w:rsid w:val="00FA723E"/>
    <w:rsid w:val="00FA7414"/>
    <w:rsid w:val="00FB19F3"/>
    <w:rsid w:val="00FB7092"/>
    <w:rsid w:val="00FC1D33"/>
    <w:rsid w:val="00FD11DC"/>
    <w:rsid w:val="00FD2EFF"/>
    <w:rsid w:val="00FD485A"/>
    <w:rsid w:val="00FD636C"/>
    <w:rsid w:val="00FE017F"/>
    <w:rsid w:val="00FE170F"/>
    <w:rsid w:val="00FF0DB8"/>
    <w:rsid w:val="00FF1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80AB67-BE37-4598-B238-A6B43ADB5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CC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C1EB8"/>
    <w:pPr>
      <w:suppressAutoHyphens w:val="0"/>
      <w:spacing w:after="120"/>
      <w:ind w:left="283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1EB8"/>
    <w:rPr>
      <w:sz w:val="24"/>
      <w:szCs w:val="24"/>
    </w:rPr>
  </w:style>
  <w:style w:type="paragraph" w:styleId="a5">
    <w:name w:val="List Paragraph"/>
    <w:basedOn w:val="a"/>
    <w:uiPriority w:val="34"/>
    <w:qFormat/>
    <w:rsid w:val="003A36A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82309D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82309D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styleId="a8">
    <w:name w:val="Body Text"/>
    <w:basedOn w:val="a"/>
    <w:link w:val="a9"/>
    <w:semiHidden/>
    <w:unhideWhenUsed/>
    <w:rsid w:val="0074481E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74481E"/>
    <w:rPr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775A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75AEE"/>
    <w:rPr>
      <w:sz w:val="24"/>
      <w:szCs w:val="24"/>
      <w:lang w:eastAsia="ar-SA"/>
    </w:rPr>
  </w:style>
  <w:style w:type="paragraph" w:styleId="ac">
    <w:name w:val="footer"/>
    <w:basedOn w:val="a"/>
    <w:link w:val="ad"/>
    <w:unhideWhenUsed/>
    <w:rsid w:val="00775AE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75AE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3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mila\Desktop\Microsoft%20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B4F87-601E-431A-B8DB-E7346C444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777</TotalTime>
  <Pages>23</Pages>
  <Words>4259</Words>
  <Characters>24282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11</cp:lastModifiedBy>
  <cp:revision>260</cp:revision>
  <cp:lastPrinted>2021-12-29T10:32:00Z</cp:lastPrinted>
  <dcterms:created xsi:type="dcterms:W3CDTF">2017-01-20T13:14:00Z</dcterms:created>
  <dcterms:modified xsi:type="dcterms:W3CDTF">2021-12-29T12:12:00Z</dcterms:modified>
</cp:coreProperties>
</file>