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8A1F6F">
        <w:rPr>
          <w:sz w:val="28"/>
          <w:szCs w:val="28"/>
        </w:rPr>
        <w:t>01.02.2022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A1F6F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8A1F6F">
        <w:rPr>
          <w:sz w:val="28"/>
          <w:szCs w:val="28"/>
        </w:rPr>
        <w:t>123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9B5787" w:rsidRDefault="009B578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9E5A18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512294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9B5787" w:rsidRDefault="009B5787" w:rsidP="00F14CC7">
      <w:pPr>
        <w:rPr>
          <w:b/>
          <w:sz w:val="28"/>
          <w:szCs w:val="28"/>
        </w:rPr>
      </w:pPr>
    </w:p>
    <w:p w:rsidR="009B5787" w:rsidRPr="00DE22AF" w:rsidRDefault="009B5787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6B329C">
        <w:rPr>
          <w:sz w:val="28"/>
          <w:szCs w:val="28"/>
        </w:rPr>
        <w:t>вецкого района от 26 ноября 2021 года № 109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sz w:val="28"/>
          <w:szCs w:val="28"/>
        </w:rPr>
        <w:t>ения Брюховецкого района на 2022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3B0B0B" w:rsidRPr="00621D01" w:rsidRDefault="002706E1" w:rsidP="00512294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B0B">
        <w:rPr>
          <w:sz w:val="28"/>
          <w:szCs w:val="28"/>
        </w:rPr>
        <w:t>) приложения № 1</w:t>
      </w:r>
      <w:r>
        <w:rPr>
          <w:sz w:val="28"/>
          <w:szCs w:val="28"/>
        </w:rPr>
        <w:t>,2,4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 (приложения № 1-3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512294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772B" w:rsidRDefault="00A26F23" w:rsidP="00B70F17">
      <w:pPr>
        <w:jc w:val="both"/>
        <w:rPr>
          <w:sz w:val="28"/>
          <w:szCs w:val="28"/>
        </w:rPr>
        <w:sectPr w:rsidR="0098772B" w:rsidSect="0098772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76475" w:rsidRDefault="00A76475" w:rsidP="00A7647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A76475" w:rsidRDefault="00A76475" w:rsidP="00A7647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76475" w:rsidRDefault="00A76475" w:rsidP="00A7647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A76475" w:rsidRDefault="00A76475" w:rsidP="00A7647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76475" w:rsidRDefault="008A1F6F" w:rsidP="00A7647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</w:t>
      </w:r>
      <w:r w:rsidR="00A76475">
        <w:rPr>
          <w:sz w:val="28"/>
          <w:szCs w:val="28"/>
        </w:rPr>
        <w:t>т</w:t>
      </w:r>
      <w:r>
        <w:rPr>
          <w:sz w:val="28"/>
          <w:szCs w:val="28"/>
        </w:rPr>
        <w:t xml:space="preserve"> 01.02.2022 г.</w:t>
      </w:r>
      <w:r w:rsidR="00A764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123</w:t>
      </w:r>
    </w:p>
    <w:p w:rsidR="00A76475" w:rsidRDefault="00A76475" w:rsidP="00A76475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76475" w:rsidRDefault="00A76475" w:rsidP="00A7647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A76475" w:rsidRDefault="00A76475" w:rsidP="00A7647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76475" w:rsidRDefault="00A76475" w:rsidP="00A7647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A76475" w:rsidRDefault="00A76475" w:rsidP="00A7647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76475" w:rsidRDefault="00A76475" w:rsidP="00A7647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A76475" w:rsidRDefault="00A76475" w:rsidP="00A76475">
      <w:pPr>
        <w:jc w:val="center"/>
        <w:rPr>
          <w:b/>
          <w:sz w:val="28"/>
          <w:szCs w:val="28"/>
        </w:rPr>
      </w:pPr>
    </w:p>
    <w:p w:rsidR="00A76475" w:rsidRDefault="00A76475" w:rsidP="00A76475">
      <w:pPr>
        <w:jc w:val="center"/>
        <w:rPr>
          <w:b/>
          <w:sz w:val="28"/>
          <w:szCs w:val="28"/>
        </w:rPr>
      </w:pPr>
    </w:p>
    <w:p w:rsidR="00A76475" w:rsidRDefault="00A76475" w:rsidP="00A7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в по кодам виды (подвидов) доходов бюджета на 2022 год</w:t>
      </w:r>
    </w:p>
    <w:p w:rsidR="00A76475" w:rsidRPr="00A76475" w:rsidRDefault="00A76475" w:rsidP="00A76475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A76475" w:rsidRPr="00A76475" w:rsidTr="00A76475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76475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Сумма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(тыс.руб)</w:t>
            </w:r>
          </w:p>
        </w:tc>
      </w:tr>
      <w:tr w:rsidR="00A76475" w:rsidRPr="00A76475" w:rsidTr="004D708D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475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25 713,8</w:t>
            </w:r>
          </w:p>
        </w:tc>
      </w:tr>
      <w:tr w:rsidR="00A76475" w:rsidRPr="00A76475" w:rsidTr="004D708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76475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7 330,0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</w:pPr>
          </w:p>
        </w:tc>
      </w:tr>
      <w:tr w:rsidR="00A76475" w:rsidRPr="00A76475" w:rsidTr="004D708D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1 03 02230 01 0000 110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1 03 02240 01 0000 110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1 03 02250 01 0000 110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1 03 02260 01 0000 110</w:t>
            </w:r>
          </w:p>
          <w:p w:rsidR="00A76475" w:rsidRPr="00A76475" w:rsidRDefault="00A76475" w:rsidP="004D708D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76475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5 189,9</w:t>
            </w:r>
          </w:p>
        </w:tc>
      </w:tr>
      <w:tr w:rsidR="00A76475" w:rsidRPr="00A76475" w:rsidTr="004D708D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76475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230,0</w:t>
            </w:r>
          </w:p>
        </w:tc>
      </w:tr>
      <w:tr w:rsidR="00A76475" w:rsidRPr="00A76475" w:rsidTr="004D708D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76475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2 700,0</w:t>
            </w:r>
          </w:p>
        </w:tc>
      </w:tr>
      <w:tr w:rsidR="00A76475" w:rsidRPr="00A76475" w:rsidTr="004D708D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76475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10 230,8</w:t>
            </w:r>
          </w:p>
        </w:tc>
      </w:tr>
      <w:tr w:rsidR="00A76475" w:rsidRPr="00A76475" w:rsidTr="004D708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jc w:val="both"/>
            </w:pPr>
            <w:r w:rsidRPr="00A7647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</w:p>
        </w:tc>
      </w:tr>
      <w:tr w:rsidR="00A76475" w:rsidRPr="00A76475" w:rsidTr="004D708D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jc w:val="center"/>
            </w:pPr>
            <w:r w:rsidRPr="00A76475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jc w:val="both"/>
              <w:rPr>
                <w:color w:val="22272F"/>
              </w:rPr>
            </w:pPr>
            <w:r w:rsidRPr="00A76475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3,0</w:t>
            </w:r>
          </w:p>
        </w:tc>
      </w:tr>
      <w:tr w:rsidR="00A76475" w:rsidRPr="00A76475" w:rsidTr="004D708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jc w:val="center"/>
            </w:pPr>
            <w:r w:rsidRPr="00A76475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pStyle w:val="a7"/>
              <w:rPr>
                <w:rFonts w:ascii="Times New Roman" w:hAnsi="Times New Roman" w:cs="Times New Roman"/>
              </w:rPr>
            </w:pPr>
            <w:r w:rsidRPr="00A76475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A76475" w:rsidRPr="00A76475" w:rsidRDefault="00A76475" w:rsidP="00A76475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30,1</w:t>
            </w:r>
          </w:p>
        </w:tc>
      </w:tr>
      <w:tr w:rsidR="00A76475" w:rsidRPr="00A76475" w:rsidTr="004D708D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spacing w:val="-1"/>
              </w:rPr>
            </w:pPr>
            <w:r w:rsidRPr="00A76475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pStyle w:val="a6"/>
              <w:jc w:val="both"/>
              <w:rPr>
                <w:spacing w:val="-1"/>
              </w:rPr>
            </w:pPr>
            <w:r w:rsidRPr="00A76475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A76475">
              <w:t xml:space="preserve"> </w:t>
            </w:r>
            <w:r w:rsidRPr="00A76475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A76475">
              <w:t xml:space="preserve"> </w:t>
            </w:r>
            <w:r w:rsidRPr="00A76475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0,0</w:t>
            </w:r>
          </w:p>
        </w:tc>
      </w:tr>
      <w:tr w:rsidR="00A76475" w:rsidRPr="00A76475" w:rsidTr="004D708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spacing w:val="-1"/>
              </w:rPr>
            </w:pPr>
            <w:r w:rsidRPr="00A76475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A76475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0,0</w:t>
            </w:r>
          </w:p>
        </w:tc>
      </w:tr>
      <w:tr w:rsidR="00A76475" w:rsidRPr="00A76475" w:rsidTr="00A76475">
        <w:trPr>
          <w:trHeight w:hRule="exact" w:val="2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jc w:val="center"/>
            </w:pPr>
            <w:r w:rsidRPr="00A76475"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jc w:val="both"/>
            </w:pPr>
            <w:r w:rsidRPr="00A7647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0,0</w:t>
            </w:r>
          </w:p>
        </w:tc>
      </w:tr>
      <w:tr w:rsidR="00A76475" w:rsidRPr="00A76475" w:rsidTr="004D708D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spacing w:val="-1"/>
              </w:rPr>
            </w:pPr>
            <w:r w:rsidRPr="00A76475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left="5"/>
              <w:jc w:val="both"/>
            </w:pPr>
            <w:r w:rsidRPr="00A76475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76475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0,0</w:t>
            </w:r>
          </w:p>
        </w:tc>
      </w:tr>
      <w:tr w:rsidR="00A76475" w:rsidRPr="00A76475" w:rsidTr="004D708D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jc w:val="center"/>
            </w:pPr>
            <w:r w:rsidRPr="00A76475">
              <w:t>1 17 05050 10 0000 180</w:t>
            </w:r>
          </w:p>
          <w:p w:rsidR="00A76475" w:rsidRPr="00A76475" w:rsidRDefault="00A76475" w:rsidP="004D708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475" w:rsidRPr="00A76475" w:rsidRDefault="00A76475" w:rsidP="00A76475">
            <w:pPr>
              <w:jc w:val="both"/>
            </w:pPr>
            <w:r w:rsidRPr="00A76475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475" w:rsidRPr="00A76475" w:rsidRDefault="00A76475" w:rsidP="004D708D">
            <w:pPr>
              <w:jc w:val="center"/>
            </w:pPr>
            <w:r w:rsidRPr="00A76475">
              <w:t>0,0</w:t>
            </w:r>
          </w:p>
        </w:tc>
      </w:tr>
      <w:tr w:rsidR="00A76475" w:rsidRPr="00A76475" w:rsidTr="004D708D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76475">
              <w:rPr>
                <w:spacing w:val="-1"/>
              </w:rPr>
              <w:t xml:space="preserve">Безвозмездные поступления из бюджетов </w:t>
            </w:r>
            <w:r w:rsidRPr="00A76475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16 315,1</w:t>
            </w:r>
          </w:p>
        </w:tc>
      </w:tr>
      <w:tr w:rsidR="00A76475" w:rsidRPr="00A76475" w:rsidTr="004D708D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47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3,8</w:t>
            </w:r>
          </w:p>
        </w:tc>
      </w:tr>
      <w:tr w:rsidR="00A76475" w:rsidRPr="00A76475" w:rsidTr="004D708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right="29" w:hanging="5"/>
              <w:jc w:val="both"/>
            </w:pPr>
            <w:r w:rsidRPr="00A7647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3 197,5</w:t>
            </w:r>
          </w:p>
        </w:tc>
      </w:tr>
      <w:tr w:rsidR="00A76475" w:rsidRPr="00A76475" w:rsidTr="004D708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ind w:right="29" w:hanging="5"/>
              <w:jc w:val="both"/>
            </w:pPr>
            <w:r w:rsidRPr="00A7647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jc w:val="center"/>
            </w:pPr>
            <w:r w:rsidRPr="00A76475">
              <w:t>4 867,8</w:t>
            </w:r>
          </w:p>
        </w:tc>
      </w:tr>
      <w:tr w:rsidR="00A76475" w:rsidRPr="00A76475" w:rsidTr="004D708D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7647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shd w:val="clear" w:color="auto" w:fill="FFFFFF"/>
              <w:jc w:val="center"/>
            </w:pPr>
            <w:r w:rsidRPr="00A76475">
              <w:t>246,0</w:t>
            </w:r>
          </w:p>
        </w:tc>
      </w:tr>
      <w:tr w:rsidR="00A76475" w:rsidRPr="00A76475" w:rsidTr="004D708D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highlight w:val="yellow"/>
              </w:rPr>
            </w:pPr>
            <w:r w:rsidRPr="00A76475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A76475">
            <w:pPr>
              <w:jc w:val="both"/>
              <w:rPr>
                <w:highlight w:val="yellow"/>
              </w:rPr>
            </w:pPr>
            <w:r w:rsidRPr="00A76475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8 000,0</w:t>
            </w:r>
          </w:p>
        </w:tc>
      </w:tr>
      <w:tr w:rsidR="00A76475" w:rsidRPr="00A76475" w:rsidTr="004D708D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76475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75" w:rsidRPr="00A76475" w:rsidRDefault="00A76475" w:rsidP="004D70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75" w:rsidRPr="00A76475" w:rsidRDefault="00A76475" w:rsidP="004D708D">
            <w:pPr>
              <w:shd w:val="clear" w:color="auto" w:fill="FFFFFF"/>
              <w:jc w:val="center"/>
            </w:pPr>
            <w:r w:rsidRPr="00A76475">
              <w:t>42 028,9</w:t>
            </w:r>
          </w:p>
        </w:tc>
      </w:tr>
    </w:tbl>
    <w:p w:rsidR="00A76475" w:rsidRPr="00A76475" w:rsidRDefault="00A76475" w:rsidP="009B5787">
      <w:pPr>
        <w:shd w:val="clear" w:color="auto" w:fill="FFFFFF"/>
        <w:ind w:right="614"/>
        <w:outlineLvl w:val="0"/>
      </w:pPr>
      <w:r>
        <w:t>»</w:t>
      </w:r>
    </w:p>
    <w:p w:rsidR="0098772B" w:rsidRDefault="0098772B">
      <w:pPr>
        <w:jc w:val="both"/>
        <w:sectPr w:rsidR="0098772B" w:rsidSect="009877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D708D" w:rsidRDefault="004D708D" w:rsidP="004D708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A1F6F" w:rsidRDefault="008A1F6F" w:rsidP="008A1F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01.02.2022 г. № 123</w:t>
      </w: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D708D" w:rsidRDefault="004D708D" w:rsidP="004D708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D708D" w:rsidRDefault="004D708D" w:rsidP="004D708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4D708D" w:rsidRDefault="004D708D">
      <w:pPr>
        <w:jc w:val="both"/>
      </w:pPr>
    </w:p>
    <w:p w:rsidR="004D708D" w:rsidRDefault="004D708D">
      <w:pPr>
        <w:jc w:val="both"/>
      </w:pPr>
    </w:p>
    <w:p w:rsidR="004D708D" w:rsidRDefault="004D708D" w:rsidP="004D708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4D708D" w:rsidRDefault="004D708D" w:rsidP="004D708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4D708D" w:rsidRDefault="004D708D" w:rsidP="004D708D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4D708D" w:rsidRPr="004D708D" w:rsidRDefault="004D708D" w:rsidP="004D708D">
      <w:pPr>
        <w:shd w:val="clear" w:color="auto" w:fill="FFFFFF"/>
        <w:spacing w:before="14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4D708D" w:rsidRPr="004D708D" w:rsidTr="004D708D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D708D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4D708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Сумма</w:t>
            </w:r>
          </w:p>
          <w:p w:rsidR="004D708D" w:rsidRPr="004D708D" w:rsidRDefault="004D708D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D708D">
              <w:t>(тыс.руб)</w:t>
            </w:r>
          </w:p>
        </w:tc>
      </w:tr>
      <w:tr w:rsidR="004D708D" w:rsidRPr="004D708D" w:rsidTr="004D708D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D708D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4D708D">
              <w:rPr>
                <w:spacing w:val="-1"/>
              </w:rPr>
              <w:t xml:space="preserve">Безвозмездные поступления из бюджетов </w:t>
            </w:r>
            <w:r w:rsidRPr="004D708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16 315,1</w:t>
            </w:r>
          </w:p>
        </w:tc>
      </w:tr>
      <w:tr w:rsidR="004D708D" w:rsidRPr="004D708D" w:rsidTr="004D708D">
        <w:trPr>
          <w:trHeight w:hRule="exact" w:val="9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rPr>
                <w:rFonts w:ascii="Arial" w:hAnsi="Arial" w:cs="Arial"/>
              </w:rPr>
            </w:pPr>
            <w:r w:rsidRPr="004D708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3,8</w:t>
            </w:r>
          </w:p>
        </w:tc>
      </w:tr>
      <w:tr w:rsidR="004D708D" w:rsidRPr="004D708D" w:rsidTr="004D708D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right="29" w:hanging="5"/>
            </w:pPr>
            <w:r w:rsidRPr="004D708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3 197,5</w:t>
            </w:r>
          </w:p>
        </w:tc>
      </w:tr>
      <w:tr w:rsidR="004D708D" w:rsidRPr="004D708D" w:rsidTr="004D708D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right="29" w:hanging="5"/>
            </w:pPr>
            <w:r w:rsidRPr="004D708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4 867,8</w:t>
            </w:r>
          </w:p>
        </w:tc>
      </w:tr>
      <w:tr w:rsidR="004D708D" w:rsidRPr="004D708D" w:rsidTr="004D708D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spacing w:line="230" w:lineRule="exact"/>
              <w:ind w:right="25" w:hanging="7"/>
            </w:pPr>
            <w:r w:rsidRPr="004D708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246,0</w:t>
            </w:r>
          </w:p>
        </w:tc>
      </w:tr>
      <w:tr w:rsidR="004D708D" w:rsidRPr="004D708D" w:rsidTr="004D708D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08D" w:rsidRPr="004D708D" w:rsidRDefault="004D708D" w:rsidP="004D708D">
            <w:pPr>
              <w:shd w:val="clear" w:color="auto" w:fill="FFFFFF"/>
              <w:jc w:val="center"/>
              <w:rPr>
                <w:highlight w:val="yellow"/>
              </w:rPr>
            </w:pPr>
            <w:r w:rsidRPr="004D708D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08D" w:rsidRPr="004D708D" w:rsidRDefault="004D708D" w:rsidP="004D708D">
            <w:pPr>
              <w:rPr>
                <w:highlight w:val="yellow"/>
              </w:rPr>
            </w:pPr>
            <w:r w:rsidRPr="004D708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8 000,0</w:t>
            </w:r>
          </w:p>
        </w:tc>
      </w:tr>
    </w:tbl>
    <w:p w:rsidR="004D708D" w:rsidRPr="004D708D" w:rsidRDefault="004D708D" w:rsidP="004D708D">
      <w:r>
        <w:t>»</w:t>
      </w:r>
    </w:p>
    <w:p w:rsidR="0098772B" w:rsidRDefault="0098772B">
      <w:pPr>
        <w:jc w:val="both"/>
        <w:sectPr w:rsidR="0098772B" w:rsidSect="009877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</w:t>
      </w:r>
      <w:r w:rsidR="008A1F6F">
        <w:rPr>
          <w:sz w:val="28"/>
          <w:szCs w:val="28"/>
        </w:rPr>
        <w:t>3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D708D" w:rsidRDefault="004D708D" w:rsidP="004D708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A1F6F" w:rsidRDefault="008A1F6F" w:rsidP="008A1F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01.02.2022 г. № 123</w:t>
      </w: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D708D" w:rsidRDefault="004D708D" w:rsidP="004D708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D708D" w:rsidRDefault="004D708D" w:rsidP="004D708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D708D" w:rsidRDefault="004D708D" w:rsidP="004D708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D708D" w:rsidRDefault="004D708D" w:rsidP="004D708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4D708D" w:rsidRDefault="004D708D">
      <w:pPr>
        <w:jc w:val="both"/>
      </w:pPr>
    </w:p>
    <w:p w:rsidR="004D708D" w:rsidRDefault="004D708D">
      <w:pPr>
        <w:jc w:val="both"/>
      </w:pPr>
    </w:p>
    <w:p w:rsidR="004D708D" w:rsidRDefault="004D708D" w:rsidP="004D708D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4D708D" w:rsidRDefault="004D708D" w:rsidP="004D708D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4D708D" w:rsidRDefault="004D708D" w:rsidP="004D708D">
      <w:pPr>
        <w:spacing w:after="158" w:line="1" w:lineRule="exact"/>
        <w:rPr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14"/>
        <w:gridCol w:w="651"/>
        <w:gridCol w:w="548"/>
        <w:gridCol w:w="565"/>
        <w:gridCol w:w="1701"/>
        <w:gridCol w:w="567"/>
        <w:gridCol w:w="851"/>
      </w:tblGrid>
      <w:tr w:rsidR="004D708D" w:rsidRPr="004D708D" w:rsidTr="00A14A3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4D708D">
              <w:t xml:space="preserve">№ </w:t>
            </w:r>
            <w:r w:rsidRPr="004D708D">
              <w:rPr>
                <w:spacing w:val="-3"/>
              </w:rPr>
              <w:t xml:space="preserve">п/ </w:t>
            </w:r>
            <w:r w:rsidRPr="004D708D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14"/>
              <w:jc w:val="center"/>
            </w:pPr>
            <w:r w:rsidRPr="004D708D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34"/>
              <w:jc w:val="center"/>
            </w:pPr>
            <w:r w:rsidRPr="004D708D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5"/>
              <w:jc w:val="center"/>
            </w:pPr>
            <w:r w:rsidRPr="004D708D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216"/>
              <w:jc w:val="center"/>
            </w:pPr>
            <w:r w:rsidRPr="004D708D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38"/>
              <w:jc w:val="center"/>
            </w:pPr>
            <w:r w:rsidRPr="004D708D"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ind w:left="360"/>
              <w:jc w:val="center"/>
            </w:pPr>
            <w:r w:rsidRPr="004D708D">
              <w:t>Сумма</w:t>
            </w:r>
          </w:p>
          <w:p w:rsidR="004D708D" w:rsidRPr="004D708D" w:rsidRDefault="004D708D" w:rsidP="004D708D">
            <w:pPr>
              <w:shd w:val="clear" w:color="auto" w:fill="FFFFFF"/>
              <w:ind w:left="360"/>
              <w:jc w:val="center"/>
            </w:pPr>
            <w:r w:rsidRPr="004D708D">
              <w:t>(тыс.руб)</w:t>
            </w:r>
          </w:p>
        </w:tc>
      </w:tr>
      <w:tr w:rsidR="004D708D" w:rsidRPr="004D708D" w:rsidTr="00A14A3A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right"/>
            </w:pPr>
            <w:r w:rsidRPr="004D708D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4D708D" w:rsidRDefault="004D708D" w:rsidP="004D708D">
            <w:pPr>
              <w:shd w:val="clear" w:color="auto" w:fill="FFFFFF"/>
              <w:jc w:val="center"/>
            </w:pPr>
            <w:r w:rsidRPr="004D708D">
              <w:t>43 126,2</w:t>
            </w:r>
          </w:p>
        </w:tc>
      </w:tr>
      <w:tr w:rsidR="004D708D" w:rsidRPr="00A14A3A" w:rsidTr="00A14A3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  <w:r w:rsidRPr="00A14A3A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jc w:val="both"/>
            </w:pPr>
            <w:r w:rsidRPr="00A14A3A">
              <w:t>Совет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94,7</w:t>
            </w:r>
          </w:p>
        </w:tc>
      </w:tr>
      <w:tr w:rsidR="004D708D" w:rsidRPr="00A14A3A" w:rsidTr="00A14A3A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  <w:r w:rsidRPr="00A14A3A">
              <w:t>94,7</w:t>
            </w:r>
          </w:p>
        </w:tc>
      </w:tr>
      <w:tr w:rsidR="004D708D" w:rsidRPr="00A14A3A" w:rsidTr="00A14A3A">
        <w:trPr>
          <w:trHeight w:hRule="exact" w:val="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  <w:r w:rsidRPr="00A14A3A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Администрация Новоджерелиевского сельского поселения</w:t>
            </w:r>
            <w:r w:rsidR="00A14A3A">
              <w:t xml:space="preserve"> Брюховецкого</w:t>
            </w:r>
            <w:r w:rsidRPr="00A14A3A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43 031,5</w:t>
            </w:r>
          </w:p>
        </w:tc>
      </w:tr>
      <w:tr w:rsidR="004D708D" w:rsidRPr="00A14A3A" w:rsidTr="00A14A3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9 467,7</w:t>
            </w:r>
          </w:p>
        </w:tc>
      </w:tr>
      <w:tr w:rsidR="004D708D" w:rsidRPr="00A14A3A" w:rsidTr="00A14A3A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1 135,6</w:t>
            </w:r>
          </w:p>
        </w:tc>
      </w:tr>
      <w:tr w:rsidR="004D708D" w:rsidRPr="00A14A3A" w:rsidTr="00A14A3A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1 135,6</w:t>
            </w:r>
          </w:p>
        </w:tc>
      </w:tr>
      <w:tr w:rsidR="004D708D" w:rsidRPr="00A14A3A" w:rsidTr="00A14A3A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1 135,6</w:t>
            </w:r>
          </w:p>
        </w:tc>
      </w:tr>
      <w:tr w:rsidR="004D708D" w:rsidRPr="00A14A3A" w:rsidTr="00A14A3A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1 135,6</w:t>
            </w:r>
          </w:p>
        </w:tc>
      </w:tr>
      <w:tr w:rsidR="004D708D" w:rsidRPr="00A14A3A" w:rsidTr="00A14A3A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1 135,6</w:t>
            </w:r>
          </w:p>
        </w:tc>
      </w:tr>
      <w:tr w:rsidR="004D708D" w:rsidRPr="00A14A3A" w:rsidTr="00A14A3A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A14A3A" w:rsidP="00A14A3A">
            <w:pPr>
              <w:jc w:val="both"/>
            </w:pPr>
            <w:r w:rsidRPr="00A14A3A">
              <w:t>Функционирование Правительства</w:t>
            </w:r>
            <w:r w:rsidR="004D708D" w:rsidRPr="00A14A3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5 905,2</w:t>
            </w:r>
          </w:p>
        </w:tc>
      </w:tr>
      <w:tr w:rsidR="004D708D" w:rsidRPr="00A14A3A" w:rsidTr="00A14A3A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5 905,2</w:t>
            </w:r>
          </w:p>
        </w:tc>
      </w:tr>
      <w:tr w:rsidR="004D708D" w:rsidRPr="00A14A3A" w:rsidTr="00A14A3A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5 610,4</w:t>
            </w:r>
          </w:p>
        </w:tc>
      </w:tr>
      <w:tr w:rsidR="004D708D" w:rsidRPr="00A14A3A" w:rsidTr="00A14A3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5 610,4</w:t>
            </w:r>
          </w:p>
        </w:tc>
      </w:tr>
      <w:tr w:rsidR="004D708D" w:rsidRPr="00A14A3A" w:rsidTr="00A14A3A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4 976,0</w:t>
            </w:r>
          </w:p>
        </w:tc>
      </w:tr>
      <w:tr w:rsidR="004D708D" w:rsidRPr="00A14A3A" w:rsidTr="00A14A3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623,8</w:t>
            </w:r>
          </w:p>
        </w:tc>
      </w:tr>
      <w:tr w:rsidR="004D708D" w:rsidRPr="00A14A3A" w:rsidTr="00A14A3A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10,6</w:t>
            </w:r>
          </w:p>
        </w:tc>
      </w:tr>
      <w:tr w:rsidR="004D708D" w:rsidRPr="00A14A3A" w:rsidTr="00A14A3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3,8</w:t>
            </w:r>
          </w:p>
        </w:tc>
      </w:tr>
      <w:tr w:rsidR="004D708D" w:rsidRPr="00A14A3A" w:rsidTr="00A14A3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Осуществление отдельных полномочий Краснодарского края по </w:t>
            </w:r>
            <w:r w:rsidR="00A14A3A" w:rsidRPr="00A14A3A">
              <w:t>образованию и</w:t>
            </w:r>
            <w:r w:rsidRPr="00A14A3A"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3,8</w:t>
            </w:r>
          </w:p>
        </w:tc>
      </w:tr>
      <w:tr w:rsidR="004D708D" w:rsidRPr="00A14A3A" w:rsidTr="00A14A3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3,8</w:t>
            </w:r>
          </w:p>
        </w:tc>
      </w:tr>
      <w:tr w:rsidR="004D708D" w:rsidRPr="00A14A3A" w:rsidTr="00A14A3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10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Осуществление </w:t>
            </w:r>
            <w:r w:rsidR="00A14A3A" w:rsidRPr="00A14A3A">
              <w:t>полномочий по внутреннему</w:t>
            </w:r>
            <w:r w:rsidRPr="00A14A3A">
              <w:t xml:space="preserve">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Обеспечение полномочий сельских поселений по осуществлению </w:t>
            </w:r>
            <w:r w:rsidR="00A14A3A" w:rsidRPr="00A14A3A">
              <w:t>внутреннего финансового</w:t>
            </w:r>
            <w:r w:rsidRPr="00A14A3A">
              <w:t xml:space="preserve"> аудита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Осуществление </w:t>
            </w:r>
            <w:r w:rsidR="00A14A3A" w:rsidRPr="00A14A3A">
              <w:t>полномочий по внутреннему</w:t>
            </w:r>
            <w:r w:rsidRPr="00A14A3A">
              <w:t xml:space="preserve"> финансовому аудиту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145,5</w:t>
            </w:r>
          </w:p>
        </w:tc>
      </w:tr>
      <w:tr w:rsidR="004D708D" w:rsidRPr="00A14A3A" w:rsidTr="00A14A3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Другие 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2 425,9</w:t>
            </w:r>
          </w:p>
        </w:tc>
      </w:tr>
      <w:tr w:rsidR="004D708D" w:rsidRPr="00A14A3A" w:rsidTr="00A14A3A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708D" w:rsidRPr="00A14A3A" w:rsidRDefault="004D708D" w:rsidP="00A14A3A">
            <w:r w:rsidRPr="00A14A3A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708D" w:rsidRPr="00A14A3A" w:rsidRDefault="004D708D" w:rsidP="00A14A3A">
            <w:r w:rsidRPr="00A14A3A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708D" w:rsidRPr="00A14A3A" w:rsidRDefault="004D708D" w:rsidP="00A14A3A">
            <w:r w:rsidRPr="00A14A3A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  <w:rPr>
                <w:highlight w:val="yellow"/>
              </w:rPr>
            </w:pPr>
            <w:r w:rsidRPr="00A14A3A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569,9</w:t>
            </w:r>
          </w:p>
        </w:tc>
      </w:tr>
      <w:tr w:rsidR="004D708D" w:rsidRPr="00A14A3A" w:rsidTr="00A14A3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  <w:rPr>
                <w:highlight w:val="yellow"/>
              </w:rPr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137,9</w:t>
            </w:r>
          </w:p>
        </w:tc>
      </w:tr>
      <w:tr w:rsidR="004D708D" w:rsidRPr="00A14A3A" w:rsidTr="00A14A3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137,9</w:t>
            </w:r>
          </w:p>
        </w:tc>
      </w:tr>
      <w:tr w:rsidR="004D708D" w:rsidRPr="00A14A3A" w:rsidTr="00A14A3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137,9</w:t>
            </w:r>
          </w:p>
        </w:tc>
      </w:tr>
      <w:tr w:rsidR="004D708D" w:rsidRPr="00A14A3A" w:rsidTr="00A14A3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132,0</w:t>
            </w:r>
          </w:p>
        </w:tc>
      </w:tr>
      <w:tr w:rsidR="004D708D" w:rsidRPr="00A14A3A" w:rsidTr="00A14A3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132,0</w:t>
            </w:r>
          </w:p>
        </w:tc>
      </w:tr>
      <w:tr w:rsidR="004D708D" w:rsidRPr="00A14A3A" w:rsidTr="00A14A3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132,0</w:t>
            </w:r>
          </w:p>
        </w:tc>
      </w:tr>
      <w:tr w:rsidR="004D708D" w:rsidRPr="00A14A3A" w:rsidTr="00A14A3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Иные закупки товаров, работ и услуг для </w:t>
            </w:r>
            <w:r w:rsidR="00A14A3A" w:rsidRPr="00A14A3A">
              <w:t>обеспечения муниципальных</w:t>
            </w:r>
            <w:r w:rsidRPr="00A14A3A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300,0</w:t>
            </w:r>
          </w:p>
        </w:tc>
      </w:tr>
      <w:tr w:rsidR="004D708D" w:rsidRPr="00A14A3A" w:rsidTr="00A14A3A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Прочая закупка товаров, работ и </w:t>
            </w:r>
            <w:r w:rsidR="00A14A3A" w:rsidRPr="00A14A3A">
              <w:t>услуг для</w:t>
            </w:r>
            <w:r w:rsidRPr="00A14A3A">
              <w:t xml:space="preserve"> </w:t>
            </w:r>
            <w:r w:rsidR="00A14A3A" w:rsidRPr="00A14A3A">
              <w:t>обеспечения муниципальных</w:t>
            </w:r>
            <w:r w:rsidRPr="00A14A3A">
              <w:t xml:space="preserve">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300,0</w:t>
            </w:r>
          </w:p>
        </w:tc>
      </w:tr>
      <w:tr w:rsidR="004D708D" w:rsidRPr="00A14A3A" w:rsidTr="00A14A3A">
        <w:trPr>
          <w:trHeight w:hRule="exact" w:val="1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1 500,0</w:t>
            </w:r>
          </w:p>
        </w:tc>
      </w:tr>
      <w:tr w:rsidR="004D708D" w:rsidRPr="00A14A3A" w:rsidTr="00A14A3A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1 500,0</w:t>
            </w:r>
          </w:p>
        </w:tc>
      </w:tr>
      <w:tr w:rsidR="004D708D" w:rsidRPr="00A14A3A" w:rsidTr="00A14A3A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</w:t>
            </w:r>
            <w:r w:rsidR="00A14A3A" w:rsidRPr="00A14A3A">
              <w:t>для муниципальных</w:t>
            </w:r>
            <w:r w:rsidRPr="00A14A3A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1 500,0</w:t>
            </w:r>
          </w:p>
        </w:tc>
      </w:tr>
      <w:tr w:rsidR="004D708D" w:rsidRPr="00A14A3A" w:rsidTr="00A14A3A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14A3A" w:rsidRPr="00A14A3A">
              <w:t>конкурсов» в</w:t>
            </w:r>
            <w:r w:rsidRPr="00A14A3A">
              <w:t xml:space="preserve"> муниципальном </w:t>
            </w:r>
            <w:r w:rsidR="00A14A3A" w:rsidRPr="00A14A3A">
              <w:t>образовании Новоджерелиевское</w:t>
            </w:r>
            <w:r w:rsidRPr="00A14A3A">
              <w:t xml:space="preserve"> </w:t>
            </w:r>
            <w:r w:rsidR="00A14A3A" w:rsidRPr="00A14A3A">
              <w:t>сельское поселение Брюховецкого</w:t>
            </w:r>
            <w:r w:rsidRPr="00A14A3A">
              <w:t xml:space="preserve">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</w:t>
            </w:r>
            <w:r w:rsidR="00A14A3A" w:rsidRPr="00A14A3A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Новоджерелиевского сельского поселения «Информационное сопровождение </w:t>
            </w:r>
            <w:r w:rsidR="00A14A3A" w:rsidRPr="00A14A3A">
              <w:t>в Новоджерелиевском</w:t>
            </w:r>
            <w:r w:rsidRPr="00A14A3A">
              <w:t xml:space="preserve"> </w:t>
            </w:r>
            <w:r w:rsidR="00A14A3A" w:rsidRPr="00A14A3A">
              <w:t>сельском поселении Брюховецкого</w:t>
            </w:r>
            <w:r w:rsidRPr="00A14A3A">
              <w:t xml:space="preserve">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250,0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250,0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250,0</w:t>
            </w:r>
          </w:p>
        </w:tc>
      </w:tr>
      <w:tr w:rsidR="004D708D" w:rsidRPr="00A14A3A" w:rsidTr="00A14A3A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Реализация </w:t>
            </w:r>
            <w:r w:rsidR="00A14A3A" w:rsidRPr="00A14A3A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государственных </w:t>
            </w:r>
            <w:r w:rsidR="00A14A3A" w:rsidRPr="00A14A3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Реализация </w:t>
            </w:r>
            <w:r w:rsidR="00A14A3A" w:rsidRPr="00A14A3A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государственных </w:t>
            </w:r>
            <w:r w:rsidR="00A14A3A" w:rsidRPr="00A14A3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1,0</w:t>
            </w:r>
          </w:p>
        </w:tc>
      </w:tr>
      <w:tr w:rsidR="004D708D" w:rsidRPr="00A14A3A" w:rsidTr="00A14A3A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246,0</w:t>
            </w:r>
          </w:p>
        </w:tc>
      </w:tr>
      <w:tr w:rsidR="004D708D" w:rsidRPr="00A14A3A" w:rsidTr="00A14A3A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246,0</w:t>
            </w:r>
          </w:p>
        </w:tc>
      </w:tr>
      <w:tr w:rsidR="004D708D" w:rsidRPr="00A14A3A" w:rsidTr="00A14A3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246,0</w:t>
            </w:r>
          </w:p>
        </w:tc>
      </w:tr>
      <w:tr w:rsidR="004D708D" w:rsidRPr="00A14A3A" w:rsidTr="00A14A3A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Осуществление первичного воинского учета на территориях, где отсутствуют во</w:t>
            </w:r>
            <w:r w:rsidRPr="00A14A3A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246,0</w:t>
            </w:r>
          </w:p>
        </w:tc>
      </w:tr>
      <w:tr w:rsidR="004D708D" w:rsidRPr="00A14A3A" w:rsidTr="00A14A3A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246,0</w:t>
            </w:r>
          </w:p>
        </w:tc>
      </w:tr>
      <w:tr w:rsidR="004D708D" w:rsidRPr="00A14A3A" w:rsidTr="00A14A3A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Национальная безопасность и правоохрани</w:t>
            </w:r>
            <w:r w:rsidRPr="00A14A3A"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15,0</w:t>
            </w:r>
          </w:p>
        </w:tc>
      </w:tr>
      <w:tr w:rsidR="004D708D" w:rsidRPr="00A14A3A" w:rsidTr="00A14A3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  <w:rPr>
                <w:highlight w:val="yellow"/>
              </w:rPr>
            </w:pPr>
            <w:r w:rsidRPr="00A14A3A">
              <w:t>Защита населения и территории от чрезвычайных ситуаций природного и тех</w:t>
            </w:r>
            <w:r w:rsidRPr="00A14A3A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  <w:rPr>
                <w:highlight w:val="yellow"/>
              </w:rPr>
            </w:pPr>
            <w:r w:rsidRPr="00A14A3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  <w:rPr>
                <w:highlight w:val="yellow"/>
              </w:rPr>
            </w:pPr>
            <w:r w:rsidRPr="00A14A3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Реализация </w:t>
            </w:r>
            <w:r w:rsidR="00A14A3A" w:rsidRPr="00A14A3A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государственных </w:t>
            </w:r>
            <w:r w:rsidR="00A14A3A" w:rsidRPr="00A14A3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5 224,9</w:t>
            </w:r>
          </w:p>
        </w:tc>
      </w:tr>
      <w:tr w:rsidR="004D708D" w:rsidRPr="00A14A3A" w:rsidTr="00A14A3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5 189,9</w:t>
            </w:r>
          </w:p>
        </w:tc>
      </w:tr>
      <w:tr w:rsidR="004D708D" w:rsidRPr="00A14A3A" w:rsidTr="00A14A3A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5 189,9</w:t>
            </w:r>
          </w:p>
        </w:tc>
      </w:tr>
      <w:tr w:rsidR="004D708D" w:rsidRPr="00A14A3A" w:rsidTr="00A14A3A">
        <w:trPr>
          <w:trHeight w:hRule="exact" w:val="11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3 015,9</w:t>
            </w:r>
          </w:p>
        </w:tc>
      </w:tr>
      <w:tr w:rsidR="004D708D" w:rsidRPr="00A14A3A" w:rsidTr="00A14A3A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3 015,9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3 015,9</w:t>
            </w:r>
          </w:p>
        </w:tc>
      </w:tr>
      <w:tr w:rsidR="004D708D" w:rsidRPr="00A14A3A" w:rsidTr="00A14A3A">
        <w:trPr>
          <w:trHeight w:hRule="exact" w:val="3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Государственная программа Краснодарского края «Развитие сети автомобильных дорог Краснодарского края</w:t>
            </w:r>
            <w:r w:rsidR="00A14A3A" w:rsidRPr="00A14A3A">
              <w:t>», подпрограмма</w:t>
            </w:r>
            <w:r w:rsidRPr="00A14A3A">
              <w:t xml:space="preserve"> «Строительство, </w:t>
            </w:r>
            <w:r w:rsidR="00A14A3A" w:rsidRPr="00A14A3A">
              <w:t>реконструкция,</w:t>
            </w:r>
            <w:r w:rsidRPr="00A14A3A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2 174,0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2 174,0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2 173,5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0,5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35,0</w:t>
            </w:r>
          </w:p>
        </w:tc>
      </w:tr>
      <w:tr w:rsidR="004D708D" w:rsidRPr="00A14A3A" w:rsidTr="00A14A3A">
        <w:trPr>
          <w:trHeight w:hRule="exact" w:val="1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30,0</w:t>
            </w:r>
          </w:p>
        </w:tc>
      </w:tr>
      <w:tr w:rsidR="004D708D" w:rsidRPr="00A14A3A" w:rsidTr="00A14A3A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30,0</w:t>
            </w:r>
          </w:p>
        </w:tc>
      </w:tr>
      <w:tr w:rsidR="004D708D" w:rsidRPr="00A14A3A" w:rsidTr="00A14A3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</w:t>
            </w:r>
            <w:r w:rsidR="00A14A3A" w:rsidRPr="00A14A3A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30,0</w:t>
            </w:r>
          </w:p>
        </w:tc>
      </w:tr>
      <w:tr w:rsidR="004D708D" w:rsidRPr="00A14A3A" w:rsidTr="00A14A3A">
        <w:trPr>
          <w:trHeight w:hRule="exact" w:val="1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A14A3A" w:rsidRPr="00A14A3A">
              <w:t>Брюховецкого района</w:t>
            </w:r>
            <w:r w:rsidRPr="00A14A3A"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5,0</w:t>
            </w:r>
          </w:p>
        </w:tc>
      </w:tr>
      <w:tr w:rsidR="004D708D" w:rsidRPr="00A14A3A" w:rsidTr="00A14A3A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15 278,5</w:t>
            </w:r>
          </w:p>
        </w:tc>
      </w:tr>
      <w:tr w:rsidR="004D708D" w:rsidRPr="00A14A3A" w:rsidTr="00A14A3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378,3</w:t>
            </w:r>
          </w:p>
        </w:tc>
      </w:tr>
      <w:tr w:rsidR="004D708D" w:rsidRPr="00A14A3A" w:rsidTr="00A14A3A">
        <w:trPr>
          <w:trHeight w:hRule="exact" w:val="14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</w:t>
            </w:r>
            <w:r w:rsidR="00A14A3A" w:rsidRPr="00A14A3A">
              <w:t>для муниципальных нужд</w:t>
            </w:r>
            <w:r w:rsidRPr="00A14A3A">
              <w:t xml:space="preserve">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378,3</w:t>
            </w:r>
          </w:p>
        </w:tc>
      </w:tr>
      <w:tr w:rsidR="004D708D" w:rsidRPr="00A14A3A" w:rsidTr="00A14A3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378,3</w:t>
            </w:r>
          </w:p>
        </w:tc>
      </w:tr>
      <w:tr w:rsidR="004D708D" w:rsidRPr="00A14A3A" w:rsidTr="00A14A3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Закупка товаров, работ и услуг для</w:t>
            </w:r>
            <w:r w:rsidR="00A14A3A">
              <w:t xml:space="preserve"> </w:t>
            </w:r>
            <w:proofErr w:type="gramStart"/>
            <w:r w:rsidRPr="00A14A3A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378,3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14 900,2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  <w:r w:rsidRPr="00A14A3A">
              <w:t>14 900,2</w:t>
            </w:r>
          </w:p>
        </w:tc>
      </w:tr>
      <w:tr w:rsidR="004D708D" w:rsidRPr="00A14A3A" w:rsidTr="00A14A3A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10,0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603,5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603,5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603,5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714,0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714,0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 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714,0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8 510,4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8 510,4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8 510,4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5062,3</w:t>
            </w:r>
          </w:p>
        </w:tc>
      </w:tr>
      <w:tr w:rsidR="004D708D" w:rsidRPr="00A14A3A" w:rsidTr="00A14A3A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5062,3</w:t>
            </w:r>
          </w:p>
        </w:tc>
      </w:tr>
      <w:tr w:rsidR="004D708D" w:rsidRPr="00A14A3A" w:rsidTr="00A14A3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 5 062,3</w:t>
            </w:r>
          </w:p>
        </w:tc>
      </w:tr>
      <w:tr w:rsidR="004D708D" w:rsidRPr="00A14A3A" w:rsidTr="00A14A3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25,0</w:t>
            </w:r>
          </w:p>
        </w:tc>
      </w:tr>
      <w:tr w:rsidR="004D708D" w:rsidRPr="00A14A3A" w:rsidTr="00A14A3A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 Муниципальная программа Новоджерелиевского сельского </w:t>
            </w:r>
            <w:r w:rsidR="00A14A3A" w:rsidRPr="00A14A3A">
              <w:t>поселения «</w:t>
            </w:r>
            <w:r w:rsidRPr="00A14A3A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25,0</w:t>
            </w:r>
          </w:p>
        </w:tc>
      </w:tr>
      <w:tr w:rsidR="004D708D" w:rsidRPr="00A14A3A" w:rsidTr="00A14A3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25,0</w:t>
            </w:r>
          </w:p>
        </w:tc>
      </w:tr>
      <w:tr w:rsidR="004D708D" w:rsidRPr="00A14A3A" w:rsidTr="00A14A3A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25,0</w:t>
            </w:r>
          </w:p>
        </w:tc>
      </w:tr>
      <w:tr w:rsidR="004D708D" w:rsidRPr="00A14A3A" w:rsidTr="00A14A3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Культура,</w:t>
            </w:r>
            <w:r w:rsidR="00A14A3A">
              <w:t xml:space="preserve"> </w:t>
            </w:r>
            <w:r w:rsidRPr="00A14A3A">
              <w:t xml:space="preserve">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12 672,4</w:t>
            </w:r>
          </w:p>
        </w:tc>
      </w:tr>
      <w:tr w:rsidR="004D708D" w:rsidRPr="00A14A3A" w:rsidTr="00A14A3A">
        <w:trPr>
          <w:trHeight w:hRule="exact" w:val="8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12 672,4</w:t>
            </w:r>
          </w:p>
        </w:tc>
      </w:tr>
      <w:tr w:rsidR="004D708D" w:rsidRPr="00A14A3A" w:rsidTr="00A14A3A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12 672,4</w:t>
            </w:r>
          </w:p>
        </w:tc>
      </w:tr>
      <w:tr w:rsidR="004D708D" w:rsidRPr="00A14A3A" w:rsidTr="00A14A3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10 842,0</w:t>
            </w:r>
          </w:p>
        </w:tc>
      </w:tr>
      <w:tr w:rsidR="004D708D" w:rsidRPr="00A14A3A" w:rsidTr="00A14A3A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10 842,0</w:t>
            </w:r>
          </w:p>
        </w:tc>
      </w:tr>
      <w:tr w:rsidR="004D708D" w:rsidRPr="00A14A3A" w:rsidTr="00A14A3A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10 842,0</w:t>
            </w:r>
          </w:p>
        </w:tc>
      </w:tr>
      <w:tr w:rsidR="004D708D" w:rsidRPr="00A14A3A" w:rsidTr="00A14A3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Подпрограмма «Развитие историко-</w:t>
            </w:r>
            <w:r w:rsidR="00A14A3A">
              <w:t>археологического</w:t>
            </w:r>
            <w:r w:rsidRPr="00A14A3A">
              <w:t xml:space="preserve">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653,0</w:t>
            </w:r>
          </w:p>
        </w:tc>
      </w:tr>
      <w:tr w:rsidR="004D708D" w:rsidRPr="00A14A3A" w:rsidTr="00A14A3A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653,0</w:t>
            </w:r>
          </w:p>
        </w:tc>
      </w:tr>
      <w:tr w:rsidR="004D708D" w:rsidRPr="00A14A3A" w:rsidTr="00A14A3A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653,0</w:t>
            </w:r>
          </w:p>
        </w:tc>
      </w:tr>
      <w:tr w:rsidR="004D708D" w:rsidRPr="00A14A3A" w:rsidTr="00A14A3A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Подпрограмма «Развитие библиотек</w:t>
            </w:r>
            <w:r w:rsidR="00A14A3A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1 177,4</w:t>
            </w:r>
          </w:p>
        </w:tc>
      </w:tr>
      <w:tr w:rsidR="004D708D" w:rsidRPr="00A14A3A" w:rsidTr="00A14A3A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1 177,4</w:t>
            </w:r>
          </w:p>
        </w:tc>
      </w:tr>
      <w:tr w:rsidR="004D708D" w:rsidRPr="00A14A3A" w:rsidTr="00A14A3A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1 177,4</w:t>
            </w:r>
          </w:p>
        </w:tc>
      </w:tr>
      <w:tr w:rsidR="004D708D" w:rsidRPr="00A14A3A" w:rsidTr="00A14A3A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Закупка товаров, работ и услуг для государственных </w:t>
            </w:r>
            <w:r w:rsidR="00A14A3A" w:rsidRPr="00A14A3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7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 xml:space="preserve">Закупка товаров, работ и услуг для государственных </w:t>
            </w:r>
            <w:r w:rsidR="00A14A3A" w:rsidRPr="00A14A3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0,0</w:t>
            </w:r>
          </w:p>
        </w:tc>
      </w:tr>
      <w:tr w:rsidR="004D708D" w:rsidRPr="00A14A3A" w:rsidTr="00A14A3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Мероприятия в </w:t>
            </w:r>
            <w:r w:rsidR="00A14A3A" w:rsidRPr="00A14A3A">
              <w:t>области спорта</w:t>
            </w:r>
            <w:r w:rsidRPr="00A14A3A">
              <w:t>, физической культуры 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100,0</w:t>
            </w:r>
          </w:p>
        </w:tc>
      </w:tr>
      <w:tr w:rsidR="004D708D" w:rsidRPr="00A14A3A" w:rsidTr="00A14A3A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40,0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Закупка товаров, работ и услуг для </w:t>
            </w:r>
            <w:r w:rsidR="00A14A3A" w:rsidRPr="00A14A3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60,0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pPr>
              <w:jc w:val="both"/>
            </w:pPr>
            <w:r w:rsidRPr="00A14A3A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  <w:tr w:rsidR="004D708D" w:rsidRPr="00A14A3A" w:rsidTr="00A14A3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8D" w:rsidRPr="00A14A3A" w:rsidRDefault="004D708D" w:rsidP="00A14A3A">
            <w:pPr>
              <w:jc w:val="both"/>
            </w:pPr>
            <w:r w:rsidRPr="00A14A3A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08D" w:rsidRPr="00A14A3A" w:rsidRDefault="004D708D" w:rsidP="00A14A3A">
            <w:r w:rsidRPr="00A14A3A">
              <w:t>2,0</w:t>
            </w:r>
          </w:p>
        </w:tc>
      </w:tr>
    </w:tbl>
    <w:p w:rsidR="004D708D" w:rsidRPr="00A14A3A" w:rsidRDefault="00A14A3A" w:rsidP="00A14A3A">
      <w:r>
        <w:t>»</w:t>
      </w:r>
    </w:p>
    <w:p w:rsidR="004D708D" w:rsidRPr="00A14A3A" w:rsidRDefault="004D708D" w:rsidP="00A14A3A"/>
    <w:sectPr w:rsidR="004D708D" w:rsidRPr="00A14A3A" w:rsidSect="009877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8D" w:rsidRDefault="00873F8D" w:rsidP="0098772B">
      <w:r>
        <w:separator/>
      </w:r>
    </w:p>
  </w:endnote>
  <w:endnote w:type="continuationSeparator" w:id="0">
    <w:p w:rsidR="00873F8D" w:rsidRDefault="00873F8D" w:rsidP="009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8D" w:rsidRDefault="00873F8D" w:rsidP="0098772B">
      <w:r>
        <w:separator/>
      </w:r>
    </w:p>
  </w:footnote>
  <w:footnote w:type="continuationSeparator" w:id="0">
    <w:p w:rsidR="00873F8D" w:rsidRDefault="00873F8D" w:rsidP="0098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883135"/>
      <w:docPartObj>
        <w:docPartGallery w:val="Page Numbers (Top of Page)"/>
        <w:docPartUnique/>
      </w:docPartObj>
    </w:sdtPr>
    <w:sdtContent>
      <w:p w:rsidR="0098772B" w:rsidRDefault="009877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8772B" w:rsidRDefault="009877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77E05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D708D"/>
    <w:rsid w:val="004F4D93"/>
    <w:rsid w:val="005022BB"/>
    <w:rsid w:val="00507079"/>
    <w:rsid w:val="00510AD8"/>
    <w:rsid w:val="00512294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BF4"/>
    <w:rsid w:val="0085781E"/>
    <w:rsid w:val="00860CFF"/>
    <w:rsid w:val="008624D4"/>
    <w:rsid w:val="00863B52"/>
    <w:rsid w:val="00873F8D"/>
    <w:rsid w:val="00894D0E"/>
    <w:rsid w:val="00896AF5"/>
    <w:rsid w:val="008A1F6F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2B"/>
    <w:rsid w:val="009877FA"/>
    <w:rsid w:val="00990B60"/>
    <w:rsid w:val="009A46C1"/>
    <w:rsid w:val="009A5243"/>
    <w:rsid w:val="009A7C00"/>
    <w:rsid w:val="009B01DC"/>
    <w:rsid w:val="009B362D"/>
    <w:rsid w:val="009B5787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E5A18"/>
    <w:rsid w:val="009F4A4F"/>
    <w:rsid w:val="00A019AC"/>
    <w:rsid w:val="00A13EE7"/>
    <w:rsid w:val="00A14A3A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6475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9A493-445E-4954-A37A-C361864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76475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7647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9877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72B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9877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77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8B3B-C6ED-4375-8C8C-1FED8F3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788</TotalTime>
  <Pages>18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264</cp:revision>
  <cp:lastPrinted>2022-02-01T14:10:00Z</cp:lastPrinted>
  <dcterms:created xsi:type="dcterms:W3CDTF">2017-01-20T13:14:00Z</dcterms:created>
  <dcterms:modified xsi:type="dcterms:W3CDTF">2022-02-01T14:22:00Z</dcterms:modified>
</cp:coreProperties>
</file>