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E40D45">
        <w:rPr>
          <w:sz w:val="28"/>
          <w:szCs w:val="28"/>
        </w:rPr>
        <w:t xml:space="preserve"> </w:t>
      </w:r>
      <w:r w:rsidR="001C3196">
        <w:rPr>
          <w:sz w:val="28"/>
          <w:szCs w:val="28"/>
        </w:rPr>
        <w:t>17.06.2022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235E6E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D49AC">
        <w:rPr>
          <w:sz w:val="28"/>
          <w:szCs w:val="28"/>
        </w:rPr>
        <w:t xml:space="preserve"> </w:t>
      </w:r>
      <w:r w:rsidR="001C3196">
        <w:rPr>
          <w:sz w:val="28"/>
          <w:szCs w:val="28"/>
        </w:rPr>
        <w:t>140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E17202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7F71E2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6B329C">
        <w:rPr>
          <w:b/>
          <w:sz w:val="28"/>
        </w:rPr>
        <w:t>1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2022</w:t>
      </w:r>
      <w:r>
        <w:rPr>
          <w:b/>
          <w:sz w:val="28"/>
          <w:szCs w:val="28"/>
        </w:rPr>
        <w:t xml:space="preserve"> год»</w:t>
      </w: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82A87" w:rsidRPr="00621D01" w:rsidRDefault="00082A87" w:rsidP="007F71E2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</w:t>
      </w:r>
      <w:bookmarkStart w:id="0" w:name="_GoBack"/>
      <w:bookmarkEnd w:id="0"/>
      <w:r w:rsidRPr="00621D01">
        <w:rPr>
          <w:sz w:val="28"/>
          <w:szCs w:val="28"/>
        </w:rPr>
        <w:t>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777B6E" w:rsidRDefault="00777B6E" w:rsidP="007F71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26 ноября 2021 года № 109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2022</w:t>
      </w:r>
      <w:r w:rsidRPr="00621D01">
        <w:rPr>
          <w:sz w:val="28"/>
          <w:szCs w:val="28"/>
        </w:rPr>
        <w:t xml:space="preserve"> год» следующие изменения:</w:t>
      </w:r>
    </w:p>
    <w:p w:rsidR="00777B6E" w:rsidRPr="00621D01" w:rsidRDefault="00777B6E" w:rsidP="007F71E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777B6E" w:rsidRPr="00621D01" w:rsidRDefault="00777B6E" w:rsidP="007F71E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5E1313">
        <w:rPr>
          <w:sz w:val="28"/>
          <w:szCs w:val="28"/>
        </w:rPr>
        <w:t xml:space="preserve">62 436,4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777B6E" w:rsidRPr="00621D01" w:rsidRDefault="00777B6E" w:rsidP="007F71E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777B6E" w:rsidRDefault="00777B6E" w:rsidP="007F71E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сумме </w:t>
      </w:r>
      <w:r w:rsidR="005E1313">
        <w:rPr>
          <w:sz w:val="28"/>
          <w:szCs w:val="28"/>
        </w:rPr>
        <w:t>63 408,7</w:t>
      </w:r>
      <w:r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777B6E" w:rsidRDefault="00777B6E" w:rsidP="007F71E2">
      <w:pPr>
        <w:tabs>
          <w:tab w:val="left" w:pos="993"/>
        </w:tabs>
        <w:ind w:left="568" w:firstLine="141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подпункт 4 пункта 1 изложить в следующей редакции: </w:t>
      </w:r>
    </w:p>
    <w:p w:rsidR="00777B6E" w:rsidRPr="002D0BB9" w:rsidRDefault="00777B6E" w:rsidP="007F71E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«4) </w:t>
      </w:r>
      <w:r w:rsidRPr="002D0BB9">
        <w:rPr>
          <w:color w:val="000000"/>
          <w:sz w:val="28"/>
          <w:szCs w:val="28"/>
        </w:rPr>
        <w:t xml:space="preserve">дефицит местного бюджета в сумме </w:t>
      </w:r>
      <w:r w:rsidR="003B4BAC">
        <w:rPr>
          <w:color w:val="000000"/>
          <w:sz w:val="28"/>
          <w:szCs w:val="28"/>
        </w:rPr>
        <w:t>972,3</w:t>
      </w:r>
      <w:r w:rsidRPr="00230162">
        <w:rPr>
          <w:color w:val="000000"/>
          <w:sz w:val="28"/>
          <w:szCs w:val="28"/>
        </w:rPr>
        <w:t xml:space="preserve"> тыс. рублей.</w:t>
      </w:r>
    </w:p>
    <w:p w:rsidR="00777B6E" w:rsidRPr="00621D01" w:rsidRDefault="00777B6E" w:rsidP="007F71E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приложения № 1</w:t>
      </w:r>
      <w:r w:rsidR="003B4BAC">
        <w:rPr>
          <w:sz w:val="28"/>
          <w:szCs w:val="28"/>
        </w:rPr>
        <w:t>,</w:t>
      </w:r>
      <w:r w:rsidR="005E1313">
        <w:rPr>
          <w:sz w:val="28"/>
          <w:szCs w:val="28"/>
        </w:rPr>
        <w:t>2,</w:t>
      </w:r>
      <w:r w:rsidR="003B4BAC">
        <w:rPr>
          <w:sz w:val="28"/>
          <w:szCs w:val="28"/>
        </w:rPr>
        <w:t>3,4,5,</w:t>
      </w:r>
      <w:r>
        <w:rPr>
          <w:sz w:val="28"/>
          <w:szCs w:val="28"/>
        </w:rPr>
        <w:t xml:space="preserve"> изложить в </w:t>
      </w:r>
      <w:r w:rsidR="003B4BAC">
        <w:rPr>
          <w:sz w:val="28"/>
          <w:szCs w:val="28"/>
        </w:rPr>
        <w:t>новой редакции (приложения № 1-</w:t>
      </w:r>
      <w:r w:rsidR="007F781C">
        <w:rPr>
          <w:sz w:val="28"/>
          <w:szCs w:val="28"/>
        </w:rPr>
        <w:t>5</w:t>
      </w:r>
      <w:r w:rsidRPr="00041E79">
        <w:rPr>
          <w:sz w:val="28"/>
          <w:szCs w:val="28"/>
        </w:rPr>
        <w:t>).</w:t>
      </w:r>
    </w:p>
    <w:p w:rsidR="00777B6E" w:rsidRPr="00D85ADA" w:rsidRDefault="00777B6E" w:rsidP="007F71E2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735F1C" w:rsidRDefault="00735F1C" w:rsidP="00F14CC7">
      <w:pPr>
        <w:jc w:val="both"/>
        <w:rPr>
          <w:sz w:val="28"/>
          <w:szCs w:val="28"/>
        </w:rPr>
      </w:pPr>
    </w:p>
    <w:p w:rsidR="005E1313" w:rsidRDefault="005E1313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C7007" w:rsidRDefault="00A26F23" w:rsidP="00B70F17">
      <w:pPr>
        <w:jc w:val="both"/>
        <w:rPr>
          <w:sz w:val="28"/>
          <w:szCs w:val="28"/>
        </w:rPr>
        <w:sectPr w:rsidR="00FC7007" w:rsidSect="00FC700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М.В.Братерская</w:t>
      </w:r>
    </w:p>
    <w:p w:rsidR="0054656A" w:rsidRDefault="0054656A" w:rsidP="0054656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54656A" w:rsidRDefault="0054656A" w:rsidP="0054656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54656A" w:rsidRDefault="0054656A" w:rsidP="0054656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54656A" w:rsidRDefault="0054656A" w:rsidP="0054656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4656A" w:rsidRDefault="0054656A" w:rsidP="0054656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3196">
        <w:rPr>
          <w:sz w:val="28"/>
          <w:szCs w:val="28"/>
        </w:rPr>
        <w:t>17.06.2022 г.</w:t>
      </w:r>
      <w:r>
        <w:rPr>
          <w:sz w:val="28"/>
          <w:szCs w:val="28"/>
        </w:rPr>
        <w:t xml:space="preserve"> № </w:t>
      </w:r>
      <w:r w:rsidR="001C3196">
        <w:rPr>
          <w:sz w:val="28"/>
          <w:szCs w:val="28"/>
        </w:rPr>
        <w:t>140</w:t>
      </w:r>
    </w:p>
    <w:p w:rsidR="0054656A" w:rsidRDefault="0054656A" w:rsidP="0054656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54656A" w:rsidRDefault="0054656A" w:rsidP="0054656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54656A" w:rsidRDefault="0054656A" w:rsidP="0054656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54656A" w:rsidRDefault="0054656A" w:rsidP="0054656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54656A" w:rsidRDefault="0054656A" w:rsidP="0054656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4656A" w:rsidRDefault="0054656A" w:rsidP="0054656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54656A" w:rsidRDefault="0054656A" w:rsidP="0054656A">
      <w:pPr>
        <w:jc w:val="center"/>
        <w:rPr>
          <w:b/>
          <w:sz w:val="28"/>
          <w:szCs w:val="28"/>
        </w:rPr>
      </w:pPr>
    </w:p>
    <w:p w:rsidR="0054656A" w:rsidRDefault="0054656A" w:rsidP="0054656A">
      <w:pPr>
        <w:jc w:val="center"/>
        <w:rPr>
          <w:b/>
          <w:sz w:val="28"/>
          <w:szCs w:val="28"/>
        </w:rPr>
      </w:pPr>
    </w:p>
    <w:p w:rsidR="0054656A" w:rsidRDefault="0054656A" w:rsidP="0054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2022 год</w:t>
      </w:r>
    </w:p>
    <w:p w:rsidR="0054656A" w:rsidRDefault="0054656A" w:rsidP="0054656A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54656A" w:rsidRPr="0054656A" w:rsidTr="0054656A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6A" w:rsidRPr="0054656A" w:rsidRDefault="0054656A" w:rsidP="005465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4656A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6A" w:rsidRPr="0054656A" w:rsidRDefault="0054656A" w:rsidP="0054656A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54656A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6A" w:rsidRPr="0054656A" w:rsidRDefault="0054656A" w:rsidP="0054656A">
            <w:pPr>
              <w:shd w:val="clear" w:color="auto" w:fill="FFFFFF"/>
              <w:jc w:val="center"/>
            </w:pPr>
            <w:r w:rsidRPr="0054656A">
              <w:t>Сумма</w:t>
            </w:r>
          </w:p>
          <w:p w:rsidR="0054656A" w:rsidRPr="0054656A" w:rsidRDefault="0054656A" w:rsidP="005465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4656A">
              <w:t>(тыс.руб)</w:t>
            </w:r>
          </w:p>
        </w:tc>
      </w:tr>
      <w:tr w:rsidR="00A0747D" w:rsidRPr="00A0747D" w:rsidTr="0059324C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0747D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0747D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</w:pPr>
            <w:r w:rsidRPr="00A0747D">
              <w:t>26 433,8</w:t>
            </w:r>
          </w:p>
        </w:tc>
      </w:tr>
      <w:tr w:rsidR="00A0747D" w:rsidRPr="00C122FB" w:rsidTr="0059324C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A0747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</w:pPr>
            <w:r>
              <w:t>7 330,0</w:t>
            </w:r>
          </w:p>
          <w:p w:rsidR="00A0747D" w:rsidRPr="003213CB" w:rsidRDefault="00A0747D" w:rsidP="0059324C">
            <w:pPr>
              <w:shd w:val="clear" w:color="auto" w:fill="FFFFFF"/>
              <w:jc w:val="center"/>
            </w:pPr>
          </w:p>
        </w:tc>
      </w:tr>
      <w:tr w:rsidR="00A0747D" w:rsidRPr="00C122FB" w:rsidTr="0059324C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  <w:r>
              <w:t>1 03 02230 01 0000 110</w:t>
            </w:r>
          </w:p>
          <w:p w:rsidR="00A0747D" w:rsidRDefault="00A0747D" w:rsidP="0059324C">
            <w:pPr>
              <w:shd w:val="clear" w:color="auto" w:fill="FFFFFF"/>
              <w:jc w:val="center"/>
            </w:pPr>
            <w:r>
              <w:t>1 03 02240 01 0000 110</w:t>
            </w:r>
          </w:p>
          <w:p w:rsidR="00A0747D" w:rsidRPr="003213CB" w:rsidRDefault="00A0747D" w:rsidP="0059324C">
            <w:pPr>
              <w:shd w:val="clear" w:color="auto" w:fill="FFFFFF"/>
              <w:jc w:val="center"/>
            </w:pPr>
            <w:r w:rsidRPr="003213CB">
              <w:t>1 03 02250 01 0000 110</w:t>
            </w:r>
          </w:p>
          <w:p w:rsidR="00A0747D" w:rsidRPr="003213CB" w:rsidRDefault="00A0747D" w:rsidP="0059324C">
            <w:pPr>
              <w:shd w:val="clear" w:color="auto" w:fill="FFFFFF"/>
              <w:jc w:val="center"/>
            </w:pPr>
            <w:r w:rsidRPr="003213CB">
              <w:t>1 03 02260 01 0000 110</w:t>
            </w:r>
          </w:p>
          <w:p w:rsidR="00A0747D" w:rsidRPr="003213CB" w:rsidRDefault="00A0747D" w:rsidP="0059324C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E12E82" w:rsidRDefault="00A0747D" w:rsidP="00A0747D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E12E82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E5644" w:rsidRDefault="00A0747D" w:rsidP="0059324C">
            <w:pPr>
              <w:shd w:val="clear" w:color="auto" w:fill="FFFFFF"/>
              <w:jc w:val="center"/>
            </w:pPr>
            <w:r w:rsidRPr="00AE5644">
              <w:t>5 189,9</w:t>
            </w:r>
          </w:p>
        </w:tc>
      </w:tr>
      <w:tr w:rsidR="00A0747D" w:rsidRPr="00C122FB" w:rsidTr="0059324C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A0747D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3213CB">
              <w:rPr>
                <w:spacing w:val="-1"/>
              </w:rPr>
              <w:t>Единый сельскохозяйственный налог*</w:t>
            </w:r>
          </w:p>
          <w:p w:rsidR="00A0747D" w:rsidRPr="003213CB" w:rsidRDefault="00A0747D" w:rsidP="00A0747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E5644" w:rsidRDefault="00A0747D" w:rsidP="0059324C">
            <w:pPr>
              <w:shd w:val="clear" w:color="auto" w:fill="FFFFFF"/>
              <w:jc w:val="center"/>
            </w:pPr>
            <w:r w:rsidRPr="00AE5644">
              <w:t>230,0</w:t>
            </w:r>
          </w:p>
        </w:tc>
      </w:tr>
      <w:tr w:rsidR="00A0747D" w:rsidRPr="000E29BB" w:rsidTr="0059324C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861647" w:rsidRDefault="00A0747D" w:rsidP="00A0747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</w:pPr>
            <w:r w:rsidRPr="003213CB">
              <w:t xml:space="preserve">2 </w:t>
            </w:r>
            <w:r>
              <w:t>7</w:t>
            </w:r>
            <w:r w:rsidRPr="003213CB">
              <w:t>00,0</w:t>
            </w:r>
          </w:p>
        </w:tc>
      </w:tr>
      <w:tr w:rsidR="00A0747D" w:rsidRPr="00C122FB" w:rsidTr="0059324C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861647" w:rsidRDefault="00A0747D" w:rsidP="00A0747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</w:pPr>
            <w:r>
              <w:t>10 2</w:t>
            </w:r>
            <w:r w:rsidRPr="003213CB">
              <w:t>30,</w:t>
            </w:r>
            <w:r>
              <w:t>8</w:t>
            </w:r>
          </w:p>
        </w:tc>
      </w:tr>
      <w:tr w:rsidR="00A0747D" w:rsidRPr="00C122FB" w:rsidTr="0059324C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47A13" w:rsidRDefault="00A0747D" w:rsidP="0059324C">
            <w:pPr>
              <w:shd w:val="clear" w:color="auto" w:fill="FFFFFF"/>
              <w:jc w:val="center"/>
            </w:pPr>
            <w:r w:rsidRPr="00547A13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47A13" w:rsidRDefault="00A0747D" w:rsidP="00A0747D">
            <w:pPr>
              <w:shd w:val="clear" w:color="auto" w:fill="FFFFFF"/>
              <w:jc w:val="both"/>
            </w:pPr>
            <w:r w:rsidRPr="00547A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</w:p>
        </w:tc>
      </w:tr>
      <w:tr w:rsidR="00A0747D" w:rsidRPr="00C122FB" w:rsidTr="0059324C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DC1ECE" w:rsidRDefault="00A0747D" w:rsidP="0059324C">
            <w:pPr>
              <w:jc w:val="center"/>
            </w:pPr>
            <w:r w:rsidRPr="00DC1ECE">
              <w:t>1</w:t>
            </w:r>
            <w:r>
              <w:t xml:space="preserve"> </w:t>
            </w:r>
            <w:r w:rsidRPr="00DC1ECE">
              <w:t>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E4FD2" w:rsidRDefault="00A0747D" w:rsidP="00A0747D">
            <w:pPr>
              <w:jc w:val="both"/>
              <w:rPr>
                <w:color w:val="22272F"/>
              </w:rPr>
            </w:pPr>
            <w:r w:rsidRPr="00AE4FD2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  <w:r>
              <w:t>3,0</w:t>
            </w:r>
          </w:p>
        </w:tc>
      </w:tr>
      <w:tr w:rsidR="00A0747D" w:rsidRPr="00C122FB" w:rsidTr="0059324C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7C3B85" w:rsidRDefault="00A0747D" w:rsidP="0059324C">
            <w:pPr>
              <w:jc w:val="center"/>
            </w:pPr>
            <w:r w:rsidRPr="007C3B85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E4FD2" w:rsidRDefault="00A0747D" w:rsidP="00A0747D">
            <w:pPr>
              <w:pStyle w:val="aa"/>
              <w:rPr>
                <w:color w:val="22272F"/>
              </w:rPr>
            </w:pPr>
            <w:r w:rsidRPr="000E0B76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  <w:r w:rsidRPr="00BA76BA">
              <w:t>30,1</w:t>
            </w:r>
          </w:p>
        </w:tc>
      </w:tr>
      <w:tr w:rsidR="00A0747D" w:rsidRPr="00C122FB" w:rsidTr="0059324C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2B587A" w:rsidRDefault="00A0747D" w:rsidP="00A0747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B587A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>
              <w:t xml:space="preserve"> </w:t>
            </w:r>
            <w:r w:rsidRPr="002B587A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>
              <w:t xml:space="preserve"> </w:t>
            </w:r>
            <w:r w:rsidRPr="002B587A">
              <w:rPr>
                <w:rFonts w:ascii="Times New Roman" w:hAnsi="Times New Roman" w:cs="Times New Roman"/>
              </w:rPr>
              <w:t>не разграничена</w:t>
            </w:r>
          </w:p>
          <w:p w:rsidR="00A0747D" w:rsidRPr="003213CB" w:rsidRDefault="00A0747D" w:rsidP="00A0747D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A0747D" w:rsidRPr="00C122FB" w:rsidTr="0059324C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shd w:val="clear" w:color="auto" w:fill="FFFFFF"/>
              <w:jc w:val="center"/>
              <w:rPr>
                <w:spacing w:val="-1"/>
              </w:rPr>
            </w:pPr>
            <w:r w:rsidRPr="003213CB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A0747D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3213CB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(</w:t>
            </w:r>
            <w:r w:rsidRPr="003213CB">
              <w:rPr>
                <w:spacing w:val="-1"/>
              </w:rPr>
              <w:t>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A0747D" w:rsidRPr="00C122FB" w:rsidTr="0059324C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B314B9" w:rsidRDefault="00A0747D" w:rsidP="0059324C">
            <w:pPr>
              <w:jc w:val="center"/>
            </w:pPr>
            <w:r w:rsidRPr="00B314B9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B314B9" w:rsidRDefault="00A0747D" w:rsidP="00A0747D">
            <w:pPr>
              <w:shd w:val="clear" w:color="auto" w:fill="FFFFFF"/>
              <w:ind w:left="5"/>
              <w:jc w:val="both"/>
            </w:pPr>
            <w:r w:rsidRPr="00B314B9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33B37" w:rsidRDefault="00A0747D" w:rsidP="0059324C">
            <w:pPr>
              <w:shd w:val="clear" w:color="auto" w:fill="FFFFFF"/>
              <w:jc w:val="center"/>
            </w:pPr>
            <w:r>
              <w:t>541,0</w:t>
            </w:r>
          </w:p>
        </w:tc>
      </w:tr>
      <w:tr w:rsidR="00A0747D" w:rsidRPr="00C122FB" w:rsidTr="0059324C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47A13" w:rsidRDefault="00A0747D" w:rsidP="0059324C">
            <w:pPr>
              <w:shd w:val="clear" w:color="auto" w:fill="FFFFFF"/>
              <w:jc w:val="center"/>
              <w:rPr>
                <w:spacing w:val="-1"/>
              </w:rPr>
            </w:pPr>
            <w:r w:rsidRPr="00547A13">
              <w:t>1</w:t>
            </w:r>
            <w:r>
              <w:t xml:space="preserve"> </w:t>
            </w:r>
            <w:r w:rsidRPr="00547A13">
              <w:t>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47A13" w:rsidRDefault="00A0747D" w:rsidP="00A0747D">
            <w:pPr>
              <w:shd w:val="clear" w:color="auto" w:fill="FFFFFF"/>
              <w:ind w:left="5"/>
              <w:jc w:val="both"/>
            </w:pPr>
            <w:r w:rsidRPr="00547A1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47A13">
              <w:t>поселений (за исключением земельных участков муниципальных бюд</w:t>
            </w:r>
            <w:r>
              <w:t>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33B37" w:rsidRDefault="00A0747D" w:rsidP="0059324C">
            <w:pPr>
              <w:shd w:val="clear" w:color="auto" w:fill="FFFFFF"/>
              <w:jc w:val="center"/>
            </w:pPr>
            <w:r>
              <w:t>179,0</w:t>
            </w:r>
          </w:p>
        </w:tc>
      </w:tr>
      <w:tr w:rsidR="00A0747D" w:rsidRPr="00C122FB" w:rsidTr="0059324C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3213CB" w:rsidRDefault="00A0747D" w:rsidP="0059324C">
            <w:pPr>
              <w:jc w:val="center"/>
            </w:pPr>
            <w:r w:rsidRPr="003213CB">
              <w:t>1 17 05050 10 0000 180</w:t>
            </w:r>
          </w:p>
          <w:p w:rsidR="00A0747D" w:rsidRPr="003213CB" w:rsidRDefault="00A0747D" w:rsidP="0059324C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7D" w:rsidRPr="007B18EC" w:rsidRDefault="00A0747D" w:rsidP="00A0747D">
            <w:pPr>
              <w:jc w:val="both"/>
            </w:pPr>
            <w:r w:rsidRPr="007B18EC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7D" w:rsidRPr="003213CB" w:rsidRDefault="00A0747D" w:rsidP="0059324C">
            <w:pPr>
              <w:jc w:val="center"/>
            </w:pPr>
            <w:r>
              <w:t>0,0</w:t>
            </w:r>
          </w:p>
        </w:tc>
      </w:tr>
      <w:tr w:rsidR="00A0747D" w:rsidRPr="00A0747D" w:rsidTr="0059324C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0747D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0747D">
              <w:rPr>
                <w:spacing w:val="-1"/>
              </w:rPr>
              <w:t xml:space="preserve">Безвозмездные поступления из бюджетов </w:t>
            </w:r>
            <w:r w:rsidRPr="00A0747D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</w:pPr>
            <w:r w:rsidRPr="00A0747D">
              <w:t>36 002,6</w:t>
            </w:r>
          </w:p>
        </w:tc>
      </w:tr>
      <w:tr w:rsidR="00A0747D" w:rsidRPr="00C122FB" w:rsidTr="0059324C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983F7C" w:rsidRDefault="00A0747D" w:rsidP="0059324C">
            <w:pPr>
              <w:shd w:val="clear" w:color="auto" w:fill="FFFFFF"/>
              <w:jc w:val="center"/>
            </w:pPr>
            <w:r w:rsidRPr="00983F7C">
              <w:t xml:space="preserve"> 2 02 30024 10 0000 15</w:t>
            </w:r>
            <w:r>
              <w:t>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983F7C" w:rsidRDefault="00A0747D" w:rsidP="00A074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FC5BC6" w:rsidRDefault="00A0747D" w:rsidP="0059324C">
            <w:pPr>
              <w:shd w:val="clear" w:color="auto" w:fill="FFFFFF"/>
              <w:jc w:val="center"/>
            </w:pPr>
            <w:r w:rsidRPr="00FC5BC6">
              <w:t>3,8</w:t>
            </w:r>
          </w:p>
        </w:tc>
      </w:tr>
      <w:tr w:rsidR="00A0747D" w:rsidRPr="00C122FB" w:rsidTr="0059324C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6312B2" w:rsidRDefault="00A0747D" w:rsidP="0059324C">
            <w:pPr>
              <w:shd w:val="clear" w:color="auto" w:fill="FFFFFF"/>
              <w:jc w:val="center"/>
            </w:pPr>
            <w:r>
              <w:t>2 02 16</w:t>
            </w:r>
            <w:r w:rsidRPr="006312B2">
              <w:t>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6312B2" w:rsidRDefault="00A0747D" w:rsidP="00A0747D">
            <w:pPr>
              <w:shd w:val="clear" w:color="auto" w:fill="FFFFFF"/>
              <w:ind w:right="29" w:hanging="5"/>
              <w:jc w:val="both"/>
            </w:pPr>
            <w:r w:rsidRPr="006312B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55F4C" w:rsidRDefault="00A0747D" w:rsidP="0059324C">
            <w:pPr>
              <w:shd w:val="clear" w:color="auto" w:fill="FFFFFF"/>
              <w:jc w:val="center"/>
            </w:pPr>
            <w:r w:rsidRPr="00A55F4C">
              <w:t>3 197,5</w:t>
            </w:r>
          </w:p>
        </w:tc>
      </w:tr>
      <w:tr w:rsidR="00A0747D" w:rsidRPr="001007EB" w:rsidTr="0059324C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6312B2" w:rsidRDefault="00A0747D" w:rsidP="0059324C">
            <w:pPr>
              <w:shd w:val="clear" w:color="auto" w:fill="FFFFFF"/>
              <w:jc w:val="center"/>
            </w:pPr>
            <w:r w:rsidRPr="006312B2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6312B2" w:rsidRDefault="00A0747D" w:rsidP="00A0747D">
            <w:pPr>
              <w:shd w:val="clear" w:color="auto" w:fill="FFFFFF"/>
              <w:ind w:right="29" w:hanging="5"/>
              <w:jc w:val="both"/>
            </w:pPr>
            <w:r w:rsidRPr="006312B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40B01" w:rsidRDefault="00A0747D" w:rsidP="00A0747D">
            <w:pPr>
              <w:shd w:val="clear" w:color="auto" w:fill="FFFFFF"/>
              <w:jc w:val="center"/>
            </w:pPr>
            <w:r w:rsidRPr="00540B01">
              <w:t>4 867,8</w:t>
            </w:r>
          </w:p>
        </w:tc>
      </w:tr>
      <w:tr w:rsidR="00A0747D" w:rsidRPr="00C122FB" w:rsidTr="0059324C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983F7C" w:rsidRDefault="00A0747D" w:rsidP="0059324C">
            <w:pPr>
              <w:shd w:val="clear" w:color="auto" w:fill="FFFFFF"/>
              <w:jc w:val="center"/>
            </w:pPr>
            <w:r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983F7C" w:rsidRDefault="00A0747D" w:rsidP="00A0747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83F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FC5BC6" w:rsidRDefault="00A0747D" w:rsidP="00A0747D">
            <w:pPr>
              <w:shd w:val="clear" w:color="auto" w:fill="FFFFFF"/>
              <w:jc w:val="center"/>
            </w:pPr>
            <w:r>
              <w:t>246,0</w:t>
            </w:r>
          </w:p>
        </w:tc>
      </w:tr>
      <w:tr w:rsidR="00A0747D" w:rsidRPr="00C122FB" w:rsidTr="0059324C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42759E" w:rsidRDefault="00A0747D" w:rsidP="0059324C">
            <w:pPr>
              <w:shd w:val="clear" w:color="auto" w:fill="FFFFFF"/>
              <w:jc w:val="center"/>
              <w:rPr>
                <w:highlight w:val="yellow"/>
              </w:rPr>
            </w:pPr>
            <w:r w:rsidRPr="001C059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D1F39" w:rsidRDefault="00A0747D" w:rsidP="00A0747D">
            <w:pPr>
              <w:jc w:val="both"/>
              <w:rPr>
                <w:highlight w:val="yellow"/>
              </w:rPr>
            </w:pPr>
            <w:r w:rsidRPr="005D1F39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8D2A60" w:rsidRDefault="00A0747D" w:rsidP="0059324C">
            <w:pPr>
              <w:shd w:val="clear" w:color="auto" w:fill="FFFFFF"/>
              <w:jc w:val="center"/>
            </w:pPr>
            <w:r>
              <w:t>8 000,0</w:t>
            </w:r>
          </w:p>
        </w:tc>
      </w:tr>
      <w:tr w:rsidR="00A0747D" w:rsidRPr="00C122FB" w:rsidTr="0059324C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1C059E" w:rsidRDefault="00A0747D" w:rsidP="0059324C">
            <w:pPr>
              <w:shd w:val="clear" w:color="auto" w:fill="FFFFFF"/>
              <w:jc w:val="center"/>
            </w:pPr>
            <w:r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5D1F39" w:rsidRDefault="00A0747D" w:rsidP="00A0747D">
            <w:pPr>
              <w:jc w:val="both"/>
            </w:pPr>
            <w:r w:rsidRPr="005D1F39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Default="00A0747D" w:rsidP="0059324C">
            <w:pPr>
              <w:shd w:val="clear" w:color="auto" w:fill="FFFFFF"/>
              <w:jc w:val="center"/>
            </w:pPr>
            <w:r>
              <w:t>19 687,5</w:t>
            </w:r>
          </w:p>
        </w:tc>
      </w:tr>
      <w:tr w:rsidR="00A0747D" w:rsidRPr="00A0747D" w:rsidTr="0059324C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0747D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7D" w:rsidRPr="00A0747D" w:rsidRDefault="00A0747D" w:rsidP="005932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</w:pPr>
            <w:r w:rsidRPr="00A0747D">
              <w:t>62 436,4</w:t>
            </w:r>
          </w:p>
        </w:tc>
      </w:tr>
    </w:tbl>
    <w:p w:rsidR="00FC7007" w:rsidRDefault="0054656A" w:rsidP="0054656A">
      <w:pPr>
        <w:shd w:val="clear" w:color="auto" w:fill="FFFFFF"/>
        <w:ind w:right="614"/>
        <w:outlineLvl w:val="0"/>
        <w:sectPr w:rsidR="00FC7007" w:rsidSect="00FC70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</w:p>
    <w:p w:rsidR="00355922" w:rsidRDefault="00355922" w:rsidP="00355922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355922" w:rsidRDefault="00355922" w:rsidP="00355922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55922" w:rsidRDefault="00355922" w:rsidP="00355922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55922" w:rsidRDefault="00355922" w:rsidP="00355922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C3196" w:rsidRDefault="001C3196" w:rsidP="001C319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17.06.2022 г. № 140</w:t>
      </w:r>
    </w:p>
    <w:p w:rsidR="00355922" w:rsidRDefault="00355922" w:rsidP="00355922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55922" w:rsidRDefault="00355922" w:rsidP="00355922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355922" w:rsidRDefault="00355922" w:rsidP="00355922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55922" w:rsidRDefault="00355922" w:rsidP="00355922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55922" w:rsidRDefault="00355922" w:rsidP="00355922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55922" w:rsidRDefault="00355922" w:rsidP="00355922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355922" w:rsidRDefault="00355922" w:rsidP="00355922">
      <w:pPr>
        <w:jc w:val="center"/>
        <w:rPr>
          <w:b/>
          <w:sz w:val="28"/>
          <w:szCs w:val="28"/>
        </w:rPr>
      </w:pPr>
    </w:p>
    <w:p w:rsidR="00355922" w:rsidRDefault="00355922" w:rsidP="00355922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355922" w:rsidRDefault="00355922" w:rsidP="00355922">
      <w:pPr>
        <w:shd w:val="clear" w:color="auto" w:fill="FFFFFF"/>
        <w:jc w:val="center"/>
        <w:rPr>
          <w:b/>
          <w:spacing w:val="-1"/>
          <w:sz w:val="28"/>
          <w:szCs w:val="28"/>
          <w:lang w:eastAsia="ru-RU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355922" w:rsidRDefault="00355922" w:rsidP="0035592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355922" w:rsidRDefault="00355922" w:rsidP="00355922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2022 </w:t>
      </w:r>
      <w:r>
        <w:rPr>
          <w:b/>
          <w:spacing w:val="-1"/>
          <w:sz w:val="28"/>
          <w:szCs w:val="28"/>
        </w:rPr>
        <w:t>году</w:t>
      </w:r>
    </w:p>
    <w:p w:rsidR="00355922" w:rsidRPr="00355922" w:rsidRDefault="00355922" w:rsidP="00355922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5245"/>
        <w:gridCol w:w="1923"/>
      </w:tblGrid>
      <w:tr w:rsidR="00355922" w:rsidRPr="00355922" w:rsidTr="00355922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55922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355922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55922">
              <w:t>Сумма</w:t>
            </w:r>
          </w:p>
        </w:tc>
      </w:tr>
      <w:tr w:rsidR="00355922" w:rsidRPr="00355922" w:rsidTr="00355922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55922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355922">
              <w:rPr>
                <w:spacing w:val="-1"/>
              </w:rPr>
              <w:t xml:space="preserve">Безвозмездные поступления из бюджетов </w:t>
            </w:r>
            <w:r w:rsidRPr="00355922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36 002,6</w:t>
            </w:r>
          </w:p>
        </w:tc>
      </w:tr>
      <w:tr w:rsidR="00355922" w:rsidRPr="00355922" w:rsidTr="00355922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592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3,8</w:t>
            </w:r>
          </w:p>
        </w:tc>
      </w:tr>
      <w:tr w:rsidR="00355922" w:rsidRPr="00355922" w:rsidTr="00355922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ind w:right="29" w:hanging="5"/>
              <w:jc w:val="both"/>
            </w:pPr>
            <w:r w:rsidRPr="0035592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3 197,5</w:t>
            </w:r>
          </w:p>
        </w:tc>
      </w:tr>
      <w:tr w:rsidR="00355922" w:rsidRPr="00355922" w:rsidTr="00355922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ind w:right="29" w:hanging="5"/>
              <w:jc w:val="both"/>
            </w:pPr>
            <w:r w:rsidRPr="0035592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jc w:val="center"/>
            </w:pPr>
            <w:r w:rsidRPr="00355922">
              <w:t>4 867,8</w:t>
            </w:r>
          </w:p>
        </w:tc>
      </w:tr>
      <w:tr w:rsidR="00355922" w:rsidRPr="00355922" w:rsidTr="00355922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3559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shd w:val="clear" w:color="auto" w:fill="FFFFFF"/>
              <w:jc w:val="center"/>
            </w:pPr>
            <w:r w:rsidRPr="00355922">
              <w:t>246,0</w:t>
            </w:r>
          </w:p>
        </w:tc>
      </w:tr>
      <w:tr w:rsidR="00355922" w:rsidRPr="00355922" w:rsidTr="00355922"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  <w:rPr>
                <w:highlight w:val="yellow"/>
              </w:rPr>
            </w:pPr>
            <w:r w:rsidRPr="00355922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jc w:val="both"/>
              <w:rPr>
                <w:highlight w:val="yellow"/>
              </w:rPr>
            </w:pPr>
            <w:r w:rsidRPr="00355922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8 000,0</w:t>
            </w:r>
          </w:p>
        </w:tc>
      </w:tr>
      <w:tr w:rsidR="00355922" w:rsidRPr="00355922" w:rsidTr="00355922"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 w:rsidP="00355922">
            <w:pPr>
              <w:jc w:val="both"/>
            </w:pPr>
            <w:r w:rsidRPr="00355922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922" w:rsidRPr="00355922" w:rsidRDefault="00355922">
            <w:pPr>
              <w:shd w:val="clear" w:color="auto" w:fill="FFFFFF"/>
              <w:jc w:val="center"/>
            </w:pPr>
            <w:r w:rsidRPr="00355922">
              <w:t>19 687,5</w:t>
            </w:r>
          </w:p>
        </w:tc>
      </w:tr>
    </w:tbl>
    <w:p w:rsidR="00355922" w:rsidRDefault="00355922" w:rsidP="00355922">
      <w:pPr>
        <w:sectPr w:rsidR="00355922" w:rsidSect="00FC70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</w:p>
    <w:p w:rsidR="003F6F1F" w:rsidRDefault="003F6F1F" w:rsidP="003F6F1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ПРИЛОЖЕНИЕ № </w:t>
      </w:r>
      <w:r w:rsidR="007F781C">
        <w:rPr>
          <w:sz w:val="28"/>
          <w:szCs w:val="28"/>
        </w:rPr>
        <w:t>3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F6F1F" w:rsidRDefault="003F6F1F" w:rsidP="003F6F1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C3196" w:rsidRDefault="001C3196" w:rsidP="001C319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17.06.2022 г. № 140</w:t>
      </w:r>
    </w:p>
    <w:p w:rsidR="003F6F1F" w:rsidRDefault="003F6F1F" w:rsidP="003F6F1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F6F1F" w:rsidRDefault="003F6F1F" w:rsidP="003F6F1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F6F1F" w:rsidRDefault="003F6F1F" w:rsidP="003F6F1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F6F1F" w:rsidRDefault="003F6F1F" w:rsidP="003F6F1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3F6F1F" w:rsidRDefault="003F6F1F" w:rsidP="003F6F1F">
      <w:pPr>
        <w:jc w:val="both"/>
      </w:pPr>
    </w:p>
    <w:p w:rsidR="003F6F1F" w:rsidRDefault="003F6F1F" w:rsidP="003F6F1F">
      <w:pPr>
        <w:jc w:val="both"/>
      </w:pPr>
    </w:p>
    <w:p w:rsidR="003F6F1F" w:rsidRDefault="003F6F1F" w:rsidP="003F6F1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2022 год </w:t>
      </w:r>
    </w:p>
    <w:p w:rsidR="003F6F1F" w:rsidRDefault="003F6F1F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3F6F1F" w:rsidRPr="003F6F1F" w:rsidTr="003F6F1F">
        <w:trPr>
          <w:trHeight w:hRule="exact" w:val="84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3F6F1F" w:rsidRDefault="003F6F1F" w:rsidP="003F6F1F">
            <w:pPr>
              <w:rPr>
                <w:sz w:val="28"/>
                <w:szCs w:val="28"/>
              </w:rPr>
            </w:pPr>
            <w:r w:rsidRPr="003F6F1F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3F6F1F" w:rsidRDefault="003F6F1F" w:rsidP="003F6F1F">
            <w:pPr>
              <w:rPr>
                <w:sz w:val="28"/>
                <w:szCs w:val="28"/>
              </w:rPr>
            </w:pPr>
            <w:r w:rsidRPr="003F6F1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3F6F1F" w:rsidRDefault="003F6F1F" w:rsidP="003F6F1F">
            <w:pPr>
              <w:rPr>
                <w:sz w:val="28"/>
                <w:szCs w:val="28"/>
              </w:rPr>
            </w:pPr>
            <w:r w:rsidRPr="003F6F1F">
              <w:rPr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3F6F1F" w:rsidRDefault="003F6F1F" w:rsidP="003F6F1F">
            <w:pPr>
              <w:rPr>
                <w:sz w:val="28"/>
                <w:szCs w:val="28"/>
              </w:rPr>
            </w:pPr>
            <w:r w:rsidRPr="003F6F1F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3F6F1F" w:rsidRDefault="003F6F1F" w:rsidP="003F6F1F">
            <w:pPr>
              <w:rPr>
                <w:sz w:val="28"/>
                <w:szCs w:val="28"/>
              </w:rPr>
            </w:pPr>
            <w:r w:rsidRPr="003F6F1F">
              <w:rPr>
                <w:sz w:val="28"/>
                <w:szCs w:val="28"/>
              </w:rPr>
              <w:t>Сумма</w:t>
            </w:r>
          </w:p>
          <w:p w:rsidR="003F6F1F" w:rsidRPr="003F6F1F" w:rsidRDefault="003F6F1F" w:rsidP="003F6F1F">
            <w:pPr>
              <w:rPr>
                <w:sz w:val="28"/>
                <w:szCs w:val="28"/>
              </w:rPr>
            </w:pPr>
            <w:r w:rsidRPr="003F6F1F">
              <w:rPr>
                <w:sz w:val="28"/>
                <w:szCs w:val="28"/>
              </w:rPr>
              <w:t>(тыс.руб.)</w:t>
            </w:r>
          </w:p>
        </w:tc>
      </w:tr>
      <w:tr w:rsidR="00A0747D" w:rsidRPr="00A0747D" w:rsidTr="0059324C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7D" w:rsidRPr="00A0747D" w:rsidRDefault="00A0747D" w:rsidP="0059324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7D" w:rsidRPr="00A0747D" w:rsidRDefault="00A0747D" w:rsidP="0059324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63 408,7</w:t>
            </w:r>
          </w:p>
        </w:tc>
      </w:tr>
      <w:tr w:rsidR="00A0747D" w:rsidRPr="00A0747D" w:rsidTr="0059324C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7D" w:rsidRPr="00A0747D" w:rsidRDefault="00A0747D" w:rsidP="0059324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7D" w:rsidRPr="00A0747D" w:rsidRDefault="00A0747D" w:rsidP="0059324C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0747D" w:rsidRPr="00A0747D" w:rsidTr="0059324C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9 608,2</w:t>
            </w:r>
          </w:p>
        </w:tc>
      </w:tr>
      <w:tr w:rsidR="00A0747D" w:rsidRPr="00A0747D" w:rsidTr="0059324C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1 628,5</w:t>
            </w:r>
          </w:p>
        </w:tc>
      </w:tr>
      <w:tr w:rsidR="00A0747D" w:rsidRPr="00A0747D" w:rsidTr="0059324C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5 458,1</w:t>
            </w:r>
          </w:p>
        </w:tc>
      </w:tr>
      <w:tr w:rsidR="00A0747D" w:rsidRPr="00A0747D" w:rsidTr="0059324C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94,7</w:t>
            </w:r>
          </w:p>
        </w:tc>
      </w:tr>
      <w:tr w:rsidR="00A0747D" w:rsidRPr="00A0747D" w:rsidTr="0059324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0747D" w:rsidRPr="00A0747D" w:rsidTr="0059324C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2 425,9</w:t>
            </w:r>
          </w:p>
        </w:tc>
      </w:tr>
      <w:tr w:rsidR="00A0747D" w:rsidRPr="00A0747D" w:rsidTr="0059324C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246,0</w:t>
            </w:r>
          </w:p>
        </w:tc>
      </w:tr>
      <w:tr w:rsidR="00A0747D" w:rsidRPr="00A0747D" w:rsidTr="0059324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246,0</w:t>
            </w:r>
          </w:p>
        </w:tc>
      </w:tr>
      <w:tr w:rsidR="00A0747D" w:rsidRPr="00A0747D" w:rsidTr="0059324C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A0747D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A0747D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A0747D" w:rsidRPr="00A0747D" w:rsidTr="0059324C">
        <w:trPr>
          <w:trHeight w:hRule="exact" w:val="131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A0747D" w:rsidRPr="00A0747D" w:rsidTr="0059324C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25 507,4</w:t>
            </w:r>
          </w:p>
        </w:tc>
      </w:tr>
      <w:tr w:rsidR="00A0747D" w:rsidRPr="00A0747D" w:rsidTr="0059324C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25 472,4</w:t>
            </w:r>
          </w:p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7D" w:rsidRPr="00A0747D" w:rsidTr="0059324C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A0747D" w:rsidRPr="00A0747D" w:rsidTr="0059324C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15 278,5</w:t>
            </w:r>
          </w:p>
        </w:tc>
      </w:tr>
      <w:tr w:rsidR="00A0747D" w:rsidRPr="00A0747D" w:rsidTr="0059324C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778,3</w:t>
            </w:r>
          </w:p>
        </w:tc>
      </w:tr>
      <w:tr w:rsidR="00A0747D" w:rsidRPr="00A0747D" w:rsidTr="0059324C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14 500,2</w:t>
            </w:r>
          </w:p>
        </w:tc>
      </w:tr>
      <w:tr w:rsidR="00A0747D" w:rsidRPr="00A0747D" w:rsidTr="0059324C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0747D" w:rsidRPr="00A0747D" w:rsidTr="0059324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0747D" w:rsidRPr="00A0747D" w:rsidTr="0059324C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Культура, кинематография</w:t>
            </w:r>
            <w:r w:rsidR="005932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12 626,6</w:t>
            </w:r>
          </w:p>
        </w:tc>
      </w:tr>
      <w:tr w:rsidR="00A0747D" w:rsidRPr="00A0747D" w:rsidTr="0059324C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12 626,6</w:t>
            </w:r>
          </w:p>
        </w:tc>
      </w:tr>
      <w:tr w:rsidR="00A0747D" w:rsidRPr="00A0747D" w:rsidTr="0059324C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074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0747D" w:rsidRPr="00A0747D" w:rsidTr="0059324C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0747D" w:rsidRPr="00A0747D" w:rsidTr="0059324C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A07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747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0747D" w:rsidRPr="00A0747D" w:rsidTr="0059324C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47D" w:rsidRPr="00A0747D" w:rsidRDefault="00A0747D" w:rsidP="005932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747D">
              <w:rPr>
                <w:sz w:val="28"/>
                <w:szCs w:val="28"/>
              </w:rPr>
              <w:t>2,0</w:t>
            </w:r>
          </w:p>
        </w:tc>
      </w:tr>
    </w:tbl>
    <w:p w:rsidR="003F6F1F" w:rsidRPr="003F6F1F" w:rsidRDefault="003F6F1F" w:rsidP="003F6F1F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C7007" w:rsidRDefault="00FC7007">
      <w:pPr>
        <w:jc w:val="both"/>
        <w:sectPr w:rsidR="00FC7007" w:rsidSect="00FC70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F6F1F" w:rsidRDefault="003F6F1F" w:rsidP="003F6F1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ПРИЛОЖЕНИЕ № </w:t>
      </w:r>
      <w:r w:rsidR="0059324C">
        <w:rPr>
          <w:sz w:val="28"/>
          <w:szCs w:val="28"/>
        </w:rPr>
        <w:t>4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F6F1F" w:rsidRDefault="003F6F1F" w:rsidP="003F6F1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C3196" w:rsidRDefault="001C3196" w:rsidP="001C319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17.06.2022 г. № 140</w:t>
      </w:r>
    </w:p>
    <w:p w:rsidR="00235E6E" w:rsidRDefault="00235E6E" w:rsidP="00235E6E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3F6F1F" w:rsidRDefault="003F6F1F" w:rsidP="003F6F1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F6F1F" w:rsidRDefault="003F6F1F" w:rsidP="003F6F1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F6F1F" w:rsidRDefault="003F6F1F" w:rsidP="003F6F1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F6F1F" w:rsidRDefault="003F6F1F" w:rsidP="003F6F1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F6F1F" w:rsidRDefault="003F6F1F" w:rsidP="003F6F1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3F6F1F" w:rsidRDefault="003F6F1F">
      <w:pPr>
        <w:jc w:val="both"/>
      </w:pPr>
    </w:p>
    <w:p w:rsidR="003F6F1F" w:rsidRDefault="003F6F1F" w:rsidP="00CB717C">
      <w:pPr>
        <w:jc w:val="both"/>
      </w:pPr>
    </w:p>
    <w:p w:rsidR="003F6F1F" w:rsidRDefault="003F6F1F" w:rsidP="00CB717C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CB717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B717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</w:t>
      </w:r>
      <w:r w:rsidR="00CB717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Брюховецкого района на 2022</w:t>
      </w:r>
      <w:r w:rsidRPr="003F3C02">
        <w:rPr>
          <w:b/>
          <w:sz w:val="28"/>
          <w:szCs w:val="28"/>
        </w:rPr>
        <w:t xml:space="preserve"> год</w:t>
      </w:r>
    </w:p>
    <w:p w:rsidR="003F6F1F" w:rsidRPr="00CB717C" w:rsidRDefault="003F6F1F" w:rsidP="00CB717C"/>
    <w:tbl>
      <w:tblPr>
        <w:tblW w:w="1036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614"/>
        <w:gridCol w:w="651"/>
        <w:gridCol w:w="548"/>
        <w:gridCol w:w="565"/>
        <w:gridCol w:w="1560"/>
        <w:gridCol w:w="708"/>
        <w:gridCol w:w="1007"/>
      </w:tblGrid>
      <w:tr w:rsidR="003F6F1F" w:rsidRPr="00CB717C" w:rsidTr="00CB717C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 xml:space="preserve">№ </w:t>
            </w:r>
            <w:r w:rsidRPr="00CB717C">
              <w:rPr>
                <w:spacing w:val="-3"/>
              </w:rPr>
              <w:t xml:space="preserve">п/ </w:t>
            </w:r>
            <w:r w:rsidRPr="00CB717C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>РЗ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>ВР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F1F" w:rsidRPr="00CB717C" w:rsidRDefault="003F6F1F" w:rsidP="00CB717C">
            <w:pPr>
              <w:shd w:val="clear" w:color="auto" w:fill="FFFFFF"/>
              <w:jc w:val="center"/>
            </w:pPr>
            <w:r w:rsidRPr="00CB717C">
              <w:t>Сумма</w:t>
            </w:r>
          </w:p>
          <w:p w:rsidR="0054656A" w:rsidRDefault="00CB717C" w:rsidP="00CB717C">
            <w:pPr>
              <w:shd w:val="clear" w:color="auto" w:fill="FFFFFF"/>
              <w:jc w:val="center"/>
            </w:pPr>
            <w:r w:rsidRPr="00CB717C">
              <w:t>(тыс.</w:t>
            </w:r>
          </w:p>
          <w:p w:rsidR="00CB717C" w:rsidRPr="00CB717C" w:rsidRDefault="00CB717C" w:rsidP="00CB717C">
            <w:pPr>
              <w:shd w:val="clear" w:color="auto" w:fill="FFFFFF"/>
              <w:jc w:val="center"/>
            </w:pPr>
            <w:r w:rsidRPr="00CB717C">
              <w:t>руб)</w:t>
            </w:r>
          </w:p>
        </w:tc>
      </w:tr>
      <w:tr w:rsidR="0059324C" w:rsidRPr="0059324C" w:rsidTr="0059324C">
        <w:trPr>
          <w:trHeight w:hRule="exact" w:val="7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63 408,7</w:t>
            </w:r>
          </w:p>
        </w:tc>
      </w:tr>
      <w:tr w:rsidR="0059324C" w:rsidRPr="0059324C" w:rsidTr="0059324C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FE14F7">
            <w:pPr>
              <w:jc w:val="both"/>
            </w:pPr>
            <w:r w:rsidRPr="0059324C">
              <w:t>Совет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r w:rsidRPr="0059324C">
              <w:t>94,7</w:t>
            </w:r>
          </w:p>
        </w:tc>
      </w:tr>
      <w:tr w:rsidR="0059324C" w:rsidRPr="0059324C" w:rsidTr="0059324C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r w:rsidRPr="0059324C">
              <w:t>94,7</w:t>
            </w:r>
          </w:p>
        </w:tc>
      </w:tr>
      <w:tr w:rsidR="0059324C" w:rsidRPr="0059324C" w:rsidTr="0059324C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94,7</w:t>
            </w:r>
          </w:p>
        </w:tc>
      </w:tr>
      <w:tr w:rsidR="0059324C" w:rsidRPr="0059324C" w:rsidTr="0059324C">
        <w:trPr>
          <w:trHeight w:hRule="exact"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94,7</w:t>
            </w:r>
          </w:p>
        </w:tc>
      </w:tr>
      <w:tr w:rsidR="0059324C" w:rsidRPr="0059324C" w:rsidTr="0059324C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94,7</w:t>
            </w:r>
          </w:p>
        </w:tc>
      </w:tr>
      <w:tr w:rsidR="0059324C" w:rsidRPr="0059324C" w:rsidTr="0059324C">
        <w:trPr>
          <w:trHeight w:hRule="exact" w:val="13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52 3 00 20030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94,7</w:t>
            </w:r>
          </w:p>
        </w:tc>
      </w:tr>
      <w:tr w:rsidR="0059324C" w:rsidRPr="0059324C" w:rsidTr="0059324C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52 3 00 20030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94,7</w:t>
            </w:r>
          </w:p>
        </w:tc>
      </w:tr>
      <w:tr w:rsidR="0059324C" w:rsidRPr="0059324C" w:rsidTr="0059324C">
        <w:trPr>
          <w:trHeight w:hRule="exact" w:val="7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lastRenderedPageBreak/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59324C"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63 314,0</w:t>
            </w:r>
          </w:p>
        </w:tc>
      </w:tr>
      <w:tr w:rsidR="0059324C" w:rsidRPr="0059324C" w:rsidTr="0059324C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9 513,5</w:t>
            </w:r>
          </w:p>
        </w:tc>
      </w:tr>
      <w:tr w:rsidR="0059324C" w:rsidRPr="0059324C" w:rsidTr="0059324C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1 628,5</w:t>
            </w:r>
          </w:p>
        </w:tc>
      </w:tr>
      <w:tr w:rsidR="0059324C" w:rsidRPr="0059324C" w:rsidTr="0059324C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1 628,5</w:t>
            </w:r>
          </w:p>
        </w:tc>
      </w:tr>
      <w:tr w:rsidR="0059324C" w:rsidRPr="0059324C" w:rsidTr="0059324C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Глава</w:t>
            </w:r>
            <w:r>
              <w:t xml:space="preserve"> </w:t>
            </w:r>
            <w:r w:rsidRPr="0059324C">
              <w:t>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1 628,5</w:t>
            </w:r>
          </w:p>
        </w:tc>
      </w:tr>
      <w:tr w:rsidR="0059324C" w:rsidRPr="0059324C" w:rsidTr="0059324C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51 1 00 00190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1 628,5</w:t>
            </w:r>
          </w:p>
        </w:tc>
      </w:tr>
      <w:tr w:rsidR="0059324C" w:rsidRPr="0059324C" w:rsidTr="0059324C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51 1 00 00190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1 628,5</w:t>
            </w:r>
          </w:p>
        </w:tc>
      </w:tr>
      <w:tr w:rsidR="0059324C" w:rsidRPr="0059324C" w:rsidTr="0059324C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Функционирование</w:t>
            </w:r>
            <w:r>
              <w:t xml:space="preserve"> </w:t>
            </w:r>
            <w:r w:rsidRPr="0059324C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5 458,1</w:t>
            </w:r>
          </w:p>
        </w:tc>
      </w:tr>
      <w:tr w:rsidR="0059324C" w:rsidRPr="0059324C" w:rsidTr="0059324C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5 458,1</w:t>
            </w:r>
          </w:p>
        </w:tc>
      </w:tr>
      <w:tr w:rsidR="0059324C" w:rsidRPr="0059324C" w:rsidTr="0059324C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5 458,1</w:t>
            </w:r>
          </w:p>
        </w:tc>
      </w:tr>
      <w:tr w:rsidR="0059324C" w:rsidRPr="0059324C" w:rsidTr="0059324C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5 117,5</w:t>
            </w:r>
          </w:p>
        </w:tc>
      </w:tr>
      <w:tr w:rsidR="0059324C" w:rsidRPr="0059324C" w:rsidTr="0059324C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5 107,5</w:t>
            </w:r>
          </w:p>
        </w:tc>
      </w:tr>
      <w:tr w:rsidR="0059324C" w:rsidRPr="0059324C" w:rsidTr="0059324C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</w:t>
            </w:r>
            <w:r>
              <w:t xml:space="preserve"> </w:t>
            </w:r>
            <w:r w:rsidRPr="0059324C">
              <w:t>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10,6</w:t>
            </w:r>
          </w:p>
        </w:tc>
      </w:tr>
      <w:tr w:rsidR="0059324C" w:rsidRPr="0059324C" w:rsidTr="0059324C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3,8</w:t>
            </w:r>
          </w:p>
        </w:tc>
      </w:tr>
      <w:tr w:rsidR="0059324C" w:rsidRPr="0059324C" w:rsidTr="0059324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Осуществление отдельных полномочий Краснодарского края по образованию</w:t>
            </w:r>
            <w:r>
              <w:t xml:space="preserve"> </w:t>
            </w:r>
            <w:r w:rsidRPr="0059324C">
              <w:t>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52 2 00 60190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3,8</w:t>
            </w:r>
          </w:p>
        </w:tc>
      </w:tr>
      <w:tr w:rsidR="0059324C" w:rsidRPr="0059324C" w:rsidTr="0059324C">
        <w:trPr>
          <w:trHeight w:hRule="exact" w:val="8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52 2 00 60190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3,8</w:t>
            </w:r>
          </w:p>
        </w:tc>
      </w:tr>
      <w:tr w:rsidR="0059324C" w:rsidRPr="0059324C" w:rsidTr="0059324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168,4</w:t>
            </w:r>
          </w:p>
        </w:tc>
      </w:tr>
      <w:tr w:rsidR="0059324C" w:rsidRPr="0059324C" w:rsidTr="0059324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Осуществление полномочий</w:t>
            </w:r>
            <w:r>
              <w:t xml:space="preserve"> </w:t>
            </w:r>
            <w:r w:rsidRPr="0059324C">
              <w:t>по</w:t>
            </w:r>
            <w:r>
              <w:t xml:space="preserve"> </w:t>
            </w:r>
            <w:r w:rsidRPr="0059324C">
              <w:t>внутреннему муниципальному финансовому контролю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52 5 00 20010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168,4</w:t>
            </w:r>
          </w:p>
        </w:tc>
      </w:tr>
      <w:tr w:rsidR="0059324C" w:rsidRPr="0059324C" w:rsidTr="0059324C">
        <w:trPr>
          <w:trHeight w:hRule="exact" w:val="5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52 5 00 20010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168,4</w:t>
            </w:r>
          </w:p>
        </w:tc>
      </w:tr>
      <w:tr w:rsidR="0059324C" w:rsidRPr="0059324C" w:rsidTr="0059324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полномочий сельских поселений по осуществлению внутреннего</w:t>
            </w:r>
            <w:r>
              <w:t xml:space="preserve"> </w:t>
            </w:r>
            <w:r w:rsidRPr="0059324C">
              <w:t>финансового аудита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52 6 00 00000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168,4</w:t>
            </w:r>
          </w:p>
        </w:tc>
      </w:tr>
      <w:tr w:rsidR="0059324C" w:rsidRPr="0059324C" w:rsidTr="0059324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Осуществление полномочий</w:t>
            </w:r>
            <w:r>
              <w:t xml:space="preserve"> </w:t>
            </w:r>
            <w:r w:rsidRPr="0059324C">
              <w:t>по</w:t>
            </w:r>
            <w:r>
              <w:t xml:space="preserve"> </w:t>
            </w:r>
            <w:r w:rsidRPr="0059324C">
              <w:t>внутреннему финансовому аудиту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52 6 00 20020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168,4</w:t>
            </w:r>
          </w:p>
        </w:tc>
      </w:tr>
      <w:tr w:rsidR="0059324C" w:rsidRPr="0059324C" w:rsidTr="0059324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52 6 00 20020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168,4</w:t>
            </w:r>
          </w:p>
        </w:tc>
      </w:tr>
      <w:tr w:rsidR="0059324C" w:rsidRPr="0059324C" w:rsidTr="0059324C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52 4 00 20590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52 4 00 20590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Другие</w:t>
            </w:r>
            <w:r>
              <w:t xml:space="preserve"> </w:t>
            </w:r>
            <w:r w:rsidRPr="0059324C">
              <w:t xml:space="preserve">общегосударственные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2 425,9</w:t>
            </w:r>
          </w:p>
        </w:tc>
      </w:tr>
      <w:tr w:rsidR="0059324C" w:rsidRPr="0059324C" w:rsidTr="0059324C">
        <w:trPr>
          <w:trHeight w:hRule="exact" w:val="8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24C" w:rsidRPr="0059324C" w:rsidRDefault="0059324C" w:rsidP="0059324C">
            <w:r w:rsidRPr="0059324C">
              <w:t> 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24C" w:rsidRPr="0059324C" w:rsidRDefault="0059324C" w:rsidP="0059324C">
            <w:r w:rsidRPr="0059324C">
              <w:t> 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52 5 00 10010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24C" w:rsidRPr="0059324C" w:rsidRDefault="0059324C" w:rsidP="0059324C">
            <w:r w:rsidRPr="0059324C">
              <w:t> 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52 5 00 10010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769,9</w:t>
            </w:r>
          </w:p>
        </w:tc>
      </w:tr>
      <w:tr w:rsidR="0059324C" w:rsidRPr="0059324C" w:rsidTr="0059324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137,9</w:t>
            </w:r>
          </w:p>
        </w:tc>
      </w:tr>
      <w:tr w:rsidR="0059324C" w:rsidRPr="0059324C" w:rsidTr="0059324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01 0 01 10010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137,9</w:t>
            </w:r>
          </w:p>
        </w:tc>
      </w:tr>
      <w:tr w:rsidR="0059324C" w:rsidRPr="0059324C" w:rsidTr="0059324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01 0 01 10010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137,9</w:t>
            </w:r>
          </w:p>
        </w:tc>
      </w:tr>
      <w:tr w:rsidR="0059324C" w:rsidRPr="0059324C" w:rsidTr="0059324C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01 0 02 10020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132,0</w:t>
            </w:r>
          </w:p>
        </w:tc>
      </w:tr>
      <w:tr w:rsidR="0059324C" w:rsidRPr="0059324C" w:rsidTr="0059324C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01 0 02 10020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132,0</w:t>
            </w:r>
          </w:p>
        </w:tc>
      </w:tr>
      <w:tr w:rsidR="0059324C" w:rsidRPr="0059324C" w:rsidTr="0059324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01 0 02 10020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132,0</w:t>
            </w:r>
          </w:p>
        </w:tc>
      </w:tr>
      <w:tr w:rsidR="0059324C" w:rsidRPr="0059324C" w:rsidTr="0059324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Иные закупки товаров, работ и услуг для обеспечения</w:t>
            </w:r>
            <w:r>
              <w:t xml:space="preserve"> </w:t>
            </w:r>
            <w:r w:rsidRPr="0059324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01 0 03 10030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500,0</w:t>
            </w:r>
          </w:p>
        </w:tc>
      </w:tr>
      <w:tr w:rsidR="0059324C" w:rsidRPr="0059324C" w:rsidTr="0059324C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Прочая закупка товаров, работ и услуг</w:t>
            </w:r>
            <w:r>
              <w:t xml:space="preserve"> </w:t>
            </w:r>
            <w:r w:rsidRPr="0059324C">
              <w:t>для обеспечения</w:t>
            </w:r>
            <w:r>
              <w:t xml:space="preserve"> </w:t>
            </w:r>
            <w:r w:rsidRPr="0059324C">
              <w:t xml:space="preserve">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01 0 03 10030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500,0</w:t>
            </w:r>
          </w:p>
        </w:tc>
      </w:tr>
      <w:tr w:rsidR="0059324C" w:rsidRPr="0059324C" w:rsidTr="0059324C">
        <w:trPr>
          <w:trHeight w:hRule="exact" w:val="14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 Муниципальная</w:t>
            </w:r>
            <w:r>
              <w:t xml:space="preserve"> </w:t>
            </w:r>
            <w:r w:rsidRPr="0059324C">
              <w:t>программа Новоджерелиевского</w:t>
            </w:r>
            <w:r>
              <w:t xml:space="preserve"> </w:t>
            </w:r>
            <w:r w:rsidRPr="0059324C">
              <w:t xml:space="preserve">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1 300,0</w:t>
            </w:r>
          </w:p>
        </w:tc>
      </w:tr>
      <w:tr w:rsidR="0059324C" w:rsidRPr="0059324C" w:rsidTr="0059324C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1 300,0</w:t>
            </w:r>
          </w:p>
        </w:tc>
      </w:tr>
      <w:tr w:rsidR="0059324C" w:rsidRPr="0059324C" w:rsidTr="0059324C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</w:t>
            </w:r>
            <w:r>
              <w:t xml:space="preserve"> </w:t>
            </w:r>
            <w:r w:rsidRPr="0059324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1 300,0</w:t>
            </w:r>
          </w:p>
        </w:tc>
      </w:tr>
      <w:tr w:rsidR="0059324C" w:rsidRPr="0059324C" w:rsidTr="0059324C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«Проведение мероприятий, фестивалей и конкурсов»</w:t>
            </w:r>
            <w:r>
              <w:t xml:space="preserve"> </w:t>
            </w:r>
            <w:r w:rsidRPr="0059324C">
              <w:t>в муниципальном образовании</w:t>
            </w:r>
            <w:r>
              <w:t xml:space="preserve"> </w:t>
            </w:r>
            <w:r w:rsidRPr="0059324C">
              <w:t>Новоджерелиевское сельское</w:t>
            </w:r>
            <w:r>
              <w:t xml:space="preserve"> </w:t>
            </w:r>
            <w:r w:rsidRPr="0059324C">
              <w:t>поселение</w:t>
            </w:r>
            <w:r>
              <w:t xml:space="preserve"> </w:t>
            </w:r>
            <w:r w:rsidRPr="0059324C">
              <w:t xml:space="preserve">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</w:t>
            </w:r>
            <w:r>
              <w:t xml:space="preserve"> </w:t>
            </w:r>
            <w:r w:rsidRPr="0059324C">
              <w:t>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06 0 00 10070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«Информационное сопровождение в</w:t>
            </w:r>
            <w:r>
              <w:t xml:space="preserve"> </w:t>
            </w:r>
            <w:r w:rsidRPr="0059324C">
              <w:t>Новоджерелиевском сельском</w:t>
            </w:r>
            <w:r>
              <w:t xml:space="preserve"> </w:t>
            </w:r>
            <w:r w:rsidRPr="0059324C">
              <w:t>поселении</w:t>
            </w:r>
            <w:r>
              <w:t xml:space="preserve"> </w:t>
            </w:r>
            <w:r w:rsidRPr="0059324C">
              <w:t xml:space="preserve">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10 0 00 0000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250,0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250,0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250,0</w:t>
            </w:r>
          </w:p>
        </w:tc>
      </w:tr>
      <w:tr w:rsidR="0059324C" w:rsidRPr="0059324C" w:rsidTr="0059324C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</w:t>
            </w:r>
            <w:r>
              <w:t xml:space="preserve"> </w:t>
            </w:r>
            <w:r w:rsidRPr="0059324C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03 3 00 10070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03 3 00 10070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1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</w:t>
            </w:r>
            <w:r>
              <w:t xml:space="preserve"> </w:t>
            </w:r>
            <w:r w:rsidRPr="0059324C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03 4 00 10070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03 4 00 10070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1,0</w:t>
            </w:r>
          </w:p>
        </w:tc>
      </w:tr>
      <w:tr w:rsidR="0059324C" w:rsidRPr="0059324C" w:rsidTr="0059324C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246,0</w:t>
            </w:r>
          </w:p>
        </w:tc>
      </w:tr>
      <w:tr w:rsidR="0059324C" w:rsidRPr="0059324C" w:rsidTr="0059324C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246,0</w:t>
            </w:r>
          </w:p>
        </w:tc>
      </w:tr>
      <w:tr w:rsidR="0059324C" w:rsidRPr="0059324C" w:rsidTr="0059324C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52 6 00 00000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246,0</w:t>
            </w:r>
          </w:p>
        </w:tc>
      </w:tr>
      <w:tr w:rsidR="0059324C" w:rsidRPr="0059324C" w:rsidTr="0059324C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Осуществление первичного воинского учета на территориях, где отсутствуют во</w:t>
            </w:r>
            <w:r w:rsidRPr="0059324C">
              <w:softHyphen/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52 6 00 51180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246,0</w:t>
            </w:r>
          </w:p>
        </w:tc>
      </w:tr>
      <w:tr w:rsidR="0059324C" w:rsidRPr="0059324C" w:rsidTr="0059324C">
        <w:trPr>
          <w:trHeight w:hRule="exact" w:val="1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52 6 00 51180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246,0</w:t>
            </w:r>
          </w:p>
        </w:tc>
      </w:tr>
      <w:tr w:rsidR="0059324C" w:rsidRPr="0059324C" w:rsidTr="0059324C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Национальная</w:t>
            </w:r>
            <w:r>
              <w:t xml:space="preserve"> </w:t>
            </w:r>
            <w:r w:rsidRPr="0059324C">
              <w:t>безопасность</w:t>
            </w:r>
            <w:r>
              <w:t xml:space="preserve"> </w:t>
            </w:r>
            <w:r w:rsidRPr="0059324C">
              <w:t>и</w:t>
            </w:r>
            <w:r>
              <w:t xml:space="preserve"> </w:t>
            </w:r>
            <w:r w:rsidRPr="0059324C">
              <w:t>правоохрани</w:t>
            </w:r>
            <w:r w:rsidRPr="0059324C">
              <w:softHyphen/>
              <w:t>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15,0</w:t>
            </w:r>
          </w:p>
        </w:tc>
      </w:tr>
      <w:tr w:rsidR="0059324C" w:rsidRPr="0059324C" w:rsidTr="0059324C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15,0</w:t>
            </w:r>
          </w:p>
        </w:tc>
      </w:tr>
      <w:tr w:rsidR="0059324C" w:rsidRPr="0059324C" w:rsidTr="0059324C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 xml:space="preserve">Муниципальная программа Новоджерелиевского сельского поселения Брюховецкого района </w:t>
            </w:r>
            <w:r>
              <w:t>«</w:t>
            </w:r>
            <w:r w:rsidRPr="0059324C">
              <w:t>Обеспечение безопасности населения</w:t>
            </w:r>
            <w:r>
              <w:t>»</w:t>
            </w:r>
            <w:r w:rsidRPr="0059324C"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15,0</w:t>
            </w:r>
          </w:p>
        </w:tc>
      </w:tr>
      <w:tr w:rsidR="0059324C" w:rsidRPr="0059324C" w:rsidTr="0059324C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 xml:space="preserve">Подпрограмма </w:t>
            </w:r>
            <w:r>
              <w:t>«</w:t>
            </w:r>
            <w:r w:rsidRPr="0059324C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15,0</w:t>
            </w:r>
          </w:p>
        </w:tc>
      </w:tr>
      <w:tr w:rsidR="0059324C" w:rsidRPr="0059324C" w:rsidTr="0059324C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Реализация мероприятий</w:t>
            </w:r>
            <w:r>
              <w:t xml:space="preserve"> </w:t>
            </w:r>
            <w:r w:rsidRPr="0059324C">
              <w:t>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10,0</w:t>
            </w:r>
          </w:p>
        </w:tc>
      </w:tr>
      <w:tr w:rsidR="0059324C" w:rsidRPr="0059324C" w:rsidTr="0059324C">
        <w:trPr>
          <w:trHeight w:hRule="exact" w:val="1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03 1 01 10070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10,0</w:t>
            </w:r>
          </w:p>
        </w:tc>
      </w:tr>
      <w:tr w:rsidR="0059324C" w:rsidRPr="0059324C" w:rsidTr="0059324C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03 1 01 10070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10,0</w:t>
            </w:r>
          </w:p>
        </w:tc>
      </w:tr>
      <w:tr w:rsidR="0059324C" w:rsidRPr="0059324C" w:rsidTr="0059324C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Реализация мероприятий по обеспечению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Мероприятия по обеспечению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03 1 02 10070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  <w:rPr>
                <w:highlight w:val="yellow"/>
              </w:rPr>
            </w:pPr>
            <w:r w:rsidRPr="005932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03 1 02 10070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25 507,4</w:t>
            </w:r>
          </w:p>
        </w:tc>
      </w:tr>
      <w:tr w:rsidR="0059324C" w:rsidRPr="0059324C" w:rsidTr="0059324C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25 472,4</w:t>
            </w:r>
          </w:p>
        </w:tc>
      </w:tr>
      <w:tr w:rsidR="0059324C" w:rsidRPr="0059324C" w:rsidTr="0059324C">
        <w:trPr>
          <w:trHeight w:hRule="exact" w:val="15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 xml:space="preserve">04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13 0 00 000000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25 472,4</w:t>
            </w:r>
          </w:p>
        </w:tc>
      </w:tr>
      <w:tr w:rsidR="0059324C" w:rsidRPr="0059324C" w:rsidTr="0059324C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22 298,4</w:t>
            </w:r>
          </w:p>
        </w:tc>
      </w:tr>
      <w:tr w:rsidR="0059324C" w:rsidRPr="0059324C" w:rsidTr="0059324C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13 1 00 10070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1 256,9</w:t>
            </w:r>
          </w:p>
        </w:tc>
      </w:tr>
      <w:tr w:rsidR="0059324C" w:rsidRPr="0059324C" w:rsidTr="0059324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13 1 00 10070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1 256,9</w:t>
            </w:r>
          </w:p>
        </w:tc>
      </w:tr>
      <w:tr w:rsidR="0059324C" w:rsidRPr="0059324C" w:rsidTr="0059324C">
        <w:trPr>
          <w:trHeight w:hRule="exact" w:val="1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Мероприятия по </w:t>
            </w:r>
            <w:r w:rsidRPr="0059324C">
              <w:rPr>
                <w:rFonts w:eastAsia="Arial Unicode MS"/>
              </w:rPr>
              <w:t>ремонту автомобильной дороги по ул. 417 Стрелковой дивизии от ПК 2+00 (граница ремонта 2020 года) до ПК 26+00 (ул. Голуба) в ст-це Новоджерелиевской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1 00 S2440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21 041,5</w:t>
            </w:r>
          </w:p>
        </w:tc>
      </w:tr>
      <w:tr w:rsidR="0059324C" w:rsidRPr="0059324C" w:rsidTr="0059324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1 00 S2440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21 041,5</w:t>
            </w:r>
          </w:p>
        </w:tc>
      </w:tr>
      <w:tr w:rsidR="0059324C" w:rsidRPr="0059324C" w:rsidTr="0059324C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3 174,0</w:t>
            </w:r>
          </w:p>
        </w:tc>
      </w:tr>
      <w:tr w:rsidR="0059324C" w:rsidRPr="0059324C" w:rsidTr="0059324C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13 2 00 10070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3 174,0</w:t>
            </w:r>
          </w:p>
        </w:tc>
      </w:tr>
      <w:tr w:rsidR="0059324C" w:rsidRPr="0059324C" w:rsidTr="0059324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13 2 00 10070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3 173,5</w:t>
            </w:r>
          </w:p>
        </w:tc>
      </w:tr>
      <w:tr w:rsidR="0059324C" w:rsidRPr="0059324C" w:rsidTr="0059324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13 2 00 10070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0,5</w:t>
            </w:r>
          </w:p>
        </w:tc>
      </w:tr>
      <w:tr w:rsidR="0059324C" w:rsidRPr="0059324C" w:rsidTr="0059324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35,0</w:t>
            </w:r>
          </w:p>
        </w:tc>
      </w:tr>
      <w:tr w:rsidR="0059324C" w:rsidRPr="0059324C" w:rsidTr="0059324C">
        <w:trPr>
          <w:trHeight w:hRule="exact" w:val="1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30,0</w:t>
            </w:r>
          </w:p>
        </w:tc>
      </w:tr>
      <w:tr w:rsidR="0059324C" w:rsidRPr="0059324C" w:rsidTr="0059324C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30,0</w:t>
            </w:r>
          </w:p>
        </w:tc>
      </w:tr>
      <w:tr w:rsidR="0059324C" w:rsidRPr="0059324C" w:rsidTr="0059324C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</w:t>
            </w:r>
            <w:r>
              <w:t xml:space="preserve"> </w:t>
            </w:r>
            <w:r w:rsidRPr="0059324C">
              <w:t>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30,0</w:t>
            </w:r>
          </w:p>
        </w:tc>
      </w:tr>
      <w:tr w:rsidR="0059324C" w:rsidRPr="0059324C" w:rsidTr="0059324C">
        <w:trPr>
          <w:trHeight w:hRule="exact" w:val="2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>
              <w:t xml:space="preserve"> </w:t>
            </w:r>
            <w:r w:rsidRPr="0059324C">
              <w:t xml:space="preserve">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5,0</w:t>
            </w:r>
          </w:p>
        </w:tc>
      </w:tr>
      <w:tr w:rsidR="0059324C" w:rsidRPr="0059324C" w:rsidTr="0059324C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Жилищно-коммунальное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15 278,5</w:t>
            </w:r>
          </w:p>
        </w:tc>
      </w:tr>
      <w:tr w:rsidR="0059324C" w:rsidRPr="0059324C" w:rsidTr="0059324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778,3</w:t>
            </w:r>
          </w:p>
        </w:tc>
      </w:tr>
      <w:tr w:rsidR="0059324C" w:rsidRPr="0059324C" w:rsidTr="0059324C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в области газоснабжения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05 0 01 00000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  <w:r>
              <w:t xml:space="preserve"> </w:t>
            </w:r>
            <w:r w:rsidRPr="0059324C">
              <w:t>0</w:t>
            </w:r>
            <w:r>
              <w:t xml:space="preserve"> </w:t>
            </w:r>
            <w:r w:rsidRPr="0059324C">
              <w:t>01 10070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</w:t>
            </w:r>
            <w:r>
              <w:t xml:space="preserve"> </w:t>
            </w:r>
            <w:r w:rsidRPr="0059324C">
              <w:t>муниципальных</w:t>
            </w:r>
            <w:r>
              <w:t xml:space="preserve"> </w:t>
            </w:r>
            <w:r w:rsidRPr="0059324C">
              <w:t>нужд (газ)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05 0</w:t>
            </w:r>
            <w:r>
              <w:t xml:space="preserve"> </w:t>
            </w:r>
            <w:r w:rsidRPr="0059324C">
              <w:t>01 10070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05 0 02 00000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778,3</w:t>
            </w:r>
          </w:p>
        </w:tc>
      </w:tr>
      <w:tr w:rsidR="0059324C" w:rsidRPr="0059324C" w:rsidTr="0059324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  <w:r>
              <w:t xml:space="preserve"> </w:t>
            </w:r>
            <w:r w:rsidRPr="0059324C">
              <w:t>0</w:t>
            </w:r>
            <w:r>
              <w:t xml:space="preserve"> </w:t>
            </w:r>
            <w:r w:rsidRPr="0059324C">
              <w:t>02 10070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778,3</w:t>
            </w:r>
          </w:p>
        </w:tc>
      </w:tr>
      <w:tr w:rsidR="0059324C" w:rsidRPr="0059324C" w:rsidTr="0059324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</w:t>
            </w:r>
            <w:r>
              <w:t xml:space="preserve"> </w:t>
            </w:r>
            <w:r w:rsidRPr="0059324C">
              <w:t>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  <w:r>
              <w:t xml:space="preserve"> </w:t>
            </w:r>
            <w:r w:rsidRPr="0059324C">
              <w:t>0</w:t>
            </w:r>
            <w:r>
              <w:t xml:space="preserve"> </w:t>
            </w:r>
            <w:r w:rsidRPr="0059324C">
              <w:t>02 10070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778,3</w:t>
            </w:r>
          </w:p>
        </w:tc>
      </w:tr>
      <w:tr w:rsidR="0059324C" w:rsidRPr="0059324C" w:rsidTr="0059324C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14 500,2</w:t>
            </w:r>
          </w:p>
        </w:tc>
      </w:tr>
      <w:tr w:rsidR="0059324C" w:rsidRPr="0059324C" w:rsidTr="0059324C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14 500,2</w:t>
            </w:r>
          </w:p>
        </w:tc>
      </w:tr>
      <w:tr w:rsidR="0059324C" w:rsidRPr="0059324C" w:rsidTr="0059324C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50,0</w:t>
            </w:r>
          </w:p>
        </w:tc>
      </w:tr>
      <w:tr w:rsidR="0059324C" w:rsidRPr="0059324C" w:rsidTr="0059324C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04 0 02 10060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50,0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04 0 02 10060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50,0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04 0 03 00000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Восстановление (ремонт, благоустройство) воинских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04 0 03 10090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04 0 03 10090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04 0 05 00000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1277,5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04 0 05 10100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1277,5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  <w:r>
              <w:t xml:space="preserve"> </w:t>
            </w:r>
            <w:r w:rsidRPr="0059324C">
              <w:t>МУП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04 0 05 10100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1277,5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8 510,4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01 S2720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8 510,4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01 S2720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8 510,4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r w:rsidRPr="0059324C">
              <w:t>4 662,3</w:t>
            </w:r>
          </w:p>
        </w:tc>
      </w:tr>
      <w:tr w:rsidR="0059324C" w:rsidRPr="0059324C" w:rsidTr="0059324C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04 0 01 10170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r w:rsidRPr="0059324C">
              <w:t>4 662,3</w:t>
            </w:r>
          </w:p>
        </w:tc>
      </w:tr>
      <w:tr w:rsidR="0059324C" w:rsidRPr="0059324C" w:rsidTr="0059324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04 0 01 10170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r w:rsidRPr="0059324C">
              <w:t xml:space="preserve"> 4 662,3</w:t>
            </w:r>
          </w:p>
        </w:tc>
      </w:tr>
      <w:tr w:rsidR="0059324C" w:rsidRPr="0059324C" w:rsidTr="0059324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25,0</w:t>
            </w:r>
          </w:p>
        </w:tc>
      </w:tr>
      <w:tr w:rsidR="0059324C" w:rsidRPr="0059324C" w:rsidTr="0059324C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</w:t>
            </w:r>
            <w:r>
              <w:t xml:space="preserve"> </w:t>
            </w:r>
            <w:r w:rsidRPr="0059324C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25,0</w:t>
            </w:r>
          </w:p>
        </w:tc>
      </w:tr>
      <w:tr w:rsidR="0059324C" w:rsidRPr="0059324C" w:rsidTr="0059324C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25,0</w:t>
            </w:r>
          </w:p>
        </w:tc>
      </w:tr>
      <w:tr w:rsidR="0059324C" w:rsidRPr="0059324C" w:rsidTr="0059324C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25,0</w:t>
            </w:r>
          </w:p>
        </w:tc>
      </w:tr>
      <w:tr w:rsidR="0059324C" w:rsidRPr="0059324C" w:rsidTr="0059324C">
        <w:trPr>
          <w:trHeight w:hRule="exact" w:val="10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Культура,</w:t>
            </w:r>
            <w:r>
              <w:t xml:space="preserve"> </w:t>
            </w:r>
            <w:r w:rsidRPr="0059324C">
              <w:t xml:space="preserve">кинематография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12 626,6</w:t>
            </w:r>
          </w:p>
        </w:tc>
      </w:tr>
      <w:tr w:rsidR="0059324C" w:rsidRPr="0059324C" w:rsidTr="0059324C">
        <w:trPr>
          <w:trHeight w:hRule="exact" w:val="1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12 626,6</w:t>
            </w:r>
          </w:p>
        </w:tc>
      </w:tr>
      <w:tr w:rsidR="0059324C" w:rsidRPr="0059324C" w:rsidTr="0059324C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12 626,6</w:t>
            </w:r>
          </w:p>
        </w:tc>
      </w:tr>
      <w:tr w:rsidR="0059324C" w:rsidRPr="0059324C" w:rsidTr="0059324C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10 842,0</w:t>
            </w:r>
          </w:p>
        </w:tc>
      </w:tr>
      <w:tr w:rsidR="0059324C" w:rsidRPr="0059324C" w:rsidTr="0059324C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07 1 00 00590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10 842,0</w:t>
            </w:r>
          </w:p>
        </w:tc>
      </w:tr>
      <w:tr w:rsidR="0059324C" w:rsidRPr="0059324C" w:rsidTr="0059324C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07 1 00 00590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10 842,0</w:t>
            </w:r>
          </w:p>
        </w:tc>
      </w:tr>
      <w:tr w:rsidR="0059324C" w:rsidRPr="0059324C" w:rsidTr="0059324C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Подпрограмма «Развитие историко-арх</w:t>
            </w:r>
            <w:r>
              <w:t>е</w:t>
            </w:r>
            <w:r w:rsidRPr="0059324C">
              <w:t>ологического музея станицы Новоджерелиевской»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653,0</w:t>
            </w:r>
          </w:p>
        </w:tc>
      </w:tr>
      <w:tr w:rsidR="0059324C" w:rsidRPr="0059324C" w:rsidTr="0059324C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07 2 00 00590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653,0</w:t>
            </w:r>
          </w:p>
        </w:tc>
      </w:tr>
      <w:tr w:rsidR="0059324C" w:rsidRPr="0059324C" w:rsidTr="0059324C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07 2 00 00590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653,0</w:t>
            </w:r>
          </w:p>
        </w:tc>
      </w:tr>
      <w:tr w:rsidR="0059324C" w:rsidRPr="0059324C" w:rsidTr="0059324C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Подпрограмма «Развитие библиотек</w:t>
            </w:r>
            <w:r w:rsidR="00FE14F7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1 131,6</w:t>
            </w:r>
          </w:p>
        </w:tc>
      </w:tr>
      <w:tr w:rsidR="0059324C" w:rsidRPr="0059324C" w:rsidTr="0059324C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07 3 00 00590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1 131,6</w:t>
            </w:r>
          </w:p>
        </w:tc>
      </w:tr>
      <w:tr w:rsidR="0059324C" w:rsidRPr="0059324C" w:rsidTr="0059324C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07 3 00 00590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  <w:r w:rsidRPr="0059324C">
              <w:t>1 131,6</w:t>
            </w:r>
          </w:p>
        </w:tc>
      </w:tr>
      <w:tr w:rsidR="0059324C" w:rsidRPr="0059324C" w:rsidTr="0059324C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Мероприятия по ремонту библиотеки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07 3 00 10140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07 3 00 10140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07 0 01 00000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07 0 01 10080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7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07 0 01 10080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0,0</w:t>
            </w:r>
          </w:p>
        </w:tc>
      </w:tr>
      <w:tr w:rsidR="0059324C" w:rsidRPr="0059324C" w:rsidTr="0059324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Физиче</w:t>
            </w:r>
            <w:r w:rsidRPr="0059324C">
              <w:softHyphen/>
              <w:t>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Мероприятия в области</w:t>
            </w:r>
            <w:r>
              <w:t xml:space="preserve"> </w:t>
            </w:r>
            <w:r w:rsidRPr="0059324C">
              <w:t>спорта, физической культуры и</w:t>
            </w:r>
            <w:r>
              <w:t xml:space="preserve"> </w:t>
            </w:r>
            <w:r w:rsidRPr="0059324C">
              <w:t>туризма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100,0</w:t>
            </w:r>
          </w:p>
        </w:tc>
      </w:tr>
      <w:tr w:rsidR="0059324C" w:rsidRPr="0059324C" w:rsidTr="0059324C">
        <w:trPr>
          <w:trHeight w:hRule="exact" w:val="1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40,0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Закупка товаров, работ и услуг для муниципальных</w:t>
            </w:r>
            <w:r>
              <w:t xml:space="preserve"> </w:t>
            </w:r>
            <w:r w:rsidRPr="0059324C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09 0 00 10070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60,0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FE14F7">
            <w:pPr>
              <w:jc w:val="both"/>
            </w:pPr>
            <w:r w:rsidRPr="0059324C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70 0 00 10160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2,0</w:t>
            </w:r>
          </w:p>
        </w:tc>
      </w:tr>
      <w:tr w:rsidR="0059324C" w:rsidRPr="0059324C" w:rsidTr="0059324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24C" w:rsidRPr="0059324C" w:rsidRDefault="0059324C" w:rsidP="00FE14F7">
            <w:pPr>
              <w:jc w:val="both"/>
            </w:pPr>
            <w:r w:rsidRPr="0059324C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70 0 00 10160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700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24C" w:rsidRPr="0059324C" w:rsidRDefault="0059324C" w:rsidP="0059324C">
            <w:r w:rsidRPr="0059324C">
              <w:t>2,0</w:t>
            </w:r>
          </w:p>
        </w:tc>
      </w:tr>
    </w:tbl>
    <w:p w:rsidR="0059324C" w:rsidRPr="0059324C" w:rsidRDefault="0059324C" w:rsidP="0059324C">
      <w:r w:rsidRPr="0059324C">
        <w:t>»</w:t>
      </w:r>
    </w:p>
    <w:p w:rsidR="00FE14F7" w:rsidRDefault="00FE14F7" w:rsidP="00CB717C">
      <w:pPr>
        <w:jc w:val="both"/>
        <w:sectPr w:rsidR="00FE14F7" w:rsidSect="00FC70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7D50" w:rsidRDefault="00B97D50" w:rsidP="00B97D5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ПРИЛОЖЕНИЕ № </w:t>
      </w:r>
      <w:r w:rsidR="00FE14F7">
        <w:rPr>
          <w:sz w:val="28"/>
          <w:szCs w:val="28"/>
        </w:rPr>
        <w:t>5</w:t>
      </w:r>
    </w:p>
    <w:p w:rsidR="00B97D50" w:rsidRDefault="00B97D50" w:rsidP="00B97D5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97D50" w:rsidRDefault="00B97D50" w:rsidP="00B97D5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B97D50" w:rsidRDefault="00B97D50" w:rsidP="00B97D5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C3196" w:rsidRDefault="001C3196" w:rsidP="001C319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17.06.2022 г. № 140</w:t>
      </w:r>
    </w:p>
    <w:p w:rsidR="00B97D50" w:rsidRDefault="00B97D50" w:rsidP="00B97D50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B97D50" w:rsidRDefault="00B97D50" w:rsidP="00B97D5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«ПРИЛОЖЕНИЕ № </w:t>
      </w:r>
      <w:r w:rsidR="00FE14F7">
        <w:rPr>
          <w:sz w:val="28"/>
          <w:szCs w:val="28"/>
        </w:rPr>
        <w:t>5</w:t>
      </w:r>
    </w:p>
    <w:p w:rsidR="00B97D50" w:rsidRDefault="00B97D50" w:rsidP="00B97D5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97D50" w:rsidRDefault="00B97D50" w:rsidP="00B97D5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B97D50" w:rsidRDefault="00B97D50" w:rsidP="00B97D5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97D50" w:rsidRDefault="00B97D50" w:rsidP="00B97D50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B97D50" w:rsidRDefault="00B97D50" w:rsidP="00CB717C">
      <w:pPr>
        <w:jc w:val="both"/>
      </w:pPr>
    </w:p>
    <w:p w:rsidR="00B97D50" w:rsidRDefault="00B97D50" w:rsidP="00CB717C">
      <w:pPr>
        <w:jc w:val="both"/>
      </w:pPr>
    </w:p>
    <w:p w:rsidR="00B97D50" w:rsidRPr="00B97D50" w:rsidRDefault="00B97D50" w:rsidP="00B97D50">
      <w:pPr>
        <w:jc w:val="center"/>
        <w:rPr>
          <w:b/>
          <w:sz w:val="28"/>
          <w:szCs w:val="28"/>
        </w:rPr>
      </w:pPr>
      <w:r w:rsidRPr="00B97D50">
        <w:rPr>
          <w:b/>
          <w:sz w:val="28"/>
          <w:szCs w:val="28"/>
        </w:rPr>
        <w:t>Источники внутреннего финансирования дефицита бюджета</w:t>
      </w:r>
    </w:p>
    <w:p w:rsidR="00B97D50" w:rsidRPr="00B97D50" w:rsidRDefault="00B97D50" w:rsidP="00B97D50">
      <w:pPr>
        <w:jc w:val="center"/>
        <w:rPr>
          <w:b/>
          <w:sz w:val="28"/>
          <w:szCs w:val="28"/>
        </w:rPr>
      </w:pPr>
      <w:r w:rsidRPr="00B97D50">
        <w:rPr>
          <w:b/>
          <w:sz w:val="28"/>
          <w:szCs w:val="28"/>
        </w:rPr>
        <w:t>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B97D50">
        <w:rPr>
          <w:b/>
          <w:sz w:val="28"/>
          <w:szCs w:val="28"/>
        </w:rPr>
        <w:t>,</w:t>
      </w:r>
    </w:p>
    <w:p w:rsidR="00B97D50" w:rsidRPr="00B97D50" w:rsidRDefault="00B97D50" w:rsidP="00B97D50">
      <w:pPr>
        <w:jc w:val="center"/>
        <w:rPr>
          <w:b/>
          <w:sz w:val="28"/>
          <w:szCs w:val="28"/>
        </w:rPr>
      </w:pPr>
      <w:r w:rsidRPr="00B97D50">
        <w:rPr>
          <w:b/>
          <w:sz w:val="28"/>
          <w:szCs w:val="28"/>
        </w:rPr>
        <w:t>перечень статей источников финансирования дефицитов бюджетов на 2022 год</w:t>
      </w:r>
    </w:p>
    <w:p w:rsidR="00B97D50" w:rsidRPr="003843A8" w:rsidRDefault="00B97D50" w:rsidP="00B97D50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4337"/>
        <w:gridCol w:w="1606"/>
      </w:tblGrid>
      <w:tr w:rsidR="00B97D50" w:rsidRPr="003843A8" w:rsidTr="00FE14F7">
        <w:trPr>
          <w:trHeight w:val="945"/>
        </w:trPr>
        <w:tc>
          <w:tcPr>
            <w:tcW w:w="3612" w:type="dxa"/>
            <w:shd w:val="clear" w:color="auto" w:fill="auto"/>
            <w:vAlign w:val="center"/>
          </w:tcPr>
          <w:p w:rsidR="00B97D50" w:rsidRPr="003843A8" w:rsidRDefault="00B97D50" w:rsidP="0054656A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B97D50" w:rsidRPr="003843A8" w:rsidRDefault="00B97D50" w:rsidP="0054656A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B97D50" w:rsidRPr="003843A8" w:rsidRDefault="00B97D50" w:rsidP="0054656A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97D50" w:rsidRDefault="00B97D50" w:rsidP="00546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97D50" w:rsidRPr="003843A8" w:rsidRDefault="00B97D50" w:rsidP="00B97D5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(тыс. руб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B97D50" w:rsidRPr="003843A8" w:rsidRDefault="00B97D50" w:rsidP="0054656A">
            <w:pPr>
              <w:jc w:val="center"/>
              <w:rPr>
                <w:sz w:val="28"/>
                <w:szCs w:val="28"/>
              </w:rPr>
            </w:pPr>
          </w:p>
        </w:tc>
      </w:tr>
      <w:tr w:rsidR="00B97D50" w:rsidRPr="003843A8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50" w:rsidRPr="003843A8" w:rsidRDefault="00B97D50" w:rsidP="0054656A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50" w:rsidRPr="003843A8" w:rsidRDefault="00B97D50" w:rsidP="005465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D50" w:rsidRPr="003843A8" w:rsidRDefault="00B97D50" w:rsidP="0054656A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E14F7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972,3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widowControl w:val="0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-125,0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</w:p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000 01 03 00 00 00  0000 700</w:t>
            </w:r>
          </w:p>
          <w:p w:rsidR="00FE14F7" w:rsidRPr="00FE14F7" w:rsidRDefault="00FE14F7" w:rsidP="0089750A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jc w:val="both"/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 xml:space="preserve">Привлечение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0,0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000 01 03 01 00 10 0000 710</w:t>
            </w:r>
          </w:p>
          <w:p w:rsidR="00FE14F7" w:rsidRPr="00FE14F7" w:rsidRDefault="00FE14F7" w:rsidP="0089750A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jc w:val="both"/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Привлечение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0,0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-125,0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widowControl w:val="0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4F7" w:rsidRPr="00FE14F7" w:rsidRDefault="00FE14F7" w:rsidP="0089750A">
            <w:pPr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-125,0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4F7" w:rsidRPr="00FE14F7" w:rsidRDefault="00FE14F7" w:rsidP="00FE14F7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1 097,3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F7" w:rsidRPr="00FE14F7" w:rsidRDefault="00FE14F7" w:rsidP="00FE14F7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62 436,4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F7" w:rsidRPr="00FE14F7" w:rsidRDefault="00FE14F7" w:rsidP="00FE14F7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62 436,4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4F7" w:rsidRPr="00FE14F7" w:rsidRDefault="00FE14F7" w:rsidP="00FE14F7">
            <w:pPr>
              <w:jc w:val="center"/>
            </w:pPr>
            <w:r w:rsidRPr="00FE14F7">
              <w:rPr>
                <w:bCs/>
                <w:sz w:val="28"/>
                <w:szCs w:val="28"/>
              </w:rPr>
              <w:t>62 436,4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4F7" w:rsidRPr="00FE14F7" w:rsidRDefault="00FE14F7" w:rsidP="00FE14F7">
            <w:pPr>
              <w:jc w:val="center"/>
            </w:pPr>
            <w:r w:rsidRPr="00FE14F7">
              <w:rPr>
                <w:bCs/>
                <w:sz w:val="28"/>
                <w:szCs w:val="28"/>
              </w:rPr>
              <w:t>62 436,4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F7" w:rsidRPr="00FE14F7" w:rsidRDefault="00FE14F7" w:rsidP="00FE14F7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FE14F7">
              <w:rPr>
                <w:bCs/>
                <w:sz w:val="28"/>
                <w:szCs w:val="28"/>
              </w:rPr>
              <w:t>63 533,7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4F7" w:rsidRPr="00FE14F7" w:rsidRDefault="00FE14F7" w:rsidP="00FE14F7">
            <w:pPr>
              <w:jc w:val="center"/>
            </w:pPr>
            <w:r w:rsidRPr="00FE14F7">
              <w:rPr>
                <w:bCs/>
                <w:sz w:val="28"/>
                <w:szCs w:val="28"/>
              </w:rPr>
              <w:t>63 533,7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4F7" w:rsidRPr="00FE14F7" w:rsidRDefault="00FE14F7" w:rsidP="00FE14F7">
            <w:pPr>
              <w:jc w:val="center"/>
            </w:pPr>
            <w:r w:rsidRPr="00FE14F7">
              <w:rPr>
                <w:bCs/>
                <w:sz w:val="28"/>
                <w:szCs w:val="28"/>
              </w:rPr>
              <w:t>63 533,7</w:t>
            </w:r>
          </w:p>
        </w:tc>
      </w:tr>
      <w:tr w:rsidR="00FE14F7" w:rsidRPr="00FE14F7" w:rsidTr="00FE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4F7" w:rsidRPr="00FE14F7" w:rsidRDefault="00FE14F7" w:rsidP="0089750A">
            <w:pPr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4F7" w:rsidRPr="00FE14F7" w:rsidRDefault="00FE14F7" w:rsidP="00FE14F7">
            <w:pPr>
              <w:jc w:val="center"/>
            </w:pPr>
            <w:r w:rsidRPr="00FE14F7">
              <w:rPr>
                <w:bCs/>
                <w:sz w:val="28"/>
                <w:szCs w:val="28"/>
              </w:rPr>
              <w:t>63 533,7</w:t>
            </w:r>
          </w:p>
        </w:tc>
      </w:tr>
    </w:tbl>
    <w:p w:rsidR="00FE14F7" w:rsidRPr="00350C03" w:rsidRDefault="00FE14F7" w:rsidP="00FE14F7">
      <w:pPr>
        <w:spacing w:line="360" w:lineRule="auto"/>
      </w:pPr>
      <w:r>
        <w:t>»</w:t>
      </w:r>
    </w:p>
    <w:p w:rsidR="00B97D50" w:rsidRPr="00CB717C" w:rsidRDefault="00B97D50" w:rsidP="00CB717C">
      <w:pPr>
        <w:jc w:val="both"/>
      </w:pPr>
    </w:p>
    <w:sectPr w:rsidR="00B97D50" w:rsidRPr="00CB717C" w:rsidSect="00FC700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65" w:rsidRDefault="005C6B65" w:rsidP="00FC7007">
      <w:r>
        <w:separator/>
      </w:r>
    </w:p>
  </w:endnote>
  <w:endnote w:type="continuationSeparator" w:id="0">
    <w:p w:rsidR="005C6B65" w:rsidRDefault="005C6B65" w:rsidP="00FC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65" w:rsidRDefault="005C6B65" w:rsidP="00FC7007">
      <w:r>
        <w:separator/>
      </w:r>
    </w:p>
  </w:footnote>
  <w:footnote w:type="continuationSeparator" w:id="0">
    <w:p w:rsidR="005C6B65" w:rsidRDefault="005C6B65" w:rsidP="00FC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50501"/>
      <w:docPartObj>
        <w:docPartGallery w:val="Page Numbers (Top of Page)"/>
        <w:docPartUnique/>
      </w:docPartObj>
    </w:sdtPr>
    <w:sdtEndPr/>
    <w:sdtContent>
      <w:p w:rsidR="0059324C" w:rsidRDefault="005932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196">
          <w:rPr>
            <w:noProof/>
          </w:rPr>
          <w:t>2</w:t>
        </w:r>
        <w:r>
          <w:fldChar w:fldCharType="end"/>
        </w:r>
      </w:p>
    </w:sdtContent>
  </w:sdt>
  <w:p w:rsidR="0059324C" w:rsidRDefault="005932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B2408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3446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783A"/>
    <w:rsid w:val="001B3190"/>
    <w:rsid w:val="001B4586"/>
    <w:rsid w:val="001B50ED"/>
    <w:rsid w:val="001C3196"/>
    <w:rsid w:val="001D7007"/>
    <w:rsid w:val="001E3F03"/>
    <w:rsid w:val="001F10CF"/>
    <w:rsid w:val="001F2BDA"/>
    <w:rsid w:val="001F502B"/>
    <w:rsid w:val="00202FFD"/>
    <w:rsid w:val="00215BCA"/>
    <w:rsid w:val="0022077A"/>
    <w:rsid w:val="002235FD"/>
    <w:rsid w:val="0022689A"/>
    <w:rsid w:val="00226CCC"/>
    <w:rsid w:val="00235E6E"/>
    <w:rsid w:val="00240937"/>
    <w:rsid w:val="00244058"/>
    <w:rsid w:val="00252065"/>
    <w:rsid w:val="002574D2"/>
    <w:rsid w:val="00264E32"/>
    <w:rsid w:val="00264FA2"/>
    <w:rsid w:val="002706E1"/>
    <w:rsid w:val="002859EF"/>
    <w:rsid w:val="002939DB"/>
    <w:rsid w:val="002A5C6C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5922"/>
    <w:rsid w:val="0035603E"/>
    <w:rsid w:val="003565A3"/>
    <w:rsid w:val="00356B31"/>
    <w:rsid w:val="00361E5C"/>
    <w:rsid w:val="00367832"/>
    <w:rsid w:val="00376B69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3F6F1F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4656A"/>
    <w:rsid w:val="005505B9"/>
    <w:rsid w:val="00552103"/>
    <w:rsid w:val="00554C28"/>
    <w:rsid w:val="0057371F"/>
    <w:rsid w:val="00576A1D"/>
    <w:rsid w:val="00581B7F"/>
    <w:rsid w:val="0058238F"/>
    <w:rsid w:val="00587013"/>
    <w:rsid w:val="0059324C"/>
    <w:rsid w:val="00597056"/>
    <w:rsid w:val="005B52D9"/>
    <w:rsid w:val="005B57F0"/>
    <w:rsid w:val="005C36D1"/>
    <w:rsid w:val="005C6B65"/>
    <w:rsid w:val="005D2D53"/>
    <w:rsid w:val="005D45AC"/>
    <w:rsid w:val="005D4EF1"/>
    <w:rsid w:val="005E08A1"/>
    <w:rsid w:val="005E1313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61F"/>
    <w:rsid w:val="00627DFE"/>
    <w:rsid w:val="0063292E"/>
    <w:rsid w:val="00634B48"/>
    <w:rsid w:val="0063711D"/>
    <w:rsid w:val="00640B21"/>
    <w:rsid w:val="00646012"/>
    <w:rsid w:val="00646C22"/>
    <w:rsid w:val="00661A5B"/>
    <w:rsid w:val="00672469"/>
    <w:rsid w:val="0068384F"/>
    <w:rsid w:val="0069406A"/>
    <w:rsid w:val="00694292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77B6E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1E2"/>
    <w:rsid w:val="007F781C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48AE"/>
    <w:rsid w:val="008C4D76"/>
    <w:rsid w:val="008D3119"/>
    <w:rsid w:val="008E02F8"/>
    <w:rsid w:val="008E4B00"/>
    <w:rsid w:val="008F502B"/>
    <w:rsid w:val="00903FFE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058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04BE3"/>
    <w:rsid w:val="00A0747D"/>
    <w:rsid w:val="00A13EE7"/>
    <w:rsid w:val="00A14E1E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2A0D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97D50"/>
    <w:rsid w:val="00BA312E"/>
    <w:rsid w:val="00BA4E3E"/>
    <w:rsid w:val="00BB19D6"/>
    <w:rsid w:val="00BB6447"/>
    <w:rsid w:val="00BD1C07"/>
    <w:rsid w:val="00BD3116"/>
    <w:rsid w:val="00BD3CD2"/>
    <w:rsid w:val="00BD4979"/>
    <w:rsid w:val="00BD7551"/>
    <w:rsid w:val="00BF5611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B717C"/>
    <w:rsid w:val="00CD21B6"/>
    <w:rsid w:val="00CE2A6B"/>
    <w:rsid w:val="00CE3D74"/>
    <w:rsid w:val="00CE4500"/>
    <w:rsid w:val="00CE485F"/>
    <w:rsid w:val="00CE6B80"/>
    <w:rsid w:val="00CF0249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277F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17202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C7007"/>
    <w:rsid w:val="00FD11DC"/>
    <w:rsid w:val="00FD2EFF"/>
    <w:rsid w:val="00FD485A"/>
    <w:rsid w:val="00FD636C"/>
    <w:rsid w:val="00FE017F"/>
    <w:rsid w:val="00FE14F7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EE505-BDE2-4278-A066-4638A372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Знак"/>
    <w:basedOn w:val="a"/>
    <w:rsid w:val="003F6F1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Прижатый влево"/>
    <w:basedOn w:val="a"/>
    <w:next w:val="a"/>
    <w:uiPriority w:val="99"/>
    <w:rsid w:val="003F6F1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semiHidden/>
    <w:unhideWhenUsed/>
    <w:rsid w:val="00B97D50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97D50"/>
    <w:rPr>
      <w:sz w:val="24"/>
      <w:szCs w:val="24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54656A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FC70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7007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FC70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C70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12EA-9C84-489F-8442-E22D626D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801</TotalTime>
  <Pages>22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281</cp:revision>
  <cp:lastPrinted>2022-06-20T07:11:00Z</cp:lastPrinted>
  <dcterms:created xsi:type="dcterms:W3CDTF">2017-01-20T13:14:00Z</dcterms:created>
  <dcterms:modified xsi:type="dcterms:W3CDTF">2022-06-20T14:08:00Z</dcterms:modified>
</cp:coreProperties>
</file>