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72" w:rsidRDefault="0087107B" w:rsidP="0087107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6634F" w:rsidRDefault="0096634F" w:rsidP="00F14CC7">
      <w:pPr>
        <w:jc w:val="center"/>
        <w:rPr>
          <w:b/>
          <w:sz w:val="28"/>
          <w:szCs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69406A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36A02">
        <w:rPr>
          <w:sz w:val="28"/>
          <w:szCs w:val="28"/>
        </w:rPr>
        <w:t>т</w:t>
      </w:r>
      <w:r w:rsidR="00E40D45">
        <w:rPr>
          <w:sz w:val="28"/>
          <w:szCs w:val="28"/>
        </w:rPr>
        <w:t xml:space="preserve"> </w:t>
      </w:r>
      <w:r w:rsidR="0087107B">
        <w:rPr>
          <w:sz w:val="28"/>
          <w:szCs w:val="28"/>
        </w:rPr>
        <w:t>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F57843">
        <w:rPr>
          <w:sz w:val="28"/>
          <w:szCs w:val="28"/>
        </w:rPr>
        <w:tab/>
      </w:r>
      <w:r w:rsidR="006D022D">
        <w:rPr>
          <w:sz w:val="28"/>
          <w:szCs w:val="28"/>
        </w:rPr>
        <w:t>№</w:t>
      </w:r>
      <w:r w:rsidR="004D49AC">
        <w:rPr>
          <w:sz w:val="28"/>
          <w:szCs w:val="28"/>
        </w:rPr>
        <w:t xml:space="preserve"> </w:t>
      </w:r>
      <w:r w:rsidR="0087107B">
        <w:rPr>
          <w:sz w:val="28"/>
          <w:szCs w:val="28"/>
        </w:rPr>
        <w:t>_____</w:t>
      </w:r>
      <w:r w:rsidR="00D34476">
        <w:rPr>
          <w:sz w:val="28"/>
          <w:szCs w:val="28"/>
        </w:rPr>
        <w:t xml:space="preserve"> </w:t>
      </w:r>
    </w:p>
    <w:p w:rsidR="00B70F1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D71701" w:rsidRDefault="00D71701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87107B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87107B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</w:t>
      </w:r>
      <w:r w:rsidR="005E5D66">
        <w:rPr>
          <w:b/>
          <w:sz w:val="28"/>
        </w:rPr>
        <w:t>2</w:t>
      </w:r>
      <w:r w:rsidR="006B329C">
        <w:rPr>
          <w:b/>
          <w:sz w:val="28"/>
        </w:rPr>
        <w:t>1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5E5D66">
        <w:rPr>
          <w:b/>
          <w:sz w:val="28"/>
          <w:szCs w:val="28"/>
        </w:rPr>
        <w:t xml:space="preserve">№ </w:t>
      </w:r>
      <w:r w:rsidR="006B329C">
        <w:rPr>
          <w:b/>
          <w:sz w:val="28"/>
          <w:szCs w:val="28"/>
        </w:rPr>
        <w:t>109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6B329C">
        <w:rPr>
          <w:b/>
          <w:sz w:val="28"/>
          <w:szCs w:val="28"/>
        </w:rPr>
        <w:t>ения Брюховецкого района на 2022</w:t>
      </w:r>
      <w:r>
        <w:rPr>
          <w:b/>
          <w:sz w:val="28"/>
          <w:szCs w:val="28"/>
        </w:rPr>
        <w:t xml:space="preserve"> год»</w:t>
      </w:r>
    </w:p>
    <w:p w:rsidR="00152E5B" w:rsidRDefault="00152E5B" w:rsidP="00F14CC7">
      <w:pPr>
        <w:rPr>
          <w:b/>
          <w:sz w:val="28"/>
          <w:szCs w:val="28"/>
        </w:rPr>
      </w:pPr>
    </w:p>
    <w:p w:rsidR="0087107B" w:rsidRDefault="0087107B" w:rsidP="00F14CC7">
      <w:pPr>
        <w:rPr>
          <w:b/>
          <w:sz w:val="28"/>
          <w:szCs w:val="28"/>
        </w:rPr>
      </w:pPr>
    </w:p>
    <w:p w:rsidR="0087107B" w:rsidRPr="00DE22AF" w:rsidRDefault="0087107B" w:rsidP="00F14CC7">
      <w:pPr>
        <w:rPr>
          <w:b/>
          <w:sz w:val="28"/>
          <w:szCs w:val="28"/>
        </w:rPr>
      </w:pPr>
    </w:p>
    <w:p w:rsidR="00082A87" w:rsidRPr="00621D01" w:rsidRDefault="00082A87" w:rsidP="0091105F">
      <w:pPr>
        <w:ind w:firstLine="709"/>
        <w:jc w:val="both"/>
        <w:rPr>
          <w:sz w:val="28"/>
          <w:szCs w:val="28"/>
        </w:rPr>
      </w:pPr>
      <w:r w:rsidRPr="00621D01">
        <w:rPr>
          <w:sz w:val="28"/>
          <w:szCs w:val="28"/>
        </w:rPr>
        <w:t>В соответствии с Уставом Новоджерелиевского сельского поселения Брюховецкого района, Совет Новоджерелиевского сельского поселения Брюховецкого района р е ш и л:</w:t>
      </w:r>
    </w:p>
    <w:p w:rsidR="00777B6E" w:rsidRDefault="00777B6E" w:rsidP="00777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1D01">
        <w:rPr>
          <w:sz w:val="28"/>
          <w:szCs w:val="28"/>
        </w:rPr>
        <w:t>Внести в решение Совета Новоджерелиевского сельского поселения Брюхо</w:t>
      </w:r>
      <w:r>
        <w:rPr>
          <w:sz w:val="28"/>
          <w:szCs w:val="28"/>
        </w:rPr>
        <w:t>вецкого района от 26 ноября 2021 года № 109</w:t>
      </w:r>
      <w:r w:rsidRPr="00621D01">
        <w:rPr>
          <w:sz w:val="28"/>
          <w:szCs w:val="28"/>
        </w:rPr>
        <w:t xml:space="preserve"> «О бюджете Новоджерелиевского сельского посел</w:t>
      </w:r>
      <w:r>
        <w:rPr>
          <w:sz w:val="28"/>
          <w:szCs w:val="28"/>
        </w:rPr>
        <w:t>ения Брюховецкого района на 2022</w:t>
      </w:r>
      <w:r w:rsidRPr="00621D01">
        <w:rPr>
          <w:sz w:val="28"/>
          <w:szCs w:val="28"/>
        </w:rPr>
        <w:t xml:space="preserve"> год» следующие изменения:</w:t>
      </w:r>
    </w:p>
    <w:p w:rsidR="00777B6E" w:rsidRPr="00621D01" w:rsidRDefault="00777B6E" w:rsidP="00777B6E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1) подпункт 1 пункта 1 изложить в следующей редакции: </w:t>
      </w:r>
    </w:p>
    <w:p w:rsidR="00777B6E" w:rsidRPr="00621D01" w:rsidRDefault="00777B6E" w:rsidP="00777B6E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«1) общий объем доходов в сумме </w:t>
      </w:r>
      <w:r w:rsidR="0024609C">
        <w:rPr>
          <w:sz w:val="28"/>
          <w:szCs w:val="28"/>
        </w:rPr>
        <w:t>62 450,2</w:t>
      </w:r>
      <w:r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рублей;»;</w:t>
      </w:r>
    </w:p>
    <w:p w:rsidR="00777B6E" w:rsidRPr="00621D01" w:rsidRDefault="00777B6E" w:rsidP="00777B6E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2) подпункт 2 пункта 1 изложить в следующей редакции: </w:t>
      </w:r>
    </w:p>
    <w:p w:rsidR="00777B6E" w:rsidRDefault="00777B6E" w:rsidP="00777B6E">
      <w:pPr>
        <w:ind w:firstLine="709"/>
        <w:rPr>
          <w:sz w:val="28"/>
          <w:szCs w:val="28"/>
        </w:rPr>
      </w:pPr>
      <w:r w:rsidRPr="00621D01">
        <w:rPr>
          <w:sz w:val="28"/>
          <w:szCs w:val="28"/>
        </w:rPr>
        <w:t xml:space="preserve">«2) общий объем расходов в сумме </w:t>
      </w:r>
      <w:r w:rsidR="00CF2915">
        <w:rPr>
          <w:sz w:val="28"/>
          <w:szCs w:val="28"/>
        </w:rPr>
        <w:t>63 547,5</w:t>
      </w:r>
      <w:r>
        <w:rPr>
          <w:sz w:val="28"/>
          <w:szCs w:val="28"/>
        </w:rPr>
        <w:t xml:space="preserve"> </w:t>
      </w:r>
      <w:r w:rsidRPr="00CE3D74">
        <w:rPr>
          <w:sz w:val="28"/>
          <w:szCs w:val="28"/>
        </w:rPr>
        <w:t>тыс</w:t>
      </w:r>
      <w:r w:rsidRPr="00621D01">
        <w:rPr>
          <w:sz w:val="28"/>
          <w:szCs w:val="28"/>
        </w:rPr>
        <w:t>. рублей</w:t>
      </w:r>
      <w:r w:rsidR="0087107B" w:rsidRPr="00621D01">
        <w:rPr>
          <w:sz w:val="28"/>
          <w:szCs w:val="28"/>
        </w:rPr>
        <w:t>;</w:t>
      </w:r>
      <w:r w:rsidR="0087107B">
        <w:rPr>
          <w:sz w:val="28"/>
          <w:szCs w:val="28"/>
        </w:rPr>
        <w:t>»</w:t>
      </w:r>
    </w:p>
    <w:p w:rsidR="00777B6E" w:rsidRPr="00621D01" w:rsidRDefault="00DB31CF" w:rsidP="0087107B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7B6E">
        <w:rPr>
          <w:sz w:val="28"/>
          <w:szCs w:val="28"/>
        </w:rPr>
        <w:t>) приложения № 1</w:t>
      </w:r>
      <w:r w:rsidR="003B4BAC">
        <w:rPr>
          <w:sz w:val="28"/>
          <w:szCs w:val="28"/>
        </w:rPr>
        <w:t>,</w:t>
      </w:r>
      <w:r w:rsidR="00C07148">
        <w:rPr>
          <w:sz w:val="28"/>
          <w:szCs w:val="28"/>
        </w:rPr>
        <w:t>2,</w:t>
      </w:r>
      <w:r w:rsidR="003B4BAC">
        <w:rPr>
          <w:sz w:val="28"/>
          <w:szCs w:val="28"/>
        </w:rPr>
        <w:t>3,4,5,</w:t>
      </w:r>
      <w:r w:rsidR="00777B6E">
        <w:rPr>
          <w:sz w:val="28"/>
          <w:szCs w:val="28"/>
        </w:rPr>
        <w:t xml:space="preserve"> изложить в </w:t>
      </w:r>
      <w:r w:rsidR="00C07148">
        <w:rPr>
          <w:sz w:val="28"/>
          <w:szCs w:val="28"/>
        </w:rPr>
        <w:t>новой редакции (приложения № 1-5</w:t>
      </w:r>
      <w:r w:rsidR="00777B6E" w:rsidRPr="00041E79">
        <w:rPr>
          <w:sz w:val="28"/>
          <w:szCs w:val="28"/>
        </w:rPr>
        <w:t>).</w:t>
      </w:r>
    </w:p>
    <w:p w:rsidR="00777B6E" w:rsidRPr="00D85ADA" w:rsidRDefault="00777B6E" w:rsidP="0087107B">
      <w:pPr>
        <w:ind w:firstLine="709"/>
        <w:jc w:val="both"/>
        <w:rPr>
          <w:sz w:val="28"/>
          <w:szCs w:val="28"/>
        </w:rPr>
      </w:pPr>
      <w:r w:rsidRPr="00D85ADA">
        <w:rPr>
          <w:sz w:val="28"/>
          <w:szCs w:val="28"/>
        </w:rPr>
        <w:t>2. Решение вступает в силу со дня его официального опубликования.</w:t>
      </w:r>
    </w:p>
    <w:p w:rsidR="00777B6E" w:rsidRDefault="00777B6E" w:rsidP="0091105F">
      <w:pPr>
        <w:ind w:firstLine="709"/>
        <w:jc w:val="both"/>
        <w:rPr>
          <w:sz w:val="28"/>
          <w:szCs w:val="28"/>
        </w:rPr>
      </w:pPr>
    </w:p>
    <w:p w:rsidR="00735F1C" w:rsidRDefault="00735F1C" w:rsidP="00F14CC7">
      <w:pPr>
        <w:jc w:val="both"/>
        <w:rPr>
          <w:sz w:val="28"/>
          <w:szCs w:val="28"/>
        </w:rPr>
      </w:pPr>
    </w:p>
    <w:p w:rsidR="00735F1C" w:rsidRDefault="00735F1C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E288F" w:rsidRDefault="00A26F23" w:rsidP="00B70F17">
      <w:pPr>
        <w:jc w:val="both"/>
        <w:rPr>
          <w:sz w:val="28"/>
          <w:szCs w:val="28"/>
        </w:rPr>
        <w:sectPr w:rsidR="00DE288F" w:rsidSect="00DE288F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</w:r>
      <w:r w:rsidR="00060D37">
        <w:rPr>
          <w:sz w:val="28"/>
          <w:szCs w:val="28"/>
        </w:rPr>
        <w:tab/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D71701" w:rsidRDefault="00D71701" w:rsidP="00D7170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1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D71701" w:rsidRDefault="00D71701" w:rsidP="00D7170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71701" w:rsidRDefault="00D71701" w:rsidP="00D71701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 № ______</w:t>
      </w:r>
    </w:p>
    <w:p w:rsidR="00D71701" w:rsidRDefault="00D71701" w:rsidP="00D71701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71701" w:rsidRDefault="00D71701" w:rsidP="00D7170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1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D71701" w:rsidRDefault="00D71701" w:rsidP="00D7170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71701" w:rsidRDefault="00D71701" w:rsidP="00D71701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D71701" w:rsidRDefault="00D71701" w:rsidP="00D71701">
      <w:pPr>
        <w:jc w:val="center"/>
        <w:rPr>
          <w:b/>
          <w:sz w:val="28"/>
          <w:szCs w:val="28"/>
        </w:rPr>
      </w:pPr>
    </w:p>
    <w:p w:rsidR="00D71701" w:rsidRDefault="00D71701" w:rsidP="00D71701">
      <w:pPr>
        <w:jc w:val="center"/>
        <w:rPr>
          <w:b/>
          <w:sz w:val="28"/>
          <w:szCs w:val="28"/>
        </w:rPr>
      </w:pPr>
    </w:p>
    <w:p w:rsidR="00D71701" w:rsidRDefault="00D71701" w:rsidP="00D717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2022 год</w:t>
      </w:r>
    </w:p>
    <w:p w:rsidR="00D71701" w:rsidRDefault="00D71701" w:rsidP="00D71701">
      <w:pPr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D71701" w:rsidRPr="00D71701" w:rsidTr="00D71701">
        <w:trPr>
          <w:trHeight w:hRule="exact" w:val="5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Сумма</w:t>
            </w:r>
          </w:p>
          <w:p w:rsidR="00D71701" w:rsidRPr="00D71701" w:rsidRDefault="00D71701" w:rsidP="00D71701">
            <w:pPr>
              <w:jc w:val="both"/>
            </w:pPr>
            <w:r w:rsidRPr="00D71701">
              <w:t>(тыс.руб)</w:t>
            </w:r>
          </w:p>
        </w:tc>
      </w:tr>
      <w:tr w:rsidR="00D71701" w:rsidRPr="00D71701" w:rsidTr="00D71701">
        <w:trPr>
          <w:trHeight w:hRule="exact" w:val="83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center"/>
            </w:pPr>
            <w:r w:rsidRPr="00D71701">
              <w:t>26 433,8</w:t>
            </w:r>
          </w:p>
        </w:tc>
      </w:tr>
      <w:tr w:rsidR="00D71701" w:rsidRPr="00D71701" w:rsidTr="00D71701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center"/>
            </w:pPr>
            <w:r w:rsidRPr="00D71701">
              <w:t>7 330,0</w:t>
            </w:r>
          </w:p>
        </w:tc>
      </w:tr>
      <w:tr w:rsidR="00D71701" w:rsidRPr="00D71701" w:rsidTr="00D71701">
        <w:trPr>
          <w:trHeight w:hRule="exact" w:val="29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1 03 02230 01 0000 110</w:t>
            </w:r>
          </w:p>
          <w:p w:rsidR="00D71701" w:rsidRPr="00D71701" w:rsidRDefault="00D71701" w:rsidP="00D71701">
            <w:pPr>
              <w:jc w:val="both"/>
            </w:pPr>
            <w:r w:rsidRPr="00D71701">
              <w:t>1 03 02240 01 0000 110</w:t>
            </w:r>
          </w:p>
          <w:p w:rsidR="00D71701" w:rsidRPr="00D71701" w:rsidRDefault="00D71701" w:rsidP="00D71701">
            <w:pPr>
              <w:jc w:val="both"/>
            </w:pPr>
            <w:r w:rsidRPr="00D71701">
              <w:t>1 03 02250 01 0000 110</w:t>
            </w:r>
          </w:p>
          <w:p w:rsidR="00D71701" w:rsidRPr="00D71701" w:rsidRDefault="00D71701" w:rsidP="00D71701">
            <w:pPr>
              <w:jc w:val="both"/>
            </w:pPr>
            <w:r w:rsidRPr="00D71701">
              <w:t>1 03 02260 01 0000 110</w:t>
            </w:r>
          </w:p>
          <w:p w:rsidR="00D71701" w:rsidRPr="00D71701" w:rsidRDefault="00D71701" w:rsidP="00D71701">
            <w:pPr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center"/>
            </w:pPr>
            <w:r w:rsidRPr="00D71701">
              <w:t>5 189,9</w:t>
            </w:r>
          </w:p>
        </w:tc>
      </w:tr>
      <w:tr w:rsidR="00D71701" w:rsidRPr="00D71701" w:rsidTr="00D71701">
        <w:trPr>
          <w:trHeight w:hRule="exact" w:val="71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center"/>
            </w:pPr>
            <w:r w:rsidRPr="00D71701">
              <w:t>230,0</w:t>
            </w:r>
          </w:p>
        </w:tc>
      </w:tr>
      <w:tr w:rsidR="00D71701" w:rsidRPr="00D71701" w:rsidTr="00D71701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center"/>
            </w:pPr>
            <w:r w:rsidRPr="00D71701">
              <w:t>2 700,0</w:t>
            </w:r>
          </w:p>
        </w:tc>
      </w:tr>
      <w:tr w:rsidR="00D71701" w:rsidRPr="00D71701" w:rsidTr="00D71701">
        <w:trPr>
          <w:trHeight w:hRule="exact" w:val="5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center"/>
            </w:pPr>
            <w:r w:rsidRPr="00D71701">
              <w:t>10 230,8</w:t>
            </w:r>
          </w:p>
        </w:tc>
      </w:tr>
      <w:tr w:rsidR="00D71701" w:rsidRPr="00D71701" w:rsidTr="00D71701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lastRenderedPageBreak/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center"/>
            </w:pPr>
          </w:p>
        </w:tc>
      </w:tr>
      <w:tr w:rsidR="00D71701" w:rsidRPr="00D71701" w:rsidTr="00D71701">
        <w:trPr>
          <w:trHeight w:hRule="exact" w:val="21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center"/>
            </w:pPr>
            <w:r w:rsidRPr="00D71701">
              <w:t>3,0</w:t>
            </w:r>
          </w:p>
        </w:tc>
      </w:tr>
      <w:tr w:rsidR="00D71701" w:rsidRPr="00D71701" w:rsidTr="00D71701">
        <w:trPr>
          <w:trHeight w:hRule="exact" w:val="169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center"/>
            </w:pPr>
            <w:r w:rsidRPr="00D71701">
              <w:t>8,2</w:t>
            </w:r>
          </w:p>
        </w:tc>
      </w:tr>
      <w:tr w:rsidR="00D71701" w:rsidRPr="00D71701" w:rsidTr="00D71701">
        <w:trPr>
          <w:trHeight w:hRule="exact" w:val="25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1 11 09080 10 0000 120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  <w:p w:rsidR="00D71701" w:rsidRPr="00D71701" w:rsidRDefault="00D71701" w:rsidP="00D71701">
            <w:pPr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center"/>
            </w:pPr>
            <w:r w:rsidRPr="00D71701">
              <w:t>21,9</w:t>
            </w:r>
          </w:p>
        </w:tc>
      </w:tr>
      <w:tr w:rsidR="00D71701" w:rsidRPr="00D71701" w:rsidTr="00D71701">
        <w:trPr>
          <w:trHeight w:hRule="exact" w:val="9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Прочие доходы от компенсации затрат бюджетов сельских поселений</w:t>
            </w:r>
            <w:r>
              <w:t xml:space="preserve"> </w:t>
            </w:r>
            <w:r w:rsidRPr="00D71701">
              <w:t>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center"/>
            </w:pPr>
            <w:r w:rsidRPr="00D71701">
              <w:t>0,0</w:t>
            </w:r>
          </w:p>
        </w:tc>
      </w:tr>
      <w:tr w:rsidR="00D71701" w:rsidRPr="00D71701" w:rsidTr="00D71701">
        <w:trPr>
          <w:trHeight w:hRule="exact" w:val="24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1 14 02053 10 0000 410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center"/>
            </w:pPr>
            <w:r w:rsidRPr="00D71701">
              <w:t>541,0</w:t>
            </w:r>
          </w:p>
        </w:tc>
      </w:tr>
      <w:tr w:rsidR="00D71701" w:rsidRPr="00D71701" w:rsidTr="00D71701">
        <w:trPr>
          <w:trHeight w:hRule="exact" w:val="14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1 14 06025 10 0000 430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center"/>
            </w:pPr>
            <w:r w:rsidRPr="00D71701">
              <w:t>179,0</w:t>
            </w:r>
          </w:p>
        </w:tc>
      </w:tr>
      <w:tr w:rsidR="00D71701" w:rsidRPr="00D71701" w:rsidTr="00D71701">
        <w:trPr>
          <w:trHeight w:val="8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1 17 05050 10 0000 180</w:t>
            </w:r>
          </w:p>
          <w:p w:rsidR="00D71701" w:rsidRPr="00D71701" w:rsidRDefault="00D71701" w:rsidP="00D71701">
            <w:pPr>
              <w:jc w:val="both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701" w:rsidRPr="00D71701" w:rsidRDefault="00D71701" w:rsidP="00D71701">
            <w:pPr>
              <w:jc w:val="both"/>
            </w:pPr>
            <w:r w:rsidRPr="00D71701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701" w:rsidRPr="00D71701" w:rsidRDefault="00D71701" w:rsidP="00D71701">
            <w:pPr>
              <w:jc w:val="center"/>
            </w:pPr>
            <w:r w:rsidRPr="00D71701">
              <w:t>0,0</w:t>
            </w:r>
          </w:p>
        </w:tc>
      </w:tr>
      <w:tr w:rsidR="00D71701" w:rsidRPr="00D71701" w:rsidTr="00D71701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71701">
              <w:lastRenderedPageBreak/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D71701">
              <w:rPr>
                <w:spacing w:val="-1"/>
              </w:rPr>
              <w:t xml:space="preserve">Безвозмездные поступления из бюджетов </w:t>
            </w:r>
            <w:r w:rsidRPr="00D71701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shd w:val="clear" w:color="auto" w:fill="FFFFFF"/>
              <w:jc w:val="center"/>
            </w:pPr>
            <w:r w:rsidRPr="00D71701">
              <w:t>36 016,4</w:t>
            </w:r>
          </w:p>
        </w:tc>
      </w:tr>
      <w:tr w:rsidR="00D71701" w:rsidRPr="00C122FB" w:rsidTr="00D71701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983F7C" w:rsidRDefault="00D71701" w:rsidP="00D71701">
            <w:pPr>
              <w:shd w:val="clear" w:color="auto" w:fill="FFFFFF"/>
              <w:jc w:val="center"/>
            </w:pPr>
            <w:r w:rsidRPr="00983F7C">
              <w:t xml:space="preserve"> 2 02 30024 10 0000 15</w:t>
            </w:r>
            <w:r>
              <w:t>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983F7C" w:rsidRDefault="00D71701" w:rsidP="00D71701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83F7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FC5BC6" w:rsidRDefault="00D71701" w:rsidP="00D71701">
            <w:pPr>
              <w:shd w:val="clear" w:color="auto" w:fill="FFFFFF"/>
              <w:jc w:val="center"/>
            </w:pPr>
            <w:r w:rsidRPr="00FC5BC6">
              <w:t>3,8</w:t>
            </w:r>
          </w:p>
        </w:tc>
      </w:tr>
      <w:tr w:rsidR="00D71701" w:rsidRPr="00C122FB" w:rsidTr="00D71701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6312B2" w:rsidRDefault="00D71701" w:rsidP="00D71701">
            <w:pPr>
              <w:shd w:val="clear" w:color="auto" w:fill="FFFFFF"/>
              <w:jc w:val="center"/>
            </w:pPr>
            <w:r>
              <w:t>2 02 16</w:t>
            </w:r>
            <w:r w:rsidRPr="006312B2">
              <w:t>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6312B2" w:rsidRDefault="00D71701" w:rsidP="00D71701">
            <w:pPr>
              <w:shd w:val="clear" w:color="auto" w:fill="FFFFFF"/>
              <w:ind w:right="29" w:hanging="5"/>
              <w:jc w:val="both"/>
            </w:pPr>
            <w:r w:rsidRPr="006312B2">
              <w:t>Дотации бюджетам сельских поселений на выравнивание бюджетной обеспеченности из</w:t>
            </w:r>
            <w:r>
              <w:t xml:space="preserve"> </w:t>
            </w:r>
            <w:r w:rsidRPr="006312B2">
              <w:t>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A55F4C" w:rsidRDefault="00D71701" w:rsidP="00D71701">
            <w:pPr>
              <w:shd w:val="clear" w:color="auto" w:fill="FFFFFF"/>
              <w:jc w:val="center"/>
            </w:pPr>
            <w:r w:rsidRPr="00A55F4C">
              <w:t>3 197,5</w:t>
            </w:r>
          </w:p>
        </w:tc>
      </w:tr>
      <w:tr w:rsidR="00D71701" w:rsidRPr="001007EB" w:rsidTr="00D71701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6312B2" w:rsidRDefault="00D71701" w:rsidP="00D71701">
            <w:pPr>
              <w:shd w:val="clear" w:color="auto" w:fill="FFFFFF"/>
              <w:jc w:val="center"/>
            </w:pPr>
            <w:r w:rsidRPr="006312B2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6312B2" w:rsidRDefault="00D71701" w:rsidP="00D71701">
            <w:pPr>
              <w:shd w:val="clear" w:color="auto" w:fill="FFFFFF"/>
              <w:ind w:right="29" w:hanging="5"/>
              <w:jc w:val="both"/>
            </w:pPr>
            <w:r w:rsidRPr="006312B2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540B01" w:rsidRDefault="00D71701" w:rsidP="00D71701">
            <w:pPr>
              <w:shd w:val="clear" w:color="auto" w:fill="FFFFFF"/>
              <w:jc w:val="center"/>
            </w:pPr>
            <w:r w:rsidRPr="00540B01">
              <w:t>4 867,8</w:t>
            </w:r>
          </w:p>
        </w:tc>
      </w:tr>
      <w:tr w:rsidR="00D71701" w:rsidRPr="00C122FB" w:rsidTr="00D71701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983F7C" w:rsidRDefault="00D71701" w:rsidP="00D71701">
            <w:pPr>
              <w:shd w:val="clear" w:color="auto" w:fill="FFFFFF"/>
              <w:jc w:val="center"/>
            </w:pPr>
            <w:r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983F7C" w:rsidRDefault="00D71701" w:rsidP="00D71701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983F7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FC5BC6" w:rsidRDefault="00D71701" w:rsidP="00D71701">
            <w:pPr>
              <w:shd w:val="clear" w:color="auto" w:fill="FFFFFF"/>
              <w:jc w:val="center"/>
            </w:pPr>
            <w:r>
              <w:t>259,8</w:t>
            </w:r>
          </w:p>
        </w:tc>
      </w:tr>
      <w:tr w:rsidR="00D71701" w:rsidRPr="00C122FB" w:rsidTr="00D71701">
        <w:trPr>
          <w:trHeight w:hRule="exact" w:val="5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42759E" w:rsidRDefault="00D71701" w:rsidP="00D71701">
            <w:pPr>
              <w:shd w:val="clear" w:color="auto" w:fill="FFFFFF"/>
              <w:jc w:val="center"/>
              <w:rPr>
                <w:highlight w:val="yellow"/>
              </w:rPr>
            </w:pPr>
            <w:r w:rsidRPr="001C059E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5D1F39" w:rsidRDefault="00D71701" w:rsidP="00D71701">
            <w:pPr>
              <w:jc w:val="both"/>
              <w:rPr>
                <w:highlight w:val="yellow"/>
              </w:rPr>
            </w:pPr>
            <w:r w:rsidRPr="005D1F39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8D2A60" w:rsidRDefault="00D71701" w:rsidP="00D71701">
            <w:pPr>
              <w:shd w:val="clear" w:color="auto" w:fill="FFFFFF"/>
              <w:jc w:val="center"/>
            </w:pPr>
            <w:r>
              <w:t>8 000,0</w:t>
            </w:r>
          </w:p>
        </w:tc>
      </w:tr>
      <w:tr w:rsidR="00D71701" w:rsidRPr="00C122FB" w:rsidTr="00D71701">
        <w:trPr>
          <w:trHeight w:hRule="exact" w:val="7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1C059E" w:rsidRDefault="00D71701" w:rsidP="00D71701">
            <w:pPr>
              <w:shd w:val="clear" w:color="auto" w:fill="FFFFFF"/>
              <w:jc w:val="center"/>
            </w:pPr>
            <w:r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5D1F39" w:rsidRDefault="00D71701" w:rsidP="00D71701">
            <w:pPr>
              <w:jc w:val="both"/>
            </w:pPr>
            <w:r w:rsidRPr="005D1F39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Default="00D71701" w:rsidP="00D71701">
            <w:pPr>
              <w:shd w:val="clear" w:color="auto" w:fill="FFFFFF"/>
              <w:jc w:val="center"/>
            </w:pPr>
            <w:r>
              <w:t>19 687,5</w:t>
            </w:r>
          </w:p>
        </w:tc>
      </w:tr>
      <w:tr w:rsidR="00D71701" w:rsidRPr="00D71701" w:rsidTr="000A533E">
        <w:trPr>
          <w:trHeight w:hRule="exact" w:val="5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D71701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701" w:rsidRPr="00D71701" w:rsidRDefault="00D71701" w:rsidP="00D71701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D71701" w:rsidRDefault="00D71701" w:rsidP="00D71701">
            <w:pPr>
              <w:shd w:val="clear" w:color="auto" w:fill="FFFFFF"/>
              <w:jc w:val="center"/>
            </w:pPr>
            <w:r w:rsidRPr="00D71701">
              <w:t>62 450,2</w:t>
            </w:r>
          </w:p>
        </w:tc>
      </w:tr>
    </w:tbl>
    <w:p w:rsidR="00D71701" w:rsidRPr="00C122FB" w:rsidRDefault="000A533E" w:rsidP="000A533E">
      <w:pPr>
        <w:shd w:val="clear" w:color="auto" w:fill="FFFFFF"/>
        <w:ind w:right="614" w:firstLine="142"/>
        <w:outlineLvl w:val="0"/>
      </w:pPr>
      <w:r>
        <w:t>»</w:t>
      </w:r>
    </w:p>
    <w:p w:rsidR="00DE288F" w:rsidRDefault="00DE288F" w:rsidP="00B70F17">
      <w:pPr>
        <w:jc w:val="both"/>
        <w:sectPr w:rsidR="00DE288F" w:rsidSect="00DE288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1701" w:rsidRDefault="00D71701" w:rsidP="00D7170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2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D71701" w:rsidRDefault="00D71701" w:rsidP="00D7170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71701" w:rsidRDefault="00D71701" w:rsidP="00D71701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 № ______</w:t>
      </w:r>
    </w:p>
    <w:p w:rsidR="00D71701" w:rsidRDefault="00D71701" w:rsidP="00D71701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71701" w:rsidRDefault="00D71701" w:rsidP="00D7170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2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D71701" w:rsidRDefault="00D71701" w:rsidP="00D7170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71701" w:rsidRDefault="00D71701" w:rsidP="00D71701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D71701" w:rsidRDefault="00D71701">
      <w:pPr>
        <w:jc w:val="both"/>
      </w:pPr>
    </w:p>
    <w:p w:rsidR="000A533E" w:rsidRDefault="000A533E">
      <w:pPr>
        <w:jc w:val="both"/>
      </w:pPr>
    </w:p>
    <w:p w:rsidR="00D71701" w:rsidRDefault="00D71701" w:rsidP="00D71701">
      <w:pPr>
        <w:shd w:val="clear" w:color="auto" w:fill="FFFFFF"/>
        <w:jc w:val="center"/>
        <w:rPr>
          <w:b/>
          <w:spacing w:val="-1"/>
          <w:sz w:val="28"/>
          <w:szCs w:val="28"/>
          <w:lang w:eastAsia="ru-RU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>бюджет</w:t>
      </w:r>
    </w:p>
    <w:p w:rsidR="00D71701" w:rsidRDefault="00D71701" w:rsidP="00D71701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</w:t>
      </w:r>
    </w:p>
    <w:p w:rsidR="00D71701" w:rsidRDefault="00D71701" w:rsidP="00D71701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2022 </w:t>
      </w:r>
      <w:r>
        <w:rPr>
          <w:b/>
          <w:spacing w:val="-1"/>
          <w:sz w:val="28"/>
          <w:szCs w:val="28"/>
        </w:rPr>
        <w:t>году</w:t>
      </w:r>
    </w:p>
    <w:p w:rsidR="00D71701" w:rsidRPr="00DC15EB" w:rsidRDefault="00D71701" w:rsidP="00D71701">
      <w:pPr>
        <w:shd w:val="clear" w:color="auto" w:fill="FFFFFF"/>
        <w:spacing w:before="14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923"/>
      </w:tblGrid>
      <w:tr w:rsidR="00D71701" w:rsidRPr="000A533E" w:rsidTr="00D71701">
        <w:trPr>
          <w:trHeight w:hRule="exact" w:val="7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0A533E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Сумма</w:t>
            </w:r>
          </w:p>
          <w:p w:rsidR="000A533E" w:rsidRPr="000A533E" w:rsidRDefault="000A533E" w:rsidP="00D7170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(тыс.руб.)</w:t>
            </w:r>
          </w:p>
        </w:tc>
      </w:tr>
      <w:tr w:rsidR="00D71701" w:rsidRPr="000A533E" w:rsidTr="00D71701">
        <w:trPr>
          <w:trHeight w:hRule="exact" w:val="7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0A533E">
              <w:rPr>
                <w:spacing w:val="-1"/>
              </w:rPr>
              <w:t xml:space="preserve">Безвозмездные поступления из бюджетов </w:t>
            </w:r>
            <w:r w:rsidRPr="000A533E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36 016,4</w:t>
            </w:r>
          </w:p>
        </w:tc>
      </w:tr>
      <w:tr w:rsidR="00D71701" w:rsidRPr="000A533E" w:rsidTr="00D71701">
        <w:trPr>
          <w:trHeight w:hRule="exact" w:val="99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A533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3,8</w:t>
            </w:r>
          </w:p>
        </w:tc>
      </w:tr>
      <w:tr w:rsidR="00D71701" w:rsidRPr="000A533E" w:rsidTr="00D71701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ind w:right="29" w:hanging="5"/>
              <w:jc w:val="both"/>
            </w:pPr>
            <w:r w:rsidRPr="000A533E">
              <w:t xml:space="preserve">Дотации бюджетам сельских поселений на </w:t>
            </w:r>
            <w:r w:rsidR="000A533E" w:rsidRPr="000A533E">
              <w:t>выравнивание бюджетной</w:t>
            </w:r>
            <w:r w:rsidRPr="000A533E">
              <w:t xml:space="preserve"> обеспеченности из</w:t>
            </w:r>
            <w:r w:rsidR="000A533E">
              <w:t xml:space="preserve"> </w:t>
            </w:r>
            <w:r w:rsidRPr="000A533E">
              <w:t>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3 197,5</w:t>
            </w:r>
          </w:p>
        </w:tc>
      </w:tr>
      <w:tr w:rsidR="00D71701" w:rsidRPr="000A533E" w:rsidTr="00D71701">
        <w:trPr>
          <w:trHeight w:hRule="exact" w:val="100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ind w:right="29" w:hanging="5"/>
              <w:jc w:val="both"/>
            </w:pPr>
            <w:r w:rsidRPr="000A533E">
              <w:t xml:space="preserve">Дотации </w:t>
            </w:r>
            <w:r w:rsidR="000A533E" w:rsidRPr="000A533E">
              <w:t>бюджетам сельских</w:t>
            </w:r>
            <w:r w:rsidRPr="000A533E">
              <w:t xml:space="preserve"> поселений на </w:t>
            </w:r>
            <w:r w:rsidR="000A533E" w:rsidRPr="000A533E">
              <w:t>выравнивание бюджетной</w:t>
            </w:r>
            <w:r w:rsidRPr="000A533E">
              <w:t xml:space="preserve">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4 867,8</w:t>
            </w:r>
          </w:p>
        </w:tc>
      </w:tr>
      <w:tr w:rsidR="00D71701" w:rsidRPr="000A533E" w:rsidTr="00D71701">
        <w:trPr>
          <w:trHeight w:hRule="exact" w:val="113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0A533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259,8</w:t>
            </w:r>
          </w:p>
        </w:tc>
      </w:tr>
      <w:tr w:rsidR="00D71701" w:rsidRPr="000A533E" w:rsidTr="00D71701">
        <w:tblPrEx>
          <w:tblLook w:val="04A0" w:firstRow="1" w:lastRow="0" w:firstColumn="1" w:lastColumn="0" w:noHBand="0" w:noVBand="1"/>
        </w:tblPrEx>
        <w:trPr>
          <w:trHeight w:hRule="exact" w:val="6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1701" w:rsidRPr="000A533E" w:rsidRDefault="00D71701" w:rsidP="00D71701">
            <w:pPr>
              <w:shd w:val="clear" w:color="auto" w:fill="FFFFFF"/>
              <w:jc w:val="center"/>
              <w:rPr>
                <w:highlight w:val="yellow"/>
              </w:rPr>
            </w:pPr>
            <w:r w:rsidRPr="000A533E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1701" w:rsidRPr="000A533E" w:rsidRDefault="00D71701" w:rsidP="000A533E">
            <w:pPr>
              <w:jc w:val="both"/>
              <w:rPr>
                <w:highlight w:val="yellow"/>
              </w:rPr>
            </w:pPr>
            <w:r w:rsidRPr="000A533E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8 000,0</w:t>
            </w:r>
          </w:p>
        </w:tc>
      </w:tr>
      <w:tr w:rsidR="00D71701" w:rsidRPr="000A533E" w:rsidTr="00D71701">
        <w:tblPrEx>
          <w:tblLook w:val="04A0" w:firstRow="1" w:lastRow="0" w:firstColumn="1" w:lastColumn="0" w:noHBand="0" w:noVBand="1"/>
        </w:tblPrEx>
        <w:trPr>
          <w:trHeight w:hRule="exact" w:val="65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1701" w:rsidRPr="000A533E" w:rsidRDefault="00D71701" w:rsidP="000A533E">
            <w:pPr>
              <w:jc w:val="both"/>
            </w:pPr>
            <w:r w:rsidRPr="000A533E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19 687,5</w:t>
            </w:r>
          </w:p>
        </w:tc>
      </w:tr>
    </w:tbl>
    <w:p w:rsidR="00D71701" w:rsidRPr="000A533E" w:rsidRDefault="000A533E" w:rsidP="00D71701">
      <w:r>
        <w:t>»</w:t>
      </w:r>
    </w:p>
    <w:p w:rsidR="00DE288F" w:rsidRDefault="00DE288F">
      <w:pPr>
        <w:jc w:val="both"/>
        <w:sectPr w:rsidR="00DE288F" w:rsidSect="00DE288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1701" w:rsidRDefault="00D71701" w:rsidP="00D7170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3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D71701" w:rsidRDefault="00D71701" w:rsidP="00D7170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71701" w:rsidRDefault="00D71701" w:rsidP="00D71701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 № ______</w:t>
      </w:r>
    </w:p>
    <w:p w:rsidR="00D71701" w:rsidRDefault="00D71701" w:rsidP="00D71701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71701" w:rsidRDefault="00D71701" w:rsidP="00D7170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3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D71701" w:rsidRDefault="00D71701" w:rsidP="00D7170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71701" w:rsidRDefault="00D71701" w:rsidP="00D71701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D71701" w:rsidRDefault="00D71701">
      <w:pPr>
        <w:jc w:val="both"/>
      </w:pPr>
    </w:p>
    <w:p w:rsidR="000A533E" w:rsidRDefault="000A533E">
      <w:pPr>
        <w:jc w:val="both"/>
      </w:pPr>
    </w:p>
    <w:p w:rsidR="00D71701" w:rsidRDefault="00D71701" w:rsidP="00D71701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A4C6C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подразделам классификации расходов бюджетов на 2022 год </w:t>
      </w:r>
    </w:p>
    <w:p w:rsidR="00D71701" w:rsidRPr="00552E88" w:rsidRDefault="00D71701" w:rsidP="00D71701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0A533E" w:rsidRPr="000A533E" w:rsidTr="000A533E">
        <w:trPr>
          <w:trHeight w:hRule="exact" w:val="93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ind w:left="197"/>
              <w:jc w:val="center"/>
            </w:pPr>
            <w:r w:rsidRPr="000A533E"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656"/>
              <w:jc w:val="center"/>
            </w:pPr>
            <w:r w:rsidRPr="000A533E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82"/>
              <w:jc w:val="center"/>
            </w:pPr>
            <w:r w:rsidRPr="000A533E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82"/>
              <w:jc w:val="center"/>
            </w:pPr>
            <w:r w:rsidRPr="000A533E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Сумма</w:t>
            </w:r>
          </w:p>
          <w:p w:rsidR="000A533E" w:rsidRPr="000A533E" w:rsidRDefault="000A533E" w:rsidP="000A533E">
            <w:pPr>
              <w:shd w:val="clear" w:color="auto" w:fill="FFFFFF"/>
              <w:jc w:val="center"/>
            </w:pPr>
            <w:r w:rsidRPr="000A533E">
              <w:t>(тыс.руб</w:t>
            </w:r>
          </w:p>
        </w:tc>
      </w:tr>
      <w:tr w:rsidR="00D71701" w:rsidRPr="000A533E" w:rsidTr="00D71701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701" w:rsidRPr="000A533E" w:rsidRDefault="00D71701" w:rsidP="00D71701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701" w:rsidRPr="000A533E" w:rsidRDefault="00D71701" w:rsidP="00D71701">
            <w:pPr>
              <w:shd w:val="clear" w:color="auto" w:fill="FFFFFF"/>
              <w:ind w:left="10"/>
            </w:pPr>
            <w:r w:rsidRPr="000A533E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63 422,5</w:t>
            </w:r>
          </w:p>
        </w:tc>
      </w:tr>
      <w:tr w:rsidR="00D71701" w:rsidRPr="000A533E" w:rsidTr="00D71701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701" w:rsidRPr="000A533E" w:rsidRDefault="00D71701" w:rsidP="00D71701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701" w:rsidRPr="000A533E" w:rsidRDefault="00D71701" w:rsidP="00D71701">
            <w:pPr>
              <w:shd w:val="clear" w:color="auto" w:fill="FFFFFF"/>
              <w:ind w:left="667"/>
            </w:pPr>
            <w:r w:rsidRPr="000A533E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</w:p>
        </w:tc>
      </w:tr>
      <w:tr w:rsidR="00D71701" w:rsidRPr="000A533E" w:rsidTr="00D71701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29"/>
              <w:jc w:val="center"/>
            </w:pPr>
            <w:r w:rsidRPr="000A533E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ind w:left="5"/>
            </w:pPr>
            <w:r w:rsidRPr="000A533E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68"/>
              <w:jc w:val="center"/>
            </w:pPr>
            <w:r w:rsidRPr="000A533E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82"/>
              <w:jc w:val="center"/>
            </w:pPr>
            <w:r w:rsidRPr="000A533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9 608,2</w:t>
            </w:r>
          </w:p>
        </w:tc>
      </w:tr>
      <w:tr w:rsidR="000A533E" w:rsidRPr="000A533E" w:rsidTr="000A533E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</w:pPr>
            <w:r w:rsidRPr="000A533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73"/>
              <w:jc w:val="center"/>
            </w:pPr>
            <w:r w:rsidRPr="000A533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86"/>
              <w:jc w:val="center"/>
            </w:pPr>
            <w:r w:rsidRPr="000A533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1 628,5</w:t>
            </w:r>
          </w:p>
        </w:tc>
      </w:tr>
      <w:tr w:rsidR="000A533E" w:rsidRPr="000A533E" w:rsidTr="000A533E">
        <w:trPr>
          <w:trHeight w:hRule="exact" w:val="126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ind w:left="5"/>
              <w:jc w:val="both"/>
            </w:pPr>
            <w:r w:rsidRPr="000A533E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68"/>
              <w:jc w:val="center"/>
            </w:pPr>
            <w:r w:rsidRPr="000A533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82"/>
              <w:jc w:val="center"/>
            </w:pPr>
            <w:r w:rsidRPr="000A533E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5 458,1</w:t>
            </w:r>
          </w:p>
        </w:tc>
      </w:tr>
      <w:tr w:rsidR="000A533E" w:rsidRPr="000A533E" w:rsidTr="000A533E">
        <w:trPr>
          <w:trHeight w:hRule="exact" w:val="128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5"/>
              <w:jc w:val="both"/>
            </w:pPr>
            <w:r w:rsidRPr="000A533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68"/>
              <w:jc w:val="center"/>
            </w:pPr>
            <w:r w:rsidRPr="000A533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82"/>
              <w:jc w:val="center"/>
            </w:pPr>
            <w:r w:rsidRPr="000A533E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94,7</w:t>
            </w:r>
          </w:p>
        </w:tc>
      </w:tr>
      <w:tr w:rsidR="00D71701" w:rsidRPr="000A533E" w:rsidTr="00D71701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5"/>
              <w:jc w:val="both"/>
            </w:pPr>
            <w:r w:rsidRPr="000A533E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73"/>
              <w:jc w:val="center"/>
            </w:pPr>
            <w:r w:rsidRPr="000A533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01"/>
              <w:jc w:val="center"/>
            </w:pPr>
            <w:r w:rsidRPr="000A533E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1,0</w:t>
            </w:r>
          </w:p>
        </w:tc>
      </w:tr>
      <w:tr w:rsidR="00D71701" w:rsidRPr="000A533E" w:rsidTr="00D71701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5"/>
              <w:jc w:val="both"/>
            </w:pPr>
            <w:r w:rsidRPr="000A533E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73"/>
              <w:jc w:val="center"/>
            </w:pPr>
            <w:r w:rsidRPr="000A533E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01"/>
              <w:jc w:val="center"/>
            </w:pPr>
            <w:r w:rsidRPr="000A533E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2 425,9</w:t>
            </w:r>
          </w:p>
        </w:tc>
      </w:tr>
      <w:tr w:rsidR="00D71701" w:rsidRPr="000A533E" w:rsidTr="00D71701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206"/>
              <w:jc w:val="center"/>
            </w:pPr>
            <w:r w:rsidRPr="000A533E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5"/>
              <w:jc w:val="both"/>
            </w:pPr>
            <w:r w:rsidRPr="000A533E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68"/>
              <w:jc w:val="center"/>
            </w:pPr>
            <w:r w:rsidRPr="000A533E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77"/>
              <w:jc w:val="center"/>
            </w:pPr>
            <w:r w:rsidRPr="000A533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259,8</w:t>
            </w:r>
          </w:p>
        </w:tc>
      </w:tr>
      <w:tr w:rsidR="00D71701" w:rsidRPr="000A533E" w:rsidTr="00D71701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ind w:left="5"/>
              <w:jc w:val="both"/>
            </w:pPr>
            <w:r w:rsidRPr="000A533E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68"/>
              <w:jc w:val="center"/>
            </w:pPr>
            <w:r w:rsidRPr="000A533E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82"/>
              <w:jc w:val="center"/>
            </w:pPr>
            <w:r w:rsidRPr="000A533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259,8</w:t>
            </w:r>
          </w:p>
        </w:tc>
      </w:tr>
      <w:tr w:rsidR="00D71701" w:rsidRPr="000A533E" w:rsidTr="00D71701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206"/>
              <w:jc w:val="center"/>
            </w:pPr>
            <w:r w:rsidRPr="000A533E">
              <w:lastRenderedPageBreak/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right="259"/>
              <w:jc w:val="both"/>
            </w:pPr>
            <w:r w:rsidRPr="000A533E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0A533E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73"/>
              <w:jc w:val="center"/>
            </w:pPr>
            <w:r w:rsidRPr="000A533E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82"/>
              <w:jc w:val="center"/>
            </w:pPr>
            <w:r w:rsidRPr="000A533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15,0</w:t>
            </w:r>
          </w:p>
        </w:tc>
      </w:tr>
      <w:tr w:rsidR="00D71701" w:rsidRPr="000A533E" w:rsidTr="00D71701">
        <w:trPr>
          <w:trHeight w:hRule="exact" w:val="131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both"/>
            </w:pPr>
            <w:r w:rsidRPr="000A533E"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68"/>
              <w:jc w:val="center"/>
            </w:pPr>
            <w:r w:rsidRPr="000A533E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91"/>
              <w:jc w:val="center"/>
            </w:pPr>
            <w:r w:rsidRPr="000A533E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15,0</w:t>
            </w:r>
          </w:p>
        </w:tc>
      </w:tr>
      <w:tr w:rsidR="00D71701" w:rsidRPr="000A533E" w:rsidTr="00D71701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206"/>
              <w:jc w:val="center"/>
            </w:pPr>
            <w:r w:rsidRPr="000A533E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5"/>
              <w:jc w:val="both"/>
            </w:pPr>
            <w:r w:rsidRPr="000A533E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68"/>
              <w:jc w:val="center"/>
            </w:pPr>
            <w:r w:rsidRPr="000A533E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77"/>
              <w:jc w:val="center"/>
            </w:pPr>
            <w:r w:rsidRPr="000A533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25 507,4</w:t>
            </w:r>
          </w:p>
        </w:tc>
      </w:tr>
      <w:tr w:rsidR="00D71701" w:rsidRPr="000A533E" w:rsidTr="00D71701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0A533E" w:rsidP="00D71701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0A533E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68"/>
              <w:jc w:val="center"/>
            </w:pPr>
            <w:r w:rsidRPr="000A533E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0A533E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</w:pPr>
            <w:r w:rsidRPr="000A533E">
              <w:t xml:space="preserve">    25 472,4</w:t>
            </w:r>
          </w:p>
          <w:p w:rsidR="00D71701" w:rsidRPr="000A533E" w:rsidRDefault="00D71701" w:rsidP="00D71701">
            <w:pPr>
              <w:shd w:val="clear" w:color="auto" w:fill="FFFFFF"/>
              <w:jc w:val="center"/>
            </w:pPr>
          </w:p>
        </w:tc>
      </w:tr>
      <w:tr w:rsidR="00D71701" w:rsidRPr="000A533E" w:rsidTr="00D71701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0A533E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68"/>
              <w:jc w:val="center"/>
            </w:pPr>
            <w:r w:rsidRPr="000A533E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0A533E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35,0</w:t>
            </w:r>
          </w:p>
        </w:tc>
      </w:tr>
      <w:tr w:rsidR="00D71701" w:rsidRPr="000A533E" w:rsidTr="00D71701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206"/>
              <w:jc w:val="center"/>
            </w:pPr>
            <w:r w:rsidRPr="000A533E"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both"/>
            </w:pPr>
            <w:r w:rsidRPr="000A533E"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63"/>
              <w:jc w:val="center"/>
            </w:pPr>
            <w:r w:rsidRPr="000A533E">
              <w:rPr>
                <w:bCs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72"/>
              <w:jc w:val="center"/>
            </w:pPr>
            <w:r w:rsidRPr="000A533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15 278,5</w:t>
            </w:r>
          </w:p>
        </w:tc>
      </w:tr>
      <w:tr w:rsidR="00D71701" w:rsidRPr="000A533E" w:rsidTr="00D71701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both"/>
            </w:pPr>
            <w:r w:rsidRPr="000A533E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68"/>
              <w:jc w:val="center"/>
            </w:pPr>
            <w:r w:rsidRPr="000A533E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77"/>
              <w:jc w:val="center"/>
            </w:pPr>
            <w:r w:rsidRPr="000A533E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778,3</w:t>
            </w:r>
          </w:p>
        </w:tc>
      </w:tr>
      <w:tr w:rsidR="00D71701" w:rsidRPr="000A533E" w:rsidTr="00D71701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both"/>
            </w:pPr>
            <w:r w:rsidRPr="000A533E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63"/>
              <w:jc w:val="center"/>
            </w:pPr>
            <w:r w:rsidRPr="000A533E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72"/>
              <w:jc w:val="center"/>
            </w:pPr>
            <w:r w:rsidRPr="000A533E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14 500,2</w:t>
            </w:r>
          </w:p>
        </w:tc>
      </w:tr>
      <w:tr w:rsidR="00D71701" w:rsidRPr="000A533E" w:rsidTr="00D71701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both"/>
            </w:pPr>
            <w:r w:rsidRPr="000A533E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63"/>
              <w:jc w:val="center"/>
            </w:pPr>
            <w:r w:rsidRPr="000A533E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72"/>
              <w:jc w:val="center"/>
            </w:pPr>
            <w:r w:rsidRPr="000A533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25,0</w:t>
            </w:r>
          </w:p>
        </w:tc>
      </w:tr>
      <w:tr w:rsidR="00D71701" w:rsidRPr="000A533E" w:rsidTr="00D71701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both"/>
            </w:pPr>
            <w:r w:rsidRPr="000A533E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63"/>
              <w:jc w:val="center"/>
            </w:pPr>
            <w:r w:rsidRPr="000A533E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72"/>
              <w:jc w:val="center"/>
            </w:pPr>
            <w:r w:rsidRPr="000A533E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25,0</w:t>
            </w:r>
          </w:p>
        </w:tc>
      </w:tr>
      <w:tr w:rsidR="00D71701" w:rsidRPr="000A533E" w:rsidTr="00D71701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202"/>
              <w:jc w:val="center"/>
            </w:pPr>
            <w:r w:rsidRPr="000A533E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ind w:right="5"/>
              <w:jc w:val="both"/>
            </w:pPr>
            <w:r w:rsidRPr="000A533E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63"/>
              <w:jc w:val="center"/>
            </w:pPr>
            <w:r w:rsidRPr="000A533E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67"/>
              <w:jc w:val="center"/>
            </w:pPr>
            <w:r w:rsidRPr="000A533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jc w:val="center"/>
            </w:pPr>
            <w:r w:rsidRPr="000A533E">
              <w:t>12 626,6</w:t>
            </w:r>
          </w:p>
        </w:tc>
      </w:tr>
      <w:tr w:rsidR="00D71701" w:rsidRPr="000A533E" w:rsidTr="00D71701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right="5"/>
              <w:jc w:val="both"/>
            </w:pPr>
            <w:r w:rsidRPr="000A533E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63"/>
              <w:jc w:val="center"/>
            </w:pPr>
            <w:r w:rsidRPr="000A533E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67"/>
              <w:jc w:val="center"/>
            </w:pPr>
            <w:r w:rsidRPr="000A533E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jc w:val="center"/>
            </w:pPr>
            <w:r w:rsidRPr="000A533E">
              <w:t>12 626,6</w:t>
            </w:r>
          </w:p>
        </w:tc>
      </w:tr>
      <w:tr w:rsidR="00D71701" w:rsidRPr="000A533E" w:rsidTr="00D71701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202"/>
              <w:jc w:val="center"/>
            </w:pPr>
            <w:r w:rsidRPr="000A533E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both"/>
            </w:pPr>
            <w:r w:rsidRPr="000A533E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58"/>
              <w:jc w:val="center"/>
            </w:pPr>
            <w:r w:rsidRPr="000A533E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67"/>
              <w:jc w:val="center"/>
            </w:pPr>
            <w:r w:rsidRPr="000A533E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100,0</w:t>
            </w:r>
          </w:p>
        </w:tc>
      </w:tr>
      <w:tr w:rsidR="00D71701" w:rsidRPr="000A533E" w:rsidTr="00D71701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both"/>
            </w:pPr>
            <w:r w:rsidRPr="000A533E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58"/>
              <w:jc w:val="center"/>
            </w:pPr>
            <w:r w:rsidRPr="000A533E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67"/>
              <w:jc w:val="center"/>
            </w:pPr>
            <w:r w:rsidRPr="000A533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100,0</w:t>
            </w:r>
          </w:p>
        </w:tc>
      </w:tr>
      <w:tr w:rsidR="00D71701" w:rsidRPr="000A533E" w:rsidTr="00D71701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68"/>
              <w:jc w:val="center"/>
            </w:pPr>
            <w:r w:rsidRPr="000A533E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67"/>
              <w:jc w:val="center"/>
            </w:pPr>
            <w:r w:rsidRPr="000A533E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2,0</w:t>
            </w:r>
          </w:p>
        </w:tc>
      </w:tr>
      <w:tr w:rsidR="00D71701" w:rsidRPr="000A533E" w:rsidTr="00D71701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both"/>
            </w:pPr>
            <w:r w:rsidRPr="000A533E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178"/>
              <w:jc w:val="center"/>
            </w:pPr>
            <w:r w:rsidRPr="000A533E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ind w:left="62"/>
              <w:jc w:val="center"/>
            </w:pPr>
            <w:r w:rsidRPr="000A533E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D71701">
            <w:pPr>
              <w:shd w:val="clear" w:color="auto" w:fill="FFFFFF"/>
              <w:jc w:val="center"/>
            </w:pPr>
            <w:r w:rsidRPr="000A533E">
              <w:t>2,0</w:t>
            </w:r>
          </w:p>
        </w:tc>
      </w:tr>
    </w:tbl>
    <w:p w:rsidR="00D71701" w:rsidRPr="000A533E" w:rsidRDefault="000A533E" w:rsidP="00D71701">
      <w:r>
        <w:t>»</w:t>
      </w:r>
    </w:p>
    <w:p w:rsidR="00DE288F" w:rsidRDefault="00DE288F">
      <w:pPr>
        <w:jc w:val="both"/>
        <w:sectPr w:rsidR="00DE288F" w:rsidSect="00DE288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1701" w:rsidRDefault="00D71701" w:rsidP="00D7170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ПРИЛОЖЕНИЕ № 4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D71701" w:rsidRDefault="00D71701" w:rsidP="00D7170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71701" w:rsidRDefault="00D71701" w:rsidP="00D71701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 № ______</w:t>
      </w:r>
    </w:p>
    <w:p w:rsidR="00D71701" w:rsidRDefault="00D71701" w:rsidP="00D71701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71701" w:rsidRDefault="00D71701" w:rsidP="00D7170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4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D71701" w:rsidRDefault="00D71701" w:rsidP="00D7170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71701" w:rsidRDefault="00D71701" w:rsidP="00D71701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D71701" w:rsidRDefault="00D71701" w:rsidP="00D71701">
      <w:pPr>
        <w:shd w:val="clear" w:color="auto" w:fill="FFFFFF"/>
        <w:ind w:left="-180" w:firstLine="180"/>
        <w:rPr>
          <w:b/>
          <w:sz w:val="28"/>
          <w:szCs w:val="28"/>
        </w:rPr>
      </w:pPr>
    </w:p>
    <w:p w:rsidR="000A533E" w:rsidRDefault="000A533E" w:rsidP="00D71701">
      <w:pPr>
        <w:shd w:val="clear" w:color="auto" w:fill="FFFFFF"/>
        <w:ind w:left="-180" w:firstLine="180"/>
        <w:rPr>
          <w:b/>
          <w:sz w:val="28"/>
          <w:szCs w:val="28"/>
        </w:rPr>
      </w:pPr>
    </w:p>
    <w:p w:rsidR="00D71701" w:rsidRDefault="00D71701" w:rsidP="000A533E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>одов бюджета Новоджерелиевско</w:t>
      </w:r>
      <w:r w:rsidR="000A533E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0A533E">
        <w:rPr>
          <w:b/>
          <w:sz w:val="28"/>
          <w:szCs w:val="28"/>
        </w:rPr>
        <w:t xml:space="preserve">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</w:t>
      </w:r>
      <w:r w:rsidR="000A533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Брюховецкого района на 2022</w:t>
      </w:r>
      <w:r w:rsidRPr="003F3C02">
        <w:rPr>
          <w:b/>
          <w:sz w:val="28"/>
          <w:szCs w:val="28"/>
        </w:rPr>
        <w:t xml:space="preserve"> год</w:t>
      </w:r>
    </w:p>
    <w:p w:rsidR="00D71701" w:rsidRDefault="00D71701" w:rsidP="00D71701">
      <w:pPr>
        <w:spacing w:after="158" w:line="1" w:lineRule="exact"/>
        <w:rPr>
          <w:sz w:val="2"/>
          <w:szCs w:val="2"/>
        </w:rPr>
      </w:pPr>
    </w:p>
    <w:p w:rsidR="00D71701" w:rsidRPr="000A533E" w:rsidRDefault="00D71701" w:rsidP="000A533E"/>
    <w:tbl>
      <w:tblPr>
        <w:tblW w:w="1006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4252"/>
        <w:gridCol w:w="567"/>
        <w:gridCol w:w="709"/>
        <w:gridCol w:w="425"/>
        <w:gridCol w:w="1701"/>
        <w:gridCol w:w="567"/>
        <w:gridCol w:w="28"/>
        <w:gridCol w:w="1106"/>
      </w:tblGrid>
      <w:tr w:rsidR="00D71701" w:rsidRPr="000A533E" w:rsidTr="000A533E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 xml:space="preserve">№ </w:t>
            </w:r>
            <w:r w:rsidRPr="000A533E">
              <w:rPr>
                <w:spacing w:val="-3"/>
              </w:rPr>
              <w:t xml:space="preserve">п/ </w:t>
            </w:r>
            <w:r w:rsidRPr="000A533E">
              <w:rPr>
                <w:bCs/>
              </w:rPr>
              <w:t>п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rPr>
                <w:spacing w:val="-4"/>
              </w:rPr>
              <w:t>Вед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ВР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Сумма</w:t>
            </w:r>
          </w:p>
          <w:p w:rsidR="000A533E" w:rsidRPr="000A533E" w:rsidRDefault="000A533E" w:rsidP="000A533E">
            <w:pPr>
              <w:shd w:val="clear" w:color="auto" w:fill="FFFFFF"/>
              <w:jc w:val="center"/>
            </w:pPr>
            <w:r w:rsidRPr="000A533E">
              <w:t>(тыс.руб.)</w:t>
            </w:r>
          </w:p>
        </w:tc>
      </w:tr>
      <w:tr w:rsidR="00D71701" w:rsidRPr="000A533E" w:rsidTr="000A533E">
        <w:trPr>
          <w:trHeight w:hRule="exact" w:val="4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</w:pPr>
            <w:r w:rsidRPr="000A533E"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63 422,5</w:t>
            </w:r>
          </w:p>
        </w:tc>
      </w:tr>
      <w:tr w:rsidR="00D71701" w:rsidRPr="000A533E" w:rsidTr="000A533E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highlight w:val="yellow"/>
              </w:rPr>
            </w:pPr>
            <w:r w:rsidRPr="000A533E">
              <w:t>1.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Совет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701" w:rsidRPr="000A533E" w:rsidRDefault="00D71701" w:rsidP="000A533E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701" w:rsidRPr="000A533E" w:rsidRDefault="00D71701" w:rsidP="000A533E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94,7</w:t>
            </w:r>
          </w:p>
        </w:tc>
      </w:tr>
      <w:tr w:rsidR="00D71701" w:rsidRPr="000A533E" w:rsidTr="000A533E">
        <w:trPr>
          <w:trHeight w:hRule="exact" w:val="5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tabs>
                <w:tab w:val="left" w:pos="1200"/>
              </w:tabs>
              <w:jc w:val="both"/>
            </w:pPr>
            <w:r w:rsidRPr="000A533E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701" w:rsidRPr="000A533E" w:rsidRDefault="00D71701" w:rsidP="000A533E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701" w:rsidRPr="000A533E" w:rsidRDefault="00D71701" w:rsidP="000A533E">
            <w:pPr>
              <w:shd w:val="clear" w:color="auto" w:fill="FFFFFF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94,7</w:t>
            </w:r>
          </w:p>
        </w:tc>
      </w:tr>
      <w:tr w:rsidR="00D71701" w:rsidRPr="000A533E" w:rsidTr="000A533E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701" w:rsidRPr="000A533E" w:rsidRDefault="00D71701" w:rsidP="000A533E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94,7</w:t>
            </w:r>
          </w:p>
        </w:tc>
      </w:tr>
      <w:tr w:rsidR="00D71701" w:rsidRPr="000A533E" w:rsidTr="000A533E">
        <w:trPr>
          <w:trHeight w:hRule="exact" w:val="1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701" w:rsidRPr="000A533E" w:rsidRDefault="00D71701" w:rsidP="000A533E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</w:rPr>
            </w:pPr>
            <w:r w:rsidRPr="000A533E">
              <w:rPr>
                <w:spacing w:val="-4"/>
              </w:rPr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94,7</w:t>
            </w:r>
          </w:p>
        </w:tc>
      </w:tr>
      <w:tr w:rsidR="00D71701" w:rsidRPr="000A533E" w:rsidTr="000A533E">
        <w:trPr>
          <w:trHeight w:hRule="exact" w:val="93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701" w:rsidRPr="000A533E" w:rsidRDefault="00D71701" w:rsidP="000A533E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Поддержание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</w:rPr>
            </w:pPr>
            <w:r w:rsidRPr="000A533E">
              <w:rPr>
                <w:spacing w:val="-4"/>
              </w:rPr>
              <w:t>52 3 00 00000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94,7</w:t>
            </w:r>
          </w:p>
        </w:tc>
      </w:tr>
      <w:tr w:rsidR="00D71701" w:rsidRPr="000A533E" w:rsidTr="000A533E">
        <w:trPr>
          <w:trHeight w:hRule="exact" w:val="13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701" w:rsidRPr="000A533E" w:rsidRDefault="00D71701" w:rsidP="000A533E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</w:rPr>
            </w:pPr>
            <w:r w:rsidRPr="000A533E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94,7</w:t>
            </w:r>
          </w:p>
        </w:tc>
      </w:tr>
      <w:tr w:rsidR="00D71701" w:rsidRPr="000A533E" w:rsidTr="000A533E">
        <w:trPr>
          <w:trHeight w:hRule="exact" w:val="71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701" w:rsidRPr="000A533E" w:rsidRDefault="00D71701" w:rsidP="000A533E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</w:rPr>
            </w:pPr>
            <w:r w:rsidRPr="000A533E">
              <w:rPr>
                <w:spacing w:val="-4"/>
              </w:rPr>
              <w:t>52 3 00 20030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highlight w:val="yellow"/>
              </w:rPr>
            </w:pPr>
            <w:r w:rsidRPr="000A533E">
              <w:t>94,7</w:t>
            </w:r>
          </w:p>
        </w:tc>
      </w:tr>
      <w:tr w:rsidR="00D71701" w:rsidRPr="000A533E" w:rsidTr="000A533E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highlight w:val="yellow"/>
              </w:rPr>
            </w:pPr>
            <w:r w:rsidRPr="000A533E">
              <w:lastRenderedPageBreak/>
              <w:t>2.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rPr>
                <w:iCs/>
              </w:rPr>
              <w:t>Администрация Новоджерелиевского сельского поселения</w:t>
            </w:r>
            <w:r w:rsidR="000A533E">
              <w:rPr>
                <w:iCs/>
              </w:rPr>
              <w:t xml:space="preserve"> Брюховецкого</w:t>
            </w:r>
            <w:r w:rsidRPr="000A533E">
              <w:rPr>
                <w:iCs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rPr>
                <w:bCs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63 314,0</w:t>
            </w:r>
          </w:p>
        </w:tc>
      </w:tr>
      <w:tr w:rsidR="00D71701" w:rsidRPr="000A533E" w:rsidTr="000A533E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</w:pPr>
            <w:r w:rsidRPr="000A533E">
              <w:rPr>
                <w:bCs/>
                <w:spacing w:val="-4"/>
              </w:rPr>
              <w:t xml:space="preserve">Общегосударственные </w:t>
            </w:r>
            <w:r w:rsidRPr="000A533E">
              <w:rPr>
                <w:bCs/>
              </w:rPr>
              <w:t>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9 513,5</w:t>
            </w:r>
          </w:p>
        </w:tc>
      </w:tr>
      <w:tr w:rsidR="00D71701" w:rsidRPr="000A533E" w:rsidTr="000A533E">
        <w:trPr>
          <w:trHeight w:hRule="exact" w:val="12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1 628,5</w:t>
            </w:r>
          </w:p>
        </w:tc>
      </w:tr>
      <w:tr w:rsidR="00D71701" w:rsidRPr="000A533E" w:rsidTr="000A533E">
        <w:trPr>
          <w:trHeight w:hRule="exact" w:val="12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tabs>
                <w:tab w:val="left" w:pos="-61"/>
              </w:tabs>
              <w:jc w:val="center"/>
            </w:pPr>
            <w:r w:rsidRPr="000A533E">
              <w:t>51 0 00 00000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1 628,5</w:t>
            </w:r>
          </w:p>
        </w:tc>
      </w:tr>
      <w:tr w:rsidR="00D71701" w:rsidRPr="000A533E" w:rsidTr="000A533E">
        <w:trPr>
          <w:trHeight w:hRule="exact" w:val="5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0A533E" w:rsidP="000A533E">
            <w:pPr>
              <w:shd w:val="clear" w:color="auto" w:fill="FFFFFF"/>
              <w:ind w:firstLine="5"/>
              <w:jc w:val="both"/>
            </w:pPr>
            <w:r w:rsidRPr="000A533E">
              <w:t>Глава муниципального</w:t>
            </w:r>
            <w:r w:rsidR="00D71701" w:rsidRPr="000A533E">
              <w:t xml:space="preserve">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tabs>
                <w:tab w:val="left" w:pos="-61"/>
              </w:tabs>
              <w:jc w:val="center"/>
            </w:pPr>
            <w:r w:rsidRPr="000A533E">
              <w:t>51 1 00 00000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1 628,5</w:t>
            </w:r>
          </w:p>
        </w:tc>
      </w:tr>
      <w:tr w:rsidR="00D71701" w:rsidRPr="000A533E" w:rsidTr="000A533E">
        <w:trPr>
          <w:trHeight w:hRule="exact" w:val="7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ind w:firstLine="5"/>
              <w:jc w:val="both"/>
            </w:pPr>
            <w:r w:rsidRPr="000A533E"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tabs>
                <w:tab w:val="left" w:pos="-61"/>
              </w:tabs>
              <w:jc w:val="center"/>
            </w:pPr>
            <w:r w:rsidRPr="000A533E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1 628,5</w:t>
            </w:r>
          </w:p>
        </w:tc>
      </w:tr>
      <w:tr w:rsidR="00D71701" w:rsidRPr="000A533E" w:rsidTr="000A533E">
        <w:trPr>
          <w:trHeight w:hRule="exact" w:val="15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  <w:rPr>
                <w:color w:val="000000"/>
              </w:rPr>
            </w:pPr>
            <w:r w:rsidRPr="000A533E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51 1 00 00190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1 628,5</w:t>
            </w:r>
          </w:p>
        </w:tc>
      </w:tr>
      <w:tr w:rsidR="00D71701" w:rsidRPr="000A533E" w:rsidTr="000A533E">
        <w:trPr>
          <w:trHeight w:hRule="exact" w:val="1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0A533E" w:rsidP="000A533E">
            <w:pPr>
              <w:shd w:val="clear" w:color="auto" w:fill="FFFFFF"/>
              <w:ind w:firstLine="10"/>
              <w:jc w:val="both"/>
            </w:pPr>
            <w:r w:rsidRPr="000A533E">
              <w:rPr>
                <w:spacing w:val="-1"/>
              </w:rPr>
              <w:t>Функционирование Правительства</w:t>
            </w:r>
            <w:r w:rsidR="00D71701" w:rsidRPr="000A533E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5 458,1</w:t>
            </w:r>
          </w:p>
        </w:tc>
      </w:tr>
      <w:tr w:rsidR="00D71701" w:rsidRPr="000A533E" w:rsidTr="000A533E">
        <w:trPr>
          <w:trHeight w:hRule="exact" w:val="14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5 458,1</w:t>
            </w:r>
          </w:p>
        </w:tc>
      </w:tr>
      <w:tr w:rsidR="00D71701" w:rsidRPr="000A533E" w:rsidTr="000A533E">
        <w:trPr>
          <w:trHeight w:hRule="exact" w:val="14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A533E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52 1 00 00000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5 458,1</w:t>
            </w:r>
          </w:p>
        </w:tc>
      </w:tr>
      <w:tr w:rsidR="00D71701" w:rsidRPr="000A533E" w:rsidTr="000A533E">
        <w:trPr>
          <w:trHeight w:hRule="exact" w:val="10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A533E">
              <w:t>Расходы на обеспечение функции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5 117,5</w:t>
            </w:r>
          </w:p>
        </w:tc>
      </w:tr>
      <w:tr w:rsidR="00D71701" w:rsidRPr="000A533E" w:rsidTr="000A533E">
        <w:trPr>
          <w:trHeight w:hRule="exact" w:val="22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pStyle w:val="a6"/>
              <w:jc w:val="both"/>
            </w:pPr>
            <w:r w:rsidRPr="000A533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0A533E">
              <w:t xml:space="preserve"> (</w:t>
            </w:r>
            <w:r w:rsidRPr="000A533E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0A533E">
              <w:t xml:space="preserve"> </w:t>
            </w:r>
            <w:r w:rsidRPr="000A533E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5 107,5</w:t>
            </w:r>
          </w:p>
        </w:tc>
      </w:tr>
      <w:tr w:rsidR="00D71701" w:rsidRPr="000A533E" w:rsidTr="000A533E">
        <w:trPr>
          <w:trHeight w:hRule="exact" w:val="6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 xml:space="preserve">Закупка товаров, работ и услуг </w:t>
            </w:r>
            <w:r w:rsidR="000A533E" w:rsidRPr="000A533E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</w:rPr>
            </w:pPr>
            <w:r w:rsidRPr="000A533E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0,0</w:t>
            </w:r>
          </w:p>
        </w:tc>
      </w:tr>
      <w:tr w:rsidR="00D71701" w:rsidRPr="000A533E" w:rsidTr="000A533E">
        <w:trPr>
          <w:trHeight w:hRule="exact" w:val="6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</w:rPr>
            </w:pPr>
            <w:r w:rsidRPr="000A533E">
              <w:rPr>
                <w:spacing w:val="-4"/>
              </w:rPr>
              <w:t>52 1 00 00190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10,6</w:t>
            </w:r>
          </w:p>
        </w:tc>
      </w:tr>
      <w:tr w:rsidR="00D71701" w:rsidRPr="000A533E" w:rsidTr="000A533E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Административные комиссии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</w:rPr>
            </w:pPr>
            <w:r w:rsidRPr="000A533E">
              <w:rPr>
                <w:spacing w:val="-4"/>
              </w:rPr>
              <w:t>52 2 00 00000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3,8</w:t>
            </w:r>
          </w:p>
        </w:tc>
      </w:tr>
      <w:tr w:rsidR="00D71701" w:rsidRPr="000A533E" w:rsidTr="000A533E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r w:rsidR="000A533E" w:rsidRPr="000A533E">
              <w:rPr>
                <w:color w:val="000000"/>
              </w:rPr>
              <w:t>образованию и</w:t>
            </w:r>
            <w:r w:rsidRPr="000A533E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</w:rPr>
            </w:pPr>
            <w:r w:rsidRPr="000A533E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3,8</w:t>
            </w:r>
          </w:p>
        </w:tc>
      </w:tr>
      <w:tr w:rsidR="00D71701" w:rsidRPr="000A533E" w:rsidTr="000A533E">
        <w:trPr>
          <w:trHeight w:hRule="exact" w:val="80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color w:val="000000"/>
              </w:rPr>
            </w:pPr>
            <w:r w:rsidRPr="000A533E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</w:rPr>
            </w:pPr>
            <w:r w:rsidRPr="000A533E">
              <w:rPr>
                <w:spacing w:val="-4"/>
              </w:rPr>
              <w:t>52 2 00 60190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3,8</w:t>
            </w:r>
          </w:p>
        </w:tc>
      </w:tr>
      <w:tr w:rsidR="00D71701" w:rsidRPr="000A533E" w:rsidTr="000A533E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</w:rPr>
            </w:pPr>
            <w:r w:rsidRPr="000A533E">
              <w:rPr>
                <w:spacing w:val="-4"/>
              </w:rPr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168,4</w:t>
            </w:r>
          </w:p>
        </w:tc>
      </w:tr>
      <w:tr w:rsidR="00D71701" w:rsidRPr="000A533E" w:rsidTr="000A533E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 xml:space="preserve">Осуществление полномочий </w:t>
            </w:r>
            <w:r w:rsidR="000A533E" w:rsidRPr="000A533E">
              <w:t>по внутреннему</w:t>
            </w:r>
            <w:r w:rsidRPr="000A533E">
              <w:t xml:space="preserve"> муниципальному финансовому контролю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</w:rPr>
            </w:pPr>
            <w:r w:rsidRPr="000A533E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168,4</w:t>
            </w:r>
          </w:p>
        </w:tc>
      </w:tr>
      <w:tr w:rsidR="00D71701" w:rsidRPr="000A533E" w:rsidTr="000A533E">
        <w:trPr>
          <w:trHeight w:hRule="exact" w:val="58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A533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</w:rPr>
            </w:pPr>
            <w:r w:rsidRPr="000A533E">
              <w:rPr>
                <w:spacing w:val="-4"/>
              </w:rPr>
              <w:t>52 5 00 20010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168,4</w:t>
            </w:r>
          </w:p>
        </w:tc>
      </w:tr>
      <w:tr w:rsidR="00D71701" w:rsidRPr="000A533E" w:rsidTr="000A533E">
        <w:trPr>
          <w:trHeight w:hRule="exact" w:val="14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A533E">
              <w:rPr>
                <w:rFonts w:ascii="Times New Roman" w:hAnsi="Times New Roman" w:cs="Times New Roman"/>
              </w:rPr>
              <w:t xml:space="preserve">Обеспечение полномочий сельских поселений по осуществлению </w:t>
            </w:r>
            <w:r w:rsidR="000A533E" w:rsidRPr="000A533E">
              <w:rPr>
                <w:rFonts w:ascii="Times New Roman" w:hAnsi="Times New Roman" w:cs="Times New Roman"/>
              </w:rPr>
              <w:t>внутреннего финансового</w:t>
            </w:r>
            <w:r w:rsidRPr="000A533E">
              <w:rPr>
                <w:rFonts w:ascii="Times New Roman" w:hAnsi="Times New Roman" w:cs="Times New Roman"/>
              </w:rPr>
              <w:t xml:space="preserve"> аудита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</w:rPr>
            </w:pPr>
            <w:r w:rsidRPr="000A533E">
              <w:rPr>
                <w:spacing w:val="-4"/>
              </w:rPr>
              <w:t>52 7 00 00000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168,4</w:t>
            </w:r>
          </w:p>
        </w:tc>
      </w:tr>
      <w:tr w:rsidR="00D71701" w:rsidRPr="000A533E" w:rsidTr="000A533E">
        <w:trPr>
          <w:trHeight w:hRule="exact" w:val="9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A533E">
              <w:rPr>
                <w:rFonts w:ascii="Times New Roman" w:hAnsi="Times New Roman" w:cs="Times New Roman"/>
              </w:rPr>
              <w:t xml:space="preserve">Осуществление полномочий </w:t>
            </w:r>
            <w:r w:rsidR="000A533E" w:rsidRPr="000A533E">
              <w:rPr>
                <w:rFonts w:ascii="Times New Roman" w:hAnsi="Times New Roman" w:cs="Times New Roman"/>
              </w:rPr>
              <w:t>по внутреннему</w:t>
            </w:r>
            <w:r w:rsidRPr="000A533E">
              <w:rPr>
                <w:rFonts w:ascii="Times New Roman" w:hAnsi="Times New Roman" w:cs="Times New Roman"/>
              </w:rPr>
              <w:t xml:space="preserve"> финансовому аудиту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</w:rPr>
            </w:pPr>
            <w:r w:rsidRPr="000A533E">
              <w:rPr>
                <w:spacing w:val="-4"/>
              </w:rPr>
              <w:t>52 7 00 20020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168,4</w:t>
            </w:r>
          </w:p>
        </w:tc>
      </w:tr>
      <w:tr w:rsidR="00D71701" w:rsidRPr="000A533E" w:rsidTr="000A533E">
        <w:trPr>
          <w:trHeight w:hRule="exact" w:val="7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A533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</w:rPr>
            </w:pPr>
            <w:r w:rsidRPr="000A533E">
              <w:rPr>
                <w:spacing w:val="-4"/>
              </w:rPr>
              <w:t>52 7 00 20020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168,4</w:t>
            </w:r>
          </w:p>
        </w:tc>
      </w:tr>
      <w:tr w:rsidR="00D71701" w:rsidRPr="000A533E" w:rsidTr="000A533E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A533E">
              <w:t>Резервные фонды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1,0</w:t>
            </w:r>
          </w:p>
        </w:tc>
      </w:tr>
      <w:tr w:rsidR="00D71701" w:rsidRPr="000A533E" w:rsidTr="000A533E">
        <w:trPr>
          <w:trHeight w:hRule="exact" w:val="9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1,0</w:t>
            </w:r>
          </w:p>
        </w:tc>
      </w:tr>
      <w:tr w:rsidR="00D71701" w:rsidRPr="000A533E" w:rsidTr="000A533E">
        <w:trPr>
          <w:trHeight w:hRule="exact" w:val="6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A533E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52 4 00 00000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1,0</w:t>
            </w:r>
          </w:p>
        </w:tc>
      </w:tr>
      <w:tr w:rsidR="00D71701" w:rsidRPr="000A533E" w:rsidTr="000A533E">
        <w:trPr>
          <w:trHeight w:hRule="exact" w:val="12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A533E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1,0</w:t>
            </w:r>
          </w:p>
        </w:tc>
      </w:tr>
      <w:tr w:rsidR="00D71701" w:rsidRPr="000A533E" w:rsidTr="000A533E">
        <w:trPr>
          <w:trHeight w:hRule="exact" w:val="33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A533E"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52 4 00 20590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1,0</w:t>
            </w:r>
          </w:p>
        </w:tc>
      </w:tr>
      <w:tr w:rsidR="00D71701" w:rsidRPr="000A533E" w:rsidTr="000A533E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A533E">
              <w:rPr>
                <w:spacing w:val="-3"/>
              </w:rPr>
              <w:t>Другие   общегосударствен</w:t>
            </w:r>
            <w:r w:rsidRPr="000A533E">
              <w:t xml:space="preserve">ные вопросы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2 425,9</w:t>
            </w:r>
          </w:p>
        </w:tc>
      </w:tr>
      <w:tr w:rsidR="00D71701" w:rsidRPr="000A533E" w:rsidTr="000A533E">
        <w:trPr>
          <w:trHeight w:hRule="exact" w:val="8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>Обеспечение деятельности администрации Новоджерелиевского сельского поселения Брюховецкого района</w:t>
            </w:r>
          </w:p>
          <w:p w:rsidR="00D71701" w:rsidRPr="000A533E" w:rsidRDefault="00D71701" w:rsidP="000A533E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52 0 00 00000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1701" w:rsidRPr="000A533E" w:rsidRDefault="00D71701" w:rsidP="000A533E">
            <w:pPr>
              <w:jc w:val="center"/>
            </w:pPr>
            <w:r w:rsidRPr="000A533E">
              <w:t> 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0,0</w:t>
            </w:r>
          </w:p>
        </w:tc>
      </w:tr>
      <w:tr w:rsidR="00D71701" w:rsidRPr="000A533E" w:rsidTr="000A533E">
        <w:trPr>
          <w:trHeight w:hRule="exact" w:val="8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spacing w:val="-3"/>
              </w:rPr>
            </w:pPr>
            <w:r w:rsidRPr="000A533E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52 5 00 00000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1701" w:rsidRPr="000A533E" w:rsidRDefault="00D71701" w:rsidP="000A533E">
            <w:pPr>
              <w:jc w:val="center"/>
            </w:pPr>
            <w:r w:rsidRPr="000A533E">
              <w:t> 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0,0</w:t>
            </w:r>
          </w:p>
        </w:tc>
      </w:tr>
      <w:tr w:rsidR="00D71701" w:rsidRPr="000A533E" w:rsidTr="000A533E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spacing w:val="-3"/>
              </w:rPr>
            </w:pPr>
            <w:r w:rsidRPr="000A533E">
              <w:rPr>
                <w:spacing w:val="-3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52 5 00 10010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71701" w:rsidRPr="000A533E" w:rsidRDefault="00D71701" w:rsidP="000A533E">
            <w:pPr>
              <w:jc w:val="center"/>
            </w:pPr>
            <w:r w:rsidRPr="000A533E">
              <w:t> 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0,0</w:t>
            </w:r>
          </w:p>
        </w:tc>
      </w:tr>
      <w:tr w:rsidR="00D71701" w:rsidRPr="000A533E" w:rsidTr="000A533E">
        <w:trPr>
          <w:trHeight w:hRule="exact" w:val="6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spacing w:val="-3"/>
              </w:rPr>
            </w:pPr>
            <w:r w:rsidRPr="000A533E">
              <w:rPr>
                <w:spacing w:val="-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52 5 00 10010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800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0,0</w:t>
            </w:r>
          </w:p>
        </w:tc>
      </w:tr>
      <w:tr w:rsidR="00D71701" w:rsidRPr="000A533E" w:rsidTr="000A533E">
        <w:trPr>
          <w:trHeight w:hRule="exact" w:val="17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0A533E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769,9</w:t>
            </w:r>
          </w:p>
        </w:tc>
      </w:tr>
      <w:tr w:rsidR="00D71701" w:rsidRPr="000A533E" w:rsidTr="000A533E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0A533E">
              <w:t>Реализация мероприятий</w:t>
            </w:r>
            <w:r w:rsidRPr="000A533E">
              <w:rPr>
                <w:spacing w:val="-3"/>
              </w:rPr>
              <w:t xml:space="preserve"> муниципальной</w:t>
            </w:r>
            <w:r w:rsidRPr="000A533E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01 0 00 10010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178,9</w:t>
            </w:r>
          </w:p>
        </w:tc>
      </w:tr>
      <w:tr w:rsidR="00D71701" w:rsidRPr="000A533E" w:rsidTr="000A533E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Финансирование деятельности по уточнению записей похозяйственного учета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178,9</w:t>
            </w:r>
          </w:p>
        </w:tc>
      </w:tr>
      <w:tr w:rsidR="00D71701" w:rsidRPr="000A533E" w:rsidTr="000A533E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spacing w:val="-3"/>
              </w:rPr>
            </w:pPr>
            <w:r w:rsidRPr="000A533E"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01 0 01 10010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178,9</w:t>
            </w:r>
          </w:p>
        </w:tc>
      </w:tr>
      <w:tr w:rsidR="00D71701" w:rsidRPr="000A533E" w:rsidTr="000A533E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spacing w:val="-3"/>
              </w:rPr>
            </w:pPr>
            <w:r w:rsidRPr="000A533E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rPr>
                <w:lang w:val="en-US"/>
              </w:rPr>
              <w:t>1</w:t>
            </w:r>
            <w:r w:rsidRPr="000A533E">
              <w:t>14,</w:t>
            </w:r>
            <w:r w:rsidRPr="000A533E">
              <w:rPr>
                <w:lang w:val="en-US"/>
              </w:rPr>
              <w:t>0</w:t>
            </w:r>
          </w:p>
        </w:tc>
      </w:tr>
      <w:tr w:rsidR="00D71701" w:rsidRPr="000A533E" w:rsidTr="000A533E">
        <w:trPr>
          <w:trHeight w:hRule="exact" w:val="115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spacing w:val="-3"/>
              </w:rPr>
            </w:pPr>
            <w:r w:rsidRPr="000A533E"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rPr>
                <w:lang w:val="en-US"/>
              </w:rPr>
              <w:t>1</w:t>
            </w:r>
            <w:r w:rsidRPr="000A533E">
              <w:t>14,</w:t>
            </w:r>
            <w:r w:rsidRPr="000A533E">
              <w:rPr>
                <w:lang w:val="en-US"/>
              </w:rPr>
              <w:t>0</w:t>
            </w:r>
          </w:p>
        </w:tc>
      </w:tr>
      <w:tr w:rsidR="00D71701" w:rsidRPr="000A533E" w:rsidTr="000A533E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spacing w:val="-3"/>
              </w:rPr>
            </w:pPr>
            <w:r w:rsidRPr="000A533E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01 0 02 10020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300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rPr>
                <w:lang w:val="en-US"/>
              </w:rPr>
              <w:t>1</w:t>
            </w:r>
            <w:r w:rsidRPr="000A533E">
              <w:t>14,</w:t>
            </w:r>
            <w:r w:rsidRPr="000A533E">
              <w:rPr>
                <w:lang w:val="en-US"/>
              </w:rPr>
              <w:t>0</w:t>
            </w:r>
          </w:p>
        </w:tc>
      </w:tr>
      <w:tr w:rsidR="00D71701" w:rsidRPr="000A533E" w:rsidTr="000A533E">
        <w:trPr>
          <w:trHeight w:hRule="exact" w:val="83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spacing w:val="-3"/>
              </w:rPr>
            </w:pPr>
            <w:r w:rsidRPr="000A533E">
              <w:rPr>
                <w:spacing w:val="-3"/>
              </w:rPr>
              <w:t xml:space="preserve">Иные закупки товаров, работ и услуг для </w:t>
            </w:r>
            <w:r w:rsidR="000A533E" w:rsidRPr="000A533E">
              <w:rPr>
                <w:spacing w:val="-3"/>
              </w:rPr>
              <w:t>обеспечения муниципальных</w:t>
            </w:r>
            <w:r w:rsidRPr="000A533E">
              <w:rPr>
                <w:spacing w:val="-3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500,0</w:t>
            </w:r>
          </w:p>
        </w:tc>
      </w:tr>
      <w:tr w:rsidR="00D71701" w:rsidRPr="000A533E" w:rsidTr="000A533E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spacing w:val="-3"/>
              </w:rPr>
            </w:pPr>
            <w:r w:rsidRPr="000A533E">
              <w:rPr>
                <w:spacing w:val="-3"/>
              </w:rPr>
              <w:t xml:space="preserve">Прочая закупка товаров, работ и </w:t>
            </w:r>
            <w:r w:rsidR="000A533E" w:rsidRPr="000A533E">
              <w:rPr>
                <w:spacing w:val="-3"/>
              </w:rPr>
              <w:t>услуг для</w:t>
            </w:r>
            <w:r w:rsidRPr="000A533E">
              <w:rPr>
                <w:spacing w:val="-3"/>
              </w:rPr>
              <w:t xml:space="preserve"> </w:t>
            </w:r>
            <w:r w:rsidR="000A533E" w:rsidRPr="000A533E">
              <w:rPr>
                <w:spacing w:val="-3"/>
              </w:rPr>
              <w:t>обеспечения муниципальных</w:t>
            </w:r>
            <w:r w:rsidRPr="000A533E">
              <w:rPr>
                <w:spacing w:val="-3"/>
              </w:rPr>
              <w:t xml:space="preserve"> нужд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01 0 03 10030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500,0</w:t>
            </w:r>
          </w:p>
        </w:tc>
      </w:tr>
      <w:tr w:rsidR="00D71701" w:rsidRPr="000A533E" w:rsidTr="000A533E">
        <w:trPr>
          <w:trHeight w:hRule="exact" w:val="18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701" w:rsidRPr="000A533E" w:rsidRDefault="00D71701" w:rsidP="000A533E">
            <w:pPr>
              <w:jc w:val="both"/>
            </w:pPr>
            <w:r w:rsidRPr="000A533E">
              <w:t xml:space="preserve"> </w:t>
            </w:r>
            <w:r w:rsidR="000A533E" w:rsidRPr="000A533E">
              <w:t>Муниципальная программа</w:t>
            </w:r>
            <w:r w:rsidRPr="000A533E">
              <w:t xml:space="preserve"> </w:t>
            </w:r>
            <w:r w:rsidR="000A533E" w:rsidRPr="000A533E">
              <w:t>Новоджерелиевского сельского</w:t>
            </w:r>
            <w:r w:rsidRPr="000A533E">
              <w:t xml:space="preserve">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02 0 00 00000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1 277,0</w:t>
            </w:r>
          </w:p>
        </w:tc>
      </w:tr>
      <w:tr w:rsidR="00D71701" w:rsidRPr="000A533E" w:rsidTr="000A533E">
        <w:trPr>
          <w:trHeight w:hRule="exact" w:val="96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1 277,0</w:t>
            </w:r>
          </w:p>
        </w:tc>
      </w:tr>
      <w:tr w:rsidR="00D71701" w:rsidRPr="000A533E" w:rsidTr="000A533E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  <w:rPr>
                <w:color w:val="000000"/>
              </w:rPr>
            </w:pPr>
            <w:r w:rsidRPr="000A533E">
              <w:t xml:space="preserve">Закупка товаров, работ и услуг </w:t>
            </w:r>
            <w:r w:rsidR="000A533E" w:rsidRPr="000A533E">
              <w:t>для муниципальных</w:t>
            </w:r>
            <w:r w:rsidRPr="000A533E">
              <w:t xml:space="preserve">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02 0 00 10070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1 277,0</w:t>
            </w:r>
          </w:p>
        </w:tc>
      </w:tr>
      <w:tr w:rsidR="00D71701" w:rsidRPr="000A533E" w:rsidTr="000A533E">
        <w:trPr>
          <w:trHeight w:hRule="exact" w:val="2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  <w:rPr>
                <w:color w:val="000000"/>
              </w:rPr>
            </w:pPr>
            <w:r w:rsidRPr="000A533E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0A533E" w:rsidRPr="000A533E">
              <w:t>конкурсов» в</w:t>
            </w:r>
            <w:r w:rsidRPr="000A533E">
              <w:t xml:space="preserve"> муниципальном </w:t>
            </w:r>
            <w:r w:rsidR="000A533E" w:rsidRPr="000A533E">
              <w:t>образовании Новоджерелиевское</w:t>
            </w:r>
            <w:r w:rsidRPr="000A533E">
              <w:t xml:space="preserve"> </w:t>
            </w:r>
            <w:r w:rsidR="000A533E" w:rsidRPr="000A533E">
              <w:t>сельское поселение Брюховецкого</w:t>
            </w:r>
            <w:r w:rsidRPr="000A533E">
              <w:t xml:space="preserve">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06 0 00 00000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100,0</w:t>
            </w:r>
          </w:p>
        </w:tc>
      </w:tr>
      <w:tr w:rsidR="00D71701" w:rsidRPr="000A533E" w:rsidTr="000A533E">
        <w:trPr>
          <w:trHeight w:hRule="exact" w:val="83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100,0</w:t>
            </w:r>
          </w:p>
        </w:tc>
      </w:tr>
      <w:tr w:rsidR="00D71701" w:rsidRPr="000A533E" w:rsidTr="000A533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  <w:rPr>
                <w:color w:val="000000"/>
              </w:rPr>
            </w:pPr>
            <w:r w:rsidRPr="000A533E">
              <w:t xml:space="preserve">Закупка товаров, работ и услуг </w:t>
            </w:r>
            <w:r w:rsidR="000A533E" w:rsidRPr="000A533E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06 0 00 10070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100,0</w:t>
            </w:r>
          </w:p>
        </w:tc>
      </w:tr>
      <w:tr w:rsidR="00D71701" w:rsidRPr="000A533E" w:rsidTr="000A533E">
        <w:trPr>
          <w:trHeight w:hRule="exact" w:val="17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 xml:space="preserve">Муниципальная программа Новоджерелиевского сельского поселения «Информационное сопровождение </w:t>
            </w:r>
            <w:r w:rsidR="000A533E" w:rsidRPr="000A533E">
              <w:t>в Новоджерелиевском</w:t>
            </w:r>
            <w:r w:rsidRPr="000A533E">
              <w:t xml:space="preserve"> </w:t>
            </w:r>
            <w:r w:rsidR="000A533E" w:rsidRPr="000A533E">
              <w:t>сельском поселении</w:t>
            </w:r>
            <w:r w:rsidRPr="000A533E">
              <w:t xml:space="preserve">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10 0 00 0000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250,0</w:t>
            </w:r>
          </w:p>
        </w:tc>
      </w:tr>
      <w:tr w:rsidR="00D71701" w:rsidRPr="000A533E" w:rsidTr="000A533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250,0</w:t>
            </w:r>
          </w:p>
        </w:tc>
      </w:tr>
      <w:tr w:rsidR="00D71701" w:rsidRPr="000A533E" w:rsidTr="000A533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 xml:space="preserve">Закупка товаров, работ и услуг для </w:t>
            </w:r>
            <w:r w:rsidR="000A533E" w:rsidRPr="000A533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10 0 00 10070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250,0</w:t>
            </w:r>
          </w:p>
        </w:tc>
      </w:tr>
      <w:tr w:rsidR="00D71701" w:rsidRPr="000A533E" w:rsidTr="000A533E">
        <w:trPr>
          <w:trHeight w:hRule="exact" w:val="120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5,0</w:t>
            </w:r>
          </w:p>
        </w:tc>
      </w:tr>
      <w:tr w:rsidR="00D71701" w:rsidRPr="000A533E" w:rsidTr="000A533E">
        <w:trPr>
          <w:trHeight w:hRule="exact" w:val="1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 xml:space="preserve">Подпрограмма </w:t>
            </w:r>
            <w:r w:rsidRPr="000A533E">
              <w:rPr>
                <w:snapToGrid w:val="0"/>
              </w:rPr>
              <w:t>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03 3 00 00000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5,0</w:t>
            </w:r>
          </w:p>
        </w:tc>
      </w:tr>
      <w:tr w:rsidR="00D71701" w:rsidRPr="000A533E" w:rsidTr="000A533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 xml:space="preserve">Реализация </w:t>
            </w:r>
            <w:r w:rsidR="000A533E" w:rsidRPr="000A533E">
              <w:t>мероприятий</w:t>
            </w:r>
            <w:r w:rsidR="000A533E" w:rsidRPr="000A533E">
              <w:rPr>
                <w:spacing w:val="-3"/>
              </w:rPr>
              <w:t xml:space="preserve"> </w:t>
            </w:r>
            <w:r w:rsidR="000A533E" w:rsidRPr="000A533E">
              <w:t>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5,0</w:t>
            </w:r>
          </w:p>
        </w:tc>
      </w:tr>
      <w:tr w:rsidR="00D71701" w:rsidRPr="000A533E" w:rsidTr="000A533E">
        <w:trPr>
          <w:trHeight w:hRule="exact" w:val="9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 xml:space="preserve">Закупка товаров, работ и услуг для государственных </w:t>
            </w:r>
            <w:r w:rsidR="000A533E" w:rsidRPr="000A533E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03 3 00 10070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5,0</w:t>
            </w:r>
          </w:p>
        </w:tc>
      </w:tr>
      <w:tr w:rsidR="00D71701" w:rsidRPr="000A533E" w:rsidTr="000A533E">
        <w:trPr>
          <w:trHeight w:hRule="exact" w:val="141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03 0 00 00000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1,0</w:t>
            </w:r>
          </w:p>
        </w:tc>
      </w:tr>
      <w:tr w:rsidR="00D71701" w:rsidRPr="000A533E" w:rsidTr="000A533E">
        <w:trPr>
          <w:trHeight w:hRule="exact" w:val="1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03 4 00 00000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1,0</w:t>
            </w:r>
          </w:p>
        </w:tc>
      </w:tr>
      <w:tr w:rsidR="00D71701" w:rsidRPr="000A533E" w:rsidTr="000A533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 xml:space="preserve">Реализация </w:t>
            </w:r>
            <w:r w:rsidR="000A533E" w:rsidRPr="000A533E">
              <w:t>мероприятий</w:t>
            </w:r>
            <w:r w:rsidR="000A533E" w:rsidRPr="000A533E">
              <w:rPr>
                <w:spacing w:val="-3"/>
              </w:rPr>
              <w:t xml:space="preserve"> </w:t>
            </w:r>
            <w:r w:rsidR="000A533E" w:rsidRPr="000A533E">
              <w:t>подпрограммы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1,0</w:t>
            </w:r>
          </w:p>
        </w:tc>
      </w:tr>
      <w:tr w:rsidR="00D71701" w:rsidRPr="000A533E" w:rsidTr="000A533E">
        <w:trPr>
          <w:trHeight w:hRule="exact" w:val="9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 xml:space="preserve">Закупка товаров, работ и услуг для государственных </w:t>
            </w:r>
            <w:r w:rsidR="000A533E" w:rsidRPr="000A533E">
              <w:t>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03 4 00 10070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200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1,0</w:t>
            </w:r>
          </w:p>
        </w:tc>
      </w:tr>
      <w:tr w:rsidR="00D71701" w:rsidRPr="000A533E" w:rsidTr="000A533E">
        <w:trPr>
          <w:trHeight w:hRule="exact" w:val="7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A533E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259,8</w:t>
            </w:r>
          </w:p>
        </w:tc>
      </w:tr>
      <w:tr w:rsidR="00D71701" w:rsidRPr="000A533E" w:rsidTr="000A533E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A533E">
              <w:rPr>
                <w:spacing w:val="-3"/>
              </w:rPr>
              <w:t>Мобилизационная и вне</w:t>
            </w:r>
            <w:r w:rsidRPr="000A533E">
              <w:rPr>
                <w:spacing w:val="-1"/>
              </w:rPr>
              <w:t>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259,8</w:t>
            </w:r>
          </w:p>
        </w:tc>
      </w:tr>
      <w:tr w:rsidR="00D71701" w:rsidRPr="000A533E" w:rsidTr="000A533E">
        <w:trPr>
          <w:trHeight w:hRule="exact" w:val="9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259,8</w:t>
            </w:r>
          </w:p>
        </w:tc>
      </w:tr>
      <w:tr w:rsidR="00D71701" w:rsidRPr="000A533E" w:rsidTr="000A533E">
        <w:trPr>
          <w:trHeight w:hRule="exact" w:val="13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0A533E">
              <w:rPr>
                <w:spacing w:val="-3"/>
              </w:rPr>
              <w:t xml:space="preserve">Осуществление первичного </w:t>
            </w:r>
            <w:r w:rsidRPr="000A533E">
              <w:rPr>
                <w:spacing w:val="-1"/>
              </w:rPr>
              <w:t>воинского учета на терри</w:t>
            </w:r>
            <w:r w:rsidRPr="000A533E">
              <w:rPr>
                <w:spacing w:val="-3"/>
              </w:rPr>
              <w:t>ториях, где отсутствуют во</w:t>
            </w:r>
            <w:r w:rsidRPr="000A533E">
              <w:t>енные комиссариаты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259,8</w:t>
            </w:r>
          </w:p>
        </w:tc>
      </w:tr>
      <w:tr w:rsidR="00D71701" w:rsidRPr="000A533E" w:rsidTr="000A533E">
        <w:trPr>
          <w:trHeight w:hRule="exact" w:val="225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pStyle w:val="a6"/>
              <w:jc w:val="both"/>
            </w:pPr>
            <w:r w:rsidRPr="000A533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0A533E">
              <w:t xml:space="preserve"> (</w:t>
            </w:r>
            <w:r w:rsidRPr="000A533E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0A533E">
              <w:t xml:space="preserve"> </w:t>
            </w:r>
            <w:r w:rsidRPr="000A533E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259,8</w:t>
            </w:r>
          </w:p>
        </w:tc>
      </w:tr>
      <w:tr w:rsidR="00D71701" w:rsidRPr="000A533E" w:rsidTr="000A533E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0A533E">
              <w:rPr>
                <w:bCs/>
                <w:spacing w:val="-4"/>
              </w:rPr>
              <w:t>Национальная</w:t>
            </w:r>
            <w:r w:rsidR="000A533E">
              <w:rPr>
                <w:bCs/>
                <w:spacing w:val="-4"/>
              </w:rPr>
              <w:t xml:space="preserve"> б</w:t>
            </w:r>
            <w:r w:rsidRPr="000A533E">
              <w:rPr>
                <w:bCs/>
                <w:spacing w:val="-4"/>
              </w:rPr>
              <w:t>езопас</w:t>
            </w:r>
            <w:r w:rsidRPr="000A533E">
              <w:rPr>
                <w:bCs/>
                <w:spacing w:val="-1"/>
              </w:rPr>
              <w:t>ность и    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15,0</w:t>
            </w:r>
          </w:p>
        </w:tc>
      </w:tr>
      <w:tr w:rsidR="00D71701" w:rsidRPr="000A533E" w:rsidTr="000A533E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ind w:firstLine="5"/>
              <w:jc w:val="both"/>
              <w:rPr>
                <w:highlight w:val="yellow"/>
              </w:rPr>
            </w:pPr>
            <w:r w:rsidRPr="000A533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15,0</w:t>
            </w:r>
          </w:p>
        </w:tc>
      </w:tr>
      <w:tr w:rsidR="00D71701" w:rsidRPr="000A533E" w:rsidTr="000A533E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 xml:space="preserve">Муниципальная программа Новоджерелиевского сельского поселения Брюховецкого района </w:t>
            </w:r>
            <w:r w:rsidR="000A533E">
              <w:t>«</w:t>
            </w:r>
            <w:r w:rsidRPr="000A533E">
              <w:t>Обеспечение безопасности населения</w:t>
            </w:r>
            <w:r w:rsidR="000A533E">
              <w:t>»</w:t>
            </w:r>
            <w:r w:rsidRPr="000A533E">
              <w:t xml:space="preserve"> </w:t>
            </w:r>
          </w:p>
          <w:p w:rsidR="00D71701" w:rsidRPr="000A533E" w:rsidRDefault="00D71701" w:rsidP="000A533E">
            <w:pPr>
              <w:shd w:val="clear" w:color="auto" w:fill="FFFFFF"/>
              <w:ind w:firstLine="5"/>
              <w:jc w:val="both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15,0</w:t>
            </w:r>
          </w:p>
        </w:tc>
      </w:tr>
      <w:tr w:rsidR="00D71701" w:rsidRPr="000A533E" w:rsidTr="000A533E">
        <w:trPr>
          <w:trHeight w:hRule="exact" w:val="206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highlight w:val="yellow"/>
              </w:rPr>
            </w:pPr>
            <w:r w:rsidRPr="000A533E">
              <w:t xml:space="preserve">Подпрограмма </w:t>
            </w:r>
            <w:r w:rsidR="000A533E">
              <w:t>«</w:t>
            </w:r>
            <w:r w:rsidRPr="000A533E">
              <w:t>Мероприятия по гражданской обороне, предупреждению и ликвидации последствий чрезвычайных ситуаций и стихийных бедствий природного и техногенного характера, обеспечению пожарной безопасности</w:t>
            </w:r>
            <w:r w:rsidR="000A533E"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highlight w:val="yellow"/>
              </w:rPr>
            </w:pPr>
            <w:r w:rsidRPr="000A533E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15,0</w:t>
            </w:r>
          </w:p>
        </w:tc>
      </w:tr>
      <w:tr w:rsidR="00D71701" w:rsidRPr="000A533E" w:rsidTr="000A533E">
        <w:trPr>
          <w:trHeight w:hRule="exact" w:val="1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  <w:rPr>
                <w:highlight w:val="yellow"/>
              </w:rPr>
            </w:pPr>
            <w:r w:rsidRPr="000A533E">
              <w:t>Реализация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highlight w:val="yellow"/>
              </w:rPr>
            </w:pPr>
            <w:r w:rsidRPr="000A533E">
              <w:t>03 1 01 00000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10,0</w:t>
            </w:r>
          </w:p>
        </w:tc>
      </w:tr>
      <w:tr w:rsidR="00D71701" w:rsidRPr="000A533E" w:rsidTr="000A533E">
        <w:trPr>
          <w:trHeight w:hRule="exact" w:val="12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  <w:rPr>
                <w:color w:val="000000"/>
                <w:highlight w:val="yellow"/>
              </w:rPr>
            </w:pPr>
            <w:r w:rsidRPr="000A533E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  <w:highlight w:val="yellow"/>
              </w:rPr>
            </w:pPr>
            <w:r w:rsidRPr="000A533E">
              <w:rPr>
                <w:spacing w:val="-4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10,0</w:t>
            </w:r>
          </w:p>
        </w:tc>
      </w:tr>
      <w:tr w:rsidR="00D71701" w:rsidRPr="000A533E" w:rsidTr="000A533E">
        <w:trPr>
          <w:trHeight w:hRule="exact" w:val="12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  <w:highlight w:val="yellow"/>
              </w:rPr>
            </w:pPr>
            <w:r w:rsidRPr="000A533E">
              <w:rPr>
                <w:spacing w:val="-4"/>
              </w:rPr>
              <w:t>03 1 01 10070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10,0</w:t>
            </w:r>
          </w:p>
        </w:tc>
      </w:tr>
      <w:tr w:rsidR="00D71701" w:rsidRPr="000A533E" w:rsidTr="000A533E">
        <w:trPr>
          <w:trHeight w:hRule="exact" w:val="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  <w:rPr>
                <w:highlight w:val="yellow"/>
              </w:rPr>
            </w:pPr>
            <w:r w:rsidRPr="000A533E">
              <w:t>Реализация мероприятий по обеспечению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highlight w:val="yellow"/>
              </w:rPr>
            </w:pPr>
            <w:r w:rsidRPr="000A533E">
              <w:t>03 1 02 00000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5,0</w:t>
            </w:r>
          </w:p>
        </w:tc>
      </w:tr>
      <w:tr w:rsidR="00D71701" w:rsidRPr="000A533E" w:rsidTr="000A533E">
        <w:trPr>
          <w:trHeight w:hRule="exact" w:val="8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  <w:rPr>
                <w:highlight w:val="yellow"/>
              </w:rPr>
            </w:pPr>
            <w:r w:rsidRPr="000A533E">
              <w:t>Мероприятия по обеспечению пожарной безопасности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highlight w:val="yellow"/>
              </w:rPr>
            </w:pPr>
            <w:r w:rsidRPr="000A533E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5,0</w:t>
            </w:r>
          </w:p>
        </w:tc>
      </w:tr>
      <w:tr w:rsidR="00D71701" w:rsidRPr="000A533E" w:rsidTr="000A533E">
        <w:trPr>
          <w:trHeight w:hRule="exact" w:val="8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  <w:rPr>
                <w:highlight w:val="yellow"/>
              </w:rPr>
            </w:pPr>
            <w:r w:rsidRPr="000A533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highlight w:val="yellow"/>
              </w:rPr>
            </w:pPr>
            <w:r w:rsidRPr="000A533E">
              <w:t>03 1 02 10070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highlight w:val="yellow"/>
              </w:rPr>
            </w:pPr>
            <w:r w:rsidRPr="000A533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5,0</w:t>
            </w:r>
          </w:p>
        </w:tc>
      </w:tr>
      <w:tr w:rsidR="00D71701" w:rsidRPr="000A533E" w:rsidTr="000A533E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25 507,4</w:t>
            </w:r>
          </w:p>
        </w:tc>
      </w:tr>
      <w:tr w:rsidR="00D71701" w:rsidRPr="000A533E" w:rsidTr="000A533E">
        <w:trPr>
          <w:trHeight w:hRule="exact" w:val="8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25 472,4</w:t>
            </w:r>
          </w:p>
        </w:tc>
      </w:tr>
      <w:tr w:rsidR="00D71701" w:rsidRPr="000A533E" w:rsidTr="000A533E">
        <w:trPr>
          <w:trHeight w:hRule="exact" w:val="171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 xml:space="preserve">992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 xml:space="preserve">04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8"/>
              </w:rPr>
            </w:pPr>
            <w:r w:rsidRPr="000A533E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25 472,4</w:t>
            </w:r>
          </w:p>
        </w:tc>
      </w:tr>
      <w:tr w:rsidR="00D71701" w:rsidRPr="000A533E" w:rsidTr="000A533E">
        <w:trPr>
          <w:trHeight w:hRule="exact" w:val="14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ind w:firstLine="10"/>
              <w:jc w:val="both"/>
              <w:rPr>
                <w:rFonts w:ascii="Arial" w:hAnsi="Arial" w:cs="Arial"/>
              </w:rPr>
            </w:pPr>
            <w:r w:rsidRPr="000A533E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22 298,4</w:t>
            </w:r>
          </w:p>
        </w:tc>
      </w:tr>
      <w:tr w:rsidR="00D71701" w:rsidRPr="000A533E" w:rsidTr="000A533E">
        <w:trPr>
          <w:trHeight w:hRule="exact" w:val="86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0A533E">
              <w:t>Реализация мероприятий</w:t>
            </w:r>
            <w:r w:rsidRPr="000A533E">
              <w:rPr>
                <w:spacing w:val="-3"/>
              </w:rPr>
              <w:t xml:space="preserve"> под</w:t>
            </w:r>
            <w:r w:rsidRPr="000A533E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6"/>
              </w:rPr>
            </w:pPr>
            <w:r w:rsidRPr="000A533E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1 256,9</w:t>
            </w:r>
          </w:p>
        </w:tc>
      </w:tr>
      <w:tr w:rsidR="00D71701" w:rsidRPr="000A533E" w:rsidTr="000A533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 xml:space="preserve">Закупка товаров, работ и услуг для </w:t>
            </w:r>
            <w:r w:rsidR="000A533E" w:rsidRPr="000A533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1 256,9</w:t>
            </w:r>
          </w:p>
        </w:tc>
      </w:tr>
      <w:tr w:rsidR="00D71701" w:rsidRPr="000A533E" w:rsidTr="000A533E">
        <w:trPr>
          <w:trHeight w:hRule="exact" w:val="183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>Мероприятия по</w:t>
            </w:r>
            <w:r w:rsidRPr="000A533E">
              <w:rPr>
                <w:spacing w:val="-3"/>
              </w:rPr>
              <w:t xml:space="preserve"> </w:t>
            </w:r>
            <w:r w:rsidRPr="000A533E">
              <w:rPr>
                <w:rFonts w:eastAsia="Arial Unicode MS"/>
                <w:color w:val="000000"/>
                <w:lang w:bidi="ru-RU"/>
              </w:rPr>
              <w:t>ремонту автомобильной дороги по ул. 417 Стрелковой дивизии от ПК 2+00 (граница ремонта 2020 года) до ПК 26+00 (ул. Голуба) в ст-це Новоджерелиевской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6"/>
              </w:rPr>
            </w:pPr>
            <w:r w:rsidRPr="000A533E">
              <w:rPr>
                <w:spacing w:val="-6"/>
              </w:rPr>
              <w:t xml:space="preserve">13 1 00 </w:t>
            </w:r>
            <w:r w:rsidRPr="000A533E">
              <w:rPr>
                <w:spacing w:val="-6"/>
                <w:lang w:val="en-US"/>
              </w:rPr>
              <w:t>S</w:t>
            </w:r>
            <w:r w:rsidRPr="000A533E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21 041,5</w:t>
            </w:r>
          </w:p>
        </w:tc>
      </w:tr>
      <w:tr w:rsidR="00D71701" w:rsidRPr="000A533E" w:rsidTr="000A533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 xml:space="preserve">Закупка товаров, работ и услуг для </w:t>
            </w:r>
            <w:r w:rsidR="000A533E" w:rsidRPr="000A533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6"/>
              </w:rPr>
            </w:pPr>
            <w:r w:rsidRPr="000A533E">
              <w:rPr>
                <w:spacing w:val="-6"/>
              </w:rPr>
              <w:t xml:space="preserve">13 1 00 </w:t>
            </w:r>
            <w:r w:rsidRPr="000A533E">
              <w:rPr>
                <w:spacing w:val="-6"/>
                <w:lang w:val="en-US"/>
              </w:rPr>
              <w:t>S</w:t>
            </w:r>
            <w:r w:rsidRPr="000A533E">
              <w:rPr>
                <w:spacing w:val="-6"/>
              </w:rPr>
              <w:t>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21 041,5</w:t>
            </w:r>
          </w:p>
        </w:tc>
      </w:tr>
      <w:tr w:rsidR="00D71701" w:rsidRPr="000A533E" w:rsidTr="000A533E">
        <w:trPr>
          <w:trHeight w:hRule="exact" w:val="13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  <w:rPr>
                <w:color w:val="000000"/>
              </w:rPr>
            </w:pPr>
            <w:r w:rsidRPr="000A533E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6"/>
              </w:rPr>
            </w:pPr>
            <w:r w:rsidRPr="000A533E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3 174,0</w:t>
            </w:r>
          </w:p>
        </w:tc>
      </w:tr>
      <w:tr w:rsidR="00D71701" w:rsidRPr="000A533E" w:rsidTr="000A533E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ind w:firstLine="10"/>
              <w:jc w:val="both"/>
              <w:rPr>
                <w:spacing w:val="-2"/>
              </w:rPr>
            </w:pPr>
            <w:r w:rsidRPr="000A533E">
              <w:t>Реализация мероприятий</w:t>
            </w:r>
            <w:r w:rsidRPr="000A533E">
              <w:rPr>
                <w:spacing w:val="-3"/>
              </w:rPr>
              <w:t xml:space="preserve"> под</w:t>
            </w:r>
            <w:r w:rsidRPr="000A533E">
              <w:t>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6"/>
              </w:rPr>
            </w:pPr>
            <w:r w:rsidRPr="000A533E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3 174,0</w:t>
            </w:r>
          </w:p>
        </w:tc>
      </w:tr>
      <w:tr w:rsidR="00D71701" w:rsidRPr="000A533E" w:rsidTr="000A533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  <w:rPr>
                <w:color w:val="000000"/>
              </w:rPr>
            </w:pPr>
            <w:r w:rsidRPr="000A533E">
              <w:t xml:space="preserve">Закупка товаров, работ и услуг для </w:t>
            </w:r>
            <w:r w:rsidR="000A533E" w:rsidRPr="000A533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6"/>
              </w:rPr>
            </w:pPr>
            <w:r w:rsidRPr="000A533E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3 173,5</w:t>
            </w:r>
          </w:p>
        </w:tc>
      </w:tr>
      <w:tr w:rsidR="00D71701" w:rsidRPr="000A533E" w:rsidTr="000A533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  <w:rPr>
                <w:color w:val="000000"/>
              </w:rPr>
            </w:pPr>
            <w:r w:rsidRPr="000A533E">
              <w:t xml:space="preserve">Закупка товаров, работ и услуг для </w:t>
            </w:r>
            <w:r w:rsidR="000A533E" w:rsidRPr="000A533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6"/>
              </w:rPr>
            </w:pPr>
            <w:r w:rsidRPr="000A533E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800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0,5</w:t>
            </w:r>
          </w:p>
        </w:tc>
      </w:tr>
      <w:tr w:rsidR="00D71701" w:rsidRPr="000A533E" w:rsidTr="000A533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35,0</w:t>
            </w:r>
          </w:p>
        </w:tc>
      </w:tr>
      <w:tr w:rsidR="00D71701" w:rsidRPr="000A533E" w:rsidTr="009F0EBF">
        <w:trPr>
          <w:trHeight w:hRule="exact" w:val="162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9F0EBF">
            <w:pPr>
              <w:jc w:val="both"/>
              <w:rPr>
                <w:spacing w:val="-3"/>
              </w:rPr>
            </w:pPr>
            <w:r w:rsidRPr="000A533E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30,0</w:t>
            </w:r>
          </w:p>
        </w:tc>
      </w:tr>
      <w:tr w:rsidR="00D71701" w:rsidRPr="000A533E" w:rsidTr="000A533E">
        <w:trPr>
          <w:trHeight w:hRule="exact" w:val="9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>Реализация мероприятий</w:t>
            </w:r>
            <w:r w:rsidRPr="000A533E">
              <w:rPr>
                <w:spacing w:val="-3"/>
              </w:rPr>
              <w:t xml:space="preserve"> муниципальной</w:t>
            </w:r>
            <w:r w:rsidRPr="000A533E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30,0</w:t>
            </w:r>
          </w:p>
        </w:tc>
      </w:tr>
      <w:tr w:rsidR="00D71701" w:rsidRPr="000A533E" w:rsidTr="000A533E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  <w:rPr>
                <w:spacing w:val="-3"/>
              </w:rPr>
            </w:pPr>
            <w:r w:rsidRPr="000A533E">
              <w:t xml:space="preserve">Закупка товаров, работ и услуг </w:t>
            </w:r>
            <w:r w:rsidR="009F0EBF" w:rsidRPr="000A533E"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30,0</w:t>
            </w:r>
          </w:p>
        </w:tc>
      </w:tr>
      <w:tr w:rsidR="00D71701" w:rsidRPr="000A533E" w:rsidTr="009F0EBF">
        <w:trPr>
          <w:trHeight w:hRule="exact" w:val="16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spacing w:val="-3"/>
              </w:rPr>
            </w:pPr>
            <w:r w:rsidRPr="000A533E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9F0EBF" w:rsidRPr="000A533E">
              <w:rPr>
                <w:spacing w:val="-3"/>
              </w:rPr>
              <w:t>Брюховецкого района</w:t>
            </w:r>
            <w:r w:rsidRPr="000A533E">
              <w:rPr>
                <w:spacing w:val="-3"/>
              </w:rPr>
              <w:t xml:space="preserve">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5,0</w:t>
            </w:r>
          </w:p>
        </w:tc>
      </w:tr>
      <w:tr w:rsidR="00D71701" w:rsidRPr="000A533E" w:rsidTr="000A533E">
        <w:trPr>
          <w:trHeight w:hRule="exact" w:val="10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spacing w:val="-3"/>
              </w:rPr>
            </w:pPr>
            <w:r w:rsidRPr="000A533E">
              <w:t>Реализация мероприятий</w:t>
            </w:r>
            <w:r w:rsidRPr="000A533E">
              <w:rPr>
                <w:spacing w:val="-3"/>
              </w:rPr>
              <w:t xml:space="preserve"> муниципальной</w:t>
            </w:r>
            <w:r w:rsidRPr="000A533E"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5,0</w:t>
            </w:r>
          </w:p>
        </w:tc>
      </w:tr>
      <w:tr w:rsidR="00D71701" w:rsidRPr="000A533E" w:rsidTr="000A533E">
        <w:trPr>
          <w:trHeight w:hRule="exact" w:val="7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 xml:space="preserve">Закупка товаров, работ и услуг для </w:t>
            </w:r>
            <w:r w:rsidR="009F0EBF" w:rsidRPr="000A533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5,0</w:t>
            </w:r>
          </w:p>
        </w:tc>
      </w:tr>
      <w:tr w:rsidR="00D71701" w:rsidRPr="000A533E" w:rsidTr="000A533E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ind w:firstLine="5"/>
              <w:jc w:val="both"/>
            </w:pPr>
            <w:r w:rsidRPr="000A533E">
              <w:rPr>
                <w:bCs/>
                <w:spacing w:val="-3"/>
              </w:rPr>
              <w:t xml:space="preserve">Жилищно-коммунальное </w:t>
            </w:r>
            <w:r w:rsidRPr="000A533E">
              <w:rPr>
                <w:bCs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15 278,5</w:t>
            </w:r>
          </w:p>
        </w:tc>
      </w:tr>
      <w:tr w:rsidR="00D71701" w:rsidRPr="000A533E" w:rsidTr="000A533E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9F0EBF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0A533E">
              <w:rPr>
                <w:color w:val="000000" w:themeColor="text1"/>
                <w:spacing w:val="-8"/>
              </w:rPr>
              <w:t>Коммунальное хозяйст</w:t>
            </w:r>
            <w:r w:rsidRPr="000A533E">
              <w:rPr>
                <w:color w:val="000000" w:themeColor="text1"/>
              </w:rPr>
              <w:t>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A533E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A533E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A533E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778,3</w:t>
            </w:r>
          </w:p>
        </w:tc>
      </w:tr>
      <w:tr w:rsidR="00D71701" w:rsidRPr="000A533E" w:rsidTr="000A533E">
        <w:trPr>
          <w:trHeight w:hRule="exact" w:val="10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color w:val="000000" w:themeColor="text1"/>
                <w:spacing w:val="-8"/>
              </w:rPr>
            </w:pPr>
            <w:r w:rsidRPr="000A533E">
              <w:rPr>
                <w:color w:val="000000" w:themeColor="text1"/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A533E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  <w:spacing w:val="-28"/>
              </w:rPr>
            </w:pPr>
            <w:r w:rsidRPr="000A533E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  <w:spacing w:val="-26"/>
              </w:rPr>
            </w:pPr>
            <w:r w:rsidRPr="000A533E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A533E">
              <w:rPr>
                <w:color w:val="000000" w:themeColor="text1"/>
              </w:rPr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0,0</w:t>
            </w:r>
          </w:p>
        </w:tc>
      </w:tr>
      <w:tr w:rsidR="00D71701" w:rsidRPr="000A533E" w:rsidTr="000A533E">
        <w:trPr>
          <w:trHeight w:hRule="exact" w:val="10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color w:val="000000" w:themeColor="text1"/>
                <w:spacing w:val="-8"/>
              </w:rPr>
            </w:pPr>
            <w:r w:rsidRPr="000A533E">
              <w:rPr>
                <w:color w:val="000000" w:themeColor="text1"/>
                <w:spacing w:val="-8"/>
              </w:rPr>
              <w:t>Реализация мероприятий в области газоснабжения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A533E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  <w:spacing w:val="-28"/>
              </w:rPr>
            </w:pPr>
            <w:r w:rsidRPr="000A533E">
              <w:rPr>
                <w:color w:val="000000" w:themeColor="text1"/>
                <w:spacing w:val="-28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  <w:spacing w:val="-26"/>
              </w:rPr>
            </w:pPr>
            <w:r w:rsidRPr="000A533E">
              <w:rPr>
                <w:color w:val="000000" w:themeColor="text1"/>
                <w:spacing w:val="-26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A533E">
              <w:rPr>
                <w:color w:val="000000" w:themeColor="text1"/>
              </w:rPr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0,0</w:t>
            </w:r>
          </w:p>
        </w:tc>
      </w:tr>
      <w:tr w:rsidR="00D71701" w:rsidRPr="000A533E" w:rsidTr="000A533E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0A533E">
              <w:rPr>
                <w:color w:val="000000" w:themeColor="text1"/>
              </w:rPr>
              <w:t>Реализация мероприятий</w:t>
            </w:r>
            <w:r w:rsidRPr="000A533E">
              <w:rPr>
                <w:color w:val="000000" w:themeColor="text1"/>
                <w:spacing w:val="-3"/>
              </w:rPr>
              <w:t xml:space="preserve"> муниципальной</w:t>
            </w:r>
            <w:r w:rsidRPr="000A533E">
              <w:rPr>
                <w:color w:val="000000" w:themeColor="text1"/>
              </w:rPr>
              <w:t xml:space="preserve">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A533E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A533E">
              <w:rPr>
                <w:color w:val="000000" w:themeColor="text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A533E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0A533E">
              <w:rPr>
                <w:color w:val="000000" w:themeColor="text1"/>
                <w:spacing w:val="-11"/>
              </w:rPr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0,0</w:t>
            </w:r>
          </w:p>
        </w:tc>
      </w:tr>
      <w:tr w:rsidR="00D71701" w:rsidRPr="000A533E" w:rsidTr="000A533E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0A533E">
              <w:rPr>
                <w:color w:val="000000" w:themeColor="text1"/>
              </w:rPr>
              <w:t xml:space="preserve">Закупка товаров, работ и услуг </w:t>
            </w:r>
            <w:r w:rsidR="009F0EBF" w:rsidRPr="000A533E">
              <w:rPr>
                <w:color w:val="000000" w:themeColor="text1"/>
              </w:rPr>
              <w:t>для муниципальных нужд</w:t>
            </w:r>
            <w:r w:rsidRPr="000A533E">
              <w:rPr>
                <w:color w:val="000000" w:themeColor="text1"/>
              </w:rPr>
              <w:t xml:space="preserve"> (газ)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A533E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A533E">
              <w:rPr>
                <w:color w:val="000000" w:themeColor="text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A533E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0A533E">
              <w:rPr>
                <w:color w:val="000000" w:themeColor="text1"/>
                <w:spacing w:val="-11"/>
              </w:rPr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A533E">
              <w:rPr>
                <w:color w:val="000000" w:themeColor="text1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0,0</w:t>
            </w:r>
          </w:p>
        </w:tc>
      </w:tr>
      <w:tr w:rsidR="00D71701" w:rsidRPr="000A533E" w:rsidTr="000A533E">
        <w:trPr>
          <w:trHeight w:hRule="exact" w:val="11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0A533E">
              <w:rPr>
                <w:color w:val="000000" w:themeColor="text1"/>
              </w:rPr>
              <w:t>Реализация мероприятий в области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A533E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A533E">
              <w:rPr>
                <w:color w:val="000000" w:themeColor="text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A533E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0A533E">
              <w:rPr>
                <w:color w:val="000000" w:themeColor="text1"/>
                <w:spacing w:val="-11"/>
              </w:rPr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A533E">
              <w:rPr>
                <w:color w:val="000000" w:themeColor="text1"/>
              </w:rPr>
              <w:t>778,3</w:t>
            </w:r>
          </w:p>
        </w:tc>
      </w:tr>
      <w:tr w:rsidR="00D71701" w:rsidRPr="000A533E" w:rsidTr="000A533E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0A533E">
              <w:rPr>
                <w:color w:val="000000" w:themeColor="text1"/>
                <w:spacing w:val="-1"/>
              </w:rPr>
              <w:t>Мероприятия в области водоснабжения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A533E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A533E">
              <w:rPr>
                <w:color w:val="000000" w:themeColor="text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A533E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0A533E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  <w:rPr>
                <w:color w:val="000000" w:themeColor="text1"/>
              </w:rPr>
            </w:pPr>
            <w:r w:rsidRPr="000A533E">
              <w:rPr>
                <w:color w:val="000000" w:themeColor="text1"/>
              </w:rPr>
              <w:t>778,3</w:t>
            </w:r>
          </w:p>
        </w:tc>
      </w:tr>
      <w:tr w:rsidR="00D71701" w:rsidRPr="000A533E" w:rsidTr="000A533E">
        <w:trPr>
          <w:trHeight w:hRule="exact" w:val="6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0A533E">
              <w:rPr>
                <w:color w:val="000000" w:themeColor="text1"/>
              </w:rPr>
              <w:t xml:space="preserve">Закупка товаров, работ и услуг </w:t>
            </w:r>
            <w:r w:rsidR="009F0EBF" w:rsidRPr="000A533E">
              <w:rPr>
                <w:color w:val="000000" w:themeColor="text1"/>
              </w:rPr>
              <w:t>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A533E">
              <w:rPr>
                <w:color w:val="000000" w:themeColor="text1"/>
              </w:rPr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A533E">
              <w:rPr>
                <w:color w:val="000000" w:themeColor="text1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A533E">
              <w:rPr>
                <w:color w:val="000000" w:themeColor="text1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  <w:spacing w:val="-11"/>
              </w:rPr>
            </w:pPr>
            <w:r w:rsidRPr="000A533E">
              <w:rPr>
                <w:color w:val="000000" w:themeColor="text1"/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0A533E">
              <w:rPr>
                <w:color w:val="000000" w:themeColor="text1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  <w:rPr>
                <w:color w:val="000000" w:themeColor="text1"/>
              </w:rPr>
            </w:pPr>
            <w:r w:rsidRPr="000A533E">
              <w:rPr>
                <w:color w:val="000000" w:themeColor="text1"/>
              </w:rPr>
              <w:t>778,3</w:t>
            </w:r>
          </w:p>
        </w:tc>
      </w:tr>
      <w:tr w:rsidR="00D71701" w:rsidRPr="000A533E" w:rsidTr="000A533E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color w:val="000000"/>
              </w:rPr>
            </w:pPr>
            <w:r w:rsidRPr="000A533E">
              <w:rPr>
                <w:color w:val="000000"/>
              </w:rPr>
              <w:t>14 500,2</w:t>
            </w:r>
          </w:p>
        </w:tc>
      </w:tr>
      <w:tr w:rsidR="00D71701" w:rsidRPr="000A533E" w:rsidTr="000A533E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highlight w:val="yellow"/>
              </w:rPr>
            </w:pPr>
            <w:r w:rsidRPr="000A533E">
              <w:t>14 500,2</w:t>
            </w:r>
          </w:p>
        </w:tc>
      </w:tr>
      <w:tr w:rsidR="00D71701" w:rsidRPr="000A533E" w:rsidTr="000A533E">
        <w:trPr>
          <w:trHeight w:hRule="exact" w:val="6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rPr>
                <w:spacing w:val="-5"/>
              </w:rPr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50,0</w:t>
            </w:r>
          </w:p>
        </w:tc>
      </w:tr>
      <w:tr w:rsidR="00D71701" w:rsidRPr="000A533E" w:rsidTr="000A533E">
        <w:trPr>
          <w:trHeight w:hRule="exact" w:val="70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A533E"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50,0</w:t>
            </w:r>
          </w:p>
        </w:tc>
      </w:tr>
      <w:tr w:rsidR="00D71701" w:rsidRPr="000A533E" w:rsidTr="000A533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  <w:rPr>
                <w:rFonts w:ascii="Arial" w:hAnsi="Arial" w:cs="Arial"/>
              </w:rPr>
            </w:pPr>
            <w:r w:rsidRPr="000A533E">
              <w:t xml:space="preserve">Закупка товаров, работ и услуг для </w:t>
            </w:r>
            <w:r w:rsidR="009F0EBF" w:rsidRPr="000A533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50,0</w:t>
            </w:r>
          </w:p>
        </w:tc>
      </w:tr>
      <w:tr w:rsidR="00D71701" w:rsidRPr="000A533E" w:rsidTr="000A533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0,0</w:t>
            </w:r>
          </w:p>
        </w:tc>
      </w:tr>
      <w:tr w:rsidR="00D71701" w:rsidRPr="000A533E" w:rsidTr="000A533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>Восстановление (ремонт, благоустройство) воинских захоронений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0,0</w:t>
            </w:r>
          </w:p>
        </w:tc>
      </w:tr>
      <w:tr w:rsidR="00D71701" w:rsidRPr="000A533E" w:rsidTr="000A533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 xml:space="preserve">Закупка товаров, работ и услуг для </w:t>
            </w:r>
            <w:r w:rsidR="009F0EBF" w:rsidRPr="000A533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0,0</w:t>
            </w:r>
          </w:p>
        </w:tc>
      </w:tr>
      <w:tr w:rsidR="00D71701" w:rsidRPr="000A533E" w:rsidTr="000A533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1277,5</w:t>
            </w:r>
          </w:p>
        </w:tc>
      </w:tr>
      <w:tr w:rsidR="00D71701" w:rsidRPr="000A533E" w:rsidTr="000A533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1277,5</w:t>
            </w:r>
          </w:p>
        </w:tc>
      </w:tr>
      <w:tr w:rsidR="00D71701" w:rsidRPr="000A533E" w:rsidTr="000A533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 xml:space="preserve">Закупка товаров, работ и услуг для </w:t>
            </w:r>
            <w:r w:rsidR="009F0EBF" w:rsidRPr="000A533E">
              <w:t>муниципальных нужд МУП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1277,5</w:t>
            </w:r>
          </w:p>
        </w:tc>
      </w:tr>
      <w:tr w:rsidR="00D71701" w:rsidRPr="000A533E" w:rsidTr="000A533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8 510,4</w:t>
            </w:r>
          </w:p>
        </w:tc>
      </w:tr>
      <w:tr w:rsidR="00D71701" w:rsidRPr="000A533E" w:rsidTr="000A533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>Мероприятия по устройству тротуаров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 xml:space="preserve">04 0 01 </w:t>
            </w:r>
            <w:r w:rsidRPr="000A533E">
              <w:rPr>
                <w:lang w:val="en-US"/>
              </w:rPr>
              <w:t>S2720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8 510,4</w:t>
            </w:r>
          </w:p>
        </w:tc>
      </w:tr>
      <w:tr w:rsidR="00D71701" w:rsidRPr="000A533E" w:rsidTr="000A533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 xml:space="preserve">Закупка товаров, работ и услуг для </w:t>
            </w:r>
            <w:r w:rsidR="009F0EBF" w:rsidRPr="000A533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lang w:val="en-US"/>
              </w:rPr>
            </w:pPr>
            <w:r w:rsidRPr="000A533E">
              <w:t xml:space="preserve">04 0 01 </w:t>
            </w:r>
            <w:r w:rsidRPr="000A533E">
              <w:rPr>
                <w:lang w:val="en-US"/>
              </w:rPr>
              <w:t>S2720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rPr>
                <w:lang w:val="en-US"/>
              </w:rPr>
              <w:t>2</w:t>
            </w:r>
            <w:r w:rsidRPr="000A533E">
              <w:t>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8 510,4</w:t>
            </w:r>
          </w:p>
        </w:tc>
      </w:tr>
      <w:tr w:rsidR="00D71701" w:rsidRPr="000A533E" w:rsidTr="000A533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9F0EBF">
            <w:pPr>
              <w:shd w:val="clear" w:color="auto" w:fill="FFFFFF"/>
              <w:jc w:val="center"/>
            </w:pPr>
            <w:r w:rsidRPr="000A533E">
              <w:t>4 662,3</w:t>
            </w:r>
          </w:p>
        </w:tc>
      </w:tr>
      <w:tr w:rsidR="00D71701" w:rsidRPr="000A533E" w:rsidTr="000A533E">
        <w:trPr>
          <w:trHeight w:hRule="exact" w:val="11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>Мероприятия по устройству тротуаров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9F0EBF">
            <w:pPr>
              <w:shd w:val="clear" w:color="auto" w:fill="FFFFFF"/>
              <w:jc w:val="center"/>
            </w:pPr>
            <w:r w:rsidRPr="000A533E">
              <w:t>4 662,3</w:t>
            </w:r>
          </w:p>
        </w:tc>
      </w:tr>
      <w:tr w:rsidR="00D71701" w:rsidRPr="000A533E" w:rsidTr="000A533E">
        <w:trPr>
          <w:trHeight w:hRule="exact" w:val="8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 xml:space="preserve">Закупка товаров, работ и услуг для </w:t>
            </w:r>
            <w:r w:rsidR="009F0EBF" w:rsidRPr="000A533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9F0EBF">
            <w:pPr>
              <w:shd w:val="clear" w:color="auto" w:fill="FFFFFF"/>
              <w:jc w:val="center"/>
            </w:pPr>
            <w:r w:rsidRPr="000A533E">
              <w:t xml:space="preserve"> 4 662,3</w:t>
            </w:r>
          </w:p>
        </w:tc>
      </w:tr>
      <w:tr w:rsidR="00D71701" w:rsidRPr="000A533E" w:rsidTr="000A533E">
        <w:trPr>
          <w:trHeight w:hRule="exact" w:val="6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0A533E"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0A533E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25,0</w:t>
            </w:r>
          </w:p>
        </w:tc>
      </w:tr>
      <w:tr w:rsidR="00D71701" w:rsidRPr="000A533E" w:rsidTr="000A533E">
        <w:trPr>
          <w:trHeight w:hRule="exact" w:val="13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 xml:space="preserve"> Муниципальная программа Новоджерелиевского сельского </w:t>
            </w:r>
            <w:r w:rsidR="009F0EBF" w:rsidRPr="000A533E">
              <w:t>поселения «</w:t>
            </w:r>
            <w:r w:rsidRPr="000A533E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</w:rPr>
            </w:pPr>
            <w:r w:rsidRPr="000A533E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25,0</w:t>
            </w:r>
          </w:p>
        </w:tc>
      </w:tr>
      <w:tr w:rsidR="00D71701" w:rsidRPr="000A533E" w:rsidTr="000A533E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ind w:firstLine="5"/>
              <w:jc w:val="both"/>
            </w:pPr>
            <w:r w:rsidRPr="000A533E">
              <w:t>Реализация мероприятий муниципальной целевой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</w:rPr>
            </w:pPr>
            <w:r w:rsidRPr="000A533E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25,0</w:t>
            </w:r>
          </w:p>
        </w:tc>
      </w:tr>
      <w:tr w:rsidR="00D71701" w:rsidRPr="000A533E" w:rsidTr="000A533E">
        <w:trPr>
          <w:trHeight w:hRule="exact"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</w:pPr>
            <w:r w:rsidRPr="000A533E">
              <w:t xml:space="preserve">Закупка товаров, работ и услуг для </w:t>
            </w:r>
            <w:r w:rsidR="009F0EBF" w:rsidRPr="000A533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</w:rPr>
            </w:pPr>
            <w:r w:rsidRPr="000A533E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25,0</w:t>
            </w:r>
          </w:p>
        </w:tc>
      </w:tr>
      <w:tr w:rsidR="00D71701" w:rsidRPr="000A533E" w:rsidTr="000A533E">
        <w:trPr>
          <w:trHeight w:hRule="exact" w:val="10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9F0EBF">
            <w:pPr>
              <w:shd w:val="clear" w:color="auto" w:fill="FFFFFF"/>
              <w:jc w:val="both"/>
            </w:pPr>
            <w:r w:rsidRPr="000A533E">
              <w:rPr>
                <w:bCs/>
                <w:spacing w:val="-3"/>
              </w:rPr>
              <w:t>Культура, кинематогра</w:t>
            </w:r>
            <w:r w:rsidRPr="000A533E">
              <w:rPr>
                <w:bCs/>
              </w:rPr>
              <w:t xml:space="preserve">фия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rPr>
                <w:bCs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12 626,6</w:t>
            </w:r>
          </w:p>
        </w:tc>
      </w:tr>
      <w:tr w:rsidR="00D71701" w:rsidRPr="000A533E" w:rsidTr="009F0EBF">
        <w:trPr>
          <w:trHeight w:hRule="exact" w:val="5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0A533E">
              <w:rPr>
                <w:bCs/>
                <w:spacing w:val="-3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bCs/>
              </w:rPr>
            </w:pPr>
            <w:r w:rsidRPr="000A533E">
              <w:rPr>
                <w:bCs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12 626,6</w:t>
            </w:r>
          </w:p>
        </w:tc>
      </w:tr>
      <w:tr w:rsidR="00D71701" w:rsidRPr="000A533E" w:rsidTr="000A533E">
        <w:trPr>
          <w:trHeight w:hRule="exact" w:val="1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12 626,6</w:t>
            </w:r>
          </w:p>
        </w:tc>
      </w:tr>
      <w:tr w:rsidR="00D71701" w:rsidRPr="000A533E" w:rsidTr="000A533E">
        <w:trPr>
          <w:trHeight w:hRule="exact" w:val="1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Подпрограмма «Развитие учреждений культуры»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10 842,0</w:t>
            </w:r>
          </w:p>
        </w:tc>
      </w:tr>
      <w:tr w:rsidR="00D71701" w:rsidRPr="000A533E" w:rsidTr="000A533E">
        <w:trPr>
          <w:trHeight w:hRule="exact" w:val="12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ind w:firstLine="5"/>
              <w:jc w:val="both"/>
            </w:pPr>
            <w:r w:rsidRPr="000A533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10 842,0</w:t>
            </w:r>
          </w:p>
        </w:tc>
      </w:tr>
      <w:tr w:rsidR="00D71701" w:rsidRPr="000A533E" w:rsidTr="000A533E">
        <w:trPr>
          <w:trHeight w:hRule="exact" w:val="116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10 842,0</w:t>
            </w:r>
          </w:p>
        </w:tc>
      </w:tr>
      <w:tr w:rsidR="00D71701" w:rsidRPr="000A533E" w:rsidTr="000A533E">
        <w:trPr>
          <w:trHeight w:hRule="exact" w:val="8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9F0EBF">
            <w:pPr>
              <w:shd w:val="clear" w:color="auto" w:fill="FFFFFF"/>
              <w:jc w:val="both"/>
            </w:pPr>
            <w:r w:rsidRPr="000A533E">
              <w:rPr>
                <w:spacing w:val="-3"/>
              </w:rPr>
              <w:t>Подпрограмма «Развитие историко-арх</w:t>
            </w:r>
            <w:r w:rsidR="009F0EBF">
              <w:rPr>
                <w:spacing w:val="-3"/>
              </w:rPr>
              <w:t>е</w:t>
            </w:r>
            <w:r w:rsidRPr="000A533E">
              <w:rPr>
                <w:spacing w:val="-3"/>
              </w:rPr>
              <w:t>ологического музея станицы Новоджерелиевской</w:t>
            </w:r>
            <w:r w:rsidRPr="000A533E"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653,0</w:t>
            </w:r>
          </w:p>
        </w:tc>
      </w:tr>
      <w:tr w:rsidR="00D71701" w:rsidRPr="000A533E" w:rsidTr="000A533E">
        <w:trPr>
          <w:trHeight w:hRule="exact" w:val="9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ind w:firstLine="10"/>
              <w:jc w:val="both"/>
            </w:pPr>
            <w:r w:rsidRPr="000A533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rPr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653,0</w:t>
            </w:r>
          </w:p>
        </w:tc>
      </w:tr>
      <w:tr w:rsidR="00D71701" w:rsidRPr="000A533E" w:rsidTr="000A533E">
        <w:trPr>
          <w:trHeight w:hRule="exact" w:val="8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653,0</w:t>
            </w:r>
          </w:p>
        </w:tc>
      </w:tr>
      <w:tr w:rsidR="00D71701" w:rsidRPr="000A533E" w:rsidTr="000A533E">
        <w:trPr>
          <w:trHeight w:hRule="exact" w:val="6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9F0EBF">
            <w:pPr>
              <w:shd w:val="clear" w:color="auto" w:fill="FFFFFF"/>
              <w:jc w:val="both"/>
            </w:pPr>
            <w:r w:rsidRPr="000A533E">
              <w:t>Подпрограмма «Развитие библиотек</w:t>
            </w:r>
            <w:r w:rsidR="009F0EBF">
              <w:t>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highlight w:val="yellow"/>
              </w:rPr>
            </w:pPr>
            <w:r w:rsidRPr="000A533E">
              <w:t>1 131,6</w:t>
            </w:r>
          </w:p>
        </w:tc>
      </w:tr>
      <w:tr w:rsidR="00D71701" w:rsidRPr="000A533E" w:rsidTr="000A533E">
        <w:trPr>
          <w:trHeight w:hRule="exact" w:val="87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ind w:firstLine="10"/>
              <w:jc w:val="both"/>
            </w:pPr>
            <w:r w:rsidRPr="000A533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highlight w:val="yellow"/>
              </w:rPr>
            </w:pPr>
            <w:r w:rsidRPr="000A533E">
              <w:t>1 131,6</w:t>
            </w:r>
          </w:p>
        </w:tc>
      </w:tr>
      <w:tr w:rsidR="00D71701" w:rsidRPr="000A533E" w:rsidTr="000A533E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600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highlight w:val="yellow"/>
              </w:rPr>
            </w:pPr>
            <w:r w:rsidRPr="000A533E">
              <w:t>1 131,6</w:t>
            </w:r>
          </w:p>
        </w:tc>
      </w:tr>
      <w:tr w:rsidR="00D71701" w:rsidRPr="000A533E" w:rsidTr="000A533E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9F0EBF">
            <w:pPr>
              <w:jc w:val="both"/>
            </w:pPr>
            <w:r w:rsidRPr="000A533E">
              <w:t xml:space="preserve">Мероприятия по ремонту библиотеки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0,0</w:t>
            </w:r>
          </w:p>
        </w:tc>
      </w:tr>
      <w:tr w:rsidR="00D71701" w:rsidRPr="000A533E" w:rsidTr="000A533E">
        <w:trPr>
          <w:trHeight w:hRule="exact" w:val="11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9F0EBF">
            <w:pPr>
              <w:jc w:val="both"/>
            </w:pPr>
            <w:r w:rsidRPr="000A533E">
              <w:t>Закупка товаров, работ и услуг для государственных (</w:t>
            </w:r>
            <w:r w:rsidR="009F0EBF" w:rsidRPr="000A533E"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0,0</w:t>
            </w:r>
          </w:p>
        </w:tc>
      </w:tr>
      <w:tr w:rsidR="00D71701" w:rsidRPr="000A533E" w:rsidTr="000A533E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spacing w:val="-1"/>
              </w:rPr>
            </w:pPr>
            <w:r w:rsidRPr="000A533E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3"/>
              </w:rPr>
            </w:pPr>
            <w:r w:rsidRPr="000A533E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0,0</w:t>
            </w:r>
          </w:p>
        </w:tc>
      </w:tr>
      <w:tr w:rsidR="00D71701" w:rsidRPr="000A533E" w:rsidTr="000A533E">
        <w:trPr>
          <w:trHeight w:hRule="exact" w:val="70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spacing w:val="-1"/>
              </w:rPr>
            </w:pPr>
            <w:r w:rsidRPr="000A533E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3"/>
              </w:rPr>
            </w:pPr>
            <w:r w:rsidRPr="000A533E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0,0</w:t>
            </w:r>
          </w:p>
        </w:tc>
      </w:tr>
      <w:tr w:rsidR="00D71701" w:rsidRPr="000A533E" w:rsidTr="009F0EBF">
        <w:trPr>
          <w:trHeight w:hRule="exact" w:val="10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9F0EBF">
            <w:pPr>
              <w:jc w:val="both"/>
              <w:rPr>
                <w:spacing w:val="-1"/>
              </w:rPr>
            </w:pPr>
            <w:r w:rsidRPr="000A533E">
              <w:t>Закупка товаров, работ и услуг для государственных (</w:t>
            </w:r>
            <w:r w:rsidR="009F0EBF" w:rsidRPr="000A533E">
              <w:t>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3"/>
              </w:rPr>
            </w:pPr>
            <w:r w:rsidRPr="000A533E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0,0</w:t>
            </w:r>
          </w:p>
        </w:tc>
      </w:tr>
      <w:tr w:rsidR="00D71701" w:rsidRPr="000A533E" w:rsidTr="000A533E">
        <w:trPr>
          <w:trHeight w:hRule="exact" w:val="70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9F0EBF">
            <w:pPr>
              <w:shd w:val="clear" w:color="auto" w:fill="FFFFFF"/>
              <w:jc w:val="both"/>
            </w:pPr>
            <w:r w:rsidRPr="000A533E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rPr>
                <w:bCs/>
              </w:rP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100,0</w:t>
            </w:r>
          </w:p>
        </w:tc>
      </w:tr>
      <w:tr w:rsidR="00D71701" w:rsidRPr="000A533E" w:rsidTr="000A533E">
        <w:trPr>
          <w:trHeight w:hRule="exact" w:val="85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  <w:rPr>
                <w:spacing w:val="-1"/>
              </w:rPr>
            </w:pPr>
            <w:r w:rsidRPr="000A533E">
              <w:rPr>
                <w:spacing w:val="-1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</w:pPr>
            <w:r w:rsidRPr="000A533E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100,0</w:t>
            </w:r>
          </w:p>
        </w:tc>
      </w:tr>
      <w:tr w:rsidR="00D71701" w:rsidRPr="000A533E" w:rsidTr="000A533E">
        <w:trPr>
          <w:trHeight w:hRule="exact" w:val="127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100,0</w:t>
            </w:r>
          </w:p>
        </w:tc>
      </w:tr>
      <w:tr w:rsidR="00D71701" w:rsidRPr="000A533E" w:rsidTr="000A533E">
        <w:trPr>
          <w:trHeight w:hRule="exact" w:val="92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9F0EBF">
            <w:pPr>
              <w:shd w:val="clear" w:color="auto" w:fill="FFFFFF"/>
              <w:ind w:firstLine="5"/>
              <w:jc w:val="both"/>
            </w:pPr>
            <w:r w:rsidRPr="000A533E">
              <w:rPr>
                <w:spacing w:val="-1"/>
              </w:rPr>
              <w:t xml:space="preserve">Мероприятия в </w:t>
            </w:r>
            <w:r w:rsidR="009F0EBF" w:rsidRPr="000A533E">
              <w:rPr>
                <w:spacing w:val="-1"/>
              </w:rPr>
              <w:t xml:space="preserve">области </w:t>
            </w:r>
            <w:r w:rsidR="009F0EBF" w:rsidRPr="000A533E">
              <w:t>спорта</w:t>
            </w:r>
            <w:r w:rsidRPr="000A533E">
              <w:t xml:space="preserve">, </w:t>
            </w:r>
            <w:r w:rsidRPr="000A533E">
              <w:rPr>
                <w:spacing w:val="-1"/>
              </w:rPr>
              <w:t>физической культуры и ту</w:t>
            </w:r>
            <w:r w:rsidRPr="000A533E">
              <w:t>ризма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100,0</w:t>
            </w:r>
          </w:p>
        </w:tc>
      </w:tr>
      <w:tr w:rsidR="00D71701" w:rsidRPr="000A533E" w:rsidTr="000A533E">
        <w:trPr>
          <w:trHeight w:hRule="exact" w:val="17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ind w:firstLine="5"/>
              <w:jc w:val="both"/>
              <w:rPr>
                <w:spacing w:val="-1"/>
              </w:rPr>
            </w:pPr>
            <w:r w:rsidRPr="000A533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5"/>
              </w:rPr>
            </w:pPr>
            <w:r w:rsidRPr="000A533E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40,0</w:t>
            </w:r>
          </w:p>
        </w:tc>
      </w:tr>
      <w:tr w:rsidR="00D71701" w:rsidRPr="000A533E" w:rsidTr="000A533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both"/>
              <w:rPr>
                <w:spacing w:val="-1"/>
              </w:rPr>
            </w:pPr>
            <w:r w:rsidRPr="000A533E">
              <w:t xml:space="preserve">Закупка товаров, работ и услуг для </w:t>
            </w:r>
            <w:r w:rsidR="009F0EBF" w:rsidRPr="000A533E">
              <w:t>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3"/>
              </w:rPr>
            </w:pPr>
            <w:r w:rsidRPr="000A533E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60,0</w:t>
            </w:r>
          </w:p>
        </w:tc>
      </w:tr>
      <w:tr w:rsidR="00D71701" w:rsidRPr="000A533E" w:rsidTr="000A533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2,0</w:t>
            </w:r>
          </w:p>
        </w:tc>
      </w:tr>
      <w:tr w:rsidR="00D71701" w:rsidRPr="000A533E" w:rsidTr="000A533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9F0EBF">
            <w:pPr>
              <w:jc w:val="both"/>
            </w:pPr>
            <w:r w:rsidRPr="000A533E"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2,0</w:t>
            </w:r>
          </w:p>
        </w:tc>
      </w:tr>
      <w:tr w:rsidR="00D71701" w:rsidRPr="000A533E" w:rsidTr="000A533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2,0</w:t>
            </w:r>
          </w:p>
        </w:tc>
      </w:tr>
      <w:tr w:rsidR="00D71701" w:rsidRPr="000A533E" w:rsidTr="000A533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</w:rPr>
            </w:pPr>
            <w:r w:rsidRPr="000A533E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2,0</w:t>
            </w:r>
          </w:p>
        </w:tc>
      </w:tr>
      <w:tr w:rsidR="00D71701" w:rsidRPr="000A533E" w:rsidTr="000A533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both"/>
            </w:pPr>
            <w:r w:rsidRPr="000A533E"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</w:rPr>
            </w:pPr>
            <w:r w:rsidRPr="000A533E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2,0</w:t>
            </w:r>
          </w:p>
        </w:tc>
      </w:tr>
      <w:tr w:rsidR="00D71701" w:rsidRPr="000A533E" w:rsidTr="000A533E">
        <w:trPr>
          <w:trHeight w:hRule="exact" w:val="9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1701" w:rsidRPr="000A533E" w:rsidRDefault="00D71701" w:rsidP="000A533E">
            <w:pPr>
              <w:jc w:val="both"/>
            </w:pPr>
            <w:r w:rsidRPr="000A533E">
              <w:t xml:space="preserve">Обслуживание (государственного) муниципального долга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992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  <w:rPr>
                <w:spacing w:val="-4"/>
              </w:rPr>
            </w:pPr>
            <w:r w:rsidRPr="000A533E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shd w:val="clear" w:color="auto" w:fill="FFFFFF"/>
              <w:jc w:val="center"/>
            </w:pPr>
            <w:r w:rsidRPr="000A533E">
              <w:t>700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701" w:rsidRPr="000A533E" w:rsidRDefault="00D71701" w:rsidP="000A533E">
            <w:pPr>
              <w:jc w:val="center"/>
            </w:pPr>
            <w:r w:rsidRPr="000A533E">
              <w:t>2,0</w:t>
            </w:r>
          </w:p>
        </w:tc>
      </w:tr>
    </w:tbl>
    <w:p w:rsidR="00D71701" w:rsidRPr="000A533E" w:rsidRDefault="009F0EBF" w:rsidP="000A533E">
      <w:r>
        <w:t>»</w:t>
      </w:r>
    </w:p>
    <w:p w:rsidR="00DE288F" w:rsidRDefault="00DE288F" w:rsidP="000A533E">
      <w:pPr>
        <w:jc w:val="both"/>
        <w:sectPr w:rsidR="00DE288F" w:rsidSect="00DE288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сельского поселения </w:t>
      </w:r>
    </w:p>
    <w:p w:rsidR="00D71701" w:rsidRDefault="00D71701" w:rsidP="00D7170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71701" w:rsidRDefault="00D71701" w:rsidP="00D71701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>от _______ № ______</w:t>
      </w:r>
    </w:p>
    <w:p w:rsidR="00D71701" w:rsidRDefault="00D71701" w:rsidP="00D71701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D71701" w:rsidRDefault="00D71701" w:rsidP="00D71701">
      <w:pPr>
        <w:shd w:val="clear" w:color="auto" w:fill="FFFFFF"/>
        <w:ind w:right="614" w:firstLine="450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</w:rPr>
        <w:t>«ПРИЛОЖЕНИЕ № 5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>
        <w:rPr>
          <w:spacing w:val="-2"/>
          <w:sz w:val="28"/>
          <w:szCs w:val="28"/>
        </w:rPr>
        <w:t>Новоджерелиевского</w:t>
      </w:r>
    </w:p>
    <w:p w:rsidR="00D71701" w:rsidRDefault="00D71701" w:rsidP="00D71701">
      <w:pPr>
        <w:shd w:val="clear" w:color="auto" w:fill="FFFFFF"/>
        <w:ind w:left="4536" w:right="614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сельского поселения</w:t>
      </w:r>
    </w:p>
    <w:p w:rsidR="00D71701" w:rsidRDefault="00D71701" w:rsidP="00D71701">
      <w:pPr>
        <w:shd w:val="clear" w:color="auto" w:fill="FFFFFF"/>
        <w:ind w:left="4536" w:right="614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D71701" w:rsidRDefault="00D71701" w:rsidP="00D71701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  <w:r>
        <w:rPr>
          <w:sz w:val="28"/>
          <w:szCs w:val="28"/>
        </w:rPr>
        <w:t xml:space="preserve">от 26.11.2021 г. № 109 </w:t>
      </w:r>
    </w:p>
    <w:p w:rsidR="00D71701" w:rsidRDefault="00D71701">
      <w:pPr>
        <w:jc w:val="both"/>
      </w:pPr>
    </w:p>
    <w:p w:rsidR="00D71701" w:rsidRDefault="00D71701">
      <w:pPr>
        <w:jc w:val="both"/>
      </w:pPr>
    </w:p>
    <w:p w:rsidR="00D71701" w:rsidRPr="009F0EBF" w:rsidRDefault="00D71701" w:rsidP="009F0EBF">
      <w:pPr>
        <w:pStyle w:val="a8"/>
        <w:spacing w:after="0"/>
        <w:jc w:val="center"/>
        <w:rPr>
          <w:b/>
          <w:sz w:val="28"/>
          <w:szCs w:val="28"/>
        </w:rPr>
      </w:pPr>
      <w:r w:rsidRPr="009F0EBF">
        <w:rPr>
          <w:b/>
          <w:sz w:val="28"/>
          <w:szCs w:val="28"/>
        </w:rPr>
        <w:t>Источники внутреннего финансирования дефицита бюджета</w:t>
      </w:r>
    </w:p>
    <w:p w:rsidR="00D71701" w:rsidRPr="009F0EBF" w:rsidRDefault="00D71701" w:rsidP="009F0EBF">
      <w:pPr>
        <w:pStyle w:val="a8"/>
        <w:spacing w:after="0"/>
        <w:jc w:val="center"/>
        <w:rPr>
          <w:b/>
          <w:sz w:val="28"/>
          <w:szCs w:val="28"/>
        </w:rPr>
      </w:pPr>
      <w:r w:rsidRPr="009F0EBF">
        <w:rPr>
          <w:b/>
          <w:sz w:val="28"/>
          <w:szCs w:val="28"/>
        </w:rPr>
        <w:t>муниц</w:t>
      </w:r>
      <w:r w:rsidRPr="009F0EBF">
        <w:rPr>
          <w:b/>
          <w:sz w:val="28"/>
          <w:szCs w:val="28"/>
        </w:rPr>
        <w:t>и</w:t>
      </w:r>
      <w:r w:rsidRPr="009F0EBF">
        <w:rPr>
          <w:b/>
          <w:sz w:val="28"/>
          <w:szCs w:val="28"/>
        </w:rPr>
        <w:t>пального образования Новоджерелиевского сельского поселения,</w:t>
      </w:r>
    </w:p>
    <w:p w:rsidR="00D71701" w:rsidRPr="009F0EBF" w:rsidRDefault="00D71701" w:rsidP="009F0EBF">
      <w:pPr>
        <w:pStyle w:val="a8"/>
        <w:spacing w:after="0"/>
        <w:jc w:val="center"/>
        <w:rPr>
          <w:b/>
          <w:sz w:val="28"/>
          <w:szCs w:val="28"/>
        </w:rPr>
      </w:pPr>
      <w:r w:rsidRPr="009F0EBF">
        <w:rPr>
          <w:b/>
          <w:sz w:val="28"/>
          <w:szCs w:val="28"/>
        </w:rPr>
        <w:t xml:space="preserve">перечень </w:t>
      </w:r>
      <w:r w:rsidR="009F0EBF" w:rsidRPr="009F0EBF">
        <w:rPr>
          <w:b/>
          <w:sz w:val="28"/>
          <w:szCs w:val="28"/>
        </w:rPr>
        <w:t>статей источников</w:t>
      </w:r>
      <w:r w:rsidRPr="009F0EBF">
        <w:rPr>
          <w:b/>
          <w:sz w:val="28"/>
          <w:szCs w:val="28"/>
        </w:rPr>
        <w:t xml:space="preserve"> финансирования дефицитов бюджетов на 2022 год</w:t>
      </w:r>
    </w:p>
    <w:p w:rsidR="00D71701" w:rsidRPr="003843A8" w:rsidRDefault="00D71701" w:rsidP="009F0EBF">
      <w:pPr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D71701" w:rsidRPr="009F0EBF" w:rsidTr="00D71701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D71701" w:rsidRPr="009F0EBF" w:rsidRDefault="00D71701" w:rsidP="009F0EBF">
            <w:pPr>
              <w:jc w:val="center"/>
              <w:rPr>
                <w:bCs/>
              </w:rPr>
            </w:pPr>
            <w:r w:rsidRPr="009F0EBF">
              <w:rPr>
                <w:bCs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D71701" w:rsidRPr="009F0EBF" w:rsidRDefault="00D71701" w:rsidP="009F0EBF">
            <w:pPr>
              <w:rPr>
                <w:bCs/>
                <w:color w:val="000000"/>
              </w:rPr>
            </w:pPr>
            <w:r w:rsidRPr="009F0EBF">
              <w:rPr>
                <w:bCs/>
                <w:color w:val="000000"/>
              </w:rPr>
              <w:t xml:space="preserve">Наименование групп, подгрупп, </w:t>
            </w:r>
          </w:p>
          <w:p w:rsidR="00D71701" w:rsidRPr="009F0EBF" w:rsidRDefault="00D71701" w:rsidP="009F0EBF">
            <w:pPr>
              <w:rPr>
                <w:bCs/>
                <w:color w:val="000000"/>
              </w:rPr>
            </w:pPr>
            <w:r w:rsidRPr="009F0EBF">
              <w:rPr>
                <w:bCs/>
                <w:color w:val="000000"/>
              </w:rPr>
              <w:t>статей, подстатей, элементов, пр</w:t>
            </w:r>
            <w:r w:rsidRPr="009F0EBF">
              <w:rPr>
                <w:bCs/>
                <w:color w:val="000000"/>
              </w:rPr>
              <w:t>о</w:t>
            </w:r>
            <w:r w:rsidRPr="009F0EBF">
              <w:rPr>
                <w:bCs/>
                <w:color w:val="000000"/>
              </w:rPr>
              <w:t>грамм (подпрограмм), кодов эк</w:t>
            </w:r>
            <w:r w:rsidRPr="009F0EBF">
              <w:rPr>
                <w:bCs/>
                <w:color w:val="000000"/>
              </w:rPr>
              <w:t>о</w:t>
            </w:r>
            <w:r w:rsidRPr="009F0EBF">
              <w:rPr>
                <w:bCs/>
                <w:color w:val="000000"/>
              </w:rPr>
              <w:t>номической классификации исто</w:t>
            </w:r>
            <w:r w:rsidRPr="009F0EBF">
              <w:rPr>
                <w:bCs/>
                <w:color w:val="000000"/>
              </w:rPr>
              <w:t>ч</w:t>
            </w:r>
            <w:r w:rsidRPr="009F0EBF">
              <w:rPr>
                <w:bCs/>
                <w:color w:val="000000"/>
              </w:rPr>
              <w:t>ников внутреннего финансиров</w:t>
            </w:r>
            <w:r w:rsidRPr="009F0EBF">
              <w:rPr>
                <w:bCs/>
                <w:color w:val="000000"/>
              </w:rPr>
              <w:t>а</w:t>
            </w:r>
            <w:r w:rsidRPr="009F0EBF">
              <w:rPr>
                <w:bCs/>
                <w:color w:val="000000"/>
              </w:rPr>
              <w:t>ния дефицита бю</w:t>
            </w:r>
            <w:r w:rsidRPr="009F0EBF">
              <w:rPr>
                <w:bCs/>
                <w:color w:val="000000"/>
              </w:rPr>
              <w:t>д</w:t>
            </w:r>
            <w:r w:rsidRPr="009F0EBF">
              <w:rPr>
                <w:bCs/>
                <w:color w:val="000000"/>
              </w:rPr>
              <w:t>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71701" w:rsidRPr="009F0EBF" w:rsidRDefault="00D71701" w:rsidP="009F0EBF">
            <w:pPr>
              <w:jc w:val="center"/>
            </w:pPr>
            <w:r w:rsidRPr="009F0EBF">
              <w:t>Сумма</w:t>
            </w:r>
          </w:p>
          <w:p w:rsidR="009F0EBF" w:rsidRPr="009F0EBF" w:rsidRDefault="009F0EBF" w:rsidP="009F0EBF">
            <w:pPr>
              <w:jc w:val="center"/>
            </w:pPr>
            <w:r w:rsidRPr="009F0EBF">
              <w:t>(тыс.руб)</w:t>
            </w:r>
          </w:p>
        </w:tc>
      </w:tr>
      <w:tr w:rsidR="00D71701" w:rsidRPr="009F0EBF" w:rsidTr="009F0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01" w:rsidRPr="009F0EBF" w:rsidRDefault="00D71701" w:rsidP="00D71701">
            <w:pPr>
              <w:jc w:val="center"/>
              <w:rPr>
                <w:bCs/>
              </w:rPr>
            </w:pPr>
            <w:r w:rsidRPr="009F0EBF">
              <w:rPr>
                <w:bCs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01" w:rsidRPr="009F0EBF" w:rsidRDefault="00D71701" w:rsidP="00D71701">
            <w:pPr>
              <w:jc w:val="center"/>
              <w:rPr>
                <w:bCs/>
                <w:color w:val="000000"/>
              </w:rPr>
            </w:pPr>
            <w:r w:rsidRPr="009F0EBF">
              <w:rPr>
                <w:bCs/>
                <w:color w:val="00000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701" w:rsidRPr="009F0EBF" w:rsidRDefault="00D71701" w:rsidP="00D71701">
            <w:pPr>
              <w:jc w:val="center"/>
              <w:rPr>
                <w:bCs/>
              </w:rPr>
            </w:pPr>
            <w:r w:rsidRPr="009F0EBF">
              <w:rPr>
                <w:bCs/>
              </w:rPr>
              <w:t>3</w:t>
            </w:r>
          </w:p>
        </w:tc>
      </w:tr>
      <w:tr w:rsidR="00D71701" w:rsidRPr="009F0EBF" w:rsidTr="009F0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01" w:rsidRPr="009F0EBF" w:rsidRDefault="00D71701" w:rsidP="00D71701">
            <w:pPr>
              <w:jc w:val="center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01" w:rsidRPr="009F0EBF" w:rsidRDefault="00D71701" w:rsidP="00D71701">
            <w:pPr>
              <w:jc w:val="both"/>
              <w:rPr>
                <w:bCs/>
                <w:color w:val="000000"/>
              </w:rPr>
            </w:pPr>
            <w:r w:rsidRPr="009F0EBF">
              <w:rPr>
                <w:bCs/>
                <w:color w:val="000000"/>
              </w:rPr>
              <w:t>Источники внутреннего фина</w:t>
            </w:r>
            <w:r w:rsidRPr="009F0EBF">
              <w:rPr>
                <w:bCs/>
                <w:color w:val="000000"/>
              </w:rPr>
              <w:t>н</w:t>
            </w:r>
            <w:r w:rsidRPr="009F0EBF">
              <w:rPr>
                <w:bCs/>
                <w:color w:val="000000"/>
              </w:rPr>
              <w:t>сиров</w:t>
            </w:r>
            <w:r w:rsidRPr="009F0EBF">
              <w:rPr>
                <w:bCs/>
                <w:color w:val="000000"/>
              </w:rPr>
              <w:t>а</w:t>
            </w:r>
            <w:r w:rsidRPr="009F0EBF">
              <w:rPr>
                <w:bCs/>
                <w:color w:val="000000"/>
              </w:rPr>
              <w:t>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01" w:rsidRPr="009F0EBF" w:rsidRDefault="00D71701" w:rsidP="00D71701">
            <w:pPr>
              <w:jc w:val="center"/>
              <w:rPr>
                <w:bCs/>
              </w:rPr>
            </w:pPr>
            <w:r w:rsidRPr="009F0EBF">
              <w:rPr>
                <w:bCs/>
              </w:rPr>
              <w:t>972,3</w:t>
            </w:r>
          </w:p>
        </w:tc>
      </w:tr>
      <w:tr w:rsidR="00D71701" w:rsidRPr="009F0EBF" w:rsidTr="009F0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01" w:rsidRPr="009F0EBF" w:rsidRDefault="00D71701" w:rsidP="00D71701">
            <w:pPr>
              <w:widowControl w:val="0"/>
              <w:rPr>
                <w:bCs/>
              </w:rPr>
            </w:pPr>
            <w:r w:rsidRPr="009F0EBF">
              <w:rPr>
                <w:bCs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701" w:rsidRPr="009F0EBF" w:rsidRDefault="00D71701" w:rsidP="00D71701">
            <w:r w:rsidRPr="009F0EBF">
              <w:t xml:space="preserve">Бюджетные кредиты от других бюджетов </w:t>
            </w:r>
            <w:r w:rsidR="009F0EBF" w:rsidRPr="009F0EBF">
              <w:t>бюджетной системы</w:t>
            </w:r>
            <w:r w:rsidRPr="009F0EBF"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01" w:rsidRPr="009F0EBF" w:rsidRDefault="00D71701" w:rsidP="00D71701">
            <w:pPr>
              <w:jc w:val="center"/>
              <w:rPr>
                <w:bCs/>
              </w:rPr>
            </w:pPr>
            <w:r w:rsidRPr="009F0EBF">
              <w:rPr>
                <w:bCs/>
              </w:rPr>
              <w:t>-125,0</w:t>
            </w:r>
          </w:p>
        </w:tc>
      </w:tr>
      <w:tr w:rsidR="00D71701" w:rsidRPr="009F0EBF" w:rsidTr="009F0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01" w:rsidRPr="009F0EBF" w:rsidRDefault="00D71701" w:rsidP="00D71701"/>
          <w:p w:rsidR="00D71701" w:rsidRPr="009F0EBF" w:rsidRDefault="00D71701" w:rsidP="00D71701">
            <w:r w:rsidRPr="009F0EBF">
              <w:t>000 01 03 00 00 00  0000 700</w:t>
            </w:r>
          </w:p>
          <w:p w:rsidR="00D71701" w:rsidRPr="009F0EBF" w:rsidRDefault="00D71701" w:rsidP="00D71701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01" w:rsidRPr="009F0EBF" w:rsidRDefault="00D71701" w:rsidP="00D71701">
            <w:pPr>
              <w:jc w:val="both"/>
            </w:pPr>
            <w:r w:rsidRPr="009F0EBF">
              <w:t xml:space="preserve">Привлечение бюджетных кредитов от </w:t>
            </w:r>
            <w:r w:rsidR="009F0EBF" w:rsidRPr="009F0EBF">
              <w:t>других Бюджетов</w:t>
            </w:r>
            <w:r w:rsidRPr="009F0EBF">
              <w:t xml:space="preserve"> бюджетной системы </w:t>
            </w:r>
            <w:r w:rsidR="009F0EBF" w:rsidRPr="009F0EBF">
              <w:t>Российской Федерации</w:t>
            </w:r>
            <w:r w:rsidRPr="009F0EBF">
              <w:t xml:space="preserve"> в валюте Российской Ф</w:t>
            </w:r>
            <w:r w:rsidRPr="009F0EBF">
              <w:t>е</w:t>
            </w:r>
            <w:r w:rsidRPr="009F0EBF">
              <w:t xml:space="preserve">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701" w:rsidRPr="009F0EBF" w:rsidRDefault="00D71701" w:rsidP="00D71701">
            <w:pPr>
              <w:jc w:val="center"/>
              <w:rPr>
                <w:bCs/>
              </w:rPr>
            </w:pPr>
            <w:r w:rsidRPr="009F0EBF">
              <w:rPr>
                <w:bCs/>
              </w:rPr>
              <w:t>0,0</w:t>
            </w:r>
          </w:p>
        </w:tc>
      </w:tr>
      <w:tr w:rsidR="00D71701" w:rsidRPr="009F0EBF" w:rsidTr="009F0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01" w:rsidRPr="009F0EBF" w:rsidRDefault="00D71701" w:rsidP="00D71701">
            <w:r w:rsidRPr="009F0EBF">
              <w:t>000 01 03 01 00 10 0000 710</w:t>
            </w:r>
          </w:p>
          <w:p w:rsidR="00D71701" w:rsidRPr="009F0EBF" w:rsidRDefault="00D71701" w:rsidP="00D71701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01" w:rsidRPr="009F0EBF" w:rsidRDefault="00D71701" w:rsidP="00D71701">
            <w:pPr>
              <w:jc w:val="both"/>
            </w:pPr>
            <w:r w:rsidRPr="009F0EBF">
              <w:t xml:space="preserve">Привлечение кредитов от других </w:t>
            </w:r>
            <w:r w:rsidR="009F0EBF" w:rsidRPr="009F0EBF">
              <w:t>бюджетов бюджетной</w:t>
            </w:r>
            <w:r w:rsidRPr="009F0EBF">
              <w:t xml:space="preserve"> системы Российской </w:t>
            </w:r>
            <w:r w:rsidR="009F0EBF" w:rsidRPr="009F0EBF">
              <w:t>Федерации бюджетом</w:t>
            </w:r>
            <w:r w:rsidRPr="009F0EBF">
              <w:t xml:space="preserve"> поселения в </w:t>
            </w:r>
            <w:r w:rsidR="009F0EBF" w:rsidRPr="009F0EBF">
              <w:t>валюте Российской</w:t>
            </w:r>
            <w:r w:rsidRPr="009F0EBF">
              <w:t xml:space="preserve"> Ф</w:t>
            </w:r>
            <w:r w:rsidRPr="009F0EBF">
              <w:t>е</w:t>
            </w:r>
            <w:r w:rsidRPr="009F0EBF">
              <w:t>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71701" w:rsidRPr="009F0EBF" w:rsidRDefault="00D71701" w:rsidP="00D71701">
            <w:pPr>
              <w:jc w:val="center"/>
              <w:rPr>
                <w:bCs/>
              </w:rPr>
            </w:pPr>
            <w:r w:rsidRPr="009F0EBF">
              <w:rPr>
                <w:bCs/>
              </w:rPr>
              <w:t>0,0</w:t>
            </w:r>
          </w:p>
        </w:tc>
      </w:tr>
      <w:tr w:rsidR="00D71701" w:rsidRPr="009F0EBF" w:rsidTr="009F0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01" w:rsidRPr="009F0EBF" w:rsidRDefault="00D71701" w:rsidP="00D71701">
            <w:pPr>
              <w:widowControl w:val="0"/>
              <w:ind w:right="-108"/>
              <w:rPr>
                <w:bCs/>
              </w:rPr>
            </w:pPr>
            <w:r w:rsidRPr="009F0EBF">
              <w:rPr>
                <w:bCs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701" w:rsidRPr="009F0EBF" w:rsidRDefault="00D71701" w:rsidP="009F0EBF">
            <w:pPr>
              <w:jc w:val="both"/>
            </w:pPr>
            <w:r w:rsidRPr="009F0EBF">
              <w:t xml:space="preserve">Погашение бюджетных кредитов, полученных </w:t>
            </w:r>
            <w:r w:rsidR="009F0EBF" w:rsidRPr="009F0EBF">
              <w:t>от других</w:t>
            </w:r>
            <w:r w:rsidRPr="009F0EBF">
              <w:t xml:space="preserve"> бюджетов бюджетной системы </w:t>
            </w:r>
            <w:r w:rsidR="009F0EBF" w:rsidRPr="009F0EBF">
              <w:t>Российской Федерации</w:t>
            </w:r>
            <w:r w:rsidRPr="009F0EBF">
              <w:t xml:space="preserve">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01" w:rsidRPr="009F0EBF" w:rsidRDefault="00D71701" w:rsidP="00D71701">
            <w:pPr>
              <w:jc w:val="center"/>
              <w:rPr>
                <w:bCs/>
              </w:rPr>
            </w:pPr>
            <w:r w:rsidRPr="009F0EBF">
              <w:rPr>
                <w:bCs/>
              </w:rPr>
              <w:t>-125,0</w:t>
            </w:r>
          </w:p>
        </w:tc>
      </w:tr>
      <w:tr w:rsidR="00D71701" w:rsidRPr="009F0EBF" w:rsidTr="009F0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01" w:rsidRPr="009F0EBF" w:rsidRDefault="00D71701" w:rsidP="00D71701">
            <w:pPr>
              <w:widowControl w:val="0"/>
              <w:rPr>
                <w:bCs/>
              </w:rPr>
            </w:pPr>
            <w:r w:rsidRPr="009F0EBF">
              <w:rPr>
                <w:bCs/>
              </w:rPr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701" w:rsidRPr="009F0EBF" w:rsidRDefault="00D71701" w:rsidP="009F0EBF">
            <w:pPr>
              <w:jc w:val="both"/>
            </w:pPr>
            <w:r w:rsidRPr="009F0EBF">
              <w:t xml:space="preserve">Погашение бюджетом </w:t>
            </w:r>
            <w:r w:rsidR="009F0EBF" w:rsidRPr="009F0EBF">
              <w:t>поселения кредитов</w:t>
            </w:r>
            <w:r w:rsidRPr="009F0EBF">
              <w:t xml:space="preserve"> от других бюджетов бюджетной </w:t>
            </w:r>
            <w:r w:rsidR="009F0EBF" w:rsidRPr="009F0EBF">
              <w:t>системы Российской</w:t>
            </w:r>
            <w:r w:rsidRPr="009F0EBF">
              <w:t xml:space="preserve"> Федерации в валюте </w:t>
            </w:r>
            <w:r w:rsidR="009F0EBF" w:rsidRPr="009F0EBF">
              <w:t xml:space="preserve">Российской </w:t>
            </w:r>
            <w:r w:rsidR="009F0EBF" w:rsidRPr="009F0EBF">
              <w:lastRenderedPageBreak/>
              <w:t>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01" w:rsidRPr="009F0EBF" w:rsidRDefault="00D71701" w:rsidP="00D71701">
            <w:pPr>
              <w:jc w:val="center"/>
              <w:rPr>
                <w:bCs/>
              </w:rPr>
            </w:pPr>
            <w:r w:rsidRPr="009F0EBF">
              <w:rPr>
                <w:bCs/>
              </w:rPr>
              <w:lastRenderedPageBreak/>
              <w:t>-125,0</w:t>
            </w:r>
          </w:p>
        </w:tc>
      </w:tr>
      <w:tr w:rsidR="00D71701" w:rsidRPr="009F0EBF" w:rsidTr="009F0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01" w:rsidRPr="009F0EBF" w:rsidRDefault="00D71701" w:rsidP="00D71701">
            <w:pPr>
              <w:widowControl w:val="0"/>
              <w:spacing w:line="336" w:lineRule="auto"/>
              <w:rPr>
                <w:bCs/>
              </w:rPr>
            </w:pPr>
            <w:r w:rsidRPr="009F0EBF">
              <w:rPr>
                <w:bCs/>
              </w:rPr>
              <w:lastRenderedPageBreak/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701" w:rsidRPr="009F0EBF" w:rsidRDefault="00D71701" w:rsidP="009F0EBF">
            <w:pPr>
              <w:jc w:val="both"/>
            </w:pPr>
            <w:r w:rsidRPr="009F0EBF">
              <w:t xml:space="preserve">Изменение остатков средств на счетах по </w:t>
            </w:r>
            <w:r w:rsidR="009F0EBF" w:rsidRPr="009F0EBF">
              <w:t>учету средств</w:t>
            </w:r>
            <w:r w:rsidRPr="009F0EBF">
              <w:t xml:space="preserve"> бюдж</w:t>
            </w:r>
            <w:r w:rsidRPr="009F0EBF">
              <w:t>е</w:t>
            </w:r>
            <w:r w:rsidRPr="009F0EBF">
              <w:t>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1701" w:rsidRPr="009F0EBF" w:rsidRDefault="00D71701" w:rsidP="00D71701">
            <w:pPr>
              <w:ind w:right="-288"/>
              <w:rPr>
                <w:bCs/>
              </w:rPr>
            </w:pPr>
            <w:r w:rsidRPr="009F0EBF">
              <w:rPr>
                <w:bCs/>
              </w:rPr>
              <w:t xml:space="preserve"> 1 097,3</w:t>
            </w:r>
          </w:p>
        </w:tc>
      </w:tr>
      <w:tr w:rsidR="00D71701" w:rsidRPr="009F0EBF" w:rsidTr="009F0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01" w:rsidRPr="009F0EBF" w:rsidRDefault="00D71701" w:rsidP="00D71701">
            <w:r w:rsidRPr="009F0EBF"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701" w:rsidRPr="009F0EBF" w:rsidRDefault="00D71701" w:rsidP="009F0EBF">
            <w:pPr>
              <w:jc w:val="both"/>
            </w:pPr>
            <w:r w:rsidRPr="009F0EBF">
              <w:t>Увеличение остатков средств бю</w:t>
            </w:r>
            <w:r w:rsidRPr="009F0EBF">
              <w:t>д</w:t>
            </w:r>
            <w:r w:rsidRPr="009F0EBF">
              <w:t>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701" w:rsidRPr="009F0EBF" w:rsidRDefault="00D71701" w:rsidP="00D71701">
            <w:pPr>
              <w:ind w:right="-288"/>
              <w:rPr>
                <w:bCs/>
              </w:rPr>
            </w:pPr>
            <w:r w:rsidRPr="009F0EBF">
              <w:rPr>
                <w:bCs/>
              </w:rPr>
              <w:t>62 450,2</w:t>
            </w:r>
          </w:p>
        </w:tc>
      </w:tr>
      <w:tr w:rsidR="00D71701" w:rsidRPr="009F0EBF" w:rsidTr="009F0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01" w:rsidRPr="009F0EBF" w:rsidRDefault="00D71701" w:rsidP="00D71701">
            <w:r w:rsidRPr="009F0EBF"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701" w:rsidRPr="009F0EBF" w:rsidRDefault="00D71701" w:rsidP="009F0EBF">
            <w:pPr>
              <w:jc w:val="both"/>
            </w:pPr>
            <w:r w:rsidRPr="009F0EBF"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701" w:rsidRPr="009F0EBF" w:rsidRDefault="00D71701" w:rsidP="00D71701">
            <w:pPr>
              <w:ind w:right="-288"/>
              <w:rPr>
                <w:bCs/>
              </w:rPr>
            </w:pPr>
            <w:r w:rsidRPr="009F0EBF">
              <w:rPr>
                <w:bCs/>
              </w:rPr>
              <w:t>62 450,2</w:t>
            </w:r>
          </w:p>
        </w:tc>
      </w:tr>
      <w:tr w:rsidR="00D71701" w:rsidRPr="009F0EBF" w:rsidTr="009F0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01" w:rsidRPr="009F0EBF" w:rsidRDefault="00D71701" w:rsidP="00D71701">
            <w:r w:rsidRPr="009F0EBF"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701" w:rsidRPr="009F0EBF" w:rsidRDefault="00D71701" w:rsidP="009F0EBF">
            <w:pPr>
              <w:jc w:val="both"/>
            </w:pPr>
            <w:r w:rsidRPr="009F0EBF">
              <w:t>Увеличение прочих остатков д</w:t>
            </w:r>
            <w:r w:rsidRPr="009F0EBF">
              <w:t>е</w:t>
            </w:r>
            <w:r w:rsidRPr="009F0EBF">
              <w:t xml:space="preserve">нежных </w:t>
            </w:r>
            <w:r w:rsidR="009F0EBF" w:rsidRPr="009F0EBF"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01" w:rsidRPr="009F0EBF" w:rsidRDefault="00D71701" w:rsidP="00D71701">
            <w:r w:rsidRPr="009F0EBF">
              <w:rPr>
                <w:bCs/>
              </w:rPr>
              <w:t>62 450,2</w:t>
            </w:r>
          </w:p>
        </w:tc>
      </w:tr>
      <w:tr w:rsidR="00D71701" w:rsidRPr="009F0EBF" w:rsidTr="009F0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01" w:rsidRPr="009F0EBF" w:rsidRDefault="00D71701" w:rsidP="00D71701">
            <w:r w:rsidRPr="009F0EBF"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701" w:rsidRPr="009F0EBF" w:rsidRDefault="00D71701" w:rsidP="009F0EBF">
            <w:pPr>
              <w:jc w:val="both"/>
            </w:pPr>
            <w:r w:rsidRPr="009F0EBF">
              <w:t>Увеличение прочих остатков д</w:t>
            </w:r>
            <w:r w:rsidRPr="009F0EBF">
              <w:t>е</w:t>
            </w:r>
            <w:r w:rsidRPr="009F0EBF">
              <w:t xml:space="preserve">нежных </w:t>
            </w:r>
            <w:r w:rsidR="009F0EBF" w:rsidRPr="009F0EBF">
              <w:t>средств бюджета</w:t>
            </w:r>
            <w:r w:rsidRPr="009F0EBF">
              <w:t xml:space="preserve"> посел</w:t>
            </w:r>
            <w:r w:rsidRPr="009F0EBF">
              <w:t>е</w:t>
            </w:r>
            <w:r w:rsidRPr="009F0EBF"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01" w:rsidRPr="009F0EBF" w:rsidRDefault="00D71701" w:rsidP="00D71701">
            <w:r w:rsidRPr="009F0EBF">
              <w:rPr>
                <w:bCs/>
              </w:rPr>
              <w:t>62 450,2</w:t>
            </w:r>
          </w:p>
        </w:tc>
      </w:tr>
      <w:tr w:rsidR="00D71701" w:rsidRPr="009F0EBF" w:rsidTr="009F0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01" w:rsidRPr="009F0EBF" w:rsidRDefault="00D71701" w:rsidP="00D71701">
            <w:r w:rsidRPr="009F0EBF"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701" w:rsidRPr="009F0EBF" w:rsidRDefault="00D71701" w:rsidP="009F0EBF">
            <w:pPr>
              <w:jc w:val="both"/>
            </w:pPr>
            <w:r w:rsidRPr="009F0EBF"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701" w:rsidRPr="009F0EBF" w:rsidRDefault="00D71701" w:rsidP="00D71701">
            <w:pPr>
              <w:ind w:right="-288"/>
              <w:rPr>
                <w:bCs/>
              </w:rPr>
            </w:pPr>
            <w:r w:rsidRPr="009F0EBF">
              <w:rPr>
                <w:bCs/>
              </w:rPr>
              <w:t>63 547,5</w:t>
            </w:r>
          </w:p>
        </w:tc>
      </w:tr>
      <w:tr w:rsidR="00D71701" w:rsidRPr="009F0EBF" w:rsidTr="009F0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01" w:rsidRPr="009F0EBF" w:rsidRDefault="00D71701" w:rsidP="00D71701">
            <w:r w:rsidRPr="009F0EBF"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701" w:rsidRPr="009F0EBF" w:rsidRDefault="00D71701" w:rsidP="009F0EBF">
            <w:pPr>
              <w:jc w:val="both"/>
            </w:pPr>
            <w:r w:rsidRPr="009F0EBF"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01" w:rsidRPr="009F0EBF" w:rsidRDefault="00D71701" w:rsidP="00D71701">
            <w:r w:rsidRPr="009F0EBF">
              <w:rPr>
                <w:bCs/>
              </w:rPr>
              <w:t>63 547,5</w:t>
            </w:r>
          </w:p>
        </w:tc>
      </w:tr>
      <w:tr w:rsidR="00D71701" w:rsidRPr="009F0EBF" w:rsidTr="009F0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01" w:rsidRPr="009F0EBF" w:rsidRDefault="00D71701" w:rsidP="00D71701">
            <w:r w:rsidRPr="009F0EBF"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701" w:rsidRPr="009F0EBF" w:rsidRDefault="00D71701" w:rsidP="009F0EBF">
            <w:pPr>
              <w:jc w:val="both"/>
            </w:pPr>
            <w:r w:rsidRPr="009F0EBF">
              <w:t>Уменьшение прочих остатков д</w:t>
            </w:r>
            <w:r w:rsidRPr="009F0EBF">
              <w:t>е</w:t>
            </w:r>
            <w:r w:rsidRPr="009F0EBF">
              <w:t xml:space="preserve">нежных </w:t>
            </w:r>
            <w:r w:rsidR="009F0EBF" w:rsidRPr="009F0EBF">
              <w:t>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01" w:rsidRPr="009F0EBF" w:rsidRDefault="00D71701" w:rsidP="00D71701">
            <w:r w:rsidRPr="009F0EBF">
              <w:rPr>
                <w:bCs/>
              </w:rPr>
              <w:t>63 547,5</w:t>
            </w:r>
          </w:p>
        </w:tc>
      </w:tr>
      <w:tr w:rsidR="00D71701" w:rsidRPr="009F0EBF" w:rsidTr="009F0E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01" w:rsidRPr="009F0EBF" w:rsidRDefault="00D71701" w:rsidP="00D71701">
            <w:r w:rsidRPr="009F0EBF"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701" w:rsidRPr="009F0EBF" w:rsidRDefault="00D71701" w:rsidP="009F0EBF">
            <w:pPr>
              <w:jc w:val="both"/>
            </w:pPr>
            <w:r w:rsidRPr="009F0EBF">
              <w:t>Уменьшение прочих остатков д</w:t>
            </w:r>
            <w:r w:rsidRPr="009F0EBF">
              <w:t>е</w:t>
            </w:r>
            <w:r w:rsidRPr="009F0EBF">
              <w:t xml:space="preserve">нежных </w:t>
            </w:r>
            <w:r w:rsidR="009F0EBF" w:rsidRPr="009F0EBF">
              <w:t>средств бюджета</w:t>
            </w:r>
            <w:r w:rsidRPr="009F0EBF">
              <w:t xml:space="preserve"> посел</w:t>
            </w:r>
            <w:r w:rsidRPr="009F0EBF">
              <w:t>е</w:t>
            </w:r>
            <w:r w:rsidRPr="009F0EBF">
              <w:t>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01" w:rsidRPr="009F0EBF" w:rsidRDefault="00D71701" w:rsidP="00D71701">
            <w:r w:rsidRPr="009F0EBF">
              <w:rPr>
                <w:bCs/>
              </w:rPr>
              <w:t>63 547,5</w:t>
            </w:r>
          </w:p>
        </w:tc>
      </w:tr>
    </w:tbl>
    <w:p w:rsidR="00D71701" w:rsidRPr="009F0EBF" w:rsidRDefault="009F0EBF" w:rsidP="00D71701">
      <w:pPr>
        <w:spacing w:line="360" w:lineRule="auto"/>
      </w:pPr>
      <w:r w:rsidRPr="009F0EBF">
        <w:t>»</w:t>
      </w:r>
    </w:p>
    <w:p w:rsidR="00D71701" w:rsidRPr="009F0EBF" w:rsidRDefault="00D71701" w:rsidP="00D71701">
      <w:pPr>
        <w:spacing w:line="360" w:lineRule="auto"/>
      </w:pPr>
    </w:p>
    <w:p w:rsidR="00D71701" w:rsidRPr="009F0EBF" w:rsidRDefault="00D71701">
      <w:pPr>
        <w:jc w:val="both"/>
      </w:pPr>
    </w:p>
    <w:sectPr w:rsidR="00D71701" w:rsidRPr="009F0EBF" w:rsidSect="00DE288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192" w:rsidRDefault="00547192" w:rsidP="00DE288F">
      <w:r>
        <w:separator/>
      </w:r>
    </w:p>
  </w:endnote>
  <w:endnote w:type="continuationSeparator" w:id="0">
    <w:p w:rsidR="00547192" w:rsidRDefault="00547192" w:rsidP="00DE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192" w:rsidRDefault="00547192" w:rsidP="00DE288F">
      <w:r>
        <w:separator/>
      </w:r>
    </w:p>
  </w:footnote>
  <w:footnote w:type="continuationSeparator" w:id="0">
    <w:p w:rsidR="00547192" w:rsidRDefault="00547192" w:rsidP="00DE2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5003437"/>
      <w:docPartObj>
        <w:docPartGallery w:val="Page Numbers (Top of Page)"/>
        <w:docPartUnique/>
      </w:docPartObj>
    </w:sdtPr>
    <w:sdtContent>
      <w:p w:rsidR="00DE288F" w:rsidRDefault="00DE28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E288F" w:rsidRDefault="00DE28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4194"/>
    <w:rsid w:val="00037FEB"/>
    <w:rsid w:val="00043DB0"/>
    <w:rsid w:val="00051B75"/>
    <w:rsid w:val="00054EAF"/>
    <w:rsid w:val="00060D37"/>
    <w:rsid w:val="00067DE7"/>
    <w:rsid w:val="00070FD9"/>
    <w:rsid w:val="00071506"/>
    <w:rsid w:val="0007384A"/>
    <w:rsid w:val="0007580F"/>
    <w:rsid w:val="000768E0"/>
    <w:rsid w:val="00082A87"/>
    <w:rsid w:val="000979BA"/>
    <w:rsid w:val="000A2EC9"/>
    <w:rsid w:val="000A533E"/>
    <w:rsid w:val="000B2408"/>
    <w:rsid w:val="000D5AB9"/>
    <w:rsid w:val="000E1CF1"/>
    <w:rsid w:val="000E1F3F"/>
    <w:rsid w:val="000E277E"/>
    <w:rsid w:val="000E6A75"/>
    <w:rsid w:val="000E7D5D"/>
    <w:rsid w:val="000E7E02"/>
    <w:rsid w:val="000F09EF"/>
    <w:rsid w:val="000F40D7"/>
    <w:rsid w:val="000F73E2"/>
    <w:rsid w:val="000F7429"/>
    <w:rsid w:val="00105936"/>
    <w:rsid w:val="00107F2E"/>
    <w:rsid w:val="00112C9A"/>
    <w:rsid w:val="001143CC"/>
    <w:rsid w:val="001218A7"/>
    <w:rsid w:val="00126E01"/>
    <w:rsid w:val="00130907"/>
    <w:rsid w:val="00136A02"/>
    <w:rsid w:val="00137789"/>
    <w:rsid w:val="00143DF0"/>
    <w:rsid w:val="001467CB"/>
    <w:rsid w:val="001527E3"/>
    <w:rsid w:val="00152E5B"/>
    <w:rsid w:val="00157D5A"/>
    <w:rsid w:val="00160CD2"/>
    <w:rsid w:val="00161137"/>
    <w:rsid w:val="00163A58"/>
    <w:rsid w:val="00166CA8"/>
    <w:rsid w:val="00167A3F"/>
    <w:rsid w:val="00171D72"/>
    <w:rsid w:val="00173A4E"/>
    <w:rsid w:val="00173FCB"/>
    <w:rsid w:val="00182881"/>
    <w:rsid w:val="00182D92"/>
    <w:rsid w:val="001926A3"/>
    <w:rsid w:val="0019783A"/>
    <w:rsid w:val="001B3190"/>
    <w:rsid w:val="001B4586"/>
    <w:rsid w:val="001B50ED"/>
    <w:rsid w:val="001D7007"/>
    <w:rsid w:val="001E3F03"/>
    <w:rsid w:val="001F10CF"/>
    <w:rsid w:val="001F2BDA"/>
    <w:rsid w:val="001F502B"/>
    <w:rsid w:val="00202FFD"/>
    <w:rsid w:val="0022077A"/>
    <w:rsid w:val="002235FD"/>
    <w:rsid w:val="0022689A"/>
    <w:rsid w:val="00226CCC"/>
    <w:rsid w:val="00240937"/>
    <w:rsid w:val="00244058"/>
    <w:rsid w:val="0024609C"/>
    <w:rsid w:val="00252065"/>
    <w:rsid w:val="002574D2"/>
    <w:rsid w:val="00264E32"/>
    <w:rsid w:val="00264FA2"/>
    <w:rsid w:val="002706E1"/>
    <w:rsid w:val="002859EF"/>
    <w:rsid w:val="002939DB"/>
    <w:rsid w:val="002A5C6C"/>
    <w:rsid w:val="002B4255"/>
    <w:rsid w:val="002D6A1A"/>
    <w:rsid w:val="002E1347"/>
    <w:rsid w:val="002E708C"/>
    <w:rsid w:val="002F07C5"/>
    <w:rsid w:val="002F2022"/>
    <w:rsid w:val="002F5F67"/>
    <w:rsid w:val="002F7D54"/>
    <w:rsid w:val="00302882"/>
    <w:rsid w:val="00303B37"/>
    <w:rsid w:val="003078BF"/>
    <w:rsid w:val="00307FE9"/>
    <w:rsid w:val="003112AE"/>
    <w:rsid w:val="003158DD"/>
    <w:rsid w:val="00322A97"/>
    <w:rsid w:val="00326CDD"/>
    <w:rsid w:val="00334560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67832"/>
    <w:rsid w:val="00376B69"/>
    <w:rsid w:val="00384DF5"/>
    <w:rsid w:val="00387544"/>
    <w:rsid w:val="00390834"/>
    <w:rsid w:val="0039338F"/>
    <w:rsid w:val="00394888"/>
    <w:rsid w:val="003A36AC"/>
    <w:rsid w:val="003A5F3C"/>
    <w:rsid w:val="003B0B0B"/>
    <w:rsid w:val="003B24FA"/>
    <w:rsid w:val="003B4BAC"/>
    <w:rsid w:val="003B5AB6"/>
    <w:rsid w:val="003B6241"/>
    <w:rsid w:val="003B778B"/>
    <w:rsid w:val="003C1EB8"/>
    <w:rsid w:val="003C37A4"/>
    <w:rsid w:val="003C52EB"/>
    <w:rsid w:val="003C7D68"/>
    <w:rsid w:val="003E5035"/>
    <w:rsid w:val="003E62EE"/>
    <w:rsid w:val="003E67CB"/>
    <w:rsid w:val="003E78E3"/>
    <w:rsid w:val="00400853"/>
    <w:rsid w:val="004159CB"/>
    <w:rsid w:val="004173E4"/>
    <w:rsid w:val="00441E56"/>
    <w:rsid w:val="00445794"/>
    <w:rsid w:val="004465C6"/>
    <w:rsid w:val="00446D71"/>
    <w:rsid w:val="0045286A"/>
    <w:rsid w:val="00455CE0"/>
    <w:rsid w:val="00462633"/>
    <w:rsid w:val="00462FE7"/>
    <w:rsid w:val="00465A1D"/>
    <w:rsid w:val="00470816"/>
    <w:rsid w:val="00482716"/>
    <w:rsid w:val="00482FAD"/>
    <w:rsid w:val="00485602"/>
    <w:rsid w:val="00486E49"/>
    <w:rsid w:val="004A21AB"/>
    <w:rsid w:val="004A7332"/>
    <w:rsid w:val="004B2EF0"/>
    <w:rsid w:val="004D0717"/>
    <w:rsid w:val="004D49AC"/>
    <w:rsid w:val="004D5898"/>
    <w:rsid w:val="004D6A8F"/>
    <w:rsid w:val="004F4D93"/>
    <w:rsid w:val="005022BB"/>
    <w:rsid w:val="00507079"/>
    <w:rsid w:val="00510AD8"/>
    <w:rsid w:val="005122E7"/>
    <w:rsid w:val="00513AB3"/>
    <w:rsid w:val="00514B55"/>
    <w:rsid w:val="005201B8"/>
    <w:rsid w:val="00524EEE"/>
    <w:rsid w:val="005327F6"/>
    <w:rsid w:val="00534941"/>
    <w:rsid w:val="00535746"/>
    <w:rsid w:val="00540EC0"/>
    <w:rsid w:val="00545102"/>
    <w:rsid w:val="00547192"/>
    <w:rsid w:val="005505B9"/>
    <w:rsid w:val="00552103"/>
    <w:rsid w:val="00554C28"/>
    <w:rsid w:val="0057371F"/>
    <w:rsid w:val="00576A1D"/>
    <w:rsid w:val="00581B7F"/>
    <w:rsid w:val="0058238F"/>
    <w:rsid w:val="00587013"/>
    <w:rsid w:val="00597056"/>
    <w:rsid w:val="005B52D9"/>
    <w:rsid w:val="005B57F0"/>
    <w:rsid w:val="005C36D1"/>
    <w:rsid w:val="005D2D53"/>
    <w:rsid w:val="005D45AC"/>
    <w:rsid w:val="005D4EF1"/>
    <w:rsid w:val="005E08A1"/>
    <w:rsid w:val="005E5D66"/>
    <w:rsid w:val="005E61E6"/>
    <w:rsid w:val="005E77FF"/>
    <w:rsid w:val="005F1C72"/>
    <w:rsid w:val="005F66B8"/>
    <w:rsid w:val="006064D9"/>
    <w:rsid w:val="00611B65"/>
    <w:rsid w:val="00612A15"/>
    <w:rsid w:val="00614F22"/>
    <w:rsid w:val="00615C41"/>
    <w:rsid w:val="00616EFE"/>
    <w:rsid w:val="00621BE1"/>
    <w:rsid w:val="00621D01"/>
    <w:rsid w:val="00622767"/>
    <w:rsid w:val="006253F2"/>
    <w:rsid w:val="00627DFE"/>
    <w:rsid w:val="0063292E"/>
    <w:rsid w:val="00634B48"/>
    <w:rsid w:val="0063711D"/>
    <w:rsid w:val="00640B21"/>
    <w:rsid w:val="00646012"/>
    <w:rsid w:val="00646C22"/>
    <w:rsid w:val="00661A5B"/>
    <w:rsid w:val="00672469"/>
    <w:rsid w:val="0068384F"/>
    <w:rsid w:val="0069406A"/>
    <w:rsid w:val="00694292"/>
    <w:rsid w:val="006A005F"/>
    <w:rsid w:val="006A0DFD"/>
    <w:rsid w:val="006A2E45"/>
    <w:rsid w:val="006A4676"/>
    <w:rsid w:val="006A73E3"/>
    <w:rsid w:val="006B329C"/>
    <w:rsid w:val="006C0F29"/>
    <w:rsid w:val="006C13E5"/>
    <w:rsid w:val="006C30B3"/>
    <w:rsid w:val="006C35B5"/>
    <w:rsid w:val="006D022D"/>
    <w:rsid w:val="006D5560"/>
    <w:rsid w:val="006F3B7E"/>
    <w:rsid w:val="006F4670"/>
    <w:rsid w:val="007024D5"/>
    <w:rsid w:val="00703181"/>
    <w:rsid w:val="007260A4"/>
    <w:rsid w:val="007270F9"/>
    <w:rsid w:val="007326F5"/>
    <w:rsid w:val="0073440A"/>
    <w:rsid w:val="0073546C"/>
    <w:rsid w:val="00735F1C"/>
    <w:rsid w:val="007528FC"/>
    <w:rsid w:val="0075670F"/>
    <w:rsid w:val="00771479"/>
    <w:rsid w:val="00776ECD"/>
    <w:rsid w:val="007776D3"/>
    <w:rsid w:val="00777B6E"/>
    <w:rsid w:val="0078338F"/>
    <w:rsid w:val="007A7589"/>
    <w:rsid w:val="007B05BC"/>
    <w:rsid w:val="007B266F"/>
    <w:rsid w:val="007B4A49"/>
    <w:rsid w:val="007B77FA"/>
    <w:rsid w:val="007C1176"/>
    <w:rsid w:val="007C14DA"/>
    <w:rsid w:val="007C3099"/>
    <w:rsid w:val="007C65A5"/>
    <w:rsid w:val="007C705F"/>
    <w:rsid w:val="007D0AB0"/>
    <w:rsid w:val="007D0AF2"/>
    <w:rsid w:val="007D486B"/>
    <w:rsid w:val="007D7D67"/>
    <w:rsid w:val="007E0501"/>
    <w:rsid w:val="007E279F"/>
    <w:rsid w:val="007E3F1A"/>
    <w:rsid w:val="007E5A64"/>
    <w:rsid w:val="007E62F6"/>
    <w:rsid w:val="007E789D"/>
    <w:rsid w:val="007F14A5"/>
    <w:rsid w:val="007F34A4"/>
    <w:rsid w:val="007F7F74"/>
    <w:rsid w:val="00802C69"/>
    <w:rsid w:val="008047CA"/>
    <w:rsid w:val="00805D43"/>
    <w:rsid w:val="0081022A"/>
    <w:rsid w:val="008126EA"/>
    <w:rsid w:val="00825459"/>
    <w:rsid w:val="00827775"/>
    <w:rsid w:val="0083448E"/>
    <w:rsid w:val="00842BF4"/>
    <w:rsid w:val="0085781E"/>
    <w:rsid w:val="00860CFF"/>
    <w:rsid w:val="008624D4"/>
    <w:rsid w:val="00863B52"/>
    <w:rsid w:val="0087107B"/>
    <w:rsid w:val="00894D0E"/>
    <w:rsid w:val="00896AF5"/>
    <w:rsid w:val="008A2298"/>
    <w:rsid w:val="008A5563"/>
    <w:rsid w:val="008A5B49"/>
    <w:rsid w:val="008B4EC4"/>
    <w:rsid w:val="008C4D76"/>
    <w:rsid w:val="008D3119"/>
    <w:rsid w:val="008E02F8"/>
    <w:rsid w:val="008E4B00"/>
    <w:rsid w:val="008F502B"/>
    <w:rsid w:val="0090586D"/>
    <w:rsid w:val="0091105F"/>
    <w:rsid w:val="009155FE"/>
    <w:rsid w:val="00915FE2"/>
    <w:rsid w:val="0092059E"/>
    <w:rsid w:val="00920C12"/>
    <w:rsid w:val="009239E4"/>
    <w:rsid w:val="009246D4"/>
    <w:rsid w:val="009268E6"/>
    <w:rsid w:val="0092752C"/>
    <w:rsid w:val="0093280E"/>
    <w:rsid w:val="00935B8F"/>
    <w:rsid w:val="009433C4"/>
    <w:rsid w:val="00944C98"/>
    <w:rsid w:val="00950BE7"/>
    <w:rsid w:val="0095492E"/>
    <w:rsid w:val="00957D0F"/>
    <w:rsid w:val="009610F7"/>
    <w:rsid w:val="00962860"/>
    <w:rsid w:val="0096634F"/>
    <w:rsid w:val="0096764E"/>
    <w:rsid w:val="00967D93"/>
    <w:rsid w:val="00983660"/>
    <w:rsid w:val="009877FA"/>
    <w:rsid w:val="00990B60"/>
    <w:rsid w:val="009A46C1"/>
    <w:rsid w:val="009A5243"/>
    <w:rsid w:val="009A7C00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489"/>
    <w:rsid w:val="009D2F28"/>
    <w:rsid w:val="009D341B"/>
    <w:rsid w:val="009D53D0"/>
    <w:rsid w:val="009E1F08"/>
    <w:rsid w:val="009E5634"/>
    <w:rsid w:val="009F0EBF"/>
    <w:rsid w:val="009F4A4F"/>
    <w:rsid w:val="00A019AC"/>
    <w:rsid w:val="00A13EE7"/>
    <w:rsid w:val="00A26F23"/>
    <w:rsid w:val="00A27567"/>
    <w:rsid w:val="00A31AFC"/>
    <w:rsid w:val="00A31D41"/>
    <w:rsid w:val="00A325C1"/>
    <w:rsid w:val="00A34969"/>
    <w:rsid w:val="00A45495"/>
    <w:rsid w:val="00A56CFA"/>
    <w:rsid w:val="00A60FBF"/>
    <w:rsid w:val="00A66984"/>
    <w:rsid w:val="00A70E62"/>
    <w:rsid w:val="00A741EE"/>
    <w:rsid w:val="00A74383"/>
    <w:rsid w:val="00A77D1A"/>
    <w:rsid w:val="00A846ED"/>
    <w:rsid w:val="00A86FCC"/>
    <w:rsid w:val="00A93A83"/>
    <w:rsid w:val="00A94F7B"/>
    <w:rsid w:val="00A95008"/>
    <w:rsid w:val="00AA1AC1"/>
    <w:rsid w:val="00AB0122"/>
    <w:rsid w:val="00AB6C38"/>
    <w:rsid w:val="00AC04C9"/>
    <w:rsid w:val="00AC7827"/>
    <w:rsid w:val="00AE1F34"/>
    <w:rsid w:val="00AE20A1"/>
    <w:rsid w:val="00AE3C68"/>
    <w:rsid w:val="00AF0185"/>
    <w:rsid w:val="00AF04DC"/>
    <w:rsid w:val="00AF7F7F"/>
    <w:rsid w:val="00B02D32"/>
    <w:rsid w:val="00B035AF"/>
    <w:rsid w:val="00B046CC"/>
    <w:rsid w:val="00B108C0"/>
    <w:rsid w:val="00B305A0"/>
    <w:rsid w:val="00B31692"/>
    <w:rsid w:val="00B31D1B"/>
    <w:rsid w:val="00B33D37"/>
    <w:rsid w:val="00B35ECB"/>
    <w:rsid w:val="00B43ADC"/>
    <w:rsid w:val="00B46144"/>
    <w:rsid w:val="00B50948"/>
    <w:rsid w:val="00B53314"/>
    <w:rsid w:val="00B534AB"/>
    <w:rsid w:val="00B57231"/>
    <w:rsid w:val="00B64481"/>
    <w:rsid w:val="00B64962"/>
    <w:rsid w:val="00B70F17"/>
    <w:rsid w:val="00B727E8"/>
    <w:rsid w:val="00B90C8E"/>
    <w:rsid w:val="00B910B5"/>
    <w:rsid w:val="00B937B0"/>
    <w:rsid w:val="00BA312E"/>
    <w:rsid w:val="00BA4E3E"/>
    <w:rsid w:val="00BB19D6"/>
    <w:rsid w:val="00BB6447"/>
    <w:rsid w:val="00BD1C07"/>
    <w:rsid w:val="00BD3116"/>
    <w:rsid w:val="00BD3CD2"/>
    <w:rsid w:val="00BD4979"/>
    <w:rsid w:val="00BD7551"/>
    <w:rsid w:val="00BF5611"/>
    <w:rsid w:val="00C07148"/>
    <w:rsid w:val="00C12B7A"/>
    <w:rsid w:val="00C21BC3"/>
    <w:rsid w:val="00C228BB"/>
    <w:rsid w:val="00C22CF5"/>
    <w:rsid w:val="00C230C2"/>
    <w:rsid w:val="00C26051"/>
    <w:rsid w:val="00C27669"/>
    <w:rsid w:val="00C42BEC"/>
    <w:rsid w:val="00C4729E"/>
    <w:rsid w:val="00C51A58"/>
    <w:rsid w:val="00C63E52"/>
    <w:rsid w:val="00C74860"/>
    <w:rsid w:val="00C749F2"/>
    <w:rsid w:val="00C76C15"/>
    <w:rsid w:val="00CA0938"/>
    <w:rsid w:val="00CA1872"/>
    <w:rsid w:val="00CB237C"/>
    <w:rsid w:val="00CB3862"/>
    <w:rsid w:val="00CD21B6"/>
    <w:rsid w:val="00CE2A6B"/>
    <w:rsid w:val="00CE3D74"/>
    <w:rsid w:val="00CE4500"/>
    <w:rsid w:val="00CE485F"/>
    <w:rsid w:val="00CF0249"/>
    <w:rsid w:val="00CF2915"/>
    <w:rsid w:val="00D03E16"/>
    <w:rsid w:val="00D1011B"/>
    <w:rsid w:val="00D1717E"/>
    <w:rsid w:val="00D22E57"/>
    <w:rsid w:val="00D236D0"/>
    <w:rsid w:val="00D24077"/>
    <w:rsid w:val="00D27A66"/>
    <w:rsid w:val="00D34476"/>
    <w:rsid w:val="00D4273E"/>
    <w:rsid w:val="00D440CC"/>
    <w:rsid w:val="00D527CE"/>
    <w:rsid w:val="00D53792"/>
    <w:rsid w:val="00D54BC1"/>
    <w:rsid w:val="00D57DAC"/>
    <w:rsid w:val="00D6491E"/>
    <w:rsid w:val="00D71701"/>
    <w:rsid w:val="00D7287B"/>
    <w:rsid w:val="00D73902"/>
    <w:rsid w:val="00D80482"/>
    <w:rsid w:val="00D85ADA"/>
    <w:rsid w:val="00D927FE"/>
    <w:rsid w:val="00D93035"/>
    <w:rsid w:val="00D93E84"/>
    <w:rsid w:val="00D97EA4"/>
    <w:rsid w:val="00DA4961"/>
    <w:rsid w:val="00DB31CF"/>
    <w:rsid w:val="00DB3E0C"/>
    <w:rsid w:val="00DB7885"/>
    <w:rsid w:val="00DD12E3"/>
    <w:rsid w:val="00DD21CA"/>
    <w:rsid w:val="00DD277F"/>
    <w:rsid w:val="00DD69A1"/>
    <w:rsid w:val="00DE288F"/>
    <w:rsid w:val="00DE73F7"/>
    <w:rsid w:val="00DE7CBF"/>
    <w:rsid w:val="00DE7D91"/>
    <w:rsid w:val="00DF17BF"/>
    <w:rsid w:val="00E0396A"/>
    <w:rsid w:val="00E04454"/>
    <w:rsid w:val="00E10F5F"/>
    <w:rsid w:val="00E13C3F"/>
    <w:rsid w:val="00E1611C"/>
    <w:rsid w:val="00E201B1"/>
    <w:rsid w:val="00E21FD3"/>
    <w:rsid w:val="00E37AE1"/>
    <w:rsid w:val="00E4098B"/>
    <w:rsid w:val="00E40D45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0A38"/>
    <w:rsid w:val="00E947E1"/>
    <w:rsid w:val="00E96FD5"/>
    <w:rsid w:val="00EB5537"/>
    <w:rsid w:val="00EC1DE6"/>
    <w:rsid w:val="00ED08C9"/>
    <w:rsid w:val="00EE1317"/>
    <w:rsid w:val="00EE3F2F"/>
    <w:rsid w:val="00EF25B5"/>
    <w:rsid w:val="00EF433A"/>
    <w:rsid w:val="00EF6DFA"/>
    <w:rsid w:val="00F03802"/>
    <w:rsid w:val="00F07A90"/>
    <w:rsid w:val="00F14CC7"/>
    <w:rsid w:val="00F168FC"/>
    <w:rsid w:val="00F177B9"/>
    <w:rsid w:val="00F2659E"/>
    <w:rsid w:val="00F279F8"/>
    <w:rsid w:val="00F3535A"/>
    <w:rsid w:val="00F42D3B"/>
    <w:rsid w:val="00F51E4D"/>
    <w:rsid w:val="00F5282E"/>
    <w:rsid w:val="00F54D34"/>
    <w:rsid w:val="00F57843"/>
    <w:rsid w:val="00F70777"/>
    <w:rsid w:val="00F75EC5"/>
    <w:rsid w:val="00F779C7"/>
    <w:rsid w:val="00F83E17"/>
    <w:rsid w:val="00F84634"/>
    <w:rsid w:val="00F848D0"/>
    <w:rsid w:val="00F902C5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B9CAB4-3DB1-44D5-98F9-E270869E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D71701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D71701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8">
    <w:name w:val="Body Text"/>
    <w:basedOn w:val="a"/>
    <w:link w:val="a9"/>
    <w:semiHidden/>
    <w:unhideWhenUsed/>
    <w:rsid w:val="00D71701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D71701"/>
    <w:rPr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DE28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288F"/>
    <w:rPr>
      <w:sz w:val="24"/>
      <w:szCs w:val="24"/>
      <w:lang w:eastAsia="ar-SA"/>
    </w:rPr>
  </w:style>
  <w:style w:type="paragraph" w:styleId="ac">
    <w:name w:val="footer"/>
    <w:basedOn w:val="a"/>
    <w:link w:val="ad"/>
    <w:unhideWhenUsed/>
    <w:rsid w:val="00DE28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288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C0E42-BB1F-435A-BB89-CFA565ED2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752</TotalTime>
  <Pages>22</Pages>
  <Words>4077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271</cp:revision>
  <cp:lastPrinted>2022-02-01T06:39:00Z</cp:lastPrinted>
  <dcterms:created xsi:type="dcterms:W3CDTF">2017-01-20T13:14:00Z</dcterms:created>
  <dcterms:modified xsi:type="dcterms:W3CDTF">2022-07-12T14:39:00Z</dcterms:modified>
</cp:coreProperties>
</file>