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F9217A">
        <w:rPr>
          <w:sz w:val="28"/>
          <w:szCs w:val="28"/>
        </w:rPr>
        <w:t>19.07.2022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F9217A">
        <w:rPr>
          <w:sz w:val="28"/>
          <w:szCs w:val="28"/>
        </w:rPr>
        <w:t>145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D71701" w:rsidRDefault="00D71701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87107B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87107B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87107B" w:rsidRDefault="0087107B" w:rsidP="00F14CC7">
      <w:pPr>
        <w:rPr>
          <w:b/>
          <w:sz w:val="28"/>
          <w:szCs w:val="28"/>
        </w:rPr>
      </w:pPr>
    </w:p>
    <w:p w:rsidR="0087107B" w:rsidRPr="00DE22AF" w:rsidRDefault="0087107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77B6E" w:rsidRDefault="00777B6E" w:rsidP="00777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26 ноября 2021 года № 109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2022</w:t>
      </w:r>
      <w:r w:rsidRPr="00621D01">
        <w:rPr>
          <w:sz w:val="28"/>
          <w:szCs w:val="28"/>
        </w:rPr>
        <w:t xml:space="preserve"> год» следующие изменения:</w:t>
      </w:r>
    </w:p>
    <w:p w:rsidR="005A684A" w:rsidRPr="00621D01" w:rsidRDefault="005A684A" w:rsidP="005A684A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5A684A" w:rsidRPr="00621D01" w:rsidRDefault="005A684A" w:rsidP="005A684A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</w:t>
      </w:r>
      <w:bookmarkStart w:id="0" w:name="_GoBack"/>
      <w:bookmarkEnd w:id="0"/>
      <w:r w:rsidRPr="00621D01">
        <w:rPr>
          <w:sz w:val="28"/>
          <w:szCs w:val="28"/>
        </w:rPr>
        <w:t xml:space="preserve">доходов в сумме </w:t>
      </w:r>
      <w:r>
        <w:rPr>
          <w:sz w:val="28"/>
          <w:szCs w:val="28"/>
        </w:rPr>
        <w:t xml:space="preserve">62 450,2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5A684A" w:rsidRPr="00621D01" w:rsidRDefault="005A684A" w:rsidP="005A684A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5A684A" w:rsidRDefault="005A684A" w:rsidP="005A684A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>
        <w:rPr>
          <w:sz w:val="28"/>
          <w:szCs w:val="28"/>
        </w:rPr>
        <w:t xml:space="preserve">63 422,5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777B6E" w:rsidRPr="00621D01" w:rsidRDefault="00DB31CF" w:rsidP="0087107B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B6E">
        <w:rPr>
          <w:sz w:val="28"/>
          <w:szCs w:val="28"/>
        </w:rPr>
        <w:t>) приложения № 1</w:t>
      </w:r>
      <w:r w:rsidR="003B4BAC">
        <w:rPr>
          <w:sz w:val="28"/>
          <w:szCs w:val="28"/>
        </w:rPr>
        <w:t>,</w:t>
      </w:r>
      <w:r w:rsidR="00C07148">
        <w:rPr>
          <w:sz w:val="28"/>
          <w:szCs w:val="28"/>
        </w:rPr>
        <w:t>2,</w:t>
      </w:r>
      <w:r w:rsidR="003B4BAC">
        <w:rPr>
          <w:sz w:val="28"/>
          <w:szCs w:val="28"/>
        </w:rPr>
        <w:t>3,4,5,</w:t>
      </w:r>
      <w:r w:rsidR="00777B6E">
        <w:rPr>
          <w:sz w:val="28"/>
          <w:szCs w:val="28"/>
        </w:rPr>
        <w:t xml:space="preserve"> изложить в </w:t>
      </w:r>
      <w:r w:rsidR="00C07148">
        <w:rPr>
          <w:sz w:val="28"/>
          <w:szCs w:val="28"/>
        </w:rPr>
        <w:t>новой редакции (приложения № 1-5</w:t>
      </w:r>
      <w:r w:rsidR="00777B6E" w:rsidRPr="00041E79">
        <w:rPr>
          <w:sz w:val="28"/>
          <w:szCs w:val="28"/>
        </w:rPr>
        <w:t>).</w:t>
      </w:r>
    </w:p>
    <w:p w:rsidR="00777B6E" w:rsidRPr="00D85ADA" w:rsidRDefault="00777B6E" w:rsidP="0087107B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777B6E" w:rsidRDefault="00777B6E" w:rsidP="0091105F">
      <w:pPr>
        <w:ind w:firstLine="709"/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288F" w:rsidRDefault="00A26F23" w:rsidP="00B70F17">
      <w:pPr>
        <w:jc w:val="both"/>
        <w:rPr>
          <w:sz w:val="28"/>
          <w:szCs w:val="28"/>
        </w:rPr>
        <w:sectPr w:rsidR="00DE288F" w:rsidSect="00DE288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CB63D6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proofErr w:type="spellStart"/>
      <w:r w:rsidR="00060D37">
        <w:rPr>
          <w:sz w:val="28"/>
          <w:szCs w:val="28"/>
        </w:rPr>
        <w:t>М.В.Братерская</w:t>
      </w:r>
      <w:proofErr w:type="spellEnd"/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17A">
        <w:rPr>
          <w:sz w:val="28"/>
          <w:szCs w:val="28"/>
        </w:rPr>
        <w:t>19.07.2022 г.</w:t>
      </w:r>
      <w:r>
        <w:rPr>
          <w:sz w:val="28"/>
          <w:szCs w:val="28"/>
        </w:rPr>
        <w:t xml:space="preserve"> № </w:t>
      </w:r>
      <w:r w:rsidR="00F9217A">
        <w:rPr>
          <w:sz w:val="28"/>
          <w:szCs w:val="28"/>
        </w:rPr>
        <w:t>145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 w:rsidP="00D71701">
      <w:pPr>
        <w:jc w:val="center"/>
        <w:rPr>
          <w:b/>
          <w:sz w:val="28"/>
          <w:szCs w:val="28"/>
        </w:rPr>
      </w:pPr>
    </w:p>
    <w:p w:rsidR="00D71701" w:rsidRDefault="00D71701" w:rsidP="00D71701">
      <w:pPr>
        <w:jc w:val="center"/>
        <w:rPr>
          <w:b/>
          <w:sz w:val="28"/>
          <w:szCs w:val="28"/>
        </w:rPr>
      </w:pPr>
    </w:p>
    <w:p w:rsidR="00D71701" w:rsidRDefault="00D71701" w:rsidP="00D7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8B477E" w:rsidRDefault="008B477E" w:rsidP="008B477E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8B477E" w:rsidRPr="008B477E" w:rsidTr="008B477E">
        <w:trPr>
          <w:trHeight w:hRule="exact" w:val="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8B477E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Сумма</w:t>
            </w:r>
          </w:p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(тыс.руб.)</w:t>
            </w:r>
          </w:p>
        </w:tc>
      </w:tr>
      <w:tr w:rsidR="008B477E" w:rsidRPr="008B477E" w:rsidTr="008B477E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26 433,8</w:t>
            </w:r>
          </w:p>
        </w:tc>
      </w:tr>
      <w:tr w:rsidR="008B477E" w:rsidRPr="008B477E" w:rsidTr="008B477E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B477E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7 330,0</w:t>
            </w:r>
          </w:p>
        </w:tc>
      </w:tr>
      <w:tr w:rsidR="008B477E" w:rsidRPr="008B477E" w:rsidTr="008B477E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1 03 02230 01 0000 110</w:t>
            </w:r>
          </w:p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1 03 02240 01 0000 110</w:t>
            </w:r>
          </w:p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1 03 02250 01 0000 110</w:t>
            </w:r>
          </w:p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1 03 02260 01 0000 110</w:t>
            </w:r>
          </w:p>
          <w:p w:rsidR="008B477E" w:rsidRPr="008B477E" w:rsidRDefault="008B477E" w:rsidP="008B477E">
            <w:pPr>
              <w:shd w:val="clear" w:color="auto" w:fill="FFFFFF"/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B477E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5 189,9</w:t>
            </w:r>
          </w:p>
        </w:tc>
      </w:tr>
      <w:tr w:rsidR="008B477E" w:rsidRPr="008B477E" w:rsidTr="008B477E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B477E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230,0</w:t>
            </w:r>
          </w:p>
        </w:tc>
      </w:tr>
      <w:tr w:rsidR="008B477E" w:rsidRPr="008B477E" w:rsidTr="008B477E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B477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2 700,0</w:t>
            </w:r>
          </w:p>
        </w:tc>
      </w:tr>
      <w:tr w:rsidR="008B477E" w:rsidRPr="008B477E" w:rsidTr="008B477E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B477E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10 230,8</w:t>
            </w:r>
          </w:p>
        </w:tc>
      </w:tr>
      <w:tr w:rsidR="008B477E" w:rsidRPr="008B477E" w:rsidTr="008B477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</w:p>
        </w:tc>
      </w:tr>
      <w:tr w:rsidR="008B477E" w:rsidRPr="008B477E" w:rsidTr="008B477E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3,0</w:t>
            </w:r>
          </w:p>
        </w:tc>
      </w:tr>
      <w:tr w:rsidR="008B477E" w:rsidRPr="008B477E" w:rsidTr="008B477E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pStyle w:val="a7"/>
              <w:rPr>
                <w:color w:val="22272F"/>
              </w:rPr>
            </w:pPr>
            <w:r w:rsidRPr="008B477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8,2</w:t>
            </w:r>
          </w:p>
        </w:tc>
      </w:tr>
      <w:tr w:rsidR="008B477E" w:rsidRPr="008B477E" w:rsidTr="008B477E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spacing w:val="-1"/>
              </w:rPr>
            </w:pPr>
            <w:r w:rsidRPr="008B477E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pStyle w:val="a6"/>
              <w:jc w:val="both"/>
              <w:rPr>
                <w:spacing w:val="-1"/>
              </w:rPr>
            </w:pPr>
            <w:r w:rsidRPr="008B477E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8B477E">
              <w:t xml:space="preserve"> </w:t>
            </w:r>
            <w:r w:rsidRPr="008B477E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8B477E">
              <w:t xml:space="preserve"> </w:t>
            </w:r>
            <w:r w:rsidRPr="008B477E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21,9</w:t>
            </w:r>
          </w:p>
        </w:tc>
      </w:tr>
      <w:tr w:rsidR="008B477E" w:rsidRPr="008B477E" w:rsidTr="008B477E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spacing w:val="-1"/>
              </w:rPr>
            </w:pPr>
            <w:r w:rsidRPr="008B477E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8B477E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8B477E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0,0</w:t>
            </w:r>
          </w:p>
        </w:tc>
      </w:tr>
      <w:tr w:rsidR="008B477E" w:rsidRPr="008B477E" w:rsidTr="008B477E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541,0</w:t>
            </w:r>
          </w:p>
        </w:tc>
      </w:tr>
      <w:tr w:rsidR="008B477E" w:rsidRPr="008B477E" w:rsidTr="008B477E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spacing w:val="-1"/>
              </w:rPr>
            </w:pPr>
            <w:r w:rsidRPr="008B477E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8B477E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179,0</w:t>
            </w:r>
          </w:p>
        </w:tc>
      </w:tr>
      <w:tr w:rsidR="008B477E" w:rsidRPr="008B477E" w:rsidTr="008B477E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77E" w:rsidRPr="008B477E" w:rsidRDefault="008B477E" w:rsidP="008B477E">
            <w:pPr>
              <w:jc w:val="center"/>
            </w:pPr>
            <w:r w:rsidRPr="008B477E">
              <w:t>0,0</w:t>
            </w:r>
          </w:p>
        </w:tc>
      </w:tr>
      <w:tr w:rsidR="008B477E" w:rsidRPr="008B477E" w:rsidTr="008B477E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B477E">
              <w:rPr>
                <w:spacing w:val="-1"/>
              </w:rPr>
              <w:t xml:space="preserve">Безвозмездные поступления из бюджетов </w:t>
            </w:r>
            <w:r w:rsidRPr="008B477E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36 016,4</w:t>
            </w:r>
          </w:p>
        </w:tc>
      </w:tr>
      <w:tr w:rsidR="008B477E" w:rsidRPr="008B477E" w:rsidTr="008B477E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3,8</w:t>
            </w:r>
          </w:p>
        </w:tc>
      </w:tr>
      <w:tr w:rsidR="008B477E" w:rsidRPr="008B477E" w:rsidTr="008B477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29" w:hanging="5"/>
              <w:jc w:val="both"/>
            </w:pPr>
            <w:r w:rsidRPr="008B47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3 197,5</w:t>
            </w:r>
          </w:p>
        </w:tc>
      </w:tr>
      <w:tr w:rsidR="008B477E" w:rsidRPr="008B477E" w:rsidTr="008B477E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29" w:hanging="5"/>
              <w:jc w:val="both"/>
            </w:pPr>
            <w:r w:rsidRPr="008B477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4 867,8</w:t>
            </w:r>
          </w:p>
        </w:tc>
      </w:tr>
      <w:tr w:rsidR="008B477E" w:rsidRPr="008B477E" w:rsidTr="008B477E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B47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259,8</w:t>
            </w:r>
          </w:p>
        </w:tc>
      </w:tr>
      <w:tr w:rsidR="008B477E" w:rsidRPr="008B477E" w:rsidTr="008B477E">
        <w:trPr>
          <w:trHeight w:hRule="exact" w:val="7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highlight w:val="yellow"/>
              </w:rPr>
            </w:pPr>
            <w:r w:rsidRPr="008B47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  <w:rPr>
                <w:highlight w:val="yellow"/>
              </w:rPr>
            </w:pPr>
            <w:r w:rsidRPr="008B477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8 000,0</w:t>
            </w:r>
          </w:p>
        </w:tc>
      </w:tr>
      <w:tr w:rsidR="008B477E" w:rsidRPr="008B477E" w:rsidTr="008B477E">
        <w:trPr>
          <w:trHeight w:hRule="exact" w:val="7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both"/>
            </w:pPr>
            <w:r w:rsidRPr="008B477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19 687,5</w:t>
            </w:r>
          </w:p>
        </w:tc>
      </w:tr>
      <w:tr w:rsidR="008B477E" w:rsidRPr="008B477E" w:rsidTr="008B477E">
        <w:trPr>
          <w:trHeight w:hRule="exact" w:val="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62 450,2</w:t>
            </w:r>
          </w:p>
        </w:tc>
      </w:tr>
    </w:tbl>
    <w:p w:rsidR="008B477E" w:rsidRPr="008B477E" w:rsidRDefault="008B477E" w:rsidP="008B477E">
      <w:pPr>
        <w:shd w:val="clear" w:color="auto" w:fill="FFFFFF"/>
        <w:ind w:right="614"/>
        <w:jc w:val="both"/>
        <w:outlineLvl w:val="0"/>
      </w:pPr>
      <w:r>
        <w:t>»</w:t>
      </w:r>
    </w:p>
    <w:p w:rsidR="005A684A" w:rsidRDefault="005A684A" w:rsidP="00D71701">
      <w:pPr>
        <w:jc w:val="center"/>
        <w:rPr>
          <w:b/>
          <w:sz w:val="28"/>
          <w:szCs w:val="28"/>
        </w:rPr>
      </w:pPr>
    </w:p>
    <w:p w:rsidR="00D71701" w:rsidRPr="00C122FB" w:rsidRDefault="00D71701" w:rsidP="000A533E">
      <w:pPr>
        <w:shd w:val="clear" w:color="auto" w:fill="FFFFFF"/>
        <w:ind w:right="614" w:firstLine="142"/>
        <w:outlineLvl w:val="0"/>
      </w:pPr>
    </w:p>
    <w:p w:rsidR="00DE288F" w:rsidRDefault="00DE288F" w:rsidP="00B70F17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9217A" w:rsidRDefault="00F9217A" w:rsidP="00F9217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19.07.2022 г. № 145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>
      <w:pPr>
        <w:jc w:val="both"/>
      </w:pPr>
    </w:p>
    <w:p w:rsidR="000A533E" w:rsidRDefault="000A533E">
      <w:pPr>
        <w:jc w:val="both"/>
      </w:pPr>
    </w:p>
    <w:p w:rsidR="00D71701" w:rsidRDefault="00D71701" w:rsidP="00D71701">
      <w:pPr>
        <w:shd w:val="clear" w:color="auto" w:fill="FFFFFF"/>
        <w:jc w:val="center"/>
        <w:rPr>
          <w:b/>
          <w:spacing w:val="-1"/>
          <w:sz w:val="28"/>
          <w:szCs w:val="28"/>
          <w:lang w:eastAsia="ru-RU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D71701" w:rsidRDefault="00D71701" w:rsidP="00D7170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D71701" w:rsidRDefault="00D71701" w:rsidP="00D71701">
      <w:pPr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2022 </w:t>
      </w:r>
      <w:r>
        <w:rPr>
          <w:b/>
          <w:spacing w:val="-1"/>
          <w:sz w:val="28"/>
          <w:szCs w:val="28"/>
        </w:rPr>
        <w:t>году</w:t>
      </w:r>
    </w:p>
    <w:p w:rsidR="008B477E" w:rsidRPr="008B477E" w:rsidRDefault="008B477E" w:rsidP="008B477E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8B477E" w:rsidRPr="008B477E" w:rsidTr="008B477E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B477E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8B477E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Сумма</w:t>
            </w:r>
          </w:p>
          <w:p w:rsidR="008B477E" w:rsidRPr="008B477E" w:rsidRDefault="008B477E" w:rsidP="008B47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B477E">
              <w:t>(тыс.руб.)</w:t>
            </w:r>
          </w:p>
        </w:tc>
      </w:tr>
      <w:tr w:rsidR="008B477E" w:rsidRPr="008B477E" w:rsidTr="008B477E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B477E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B477E">
              <w:rPr>
                <w:spacing w:val="-1"/>
              </w:rPr>
              <w:t xml:space="preserve">Безвозмездные поступления из бюджетов </w:t>
            </w:r>
            <w:r w:rsidRPr="008B477E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36 016,4</w:t>
            </w:r>
          </w:p>
        </w:tc>
      </w:tr>
      <w:tr w:rsidR="008B477E" w:rsidRPr="008B477E" w:rsidTr="008B477E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77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3,8</w:t>
            </w:r>
          </w:p>
        </w:tc>
      </w:tr>
      <w:tr w:rsidR="008B477E" w:rsidRPr="008B477E" w:rsidTr="008B477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29" w:hanging="5"/>
              <w:jc w:val="both"/>
            </w:pPr>
            <w:r w:rsidRPr="008B47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3 197,5</w:t>
            </w:r>
          </w:p>
        </w:tc>
      </w:tr>
      <w:tr w:rsidR="008B477E" w:rsidRPr="008B477E" w:rsidTr="008B477E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29" w:hanging="5"/>
              <w:jc w:val="both"/>
            </w:pPr>
            <w:r w:rsidRPr="008B477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4 867,8</w:t>
            </w:r>
          </w:p>
        </w:tc>
      </w:tr>
      <w:tr w:rsidR="008B477E" w:rsidRPr="008B477E" w:rsidTr="008B477E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B47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259,8</w:t>
            </w:r>
          </w:p>
        </w:tc>
      </w:tr>
      <w:tr w:rsidR="008B477E" w:rsidRPr="008B477E" w:rsidTr="008B477E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highlight w:val="yellow"/>
              </w:rPr>
            </w:pPr>
            <w:r w:rsidRPr="008B47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477E" w:rsidRPr="008B477E" w:rsidRDefault="008B477E" w:rsidP="008B477E">
            <w:pPr>
              <w:jc w:val="both"/>
              <w:rPr>
                <w:highlight w:val="yellow"/>
              </w:rPr>
            </w:pPr>
            <w:r w:rsidRPr="008B47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8 000,0</w:t>
            </w:r>
          </w:p>
        </w:tc>
      </w:tr>
      <w:tr w:rsidR="008B477E" w:rsidRPr="008B477E" w:rsidTr="008B477E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477E" w:rsidRPr="008B477E" w:rsidRDefault="008B477E" w:rsidP="008B477E">
            <w:pPr>
              <w:jc w:val="both"/>
            </w:pPr>
            <w:r w:rsidRPr="008B47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19 687,5</w:t>
            </w:r>
          </w:p>
        </w:tc>
      </w:tr>
    </w:tbl>
    <w:p w:rsidR="008B477E" w:rsidRPr="008B477E" w:rsidRDefault="008B477E" w:rsidP="008B477E">
      <w:r>
        <w:t>»</w:t>
      </w:r>
    </w:p>
    <w:p w:rsidR="00D71701" w:rsidRDefault="00D71701" w:rsidP="00D71701"/>
    <w:p w:rsidR="005A684A" w:rsidRPr="000A533E" w:rsidRDefault="005A684A" w:rsidP="00D71701"/>
    <w:p w:rsidR="00DE288F" w:rsidRDefault="00DE288F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9217A" w:rsidRDefault="00F9217A" w:rsidP="00F9217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19.07.2022 г. № 145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>
      <w:pPr>
        <w:jc w:val="both"/>
      </w:pPr>
    </w:p>
    <w:p w:rsidR="000A533E" w:rsidRDefault="000A533E">
      <w:pPr>
        <w:jc w:val="both"/>
      </w:pPr>
    </w:p>
    <w:p w:rsidR="00D71701" w:rsidRDefault="00D71701" w:rsidP="00D717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8B477E" w:rsidRDefault="008B477E" w:rsidP="00D717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8B477E" w:rsidRPr="008B477E" w:rsidTr="008B477E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97"/>
              <w:jc w:val="center"/>
            </w:pPr>
            <w:r w:rsidRPr="008B477E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56"/>
              <w:jc w:val="center"/>
            </w:pPr>
            <w:r w:rsidRPr="008B477E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82"/>
              <w:jc w:val="center"/>
            </w:pPr>
            <w:r w:rsidRPr="008B477E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2"/>
              <w:jc w:val="center"/>
            </w:pPr>
            <w:r w:rsidRPr="008B477E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Сумма</w:t>
            </w:r>
          </w:p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(тыс.руб.)</w:t>
            </w:r>
          </w:p>
        </w:tc>
      </w:tr>
      <w:tr w:rsidR="008B477E" w:rsidRPr="008B477E" w:rsidTr="008B477E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E" w:rsidRPr="008B477E" w:rsidRDefault="008B477E" w:rsidP="008B477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E" w:rsidRPr="008B477E" w:rsidRDefault="008B477E" w:rsidP="008B477E">
            <w:pPr>
              <w:shd w:val="clear" w:color="auto" w:fill="FFFFFF"/>
              <w:ind w:left="10"/>
            </w:pPr>
            <w:r w:rsidRPr="008B477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63 422,5</w:t>
            </w:r>
          </w:p>
        </w:tc>
      </w:tr>
      <w:tr w:rsidR="008B477E" w:rsidRPr="008B477E" w:rsidTr="008B477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E" w:rsidRPr="008B477E" w:rsidRDefault="008B477E" w:rsidP="008B477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7E" w:rsidRPr="008B477E" w:rsidRDefault="008B477E" w:rsidP="008B477E">
            <w:pPr>
              <w:shd w:val="clear" w:color="auto" w:fill="FFFFFF"/>
              <w:ind w:left="10"/>
            </w:pPr>
            <w:r w:rsidRPr="008B477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</w:tr>
      <w:tr w:rsidR="008B477E" w:rsidRPr="008B477E" w:rsidTr="008B477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9"/>
              <w:jc w:val="center"/>
            </w:pPr>
            <w:r w:rsidRPr="008B477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</w:pPr>
            <w:r w:rsidRPr="008B477E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2"/>
              <w:jc w:val="center"/>
            </w:pPr>
            <w:r w:rsidRPr="008B477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9 608,2</w:t>
            </w:r>
          </w:p>
        </w:tc>
      </w:tr>
      <w:tr w:rsidR="008B477E" w:rsidRPr="008B477E" w:rsidTr="008B477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73"/>
              <w:jc w:val="center"/>
            </w:pPr>
            <w:r w:rsidRPr="008B477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6"/>
              <w:jc w:val="center"/>
            </w:pPr>
            <w:r w:rsidRPr="008B477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1 628,5</w:t>
            </w:r>
          </w:p>
        </w:tc>
      </w:tr>
      <w:tr w:rsidR="008B477E" w:rsidRPr="008B477E" w:rsidTr="008B477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2"/>
              <w:jc w:val="center"/>
            </w:pPr>
            <w:r w:rsidRPr="008B477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t>5 458,1</w:t>
            </w:r>
          </w:p>
        </w:tc>
      </w:tr>
      <w:tr w:rsidR="008B477E" w:rsidRPr="008B477E" w:rsidTr="008B477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2"/>
              <w:jc w:val="center"/>
            </w:pPr>
            <w:r w:rsidRPr="008B477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94,7</w:t>
            </w:r>
          </w:p>
        </w:tc>
      </w:tr>
      <w:tr w:rsidR="008B477E" w:rsidRPr="008B477E" w:rsidTr="008B477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73"/>
              <w:jc w:val="center"/>
            </w:pPr>
            <w:r w:rsidRPr="008B477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01"/>
              <w:jc w:val="center"/>
            </w:pPr>
            <w:r w:rsidRPr="008B477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1,0</w:t>
            </w:r>
          </w:p>
        </w:tc>
      </w:tr>
      <w:tr w:rsidR="008B477E" w:rsidRPr="008B477E" w:rsidTr="008B477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73"/>
              <w:jc w:val="center"/>
            </w:pPr>
            <w:r w:rsidRPr="008B477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01"/>
              <w:jc w:val="center"/>
            </w:pPr>
            <w:r w:rsidRPr="008B477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t>2 425,9</w:t>
            </w:r>
          </w:p>
        </w:tc>
      </w:tr>
      <w:tr w:rsidR="008B477E" w:rsidRPr="008B477E" w:rsidTr="008B477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6"/>
              <w:jc w:val="center"/>
            </w:pPr>
            <w:r w:rsidRPr="008B477E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7"/>
              <w:jc w:val="center"/>
            </w:pPr>
            <w:r w:rsidRPr="008B477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259,8</w:t>
            </w:r>
          </w:p>
        </w:tc>
      </w:tr>
      <w:tr w:rsidR="008B477E" w:rsidRPr="008B477E" w:rsidTr="008B477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2"/>
              <w:jc w:val="center"/>
            </w:pPr>
            <w:r w:rsidRPr="008B477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259,8</w:t>
            </w:r>
          </w:p>
        </w:tc>
      </w:tr>
      <w:tr w:rsidR="008B477E" w:rsidRPr="008B477E" w:rsidTr="008B477E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6"/>
              <w:jc w:val="center"/>
            </w:pPr>
            <w:r w:rsidRPr="008B477E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259"/>
              <w:jc w:val="both"/>
            </w:pPr>
            <w:r w:rsidRPr="008B477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8B477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73"/>
              <w:jc w:val="center"/>
            </w:pPr>
            <w:r w:rsidRPr="008B477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82"/>
              <w:jc w:val="center"/>
            </w:pPr>
            <w:r w:rsidRPr="008B477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15,0</w:t>
            </w:r>
          </w:p>
        </w:tc>
      </w:tr>
      <w:tr w:rsidR="008B477E" w:rsidRPr="008B477E" w:rsidTr="008B477E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91"/>
              <w:jc w:val="center"/>
            </w:pPr>
            <w:r w:rsidRPr="008B477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15,0</w:t>
            </w:r>
          </w:p>
        </w:tc>
      </w:tr>
      <w:tr w:rsidR="008B477E" w:rsidRPr="008B477E" w:rsidTr="008B477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6"/>
              <w:jc w:val="center"/>
            </w:pPr>
            <w:r w:rsidRPr="008B477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</w:pPr>
            <w:r w:rsidRPr="008B477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7"/>
              <w:jc w:val="center"/>
            </w:pPr>
            <w:r w:rsidRPr="008B477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t>26 007,4</w:t>
            </w:r>
          </w:p>
        </w:tc>
      </w:tr>
      <w:tr w:rsidR="008B477E" w:rsidRPr="008B477E" w:rsidTr="008B477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B477E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8B47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A935C2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t>25 972,4</w:t>
            </w:r>
          </w:p>
        </w:tc>
      </w:tr>
      <w:tr w:rsidR="008B477E" w:rsidRPr="008B477E" w:rsidTr="008B477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B477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8B477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35,0</w:t>
            </w:r>
          </w:p>
        </w:tc>
      </w:tr>
      <w:tr w:rsidR="008B477E" w:rsidRPr="008B477E" w:rsidTr="008B477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  <w:rPr>
                <w:color w:val="000000"/>
              </w:rPr>
            </w:pPr>
            <w:r w:rsidRPr="008B477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8B477E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8B477E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14 778,5</w:t>
            </w:r>
          </w:p>
        </w:tc>
      </w:tr>
      <w:tr w:rsidR="008B477E" w:rsidRPr="008B477E" w:rsidTr="008B477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7"/>
              <w:jc w:val="center"/>
            </w:pPr>
            <w:r w:rsidRPr="008B477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778,3</w:t>
            </w:r>
          </w:p>
        </w:tc>
      </w:tr>
      <w:tr w:rsidR="008B477E" w:rsidRPr="008B477E" w:rsidTr="008B477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3"/>
              <w:jc w:val="center"/>
            </w:pPr>
            <w:r w:rsidRPr="008B477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2"/>
              <w:jc w:val="center"/>
            </w:pPr>
            <w:r w:rsidRPr="008B477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14 000,2</w:t>
            </w:r>
          </w:p>
        </w:tc>
      </w:tr>
      <w:tr w:rsidR="008B477E" w:rsidRPr="008B477E" w:rsidTr="008B477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3"/>
              <w:jc w:val="center"/>
            </w:pPr>
            <w:r w:rsidRPr="008B477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2"/>
              <w:jc w:val="center"/>
            </w:pPr>
            <w:r w:rsidRPr="008B477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25,0</w:t>
            </w:r>
          </w:p>
        </w:tc>
      </w:tr>
      <w:tr w:rsidR="008B477E" w:rsidRPr="008B477E" w:rsidTr="008B477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3"/>
              <w:jc w:val="center"/>
            </w:pPr>
            <w:r w:rsidRPr="008B477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72"/>
              <w:jc w:val="center"/>
            </w:pPr>
            <w:r w:rsidRPr="008B477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25,0</w:t>
            </w:r>
          </w:p>
        </w:tc>
      </w:tr>
      <w:tr w:rsidR="008B477E" w:rsidRPr="008B477E" w:rsidTr="008B477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2"/>
              <w:jc w:val="center"/>
            </w:pPr>
            <w:r w:rsidRPr="008B477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A935C2" w:rsidP="00A935C2">
            <w:pPr>
              <w:shd w:val="clear" w:color="auto" w:fill="FFFFFF"/>
              <w:ind w:right="5"/>
              <w:jc w:val="both"/>
            </w:pPr>
            <w:r>
              <w:t xml:space="preserve">Культура, </w:t>
            </w:r>
            <w:r w:rsidR="008B477E" w:rsidRPr="008B477E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3"/>
              <w:jc w:val="center"/>
            </w:pPr>
            <w:r w:rsidRPr="008B477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7"/>
              <w:jc w:val="center"/>
            </w:pPr>
            <w:r w:rsidRPr="008B477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center"/>
            </w:pPr>
            <w:r w:rsidRPr="008B477E">
              <w:t>12 626,6</w:t>
            </w:r>
          </w:p>
        </w:tc>
      </w:tr>
      <w:tr w:rsidR="008B477E" w:rsidRPr="008B477E" w:rsidTr="008B477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right="5"/>
              <w:jc w:val="both"/>
            </w:pPr>
            <w:r w:rsidRPr="008B477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3"/>
              <w:jc w:val="center"/>
            </w:pPr>
            <w:r w:rsidRPr="008B477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7"/>
              <w:jc w:val="center"/>
            </w:pPr>
            <w:r w:rsidRPr="008B47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jc w:val="center"/>
            </w:pPr>
            <w:r w:rsidRPr="008B477E">
              <w:t>12 626,6</w:t>
            </w:r>
          </w:p>
        </w:tc>
      </w:tr>
      <w:tr w:rsidR="008B477E" w:rsidRPr="008B477E" w:rsidTr="008B477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202"/>
              <w:jc w:val="center"/>
            </w:pPr>
            <w:r w:rsidRPr="008B477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58"/>
              <w:jc w:val="center"/>
            </w:pPr>
            <w:r w:rsidRPr="008B477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7"/>
              <w:jc w:val="center"/>
            </w:pPr>
            <w:r w:rsidRPr="008B477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100,0</w:t>
            </w:r>
          </w:p>
        </w:tc>
      </w:tr>
      <w:tr w:rsidR="008B477E" w:rsidRPr="008B477E" w:rsidTr="008B477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58"/>
              <w:jc w:val="center"/>
            </w:pPr>
            <w:r w:rsidRPr="008B477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7"/>
              <w:jc w:val="center"/>
            </w:pPr>
            <w:r w:rsidRPr="008B477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100,0</w:t>
            </w:r>
          </w:p>
        </w:tc>
      </w:tr>
      <w:tr w:rsidR="008B477E" w:rsidRPr="008B477E" w:rsidTr="008B477E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A935C2" w:rsidP="008B477E">
            <w:pPr>
              <w:shd w:val="clear" w:color="auto" w:fill="FFFFFF"/>
              <w:jc w:val="both"/>
            </w:pPr>
            <w:r w:rsidRPr="008B477E">
              <w:t>Обслуживание государственного</w:t>
            </w:r>
            <w:r w:rsidR="008B477E" w:rsidRPr="008B477E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68"/>
              <w:jc w:val="center"/>
            </w:pPr>
            <w:r w:rsidRPr="008B477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7"/>
              <w:jc w:val="center"/>
            </w:pPr>
            <w:r w:rsidRPr="008B477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  <w:rPr>
                <w:color w:val="000000"/>
              </w:rPr>
            </w:pPr>
            <w:r w:rsidRPr="008B477E">
              <w:rPr>
                <w:color w:val="000000"/>
              </w:rPr>
              <w:t>2,0</w:t>
            </w:r>
          </w:p>
        </w:tc>
      </w:tr>
      <w:tr w:rsidR="008B477E" w:rsidRPr="008B477E" w:rsidTr="008B477E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both"/>
            </w:pPr>
            <w:r w:rsidRPr="008B477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178"/>
              <w:jc w:val="center"/>
            </w:pPr>
            <w:r w:rsidRPr="008B477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ind w:left="62"/>
              <w:jc w:val="center"/>
            </w:pPr>
            <w:r w:rsidRPr="008B477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77E" w:rsidRPr="008B477E" w:rsidRDefault="008B477E" w:rsidP="008B477E">
            <w:pPr>
              <w:shd w:val="clear" w:color="auto" w:fill="FFFFFF"/>
              <w:jc w:val="center"/>
            </w:pPr>
            <w:r w:rsidRPr="008B477E">
              <w:t>2,0</w:t>
            </w:r>
          </w:p>
        </w:tc>
      </w:tr>
    </w:tbl>
    <w:p w:rsidR="008B477E" w:rsidRPr="008B477E" w:rsidRDefault="00A935C2" w:rsidP="008B477E">
      <w:r>
        <w:t>»</w:t>
      </w:r>
    </w:p>
    <w:p w:rsidR="008B477E" w:rsidRDefault="008B477E" w:rsidP="00D717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DE288F" w:rsidRDefault="00DE288F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9217A" w:rsidRDefault="00F9217A" w:rsidP="00F9217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19.07.2022 г. № 145</w:t>
      </w:r>
    </w:p>
    <w:p w:rsidR="00F9217A" w:rsidRDefault="00F9217A" w:rsidP="00F9217A">
      <w:pPr>
        <w:shd w:val="clear" w:color="auto" w:fill="FFFFFF"/>
        <w:ind w:right="614" w:firstLine="45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701" w:rsidRDefault="00D71701" w:rsidP="00F9217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 w:rsidP="00D71701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0A533E" w:rsidRDefault="000A533E" w:rsidP="00D71701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D71701" w:rsidRDefault="00D71701" w:rsidP="00447496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0A533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0A533E">
        <w:rPr>
          <w:b/>
          <w:sz w:val="28"/>
          <w:szCs w:val="28"/>
        </w:rPr>
        <w:t xml:space="preserve">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0A533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A935C2" w:rsidRDefault="00A935C2" w:rsidP="00447496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A935C2" w:rsidRDefault="00A935C2" w:rsidP="00A935C2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567"/>
        <w:gridCol w:w="567"/>
        <w:gridCol w:w="1559"/>
        <w:gridCol w:w="567"/>
        <w:gridCol w:w="1276"/>
      </w:tblGrid>
      <w:tr w:rsidR="00A935C2" w:rsidRPr="00A935C2" w:rsidTr="00A935C2">
        <w:trPr>
          <w:trHeight w:hRule="exact" w:val="12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A935C2">
              <w:t xml:space="preserve">№ </w:t>
            </w:r>
            <w:r w:rsidRPr="00A935C2">
              <w:rPr>
                <w:spacing w:val="-3"/>
              </w:rPr>
              <w:t xml:space="preserve">п/ </w:t>
            </w:r>
            <w:r w:rsidRPr="00A935C2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216"/>
              <w:jc w:val="center"/>
            </w:pPr>
            <w:r w:rsidRPr="00A935C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</w:pPr>
            <w:r w:rsidRPr="00A935C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60"/>
              <w:jc w:val="center"/>
            </w:pPr>
            <w:r w:rsidRPr="00A935C2">
              <w:t>Сумма</w:t>
            </w:r>
          </w:p>
          <w:p w:rsidR="00A935C2" w:rsidRPr="00A935C2" w:rsidRDefault="00A935C2" w:rsidP="007801F3">
            <w:pPr>
              <w:shd w:val="clear" w:color="auto" w:fill="FFFFFF"/>
              <w:ind w:left="360"/>
              <w:jc w:val="center"/>
            </w:pPr>
            <w:r w:rsidRPr="00A935C2">
              <w:t>(тыс.руб.)</w:t>
            </w:r>
          </w:p>
        </w:tc>
      </w:tr>
      <w:tr w:rsidR="00A935C2" w:rsidRPr="00A935C2" w:rsidTr="00A935C2">
        <w:trPr>
          <w:trHeight w:hRule="exact"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right"/>
            </w:pPr>
            <w:r w:rsidRPr="00A935C2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63 422,5</w:t>
            </w:r>
          </w:p>
        </w:tc>
      </w:tr>
      <w:tr w:rsidR="00A935C2" w:rsidRPr="00A935C2" w:rsidTr="00A935C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tabs>
                <w:tab w:val="left" w:pos="1200"/>
              </w:tabs>
              <w:jc w:val="both"/>
            </w:pPr>
            <w:r w:rsidRPr="00A935C2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14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94,7</w:t>
            </w:r>
          </w:p>
        </w:tc>
      </w:tr>
      <w:tr w:rsidR="00A935C2" w:rsidRPr="00A935C2" w:rsidTr="00A935C2">
        <w:trPr>
          <w:trHeight w:hRule="exact" w:val="1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A935C2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</w:pPr>
            <w:r w:rsidRPr="00A935C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63 314,0</w:t>
            </w:r>
          </w:p>
        </w:tc>
      </w:tr>
      <w:tr w:rsidR="00A935C2" w:rsidRPr="00A935C2" w:rsidTr="00A935C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</w:pPr>
            <w:r w:rsidRPr="00A935C2">
              <w:rPr>
                <w:bCs/>
                <w:spacing w:val="-4"/>
              </w:rPr>
              <w:t xml:space="preserve">Общегосударственные </w:t>
            </w:r>
            <w:r w:rsidRPr="00A935C2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3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9 513,5</w:t>
            </w:r>
          </w:p>
        </w:tc>
      </w:tr>
      <w:tr w:rsidR="00A935C2" w:rsidRPr="00A935C2" w:rsidTr="00A935C2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3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1 628,5</w:t>
            </w:r>
          </w:p>
        </w:tc>
      </w:tr>
      <w:tr w:rsidR="00A935C2" w:rsidRPr="00A935C2" w:rsidTr="00A935C2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3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A935C2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1 628,5</w:t>
            </w:r>
          </w:p>
        </w:tc>
      </w:tr>
      <w:tr w:rsidR="00A935C2" w:rsidRPr="00A935C2" w:rsidTr="00A935C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</w:pPr>
            <w:r w:rsidRPr="00A935C2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A935C2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1 628,5</w:t>
            </w:r>
          </w:p>
        </w:tc>
      </w:tr>
      <w:tr w:rsidR="00A935C2" w:rsidRPr="00A935C2" w:rsidTr="00A935C2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</w:pPr>
            <w:r w:rsidRPr="00A935C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A935C2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1 628,5</w:t>
            </w:r>
          </w:p>
        </w:tc>
      </w:tr>
      <w:tr w:rsidR="00A935C2" w:rsidRPr="00A935C2" w:rsidTr="00A935C2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1 628,5</w:t>
            </w:r>
          </w:p>
        </w:tc>
      </w:tr>
      <w:tr w:rsidR="00A935C2" w:rsidRPr="00A935C2" w:rsidTr="00A935C2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10"/>
              <w:jc w:val="both"/>
            </w:pPr>
            <w:r w:rsidRPr="00A935C2">
              <w:rPr>
                <w:spacing w:val="-1"/>
              </w:rPr>
              <w:t>Функционирование Правительства</w:t>
            </w:r>
            <w:r w:rsidRPr="00A935C2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5 458,1</w:t>
            </w:r>
          </w:p>
        </w:tc>
      </w:tr>
      <w:tr w:rsidR="00A935C2" w:rsidRPr="00A935C2" w:rsidTr="00A935C2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5 458,1</w:t>
            </w:r>
          </w:p>
        </w:tc>
      </w:tr>
      <w:tr w:rsidR="00A935C2" w:rsidRPr="00A935C2" w:rsidTr="00A935C2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5 458,1</w:t>
            </w:r>
          </w:p>
        </w:tc>
      </w:tr>
      <w:tr w:rsidR="00A935C2" w:rsidRPr="00A935C2" w:rsidTr="00A935C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5 117,5</w:t>
            </w:r>
          </w:p>
        </w:tc>
      </w:tr>
      <w:tr w:rsidR="00A935C2" w:rsidRPr="00A935C2" w:rsidTr="00A935C2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pStyle w:val="a6"/>
              <w:jc w:val="both"/>
            </w:pPr>
            <w:r w:rsidRPr="00A935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935C2">
              <w:t xml:space="preserve"> (</w:t>
            </w:r>
            <w:r w:rsidRPr="00A935C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935C2">
              <w:t xml:space="preserve"> </w:t>
            </w:r>
            <w:r w:rsidRPr="00A935C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5 107,5</w:t>
            </w:r>
          </w:p>
        </w:tc>
      </w:tr>
      <w:tr w:rsidR="00A935C2" w:rsidRPr="00A935C2" w:rsidTr="00A935C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10,6</w:t>
            </w:r>
          </w:p>
        </w:tc>
      </w:tr>
      <w:tr w:rsidR="00A935C2" w:rsidRPr="00A935C2" w:rsidTr="00A935C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3,8</w:t>
            </w:r>
          </w:p>
        </w:tc>
      </w:tr>
      <w:tr w:rsidR="00A935C2" w:rsidRPr="00A935C2" w:rsidTr="00A935C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3,8</w:t>
            </w:r>
          </w:p>
        </w:tc>
      </w:tr>
      <w:tr w:rsidR="00A935C2" w:rsidRPr="00A935C2" w:rsidTr="00A935C2">
        <w:trPr>
          <w:trHeight w:hRule="exact" w:val="8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3,8</w:t>
            </w:r>
          </w:p>
        </w:tc>
      </w:tr>
      <w:tr w:rsidR="00A935C2" w:rsidRPr="00A935C2" w:rsidTr="00A935C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168,4</w:t>
            </w:r>
          </w:p>
        </w:tc>
      </w:tr>
      <w:tr w:rsidR="00A935C2" w:rsidRPr="00A935C2" w:rsidTr="00A935C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168,4</w:t>
            </w:r>
          </w:p>
        </w:tc>
      </w:tr>
      <w:tr w:rsidR="00A935C2" w:rsidRPr="00A935C2" w:rsidTr="00A935C2">
        <w:trPr>
          <w:trHeight w:hRule="exact" w:val="8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5C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168,4</w:t>
            </w:r>
          </w:p>
        </w:tc>
      </w:tr>
      <w:tr w:rsidR="00A935C2" w:rsidRPr="00A935C2" w:rsidTr="00A935C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5C2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168,4</w:t>
            </w:r>
          </w:p>
        </w:tc>
      </w:tr>
      <w:tr w:rsidR="00A935C2" w:rsidRPr="00A935C2" w:rsidTr="00A935C2">
        <w:trPr>
          <w:trHeight w:hRule="exact" w:val="7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5C2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168,4</w:t>
            </w:r>
          </w:p>
        </w:tc>
      </w:tr>
      <w:tr w:rsidR="00A935C2" w:rsidRPr="00A935C2" w:rsidTr="00A935C2">
        <w:trPr>
          <w:trHeight w:hRule="exact"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935C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168,4</w:t>
            </w:r>
          </w:p>
        </w:tc>
      </w:tr>
      <w:tr w:rsidR="00A935C2" w:rsidRPr="00A935C2" w:rsidTr="00A935C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935C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82"/>
              <w:jc w:val="center"/>
            </w:pPr>
            <w:r w:rsidRPr="00A935C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935C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935C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A935C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rPr>
                <w:spacing w:val="-3"/>
              </w:rPr>
              <w:t>Другие   общегосударствен</w:t>
            </w:r>
            <w:r w:rsidRPr="00A935C2">
              <w:rPr>
                <w:spacing w:val="-3"/>
              </w:rPr>
              <w:softHyphen/>
            </w:r>
            <w:r w:rsidRPr="00A935C2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2 425,9</w:t>
            </w:r>
          </w:p>
        </w:tc>
      </w:tr>
      <w:tr w:rsidR="00A935C2" w:rsidRPr="00A935C2" w:rsidTr="00A935C2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Обеспечение деятельности администрации Новоджерелиевского сельского поселения Брюховецкого района</w:t>
            </w:r>
          </w:p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35C2" w:rsidRPr="00A935C2" w:rsidRDefault="00A935C2" w:rsidP="007801F3">
            <w:pPr>
              <w:jc w:val="center"/>
            </w:pPr>
            <w:r w:rsidRPr="00A935C2"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35C2" w:rsidRPr="00A935C2" w:rsidRDefault="00A935C2" w:rsidP="007801F3">
            <w:pPr>
              <w:jc w:val="center"/>
            </w:pPr>
            <w:r w:rsidRPr="00A935C2"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35C2" w:rsidRPr="00A935C2" w:rsidRDefault="00A935C2" w:rsidP="007801F3">
            <w:pPr>
              <w:jc w:val="center"/>
            </w:pPr>
            <w:r w:rsidRPr="00A935C2"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935C2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769,9</w:t>
            </w:r>
          </w:p>
        </w:tc>
      </w:tr>
      <w:tr w:rsidR="00A935C2" w:rsidRPr="00A935C2" w:rsidTr="00A935C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муниципальной</w:t>
            </w:r>
            <w:r w:rsidRPr="00A935C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178,9</w:t>
            </w:r>
          </w:p>
        </w:tc>
      </w:tr>
      <w:tr w:rsidR="00A935C2" w:rsidRPr="00A935C2" w:rsidTr="00A935C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178,9</w:t>
            </w:r>
          </w:p>
        </w:tc>
      </w:tr>
      <w:tr w:rsidR="00A935C2" w:rsidRPr="00A935C2" w:rsidTr="00A935C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178,9</w:t>
            </w:r>
          </w:p>
        </w:tc>
      </w:tr>
      <w:tr w:rsidR="00A935C2" w:rsidRPr="00A935C2" w:rsidTr="00A935C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rPr>
                <w:lang w:val="en-US"/>
              </w:rPr>
              <w:t>1</w:t>
            </w:r>
            <w:r w:rsidRPr="00A935C2">
              <w:t>14,</w:t>
            </w:r>
            <w:r w:rsidRPr="00A935C2">
              <w:rPr>
                <w:lang w:val="en-US"/>
              </w:rPr>
              <w:t>0</w:t>
            </w:r>
          </w:p>
        </w:tc>
      </w:tr>
      <w:tr w:rsidR="00A935C2" w:rsidRPr="00A935C2" w:rsidTr="00A935C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rPr>
                <w:lang w:val="en-US"/>
              </w:rPr>
              <w:t>1</w:t>
            </w:r>
            <w:r w:rsidRPr="00A935C2">
              <w:t>14,</w:t>
            </w:r>
            <w:r w:rsidRPr="00A935C2">
              <w:rPr>
                <w:lang w:val="en-US"/>
              </w:rPr>
              <w:t>0</w:t>
            </w:r>
          </w:p>
        </w:tc>
      </w:tr>
      <w:tr w:rsidR="00A935C2" w:rsidRPr="00A935C2" w:rsidTr="00A935C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rPr>
                <w:lang w:val="en-US"/>
              </w:rPr>
              <w:t>1</w:t>
            </w:r>
            <w:r w:rsidRPr="00A935C2">
              <w:t>14,</w:t>
            </w:r>
            <w:r w:rsidRPr="00A935C2">
              <w:rPr>
                <w:lang w:val="en-US"/>
              </w:rPr>
              <w:t>0</w:t>
            </w:r>
          </w:p>
        </w:tc>
      </w:tr>
      <w:tr w:rsidR="00A935C2" w:rsidRPr="00A935C2" w:rsidTr="00A935C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500,0</w:t>
            </w:r>
          </w:p>
        </w:tc>
      </w:tr>
      <w:tr w:rsidR="00A935C2" w:rsidRPr="00A935C2" w:rsidTr="00A935C2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500,0</w:t>
            </w:r>
          </w:p>
        </w:tc>
      </w:tr>
      <w:tr w:rsidR="00A935C2" w:rsidRPr="00A935C2" w:rsidTr="00A935C2"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A935C2">
            <w:pPr>
              <w:jc w:val="both"/>
            </w:pPr>
            <w:r w:rsidRPr="00A935C2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1 277,0</w:t>
            </w:r>
          </w:p>
        </w:tc>
      </w:tr>
      <w:tr w:rsidR="00A935C2" w:rsidRPr="00A935C2" w:rsidTr="00A935C2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1 277,0</w:t>
            </w:r>
          </w:p>
        </w:tc>
      </w:tr>
      <w:tr w:rsidR="00A935C2" w:rsidRPr="00A935C2" w:rsidTr="00A935C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1 277,0</w:t>
            </w:r>
          </w:p>
        </w:tc>
      </w:tr>
      <w:tr w:rsidR="00A935C2" w:rsidRPr="00A935C2" w:rsidTr="00A935C2">
        <w:trPr>
          <w:trHeight w:hRule="exact" w:val="2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A935C2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A935C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A935C2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250,0</w:t>
            </w:r>
          </w:p>
        </w:tc>
      </w:tr>
      <w:tr w:rsidR="00A935C2" w:rsidRPr="00A935C2" w:rsidTr="00A935C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250,0</w:t>
            </w:r>
          </w:p>
        </w:tc>
      </w:tr>
      <w:tr w:rsidR="00A935C2" w:rsidRPr="00A935C2" w:rsidTr="00A935C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250,0</w:t>
            </w:r>
          </w:p>
        </w:tc>
      </w:tr>
      <w:tr w:rsidR="00A935C2" w:rsidRPr="00A935C2" w:rsidTr="00A935C2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 xml:space="preserve">Подпрограмма </w:t>
            </w:r>
            <w:r w:rsidRPr="00A935C2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</w:t>
            </w:r>
            <w:r w:rsidRPr="00A935C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10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1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</w:t>
            </w:r>
            <w:r w:rsidRPr="00A935C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1,0</w:t>
            </w:r>
          </w:p>
        </w:tc>
      </w:tr>
      <w:tr w:rsidR="00A935C2" w:rsidRPr="00A935C2" w:rsidTr="00A935C2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259,8</w:t>
            </w:r>
          </w:p>
        </w:tc>
      </w:tr>
      <w:tr w:rsidR="00A935C2" w:rsidRPr="00A935C2" w:rsidTr="00A935C2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rPr>
                <w:spacing w:val="-3"/>
              </w:rPr>
              <w:t>Мобилизационная и вне</w:t>
            </w:r>
            <w:r w:rsidRPr="00A935C2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259,8</w:t>
            </w:r>
          </w:p>
        </w:tc>
      </w:tr>
      <w:tr w:rsidR="00A935C2" w:rsidRPr="00A935C2" w:rsidTr="00A935C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259,8</w:t>
            </w:r>
          </w:p>
        </w:tc>
      </w:tr>
      <w:tr w:rsidR="00A935C2" w:rsidRPr="00A935C2" w:rsidTr="00A935C2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935C2">
              <w:rPr>
                <w:spacing w:val="-3"/>
              </w:rPr>
              <w:t xml:space="preserve">Осуществление первичного </w:t>
            </w:r>
            <w:r w:rsidRPr="00A935C2">
              <w:rPr>
                <w:spacing w:val="-1"/>
              </w:rPr>
              <w:t>воинского учета на терри</w:t>
            </w:r>
            <w:r w:rsidRPr="00A935C2">
              <w:rPr>
                <w:spacing w:val="-3"/>
              </w:rPr>
              <w:t>ториях, где отсутствуют во</w:t>
            </w:r>
            <w:r w:rsidRPr="00A935C2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259,8</w:t>
            </w:r>
          </w:p>
        </w:tc>
      </w:tr>
      <w:tr w:rsidR="00A935C2" w:rsidRPr="00A935C2" w:rsidTr="00A935C2">
        <w:trPr>
          <w:trHeight w:hRule="exact" w:val="2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pStyle w:val="a6"/>
              <w:jc w:val="both"/>
            </w:pPr>
            <w:r w:rsidRPr="00A935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935C2">
              <w:t xml:space="preserve"> (</w:t>
            </w:r>
            <w:r w:rsidRPr="00A935C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935C2">
              <w:t xml:space="preserve"> </w:t>
            </w:r>
            <w:r w:rsidRPr="00A935C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259,8</w:t>
            </w:r>
          </w:p>
        </w:tc>
      </w:tr>
      <w:tr w:rsidR="00A935C2" w:rsidRPr="00A935C2" w:rsidTr="00A935C2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935C2">
              <w:rPr>
                <w:bCs/>
                <w:spacing w:val="-4"/>
              </w:rPr>
              <w:t>Национальная безопас</w:t>
            </w:r>
            <w:r w:rsidRPr="00A935C2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15,0</w:t>
            </w:r>
          </w:p>
        </w:tc>
      </w:tr>
      <w:tr w:rsidR="00A935C2" w:rsidRPr="00A935C2" w:rsidTr="00A935C2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A935C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15,0</w:t>
            </w:r>
          </w:p>
        </w:tc>
      </w:tr>
      <w:tr w:rsidR="00A935C2" w:rsidRPr="00A935C2" w:rsidTr="00A935C2">
        <w:trPr>
          <w:trHeight w:hRule="exact" w:val="14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highlight w:val="yellow"/>
              </w:rPr>
            </w:pPr>
            <w:r w:rsidRPr="00A935C2">
              <w:t xml:space="preserve">Муниципальная программа Новоджерелиевского сельского поселения Брюховецкого района </w:t>
            </w:r>
            <w:r>
              <w:t>«</w:t>
            </w:r>
            <w:r w:rsidRPr="00A935C2">
              <w:t>Обеспечение безопасности населения</w:t>
            </w:r>
            <w:r>
              <w:t>»</w:t>
            </w:r>
            <w:r w:rsidRPr="00A935C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15,0</w:t>
            </w:r>
          </w:p>
        </w:tc>
      </w:tr>
      <w:tr w:rsidR="00A935C2" w:rsidRPr="00A935C2" w:rsidTr="00A935C2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highlight w:val="yellow"/>
              </w:rPr>
            </w:pPr>
            <w:r w:rsidRPr="00A935C2">
              <w:t xml:space="preserve">Подпрограмма </w:t>
            </w:r>
            <w:r>
              <w:t>«</w:t>
            </w:r>
            <w:r w:rsidRPr="00A935C2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15,0</w:t>
            </w:r>
          </w:p>
        </w:tc>
      </w:tr>
      <w:tr w:rsidR="00A935C2" w:rsidRPr="00A935C2" w:rsidTr="00A935C2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highlight w:val="yellow"/>
              </w:rPr>
            </w:pPr>
            <w:r w:rsidRPr="00A935C2"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highlight w:val="yellow"/>
              </w:rPr>
            </w:pPr>
            <w:r w:rsidRPr="00A935C2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10,0</w:t>
            </w:r>
          </w:p>
        </w:tc>
      </w:tr>
      <w:tr w:rsidR="00A935C2" w:rsidRPr="00A935C2" w:rsidTr="00A935C2">
        <w:trPr>
          <w:trHeight w:hRule="exact" w:val="14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  <w:highlight w:val="yellow"/>
              </w:rPr>
            </w:pPr>
            <w:r w:rsidRPr="00A935C2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4"/>
                <w:highlight w:val="yellow"/>
              </w:rPr>
            </w:pPr>
            <w:r w:rsidRPr="00A935C2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10,0</w:t>
            </w:r>
          </w:p>
        </w:tc>
      </w:tr>
      <w:tr w:rsidR="00A935C2" w:rsidRPr="00A935C2" w:rsidTr="00A935C2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4"/>
                <w:highlight w:val="yellow"/>
              </w:rPr>
            </w:pPr>
            <w:r w:rsidRPr="00A935C2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10,0</w:t>
            </w:r>
          </w:p>
        </w:tc>
      </w:tr>
      <w:tr w:rsidR="00A935C2" w:rsidRPr="00A935C2" w:rsidTr="00A935C2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highlight w:val="yellow"/>
              </w:rPr>
            </w:pPr>
            <w:r w:rsidRPr="00A935C2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highlight w:val="yellow"/>
              </w:rPr>
            </w:pPr>
            <w:r w:rsidRPr="00A935C2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highlight w:val="yellow"/>
              </w:rPr>
            </w:pPr>
            <w:r w:rsidRPr="00A935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26 007,4</w:t>
            </w:r>
          </w:p>
        </w:tc>
      </w:tr>
      <w:tr w:rsidR="00A935C2" w:rsidRPr="00A935C2" w:rsidTr="00A935C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25 972,4</w:t>
            </w:r>
          </w:p>
        </w:tc>
      </w:tr>
      <w:tr w:rsidR="00A935C2" w:rsidRPr="00A935C2" w:rsidTr="00A935C2">
        <w:trPr>
          <w:trHeight w:hRule="exact" w:val="18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8"/>
              </w:rPr>
            </w:pPr>
            <w:r w:rsidRPr="00A935C2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25 972,4</w:t>
            </w:r>
          </w:p>
        </w:tc>
      </w:tr>
      <w:tr w:rsidR="00A935C2" w:rsidRPr="00A935C2" w:rsidTr="00A935C2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935C2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22 798,4</w:t>
            </w:r>
          </w:p>
        </w:tc>
      </w:tr>
      <w:tr w:rsidR="00A935C2" w:rsidRPr="00A935C2" w:rsidTr="00A935C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под</w:t>
            </w:r>
            <w:r w:rsidRPr="00A935C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1 756,9</w:t>
            </w:r>
          </w:p>
        </w:tc>
      </w:tr>
      <w:tr w:rsidR="00A935C2" w:rsidRPr="00A935C2" w:rsidTr="00A935C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1 756,9</w:t>
            </w:r>
          </w:p>
        </w:tc>
      </w:tr>
      <w:tr w:rsidR="00A935C2" w:rsidRPr="00A935C2" w:rsidTr="00A935C2">
        <w:trPr>
          <w:trHeight w:hRule="exact" w:val="1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по</w:t>
            </w:r>
            <w:r w:rsidRPr="00A935C2">
              <w:rPr>
                <w:spacing w:val="-3"/>
              </w:rPr>
              <w:t xml:space="preserve"> </w:t>
            </w:r>
            <w:r w:rsidRPr="00A935C2">
              <w:rPr>
                <w:rFonts w:eastAsia="Arial Unicode MS"/>
                <w:color w:val="000000"/>
                <w:lang w:bidi="ru-RU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 xml:space="preserve">13 1 00 </w:t>
            </w:r>
            <w:r w:rsidRPr="00A935C2">
              <w:rPr>
                <w:spacing w:val="-6"/>
                <w:lang w:val="en-US"/>
              </w:rPr>
              <w:t>S</w:t>
            </w:r>
            <w:r w:rsidRPr="00A935C2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21 041,5</w:t>
            </w:r>
          </w:p>
        </w:tc>
      </w:tr>
      <w:tr w:rsidR="00A935C2" w:rsidRPr="00A935C2" w:rsidTr="00A935C2">
        <w:trPr>
          <w:trHeight w:hRule="exact" w:val="9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 xml:space="preserve">13 1 00 </w:t>
            </w:r>
            <w:r w:rsidRPr="00A935C2">
              <w:rPr>
                <w:spacing w:val="-6"/>
                <w:lang w:val="en-US"/>
              </w:rPr>
              <w:t>S</w:t>
            </w:r>
            <w:r w:rsidRPr="00A935C2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21 041,5</w:t>
            </w:r>
          </w:p>
        </w:tc>
      </w:tr>
      <w:tr w:rsidR="00A935C2" w:rsidRPr="00A935C2" w:rsidTr="00A935C2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3 174,0</w:t>
            </w:r>
          </w:p>
        </w:tc>
      </w:tr>
      <w:tr w:rsidR="00A935C2" w:rsidRPr="00A935C2" w:rsidTr="00A935C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под</w:t>
            </w:r>
            <w:r w:rsidRPr="00A935C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3 174,0</w:t>
            </w:r>
          </w:p>
        </w:tc>
      </w:tr>
      <w:tr w:rsidR="00A935C2" w:rsidRPr="00A935C2" w:rsidTr="00A935C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3 173,5</w:t>
            </w:r>
          </w:p>
        </w:tc>
      </w:tr>
      <w:tr w:rsidR="00A935C2" w:rsidRPr="00A935C2" w:rsidTr="00A935C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color w:val="000000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A935C2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0,5</w:t>
            </w:r>
          </w:p>
        </w:tc>
      </w:tr>
      <w:tr w:rsidR="00A935C2" w:rsidRPr="00A935C2" w:rsidTr="00A935C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35,0</w:t>
            </w:r>
          </w:p>
        </w:tc>
      </w:tr>
      <w:tr w:rsidR="00A935C2" w:rsidRPr="00A935C2" w:rsidTr="00A935C2">
        <w:trPr>
          <w:trHeight w:hRule="exact" w:val="1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spacing w:val="-3"/>
              </w:rPr>
            </w:pPr>
            <w:r w:rsidRPr="00A935C2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30,0</w:t>
            </w:r>
          </w:p>
        </w:tc>
      </w:tr>
      <w:tr w:rsidR="00A935C2" w:rsidRPr="00A935C2" w:rsidTr="00A935C2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муниципальной</w:t>
            </w:r>
            <w:r w:rsidRPr="00A935C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30,0</w:t>
            </w:r>
          </w:p>
        </w:tc>
      </w:tr>
      <w:tr w:rsidR="00A935C2" w:rsidRPr="00A935C2" w:rsidTr="00A935C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spacing w:val="-3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30,0</w:t>
            </w:r>
          </w:p>
        </w:tc>
      </w:tr>
      <w:tr w:rsidR="00A935C2" w:rsidRPr="00A935C2" w:rsidTr="00A935C2">
        <w:trPr>
          <w:trHeight w:hRule="exact" w:val="15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3"/>
              </w:rPr>
            </w:pPr>
            <w:r w:rsidRPr="00A935C2">
              <w:t>Реализация мероприятий</w:t>
            </w:r>
            <w:r w:rsidRPr="00A935C2">
              <w:rPr>
                <w:spacing w:val="-3"/>
              </w:rPr>
              <w:t xml:space="preserve"> муниципальной</w:t>
            </w:r>
            <w:r w:rsidRPr="00A935C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</w:pPr>
            <w:r w:rsidRPr="00A935C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5,0</w:t>
            </w:r>
          </w:p>
        </w:tc>
      </w:tr>
      <w:tr w:rsidR="00A935C2" w:rsidRPr="00A935C2" w:rsidTr="00A935C2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</w:pPr>
            <w:r w:rsidRPr="00A935C2">
              <w:rPr>
                <w:bCs/>
                <w:spacing w:val="-3"/>
              </w:rPr>
              <w:t xml:space="preserve">Жилищно-коммунальное </w:t>
            </w:r>
            <w:r w:rsidRPr="00A935C2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14 778,5</w:t>
            </w:r>
          </w:p>
        </w:tc>
      </w:tr>
      <w:tr w:rsidR="00A935C2" w:rsidRPr="00A935C2" w:rsidTr="00A935C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935C2">
              <w:rPr>
                <w:color w:val="000000" w:themeColor="text1"/>
                <w:spacing w:val="-8"/>
              </w:rPr>
              <w:t>Коммунальное хозяйст</w:t>
            </w:r>
            <w:r w:rsidRPr="00A935C2">
              <w:rPr>
                <w:color w:val="000000" w:themeColor="text1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778,3</w:t>
            </w:r>
          </w:p>
        </w:tc>
      </w:tr>
      <w:tr w:rsidR="00A935C2" w:rsidRPr="00A935C2" w:rsidTr="00A935C2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A935C2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A935C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A935C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A935C2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A935C2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A935C2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935C2">
              <w:rPr>
                <w:color w:val="000000" w:themeColor="text1"/>
              </w:rPr>
              <w:t>Реализация мероприятий</w:t>
            </w:r>
            <w:r w:rsidRPr="00A935C2">
              <w:rPr>
                <w:color w:val="000000" w:themeColor="text1"/>
                <w:spacing w:val="-3"/>
              </w:rPr>
              <w:t xml:space="preserve"> муниципальной</w:t>
            </w:r>
            <w:r w:rsidRPr="00A935C2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A935C2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935C2">
              <w:rPr>
                <w:color w:val="000000" w:themeColor="text1"/>
              </w:rPr>
              <w:t>Закупка товаров, работ и услуг для муниципальных 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A935C2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A935C2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778,3</w:t>
            </w:r>
          </w:p>
        </w:tc>
      </w:tr>
      <w:tr w:rsidR="00A935C2" w:rsidRPr="00A935C2" w:rsidTr="00A935C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935C2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A935C2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778,3</w:t>
            </w:r>
          </w:p>
        </w:tc>
      </w:tr>
      <w:tr w:rsidR="00A935C2" w:rsidRPr="00A935C2" w:rsidTr="00A935C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A935C2">
              <w:rPr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A935C2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  <w:rPr>
                <w:color w:val="000000" w:themeColor="text1"/>
              </w:rPr>
            </w:pPr>
            <w:r w:rsidRPr="00A935C2">
              <w:rPr>
                <w:color w:val="000000" w:themeColor="text1"/>
              </w:rPr>
              <w:t>778,3</w:t>
            </w:r>
          </w:p>
        </w:tc>
      </w:tr>
      <w:tr w:rsidR="00A935C2" w:rsidRPr="00A935C2" w:rsidTr="00A935C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color w:val="000000"/>
              </w:rPr>
            </w:pPr>
            <w:r w:rsidRPr="00A935C2">
              <w:rPr>
                <w:color w:val="000000"/>
              </w:rPr>
              <w:t>14 000,2</w:t>
            </w:r>
          </w:p>
        </w:tc>
      </w:tr>
      <w:tr w:rsidR="00A935C2" w:rsidRPr="00A935C2" w:rsidTr="00A935C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14 000,2</w:t>
            </w:r>
          </w:p>
        </w:tc>
      </w:tr>
      <w:tr w:rsidR="00A935C2" w:rsidRPr="00A935C2" w:rsidTr="00A935C2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50,0</w:t>
            </w:r>
          </w:p>
        </w:tc>
      </w:tr>
      <w:tr w:rsidR="00A935C2" w:rsidRPr="00A935C2" w:rsidTr="00A935C2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50,0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rFonts w:ascii="Arial" w:hAnsi="Arial" w:cs="Arial"/>
              </w:rPr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50,0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1777,5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1777,5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1777,5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8 510,4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 xml:space="preserve">04 0 01 </w:t>
            </w:r>
            <w:r w:rsidRPr="00A935C2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8 510,4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A935C2">
              <w:t xml:space="preserve">04 0 01 </w:t>
            </w:r>
            <w:r w:rsidRPr="00A935C2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rPr>
                <w:lang w:val="en-US"/>
              </w:rPr>
              <w:t>2</w:t>
            </w:r>
            <w:r w:rsidRPr="00A935C2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8 510,4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center"/>
            </w:pPr>
            <w:r w:rsidRPr="00A935C2">
              <w:t>3 662,3</w:t>
            </w:r>
          </w:p>
        </w:tc>
      </w:tr>
      <w:tr w:rsidR="00A935C2" w:rsidRPr="00A935C2" w:rsidTr="00A935C2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center"/>
            </w:pPr>
            <w:r w:rsidRPr="00A935C2">
              <w:t>3 662,3</w:t>
            </w:r>
          </w:p>
        </w:tc>
      </w:tr>
      <w:tr w:rsidR="00A935C2" w:rsidRPr="00A935C2" w:rsidTr="00A935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shd w:val="clear" w:color="auto" w:fill="FFFFFF"/>
              <w:jc w:val="center"/>
            </w:pPr>
            <w:r w:rsidRPr="00A935C2">
              <w:t>3 662,3</w:t>
            </w:r>
          </w:p>
        </w:tc>
      </w:tr>
      <w:tr w:rsidR="00A935C2" w:rsidRPr="00A935C2" w:rsidTr="00A935C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935C2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A935C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25,0</w:t>
            </w:r>
          </w:p>
        </w:tc>
      </w:tr>
      <w:tr w:rsidR="00A935C2" w:rsidRPr="00A935C2" w:rsidTr="00A935C2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 xml:space="preserve"> Муниципальная программа Новоджерелиевского сельского </w:t>
            </w:r>
            <w:r w:rsidR="00586FCF" w:rsidRPr="00A935C2">
              <w:t>поселения «</w:t>
            </w:r>
            <w:r w:rsidRPr="00A935C2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25,0</w:t>
            </w:r>
          </w:p>
        </w:tc>
      </w:tr>
      <w:tr w:rsidR="00A935C2" w:rsidRPr="00A935C2" w:rsidTr="00A935C2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</w:pPr>
            <w:r w:rsidRPr="00A935C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25,0</w:t>
            </w:r>
          </w:p>
        </w:tc>
      </w:tr>
      <w:tr w:rsidR="00A935C2" w:rsidRPr="00A935C2" w:rsidTr="00A935C2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</w:pPr>
            <w:r w:rsidRPr="00A935C2">
              <w:t xml:space="preserve">Закупка товаров, работ и услуг для </w:t>
            </w:r>
            <w:r w:rsidR="00586FCF" w:rsidRPr="00A935C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25,0</w:t>
            </w:r>
          </w:p>
        </w:tc>
      </w:tr>
      <w:tr w:rsidR="00A935C2" w:rsidRPr="00A935C2" w:rsidTr="00586FCF">
        <w:trPr>
          <w:trHeight w:hRule="exact" w:val="7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shd w:val="clear" w:color="auto" w:fill="FFFFFF"/>
              <w:jc w:val="both"/>
            </w:pPr>
            <w:r w:rsidRPr="00A935C2">
              <w:rPr>
                <w:bCs/>
                <w:spacing w:val="-3"/>
              </w:rPr>
              <w:t>Культура, кинематогра</w:t>
            </w:r>
            <w:r w:rsidRPr="00A935C2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12 626,6</w:t>
            </w:r>
          </w:p>
        </w:tc>
      </w:tr>
      <w:tr w:rsidR="00A935C2" w:rsidRPr="00A935C2" w:rsidTr="00586FCF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935C2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A935C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12 626,6</w:t>
            </w:r>
          </w:p>
        </w:tc>
      </w:tr>
      <w:tr w:rsidR="00A935C2" w:rsidRPr="00A935C2" w:rsidTr="00A935C2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12 626,6</w:t>
            </w:r>
          </w:p>
        </w:tc>
      </w:tr>
      <w:tr w:rsidR="00A935C2" w:rsidRPr="00A935C2" w:rsidTr="00A935C2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7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10 842,0</w:t>
            </w:r>
          </w:p>
        </w:tc>
      </w:tr>
      <w:tr w:rsidR="00A935C2" w:rsidRPr="00A935C2" w:rsidTr="00586FCF">
        <w:trPr>
          <w:trHeight w:hRule="exact"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</w:pPr>
            <w:r w:rsidRPr="00A935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10 842,0</w:t>
            </w:r>
          </w:p>
        </w:tc>
      </w:tr>
      <w:tr w:rsidR="00A935C2" w:rsidRPr="00A935C2" w:rsidTr="00A935C2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10 842,0</w:t>
            </w:r>
          </w:p>
        </w:tc>
      </w:tr>
      <w:tr w:rsidR="00A935C2" w:rsidRPr="00A935C2" w:rsidTr="00A935C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shd w:val="clear" w:color="auto" w:fill="FFFFFF"/>
              <w:jc w:val="both"/>
            </w:pPr>
            <w:r w:rsidRPr="00A935C2">
              <w:rPr>
                <w:spacing w:val="-3"/>
              </w:rPr>
              <w:t>Подпрограмма «Развитие историко-арх</w:t>
            </w:r>
            <w:r w:rsidR="00586FCF">
              <w:rPr>
                <w:spacing w:val="-3"/>
              </w:rPr>
              <w:t>е</w:t>
            </w:r>
            <w:r w:rsidRPr="00A935C2">
              <w:rPr>
                <w:spacing w:val="-3"/>
              </w:rPr>
              <w:t>ологического музея станицы Новоджерелиевской</w:t>
            </w:r>
            <w:r w:rsidRPr="00A935C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653,0</w:t>
            </w:r>
          </w:p>
        </w:tc>
      </w:tr>
      <w:tr w:rsidR="00A935C2" w:rsidRPr="00A935C2" w:rsidTr="00A935C2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10"/>
              <w:jc w:val="both"/>
            </w:pPr>
            <w:r w:rsidRPr="00A935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653,0</w:t>
            </w:r>
          </w:p>
        </w:tc>
      </w:tr>
      <w:tr w:rsidR="00A935C2" w:rsidRPr="00A935C2" w:rsidTr="00A935C2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653,0</w:t>
            </w:r>
          </w:p>
        </w:tc>
      </w:tr>
      <w:tr w:rsidR="00A935C2" w:rsidRPr="00A935C2" w:rsidTr="00A935C2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1 131,6</w:t>
            </w:r>
          </w:p>
        </w:tc>
      </w:tr>
      <w:tr w:rsidR="00A935C2" w:rsidRPr="00A935C2" w:rsidTr="00A935C2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10"/>
              <w:jc w:val="both"/>
            </w:pPr>
            <w:r w:rsidRPr="00A935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1 131,6</w:t>
            </w:r>
          </w:p>
        </w:tc>
      </w:tr>
      <w:tr w:rsidR="00A935C2" w:rsidRPr="00A935C2" w:rsidTr="00A935C2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highlight w:val="yellow"/>
              </w:rPr>
            </w:pPr>
            <w:r w:rsidRPr="00A935C2">
              <w:t>1 131,6</w:t>
            </w:r>
          </w:p>
        </w:tc>
      </w:tr>
      <w:tr w:rsidR="00A935C2" w:rsidRPr="00A935C2" w:rsidTr="00586FCF">
        <w:trPr>
          <w:trHeight w:hRule="exact" w:val="7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jc w:val="both"/>
            </w:pPr>
            <w:r w:rsidRPr="00A935C2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jc w:val="both"/>
            </w:pPr>
            <w:r w:rsidRPr="00A935C2">
              <w:t>Закупка товаров, работ и услуг для государственных (</w:t>
            </w:r>
            <w:r w:rsidR="00586FCF" w:rsidRPr="00A935C2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1"/>
              </w:rPr>
            </w:pPr>
            <w:r w:rsidRPr="00A935C2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A935C2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1"/>
              </w:rPr>
            </w:pPr>
            <w:r w:rsidRPr="00A935C2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A935C2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586FCF">
        <w:trPr>
          <w:trHeight w:hRule="exact" w:val="10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spacing w:val="-1"/>
              </w:rPr>
            </w:pPr>
            <w:r w:rsidRPr="00A935C2">
              <w:t xml:space="preserve">Закупка товаров, работ и услуг для государственных </w:t>
            </w:r>
            <w:r w:rsidR="00586FCF" w:rsidRPr="00A935C2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A935C2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0,0</w:t>
            </w:r>
          </w:p>
        </w:tc>
      </w:tr>
      <w:tr w:rsidR="00A935C2" w:rsidRPr="00A935C2" w:rsidTr="00A935C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shd w:val="clear" w:color="auto" w:fill="FFFFFF"/>
              <w:jc w:val="both"/>
            </w:pPr>
            <w:r w:rsidRPr="00A935C2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A935C2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  <w:rPr>
                <w:spacing w:val="-1"/>
              </w:rPr>
            </w:pPr>
            <w:r w:rsidRPr="00A935C2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</w:pPr>
            <w:r w:rsidRPr="00A935C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A935C2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A935C2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shd w:val="clear" w:color="auto" w:fill="FFFFFF"/>
              <w:ind w:firstLine="5"/>
              <w:jc w:val="both"/>
            </w:pPr>
            <w:r w:rsidRPr="00A935C2">
              <w:rPr>
                <w:spacing w:val="-1"/>
              </w:rPr>
              <w:t xml:space="preserve">Мероприятия в </w:t>
            </w:r>
            <w:r w:rsidR="00586FCF" w:rsidRPr="00A935C2">
              <w:rPr>
                <w:spacing w:val="-1"/>
              </w:rPr>
              <w:t xml:space="preserve">области </w:t>
            </w:r>
            <w:r w:rsidR="00586FCF" w:rsidRPr="00A935C2">
              <w:t>спорта</w:t>
            </w:r>
            <w:r w:rsidRPr="00A935C2">
              <w:t xml:space="preserve">, </w:t>
            </w:r>
            <w:r w:rsidRPr="00A935C2">
              <w:rPr>
                <w:spacing w:val="-1"/>
              </w:rPr>
              <w:t>физической культуры и ту</w:t>
            </w:r>
            <w:r w:rsidRPr="00A935C2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100,0</w:t>
            </w:r>
          </w:p>
        </w:tc>
      </w:tr>
      <w:tr w:rsidR="00A935C2" w:rsidRPr="00A935C2" w:rsidTr="00586FCF">
        <w:trPr>
          <w:trHeight w:hRule="exact" w:val="20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935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3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A935C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40,0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jc w:val="both"/>
              <w:rPr>
                <w:spacing w:val="-1"/>
              </w:rPr>
            </w:pPr>
            <w:r w:rsidRPr="00A935C2">
              <w:t xml:space="preserve">Закупка товаров, работ и услуг для </w:t>
            </w:r>
            <w:r w:rsidR="00586FCF" w:rsidRPr="00A935C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A935C2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4"/>
              <w:jc w:val="center"/>
            </w:pPr>
            <w:r w:rsidRPr="00A935C2"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60,0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2"/>
              <w:jc w:val="center"/>
            </w:pPr>
            <w:r w:rsidRPr="00A935C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2,0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586FCF">
            <w:pPr>
              <w:jc w:val="both"/>
            </w:pPr>
            <w:r w:rsidRPr="00A935C2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2"/>
              <w:jc w:val="center"/>
            </w:pPr>
            <w:r w:rsidRPr="00A935C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2"/>
              <w:jc w:val="center"/>
            </w:pPr>
            <w:r w:rsidRPr="00A935C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2"/>
              <w:jc w:val="center"/>
            </w:pPr>
            <w:r w:rsidRPr="00A935C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A935C2">
            <w:pPr>
              <w:shd w:val="clear" w:color="auto" w:fill="FFFFFF"/>
              <w:jc w:val="both"/>
            </w:pPr>
            <w:r w:rsidRPr="00A935C2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2"/>
              <w:jc w:val="center"/>
            </w:pPr>
            <w:r w:rsidRPr="00A935C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2,0</w:t>
            </w:r>
          </w:p>
        </w:tc>
      </w:tr>
      <w:tr w:rsidR="00A935C2" w:rsidRPr="00A935C2" w:rsidTr="00A935C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C2" w:rsidRPr="00A935C2" w:rsidRDefault="00A935C2" w:rsidP="00A935C2">
            <w:pPr>
              <w:jc w:val="both"/>
            </w:pPr>
            <w:r w:rsidRPr="00A935C2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</w:pPr>
            <w:r w:rsidRPr="00A935C2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72"/>
              <w:jc w:val="center"/>
            </w:pPr>
            <w:r w:rsidRPr="00A935C2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48"/>
              <w:jc w:val="center"/>
            </w:pPr>
            <w:r w:rsidRPr="00A935C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jc w:val="center"/>
              <w:rPr>
                <w:spacing w:val="-4"/>
              </w:rPr>
            </w:pPr>
            <w:r w:rsidRPr="00A935C2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shd w:val="clear" w:color="auto" w:fill="FFFFFF"/>
              <w:ind w:left="10"/>
              <w:jc w:val="center"/>
            </w:pPr>
            <w:r w:rsidRPr="00A935C2"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C2" w:rsidRPr="00A935C2" w:rsidRDefault="00A935C2" w:rsidP="007801F3">
            <w:pPr>
              <w:jc w:val="center"/>
            </w:pPr>
            <w:r w:rsidRPr="00A935C2">
              <w:t>2,0</w:t>
            </w:r>
          </w:p>
        </w:tc>
      </w:tr>
    </w:tbl>
    <w:p w:rsidR="00A935C2" w:rsidRPr="00A935C2" w:rsidRDefault="00586FCF" w:rsidP="00A935C2">
      <w:r>
        <w:t>»</w:t>
      </w:r>
    </w:p>
    <w:p w:rsidR="00A935C2" w:rsidRPr="00A935C2" w:rsidRDefault="00A935C2" w:rsidP="00447496">
      <w:pPr>
        <w:shd w:val="clear" w:color="auto" w:fill="FFFFFF"/>
        <w:ind w:firstLine="180"/>
        <w:jc w:val="center"/>
      </w:pPr>
    </w:p>
    <w:p w:rsidR="00447496" w:rsidRPr="000A533E" w:rsidRDefault="00447496" w:rsidP="000A533E"/>
    <w:p w:rsidR="00DE288F" w:rsidRDefault="00DE288F" w:rsidP="000A533E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61CC" w:rsidRDefault="004961CC" w:rsidP="004961CC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9217A" w:rsidRDefault="00F9217A" w:rsidP="00F9217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19.07.2022 г. № 145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>
      <w:pPr>
        <w:jc w:val="both"/>
      </w:pPr>
    </w:p>
    <w:p w:rsidR="00D71701" w:rsidRDefault="00D71701">
      <w:pPr>
        <w:jc w:val="both"/>
      </w:pPr>
    </w:p>
    <w:p w:rsidR="00D71701" w:rsidRPr="009F0EBF" w:rsidRDefault="00D71701" w:rsidP="001A51E1">
      <w:pPr>
        <w:pStyle w:val="a8"/>
        <w:spacing w:after="0"/>
        <w:jc w:val="center"/>
        <w:rPr>
          <w:b/>
          <w:sz w:val="28"/>
          <w:szCs w:val="28"/>
        </w:rPr>
      </w:pPr>
      <w:r w:rsidRPr="009F0EB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D71701" w:rsidRPr="009F0EBF" w:rsidRDefault="00D71701" w:rsidP="001A51E1">
      <w:pPr>
        <w:pStyle w:val="a8"/>
        <w:spacing w:after="0"/>
        <w:jc w:val="center"/>
        <w:rPr>
          <w:b/>
          <w:sz w:val="28"/>
          <w:szCs w:val="28"/>
        </w:rPr>
      </w:pPr>
      <w:r w:rsidRPr="009F0EBF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D71701" w:rsidRPr="009F0EBF" w:rsidRDefault="00D71701" w:rsidP="001A51E1">
      <w:pPr>
        <w:pStyle w:val="a8"/>
        <w:spacing w:after="0"/>
        <w:jc w:val="center"/>
        <w:rPr>
          <w:b/>
          <w:sz w:val="28"/>
          <w:szCs w:val="28"/>
        </w:rPr>
      </w:pPr>
      <w:r w:rsidRPr="009F0EBF">
        <w:rPr>
          <w:b/>
          <w:sz w:val="28"/>
          <w:szCs w:val="28"/>
        </w:rPr>
        <w:t xml:space="preserve">перечень </w:t>
      </w:r>
      <w:r w:rsidR="009F0EBF" w:rsidRPr="009F0EBF">
        <w:rPr>
          <w:b/>
          <w:sz w:val="28"/>
          <w:szCs w:val="28"/>
        </w:rPr>
        <w:t>статей источников</w:t>
      </w:r>
      <w:r w:rsidRPr="009F0EBF">
        <w:rPr>
          <w:b/>
          <w:sz w:val="28"/>
          <w:szCs w:val="28"/>
        </w:rPr>
        <w:t xml:space="preserve"> финансирования дефицитов бюджетов на 2022 год</w:t>
      </w:r>
    </w:p>
    <w:p w:rsidR="001A51E1" w:rsidRPr="003843A8" w:rsidRDefault="001A51E1" w:rsidP="001A51E1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961CC" w:rsidRPr="004961CC" w:rsidTr="007801F3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961CC" w:rsidRPr="004961CC" w:rsidRDefault="004961CC" w:rsidP="007801F3">
            <w:pPr>
              <w:ind w:right="72"/>
              <w:jc w:val="center"/>
              <w:rPr>
                <w:bCs/>
              </w:rPr>
            </w:pPr>
            <w:r w:rsidRPr="004961CC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961CC" w:rsidRPr="004961CC" w:rsidRDefault="004961CC" w:rsidP="007801F3">
            <w:pPr>
              <w:rPr>
                <w:bCs/>
                <w:color w:val="000000"/>
              </w:rPr>
            </w:pPr>
            <w:r w:rsidRPr="004961CC">
              <w:rPr>
                <w:bCs/>
                <w:color w:val="000000"/>
              </w:rPr>
              <w:t xml:space="preserve">Наименование групп, подгрупп, </w:t>
            </w:r>
          </w:p>
          <w:p w:rsidR="004961CC" w:rsidRPr="004961CC" w:rsidRDefault="004961CC" w:rsidP="007801F3">
            <w:pPr>
              <w:rPr>
                <w:bCs/>
                <w:color w:val="000000"/>
              </w:rPr>
            </w:pPr>
            <w:r w:rsidRPr="004961CC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61CC" w:rsidRPr="004961CC" w:rsidRDefault="004961CC" w:rsidP="007801F3">
            <w:pPr>
              <w:jc w:val="center"/>
            </w:pPr>
            <w:r w:rsidRPr="004961CC">
              <w:t>Сумма</w:t>
            </w:r>
          </w:p>
          <w:p w:rsidR="004961CC" w:rsidRPr="004961CC" w:rsidRDefault="004961CC" w:rsidP="007801F3">
            <w:pPr>
              <w:jc w:val="center"/>
            </w:pPr>
            <w:r w:rsidRPr="004961CC">
              <w:t>(тыс.руб)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CC" w:rsidRPr="004961CC" w:rsidRDefault="004961CC" w:rsidP="007801F3">
            <w:pPr>
              <w:jc w:val="center"/>
              <w:rPr>
                <w:bCs/>
                <w:color w:val="000000"/>
              </w:rPr>
            </w:pPr>
            <w:r w:rsidRPr="004961CC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3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jc w:val="both"/>
              <w:rPr>
                <w:bCs/>
                <w:color w:val="000000"/>
              </w:rPr>
            </w:pPr>
            <w:r w:rsidRPr="004961CC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972,3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widowControl w:val="0"/>
              <w:rPr>
                <w:bCs/>
              </w:rPr>
            </w:pPr>
            <w:r w:rsidRPr="004961CC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-125,0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/>
          <w:p w:rsidR="004961CC" w:rsidRPr="004961CC" w:rsidRDefault="004961CC" w:rsidP="007801F3">
            <w:r w:rsidRPr="004961CC">
              <w:t>000 01 03 00 00 00  0000 700</w:t>
            </w:r>
          </w:p>
          <w:p w:rsidR="004961CC" w:rsidRPr="004961CC" w:rsidRDefault="004961CC" w:rsidP="007801F3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jc w:val="both"/>
            </w:pPr>
            <w:r w:rsidRPr="004961CC"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0,0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000 01 03 01 00 10 0000  710</w:t>
            </w:r>
          </w:p>
          <w:p w:rsidR="004961CC" w:rsidRPr="004961CC" w:rsidRDefault="004961CC" w:rsidP="007801F3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jc w:val="both"/>
            </w:pPr>
            <w:r w:rsidRPr="004961CC">
              <w:t>Привлечение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0,0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widowControl w:val="0"/>
              <w:ind w:right="-108"/>
              <w:rPr>
                <w:bCs/>
              </w:rPr>
            </w:pPr>
            <w:r w:rsidRPr="004961CC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t>-125,0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widowControl w:val="0"/>
              <w:rPr>
                <w:bCs/>
              </w:rPr>
            </w:pPr>
            <w:r w:rsidRPr="004961CC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 xml:space="preserve">Погашение бюджетом поселения кредитов от других бюджетов бюджетной системы Российской </w:t>
            </w:r>
            <w:r w:rsidRPr="004961CC">
              <w:lastRenderedPageBreak/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1CC" w:rsidRPr="004961CC" w:rsidRDefault="004961CC" w:rsidP="007801F3">
            <w:pPr>
              <w:jc w:val="center"/>
              <w:rPr>
                <w:bCs/>
              </w:rPr>
            </w:pPr>
            <w:r w:rsidRPr="004961CC">
              <w:rPr>
                <w:bCs/>
              </w:rPr>
              <w:lastRenderedPageBreak/>
              <w:t>-125,0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pPr>
              <w:widowControl w:val="0"/>
              <w:spacing w:line="336" w:lineRule="auto"/>
              <w:rPr>
                <w:bCs/>
              </w:rPr>
            </w:pPr>
            <w:r w:rsidRPr="004961CC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7801F3">
            <w:r w:rsidRPr="004961CC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1CC" w:rsidRPr="004961CC" w:rsidRDefault="004961CC" w:rsidP="007801F3">
            <w:pPr>
              <w:ind w:right="-288"/>
              <w:rPr>
                <w:bCs/>
              </w:rPr>
            </w:pPr>
            <w:r w:rsidRPr="004961CC">
              <w:rPr>
                <w:bCs/>
              </w:rPr>
              <w:t xml:space="preserve"> 1 097,3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C" w:rsidRPr="004961CC" w:rsidRDefault="004961CC" w:rsidP="007801F3">
            <w:pPr>
              <w:ind w:right="-288"/>
              <w:rPr>
                <w:bCs/>
              </w:rPr>
            </w:pPr>
            <w:r w:rsidRPr="004961CC">
              <w:rPr>
                <w:bCs/>
              </w:rPr>
              <w:t>62 450,2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C" w:rsidRPr="004961CC" w:rsidRDefault="004961CC" w:rsidP="007801F3">
            <w:pPr>
              <w:ind w:right="-288"/>
              <w:rPr>
                <w:bCs/>
              </w:rPr>
            </w:pPr>
            <w:r w:rsidRPr="004961CC">
              <w:rPr>
                <w:bCs/>
              </w:rPr>
              <w:t>62 450,2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1CC" w:rsidRPr="004961CC" w:rsidRDefault="004961CC" w:rsidP="007801F3">
            <w:r w:rsidRPr="004961CC">
              <w:rPr>
                <w:bCs/>
              </w:rPr>
              <w:t>62 450,2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1CC" w:rsidRPr="004961CC" w:rsidRDefault="004961CC" w:rsidP="007801F3">
            <w:r w:rsidRPr="004961CC">
              <w:rPr>
                <w:bCs/>
              </w:rPr>
              <w:t>62 450,2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C" w:rsidRPr="004961CC" w:rsidRDefault="004961CC" w:rsidP="007801F3">
            <w:pPr>
              <w:ind w:right="-288"/>
              <w:rPr>
                <w:bCs/>
              </w:rPr>
            </w:pPr>
            <w:r w:rsidRPr="004961CC">
              <w:rPr>
                <w:bCs/>
              </w:rPr>
              <w:t>63 547,5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1CC" w:rsidRPr="004961CC" w:rsidRDefault="004961CC" w:rsidP="007801F3">
            <w:r w:rsidRPr="004961CC">
              <w:rPr>
                <w:bCs/>
              </w:rPr>
              <w:t>63 547,5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1CC" w:rsidRPr="004961CC" w:rsidRDefault="004961CC" w:rsidP="007801F3">
            <w:r w:rsidRPr="004961CC">
              <w:rPr>
                <w:bCs/>
              </w:rPr>
              <w:t>63 547,5</w:t>
            </w:r>
          </w:p>
        </w:tc>
      </w:tr>
      <w:tr w:rsidR="004961CC" w:rsidRPr="004961CC" w:rsidTr="00496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CC" w:rsidRPr="004961CC" w:rsidRDefault="004961CC" w:rsidP="007801F3">
            <w:r w:rsidRPr="004961CC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1CC" w:rsidRPr="004961CC" w:rsidRDefault="004961CC" w:rsidP="004961CC">
            <w:pPr>
              <w:jc w:val="both"/>
            </w:pPr>
            <w:r w:rsidRPr="004961CC"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1CC" w:rsidRPr="004961CC" w:rsidRDefault="004961CC" w:rsidP="007801F3">
            <w:r w:rsidRPr="004961CC">
              <w:rPr>
                <w:bCs/>
              </w:rPr>
              <w:t>63 547,5</w:t>
            </w:r>
          </w:p>
        </w:tc>
      </w:tr>
    </w:tbl>
    <w:p w:rsidR="004961CC" w:rsidRPr="004961CC" w:rsidRDefault="004961CC" w:rsidP="004961CC">
      <w:pPr>
        <w:spacing w:line="360" w:lineRule="auto"/>
      </w:pPr>
      <w:r>
        <w:t>»</w:t>
      </w:r>
    </w:p>
    <w:p w:rsidR="004961CC" w:rsidRPr="004961CC" w:rsidRDefault="004961CC" w:rsidP="004961CC">
      <w:pPr>
        <w:spacing w:line="360" w:lineRule="auto"/>
      </w:pPr>
    </w:p>
    <w:p w:rsidR="001A51E1" w:rsidRPr="004961CC" w:rsidRDefault="001A51E1" w:rsidP="001A51E1">
      <w:pPr>
        <w:spacing w:line="360" w:lineRule="auto"/>
        <w:jc w:val="both"/>
      </w:pPr>
    </w:p>
    <w:sectPr w:rsidR="001A51E1" w:rsidRPr="004961CC" w:rsidSect="00DE2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38" w:rsidRDefault="00E14A38" w:rsidP="00DE288F">
      <w:r>
        <w:separator/>
      </w:r>
    </w:p>
  </w:endnote>
  <w:endnote w:type="continuationSeparator" w:id="0">
    <w:p w:rsidR="00E14A38" w:rsidRDefault="00E14A38" w:rsidP="00DE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38" w:rsidRDefault="00E14A38" w:rsidP="00DE288F">
      <w:r>
        <w:separator/>
      </w:r>
    </w:p>
  </w:footnote>
  <w:footnote w:type="continuationSeparator" w:id="0">
    <w:p w:rsidR="00E14A38" w:rsidRDefault="00E14A38" w:rsidP="00DE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003437"/>
      <w:docPartObj>
        <w:docPartGallery w:val="Page Numbers (Top of Page)"/>
        <w:docPartUnique/>
      </w:docPartObj>
    </w:sdtPr>
    <w:sdtEndPr/>
    <w:sdtContent>
      <w:p w:rsidR="008B477E" w:rsidRDefault="008B47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D6">
          <w:rPr>
            <w:noProof/>
          </w:rPr>
          <w:t>2</w:t>
        </w:r>
        <w:r>
          <w:fldChar w:fldCharType="end"/>
        </w:r>
      </w:p>
    </w:sdtContent>
  </w:sdt>
  <w:p w:rsidR="008B477E" w:rsidRDefault="008B47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A533E"/>
    <w:rsid w:val="000A76C2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A51E1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67CB"/>
    <w:rsid w:val="002574D2"/>
    <w:rsid w:val="00264E32"/>
    <w:rsid w:val="00264FA2"/>
    <w:rsid w:val="002706E1"/>
    <w:rsid w:val="002859EF"/>
    <w:rsid w:val="002939DB"/>
    <w:rsid w:val="002A5C6C"/>
    <w:rsid w:val="002B4255"/>
    <w:rsid w:val="002D6A1A"/>
    <w:rsid w:val="002E1347"/>
    <w:rsid w:val="002E708C"/>
    <w:rsid w:val="002F07C5"/>
    <w:rsid w:val="002F2022"/>
    <w:rsid w:val="002F5F67"/>
    <w:rsid w:val="002F7D54"/>
    <w:rsid w:val="00302882"/>
    <w:rsid w:val="00303B37"/>
    <w:rsid w:val="003043C6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47496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961CC"/>
    <w:rsid w:val="004A21AB"/>
    <w:rsid w:val="004A7332"/>
    <w:rsid w:val="004B2EF0"/>
    <w:rsid w:val="004D0717"/>
    <w:rsid w:val="004D49AC"/>
    <w:rsid w:val="004D5898"/>
    <w:rsid w:val="004D6A8F"/>
    <w:rsid w:val="004F4D93"/>
    <w:rsid w:val="004F7E65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47192"/>
    <w:rsid w:val="005505B9"/>
    <w:rsid w:val="00552103"/>
    <w:rsid w:val="00554C28"/>
    <w:rsid w:val="0057371F"/>
    <w:rsid w:val="00576A1D"/>
    <w:rsid w:val="00581B7F"/>
    <w:rsid w:val="0058238F"/>
    <w:rsid w:val="00586FCF"/>
    <w:rsid w:val="00587013"/>
    <w:rsid w:val="00597056"/>
    <w:rsid w:val="005A684A"/>
    <w:rsid w:val="005B52D9"/>
    <w:rsid w:val="005B57F0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72469"/>
    <w:rsid w:val="0068384F"/>
    <w:rsid w:val="0069406A"/>
    <w:rsid w:val="00694292"/>
    <w:rsid w:val="006A005F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7107B"/>
    <w:rsid w:val="00894D0E"/>
    <w:rsid w:val="00896AF5"/>
    <w:rsid w:val="008A2298"/>
    <w:rsid w:val="008A5563"/>
    <w:rsid w:val="008A5B49"/>
    <w:rsid w:val="008B477E"/>
    <w:rsid w:val="008B4EC4"/>
    <w:rsid w:val="008C4D76"/>
    <w:rsid w:val="008D3119"/>
    <w:rsid w:val="008E02F8"/>
    <w:rsid w:val="008E4B00"/>
    <w:rsid w:val="008F502B"/>
    <w:rsid w:val="0090586D"/>
    <w:rsid w:val="00907838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0EBF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5C2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B63D6"/>
    <w:rsid w:val="00CD21B6"/>
    <w:rsid w:val="00CE2A6B"/>
    <w:rsid w:val="00CE3D74"/>
    <w:rsid w:val="00CE4500"/>
    <w:rsid w:val="00CE485F"/>
    <w:rsid w:val="00CF0249"/>
    <w:rsid w:val="00CF2915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1701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1CF"/>
    <w:rsid w:val="00DB3E0C"/>
    <w:rsid w:val="00DB7885"/>
    <w:rsid w:val="00DD12E3"/>
    <w:rsid w:val="00DD21CA"/>
    <w:rsid w:val="00DD277F"/>
    <w:rsid w:val="00DD69A1"/>
    <w:rsid w:val="00DE288F"/>
    <w:rsid w:val="00DE73F7"/>
    <w:rsid w:val="00DE7CBF"/>
    <w:rsid w:val="00DE7D91"/>
    <w:rsid w:val="00DF17BF"/>
    <w:rsid w:val="00E0396A"/>
    <w:rsid w:val="00E04454"/>
    <w:rsid w:val="00E10F5F"/>
    <w:rsid w:val="00E13C3F"/>
    <w:rsid w:val="00E14A38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9217A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9CAB4-3DB1-44D5-98F9-E270869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D7170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71701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D7170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71701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E2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288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DE2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288F"/>
    <w:rPr>
      <w:sz w:val="24"/>
      <w:szCs w:val="24"/>
      <w:lang w:eastAsia="ar-SA"/>
    </w:rPr>
  </w:style>
  <w:style w:type="paragraph" w:customStyle="1" w:styleId="ae">
    <w:name w:val="Знак"/>
    <w:basedOn w:val="a"/>
    <w:rsid w:val="00A935C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1A0E-98F9-4CB8-8D62-62420525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818</TotalTime>
  <Pages>1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281</cp:revision>
  <cp:lastPrinted>2022-07-19T13:55:00Z</cp:lastPrinted>
  <dcterms:created xsi:type="dcterms:W3CDTF">2017-01-20T13:14:00Z</dcterms:created>
  <dcterms:modified xsi:type="dcterms:W3CDTF">2022-07-19T13:56:00Z</dcterms:modified>
</cp:coreProperties>
</file>