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46" w:rsidRDefault="008D6746" w:rsidP="008D674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D6746" w:rsidRDefault="008D6746" w:rsidP="008D67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численности муниципальных служащих органов местного самоуправления, работников муниципальных учреждений и  фактических затратах на их денежное содержание в Новоджерелиевском сельском поселении Брюховецкого района</w:t>
      </w:r>
    </w:p>
    <w:p w:rsidR="0097348F" w:rsidRDefault="008D6746" w:rsidP="0097348F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97348F">
        <w:rPr>
          <w:sz w:val="28"/>
          <w:szCs w:val="28"/>
        </w:rPr>
        <w:t xml:space="preserve">а </w:t>
      </w:r>
      <w:r w:rsidR="00E90D3E">
        <w:rPr>
          <w:sz w:val="28"/>
          <w:szCs w:val="28"/>
        </w:rPr>
        <w:t>01.04</w:t>
      </w:r>
      <w:r w:rsidR="00521A3D">
        <w:rPr>
          <w:sz w:val="28"/>
          <w:szCs w:val="28"/>
        </w:rPr>
        <w:t>.2022</w:t>
      </w:r>
      <w:r w:rsidR="0097348F">
        <w:rPr>
          <w:sz w:val="28"/>
          <w:szCs w:val="28"/>
        </w:rPr>
        <w:t xml:space="preserve"> года</w:t>
      </w:r>
    </w:p>
    <w:p w:rsidR="0097348F" w:rsidRDefault="0097348F" w:rsidP="0097348F">
      <w:pPr>
        <w:jc w:val="center"/>
        <w:rPr>
          <w:sz w:val="28"/>
          <w:szCs w:val="28"/>
        </w:rPr>
      </w:pPr>
    </w:p>
    <w:p w:rsidR="0097348F" w:rsidRDefault="0097348F" w:rsidP="0097348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97348F" w:rsidTr="00797F5F">
        <w:tc>
          <w:tcPr>
            <w:tcW w:w="959" w:type="dxa"/>
            <w:vAlign w:val="center"/>
          </w:tcPr>
          <w:p w:rsidR="0097348F" w:rsidRPr="00797F5F" w:rsidRDefault="0097348F" w:rsidP="00797F5F">
            <w:pPr>
              <w:jc w:val="center"/>
            </w:pPr>
            <w:r w:rsidRPr="00797F5F">
              <w:t>№ п/п</w:t>
            </w:r>
          </w:p>
        </w:tc>
        <w:tc>
          <w:tcPr>
            <w:tcW w:w="6433" w:type="dxa"/>
            <w:vAlign w:val="center"/>
          </w:tcPr>
          <w:p w:rsidR="0097348F" w:rsidRPr="00797F5F" w:rsidRDefault="0097348F" w:rsidP="00797F5F">
            <w:pPr>
              <w:jc w:val="center"/>
            </w:pPr>
            <w:r w:rsidRPr="00797F5F">
              <w:t>Наименование</w:t>
            </w:r>
          </w:p>
        </w:tc>
        <w:tc>
          <w:tcPr>
            <w:tcW w:w="3697" w:type="dxa"/>
            <w:vAlign w:val="center"/>
          </w:tcPr>
          <w:p w:rsidR="0097348F" w:rsidRPr="00797F5F" w:rsidRDefault="0097348F" w:rsidP="00797F5F">
            <w:pPr>
              <w:jc w:val="center"/>
            </w:pPr>
            <w:r w:rsidRPr="00797F5F">
              <w:t>Численность,чел</w:t>
            </w:r>
          </w:p>
        </w:tc>
        <w:tc>
          <w:tcPr>
            <w:tcW w:w="3697" w:type="dxa"/>
            <w:vAlign w:val="center"/>
          </w:tcPr>
          <w:p w:rsidR="0097348F" w:rsidRPr="00797F5F" w:rsidRDefault="0097348F" w:rsidP="00797F5F">
            <w:pPr>
              <w:jc w:val="center"/>
            </w:pPr>
            <w:r w:rsidRPr="00797F5F">
              <w:t>Расходы на содерж</w:t>
            </w:r>
            <w:r w:rsidR="008F0755">
              <w:t>ание</w:t>
            </w:r>
            <w:r w:rsidR="00797F5F" w:rsidRPr="00797F5F">
              <w:t>, тыс.руб.</w:t>
            </w:r>
          </w:p>
        </w:tc>
      </w:tr>
      <w:tr w:rsidR="0097348F" w:rsidTr="00D836BA">
        <w:tc>
          <w:tcPr>
            <w:tcW w:w="959" w:type="dxa"/>
            <w:vAlign w:val="center"/>
          </w:tcPr>
          <w:p w:rsidR="0097348F" w:rsidRPr="00797F5F" w:rsidRDefault="0097348F" w:rsidP="00D836BA">
            <w:pPr>
              <w:jc w:val="center"/>
            </w:pPr>
            <w:r w:rsidRPr="00797F5F">
              <w:t>1</w:t>
            </w:r>
          </w:p>
        </w:tc>
        <w:tc>
          <w:tcPr>
            <w:tcW w:w="6433" w:type="dxa"/>
            <w:vAlign w:val="center"/>
          </w:tcPr>
          <w:p w:rsidR="0097348F" w:rsidRPr="00797F5F" w:rsidRDefault="0097348F" w:rsidP="00D836BA">
            <w:r w:rsidRPr="00797F5F">
              <w:t>Муниципальные служащие органов местного самоуправления</w:t>
            </w:r>
          </w:p>
        </w:tc>
        <w:tc>
          <w:tcPr>
            <w:tcW w:w="3697" w:type="dxa"/>
            <w:vAlign w:val="center"/>
          </w:tcPr>
          <w:p w:rsidR="0097348F" w:rsidRPr="00797F5F" w:rsidRDefault="0097348F" w:rsidP="00D836BA">
            <w:pPr>
              <w:jc w:val="center"/>
            </w:pPr>
            <w:r w:rsidRPr="00797F5F">
              <w:t>5</w:t>
            </w:r>
          </w:p>
        </w:tc>
        <w:tc>
          <w:tcPr>
            <w:tcW w:w="3697" w:type="dxa"/>
            <w:vAlign w:val="center"/>
          </w:tcPr>
          <w:p w:rsidR="0097348F" w:rsidRPr="00797F5F" w:rsidRDefault="00746CC6" w:rsidP="00D836BA">
            <w:pPr>
              <w:jc w:val="center"/>
            </w:pPr>
            <w:r>
              <w:t>686,9</w:t>
            </w:r>
          </w:p>
        </w:tc>
      </w:tr>
      <w:tr w:rsidR="006C31E3" w:rsidTr="00D836BA">
        <w:tc>
          <w:tcPr>
            <w:tcW w:w="959" w:type="dxa"/>
          </w:tcPr>
          <w:p w:rsidR="006C31E3" w:rsidRPr="00797F5F" w:rsidRDefault="006C31E3" w:rsidP="00D836BA">
            <w:pPr>
              <w:jc w:val="center"/>
            </w:pPr>
            <w:r>
              <w:t>2</w:t>
            </w:r>
          </w:p>
        </w:tc>
        <w:tc>
          <w:tcPr>
            <w:tcW w:w="6433" w:type="dxa"/>
            <w:vAlign w:val="center"/>
          </w:tcPr>
          <w:p w:rsidR="006C31E3" w:rsidRPr="00797F5F" w:rsidRDefault="006C31E3" w:rsidP="00D836BA">
            <w:r w:rsidRPr="00797F5F">
              <w:t>МБУ «Бейсугский сельский дом культуры»</w:t>
            </w:r>
            <w:r w:rsidR="009853E8">
              <w:t xml:space="preserve"> </w:t>
            </w:r>
            <w:r w:rsidR="000167E1">
              <w:t>(</w:t>
            </w:r>
            <w:r w:rsidR="009853E8">
              <w:t>с совместителями</w:t>
            </w:r>
            <w:r w:rsidR="00B6624F">
              <w:t>)</w:t>
            </w:r>
          </w:p>
        </w:tc>
        <w:tc>
          <w:tcPr>
            <w:tcW w:w="3697" w:type="dxa"/>
            <w:vAlign w:val="center"/>
          </w:tcPr>
          <w:p w:rsidR="006C31E3" w:rsidRPr="00797F5F" w:rsidRDefault="00746CC6" w:rsidP="00FA125D">
            <w:pPr>
              <w:jc w:val="center"/>
            </w:pPr>
            <w:r>
              <w:t>29</w:t>
            </w:r>
          </w:p>
        </w:tc>
        <w:tc>
          <w:tcPr>
            <w:tcW w:w="3697" w:type="dxa"/>
            <w:vAlign w:val="center"/>
          </w:tcPr>
          <w:p w:rsidR="006C31E3" w:rsidRPr="00797F5F" w:rsidRDefault="00746CC6" w:rsidP="00FA125D">
            <w:pPr>
              <w:jc w:val="center"/>
            </w:pPr>
            <w:r>
              <w:t>1</w:t>
            </w:r>
            <w:r w:rsidR="004D4CF3">
              <w:t xml:space="preserve"> </w:t>
            </w:r>
            <w:r>
              <w:t>765,5</w:t>
            </w:r>
          </w:p>
        </w:tc>
      </w:tr>
      <w:tr w:rsidR="0097348F" w:rsidTr="00D836BA">
        <w:tc>
          <w:tcPr>
            <w:tcW w:w="959" w:type="dxa"/>
            <w:tcBorders>
              <w:top w:val="single" w:sz="4" w:space="0" w:color="auto"/>
            </w:tcBorders>
          </w:tcPr>
          <w:p w:rsidR="0097348F" w:rsidRPr="00797F5F" w:rsidRDefault="0097348F" w:rsidP="00D836BA">
            <w:pPr>
              <w:jc w:val="center"/>
            </w:pPr>
          </w:p>
        </w:tc>
        <w:tc>
          <w:tcPr>
            <w:tcW w:w="6433" w:type="dxa"/>
            <w:vAlign w:val="center"/>
          </w:tcPr>
          <w:p w:rsidR="0097348F" w:rsidRPr="00797F5F" w:rsidRDefault="0097348F" w:rsidP="00D836BA">
            <w:r w:rsidRPr="00797F5F">
              <w:t>ВСЕГО</w:t>
            </w:r>
            <w:r w:rsidRPr="00CF27A4">
              <w:t>:</w:t>
            </w:r>
          </w:p>
        </w:tc>
        <w:tc>
          <w:tcPr>
            <w:tcW w:w="3697" w:type="dxa"/>
            <w:vAlign w:val="center"/>
          </w:tcPr>
          <w:p w:rsidR="0097348F" w:rsidRPr="00797F5F" w:rsidRDefault="00746CC6" w:rsidP="00D836BA">
            <w:pPr>
              <w:jc w:val="center"/>
            </w:pPr>
            <w:r>
              <w:t>34</w:t>
            </w:r>
          </w:p>
        </w:tc>
        <w:tc>
          <w:tcPr>
            <w:tcW w:w="3697" w:type="dxa"/>
            <w:vAlign w:val="center"/>
          </w:tcPr>
          <w:p w:rsidR="0097348F" w:rsidRPr="00797F5F" w:rsidRDefault="00746CC6" w:rsidP="00E755B5">
            <w:pPr>
              <w:jc w:val="center"/>
            </w:pPr>
            <w:r>
              <w:t>2</w:t>
            </w:r>
            <w:r w:rsidR="004D4CF3">
              <w:t xml:space="preserve"> </w:t>
            </w:r>
            <w:r>
              <w:t>452,4</w:t>
            </w:r>
          </w:p>
        </w:tc>
      </w:tr>
    </w:tbl>
    <w:p w:rsidR="0097348F" w:rsidRDefault="0097348F" w:rsidP="0097348F">
      <w:pPr>
        <w:jc w:val="center"/>
        <w:rPr>
          <w:sz w:val="28"/>
          <w:szCs w:val="28"/>
        </w:rPr>
      </w:pPr>
    </w:p>
    <w:p w:rsidR="0097348F" w:rsidRDefault="0097348F" w:rsidP="0097348F">
      <w:pPr>
        <w:jc w:val="center"/>
        <w:rPr>
          <w:sz w:val="28"/>
          <w:szCs w:val="28"/>
        </w:rPr>
      </w:pPr>
    </w:p>
    <w:p w:rsidR="0097348F" w:rsidRDefault="0097348F" w:rsidP="0097348F">
      <w:pPr>
        <w:jc w:val="center"/>
        <w:rPr>
          <w:sz w:val="28"/>
          <w:szCs w:val="28"/>
        </w:rPr>
      </w:pPr>
    </w:p>
    <w:p w:rsidR="0097348F" w:rsidRDefault="0097348F" w:rsidP="0097348F">
      <w:pPr>
        <w:jc w:val="center"/>
        <w:rPr>
          <w:sz w:val="28"/>
          <w:szCs w:val="28"/>
        </w:rPr>
      </w:pPr>
    </w:p>
    <w:p w:rsidR="0097348F" w:rsidRDefault="0097348F" w:rsidP="0097348F">
      <w:pPr>
        <w:jc w:val="center"/>
        <w:rPr>
          <w:sz w:val="28"/>
          <w:szCs w:val="28"/>
        </w:rPr>
      </w:pPr>
    </w:p>
    <w:p w:rsidR="0097348F" w:rsidRPr="0095110E" w:rsidRDefault="0097348F" w:rsidP="0097348F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Л.А.Дворянчикова</w:t>
      </w:r>
    </w:p>
    <w:p w:rsidR="0097348F" w:rsidRPr="0095110E" w:rsidRDefault="0097348F" w:rsidP="0097348F">
      <w:pPr>
        <w:rPr>
          <w:sz w:val="28"/>
          <w:szCs w:val="28"/>
        </w:rPr>
      </w:pPr>
    </w:p>
    <w:p w:rsidR="0097348F" w:rsidRDefault="0097348F" w:rsidP="00097D5D">
      <w:pPr>
        <w:rPr>
          <w:sz w:val="28"/>
          <w:szCs w:val="28"/>
        </w:rPr>
      </w:pPr>
    </w:p>
    <w:p w:rsidR="00DA0C79" w:rsidRDefault="00DA0C79" w:rsidP="00097D5D">
      <w:pPr>
        <w:rPr>
          <w:sz w:val="28"/>
          <w:szCs w:val="28"/>
        </w:rPr>
      </w:pPr>
    </w:p>
    <w:p w:rsidR="00DA0C79" w:rsidRDefault="00DA0C79" w:rsidP="00097D5D">
      <w:pPr>
        <w:rPr>
          <w:sz w:val="28"/>
          <w:szCs w:val="28"/>
        </w:rPr>
      </w:pPr>
    </w:p>
    <w:p w:rsidR="003A4AB3" w:rsidRDefault="003A4AB3" w:rsidP="00097D5D">
      <w:pPr>
        <w:rPr>
          <w:sz w:val="28"/>
          <w:szCs w:val="28"/>
        </w:rPr>
      </w:pPr>
    </w:p>
    <w:p w:rsidR="003A4AB3" w:rsidRDefault="003A4AB3" w:rsidP="00097D5D">
      <w:pPr>
        <w:rPr>
          <w:sz w:val="28"/>
          <w:szCs w:val="28"/>
        </w:rPr>
      </w:pPr>
    </w:p>
    <w:p w:rsidR="003A4AB3" w:rsidRDefault="003A4AB3" w:rsidP="00097D5D">
      <w:pPr>
        <w:rPr>
          <w:sz w:val="28"/>
          <w:szCs w:val="28"/>
        </w:rPr>
      </w:pPr>
    </w:p>
    <w:p w:rsidR="003A4AB3" w:rsidRDefault="003A4AB3" w:rsidP="00097D5D">
      <w:pPr>
        <w:rPr>
          <w:sz w:val="28"/>
          <w:szCs w:val="28"/>
        </w:rPr>
      </w:pPr>
    </w:p>
    <w:sectPr w:rsidR="003A4AB3" w:rsidSect="009511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compat/>
  <w:rsids>
    <w:rsidRoot w:val="0095110E"/>
    <w:rsid w:val="000167E1"/>
    <w:rsid w:val="00074F5A"/>
    <w:rsid w:val="00090747"/>
    <w:rsid w:val="00097D5D"/>
    <w:rsid w:val="000B2408"/>
    <w:rsid w:val="000D5AB9"/>
    <w:rsid w:val="000E644E"/>
    <w:rsid w:val="000E7E02"/>
    <w:rsid w:val="0012693C"/>
    <w:rsid w:val="00126E01"/>
    <w:rsid w:val="00130F11"/>
    <w:rsid w:val="0018015E"/>
    <w:rsid w:val="001926A3"/>
    <w:rsid w:val="001D7007"/>
    <w:rsid w:val="001F356C"/>
    <w:rsid w:val="00202FFD"/>
    <w:rsid w:val="00207235"/>
    <w:rsid w:val="002345C4"/>
    <w:rsid w:val="00235340"/>
    <w:rsid w:val="002F7411"/>
    <w:rsid w:val="002F759E"/>
    <w:rsid w:val="00303B37"/>
    <w:rsid w:val="00316086"/>
    <w:rsid w:val="003311FC"/>
    <w:rsid w:val="00344EF4"/>
    <w:rsid w:val="00345232"/>
    <w:rsid w:val="00347D9E"/>
    <w:rsid w:val="003621E6"/>
    <w:rsid w:val="003A3C9E"/>
    <w:rsid w:val="003A4AB3"/>
    <w:rsid w:val="003B5F38"/>
    <w:rsid w:val="003B60F8"/>
    <w:rsid w:val="003E5035"/>
    <w:rsid w:val="003E62EE"/>
    <w:rsid w:val="004054B7"/>
    <w:rsid w:val="00436C45"/>
    <w:rsid w:val="00497E43"/>
    <w:rsid w:val="004D4CF3"/>
    <w:rsid w:val="00521A3D"/>
    <w:rsid w:val="005548DD"/>
    <w:rsid w:val="00576A1D"/>
    <w:rsid w:val="00581B7F"/>
    <w:rsid w:val="00597056"/>
    <w:rsid w:val="005B777F"/>
    <w:rsid w:val="005D7C05"/>
    <w:rsid w:val="00605458"/>
    <w:rsid w:val="00611B65"/>
    <w:rsid w:val="00614413"/>
    <w:rsid w:val="00622767"/>
    <w:rsid w:val="00634B48"/>
    <w:rsid w:val="0068384F"/>
    <w:rsid w:val="006A3C6C"/>
    <w:rsid w:val="006B73E6"/>
    <w:rsid w:val="006C30B3"/>
    <w:rsid w:val="006C31E3"/>
    <w:rsid w:val="006C35B5"/>
    <w:rsid w:val="006C7C2A"/>
    <w:rsid w:val="006D70E0"/>
    <w:rsid w:val="006F4670"/>
    <w:rsid w:val="00746CC6"/>
    <w:rsid w:val="0075711B"/>
    <w:rsid w:val="0077764F"/>
    <w:rsid w:val="00797F5F"/>
    <w:rsid w:val="007C65A5"/>
    <w:rsid w:val="007F1509"/>
    <w:rsid w:val="00805D43"/>
    <w:rsid w:val="00852506"/>
    <w:rsid w:val="008C368F"/>
    <w:rsid w:val="008D6746"/>
    <w:rsid w:val="008F0755"/>
    <w:rsid w:val="00942585"/>
    <w:rsid w:val="0095110E"/>
    <w:rsid w:val="0095492E"/>
    <w:rsid w:val="0097348F"/>
    <w:rsid w:val="0097744E"/>
    <w:rsid w:val="009853E8"/>
    <w:rsid w:val="009A0F65"/>
    <w:rsid w:val="009C10F0"/>
    <w:rsid w:val="009C12BC"/>
    <w:rsid w:val="009D236A"/>
    <w:rsid w:val="009D2F0A"/>
    <w:rsid w:val="009D5BB3"/>
    <w:rsid w:val="009E29EF"/>
    <w:rsid w:val="009F2EE2"/>
    <w:rsid w:val="00A019AC"/>
    <w:rsid w:val="00A03D45"/>
    <w:rsid w:val="00A13526"/>
    <w:rsid w:val="00A13EE7"/>
    <w:rsid w:val="00A465D1"/>
    <w:rsid w:val="00A56EF9"/>
    <w:rsid w:val="00A60FBF"/>
    <w:rsid w:val="00A6540B"/>
    <w:rsid w:val="00A741EE"/>
    <w:rsid w:val="00A74383"/>
    <w:rsid w:val="00AA32C3"/>
    <w:rsid w:val="00AF729E"/>
    <w:rsid w:val="00B24828"/>
    <w:rsid w:val="00B31692"/>
    <w:rsid w:val="00B32764"/>
    <w:rsid w:val="00B35ECB"/>
    <w:rsid w:val="00B46144"/>
    <w:rsid w:val="00B64481"/>
    <w:rsid w:val="00B6624F"/>
    <w:rsid w:val="00BA0B7F"/>
    <w:rsid w:val="00BA2CD3"/>
    <w:rsid w:val="00BA7086"/>
    <w:rsid w:val="00BC58AE"/>
    <w:rsid w:val="00BD1395"/>
    <w:rsid w:val="00BF1ADF"/>
    <w:rsid w:val="00C30E89"/>
    <w:rsid w:val="00C748E9"/>
    <w:rsid w:val="00C82505"/>
    <w:rsid w:val="00CA1872"/>
    <w:rsid w:val="00CE7943"/>
    <w:rsid w:val="00CF27A4"/>
    <w:rsid w:val="00D27A66"/>
    <w:rsid w:val="00D4273E"/>
    <w:rsid w:val="00D7287B"/>
    <w:rsid w:val="00D82104"/>
    <w:rsid w:val="00DA0C79"/>
    <w:rsid w:val="00DB1B4B"/>
    <w:rsid w:val="00DC3B58"/>
    <w:rsid w:val="00DD21CA"/>
    <w:rsid w:val="00DD69A1"/>
    <w:rsid w:val="00E112EA"/>
    <w:rsid w:val="00E34222"/>
    <w:rsid w:val="00E35646"/>
    <w:rsid w:val="00E45253"/>
    <w:rsid w:val="00E512F3"/>
    <w:rsid w:val="00E53048"/>
    <w:rsid w:val="00E574EF"/>
    <w:rsid w:val="00E73CBF"/>
    <w:rsid w:val="00E755B5"/>
    <w:rsid w:val="00E86B74"/>
    <w:rsid w:val="00E90D3E"/>
    <w:rsid w:val="00E940CA"/>
    <w:rsid w:val="00EA6188"/>
    <w:rsid w:val="00ED32DE"/>
    <w:rsid w:val="00F02D41"/>
    <w:rsid w:val="00F21969"/>
    <w:rsid w:val="00F26799"/>
    <w:rsid w:val="00F3278C"/>
    <w:rsid w:val="00F429AD"/>
    <w:rsid w:val="00F44D50"/>
    <w:rsid w:val="00F97E62"/>
    <w:rsid w:val="00FA0829"/>
    <w:rsid w:val="00FC620F"/>
    <w:rsid w:val="00FC78D0"/>
    <w:rsid w:val="00FD4D5F"/>
    <w:rsid w:val="00FD636C"/>
    <w:rsid w:val="00FE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C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397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52</cp:revision>
  <cp:lastPrinted>2022-08-04T13:04:00Z</cp:lastPrinted>
  <dcterms:created xsi:type="dcterms:W3CDTF">2014-11-10T08:31:00Z</dcterms:created>
  <dcterms:modified xsi:type="dcterms:W3CDTF">2022-08-04T13:35:00Z</dcterms:modified>
</cp:coreProperties>
</file>