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в </w:t>
      </w:r>
      <w:proofErr w:type="spellStart"/>
      <w:r>
        <w:rPr>
          <w:sz w:val="28"/>
          <w:szCs w:val="28"/>
        </w:rPr>
        <w:t>Новоджерелиевском</w:t>
      </w:r>
      <w:proofErr w:type="spellEnd"/>
      <w:r>
        <w:rPr>
          <w:sz w:val="28"/>
          <w:szCs w:val="28"/>
        </w:rPr>
        <w:t xml:space="preserve"> сельском поселении Брюховецкого района</w:t>
      </w:r>
    </w:p>
    <w:p w:rsidR="0097348F" w:rsidRDefault="008D6746" w:rsidP="0097348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7348F">
        <w:rPr>
          <w:sz w:val="28"/>
          <w:szCs w:val="28"/>
        </w:rPr>
        <w:t xml:space="preserve">а </w:t>
      </w:r>
      <w:r w:rsidR="00900DD5">
        <w:rPr>
          <w:sz w:val="28"/>
          <w:szCs w:val="28"/>
        </w:rPr>
        <w:t>01.07</w:t>
      </w:r>
      <w:r w:rsidR="007A2772">
        <w:rPr>
          <w:sz w:val="28"/>
          <w:szCs w:val="28"/>
        </w:rPr>
        <w:t>.2022</w:t>
      </w:r>
      <w:r w:rsidR="0097348F">
        <w:rPr>
          <w:sz w:val="28"/>
          <w:szCs w:val="28"/>
        </w:rPr>
        <w:t xml:space="preserve"> года</w:t>
      </w: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97348F" w:rsidTr="00797F5F">
        <w:tc>
          <w:tcPr>
            <w:tcW w:w="959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№ п/п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Наименование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proofErr w:type="spellStart"/>
            <w:r w:rsidRPr="00797F5F">
              <w:t>Численность</w:t>
            </w:r>
            <w:proofErr w:type="gramStart"/>
            <w:r w:rsidRPr="00797F5F">
              <w:t>,ч</w:t>
            </w:r>
            <w:proofErr w:type="gramEnd"/>
            <w:r w:rsidRPr="00797F5F">
              <w:t>ел</w:t>
            </w:r>
            <w:proofErr w:type="spellEnd"/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Расходы на содерж</w:t>
            </w:r>
            <w:r w:rsidR="00CF27A4">
              <w:t>ание</w:t>
            </w:r>
            <w:proofErr w:type="gramStart"/>
            <w:r w:rsidR="00CF27A4">
              <w:t xml:space="preserve"> </w:t>
            </w:r>
            <w:r w:rsidR="00797F5F" w:rsidRPr="00797F5F">
              <w:t>,</w:t>
            </w:r>
            <w:proofErr w:type="gramEnd"/>
            <w:r w:rsidR="00797F5F" w:rsidRPr="00797F5F">
              <w:t xml:space="preserve"> тыс.руб.</w:t>
            </w:r>
          </w:p>
        </w:tc>
      </w:tr>
      <w:tr w:rsidR="0097348F" w:rsidTr="00D836BA">
        <w:tc>
          <w:tcPr>
            <w:tcW w:w="959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1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Муниципальные служащие органов местного самоуправления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5</w:t>
            </w:r>
          </w:p>
        </w:tc>
        <w:tc>
          <w:tcPr>
            <w:tcW w:w="3697" w:type="dxa"/>
            <w:vAlign w:val="center"/>
          </w:tcPr>
          <w:p w:rsidR="0097348F" w:rsidRPr="00797F5F" w:rsidRDefault="00AD42EC" w:rsidP="00D836BA">
            <w:pPr>
              <w:jc w:val="center"/>
            </w:pPr>
            <w:r>
              <w:t>1</w:t>
            </w:r>
            <w:r w:rsidR="00640FE7">
              <w:t> </w:t>
            </w:r>
            <w:r w:rsidR="007A2772">
              <w:t>57</w:t>
            </w:r>
            <w:r w:rsidR="00640FE7">
              <w:t>3,2</w:t>
            </w:r>
          </w:p>
        </w:tc>
      </w:tr>
      <w:tr w:rsidR="006C31E3" w:rsidTr="00D836BA">
        <w:tc>
          <w:tcPr>
            <w:tcW w:w="959" w:type="dxa"/>
          </w:tcPr>
          <w:p w:rsidR="006C31E3" w:rsidRPr="00797F5F" w:rsidRDefault="006C31E3" w:rsidP="00D836BA">
            <w:pPr>
              <w:jc w:val="center"/>
            </w:pPr>
            <w:r>
              <w:t>2</w:t>
            </w:r>
          </w:p>
        </w:tc>
        <w:tc>
          <w:tcPr>
            <w:tcW w:w="6433" w:type="dxa"/>
            <w:vAlign w:val="center"/>
          </w:tcPr>
          <w:p w:rsidR="006C31E3" w:rsidRPr="00797F5F" w:rsidRDefault="006C31E3" w:rsidP="00D836BA">
            <w:r w:rsidRPr="00797F5F">
              <w:t>МБУ «</w:t>
            </w:r>
            <w:proofErr w:type="spellStart"/>
            <w:r w:rsidRPr="00797F5F">
              <w:t>Бейсугский</w:t>
            </w:r>
            <w:proofErr w:type="spellEnd"/>
            <w:r w:rsidRPr="00797F5F">
              <w:t xml:space="preserve"> сельский дом культуры»</w:t>
            </w:r>
            <w:r w:rsidR="009853E8">
              <w:t xml:space="preserve"> </w:t>
            </w:r>
            <w:r w:rsidR="000167E1">
              <w:t>(</w:t>
            </w:r>
            <w:r w:rsidR="009853E8">
              <w:t>с совместителями</w:t>
            </w:r>
            <w:r w:rsidR="00B6624F">
              <w:t>)</w:t>
            </w:r>
          </w:p>
        </w:tc>
        <w:tc>
          <w:tcPr>
            <w:tcW w:w="3697" w:type="dxa"/>
            <w:vAlign w:val="center"/>
          </w:tcPr>
          <w:p w:rsidR="006C31E3" w:rsidRPr="00797F5F" w:rsidRDefault="00640FE7" w:rsidP="00FA125D">
            <w:pPr>
              <w:jc w:val="center"/>
            </w:pPr>
            <w:r>
              <w:t>29</w:t>
            </w:r>
          </w:p>
        </w:tc>
        <w:tc>
          <w:tcPr>
            <w:tcW w:w="3697" w:type="dxa"/>
            <w:vAlign w:val="center"/>
          </w:tcPr>
          <w:p w:rsidR="006C31E3" w:rsidRPr="00797F5F" w:rsidRDefault="00640FE7" w:rsidP="00FA125D">
            <w:pPr>
              <w:jc w:val="center"/>
            </w:pPr>
            <w:r>
              <w:t>3 629,4</w:t>
            </w:r>
          </w:p>
        </w:tc>
      </w:tr>
      <w:tr w:rsidR="0097348F" w:rsidTr="00D836BA">
        <w:tc>
          <w:tcPr>
            <w:tcW w:w="959" w:type="dxa"/>
            <w:tcBorders>
              <w:top w:val="single" w:sz="4" w:space="0" w:color="auto"/>
            </w:tcBorders>
          </w:tcPr>
          <w:p w:rsidR="0097348F" w:rsidRPr="00797F5F" w:rsidRDefault="0097348F" w:rsidP="00D836BA">
            <w:pPr>
              <w:jc w:val="center"/>
            </w:pP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ВСЕГО</w:t>
            </w:r>
            <w:r w:rsidRPr="00CF27A4">
              <w:t>:</w:t>
            </w:r>
          </w:p>
        </w:tc>
        <w:tc>
          <w:tcPr>
            <w:tcW w:w="3697" w:type="dxa"/>
            <w:vAlign w:val="center"/>
          </w:tcPr>
          <w:p w:rsidR="0097348F" w:rsidRPr="00797F5F" w:rsidRDefault="00640FE7" w:rsidP="00D836BA">
            <w:pPr>
              <w:jc w:val="center"/>
            </w:pPr>
            <w:r>
              <w:t>34</w:t>
            </w:r>
          </w:p>
        </w:tc>
        <w:tc>
          <w:tcPr>
            <w:tcW w:w="3697" w:type="dxa"/>
            <w:vAlign w:val="center"/>
          </w:tcPr>
          <w:p w:rsidR="0097348F" w:rsidRPr="00797F5F" w:rsidRDefault="00640FE7" w:rsidP="00E755B5">
            <w:pPr>
              <w:jc w:val="center"/>
            </w:pPr>
            <w:r>
              <w:t>5 202,6</w:t>
            </w:r>
          </w:p>
        </w:tc>
      </w:tr>
    </w:tbl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Pr="0095110E" w:rsidRDefault="0097348F" w:rsidP="009734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Л.А.Дворянчикова</w:t>
      </w:r>
      <w:proofErr w:type="spellEnd"/>
    </w:p>
    <w:p w:rsidR="0097348F" w:rsidRPr="0095110E" w:rsidRDefault="0097348F" w:rsidP="0097348F">
      <w:pPr>
        <w:rPr>
          <w:sz w:val="28"/>
          <w:szCs w:val="28"/>
        </w:rPr>
      </w:pPr>
    </w:p>
    <w:p w:rsidR="0097348F" w:rsidRDefault="0097348F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sectPr w:rsidR="003A4AB3" w:rsidSect="009511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5110E"/>
    <w:rsid w:val="000167E1"/>
    <w:rsid w:val="00074F5A"/>
    <w:rsid w:val="00090747"/>
    <w:rsid w:val="00097D5D"/>
    <w:rsid w:val="000B2408"/>
    <w:rsid w:val="000D5AB9"/>
    <w:rsid w:val="000E644E"/>
    <w:rsid w:val="000E7E02"/>
    <w:rsid w:val="0012693C"/>
    <w:rsid w:val="00126E01"/>
    <w:rsid w:val="00130F11"/>
    <w:rsid w:val="0018015E"/>
    <w:rsid w:val="001926A3"/>
    <w:rsid w:val="001D7007"/>
    <w:rsid w:val="001F356C"/>
    <w:rsid w:val="00202FFD"/>
    <w:rsid w:val="00210C8D"/>
    <w:rsid w:val="002345C4"/>
    <w:rsid w:val="00235340"/>
    <w:rsid w:val="002F7411"/>
    <w:rsid w:val="002F759E"/>
    <w:rsid w:val="00303B37"/>
    <w:rsid w:val="00316086"/>
    <w:rsid w:val="003311FC"/>
    <w:rsid w:val="00344EF4"/>
    <w:rsid w:val="00345232"/>
    <w:rsid w:val="00347D9E"/>
    <w:rsid w:val="003621E6"/>
    <w:rsid w:val="003A3C9E"/>
    <w:rsid w:val="003A4AB3"/>
    <w:rsid w:val="003B5F38"/>
    <w:rsid w:val="003B60F8"/>
    <w:rsid w:val="003D04CA"/>
    <w:rsid w:val="003E5035"/>
    <w:rsid w:val="003E62EE"/>
    <w:rsid w:val="004054B7"/>
    <w:rsid w:val="00497E43"/>
    <w:rsid w:val="005548DD"/>
    <w:rsid w:val="00576A1D"/>
    <w:rsid w:val="00581B7F"/>
    <w:rsid w:val="00597056"/>
    <w:rsid w:val="005D7C05"/>
    <w:rsid w:val="00605458"/>
    <w:rsid w:val="00611B65"/>
    <w:rsid w:val="00614413"/>
    <w:rsid w:val="00622767"/>
    <w:rsid w:val="00634B48"/>
    <w:rsid w:val="00640FE7"/>
    <w:rsid w:val="0068384F"/>
    <w:rsid w:val="006A3C6C"/>
    <w:rsid w:val="006C30B3"/>
    <w:rsid w:val="006C31E3"/>
    <w:rsid w:val="006C35B5"/>
    <w:rsid w:val="006C7C2A"/>
    <w:rsid w:val="006D70E0"/>
    <w:rsid w:val="006F4670"/>
    <w:rsid w:val="00723EFF"/>
    <w:rsid w:val="0075711B"/>
    <w:rsid w:val="0077764F"/>
    <w:rsid w:val="00797F5F"/>
    <w:rsid w:val="007A2772"/>
    <w:rsid w:val="007C65A5"/>
    <w:rsid w:val="007F1509"/>
    <w:rsid w:val="00805D43"/>
    <w:rsid w:val="00852506"/>
    <w:rsid w:val="008D6746"/>
    <w:rsid w:val="00900DD5"/>
    <w:rsid w:val="00920878"/>
    <w:rsid w:val="00942585"/>
    <w:rsid w:val="0095110E"/>
    <w:rsid w:val="0095492E"/>
    <w:rsid w:val="0097348F"/>
    <w:rsid w:val="0097744E"/>
    <w:rsid w:val="009853E8"/>
    <w:rsid w:val="009A0F65"/>
    <w:rsid w:val="009C10F0"/>
    <w:rsid w:val="009D236A"/>
    <w:rsid w:val="009D2F0A"/>
    <w:rsid w:val="009F2EE2"/>
    <w:rsid w:val="00A019AC"/>
    <w:rsid w:val="00A03D45"/>
    <w:rsid w:val="00A13526"/>
    <w:rsid w:val="00A13EE7"/>
    <w:rsid w:val="00A465D1"/>
    <w:rsid w:val="00A56EF9"/>
    <w:rsid w:val="00A60FBF"/>
    <w:rsid w:val="00A6540B"/>
    <w:rsid w:val="00A741EE"/>
    <w:rsid w:val="00A74383"/>
    <w:rsid w:val="00AA32C3"/>
    <w:rsid w:val="00AD42EC"/>
    <w:rsid w:val="00AF729E"/>
    <w:rsid w:val="00B24828"/>
    <w:rsid w:val="00B31692"/>
    <w:rsid w:val="00B32764"/>
    <w:rsid w:val="00B35ECB"/>
    <w:rsid w:val="00B46144"/>
    <w:rsid w:val="00B64481"/>
    <w:rsid w:val="00B6624F"/>
    <w:rsid w:val="00BA0B7F"/>
    <w:rsid w:val="00BA2CD3"/>
    <w:rsid w:val="00BA7086"/>
    <w:rsid w:val="00BC58AE"/>
    <w:rsid w:val="00BD1395"/>
    <w:rsid w:val="00BF1ADF"/>
    <w:rsid w:val="00C30E89"/>
    <w:rsid w:val="00C748E9"/>
    <w:rsid w:val="00C82505"/>
    <w:rsid w:val="00CA1872"/>
    <w:rsid w:val="00CE7943"/>
    <w:rsid w:val="00CF27A4"/>
    <w:rsid w:val="00D27A66"/>
    <w:rsid w:val="00D4273E"/>
    <w:rsid w:val="00D7287B"/>
    <w:rsid w:val="00D82104"/>
    <w:rsid w:val="00DA0C79"/>
    <w:rsid w:val="00DB1B4B"/>
    <w:rsid w:val="00DC3B58"/>
    <w:rsid w:val="00DD21CA"/>
    <w:rsid w:val="00DD69A1"/>
    <w:rsid w:val="00E112EA"/>
    <w:rsid w:val="00E34222"/>
    <w:rsid w:val="00E35646"/>
    <w:rsid w:val="00E512F3"/>
    <w:rsid w:val="00E53048"/>
    <w:rsid w:val="00E574EF"/>
    <w:rsid w:val="00E73CBF"/>
    <w:rsid w:val="00E755B5"/>
    <w:rsid w:val="00E86B74"/>
    <w:rsid w:val="00E90D3E"/>
    <w:rsid w:val="00E940CA"/>
    <w:rsid w:val="00EA6188"/>
    <w:rsid w:val="00ED32DE"/>
    <w:rsid w:val="00F02D41"/>
    <w:rsid w:val="00F21969"/>
    <w:rsid w:val="00F26799"/>
    <w:rsid w:val="00F30A93"/>
    <w:rsid w:val="00F3278C"/>
    <w:rsid w:val="00F429AD"/>
    <w:rsid w:val="00F97E62"/>
    <w:rsid w:val="00FA0829"/>
    <w:rsid w:val="00FB60AF"/>
    <w:rsid w:val="00FC620F"/>
    <w:rsid w:val="00FC78D0"/>
    <w:rsid w:val="00FD4D5F"/>
    <w:rsid w:val="00FD636C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2022-08-04T13:03:00Z</cp:lastPrinted>
  <dcterms:created xsi:type="dcterms:W3CDTF">2014-11-10T08:31:00Z</dcterms:created>
  <dcterms:modified xsi:type="dcterms:W3CDTF">2022-08-04T13:35:00Z</dcterms:modified>
</cp:coreProperties>
</file>