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652838" w:rsidP="006528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6634F" w:rsidRDefault="0096634F" w:rsidP="00F14CC7">
      <w:pPr>
        <w:jc w:val="center"/>
        <w:rPr>
          <w:b/>
          <w:sz w:val="28"/>
          <w:szCs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E40D45">
        <w:rPr>
          <w:sz w:val="28"/>
          <w:szCs w:val="28"/>
        </w:rPr>
        <w:t xml:space="preserve"> </w:t>
      </w:r>
      <w:r w:rsidR="00652838">
        <w:rPr>
          <w:sz w:val="28"/>
          <w:szCs w:val="28"/>
        </w:rPr>
        <w:t>____________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4D49AC">
        <w:rPr>
          <w:sz w:val="28"/>
          <w:szCs w:val="28"/>
        </w:rPr>
        <w:t xml:space="preserve"> </w:t>
      </w:r>
      <w:r w:rsidR="00652838">
        <w:rPr>
          <w:sz w:val="28"/>
          <w:szCs w:val="28"/>
        </w:rPr>
        <w:t>________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652838" w:rsidRDefault="00652838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652838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652838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6B329C">
        <w:rPr>
          <w:b/>
          <w:sz w:val="28"/>
        </w:rPr>
        <w:t>1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>ения Брюховецкого района на 2022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652838" w:rsidRDefault="00652838" w:rsidP="00F14CC7">
      <w:pPr>
        <w:rPr>
          <w:b/>
          <w:sz w:val="28"/>
          <w:szCs w:val="28"/>
        </w:rPr>
      </w:pPr>
    </w:p>
    <w:p w:rsidR="00652838" w:rsidRPr="00DE22AF" w:rsidRDefault="00652838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777B6E" w:rsidRPr="00EC67B6" w:rsidRDefault="00777B6E" w:rsidP="00EC6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>
        <w:rPr>
          <w:sz w:val="28"/>
          <w:szCs w:val="28"/>
        </w:rPr>
        <w:t>вецкого района от 26 ноября 2021 года № 109</w:t>
      </w:r>
      <w:r w:rsidRPr="00621D01">
        <w:rPr>
          <w:sz w:val="28"/>
          <w:szCs w:val="28"/>
        </w:rPr>
        <w:t xml:space="preserve"> «О бюджете Новоджерелиевского сельского посел</w:t>
      </w:r>
      <w:r>
        <w:rPr>
          <w:sz w:val="28"/>
          <w:szCs w:val="28"/>
        </w:rPr>
        <w:t>ения Брюховецкого района на 2022</w:t>
      </w:r>
      <w:r w:rsidRPr="00621D01">
        <w:rPr>
          <w:sz w:val="28"/>
          <w:szCs w:val="28"/>
        </w:rPr>
        <w:t xml:space="preserve"> год» следующие изменения:</w:t>
      </w:r>
    </w:p>
    <w:p w:rsidR="00777B6E" w:rsidRPr="00621D01" w:rsidRDefault="00EC67B6" w:rsidP="00652838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приложения № 3,4</w:t>
      </w:r>
      <w:r w:rsidR="00777B6E">
        <w:rPr>
          <w:sz w:val="28"/>
          <w:szCs w:val="28"/>
        </w:rPr>
        <w:t xml:space="preserve"> изложить в </w:t>
      </w:r>
      <w:r w:rsidR="00C07148">
        <w:rPr>
          <w:sz w:val="28"/>
          <w:szCs w:val="28"/>
        </w:rPr>
        <w:t>новой редакции (приложения №</w:t>
      </w:r>
      <w:r>
        <w:rPr>
          <w:sz w:val="28"/>
          <w:szCs w:val="28"/>
        </w:rPr>
        <w:t xml:space="preserve"> 1-2</w:t>
      </w:r>
      <w:r w:rsidR="00777B6E" w:rsidRPr="00041E79">
        <w:rPr>
          <w:sz w:val="28"/>
          <w:szCs w:val="28"/>
        </w:rPr>
        <w:t>).</w:t>
      </w:r>
    </w:p>
    <w:p w:rsidR="00777B6E" w:rsidRPr="00D85ADA" w:rsidRDefault="00777B6E" w:rsidP="00652838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735F1C" w:rsidRDefault="00735F1C" w:rsidP="00F14CC7">
      <w:pPr>
        <w:jc w:val="both"/>
        <w:rPr>
          <w:sz w:val="28"/>
          <w:szCs w:val="28"/>
        </w:rPr>
      </w:pPr>
    </w:p>
    <w:p w:rsidR="00652838" w:rsidRDefault="00652838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652838" w:rsidRDefault="0065283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482716" w:rsidRDefault="00482716">
      <w:pPr>
        <w:jc w:val="both"/>
      </w:pPr>
    </w:p>
    <w:p w:rsidR="00652838" w:rsidRDefault="00652838">
      <w:pPr>
        <w:jc w:val="both"/>
      </w:pPr>
    </w:p>
    <w:p w:rsidR="00652838" w:rsidRDefault="00652838">
      <w:pPr>
        <w:jc w:val="both"/>
      </w:pPr>
    </w:p>
    <w:p w:rsidR="00652838" w:rsidRDefault="00652838">
      <w:pPr>
        <w:jc w:val="both"/>
      </w:pPr>
    </w:p>
    <w:p w:rsidR="00652838" w:rsidRDefault="00652838">
      <w:pPr>
        <w:jc w:val="both"/>
      </w:pPr>
    </w:p>
    <w:p w:rsidR="00652838" w:rsidRDefault="00652838">
      <w:pPr>
        <w:jc w:val="both"/>
      </w:pPr>
    </w:p>
    <w:p w:rsidR="00652838" w:rsidRDefault="00652838" w:rsidP="0065283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652838" w:rsidRDefault="00652838" w:rsidP="0065283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652838" w:rsidRDefault="00652838" w:rsidP="0065283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652838" w:rsidRDefault="00652838" w:rsidP="0065283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52838" w:rsidRDefault="00652838" w:rsidP="0065283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7095">
        <w:rPr>
          <w:sz w:val="28"/>
          <w:szCs w:val="28"/>
        </w:rPr>
        <w:t>_________</w:t>
      </w:r>
      <w:r>
        <w:rPr>
          <w:sz w:val="28"/>
          <w:szCs w:val="28"/>
        </w:rPr>
        <w:t xml:space="preserve">№ </w:t>
      </w:r>
      <w:r w:rsidR="00A37095">
        <w:rPr>
          <w:sz w:val="28"/>
          <w:szCs w:val="28"/>
        </w:rPr>
        <w:t>______</w:t>
      </w:r>
    </w:p>
    <w:p w:rsidR="00652838" w:rsidRDefault="00652838" w:rsidP="00652838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652838" w:rsidRDefault="00652838" w:rsidP="0065283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652838" w:rsidRDefault="00652838" w:rsidP="0065283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652838" w:rsidRDefault="00652838" w:rsidP="0065283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652838" w:rsidRDefault="00652838" w:rsidP="0065283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52838" w:rsidRDefault="00652838" w:rsidP="0065283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7095">
        <w:rPr>
          <w:sz w:val="28"/>
          <w:szCs w:val="28"/>
        </w:rPr>
        <w:t>26.11.2021 г.</w:t>
      </w:r>
      <w:r>
        <w:rPr>
          <w:sz w:val="28"/>
          <w:szCs w:val="28"/>
        </w:rPr>
        <w:t xml:space="preserve"> № </w:t>
      </w:r>
      <w:r w:rsidR="00A37095">
        <w:rPr>
          <w:sz w:val="28"/>
          <w:szCs w:val="28"/>
        </w:rPr>
        <w:t>109</w:t>
      </w:r>
    </w:p>
    <w:p w:rsidR="00652838" w:rsidRDefault="00652838">
      <w:pPr>
        <w:jc w:val="both"/>
      </w:pPr>
    </w:p>
    <w:p w:rsidR="00652838" w:rsidRDefault="00652838">
      <w:pPr>
        <w:jc w:val="both"/>
      </w:pPr>
    </w:p>
    <w:p w:rsidR="00652838" w:rsidRDefault="00652838" w:rsidP="0065283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2022 год </w:t>
      </w:r>
    </w:p>
    <w:p w:rsidR="00652838" w:rsidRDefault="00652838" w:rsidP="0065283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1134"/>
        <w:gridCol w:w="1559"/>
      </w:tblGrid>
      <w:tr w:rsidR="00652838" w:rsidRPr="00A914C8" w:rsidTr="00652838">
        <w:trPr>
          <w:trHeight w:hRule="exact" w:val="9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652838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Сумма</w:t>
            </w:r>
          </w:p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(тыс.руб)</w:t>
            </w:r>
          </w:p>
        </w:tc>
      </w:tr>
      <w:tr w:rsidR="00652838" w:rsidRPr="00A914C8" w:rsidTr="00652838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8" w:rsidRPr="00652838" w:rsidRDefault="00652838" w:rsidP="00A370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8" w:rsidRPr="00652838" w:rsidRDefault="00652838" w:rsidP="00A37095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63 422,5</w:t>
            </w:r>
          </w:p>
        </w:tc>
      </w:tr>
      <w:tr w:rsidR="00652838" w:rsidRPr="00A914C8" w:rsidTr="00652838">
        <w:trPr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8" w:rsidRPr="00652838" w:rsidRDefault="00652838" w:rsidP="00A3709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8" w:rsidRPr="00652838" w:rsidRDefault="00652838" w:rsidP="00A37095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52838" w:rsidRPr="00A914C8" w:rsidTr="00652838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652838" w:rsidRPr="00652838" w:rsidRDefault="00652838" w:rsidP="00A3709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9 608,2</w:t>
            </w:r>
          </w:p>
        </w:tc>
      </w:tr>
      <w:tr w:rsidR="00652838" w:rsidRPr="00A914C8" w:rsidTr="00652838">
        <w:trPr>
          <w:trHeight w:hRule="exact" w:val="1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1 628,5</w:t>
            </w:r>
          </w:p>
        </w:tc>
      </w:tr>
      <w:tr w:rsidR="00652838" w:rsidRPr="00A914C8" w:rsidTr="00652838">
        <w:trPr>
          <w:trHeight w:hRule="exact" w:val="1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Функционирование</w:t>
            </w:r>
            <w:r>
              <w:rPr>
                <w:sz w:val="28"/>
                <w:szCs w:val="28"/>
              </w:rPr>
              <w:t xml:space="preserve"> </w:t>
            </w:r>
            <w:r w:rsidRPr="00652838">
              <w:rPr>
                <w:sz w:val="28"/>
                <w:szCs w:val="28"/>
              </w:rPr>
              <w:t>Правительства Российской Федерации, высших органов исполнительной власти субъектов Российской Федерации, местных администраций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5 458,1</w:t>
            </w:r>
          </w:p>
        </w:tc>
      </w:tr>
      <w:tr w:rsidR="00652838" w:rsidRPr="00A914C8" w:rsidTr="00652838">
        <w:trPr>
          <w:trHeight w:hRule="exact" w:val="1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94,7</w:t>
            </w:r>
          </w:p>
        </w:tc>
      </w:tr>
      <w:tr w:rsidR="00652838" w:rsidRPr="00A914C8" w:rsidTr="00652838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1,0</w:t>
            </w:r>
          </w:p>
        </w:tc>
      </w:tr>
      <w:tr w:rsidR="00652838" w:rsidRPr="00D41103" w:rsidTr="00652838">
        <w:trPr>
          <w:trHeight w:hRule="exact" w:val="8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2 425,9</w:t>
            </w:r>
          </w:p>
        </w:tc>
      </w:tr>
      <w:tr w:rsidR="00652838" w:rsidRPr="00A914C8" w:rsidTr="00652838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259,8</w:t>
            </w:r>
          </w:p>
        </w:tc>
      </w:tr>
      <w:tr w:rsidR="00652838" w:rsidRPr="00A914C8" w:rsidTr="00652838">
        <w:trPr>
          <w:trHeight w:hRule="exact"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Мобилизационная</w:t>
            </w:r>
            <w:r>
              <w:rPr>
                <w:sz w:val="28"/>
                <w:szCs w:val="28"/>
              </w:rPr>
              <w:t xml:space="preserve"> </w:t>
            </w:r>
            <w:r w:rsidRPr="00652838">
              <w:rPr>
                <w:sz w:val="28"/>
                <w:szCs w:val="28"/>
              </w:rPr>
              <w:t xml:space="preserve">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259,8</w:t>
            </w:r>
          </w:p>
        </w:tc>
      </w:tr>
      <w:tr w:rsidR="00652838" w:rsidRPr="00A914C8" w:rsidTr="00652838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652838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652838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15,0</w:t>
            </w:r>
          </w:p>
        </w:tc>
      </w:tr>
      <w:tr w:rsidR="00652838" w:rsidRPr="00A914C8" w:rsidTr="00652838">
        <w:trPr>
          <w:trHeight w:hRule="exact" w:val="1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15,0</w:t>
            </w:r>
          </w:p>
        </w:tc>
      </w:tr>
      <w:tr w:rsidR="00652838" w:rsidRPr="00A914C8" w:rsidTr="00652838">
        <w:trPr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26 644,1</w:t>
            </w:r>
          </w:p>
        </w:tc>
      </w:tr>
      <w:tr w:rsidR="00652838" w:rsidRPr="00A914C8" w:rsidTr="00652838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Дорожное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52838">
              <w:rPr>
                <w:bCs/>
                <w:sz w:val="28"/>
                <w:szCs w:val="28"/>
              </w:rPr>
              <w:t>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26 609,1</w:t>
            </w:r>
          </w:p>
        </w:tc>
      </w:tr>
      <w:tr w:rsidR="00652838" w:rsidRPr="00A914C8" w:rsidTr="00652838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Другие вопросы в области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52838">
              <w:rPr>
                <w:bCs/>
                <w:sz w:val="28"/>
                <w:szCs w:val="28"/>
              </w:rPr>
              <w:t>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35,0</w:t>
            </w:r>
          </w:p>
        </w:tc>
      </w:tr>
      <w:tr w:rsidR="00652838" w:rsidRPr="00A914C8" w:rsidTr="00652838">
        <w:trPr>
          <w:trHeight w:hRule="exact"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14 141,8</w:t>
            </w:r>
          </w:p>
        </w:tc>
      </w:tr>
      <w:tr w:rsidR="00652838" w:rsidRPr="00A914C8" w:rsidTr="00652838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778,3</w:t>
            </w:r>
          </w:p>
        </w:tc>
      </w:tr>
      <w:tr w:rsidR="00652838" w:rsidRPr="00284437" w:rsidTr="0065283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13 363,5</w:t>
            </w:r>
          </w:p>
        </w:tc>
      </w:tr>
      <w:tr w:rsidR="00652838" w:rsidRPr="00284437" w:rsidTr="00652838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2838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25,0</w:t>
            </w:r>
          </w:p>
        </w:tc>
      </w:tr>
      <w:tr w:rsidR="00652838" w:rsidRPr="00A914C8" w:rsidTr="00652838">
        <w:trPr>
          <w:trHeight w:hRule="exact"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25,0</w:t>
            </w:r>
          </w:p>
        </w:tc>
      </w:tr>
      <w:tr w:rsidR="00652838" w:rsidRPr="00A914C8" w:rsidTr="00652838">
        <w:trPr>
          <w:trHeight w:hRule="exact"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Культура,</w:t>
            </w:r>
            <w:r>
              <w:rPr>
                <w:sz w:val="28"/>
                <w:szCs w:val="28"/>
              </w:rPr>
              <w:t xml:space="preserve"> </w:t>
            </w:r>
            <w:r w:rsidRPr="00652838">
              <w:rPr>
                <w:sz w:val="28"/>
                <w:szCs w:val="28"/>
              </w:rPr>
              <w:t>кинематография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12 626,6</w:t>
            </w:r>
          </w:p>
        </w:tc>
      </w:tr>
      <w:tr w:rsidR="00652838" w:rsidRPr="002356F4" w:rsidTr="00652838">
        <w:trPr>
          <w:trHeight w:hRule="exact" w:val="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12 626,6</w:t>
            </w:r>
          </w:p>
        </w:tc>
      </w:tr>
      <w:tr w:rsidR="00652838" w:rsidRPr="00A914C8" w:rsidTr="00652838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65283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100,0</w:t>
            </w:r>
          </w:p>
        </w:tc>
      </w:tr>
      <w:tr w:rsidR="00652838" w:rsidRPr="00A914C8" w:rsidTr="00652838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100,0</w:t>
            </w:r>
          </w:p>
        </w:tc>
      </w:tr>
      <w:tr w:rsidR="00652838" w:rsidRPr="00A914C8" w:rsidTr="00652838">
        <w:trPr>
          <w:trHeight w:hRule="exact" w:val="9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Обслуживание</w:t>
            </w:r>
            <w:r>
              <w:rPr>
                <w:sz w:val="28"/>
                <w:szCs w:val="28"/>
              </w:rPr>
              <w:t xml:space="preserve"> </w:t>
            </w:r>
            <w:r w:rsidRPr="00652838">
              <w:rPr>
                <w:sz w:val="28"/>
                <w:szCs w:val="28"/>
              </w:rPr>
              <w:t>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2,0</w:t>
            </w:r>
          </w:p>
        </w:tc>
      </w:tr>
      <w:tr w:rsidR="00652838" w:rsidRPr="00A914C8" w:rsidTr="00652838">
        <w:trPr>
          <w:trHeight w:hRule="exact" w:val="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38" w:rsidRPr="00652838" w:rsidRDefault="00652838" w:rsidP="00A370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2838">
              <w:rPr>
                <w:sz w:val="28"/>
                <w:szCs w:val="28"/>
              </w:rPr>
              <w:t>2,0</w:t>
            </w:r>
          </w:p>
        </w:tc>
      </w:tr>
    </w:tbl>
    <w:p w:rsidR="00652838" w:rsidRPr="00A914C8" w:rsidRDefault="00652838" w:rsidP="00652838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52838" w:rsidRDefault="00652838">
      <w:pPr>
        <w:jc w:val="both"/>
      </w:pPr>
    </w:p>
    <w:p w:rsidR="00652838" w:rsidRDefault="00652838">
      <w:pPr>
        <w:jc w:val="both"/>
      </w:pPr>
    </w:p>
    <w:p w:rsidR="00652838" w:rsidRDefault="00652838">
      <w:pPr>
        <w:jc w:val="both"/>
      </w:pPr>
    </w:p>
    <w:p w:rsidR="00652838" w:rsidRDefault="00652838">
      <w:pPr>
        <w:jc w:val="both"/>
      </w:pPr>
    </w:p>
    <w:p w:rsidR="00652838" w:rsidRDefault="00652838" w:rsidP="0065283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652838" w:rsidRDefault="00652838" w:rsidP="0065283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652838" w:rsidRDefault="00652838" w:rsidP="0065283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652838" w:rsidRDefault="00652838" w:rsidP="0065283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52838" w:rsidRDefault="00652838" w:rsidP="00652838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 № ______</w:t>
      </w:r>
    </w:p>
    <w:p w:rsidR="00652838" w:rsidRDefault="00652838" w:rsidP="00652838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652838" w:rsidRDefault="00652838" w:rsidP="00652838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652838" w:rsidRDefault="00652838" w:rsidP="0065283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652838" w:rsidRDefault="00652838" w:rsidP="00652838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652838" w:rsidRDefault="00652838" w:rsidP="00652838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37095" w:rsidRDefault="00A37095" w:rsidP="007C76D4">
      <w:pPr>
        <w:shd w:val="clear" w:color="auto" w:fill="FFFFFF"/>
        <w:tabs>
          <w:tab w:val="left" w:leader="underscore" w:pos="5630"/>
          <w:tab w:val="left" w:leader="underscore" w:pos="6062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от 26.11.2021 г. № 109</w:t>
      </w:r>
    </w:p>
    <w:p w:rsidR="00652838" w:rsidRDefault="00652838" w:rsidP="007C76D4">
      <w:pPr>
        <w:jc w:val="both"/>
      </w:pPr>
    </w:p>
    <w:p w:rsidR="00A37095" w:rsidRDefault="00A37095" w:rsidP="007C76D4">
      <w:pPr>
        <w:jc w:val="center"/>
      </w:pPr>
    </w:p>
    <w:p w:rsidR="00A37095" w:rsidRDefault="00A37095" w:rsidP="007C76D4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2022</w:t>
      </w:r>
      <w:r w:rsidRPr="003F3C02">
        <w:rPr>
          <w:b/>
          <w:sz w:val="28"/>
          <w:szCs w:val="28"/>
        </w:rPr>
        <w:t xml:space="preserve"> год</w:t>
      </w:r>
    </w:p>
    <w:p w:rsidR="007C76D4" w:rsidRDefault="007C76D4" w:rsidP="007C76D4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A37095" w:rsidRDefault="00A37095" w:rsidP="007C76D4">
      <w:pPr>
        <w:rPr>
          <w:sz w:val="2"/>
          <w:szCs w:val="2"/>
        </w:rPr>
      </w:pPr>
    </w:p>
    <w:p w:rsidR="00A37095" w:rsidRDefault="00A37095" w:rsidP="007C76D4">
      <w:pPr>
        <w:rPr>
          <w:sz w:val="2"/>
          <w:szCs w:val="2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851"/>
        <w:gridCol w:w="709"/>
        <w:gridCol w:w="567"/>
        <w:gridCol w:w="1559"/>
        <w:gridCol w:w="567"/>
        <w:gridCol w:w="992"/>
      </w:tblGrid>
      <w:tr w:rsidR="00A37095" w:rsidRPr="00A37095" w:rsidTr="00F26037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r w:rsidRPr="00A37095">
              <w:t>№ п/ 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r w:rsidRPr="00A37095"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r w:rsidRPr="00A37095"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r w:rsidRPr="00A37095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r w:rsidRPr="00A37095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r w:rsidRPr="00A37095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r w:rsidRPr="00A37095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r w:rsidRPr="00A37095">
              <w:t>Сумма</w:t>
            </w:r>
          </w:p>
          <w:p w:rsidR="00A37095" w:rsidRPr="00A37095" w:rsidRDefault="00A37095" w:rsidP="007C76D4">
            <w:r w:rsidRPr="00A37095">
              <w:t>(тыс.</w:t>
            </w:r>
          </w:p>
          <w:p w:rsidR="00A37095" w:rsidRPr="00A37095" w:rsidRDefault="00A37095" w:rsidP="007C76D4">
            <w:r w:rsidRPr="00A37095">
              <w:t>руб)</w:t>
            </w:r>
          </w:p>
        </w:tc>
      </w:tr>
      <w:tr w:rsidR="00A37095" w:rsidRPr="00A37095" w:rsidTr="00F26037">
        <w:trPr>
          <w:trHeight w:hRule="exact" w:val="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r w:rsidRPr="00A37095"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r w:rsidRPr="00A37095">
              <w:t>63 422,5</w:t>
            </w:r>
          </w:p>
        </w:tc>
      </w:tr>
      <w:tr w:rsidR="00A37095" w:rsidRPr="00A37095" w:rsidTr="00F26037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  <w:r w:rsidRPr="00A37095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7C76D4">
            <w:pPr>
              <w:jc w:val="both"/>
            </w:pPr>
            <w:r w:rsidRPr="00A37095">
              <w:t>Совет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A37095">
            <w:r w:rsidRPr="00A37095">
              <w:t>94,7</w:t>
            </w:r>
          </w:p>
        </w:tc>
      </w:tr>
      <w:tr w:rsidR="00A37095" w:rsidRPr="00A37095" w:rsidTr="00F26037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A37095">
            <w:r w:rsidRPr="00A37095">
              <w:t>94,7</w:t>
            </w:r>
          </w:p>
        </w:tc>
      </w:tr>
      <w:tr w:rsidR="00A37095" w:rsidRPr="00A37095" w:rsidTr="00F26037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94,7</w:t>
            </w:r>
          </w:p>
        </w:tc>
      </w:tr>
      <w:tr w:rsidR="00A37095" w:rsidRPr="00A37095" w:rsidTr="00F26037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94,7</w:t>
            </w:r>
          </w:p>
        </w:tc>
      </w:tr>
      <w:tr w:rsidR="00A37095" w:rsidRPr="00A37095" w:rsidTr="00F26037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Поддержание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94,7</w:t>
            </w:r>
          </w:p>
        </w:tc>
      </w:tr>
      <w:tr w:rsidR="00A37095" w:rsidRPr="00A37095" w:rsidTr="00F26037">
        <w:trPr>
          <w:trHeight w:hRule="exact" w:val="1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94,7</w:t>
            </w:r>
          </w:p>
        </w:tc>
      </w:tr>
      <w:tr w:rsidR="00A37095" w:rsidRPr="00A37095" w:rsidTr="00F26037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  <w:r w:rsidRPr="00A37095">
              <w:t>94,7</w:t>
            </w:r>
          </w:p>
        </w:tc>
      </w:tr>
      <w:tr w:rsidR="00A37095" w:rsidRPr="00A37095" w:rsidTr="00F26037">
        <w:trPr>
          <w:trHeight w:hRule="exact"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  <w:r w:rsidRPr="00A37095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Администрация Новоджерелиевского сельского поселения</w:t>
            </w:r>
            <w:r w:rsidR="007C76D4">
              <w:t xml:space="preserve"> Брюховецкого</w:t>
            </w:r>
            <w:r w:rsidRPr="00A37095">
              <w:t xml:space="preserve">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63 314,0</w:t>
            </w:r>
          </w:p>
        </w:tc>
      </w:tr>
      <w:tr w:rsidR="00A37095" w:rsidRPr="00A37095" w:rsidTr="00F26037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9 513,5</w:t>
            </w:r>
          </w:p>
        </w:tc>
      </w:tr>
      <w:tr w:rsidR="00A37095" w:rsidRPr="00A37095" w:rsidTr="00F26037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1 628,5</w:t>
            </w:r>
          </w:p>
        </w:tc>
      </w:tr>
      <w:tr w:rsidR="00A37095" w:rsidRPr="00A37095" w:rsidTr="00F26037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1 628,5</w:t>
            </w:r>
          </w:p>
        </w:tc>
      </w:tr>
      <w:tr w:rsidR="00A37095" w:rsidRPr="00A37095" w:rsidTr="00F26037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1 628,5</w:t>
            </w:r>
          </w:p>
        </w:tc>
      </w:tr>
      <w:tr w:rsidR="00A37095" w:rsidRPr="00A37095" w:rsidTr="00F26037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1 628,5</w:t>
            </w:r>
          </w:p>
        </w:tc>
      </w:tr>
      <w:tr w:rsidR="00A37095" w:rsidRPr="00A37095" w:rsidTr="00F26037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1 628,5</w:t>
            </w:r>
          </w:p>
        </w:tc>
      </w:tr>
      <w:tr w:rsidR="00A37095" w:rsidRPr="00A37095" w:rsidTr="00F26037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7C76D4" w:rsidP="007C76D4">
            <w:pPr>
              <w:jc w:val="both"/>
            </w:pPr>
            <w:r w:rsidRPr="00A37095">
              <w:t>Функционирование Правительства</w:t>
            </w:r>
            <w:r w:rsidR="00A37095" w:rsidRPr="00A37095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5 458,1</w:t>
            </w:r>
          </w:p>
        </w:tc>
      </w:tr>
      <w:tr w:rsidR="00A37095" w:rsidRPr="00A37095" w:rsidTr="00F26037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5 458,1</w:t>
            </w:r>
          </w:p>
        </w:tc>
      </w:tr>
      <w:tr w:rsidR="00A37095" w:rsidRPr="00A37095" w:rsidTr="00F26037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5 458,1</w:t>
            </w:r>
          </w:p>
        </w:tc>
      </w:tr>
      <w:tr w:rsidR="00A37095" w:rsidRPr="00A37095" w:rsidTr="00F26037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5 117,5</w:t>
            </w:r>
          </w:p>
        </w:tc>
      </w:tr>
      <w:tr w:rsidR="00A37095" w:rsidRPr="00A37095" w:rsidTr="00F26037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37095" w:rsidRPr="00A37095" w:rsidRDefault="00A37095" w:rsidP="007C76D4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5 107,5</w:t>
            </w:r>
          </w:p>
        </w:tc>
      </w:tr>
      <w:tr w:rsidR="00A37095" w:rsidRPr="00A37095" w:rsidTr="00F26037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</w:t>
            </w:r>
            <w:r w:rsidR="007C76D4" w:rsidRPr="00A37095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0,0</w:t>
            </w:r>
          </w:p>
        </w:tc>
      </w:tr>
      <w:tr w:rsidR="00A37095" w:rsidRPr="00A37095" w:rsidTr="00F26037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10,6</w:t>
            </w:r>
          </w:p>
        </w:tc>
      </w:tr>
      <w:tr w:rsidR="00A37095" w:rsidRPr="00A37095" w:rsidTr="00F26037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Административные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3,8</w:t>
            </w:r>
          </w:p>
        </w:tc>
      </w:tr>
      <w:tr w:rsidR="00A37095" w:rsidRPr="00A37095" w:rsidTr="00F26037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Осуществление отдельных полномочий Краснодарского края по </w:t>
            </w:r>
            <w:r w:rsidR="007C76D4" w:rsidRPr="00A37095">
              <w:t>образованию и</w:t>
            </w:r>
            <w:r w:rsidRPr="00A37095">
              <w:t xml:space="preserve">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3,8</w:t>
            </w:r>
          </w:p>
        </w:tc>
      </w:tr>
      <w:tr w:rsidR="00A37095" w:rsidRPr="00A37095" w:rsidTr="00F26037">
        <w:trPr>
          <w:trHeight w:hRule="exact" w:val="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3,8</w:t>
            </w:r>
          </w:p>
        </w:tc>
      </w:tr>
      <w:tr w:rsidR="00A37095" w:rsidRPr="00A37095" w:rsidTr="00F26037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168,4</w:t>
            </w:r>
          </w:p>
        </w:tc>
      </w:tr>
      <w:tr w:rsidR="00A37095" w:rsidRPr="00A37095" w:rsidTr="00F26037">
        <w:trPr>
          <w:trHeight w:hRule="exact" w:val="9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Осуществление </w:t>
            </w:r>
            <w:r w:rsidR="007C76D4" w:rsidRPr="00A37095">
              <w:t>полномочий по внутреннему</w:t>
            </w:r>
            <w:r w:rsidRPr="00A37095">
              <w:t xml:space="preserve"> муниципальному финансовому контролю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168,4</w:t>
            </w:r>
          </w:p>
        </w:tc>
      </w:tr>
      <w:tr w:rsidR="00A37095" w:rsidRPr="00A37095" w:rsidTr="00F26037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168,4</w:t>
            </w:r>
          </w:p>
        </w:tc>
      </w:tr>
      <w:tr w:rsidR="00A37095" w:rsidRPr="00A37095" w:rsidTr="00F26037">
        <w:trPr>
          <w:trHeight w:hRule="exact" w:val="9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Обеспечение полномочий сельских поселений по осуществлению </w:t>
            </w:r>
            <w:r w:rsidR="007C76D4" w:rsidRPr="00A37095">
              <w:t>внутреннего финансового</w:t>
            </w:r>
            <w:r w:rsidRPr="00A37095">
              <w:t xml:space="preserve"> 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168,4</w:t>
            </w:r>
          </w:p>
        </w:tc>
      </w:tr>
      <w:tr w:rsidR="00A37095" w:rsidRPr="00A37095" w:rsidTr="00F26037">
        <w:trPr>
          <w:trHeight w:hRule="exact" w:val="9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Осуществление </w:t>
            </w:r>
            <w:r w:rsidR="007C76D4" w:rsidRPr="00A37095">
              <w:t>полномочий по внутреннему</w:t>
            </w:r>
            <w:r w:rsidRPr="00A37095">
              <w:t xml:space="preserve"> финансовому аудиту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168,4</w:t>
            </w:r>
          </w:p>
        </w:tc>
      </w:tr>
      <w:tr w:rsidR="00A37095" w:rsidRPr="00A37095" w:rsidTr="00F26037">
        <w:trPr>
          <w:trHeight w:hRule="exact" w:val="4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168,4</w:t>
            </w:r>
          </w:p>
        </w:tc>
      </w:tr>
      <w:tr w:rsidR="00A37095" w:rsidRPr="00A37095" w:rsidTr="00F26037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A37095">
            <w:r w:rsidRPr="00A37095">
              <w:t>1,0</w:t>
            </w:r>
          </w:p>
        </w:tc>
      </w:tr>
      <w:tr w:rsidR="00A37095" w:rsidRPr="00A37095" w:rsidTr="00F26037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1,0</w:t>
            </w:r>
          </w:p>
        </w:tc>
      </w:tr>
      <w:tr w:rsidR="00A37095" w:rsidRPr="00A37095" w:rsidTr="00F26037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1,0</w:t>
            </w:r>
          </w:p>
        </w:tc>
      </w:tr>
      <w:tr w:rsidR="00A37095" w:rsidRPr="00A37095" w:rsidTr="00F26037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1,0</w:t>
            </w:r>
          </w:p>
        </w:tc>
      </w:tr>
      <w:tr w:rsidR="00A37095" w:rsidRPr="00A37095" w:rsidTr="00F26037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1,0</w:t>
            </w:r>
          </w:p>
        </w:tc>
      </w:tr>
      <w:tr w:rsidR="00A37095" w:rsidRPr="00A37095" w:rsidTr="00F26037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2 425,9</w:t>
            </w:r>
          </w:p>
        </w:tc>
      </w:tr>
      <w:tr w:rsidR="00A37095" w:rsidRPr="00A37095" w:rsidTr="00F26037">
        <w:trPr>
          <w:trHeight w:hRule="exact" w:val="11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7095" w:rsidRPr="00A37095" w:rsidRDefault="00A37095" w:rsidP="00A37095">
            <w:r w:rsidRPr="00A37095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0,0</w:t>
            </w:r>
          </w:p>
        </w:tc>
      </w:tr>
      <w:tr w:rsidR="00A37095" w:rsidRPr="00A37095" w:rsidTr="00F26037">
        <w:trPr>
          <w:trHeight w:hRule="exact" w:val="11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7095" w:rsidRPr="00A37095" w:rsidRDefault="00A37095" w:rsidP="00A37095">
            <w:r w:rsidRPr="00A37095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0,0</w:t>
            </w:r>
          </w:p>
        </w:tc>
      </w:tr>
      <w:tr w:rsidR="00A37095" w:rsidRPr="00A37095" w:rsidTr="00F26037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Прочие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37095" w:rsidRPr="00A37095" w:rsidRDefault="00A37095" w:rsidP="00A37095">
            <w:r w:rsidRPr="00A37095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0,0</w:t>
            </w:r>
          </w:p>
        </w:tc>
      </w:tr>
      <w:tr w:rsidR="00A37095" w:rsidRPr="00A37095" w:rsidTr="00F26037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0,0</w:t>
            </w:r>
          </w:p>
        </w:tc>
      </w:tr>
      <w:tr w:rsidR="00A37095" w:rsidRPr="00A37095" w:rsidTr="00F26037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  <w:rPr>
                <w:highlight w:val="yellow"/>
              </w:rPr>
            </w:pPr>
            <w:r w:rsidRPr="00A37095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769,9</w:t>
            </w:r>
          </w:p>
        </w:tc>
      </w:tr>
      <w:tr w:rsidR="00A37095" w:rsidRPr="00A37095" w:rsidTr="00F26037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  <w:rPr>
                <w:highlight w:val="yellow"/>
              </w:rPr>
            </w:pPr>
            <w:r w:rsidRPr="00A37095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178,9</w:t>
            </w:r>
          </w:p>
        </w:tc>
      </w:tr>
      <w:tr w:rsidR="00A37095" w:rsidRPr="00A37095" w:rsidTr="00F26037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Финансирование деятельности по уточнению записей похозяйственного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178,9</w:t>
            </w:r>
          </w:p>
        </w:tc>
      </w:tr>
      <w:tr w:rsidR="00A37095" w:rsidRPr="00A37095" w:rsidTr="00F26037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178,9</w:t>
            </w:r>
          </w:p>
        </w:tc>
      </w:tr>
      <w:tr w:rsidR="00A37095" w:rsidRPr="00A37095" w:rsidTr="00F26037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114,0</w:t>
            </w:r>
          </w:p>
        </w:tc>
      </w:tr>
      <w:tr w:rsidR="00A37095" w:rsidRPr="00A37095" w:rsidTr="00F26037">
        <w:trPr>
          <w:trHeight w:hRule="exact" w:val="9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Финансирование деятельности председателей ТОС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114,0</w:t>
            </w:r>
          </w:p>
        </w:tc>
      </w:tr>
      <w:tr w:rsidR="00A37095" w:rsidRPr="00A37095" w:rsidTr="00F26037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114,0</w:t>
            </w:r>
          </w:p>
        </w:tc>
      </w:tr>
      <w:tr w:rsidR="00A37095" w:rsidRPr="00A37095" w:rsidTr="00F26037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Иные закупки товаров, работ и услуг для </w:t>
            </w:r>
            <w:r w:rsidR="007C76D4" w:rsidRPr="00A37095">
              <w:t>обеспечения муниципальных</w:t>
            </w:r>
            <w:r w:rsidRPr="00A37095">
              <w:t xml:space="preserve">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500,0</w:t>
            </w:r>
          </w:p>
        </w:tc>
      </w:tr>
      <w:tr w:rsidR="00A37095" w:rsidRPr="00A37095" w:rsidTr="00F26037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Прочая закупка товаров, работ и </w:t>
            </w:r>
            <w:r w:rsidR="007C76D4" w:rsidRPr="00A37095">
              <w:t>услуг для</w:t>
            </w:r>
            <w:r w:rsidRPr="00A37095">
              <w:t xml:space="preserve"> </w:t>
            </w:r>
            <w:r w:rsidR="007C76D4" w:rsidRPr="00A37095">
              <w:t>обеспечения муниципальных</w:t>
            </w:r>
            <w:r w:rsidRPr="00A37095">
              <w:t xml:space="preserve">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500,0</w:t>
            </w:r>
          </w:p>
        </w:tc>
      </w:tr>
      <w:tr w:rsidR="00A37095" w:rsidRPr="00A37095" w:rsidTr="00F26037">
        <w:trPr>
          <w:trHeight w:hRule="exact" w:val="16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7C76D4" w:rsidP="007C76D4">
            <w:pPr>
              <w:jc w:val="both"/>
            </w:pPr>
            <w:r w:rsidRPr="00A37095">
              <w:t>Муниципальная программа</w:t>
            </w:r>
            <w:r w:rsidR="00A37095" w:rsidRPr="00A37095">
              <w:t xml:space="preserve"> </w:t>
            </w:r>
            <w:r w:rsidRPr="00A37095">
              <w:t>Новоджерелиевского сельского</w:t>
            </w:r>
            <w:r w:rsidR="00A37095" w:rsidRPr="00A37095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1 277,0</w:t>
            </w:r>
          </w:p>
        </w:tc>
      </w:tr>
      <w:tr w:rsidR="00A37095" w:rsidRPr="00A37095" w:rsidTr="00F26037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1 277,0</w:t>
            </w:r>
          </w:p>
        </w:tc>
      </w:tr>
      <w:tr w:rsidR="00A37095" w:rsidRPr="00A37095" w:rsidTr="00F26037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</w:t>
            </w:r>
            <w:r w:rsidR="007C76D4" w:rsidRPr="00A37095">
              <w:t>для муниципальных</w:t>
            </w:r>
            <w:r w:rsidRPr="00A37095">
              <w:t xml:space="preserve">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1 277,0</w:t>
            </w:r>
          </w:p>
        </w:tc>
      </w:tr>
      <w:tr w:rsidR="00A37095" w:rsidRPr="00A37095" w:rsidTr="00F26037">
        <w:trPr>
          <w:trHeight w:hRule="exact" w:val="2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7C76D4" w:rsidRPr="00A37095">
              <w:t>конкурсов» в</w:t>
            </w:r>
            <w:r w:rsidRPr="00A37095">
              <w:t xml:space="preserve"> муниципальном </w:t>
            </w:r>
            <w:r w:rsidR="007C76D4" w:rsidRPr="00A37095">
              <w:t>образовании Новоджерелиевское</w:t>
            </w:r>
            <w:r w:rsidRPr="00A37095">
              <w:t xml:space="preserve"> </w:t>
            </w:r>
            <w:r w:rsidR="007C76D4" w:rsidRPr="00A37095">
              <w:t>сельское поселение Брюховецкого</w:t>
            </w:r>
            <w:r w:rsidRPr="00A37095">
              <w:t xml:space="preserve">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100,0</w:t>
            </w:r>
          </w:p>
        </w:tc>
      </w:tr>
      <w:tr w:rsidR="00A37095" w:rsidRPr="00A37095" w:rsidTr="00F26037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100,0</w:t>
            </w:r>
          </w:p>
        </w:tc>
      </w:tr>
      <w:tr w:rsidR="00A37095" w:rsidRPr="00A37095" w:rsidTr="00F26037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</w:t>
            </w:r>
            <w:r w:rsidR="007C76D4" w:rsidRPr="00A37095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100,0</w:t>
            </w:r>
          </w:p>
        </w:tc>
      </w:tr>
      <w:tr w:rsidR="00A37095" w:rsidRPr="00A37095" w:rsidTr="00F26037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Муниципальная программа Новоджерелиевского сельского поселения «Информационное сопровождение </w:t>
            </w:r>
            <w:r w:rsidR="007C76D4" w:rsidRPr="00A37095">
              <w:t>в Новоджерелиевском</w:t>
            </w:r>
            <w:r w:rsidRPr="00A37095">
              <w:t xml:space="preserve"> </w:t>
            </w:r>
            <w:r w:rsidR="007C76D4" w:rsidRPr="00A37095">
              <w:t>сельском поселении Брюховецкого</w:t>
            </w:r>
            <w:r w:rsidRPr="00A37095">
              <w:t xml:space="preserve">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250,0</w:t>
            </w:r>
          </w:p>
        </w:tc>
      </w:tr>
      <w:tr w:rsidR="00A37095" w:rsidRPr="00A37095" w:rsidTr="00F26037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250,0</w:t>
            </w:r>
          </w:p>
        </w:tc>
      </w:tr>
      <w:tr w:rsidR="00A37095" w:rsidRPr="00A37095" w:rsidTr="00F26037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для </w:t>
            </w:r>
            <w:r w:rsidR="007C76D4" w:rsidRPr="00A37095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250,0</w:t>
            </w:r>
          </w:p>
        </w:tc>
      </w:tr>
      <w:tr w:rsidR="00A37095" w:rsidRPr="00A37095" w:rsidTr="00F26037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5,0</w:t>
            </w:r>
          </w:p>
        </w:tc>
      </w:tr>
      <w:tr w:rsidR="00A37095" w:rsidRPr="00A37095" w:rsidTr="00F26037">
        <w:trPr>
          <w:trHeight w:hRule="exact" w:val="1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5,0</w:t>
            </w:r>
          </w:p>
        </w:tc>
      </w:tr>
      <w:tr w:rsidR="00A37095" w:rsidRPr="00A37095" w:rsidTr="00F26037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Реализация </w:t>
            </w:r>
            <w:r w:rsidR="00F26037" w:rsidRPr="00A37095">
              <w:t>мероприятий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5,0</w:t>
            </w:r>
          </w:p>
        </w:tc>
      </w:tr>
      <w:tr w:rsidR="00A37095" w:rsidRPr="00A37095" w:rsidTr="00F26037">
        <w:trPr>
          <w:trHeight w:hRule="exact" w:val="8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F26037">
            <w:pPr>
              <w:jc w:val="both"/>
            </w:pPr>
            <w:r w:rsidRPr="00A37095">
              <w:t>Закупка товаров, работ и услуг для государственных (</w:t>
            </w:r>
            <w:r w:rsidR="00F26037" w:rsidRPr="00A37095">
              <w:t>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5,0</w:t>
            </w:r>
          </w:p>
        </w:tc>
      </w:tr>
      <w:tr w:rsidR="00A37095" w:rsidRPr="00A37095" w:rsidTr="00F26037">
        <w:trPr>
          <w:trHeight w:hRule="exact" w:val="1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1,0</w:t>
            </w:r>
          </w:p>
        </w:tc>
      </w:tr>
      <w:tr w:rsidR="00A37095" w:rsidRPr="00A37095" w:rsidTr="00F26037">
        <w:trPr>
          <w:trHeight w:hRule="exact" w:val="1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1,0</w:t>
            </w:r>
          </w:p>
        </w:tc>
      </w:tr>
      <w:tr w:rsidR="00A37095" w:rsidRPr="00A37095" w:rsidTr="00F26037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Реализация </w:t>
            </w:r>
            <w:r w:rsidR="00F26037" w:rsidRPr="00A37095">
              <w:t>мероприятий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1,0</w:t>
            </w:r>
          </w:p>
        </w:tc>
      </w:tr>
      <w:tr w:rsidR="00A37095" w:rsidRPr="00A37095" w:rsidTr="00F26037">
        <w:trPr>
          <w:trHeight w:hRule="exact" w:val="11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для государственных </w:t>
            </w:r>
            <w:r w:rsidR="00F26037" w:rsidRPr="00A37095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1,0</w:t>
            </w:r>
          </w:p>
        </w:tc>
      </w:tr>
      <w:tr w:rsidR="00A37095" w:rsidRPr="00A37095" w:rsidTr="00F26037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259,8</w:t>
            </w:r>
          </w:p>
        </w:tc>
      </w:tr>
      <w:tr w:rsidR="00A37095" w:rsidRPr="00A37095" w:rsidTr="00F26037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F26037">
            <w:pPr>
              <w:jc w:val="both"/>
            </w:pPr>
            <w:r w:rsidRPr="00A37095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259,8</w:t>
            </w:r>
          </w:p>
        </w:tc>
      </w:tr>
      <w:tr w:rsidR="00A37095" w:rsidRPr="00A37095" w:rsidTr="00F26037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Поддержка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259,8</w:t>
            </w:r>
          </w:p>
        </w:tc>
      </w:tr>
      <w:tr w:rsidR="00A37095" w:rsidRPr="00A37095" w:rsidTr="00F26037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F26037">
            <w:pPr>
              <w:jc w:val="both"/>
            </w:pPr>
            <w:r w:rsidRPr="00A3709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259,8</w:t>
            </w:r>
          </w:p>
        </w:tc>
      </w:tr>
      <w:tr w:rsidR="00A37095" w:rsidRPr="00A37095" w:rsidTr="00F26037">
        <w:trPr>
          <w:trHeight w:hRule="exact" w:val="19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F26037">
            <w:pPr>
              <w:jc w:val="both"/>
            </w:pPr>
            <w:r w:rsidRPr="00A370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259,8</w:t>
            </w:r>
          </w:p>
        </w:tc>
      </w:tr>
      <w:tr w:rsidR="00A37095" w:rsidRPr="00A37095" w:rsidTr="00F26037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F26037">
            <w:pPr>
              <w:jc w:val="both"/>
            </w:pPr>
            <w:r w:rsidRPr="00A37095">
              <w:t>Национальная</w:t>
            </w:r>
            <w:r w:rsidR="00F26037">
              <w:t xml:space="preserve"> </w:t>
            </w:r>
            <w:r w:rsidRPr="00A37095">
              <w:t>безопасность и    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15,0</w:t>
            </w:r>
          </w:p>
        </w:tc>
      </w:tr>
      <w:tr w:rsidR="00A37095" w:rsidRPr="00A37095" w:rsidTr="00F26037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  <w:rPr>
                <w:highlight w:val="yellow"/>
              </w:rPr>
            </w:pPr>
            <w:r w:rsidRPr="00A3709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15,0</w:t>
            </w:r>
          </w:p>
        </w:tc>
      </w:tr>
      <w:tr w:rsidR="00A37095" w:rsidRPr="00A37095" w:rsidTr="00F26037">
        <w:trPr>
          <w:trHeight w:hRule="exact" w:val="15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Муниципальная программа Новоджерелиевского сельского поселения Брюховецкого района </w:t>
            </w:r>
            <w:r w:rsidR="00F26037">
              <w:t>«</w:t>
            </w:r>
            <w:r w:rsidRPr="00A37095">
              <w:t>Обеспечение безопасности населения</w:t>
            </w:r>
            <w:r w:rsidR="00F26037">
              <w:t>»</w:t>
            </w:r>
            <w:r w:rsidRPr="00A37095">
              <w:t xml:space="preserve"> </w:t>
            </w:r>
          </w:p>
          <w:p w:rsidR="00A37095" w:rsidRPr="00A37095" w:rsidRDefault="00A37095" w:rsidP="007C76D4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15,0</w:t>
            </w:r>
          </w:p>
        </w:tc>
      </w:tr>
      <w:tr w:rsidR="00A37095" w:rsidRPr="00A37095" w:rsidTr="00F26037">
        <w:trPr>
          <w:trHeight w:hRule="exact" w:val="20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F26037">
            <w:pPr>
              <w:jc w:val="both"/>
              <w:rPr>
                <w:highlight w:val="yellow"/>
              </w:rPr>
            </w:pPr>
            <w:r w:rsidRPr="00A37095">
              <w:t xml:space="preserve">Подпрограмма </w:t>
            </w:r>
            <w:r w:rsidR="00F26037">
              <w:t>«</w:t>
            </w:r>
            <w:r w:rsidRPr="00A37095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F26037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  <w:r w:rsidRPr="00A37095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15,0</w:t>
            </w:r>
          </w:p>
        </w:tc>
      </w:tr>
      <w:tr w:rsidR="00A37095" w:rsidRPr="00A37095" w:rsidTr="00F26037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  <w:rPr>
                <w:highlight w:val="yellow"/>
              </w:rPr>
            </w:pPr>
            <w:r w:rsidRPr="00A37095">
              <w:t xml:space="preserve">Реализация </w:t>
            </w:r>
            <w:r w:rsidR="00F26037" w:rsidRPr="00A37095">
              <w:t>мероприятий по</w:t>
            </w:r>
            <w:r w:rsidRPr="00A37095"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  <w:r w:rsidRPr="00A37095"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10,0</w:t>
            </w:r>
          </w:p>
        </w:tc>
      </w:tr>
      <w:tr w:rsidR="00A37095" w:rsidRPr="00A37095" w:rsidTr="00F26037">
        <w:trPr>
          <w:trHeight w:hRule="exact" w:val="1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  <w:rPr>
                <w:highlight w:val="yellow"/>
              </w:rPr>
            </w:pPr>
            <w:r w:rsidRPr="00A37095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  <w:r w:rsidRPr="00A37095"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10,0</w:t>
            </w:r>
          </w:p>
        </w:tc>
      </w:tr>
      <w:tr w:rsidR="00A37095" w:rsidRPr="00A37095" w:rsidTr="00F26037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  <w:r w:rsidRPr="00A37095"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10,0</w:t>
            </w:r>
          </w:p>
        </w:tc>
      </w:tr>
      <w:tr w:rsidR="00A37095" w:rsidRPr="00A37095" w:rsidTr="00F26037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  <w:rPr>
                <w:highlight w:val="yellow"/>
              </w:rPr>
            </w:pPr>
            <w:r w:rsidRPr="00A37095">
              <w:t>Реализация мероприятий по обеспечению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  <w:r w:rsidRPr="00A37095"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5,0</w:t>
            </w:r>
          </w:p>
        </w:tc>
      </w:tr>
      <w:tr w:rsidR="00A37095" w:rsidRPr="00A37095" w:rsidTr="00F26037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  <w:rPr>
                <w:highlight w:val="yellow"/>
              </w:rPr>
            </w:pPr>
            <w:r w:rsidRPr="00A37095">
              <w:t>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  <w:r w:rsidRPr="00A37095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5,0</w:t>
            </w:r>
          </w:p>
        </w:tc>
      </w:tr>
      <w:tr w:rsidR="00A37095" w:rsidRPr="00A37095" w:rsidTr="00F26037">
        <w:trPr>
          <w:trHeight w:hRule="exact" w:val="9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  <w:rPr>
                <w:highlight w:val="yellow"/>
              </w:rPr>
            </w:pPr>
            <w:r w:rsidRPr="00A370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  <w:r w:rsidRPr="00A37095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5,0</w:t>
            </w:r>
          </w:p>
        </w:tc>
      </w:tr>
      <w:tr w:rsidR="00A37095" w:rsidRPr="00A37095" w:rsidTr="00F26037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26 644,1</w:t>
            </w:r>
          </w:p>
        </w:tc>
      </w:tr>
      <w:tr w:rsidR="00A37095" w:rsidRPr="00A37095" w:rsidTr="00F26037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26 609,1</w:t>
            </w:r>
          </w:p>
        </w:tc>
      </w:tr>
      <w:tr w:rsidR="00A37095" w:rsidRPr="00A37095" w:rsidTr="00F26037">
        <w:trPr>
          <w:trHeight w:hRule="exact" w:val="17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  <w:r w:rsidR="00F26037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26 609,1</w:t>
            </w:r>
          </w:p>
        </w:tc>
      </w:tr>
      <w:tr w:rsidR="00A37095" w:rsidRPr="00A37095" w:rsidTr="00F26037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23 435,1</w:t>
            </w:r>
          </w:p>
        </w:tc>
      </w:tr>
      <w:tr w:rsidR="00A37095" w:rsidRPr="00A37095" w:rsidTr="00F26037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Реализация мероприятий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2 927,2</w:t>
            </w:r>
          </w:p>
        </w:tc>
      </w:tr>
      <w:tr w:rsidR="00A37095" w:rsidRPr="00A37095" w:rsidTr="00F26037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для </w:t>
            </w:r>
            <w:r w:rsidR="00F26037" w:rsidRPr="00A37095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2 927,2</w:t>
            </w:r>
          </w:p>
        </w:tc>
      </w:tr>
      <w:tr w:rsidR="00A37095" w:rsidRPr="00A37095" w:rsidTr="00F26037">
        <w:trPr>
          <w:trHeight w:hRule="exact" w:val="1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Мероприятия по </w:t>
            </w:r>
            <w:r w:rsidRPr="00A37095">
              <w:rPr>
                <w:rFonts w:eastAsia="Arial Unicode MS"/>
              </w:rPr>
              <w:t>ремонту автомобильной дороги по ул. 417 Стрелковой дивизии от ПК 2+00 (граница ремонта 2020 года) до ПК 26+00 (ул. Голуба) в ст-це Новоджерелиевской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20 507,9</w:t>
            </w:r>
          </w:p>
        </w:tc>
      </w:tr>
      <w:tr w:rsidR="00A37095" w:rsidRPr="00A37095" w:rsidTr="00F26037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для </w:t>
            </w:r>
            <w:r w:rsidR="00F26037" w:rsidRPr="00A37095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20 507,9</w:t>
            </w:r>
          </w:p>
        </w:tc>
      </w:tr>
      <w:tr w:rsidR="00A37095" w:rsidRPr="00A37095" w:rsidTr="00F26037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3 174,0</w:t>
            </w:r>
          </w:p>
        </w:tc>
      </w:tr>
      <w:tr w:rsidR="00A37095" w:rsidRPr="00A37095" w:rsidTr="00F26037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Реализация мероприятий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3 174,0</w:t>
            </w:r>
          </w:p>
        </w:tc>
      </w:tr>
      <w:tr w:rsidR="00A37095" w:rsidRPr="00A37095" w:rsidTr="00F26037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для </w:t>
            </w:r>
            <w:r w:rsidR="00F26037" w:rsidRPr="00A37095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3 173,5</w:t>
            </w:r>
          </w:p>
        </w:tc>
      </w:tr>
      <w:tr w:rsidR="00A37095" w:rsidRPr="00A37095" w:rsidTr="00F26037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для </w:t>
            </w:r>
            <w:r w:rsidR="00F26037" w:rsidRPr="00A37095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0,5</w:t>
            </w:r>
          </w:p>
        </w:tc>
      </w:tr>
      <w:tr w:rsidR="00A37095" w:rsidRPr="00A37095" w:rsidTr="00F26037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35,0</w:t>
            </w:r>
          </w:p>
        </w:tc>
      </w:tr>
      <w:tr w:rsidR="00A37095" w:rsidRPr="00A37095" w:rsidTr="00F26037">
        <w:trPr>
          <w:trHeight w:hRule="exact" w:val="14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F26037">
            <w:pPr>
              <w:jc w:val="both"/>
            </w:pPr>
            <w:r w:rsidRPr="00A37095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30,0</w:t>
            </w:r>
          </w:p>
        </w:tc>
      </w:tr>
      <w:tr w:rsidR="00A37095" w:rsidRPr="00A37095" w:rsidTr="00F26037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30,0</w:t>
            </w:r>
          </w:p>
        </w:tc>
      </w:tr>
      <w:tr w:rsidR="00A37095" w:rsidRPr="00A37095" w:rsidTr="00F26037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</w:t>
            </w:r>
            <w:r w:rsidR="00F26037" w:rsidRPr="00A37095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30,0</w:t>
            </w:r>
          </w:p>
        </w:tc>
      </w:tr>
      <w:tr w:rsidR="00A37095" w:rsidRPr="00A37095" w:rsidTr="00F26037">
        <w:trPr>
          <w:trHeight w:hRule="exact" w:val="16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F26037" w:rsidRPr="00A37095">
              <w:t>Брюховецкого района</w:t>
            </w:r>
            <w:r w:rsidRPr="00A37095"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5,0</w:t>
            </w:r>
          </w:p>
        </w:tc>
      </w:tr>
      <w:tr w:rsidR="00A37095" w:rsidRPr="00A37095" w:rsidTr="00F26037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5,0</w:t>
            </w:r>
          </w:p>
        </w:tc>
      </w:tr>
      <w:tr w:rsidR="00A37095" w:rsidRPr="00A37095" w:rsidTr="00F26037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для </w:t>
            </w:r>
            <w:r w:rsidR="00F26037" w:rsidRPr="00A37095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5,0</w:t>
            </w:r>
          </w:p>
        </w:tc>
      </w:tr>
      <w:tr w:rsidR="00A37095" w:rsidRPr="00A37095" w:rsidTr="00F26037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14 141,8</w:t>
            </w:r>
          </w:p>
        </w:tc>
      </w:tr>
      <w:tr w:rsidR="00A37095" w:rsidRPr="00A37095" w:rsidTr="00F26037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F26037">
            <w:pPr>
              <w:jc w:val="both"/>
            </w:pPr>
            <w:r w:rsidRPr="00A37095"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778,3</w:t>
            </w:r>
          </w:p>
        </w:tc>
      </w:tr>
      <w:tr w:rsidR="00A37095" w:rsidRPr="00A37095" w:rsidTr="00F26037">
        <w:trPr>
          <w:trHeight w:hRule="exact" w:val="12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0,0</w:t>
            </w:r>
          </w:p>
        </w:tc>
      </w:tr>
      <w:tr w:rsidR="00A37095" w:rsidRPr="00A37095" w:rsidTr="00F26037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Реализация мероприятий в области газоснабжения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0,0</w:t>
            </w:r>
          </w:p>
        </w:tc>
      </w:tr>
      <w:tr w:rsidR="00A37095" w:rsidRPr="00A37095" w:rsidTr="00F26037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F26037">
            <w:r w:rsidRPr="00A37095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0,0</w:t>
            </w:r>
          </w:p>
        </w:tc>
      </w:tr>
      <w:tr w:rsidR="00A37095" w:rsidRPr="00A37095" w:rsidTr="00F26037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</w:t>
            </w:r>
            <w:r w:rsidR="00F26037" w:rsidRPr="00A37095">
              <w:t>для муниципальных нужд</w:t>
            </w:r>
            <w:r w:rsidRPr="00A37095">
              <w:t xml:space="preserve"> (газ)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F26037">
            <w:r w:rsidRPr="00A37095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0,0</w:t>
            </w:r>
          </w:p>
        </w:tc>
      </w:tr>
      <w:tr w:rsidR="00A37095" w:rsidRPr="00A37095" w:rsidTr="00F26037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Реализация мероприятий в области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778,3</w:t>
            </w:r>
          </w:p>
        </w:tc>
      </w:tr>
      <w:tr w:rsidR="00A37095" w:rsidRPr="00A37095" w:rsidTr="00F26037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Мероприятия в области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F26037">
            <w:r w:rsidRPr="00A37095"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778,3</w:t>
            </w:r>
          </w:p>
        </w:tc>
      </w:tr>
      <w:tr w:rsidR="00A37095" w:rsidRPr="00A37095" w:rsidTr="00F26037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</w:t>
            </w:r>
            <w:r w:rsidR="00F26037" w:rsidRPr="00A37095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F26037">
            <w:r w:rsidRPr="00A37095">
              <w:t>05 0 02 10070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778,3</w:t>
            </w:r>
          </w:p>
        </w:tc>
      </w:tr>
      <w:tr w:rsidR="00A37095" w:rsidRPr="00A37095" w:rsidTr="006A732B">
        <w:trPr>
          <w:trHeight w:hRule="exact" w:val="6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13 363,5</w:t>
            </w:r>
          </w:p>
        </w:tc>
      </w:tr>
      <w:tr w:rsidR="00A37095" w:rsidRPr="00A37095" w:rsidTr="00F26037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  <w:r w:rsidRPr="00A37095">
              <w:t>13 363,5</w:t>
            </w:r>
          </w:p>
        </w:tc>
      </w:tr>
      <w:tr w:rsidR="00A37095" w:rsidRPr="00A37095" w:rsidTr="00F26037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50,0</w:t>
            </w:r>
          </w:p>
        </w:tc>
      </w:tr>
      <w:tr w:rsidR="00A37095" w:rsidRPr="00A37095" w:rsidTr="00F26037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50,0</w:t>
            </w:r>
          </w:p>
        </w:tc>
      </w:tr>
      <w:tr w:rsidR="00A37095" w:rsidRPr="00A37095" w:rsidTr="00F26037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для </w:t>
            </w:r>
            <w:r w:rsidR="006A732B" w:rsidRPr="00A37095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50,0</w:t>
            </w:r>
          </w:p>
        </w:tc>
      </w:tr>
      <w:tr w:rsidR="00A37095" w:rsidRPr="00A37095" w:rsidTr="00F26037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0,0</w:t>
            </w:r>
          </w:p>
        </w:tc>
      </w:tr>
      <w:tr w:rsidR="00A37095" w:rsidRPr="00A37095" w:rsidTr="00F26037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Восстановление (ремонт, благоустройство) воинских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0,0</w:t>
            </w:r>
          </w:p>
        </w:tc>
      </w:tr>
      <w:tr w:rsidR="00A37095" w:rsidRPr="00A37095" w:rsidTr="00F26037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для </w:t>
            </w:r>
            <w:r w:rsidR="006A732B" w:rsidRPr="00A37095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0,0</w:t>
            </w:r>
          </w:p>
        </w:tc>
      </w:tr>
      <w:tr w:rsidR="00A37095" w:rsidRPr="00A37095" w:rsidTr="00F26037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1777,5</w:t>
            </w:r>
          </w:p>
        </w:tc>
      </w:tr>
      <w:tr w:rsidR="00A37095" w:rsidRPr="00A37095" w:rsidTr="00F26037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1777,5</w:t>
            </w:r>
          </w:p>
        </w:tc>
      </w:tr>
      <w:tr w:rsidR="00A37095" w:rsidRPr="00A37095" w:rsidTr="00F26037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для </w:t>
            </w:r>
            <w:r w:rsidR="006A732B" w:rsidRPr="00A37095">
              <w:t>муниципальных нужд МУП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1777,5</w:t>
            </w:r>
          </w:p>
        </w:tc>
      </w:tr>
      <w:tr w:rsidR="00A37095" w:rsidRPr="00A37095" w:rsidTr="00F26037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8 510,4</w:t>
            </w:r>
          </w:p>
        </w:tc>
      </w:tr>
      <w:tr w:rsidR="00A37095" w:rsidRPr="00A37095" w:rsidTr="00F26037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Мероприятия по устройству тротуаров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 0 01 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8 510,4</w:t>
            </w:r>
          </w:p>
        </w:tc>
      </w:tr>
      <w:tr w:rsidR="00A37095" w:rsidRPr="00A37095" w:rsidTr="00F26037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для </w:t>
            </w:r>
            <w:r w:rsidR="006A732B" w:rsidRPr="00A37095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 0 01 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8 510,4</w:t>
            </w:r>
          </w:p>
        </w:tc>
      </w:tr>
      <w:tr w:rsidR="00A37095" w:rsidRPr="00A37095" w:rsidTr="00F26037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6A732B">
            <w:r w:rsidRPr="00A37095">
              <w:t>3 025,6</w:t>
            </w:r>
          </w:p>
        </w:tc>
      </w:tr>
      <w:tr w:rsidR="00A37095" w:rsidRPr="00A37095" w:rsidTr="00F26037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Мероприятия по устройству тротуаров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3 025,6</w:t>
            </w:r>
          </w:p>
        </w:tc>
      </w:tr>
      <w:tr w:rsidR="00A37095" w:rsidRPr="00A37095" w:rsidTr="00F26037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для </w:t>
            </w:r>
            <w:r w:rsidR="006A732B" w:rsidRPr="00A37095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3 025,6</w:t>
            </w:r>
          </w:p>
        </w:tc>
      </w:tr>
      <w:tr w:rsidR="00A37095" w:rsidRPr="00A37095" w:rsidTr="00F26037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25,0</w:t>
            </w:r>
          </w:p>
        </w:tc>
      </w:tr>
      <w:tr w:rsidR="00A37095" w:rsidRPr="00A37095" w:rsidTr="00F26037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 Муниципальная программа Новоджерелиевского сельского </w:t>
            </w:r>
            <w:r w:rsidR="006A732B" w:rsidRPr="00A37095">
              <w:t>поселения «</w:t>
            </w:r>
            <w:r w:rsidRPr="00A37095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25,0</w:t>
            </w:r>
          </w:p>
        </w:tc>
      </w:tr>
      <w:tr w:rsidR="00A37095" w:rsidRPr="00A37095" w:rsidTr="006A732B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25,0</w:t>
            </w:r>
          </w:p>
        </w:tc>
      </w:tr>
      <w:tr w:rsidR="00A37095" w:rsidRPr="00A37095" w:rsidTr="00F26037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для </w:t>
            </w:r>
            <w:r w:rsidR="006A732B" w:rsidRPr="00A37095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25,0</w:t>
            </w:r>
          </w:p>
        </w:tc>
      </w:tr>
      <w:tr w:rsidR="00A37095" w:rsidRPr="00A37095" w:rsidTr="006A732B">
        <w:trPr>
          <w:trHeight w:hRule="exact" w:val="5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6A732B">
            <w:pPr>
              <w:jc w:val="both"/>
            </w:pPr>
            <w:r w:rsidRPr="00A37095"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12 626,6</w:t>
            </w:r>
          </w:p>
        </w:tc>
      </w:tr>
      <w:tr w:rsidR="00A37095" w:rsidRPr="00A37095" w:rsidTr="006A732B">
        <w:trPr>
          <w:trHeight w:hRule="exact" w:val="5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12 626,6</w:t>
            </w:r>
          </w:p>
        </w:tc>
      </w:tr>
      <w:tr w:rsidR="00A37095" w:rsidRPr="00A37095" w:rsidTr="006A732B">
        <w:trPr>
          <w:trHeight w:hRule="exact" w:val="9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12 626,6</w:t>
            </w:r>
          </w:p>
        </w:tc>
      </w:tr>
      <w:tr w:rsidR="00A37095" w:rsidRPr="00A37095" w:rsidTr="006A732B">
        <w:trPr>
          <w:trHeight w:hRule="exact" w:val="7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Подпрограмма «Развитие учреждений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10 842,0</w:t>
            </w:r>
          </w:p>
        </w:tc>
      </w:tr>
      <w:tr w:rsidR="00A37095" w:rsidRPr="00A37095" w:rsidTr="00F26037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10 842,0</w:t>
            </w:r>
          </w:p>
        </w:tc>
      </w:tr>
      <w:tr w:rsidR="00A37095" w:rsidRPr="00A37095" w:rsidTr="00F26037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10 842,0</w:t>
            </w:r>
          </w:p>
        </w:tc>
      </w:tr>
      <w:tr w:rsidR="00A37095" w:rsidRPr="00A37095" w:rsidTr="006A732B">
        <w:trPr>
          <w:trHeight w:hRule="exact"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6A732B">
            <w:pPr>
              <w:jc w:val="both"/>
            </w:pPr>
            <w:r w:rsidRPr="00A37095">
              <w:t>Подпрограмма «Развитие историко-арх</w:t>
            </w:r>
            <w:r w:rsidR="006A732B">
              <w:t>е</w:t>
            </w:r>
            <w:r w:rsidRPr="00A37095">
              <w:t>ологического музея станицы Новоджерелиевской»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653,0</w:t>
            </w:r>
          </w:p>
        </w:tc>
      </w:tr>
      <w:tr w:rsidR="00A37095" w:rsidRPr="00A37095" w:rsidTr="006A732B">
        <w:trPr>
          <w:trHeight w:hRule="exact" w:val="1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653,0</w:t>
            </w:r>
          </w:p>
        </w:tc>
      </w:tr>
      <w:tr w:rsidR="00A37095" w:rsidRPr="00A37095" w:rsidTr="006A732B">
        <w:trPr>
          <w:trHeight w:hRule="exact" w:val="1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653,0</w:t>
            </w:r>
          </w:p>
        </w:tc>
      </w:tr>
      <w:tr w:rsidR="00A37095" w:rsidRPr="00A37095" w:rsidTr="00F26037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6A732B">
            <w:pPr>
              <w:jc w:val="both"/>
            </w:pPr>
            <w:r w:rsidRPr="00A37095">
              <w:t>Подпрограмма «Развитие библиотек</w:t>
            </w:r>
            <w:r w:rsidR="006A732B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  <w:r w:rsidRPr="00A37095">
              <w:t>1 131,6</w:t>
            </w:r>
          </w:p>
        </w:tc>
      </w:tr>
      <w:tr w:rsidR="00A37095" w:rsidRPr="00A37095" w:rsidTr="006A732B">
        <w:trPr>
          <w:trHeight w:hRule="exact" w:val="11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  <w:r w:rsidRPr="00A37095">
              <w:t>1 131,6</w:t>
            </w:r>
          </w:p>
        </w:tc>
      </w:tr>
      <w:tr w:rsidR="00A37095" w:rsidRPr="00A37095" w:rsidTr="00F26037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  <w:r w:rsidRPr="00A37095">
              <w:t>1 131,6</w:t>
            </w:r>
          </w:p>
        </w:tc>
      </w:tr>
      <w:tr w:rsidR="00A37095" w:rsidRPr="00A37095" w:rsidTr="006A732B">
        <w:trPr>
          <w:trHeight w:hRule="exact" w:val="7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6A732B">
            <w:pPr>
              <w:jc w:val="both"/>
            </w:pPr>
            <w:r w:rsidRPr="00A37095">
              <w:t xml:space="preserve">Мероприятия по ремонту библиотеки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0,0</w:t>
            </w:r>
          </w:p>
        </w:tc>
      </w:tr>
      <w:tr w:rsidR="00A37095" w:rsidRPr="00A37095" w:rsidTr="00F26037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6A732B">
            <w:pPr>
              <w:jc w:val="both"/>
            </w:pPr>
            <w:r w:rsidRPr="00A37095">
              <w:t>Закупка товаров, работ и услуг для государственных (</w:t>
            </w:r>
            <w:r w:rsidR="006A732B" w:rsidRPr="00A37095">
              <w:t>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0,0</w:t>
            </w:r>
          </w:p>
        </w:tc>
      </w:tr>
      <w:tr w:rsidR="00A37095" w:rsidRPr="00A37095" w:rsidTr="00F26037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0,0</w:t>
            </w:r>
          </w:p>
        </w:tc>
      </w:tr>
      <w:tr w:rsidR="00A37095" w:rsidRPr="00A37095" w:rsidTr="00F26037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Прочие мероприятия в сфере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0,0</w:t>
            </w:r>
          </w:p>
        </w:tc>
      </w:tr>
      <w:tr w:rsidR="00A37095" w:rsidRPr="00A37095" w:rsidTr="006A732B">
        <w:trPr>
          <w:trHeight w:hRule="exact" w:val="9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для государственных </w:t>
            </w:r>
            <w:r w:rsidR="006A732B" w:rsidRPr="00A37095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0,0</w:t>
            </w:r>
          </w:p>
        </w:tc>
      </w:tr>
      <w:tr w:rsidR="00A37095" w:rsidRPr="00A37095" w:rsidTr="00F26037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6A732B">
            <w:pPr>
              <w:jc w:val="both"/>
            </w:pPr>
            <w:r w:rsidRPr="00A37095"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100,0</w:t>
            </w:r>
          </w:p>
        </w:tc>
      </w:tr>
      <w:tr w:rsidR="00A37095" w:rsidRPr="00A37095" w:rsidTr="00F26037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100,0</w:t>
            </w:r>
          </w:p>
        </w:tc>
      </w:tr>
      <w:tr w:rsidR="00A37095" w:rsidRPr="00A37095" w:rsidTr="00F26037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100,0</w:t>
            </w:r>
          </w:p>
        </w:tc>
      </w:tr>
      <w:tr w:rsidR="00A37095" w:rsidRPr="00A37095" w:rsidTr="00F26037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6A732B">
            <w:pPr>
              <w:jc w:val="both"/>
            </w:pPr>
            <w:r w:rsidRPr="00A37095">
              <w:t xml:space="preserve">Мероприятия в </w:t>
            </w:r>
            <w:r w:rsidR="006A732B" w:rsidRPr="00A37095">
              <w:t>области спорта</w:t>
            </w:r>
            <w:r w:rsidRPr="00A37095">
              <w:t>, физической культуры и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100,0</w:t>
            </w:r>
          </w:p>
        </w:tc>
      </w:tr>
      <w:tr w:rsidR="00A37095" w:rsidRPr="00A37095" w:rsidTr="006A732B">
        <w:trPr>
          <w:trHeight w:hRule="exact" w:val="21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40,0</w:t>
            </w:r>
          </w:p>
        </w:tc>
      </w:tr>
      <w:tr w:rsidR="00A37095" w:rsidRPr="00A37095" w:rsidTr="00F26037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Закупка товаров, работ и услуг для </w:t>
            </w:r>
            <w:r w:rsidR="006A732B" w:rsidRPr="00A37095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60,0</w:t>
            </w:r>
          </w:p>
        </w:tc>
      </w:tr>
      <w:tr w:rsidR="00A37095" w:rsidRPr="00A37095" w:rsidTr="00F26037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2,0</w:t>
            </w:r>
          </w:p>
        </w:tc>
      </w:tr>
      <w:tr w:rsidR="00A37095" w:rsidRPr="00A37095" w:rsidTr="00F26037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6A732B">
            <w:pPr>
              <w:jc w:val="both"/>
            </w:pPr>
            <w:r w:rsidRPr="00A37095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2,0</w:t>
            </w:r>
          </w:p>
        </w:tc>
      </w:tr>
      <w:tr w:rsidR="00A37095" w:rsidRPr="00A37095" w:rsidTr="00F26037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2,0</w:t>
            </w:r>
          </w:p>
        </w:tc>
      </w:tr>
      <w:tr w:rsidR="00A37095" w:rsidRPr="00A37095" w:rsidTr="006A732B">
        <w:trPr>
          <w:trHeight w:hRule="exact" w:val="6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Управление муниципальным долгом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2,0</w:t>
            </w:r>
          </w:p>
        </w:tc>
      </w:tr>
      <w:tr w:rsidR="00A37095" w:rsidRPr="00A37095" w:rsidTr="00F26037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7C76D4">
            <w:pPr>
              <w:jc w:val="both"/>
            </w:pPr>
            <w:r w:rsidRPr="00A37095"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2,0</w:t>
            </w:r>
          </w:p>
        </w:tc>
      </w:tr>
      <w:tr w:rsidR="00A37095" w:rsidRPr="00A37095" w:rsidTr="00F26037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95" w:rsidRPr="00A37095" w:rsidRDefault="00A37095" w:rsidP="007C76D4">
            <w:pPr>
              <w:jc w:val="both"/>
            </w:pPr>
            <w:r w:rsidRPr="00A37095">
              <w:t xml:space="preserve">Обслуживание (государственного) муниципального долга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7095" w:rsidRPr="00A37095" w:rsidRDefault="00A37095" w:rsidP="00A37095">
            <w:r w:rsidRPr="00A37095">
              <w:t>2,0</w:t>
            </w:r>
          </w:p>
        </w:tc>
      </w:tr>
    </w:tbl>
    <w:p w:rsidR="00A37095" w:rsidRPr="00A37095" w:rsidRDefault="006A732B" w:rsidP="00A37095">
      <w:bookmarkStart w:id="0" w:name="_GoBack"/>
      <w:bookmarkEnd w:id="0"/>
      <w:r>
        <w:t>»</w:t>
      </w:r>
    </w:p>
    <w:p w:rsidR="00A37095" w:rsidRPr="00A37095" w:rsidRDefault="00A37095" w:rsidP="00A37095"/>
    <w:sectPr w:rsidR="00A37095" w:rsidRPr="00A37095" w:rsidSect="00621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979BA"/>
    <w:rsid w:val="000A2EC9"/>
    <w:rsid w:val="000B2408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0907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8397C"/>
    <w:rsid w:val="001926A3"/>
    <w:rsid w:val="0019783A"/>
    <w:rsid w:val="001B3190"/>
    <w:rsid w:val="001B4586"/>
    <w:rsid w:val="001B50ED"/>
    <w:rsid w:val="001D7007"/>
    <w:rsid w:val="001E3F03"/>
    <w:rsid w:val="001F10CF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4609C"/>
    <w:rsid w:val="00252065"/>
    <w:rsid w:val="002574D2"/>
    <w:rsid w:val="00264E32"/>
    <w:rsid w:val="00264FA2"/>
    <w:rsid w:val="002706E1"/>
    <w:rsid w:val="002859EF"/>
    <w:rsid w:val="002939DB"/>
    <w:rsid w:val="002A5C6C"/>
    <w:rsid w:val="002B4255"/>
    <w:rsid w:val="002D6A1A"/>
    <w:rsid w:val="002E1347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3BDE"/>
    <w:rsid w:val="00384DF5"/>
    <w:rsid w:val="00387544"/>
    <w:rsid w:val="00390834"/>
    <w:rsid w:val="0039338F"/>
    <w:rsid w:val="00394888"/>
    <w:rsid w:val="003A36AC"/>
    <w:rsid w:val="003A5F3C"/>
    <w:rsid w:val="003B0B0B"/>
    <w:rsid w:val="003B24FA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02BA9"/>
    <w:rsid w:val="004159CB"/>
    <w:rsid w:val="004173E4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21AB"/>
    <w:rsid w:val="004A7332"/>
    <w:rsid w:val="004B2EF0"/>
    <w:rsid w:val="004D0717"/>
    <w:rsid w:val="004D49AC"/>
    <w:rsid w:val="004D5898"/>
    <w:rsid w:val="004D6A8F"/>
    <w:rsid w:val="004F4D93"/>
    <w:rsid w:val="005022BB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5102"/>
    <w:rsid w:val="005505B9"/>
    <w:rsid w:val="00552103"/>
    <w:rsid w:val="00554C28"/>
    <w:rsid w:val="0056365A"/>
    <w:rsid w:val="0057371F"/>
    <w:rsid w:val="00576A1D"/>
    <w:rsid w:val="00581B7F"/>
    <w:rsid w:val="0058238F"/>
    <w:rsid w:val="00587013"/>
    <w:rsid w:val="00597056"/>
    <w:rsid w:val="005B52D9"/>
    <w:rsid w:val="005B57F0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52838"/>
    <w:rsid w:val="00661A5B"/>
    <w:rsid w:val="00672469"/>
    <w:rsid w:val="0068384F"/>
    <w:rsid w:val="0069406A"/>
    <w:rsid w:val="00694292"/>
    <w:rsid w:val="006A005F"/>
    <w:rsid w:val="006A0DFD"/>
    <w:rsid w:val="006A2E45"/>
    <w:rsid w:val="006A4676"/>
    <w:rsid w:val="006A732B"/>
    <w:rsid w:val="006A73E3"/>
    <w:rsid w:val="006B008D"/>
    <w:rsid w:val="006B329C"/>
    <w:rsid w:val="006C0F29"/>
    <w:rsid w:val="006C13E5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77B6E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C76D4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42BF4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4EC4"/>
    <w:rsid w:val="008C1518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35B8F"/>
    <w:rsid w:val="009433C4"/>
    <w:rsid w:val="00944C98"/>
    <w:rsid w:val="00950BE7"/>
    <w:rsid w:val="0095492E"/>
    <w:rsid w:val="00957D0F"/>
    <w:rsid w:val="009610F7"/>
    <w:rsid w:val="00962860"/>
    <w:rsid w:val="0096634F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37095"/>
    <w:rsid w:val="00A45495"/>
    <w:rsid w:val="00A56CFA"/>
    <w:rsid w:val="00A60FBF"/>
    <w:rsid w:val="00A66984"/>
    <w:rsid w:val="00A70E62"/>
    <w:rsid w:val="00A741EE"/>
    <w:rsid w:val="00A74383"/>
    <w:rsid w:val="00A77D1A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3DD"/>
    <w:rsid w:val="00BB19D6"/>
    <w:rsid w:val="00BB6447"/>
    <w:rsid w:val="00BD1C07"/>
    <w:rsid w:val="00BD3116"/>
    <w:rsid w:val="00BD3CD2"/>
    <w:rsid w:val="00BD4979"/>
    <w:rsid w:val="00BD7551"/>
    <w:rsid w:val="00BF5611"/>
    <w:rsid w:val="00C07148"/>
    <w:rsid w:val="00C12B7A"/>
    <w:rsid w:val="00C21BC3"/>
    <w:rsid w:val="00C228BB"/>
    <w:rsid w:val="00C22CF5"/>
    <w:rsid w:val="00C230C2"/>
    <w:rsid w:val="00C26051"/>
    <w:rsid w:val="00C27669"/>
    <w:rsid w:val="00C42BEC"/>
    <w:rsid w:val="00C4729E"/>
    <w:rsid w:val="00C51A58"/>
    <w:rsid w:val="00C63E52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D74"/>
    <w:rsid w:val="00CE4500"/>
    <w:rsid w:val="00CE485F"/>
    <w:rsid w:val="00CF0249"/>
    <w:rsid w:val="00CF2915"/>
    <w:rsid w:val="00D03E16"/>
    <w:rsid w:val="00D1011B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113F"/>
    <w:rsid w:val="00D85ADA"/>
    <w:rsid w:val="00D927FE"/>
    <w:rsid w:val="00D93035"/>
    <w:rsid w:val="00D93E84"/>
    <w:rsid w:val="00D97EA4"/>
    <w:rsid w:val="00DA4961"/>
    <w:rsid w:val="00DB31CF"/>
    <w:rsid w:val="00DB3E0C"/>
    <w:rsid w:val="00DB7885"/>
    <w:rsid w:val="00DD12E3"/>
    <w:rsid w:val="00DD21CA"/>
    <w:rsid w:val="00DD277F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5537"/>
    <w:rsid w:val="00EC1DE6"/>
    <w:rsid w:val="00EC67B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6037"/>
    <w:rsid w:val="00F2659E"/>
    <w:rsid w:val="00F279F8"/>
    <w:rsid w:val="00F3535A"/>
    <w:rsid w:val="00F42D3B"/>
    <w:rsid w:val="00F51E4D"/>
    <w:rsid w:val="00F5282E"/>
    <w:rsid w:val="00F54D34"/>
    <w:rsid w:val="00F57843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3737D0-C7FB-454C-8BE6-23EA8EAF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4D48-3EEC-4159-A4BD-7BB16890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798</TotalTime>
  <Pages>16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277</cp:revision>
  <cp:lastPrinted>2022-08-05T10:59:00Z</cp:lastPrinted>
  <dcterms:created xsi:type="dcterms:W3CDTF">2017-01-20T13:14:00Z</dcterms:created>
  <dcterms:modified xsi:type="dcterms:W3CDTF">2022-08-08T05:36:00Z</dcterms:modified>
</cp:coreProperties>
</file>