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FC4" w:rsidRDefault="00915FC4" w:rsidP="00915FC4">
      <w:pPr>
        <w:tabs>
          <w:tab w:val="left" w:pos="4678"/>
        </w:tabs>
        <w:jc w:val="center"/>
        <w:rPr>
          <w:b/>
          <w:sz w:val="28"/>
          <w:szCs w:val="28"/>
          <w:lang w:eastAsia="en-US"/>
        </w:rPr>
      </w:pPr>
      <w:bookmarkStart w:id="0" w:name="_GoBack"/>
      <w:bookmarkEnd w:id="0"/>
      <w:r>
        <w:rPr>
          <w:b/>
          <w:sz w:val="28"/>
          <w:szCs w:val="28"/>
        </w:rPr>
        <w:t xml:space="preserve">АДМИНИСТРАЦИЯ </w:t>
      </w:r>
    </w:p>
    <w:p w:rsidR="00915FC4" w:rsidRDefault="00915FC4" w:rsidP="00915FC4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915FC4" w:rsidRDefault="00915FC4" w:rsidP="00915FC4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915FC4" w:rsidRDefault="00915FC4" w:rsidP="00915FC4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915FC4" w:rsidRDefault="00915FC4" w:rsidP="00915FC4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15FC4" w:rsidRDefault="00915FC4" w:rsidP="00915FC4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32"/>
          <w:szCs w:val="32"/>
        </w:rPr>
      </w:pPr>
    </w:p>
    <w:p w:rsidR="00915FC4" w:rsidRDefault="00EC7BF0" w:rsidP="00915FC4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915FC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85A60">
        <w:rPr>
          <w:sz w:val="28"/>
          <w:szCs w:val="28"/>
        </w:rPr>
        <w:t>11.11.2022</w:t>
      </w:r>
      <w:r w:rsidR="00915FC4">
        <w:rPr>
          <w:sz w:val="28"/>
          <w:szCs w:val="28"/>
        </w:rPr>
        <w:tab/>
      </w:r>
      <w:r w:rsidR="00915FC4">
        <w:rPr>
          <w:sz w:val="28"/>
          <w:szCs w:val="28"/>
        </w:rPr>
        <w:tab/>
      </w:r>
      <w:r w:rsidR="00915FC4">
        <w:rPr>
          <w:sz w:val="28"/>
          <w:szCs w:val="28"/>
        </w:rPr>
        <w:tab/>
        <w:t xml:space="preserve">                                     № </w:t>
      </w:r>
      <w:r w:rsidR="00785A60">
        <w:rPr>
          <w:sz w:val="28"/>
          <w:szCs w:val="28"/>
        </w:rPr>
        <w:t>122</w:t>
      </w:r>
    </w:p>
    <w:p w:rsidR="00915FC4" w:rsidRDefault="00915FC4" w:rsidP="00915FC4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jc w:val="center"/>
      </w:pPr>
      <w:r>
        <w:t>ст-ца Новоджерелиевская</w:t>
      </w:r>
    </w:p>
    <w:p w:rsidR="00915FC4" w:rsidRDefault="00915FC4" w:rsidP="00915FC4">
      <w:pPr>
        <w:shd w:val="clear" w:color="auto" w:fill="FFFFFF"/>
        <w:jc w:val="center"/>
        <w:rPr>
          <w:rFonts w:ascii="PT Astra Serif" w:hAnsi="PT Astra Serif" w:cstheme="minorBidi"/>
          <w:sz w:val="28"/>
          <w:szCs w:val="28"/>
        </w:rPr>
      </w:pPr>
    </w:p>
    <w:p w:rsidR="00D219FD" w:rsidRDefault="00D219FD" w:rsidP="00D219FD">
      <w:pPr>
        <w:spacing w:line="259" w:lineRule="auto"/>
        <w:ind w:left="280" w:firstLine="428"/>
        <w:jc w:val="center"/>
        <w:rPr>
          <w:b/>
          <w:bCs/>
          <w:sz w:val="28"/>
          <w:szCs w:val="28"/>
        </w:rPr>
      </w:pPr>
    </w:p>
    <w:p w:rsidR="00D219FD" w:rsidRDefault="00D219FD" w:rsidP="00915F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отчета об исполнении бюджета Новоджерелиевского сельского поселения Брюхо</w:t>
      </w:r>
      <w:r w:rsidR="00215DDC">
        <w:rPr>
          <w:b/>
          <w:bCs/>
          <w:sz w:val="28"/>
          <w:szCs w:val="28"/>
        </w:rPr>
        <w:t xml:space="preserve">вецкого района за </w:t>
      </w:r>
      <w:r w:rsidR="00357FE9">
        <w:rPr>
          <w:b/>
          <w:bCs/>
          <w:sz w:val="28"/>
          <w:szCs w:val="28"/>
        </w:rPr>
        <w:t>1</w:t>
      </w:r>
      <w:r w:rsidR="00215DDC">
        <w:rPr>
          <w:b/>
          <w:bCs/>
          <w:sz w:val="28"/>
          <w:szCs w:val="28"/>
        </w:rPr>
        <w:t xml:space="preserve"> квартал 202</w:t>
      </w:r>
      <w:r w:rsidR="004952F5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года </w:t>
      </w:r>
    </w:p>
    <w:p w:rsidR="00D219FD" w:rsidRDefault="00D219FD" w:rsidP="00915FC4">
      <w:pPr>
        <w:spacing w:line="259" w:lineRule="auto"/>
        <w:jc w:val="center"/>
        <w:rPr>
          <w:sz w:val="28"/>
          <w:szCs w:val="28"/>
        </w:rPr>
      </w:pPr>
    </w:p>
    <w:p w:rsidR="00D219FD" w:rsidRDefault="00D219FD" w:rsidP="00D219FD">
      <w:pPr>
        <w:spacing w:line="259" w:lineRule="auto"/>
        <w:ind w:left="280" w:firstLine="428"/>
        <w:jc w:val="center"/>
        <w:rPr>
          <w:sz w:val="28"/>
          <w:szCs w:val="28"/>
        </w:rPr>
      </w:pPr>
    </w:p>
    <w:p w:rsidR="00D219FD" w:rsidRDefault="00D219FD" w:rsidP="00D219FD">
      <w:pPr>
        <w:spacing w:line="259" w:lineRule="auto"/>
        <w:ind w:left="280" w:firstLine="428"/>
        <w:jc w:val="center"/>
        <w:rPr>
          <w:sz w:val="28"/>
          <w:szCs w:val="28"/>
        </w:rPr>
      </w:pPr>
    </w:p>
    <w:p w:rsidR="00D219FD" w:rsidRDefault="00D219FD" w:rsidP="00915F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Рассмотрев, предоставленный финансовым отделом (финансовым органом) администрации Новоджерелиевского сельского поселения Брюховецкого района, отчет об исполнении бюджета Новоджерелиевского сельского поселения Брюхо</w:t>
      </w:r>
      <w:r w:rsidR="00215DDC">
        <w:rPr>
          <w:sz w:val="28"/>
          <w:szCs w:val="28"/>
        </w:rPr>
        <w:t xml:space="preserve">вецкого района за </w:t>
      </w:r>
      <w:r w:rsidR="00357FE9">
        <w:rPr>
          <w:sz w:val="28"/>
          <w:szCs w:val="28"/>
        </w:rPr>
        <w:t xml:space="preserve">1 </w:t>
      </w:r>
      <w:r w:rsidR="00215DDC">
        <w:rPr>
          <w:sz w:val="28"/>
          <w:szCs w:val="28"/>
        </w:rPr>
        <w:t>квартал 202</w:t>
      </w:r>
      <w:r w:rsidR="004952F5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D219FD" w:rsidRDefault="00D219FD" w:rsidP="00915FC4">
      <w:pPr>
        <w:tabs>
          <w:tab w:val="right" w:pos="1134"/>
          <w:tab w:val="left" w:pos="6379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Утвердить исполнение бюджета Новоджерелиевского сельского поселения Брюхо</w:t>
      </w:r>
      <w:r w:rsidR="003F4590">
        <w:rPr>
          <w:sz w:val="28"/>
          <w:szCs w:val="28"/>
        </w:rPr>
        <w:t>вецкого района з</w:t>
      </w:r>
      <w:r w:rsidR="00215DDC">
        <w:rPr>
          <w:sz w:val="28"/>
          <w:szCs w:val="28"/>
        </w:rPr>
        <w:t xml:space="preserve">а </w:t>
      </w:r>
      <w:r w:rsidR="00357FE9">
        <w:rPr>
          <w:sz w:val="28"/>
          <w:szCs w:val="28"/>
        </w:rPr>
        <w:t>1</w:t>
      </w:r>
      <w:r w:rsidR="00215DDC">
        <w:rPr>
          <w:sz w:val="28"/>
          <w:szCs w:val="28"/>
        </w:rPr>
        <w:t xml:space="preserve"> квартал 202</w:t>
      </w:r>
      <w:r w:rsidR="004952F5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2D7DF8">
        <w:rPr>
          <w:sz w:val="28"/>
          <w:szCs w:val="28"/>
        </w:rPr>
        <w:t>(приложения № 1-7</w:t>
      </w:r>
      <w:r>
        <w:rPr>
          <w:sz w:val="28"/>
          <w:szCs w:val="28"/>
        </w:rPr>
        <w:t>).</w:t>
      </w:r>
    </w:p>
    <w:p w:rsidR="00D219FD" w:rsidRDefault="002D7DF8" w:rsidP="00915FC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915FC4">
        <w:rPr>
          <w:bCs/>
          <w:sz w:val="28"/>
          <w:szCs w:val="28"/>
        </w:rPr>
        <w:t xml:space="preserve"> </w:t>
      </w:r>
      <w:r w:rsidR="00371D94">
        <w:rPr>
          <w:bCs/>
          <w:sz w:val="28"/>
          <w:szCs w:val="28"/>
        </w:rPr>
        <w:t>Ф</w:t>
      </w:r>
      <w:r w:rsidR="00D219FD">
        <w:rPr>
          <w:bCs/>
          <w:sz w:val="28"/>
          <w:szCs w:val="28"/>
        </w:rPr>
        <w:t>инансовому о</w:t>
      </w:r>
      <w:r w:rsidR="00371D94">
        <w:rPr>
          <w:bCs/>
          <w:sz w:val="28"/>
          <w:szCs w:val="28"/>
        </w:rPr>
        <w:t>тделу администрации Новоджерелиевского</w:t>
      </w:r>
      <w:r w:rsidR="00D219FD">
        <w:rPr>
          <w:bCs/>
          <w:sz w:val="28"/>
          <w:szCs w:val="28"/>
        </w:rPr>
        <w:t xml:space="preserve"> сельского пос</w:t>
      </w:r>
      <w:r w:rsidR="00371D94">
        <w:rPr>
          <w:bCs/>
          <w:sz w:val="28"/>
          <w:szCs w:val="28"/>
        </w:rPr>
        <w:t>еления Брюховецкого района (Дворянчикова</w:t>
      </w:r>
      <w:r w:rsidR="00D219FD">
        <w:rPr>
          <w:bCs/>
          <w:sz w:val="28"/>
          <w:szCs w:val="28"/>
        </w:rPr>
        <w:t>) продолжить работу по совершенствованию механизма сокращения недоимки, изыскания резервов и мобилизации доходов в бюджет поселения, усилить работу по контролю за расходованием средств бюджетополучателями.</w:t>
      </w:r>
    </w:p>
    <w:p w:rsidR="00D219FD" w:rsidRDefault="00D219FD" w:rsidP="00915FC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15FC4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D219FD" w:rsidRDefault="00D219FD" w:rsidP="00915FC4">
      <w:pPr>
        <w:tabs>
          <w:tab w:val="left" w:pos="720"/>
          <w:tab w:val="left" w:pos="1080"/>
          <w:tab w:val="left" w:pos="1134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D219FD" w:rsidRDefault="00D219FD" w:rsidP="00D219FD">
      <w:pPr>
        <w:rPr>
          <w:sz w:val="28"/>
        </w:rPr>
      </w:pPr>
    </w:p>
    <w:p w:rsidR="00D219FD" w:rsidRDefault="00D219FD" w:rsidP="00D219FD">
      <w:pPr>
        <w:rPr>
          <w:sz w:val="28"/>
        </w:rPr>
      </w:pPr>
    </w:p>
    <w:p w:rsidR="00915FC4" w:rsidRDefault="004952F5" w:rsidP="00D219FD">
      <w:pPr>
        <w:rPr>
          <w:sz w:val="28"/>
        </w:rPr>
      </w:pPr>
      <w:r>
        <w:rPr>
          <w:sz w:val="28"/>
        </w:rPr>
        <w:t>Исполняющий обязанности главы</w:t>
      </w:r>
    </w:p>
    <w:p w:rsidR="00915FC4" w:rsidRDefault="00785040" w:rsidP="00D219FD">
      <w:pPr>
        <w:rPr>
          <w:sz w:val="28"/>
        </w:rPr>
      </w:pPr>
      <w:r>
        <w:rPr>
          <w:sz w:val="28"/>
        </w:rPr>
        <w:t>Новоджерелиевского</w:t>
      </w:r>
      <w:r w:rsidR="004952F5">
        <w:rPr>
          <w:sz w:val="28"/>
        </w:rPr>
        <w:t xml:space="preserve"> </w:t>
      </w:r>
      <w:r w:rsidR="00D219FD">
        <w:rPr>
          <w:sz w:val="28"/>
        </w:rPr>
        <w:t>сельского поселения</w:t>
      </w:r>
    </w:p>
    <w:p w:rsidR="006544F5" w:rsidRDefault="00D219FD" w:rsidP="00D219FD">
      <w:pPr>
        <w:rPr>
          <w:sz w:val="28"/>
        </w:rPr>
        <w:sectPr w:rsidR="006544F5" w:rsidSect="006544F5">
          <w:headerReference w:type="default" r:id="rId6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</w:rPr>
        <w:t>Брюховецкого района</w:t>
      </w:r>
      <w:r>
        <w:rPr>
          <w:sz w:val="28"/>
        </w:rPr>
        <w:tab/>
        <w:t xml:space="preserve">                                   </w:t>
      </w:r>
      <w:r w:rsidR="00915FC4">
        <w:rPr>
          <w:sz w:val="28"/>
        </w:rPr>
        <w:t xml:space="preserve">     </w:t>
      </w:r>
      <w:r w:rsidR="00353E4D">
        <w:rPr>
          <w:sz w:val="28"/>
        </w:rPr>
        <w:t xml:space="preserve">    </w:t>
      </w:r>
      <w:r w:rsidR="004952F5">
        <w:rPr>
          <w:sz w:val="28"/>
        </w:rPr>
        <w:t xml:space="preserve">              </w:t>
      </w:r>
      <w:r w:rsidR="00353E4D">
        <w:rPr>
          <w:sz w:val="28"/>
        </w:rPr>
        <w:t xml:space="preserve">  </w:t>
      </w:r>
      <w:r w:rsidR="004952F5">
        <w:rPr>
          <w:sz w:val="28"/>
        </w:rPr>
        <w:t xml:space="preserve">      В.А. Герасименко</w:t>
      </w:r>
    </w:p>
    <w:p w:rsidR="00D07858" w:rsidRDefault="00D07858" w:rsidP="00D07858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 w:rsidRPr="000A3700">
        <w:rPr>
          <w:sz w:val="28"/>
          <w:szCs w:val="28"/>
          <w:lang w:eastAsia="ru-RU"/>
        </w:rPr>
        <w:lastRenderedPageBreak/>
        <w:t>ПРИЛОЖЕНИЕ</w:t>
      </w:r>
      <w:r>
        <w:rPr>
          <w:sz w:val="28"/>
          <w:szCs w:val="28"/>
          <w:lang w:eastAsia="ru-RU"/>
        </w:rPr>
        <w:t xml:space="preserve"> № 1</w:t>
      </w:r>
    </w:p>
    <w:p w:rsidR="001201C4" w:rsidRDefault="001201C4" w:rsidP="00D07858">
      <w:pPr>
        <w:suppressAutoHyphens w:val="0"/>
        <w:ind w:firstLine="5103"/>
        <w:jc w:val="center"/>
        <w:rPr>
          <w:sz w:val="28"/>
          <w:szCs w:val="28"/>
          <w:lang w:eastAsia="ru-RU"/>
        </w:rPr>
      </w:pPr>
    </w:p>
    <w:p w:rsidR="001201C4" w:rsidRPr="000A3700" w:rsidRDefault="001201C4" w:rsidP="00D07858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УТВЕРЖДЕН</w:t>
      </w:r>
    </w:p>
    <w:p w:rsidR="00D07858" w:rsidRPr="000A3700" w:rsidRDefault="00D07858" w:rsidP="00D07858">
      <w:pPr>
        <w:suppressAutoHyphens w:val="0"/>
        <w:ind w:left="5103"/>
        <w:jc w:val="center"/>
        <w:rPr>
          <w:sz w:val="28"/>
          <w:lang w:eastAsia="ru-RU"/>
        </w:rPr>
      </w:pPr>
      <w:r w:rsidRPr="000A3700">
        <w:rPr>
          <w:sz w:val="28"/>
          <w:lang w:eastAsia="ru-RU"/>
        </w:rPr>
        <w:t>постановлени</w:t>
      </w:r>
      <w:r w:rsidR="001201C4">
        <w:rPr>
          <w:sz w:val="28"/>
          <w:lang w:eastAsia="ru-RU"/>
        </w:rPr>
        <w:t>ем</w:t>
      </w:r>
      <w:r w:rsidRPr="000A3700">
        <w:rPr>
          <w:sz w:val="28"/>
          <w:lang w:eastAsia="ru-RU"/>
        </w:rPr>
        <w:t xml:space="preserve"> администрации Новоджерелиевского сельского поселения Брюховецкого района</w:t>
      </w:r>
    </w:p>
    <w:p w:rsidR="00D07858" w:rsidRDefault="00D07858" w:rsidP="00D07858">
      <w:pPr>
        <w:suppressAutoHyphens w:val="0"/>
        <w:ind w:left="5103"/>
        <w:jc w:val="center"/>
        <w:rPr>
          <w:sz w:val="28"/>
          <w:szCs w:val="28"/>
          <w:lang w:eastAsia="ru-RU"/>
        </w:rPr>
      </w:pPr>
      <w:r>
        <w:rPr>
          <w:sz w:val="28"/>
          <w:lang w:eastAsia="ru-RU"/>
        </w:rPr>
        <w:t xml:space="preserve">от </w:t>
      </w:r>
      <w:r w:rsidR="00785A60">
        <w:rPr>
          <w:sz w:val="28"/>
          <w:lang w:eastAsia="ru-RU"/>
        </w:rPr>
        <w:t xml:space="preserve">11.11.2022 г. </w:t>
      </w:r>
      <w:r>
        <w:rPr>
          <w:sz w:val="28"/>
          <w:lang w:eastAsia="ru-RU"/>
        </w:rPr>
        <w:t xml:space="preserve">№ </w:t>
      </w:r>
      <w:r w:rsidR="00785A60">
        <w:rPr>
          <w:sz w:val="28"/>
          <w:lang w:eastAsia="ru-RU"/>
        </w:rPr>
        <w:t>12</w:t>
      </w:r>
      <w:r w:rsidR="000D5461">
        <w:rPr>
          <w:sz w:val="28"/>
          <w:lang w:eastAsia="ru-RU"/>
        </w:rPr>
        <w:t>2</w:t>
      </w:r>
    </w:p>
    <w:p w:rsidR="00D07858" w:rsidRDefault="00D07858" w:rsidP="00D07858">
      <w:pPr>
        <w:shd w:val="clear" w:color="auto" w:fill="FFFFFF"/>
        <w:tabs>
          <w:tab w:val="left" w:leader="underscore" w:pos="5630"/>
          <w:tab w:val="left" w:leader="underscore" w:pos="6062"/>
        </w:tabs>
        <w:ind w:right="1080"/>
        <w:rPr>
          <w:sz w:val="28"/>
          <w:szCs w:val="28"/>
        </w:rPr>
      </w:pPr>
    </w:p>
    <w:p w:rsidR="004B4413" w:rsidRDefault="004B4413" w:rsidP="00D07858">
      <w:pPr>
        <w:shd w:val="clear" w:color="auto" w:fill="FFFFFF"/>
        <w:tabs>
          <w:tab w:val="left" w:leader="underscore" w:pos="5630"/>
          <w:tab w:val="left" w:leader="underscore" w:pos="6062"/>
        </w:tabs>
        <w:ind w:right="1080"/>
        <w:rPr>
          <w:sz w:val="28"/>
          <w:szCs w:val="28"/>
        </w:rPr>
      </w:pPr>
    </w:p>
    <w:p w:rsidR="00D07858" w:rsidRDefault="00D07858" w:rsidP="00D078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поступлений доходов бюджета Новоджерелиевского сельского поселения Брюховецкого района по кодам видов (подвидов) классификации доходов бюджета за </w:t>
      </w:r>
      <w:r w:rsidR="00357FE9">
        <w:rPr>
          <w:b/>
          <w:sz w:val="28"/>
          <w:szCs w:val="28"/>
        </w:rPr>
        <w:t>1</w:t>
      </w:r>
      <w:r w:rsidRPr="00BC05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 202</w:t>
      </w:r>
      <w:r w:rsidR="004952F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CD3E45" w:rsidRDefault="00CD3E45" w:rsidP="00D07858">
      <w:pPr>
        <w:jc w:val="center"/>
        <w:rPr>
          <w:b/>
          <w:sz w:val="28"/>
          <w:szCs w:val="28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1"/>
        <w:gridCol w:w="4110"/>
        <w:gridCol w:w="1275"/>
        <w:gridCol w:w="1277"/>
        <w:gridCol w:w="852"/>
      </w:tblGrid>
      <w:tr w:rsidR="00357FE9" w:rsidRPr="00CD3E45" w:rsidTr="00357FE9">
        <w:trPr>
          <w:trHeight w:hRule="exact" w:val="1203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357FE9">
            <w:pPr>
              <w:shd w:val="clear" w:color="auto" w:fill="FFFFFF"/>
              <w:jc w:val="center"/>
            </w:pPr>
            <w:r w:rsidRPr="00CD3E45">
              <w:t>Код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357FE9">
            <w:pPr>
              <w:shd w:val="clear" w:color="auto" w:fill="FFFFFF"/>
              <w:ind w:left="811"/>
              <w:jc w:val="center"/>
            </w:pPr>
            <w:r w:rsidRPr="00CD3E45">
              <w:t>Наименование доходов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357FE9">
            <w:pPr>
              <w:shd w:val="clear" w:color="auto" w:fill="FFFFFF"/>
              <w:jc w:val="center"/>
            </w:pPr>
            <w:r w:rsidRPr="00CD3E45">
              <w:t>Утверждено на 2022 год</w:t>
            </w:r>
          </w:p>
          <w:p w:rsidR="00CD3E45" w:rsidRPr="00CD3E45" w:rsidRDefault="00CD3E45" w:rsidP="00357FE9">
            <w:pPr>
              <w:shd w:val="clear" w:color="auto" w:fill="FFFFFF"/>
              <w:jc w:val="center"/>
            </w:pPr>
            <w:r w:rsidRPr="00CD3E45">
              <w:t>(тыс.руб)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357FE9">
            <w:pPr>
              <w:shd w:val="clear" w:color="auto" w:fill="FFFFFF"/>
              <w:jc w:val="center"/>
            </w:pPr>
            <w:r w:rsidRPr="00CD3E45">
              <w:t>Исполнено</w:t>
            </w:r>
          </w:p>
          <w:p w:rsidR="00CD3E45" w:rsidRPr="00CD3E45" w:rsidRDefault="00CD3E45" w:rsidP="00357FE9">
            <w:pPr>
              <w:shd w:val="clear" w:color="auto" w:fill="FFFFFF"/>
              <w:jc w:val="center"/>
            </w:pPr>
            <w:r w:rsidRPr="00CD3E45">
              <w:t>(тыс.руб)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357FE9">
            <w:pPr>
              <w:shd w:val="clear" w:color="auto" w:fill="FFFFFF"/>
              <w:jc w:val="center"/>
            </w:pPr>
            <w:r w:rsidRPr="00CD3E45">
              <w:t>%</w:t>
            </w:r>
          </w:p>
        </w:tc>
      </w:tr>
      <w:tr w:rsidR="00357FE9" w:rsidRPr="00CD3E45" w:rsidTr="00357FE9">
        <w:trPr>
          <w:trHeight w:hRule="exact" w:val="1066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357FE9">
            <w:pPr>
              <w:shd w:val="clear" w:color="auto" w:fill="FFFFFF"/>
              <w:jc w:val="center"/>
            </w:pPr>
            <w:r w:rsidRPr="00CD3E45">
              <w:t>1 00 00000 00 0000 110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CD3E45">
            <w:pPr>
              <w:shd w:val="clear" w:color="auto" w:fill="FFFFFF"/>
              <w:jc w:val="both"/>
            </w:pPr>
            <w:r w:rsidRPr="00CD3E45"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357FE9">
            <w:pPr>
              <w:shd w:val="clear" w:color="auto" w:fill="FFFFFF"/>
              <w:jc w:val="center"/>
            </w:pPr>
            <w:r w:rsidRPr="00CD3E45">
              <w:t>25 713,8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357FE9">
            <w:pPr>
              <w:shd w:val="clear" w:color="auto" w:fill="FFFFFF"/>
              <w:jc w:val="center"/>
            </w:pPr>
            <w:r w:rsidRPr="00CD3E45">
              <w:t>5 137,3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357FE9">
            <w:pPr>
              <w:shd w:val="clear" w:color="auto" w:fill="FFFFFF"/>
              <w:jc w:val="center"/>
            </w:pPr>
            <w:r w:rsidRPr="00CD3E45">
              <w:t>20,0</w:t>
            </w:r>
          </w:p>
        </w:tc>
      </w:tr>
      <w:tr w:rsidR="00357FE9" w:rsidRPr="00CD3E45" w:rsidTr="00357FE9">
        <w:trPr>
          <w:trHeight w:hRule="exact" w:val="568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357FE9">
            <w:pPr>
              <w:shd w:val="clear" w:color="auto" w:fill="FFFFFF"/>
              <w:jc w:val="center"/>
            </w:pPr>
            <w:r w:rsidRPr="00CD3E45">
              <w:t>1 01 02000 01 0000 110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CD3E45">
            <w:pPr>
              <w:shd w:val="clear" w:color="auto" w:fill="FFFFFF"/>
              <w:ind w:left="5"/>
              <w:jc w:val="both"/>
            </w:pPr>
            <w:r w:rsidRPr="00CD3E45">
              <w:t>Налог на доходы физических лиц*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CD3E45">
            <w:pPr>
              <w:shd w:val="clear" w:color="auto" w:fill="FFFFFF"/>
              <w:jc w:val="center"/>
            </w:pPr>
            <w:r w:rsidRPr="00CD3E45">
              <w:t>7 330,0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357FE9">
            <w:pPr>
              <w:shd w:val="clear" w:color="auto" w:fill="FFFFFF"/>
              <w:jc w:val="center"/>
            </w:pPr>
            <w:r w:rsidRPr="00CD3E45">
              <w:t>1 659,9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357FE9">
            <w:pPr>
              <w:shd w:val="clear" w:color="auto" w:fill="FFFFFF"/>
              <w:jc w:val="center"/>
            </w:pPr>
            <w:r w:rsidRPr="00CD3E45">
              <w:t>22,6</w:t>
            </w:r>
          </w:p>
        </w:tc>
      </w:tr>
      <w:tr w:rsidR="00357FE9" w:rsidRPr="00CD3E45" w:rsidTr="00357FE9">
        <w:trPr>
          <w:trHeight w:hRule="exact" w:val="3967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357FE9">
            <w:pPr>
              <w:shd w:val="clear" w:color="auto" w:fill="FFFFFF"/>
              <w:jc w:val="center"/>
            </w:pPr>
            <w:r w:rsidRPr="00CD3E45">
              <w:t>1 03 02230 01 0000 110</w:t>
            </w:r>
          </w:p>
          <w:p w:rsidR="00357FE9" w:rsidRPr="00CD3E45" w:rsidRDefault="00357FE9" w:rsidP="00357FE9">
            <w:pPr>
              <w:shd w:val="clear" w:color="auto" w:fill="FFFFFF"/>
              <w:jc w:val="center"/>
            </w:pPr>
            <w:r w:rsidRPr="00CD3E45">
              <w:t>1 03 02240 01 0000 110</w:t>
            </w:r>
          </w:p>
          <w:p w:rsidR="00357FE9" w:rsidRPr="00CD3E45" w:rsidRDefault="00357FE9" w:rsidP="00357FE9">
            <w:pPr>
              <w:shd w:val="clear" w:color="auto" w:fill="FFFFFF"/>
              <w:jc w:val="center"/>
            </w:pPr>
            <w:r w:rsidRPr="00CD3E45">
              <w:t>1 03 02250 01 0000 110</w:t>
            </w:r>
          </w:p>
          <w:p w:rsidR="00357FE9" w:rsidRPr="00CD3E45" w:rsidRDefault="00357FE9" w:rsidP="00357FE9">
            <w:pPr>
              <w:shd w:val="clear" w:color="auto" w:fill="FFFFFF"/>
              <w:jc w:val="center"/>
            </w:pPr>
            <w:r w:rsidRPr="00CD3E45">
              <w:t>1 03 02260 01 0000 110</w:t>
            </w:r>
          </w:p>
          <w:p w:rsidR="00357FE9" w:rsidRPr="00CD3E45" w:rsidRDefault="00357FE9" w:rsidP="00357FE9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CD3E45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CD3E45">
              <w:t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357FE9">
            <w:pPr>
              <w:shd w:val="clear" w:color="auto" w:fill="FFFFFF"/>
              <w:jc w:val="center"/>
            </w:pPr>
            <w:r w:rsidRPr="00CD3E45">
              <w:t>5 189,9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357FE9">
            <w:pPr>
              <w:shd w:val="clear" w:color="auto" w:fill="FFFFFF"/>
              <w:jc w:val="center"/>
            </w:pPr>
            <w:r w:rsidRPr="00CD3E45">
              <w:t>1 283,6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357FE9">
            <w:pPr>
              <w:shd w:val="clear" w:color="auto" w:fill="FFFFFF"/>
              <w:jc w:val="center"/>
            </w:pPr>
            <w:r w:rsidRPr="00CD3E45">
              <w:t>24,7</w:t>
            </w:r>
          </w:p>
        </w:tc>
      </w:tr>
      <w:tr w:rsidR="00357FE9" w:rsidRPr="00CD3E45" w:rsidTr="00CD3E45">
        <w:trPr>
          <w:trHeight w:hRule="exact" w:val="652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357FE9">
            <w:pPr>
              <w:shd w:val="clear" w:color="auto" w:fill="FFFFFF"/>
              <w:jc w:val="center"/>
            </w:pPr>
            <w:r w:rsidRPr="00CD3E45">
              <w:t>1 05 03010 01 0000 110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357FE9">
            <w:pPr>
              <w:shd w:val="clear" w:color="auto" w:fill="FFFFFF"/>
              <w:ind w:left="5"/>
              <w:rPr>
                <w:spacing w:val="-1"/>
              </w:rPr>
            </w:pPr>
            <w:r w:rsidRPr="00CD3E45">
              <w:rPr>
                <w:spacing w:val="-1"/>
              </w:rPr>
              <w:t>Единый сельскохозяйственный налог*</w:t>
            </w:r>
          </w:p>
          <w:p w:rsidR="00357FE9" w:rsidRPr="00CD3E45" w:rsidRDefault="00357FE9" w:rsidP="00357FE9">
            <w:pPr>
              <w:shd w:val="clear" w:color="auto" w:fill="FFFFFF"/>
              <w:ind w:left="5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357FE9">
            <w:pPr>
              <w:shd w:val="clear" w:color="auto" w:fill="FFFFFF"/>
              <w:jc w:val="center"/>
            </w:pPr>
            <w:r w:rsidRPr="00CD3E45">
              <w:t>230,0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357FE9">
            <w:pPr>
              <w:shd w:val="clear" w:color="auto" w:fill="FFFFFF"/>
              <w:jc w:val="center"/>
            </w:pPr>
            <w:r w:rsidRPr="00CD3E45">
              <w:t>373,7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357FE9">
            <w:pPr>
              <w:shd w:val="clear" w:color="auto" w:fill="FFFFFF"/>
              <w:jc w:val="center"/>
            </w:pPr>
            <w:r w:rsidRPr="00CD3E45">
              <w:t>162,4</w:t>
            </w:r>
          </w:p>
        </w:tc>
      </w:tr>
      <w:tr w:rsidR="00357FE9" w:rsidRPr="00CD3E45" w:rsidTr="00CD3E45">
        <w:trPr>
          <w:trHeight w:hRule="exact" w:val="1129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357FE9">
            <w:pPr>
              <w:shd w:val="clear" w:color="auto" w:fill="FFFFFF"/>
              <w:jc w:val="center"/>
            </w:pPr>
            <w:r w:rsidRPr="00CD3E45">
              <w:t>106 01030 10 0000 110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CD3E45">
            <w:pPr>
              <w:shd w:val="clear" w:color="auto" w:fill="FFFFFF"/>
              <w:ind w:left="5"/>
              <w:jc w:val="both"/>
            </w:pPr>
            <w:r w:rsidRPr="00CD3E45">
              <w:rPr>
                <w:spacing w:val="-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357FE9">
            <w:pPr>
              <w:shd w:val="clear" w:color="auto" w:fill="FFFFFF"/>
              <w:jc w:val="center"/>
            </w:pPr>
            <w:r w:rsidRPr="00CD3E45">
              <w:t>2 700,0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357FE9">
            <w:pPr>
              <w:shd w:val="clear" w:color="auto" w:fill="FFFFFF"/>
              <w:jc w:val="center"/>
            </w:pPr>
            <w:r w:rsidRPr="00CD3E45">
              <w:t>400,5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357FE9">
            <w:pPr>
              <w:shd w:val="clear" w:color="auto" w:fill="FFFFFF"/>
              <w:jc w:val="center"/>
            </w:pPr>
            <w:r w:rsidRPr="00CD3E45">
              <w:t>3,9</w:t>
            </w:r>
          </w:p>
        </w:tc>
      </w:tr>
      <w:tr w:rsidR="00357FE9" w:rsidRPr="00CD3E45" w:rsidTr="00CD3E45">
        <w:trPr>
          <w:trHeight w:val="663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357FE9">
            <w:pPr>
              <w:shd w:val="clear" w:color="auto" w:fill="FFFFFF"/>
              <w:jc w:val="center"/>
            </w:pPr>
            <w:r w:rsidRPr="00CD3E45">
              <w:rPr>
                <w:spacing w:val="-1"/>
              </w:rPr>
              <w:t>106 06000 10 0000 110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357FE9">
            <w:pPr>
              <w:shd w:val="clear" w:color="auto" w:fill="FFFFFF"/>
              <w:ind w:left="5"/>
            </w:pPr>
            <w:r w:rsidRPr="00CD3E45">
              <w:t>Земельный налог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357FE9">
            <w:pPr>
              <w:shd w:val="clear" w:color="auto" w:fill="FFFFFF"/>
              <w:jc w:val="center"/>
            </w:pPr>
            <w:r w:rsidRPr="00CD3E45">
              <w:t>10 230,8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357FE9">
            <w:pPr>
              <w:shd w:val="clear" w:color="auto" w:fill="FFFFFF"/>
              <w:jc w:val="center"/>
            </w:pPr>
            <w:r w:rsidRPr="00CD3E45">
              <w:t>1 407,4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357FE9">
            <w:pPr>
              <w:shd w:val="clear" w:color="auto" w:fill="FFFFFF"/>
              <w:jc w:val="center"/>
            </w:pPr>
            <w:r w:rsidRPr="00CD3E45">
              <w:t>13,8</w:t>
            </w:r>
          </w:p>
        </w:tc>
      </w:tr>
      <w:tr w:rsidR="00357FE9" w:rsidRPr="00CD3E45" w:rsidTr="00CD3E45">
        <w:trPr>
          <w:trHeight w:hRule="exact" w:val="2298"/>
        </w:trPr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357FE9">
            <w:pPr>
              <w:shd w:val="clear" w:color="auto" w:fill="FFFFFF"/>
              <w:jc w:val="center"/>
            </w:pPr>
            <w:r w:rsidRPr="00CD3E45">
              <w:lastRenderedPageBreak/>
              <w:t>1 08 04020 01 0000 110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CD3E45">
            <w:pPr>
              <w:shd w:val="clear" w:color="auto" w:fill="FFFFFF"/>
              <w:jc w:val="both"/>
            </w:pPr>
            <w:r w:rsidRPr="00CD3E45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357FE9">
            <w:pPr>
              <w:shd w:val="clear" w:color="auto" w:fill="FFFFFF"/>
              <w:jc w:val="center"/>
            </w:pPr>
            <w:r w:rsidRPr="00CD3E45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357FE9">
            <w:pPr>
              <w:shd w:val="clear" w:color="auto" w:fill="FFFFFF"/>
              <w:jc w:val="center"/>
            </w:pPr>
            <w:r w:rsidRPr="00CD3E45">
              <w:t>1,3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357FE9">
            <w:pPr>
              <w:shd w:val="clear" w:color="auto" w:fill="FFFFFF"/>
              <w:jc w:val="center"/>
            </w:pPr>
          </w:p>
        </w:tc>
      </w:tr>
      <w:tr w:rsidR="00357FE9" w:rsidRPr="00CD3E45" w:rsidTr="00CD3E45">
        <w:trPr>
          <w:trHeight w:hRule="exact" w:val="2557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357FE9">
            <w:pPr>
              <w:jc w:val="center"/>
            </w:pPr>
            <w:r w:rsidRPr="00CD3E45">
              <w:t>1 11 05025 10 0000 120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CD3E45">
            <w:pPr>
              <w:jc w:val="both"/>
              <w:rPr>
                <w:color w:val="22272F"/>
              </w:rPr>
            </w:pPr>
            <w:r w:rsidRPr="00CD3E45">
              <w:rPr>
                <w:color w:val="22272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357FE9">
            <w:pPr>
              <w:shd w:val="clear" w:color="auto" w:fill="FFFFFF"/>
              <w:jc w:val="center"/>
            </w:pPr>
            <w:r w:rsidRPr="00CD3E45">
              <w:t>3,0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357FE9">
            <w:pPr>
              <w:shd w:val="clear" w:color="auto" w:fill="FFFFFF"/>
              <w:jc w:val="center"/>
            </w:pPr>
            <w:r w:rsidRPr="00CD3E45">
              <w:t>0,1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357FE9">
            <w:pPr>
              <w:shd w:val="clear" w:color="auto" w:fill="FFFFFF"/>
              <w:jc w:val="center"/>
            </w:pPr>
            <w:r w:rsidRPr="00CD3E45">
              <w:t>3,3</w:t>
            </w:r>
          </w:p>
        </w:tc>
      </w:tr>
      <w:tr w:rsidR="00357FE9" w:rsidRPr="00CD3E45" w:rsidTr="00CD3E45">
        <w:trPr>
          <w:trHeight w:hRule="exact" w:val="1828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357FE9">
            <w:pPr>
              <w:jc w:val="center"/>
            </w:pPr>
            <w:r w:rsidRPr="00CD3E45">
              <w:t>1 11 07015 10 0000 120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CD3E45">
            <w:pPr>
              <w:pStyle w:val="ae"/>
              <w:rPr>
                <w:rFonts w:ascii="Times New Roman" w:hAnsi="Times New Roman" w:cs="Times New Roman"/>
                <w:color w:val="22272F"/>
              </w:rPr>
            </w:pPr>
            <w:r w:rsidRPr="00CD3E45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357FE9">
            <w:pPr>
              <w:shd w:val="clear" w:color="auto" w:fill="FFFFFF"/>
              <w:jc w:val="center"/>
            </w:pPr>
            <w:r w:rsidRPr="00CD3E45">
              <w:t>30,1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357FE9">
            <w:pPr>
              <w:shd w:val="clear" w:color="auto" w:fill="FFFFFF"/>
              <w:jc w:val="center"/>
            </w:pPr>
            <w:r w:rsidRPr="00CD3E45">
              <w:t>8,2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357FE9">
            <w:pPr>
              <w:shd w:val="clear" w:color="auto" w:fill="FFFFFF"/>
              <w:jc w:val="center"/>
            </w:pPr>
            <w:r w:rsidRPr="00CD3E45">
              <w:t>27,2</w:t>
            </w:r>
          </w:p>
        </w:tc>
      </w:tr>
      <w:tr w:rsidR="00357FE9" w:rsidRPr="00CD3E45" w:rsidTr="00CD3E45">
        <w:trPr>
          <w:trHeight w:hRule="exact" w:val="3258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357FE9">
            <w:pPr>
              <w:shd w:val="clear" w:color="auto" w:fill="FFFFFF"/>
              <w:jc w:val="center"/>
              <w:rPr>
                <w:spacing w:val="-1"/>
              </w:rPr>
            </w:pPr>
            <w:r w:rsidRPr="00CD3E45">
              <w:rPr>
                <w:spacing w:val="-1"/>
              </w:rPr>
              <w:t>1 11 09080 10 0000 120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CD3E45">
            <w:pPr>
              <w:pStyle w:val="a3"/>
              <w:jc w:val="both"/>
              <w:rPr>
                <w:rFonts w:ascii="Times New Roman" w:hAnsi="Times New Roman" w:cs="Times New Roman"/>
                <w:spacing w:val="-1"/>
              </w:rPr>
            </w:pPr>
            <w:r w:rsidRPr="00CD3E45">
              <w:rPr>
                <w:rFonts w:ascii="Times New Roman" w:hAnsi="Times New Roman" w:cs="Times New Roman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357FE9">
            <w:pPr>
              <w:shd w:val="clear" w:color="auto" w:fill="FFFFFF"/>
              <w:jc w:val="center"/>
            </w:pPr>
            <w:r w:rsidRPr="00CD3E45"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357FE9">
            <w:pPr>
              <w:shd w:val="clear" w:color="auto" w:fill="FFFFFF"/>
              <w:jc w:val="center"/>
            </w:pPr>
            <w:r w:rsidRPr="00CD3E45">
              <w:t>2,6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357FE9">
            <w:pPr>
              <w:shd w:val="clear" w:color="auto" w:fill="FFFFFF"/>
              <w:jc w:val="center"/>
            </w:pPr>
          </w:p>
        </w:tc>
      </w:tr>
      <w:tr w:rsidR="00357FE9" w:rsidRPr="00CD3E45" w:rsidTr="00CD3E45">
        <w:trPr>
          <w:trHeight w:hRule="exact" w:val="1149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357FE9">
            <w:pPr>
              <w:shd w:val="clear" w:color="auto" w:fill="FFFFFF"/>
              <w:jc w:val="center"/>
              <w:rPr>
                <w:spacing w:val="-1"/>
              </w:rPr>
            </w:pPr>
            <w:r w:rsidRPr="00CD3E45">
              <w:rPr>
                <w:spacing w:val="-1"/>
              </w:rPr>
              <w:t>1 13 02995 10 0000 130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CD3E45">
            <w:pPr>
              <w:shd w:val="clear" w:color="auto" w:fill="FFFFFF"/>
              <w:ind w:left="6" w:right="255" w:firstLine="6"/>
              <w:jc w:val="both"/>
              <w:rPr>
                <w:spacing w:val="-1"/>
              </w:rPr>
            </w:pPr>
            <w:r w:rsidRPr="00CD3E45">
              <w:rPr>
                <w:spacing w:val="-1"/>
              </w:rPr>
              <w:t>Прочие доходы от компенсации затрат бюджетов сельских поселений</w:t>
            </w:r>
            <w:r w:rsidR="00CD3E45">
              <w:rPr>
                <w:spacing w:val="-1"/>
              </w:rPr>
              <w:t xml:space="preserve"> </w:t>
            </w:r>
            <w:r w:rsidRPr="00CD3E45">
              <w:rPr>
                <w:spacing w:val="-1"/>
              </w:rPr>
              <w:t>(по суду)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357FE9">
            <w:pPr>
              <w:shd w:val="clear" w:color="auto" w:fill="FFFFFF"/>
              <w:jc w:val="center"/>
            </w:pPr>
            <w:r w:rsidRPr="00CD3E45"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357FE9">
            <w:pPr>
              <w:shd w:val="clear" w:color="auto" w:fill="FFFFFF"/>
              <w:jc w:val="center"/>
            </w:pPr>
            <w:r w:rsidRPr="00CD3E45">
              <w:t>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357FE9">
            <w:pPr>
              <w:shd w:val="clear" w:color="auto" w:fill="FFFFFF"/>
              <w:jc w:val="center"/>
            </w:pPr>
            <w:r w:rsidRPr="00CD3E45">
              <w:t>0,0</w:t>
            </w:r>
          </w:p>
        </w:tc>
      </w:tr>
      <w:tr w:rsidR="00357FE9" w:rsidRPr="00CD3E45" w:rsidTr="00357FE9">
        <w:trPr>
          <w:trHeight w:hRule="exact" w:val="3134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357FE9">
            <w:pPr>
              <w:jc w:val="center"/>
            </w:pPr>
            <w:r w:rsidRPr="00CD3E45">
              <w:t>1 14 02050 10 0000 410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875E99">
            <w:pPr>
              <w:jc w:val="both"/>
            </w:pPr>
            <w:r w:rsidRPr="00CD3E45"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357FE9">
            <w:pPr>
              <w:shd w:val="clear" w:color="auto" w:fill="FFFFFF"/>
              <w:jc w:val="center"/>
            </w:pPr>
            <w:r w:rsidRPr="00CD3E45"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357FE9">
            <w:pPr>
              <w:shd w:val="clear" w:color="auto" w:fill="FFFFFF"/>
              <w:jc w:val="center"/>
            </w:pPr>
            <w:r w:rsidRPr="00CD3E45">
              <w:t>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357FE9">
            <w:pPr>
              <w:shd w:val="clear" w:color="auto" w:fill="FFFFFF"/>
              <w:jc w:val="center"/>
            </w:pPr>
            <w:r w:rsidRPr="00CD3E45">
              <w:t>0,0</w:t>
            </w:r>
          </w:p>
        </w:tc>
      </w:tr>
      <w:tr w:rsidR="00357FE9" w:rsidRPr="00CD3E45" w:rsidTr="00875E99">
        <w:trPr>
          <w:trHeight w:hRule="exact" w:val="2156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357FE9">
            <w:pPr>
              <w:shd w:val="clear" w:color="auto" w:fill="FFFFFF"/>
              <w:jc w:val="center"/>
              <w:rPr>
                <w:spacing w:val="-1"/>
              </w:rPr>
            </w:pPr>
            <w:r w:rsidRPr="00CD3E45">
              <w:lastRenderedPageBreak/>
              <w:t>1 14 06025 10 0000 430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875E99">
            <w:pPr>
              <w:shd w:val="clear" w:color="auto" w:fill="FFFFFF"/>
              <w:ind w:left="5"/>
              <w:jc w:val="both"/>
            </w:pPr>
            <w:r w:rsidRPr="00CD3E45">
              <w:rPr>
                <w:spacing w:val="-1"/>
              </w:rPr>
              <w:t xml:space="preserve">Доходы от продажи земельных участков, находящихся в собственности </w:t>
            </w:r>
            <w:r w:rsidRPr="00CD3E45"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357FE9">
            <w:pPr>
              <w:shd w:val="clear" w:color="auto" w:fill="FFFFFF"/>
              <w:jc w:val="center"/>
            </w:pPr>
            <w:r w:rsidRPr="00CD3E45"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357FE9">
            <w:pPr>
              <w:shd w:val="clear" w:color="auto" w:fill="FFFFFF"/>
              <w:jc w:val="center"/>
            </w:pPr>
            <w:r w:rsidRPr="00CD3E45">
              <w:t>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357FE9">
            <w:pPr>
              <w:shd w:val="clear" w:color="auto" w:fill="FFFFFF"/>
              <w:jc w:val="center"/>
            </w:pPr>
            <w:r w:rsidRPr="00CD3E45">
              <w:t>0,0</w:t>
            </w:r>
          </w:p>
        </w:tc>
      </w:tr>
      <w:tr w:rsidR="00357FE9" w:rsidRPr="00CD3E45" w:rsidTr="00875E99">
        <w:trPr>
          <w:trHeight w:hRule="exact" w:val="996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875E99">
            <w:pPr>
              <w:jc w:val="center"/>
            </w:pPr>
            <w:r w:rsidRPr="00CD3E45">
              <w:t>1 17 05050 10 0000 180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875E99">
            <w:pPr>
              <w:jc w:val="both"/>
            </w:pPr>
            <w:r w:rsidRPr="00CD3E45">
              <w:t>Прочие неналоговые доходы бюджетов сельских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357FE9">
            <w:pPr>
              <w:jc w:val="center"/>
            </w:pPr>
            <w:r w:rsidRPr="00CD3E45"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357FE9">
            <w:pPr>
              <w:shd w:val="clear" w:color="auto" w:fill="FFFFFF"/>
              <w:jc w:val="center"/>
            </w:pPr>
            <w:r w:rsidRPr="00CD3E45">
              <w:t>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357FE9">
            <w:pPr>
              <w:shd w:val="clear" w:color="auto" w:fill="FFFFFF"/>
              <w:jc w:val="center"/>
            </w:pPr>
            <w:r w:rsidRPr="00CD3E45">
              <w:t>0,0</w:t>
            </w:r>
          </w:p>
        </w:tc>
      </w:tr>
      <w:tr w:rsidR="00357FE9" w:rsidRPr="00CD3E45" w:rsidTr="00875E99">
        <w:trPr>
          <w:trHeight w:hRule="exact" w:val="995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357FE9">
            <w:pPr>
              <w:shd w:val="clear" w:color="auto" w:fill="FFFFFF"/>
              <w:jc w:val="center"/>
            </w:pPr>
            <w:r w:rsidRPr="00CD3E45">
              <w:t>2 00 00000 00 0000 000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357FE9">
            <w:pPr>
              <w:shd w:val="clear" w:color="auto" w:fill="FFFFFF"/>
              <w:ind w:right="341" w:firstLine="5"/>
            </w:pPr>
            <w:r w:rsidRPr="00CD3E45">
              <w:rPr>
                <w:spacing w:val="-1"/>
              </w:rPr>
              <w:t xml:space="preserve">Безвозмездные поступления из бюджетов </w:t>
            </w:r>
            <w:r w:rsidRPr="00CD3E45">
              <w:t>других уровней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357FE9">
            <w:pPr>
              <w:shd w:val="clear" w:color="auto" w:fill="FFFFFF"/>
              <w:jc w:val="center"/>
            </w:pPr>
            <w:r w:rsidRPr="00CD3E45">
              <w:t>16 315,1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357FE9">
            <w:pPr>
              <w:shd w:val="clear" w:color="auto" w:fill="FFFFFF"/>
              <w:jc w:val="center"/>
            </w:pPr>
            <w:r w:rsidRPr="00CD3E45">
              <w:t>2 077,6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357FE9">
            <w:pPr>
              <w:shd w:val="clear" w:color="auto" w:fill="FFFFFF"/>
              <w:jc w:val="center"/>
            </w:pPr>
            <w:r w:rsidRPr="00CD3E45">
              <w:t>12,7</w:t>
            </w:r>
          </w:p>
        </w:tc>
      </w:tr>
      <w:tr w:rsidR="00357FE9" w:rsidRPr="00CD3E45" w:rsidTr="00357FE9">
        <w:trPr>
          <w:trHeight w:hRule="exact" w:val="1528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357FE9">
            <w:pPr>
              <w:shd w:val="clear" w:color="auto" w:fill="FFFFFF"/>
              <w:jc w:val="center"/>
            </w:pPr>
            <w:r w:rsidRPr="00CD3E45">
              <w:t xml:space="preserve"> 2 02 30024 10 0000 150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875E99">
            <w:pPr>
              <w:shd w:val="clear" w:color="auto" w:fill="FFFFFF"/>
              <w:jc w:val="both"/>
            </w:pPr>
            <w:r w:rsidRPr="00CD3E45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357FE9">
            <w:pPr>
              <w:shd w:val="clear" w:color="auto" w:fill="FFFFFF"/>
              <w:jc w:val="center"/>
            </w:pPr>
            <w:r w:rsidRPr="00CD3E45">
              <w:t>3,8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357FE9">
            <w:pPr>
              <w:shd w:val="clear" w:color="auto" w:fill="FFFFFF"/>
              <w:jc w:val="center"/>
            </w:pPr>
            <w:r w:rsidRPr="00CD3E45">
              <w:t>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357FE9">
            <w:pPr>
              <w:shd w:val="clear" w:color="auto" w:fill="FFFFFF"/>
              <w:jc w:val="center"/>
            </w:pPr>
            <w:r w:rsidRPr="00CD3E45">
              <w:t>0,0</w:t>
            </w:r>
          </w:p>
        </w:tc>
      </w:tr>
      <w:tr w:rsidR="00357FE9" w:rsidRPr="00CD3E45" w:rsidTr="00357FE9">
        <w:trPr>
          <w:trHeight w:hRule="exact" w:val="1706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357FE9">
            <w:pPr>
              <w:shd w:val="clear" w:color="auto" w:fill="FFFFFF"/>
              <w:jc w:val="center"/>
            </w:pPr>
            <w:r w:rsidRPr="00CD3E45">
              <w:t>2 02 16001 10 0000 150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875E99">
            <w:pPr>
              <w:shd w:val="clear" w:color="auto" w:fill="FFFFFF"/>
              <w:ind w:right="29" w:hanging="5"/>
              <w:jc w:val="both"/>
            </w:pPr>
            <w:r w:rsidRPr="00CD3E45">
              <w:t xml:space="preserve">Дотации бюджетам сельских поселений на </w:t>
            </w:r>
            <w:r w:rsidR="00875E99" w:rsidRPr="00CD3E45">
              <w:t>выравнивание бюджетной</w:t>
            </w:r>
            <w:r w:rsidRPr="00CD3E45">
              <w:t xml:space="preserve"> обеспеченности </w:t>
            </w:r>
            <w:r w:rsidR="00875E99" w:rsidRPr="00CD3E45">
              <w:t>из бюджетов</w:t>
            </w:r>
            <w:r w:rsidRPr="00CD3E45">
              <w:t xml:space="preserve"> муниципальных районов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357FE9">
            <w:pPr>
              <w:shd w:val="clear" w:color="auto" w:fill="FFFFFF"/>
              <w:jc w:val="center"/>
            </w:pPr>
            <w:r w:rsidRPr="00CD3E45">
              <w:t>3 197,5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357FE9">
            <w:pPr>
              <w:shd w:val="clear" w:color="auto" w:fill="FFFFFF"/>
              <w:jc w:val="center"/>
            </w:pPr>
            <w:r w:rsidRPr="00CD3E45">
              <w:t>798,6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357FE9">
            <w:pPr>
              <w:shd w:val="clear" w:color="auto" w:fill="FFFFFF"/>
              <w:jc w:val="center"/>
            </w:pPr>
            <w:r w:rsidRPr="00CD3E45">
              <w:t>25,0</w:t>
            </w:r>
          </w:p>
        </w:tc>
      </w:tr>
      <w:tr w:rsidR="00357FE9" w:rsidRPr="00CD3E45" w:rsidTr="00357FE9">
        <w:trPr>
          <w:trHeight w:hRule="exact" w:val="1654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357FE9">
            <w:pPr>
              <w:shd w:val="clear" w:color="auto" w:fill="FFFFFF"/>
              <w:jc w:val="center"/>
            </w:pPr>
            <w:r w:rsidRPr="00CD3E45">
              <w:t>202 15001 10 0000 150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875E99">
            <w:pPr>
              <w:shd w:val="clear" w:color="auto" w:fill="FFFFFF"/>
              <w:ind w:right="29" w:hanging="5"/>
              <w:jc w:val="both"/>
            </w:pPr>
            <w:r w:rsidRPr="00CD3E45">
              <w:t xml:space="preserve">Дотации </w:t>
            </w:r>
            <w:r w:rsidR="00875E99" w:rsidRPr="00CD3E45">
              <w:t>бюджетам сельских</w:t>
            </w:r>
            <w:r w:rsidRPr="00CD3E45">
              <w:t xml:space="preserve"> поселений на </w:t>
            </w:r>
            <w:r w:rsidR="00875E99" w:rsidRPr="00CD3E45">
              <w:t>выравнивание бюджетной</w:t>
            </w:r>
            <w:r w:rsidRPr="00CD3E45">
              <w:t xml:space="preserve"> обеспеченности из бюджета субъекта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357FE9">
            <w:pPr>
              <w:shd w:val="clear" w:color="auto" w:fill="FFFFFF"/>
              <w:jc w:val="center"/>
            </w:pPr>
            <w:r w:rsidRPr="00CD3E45">
              <w:t>4 867,8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357FE9">
            <w:pPr>
              <w:shd w:val="clear" w:color="auto" w:fill="FFFFFF"/>
              <w:jc w:val="center"/>
            </w:pPr>
            <w:r w:rsidRPr="00CD3E45">
              <w:t>1 217,5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357FE9">
            <w:pPr>
              <w:shd w:val="clear" w:color="auto" w:fill="FFFFFF"/>
              <w:jc w:val="center"/>
            </w:pPr>
            <w:r w:rsidRPr="00CD3E45">
              <w:t>25,0</w:t>
            </w:r>
          </w:p>
        </w:tc>
      </w:tr>
      <w:tr w:rsidR="00357FE9" w:rsidRPr="00CD3E45" w:rsidTr="00875E99">
        <w:trPr>
          <w:trHeight w:hRule="exact" w:val="1335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357FE9">
            <w:pPr>
              <w:shd w:val="clear" w:color="auto" w:fill="FFFFFF"/>
              <w:jc w:val="center"/>
            </w:pPr>
            <w:r w:rsidRPr="00CD3E45">
              <w:t>2 02 35118 10 0000 150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875E99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CD3E45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875E99">
            <w:pPr>
              <w:shd w:val="clear" w:color="auto" w:fill="FFFFFF"/>
              <w:jc w:val="center"/>
            </w:pPr>
            <w:r w:rsidRPr="00CD3E45">
              <w:t>246,0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357FE9">
            <w:pPr>
              <w:shd w:val="clear" w:color="auto" w:fill="FFFFFF"/>
              <w:jc w:val="center"/>
            </w:pPr>
            <w:r w:rsidRPr="00CD3E45">
              <w:t>61,5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357FE9">
            <w:pPr>
              <w:shd w:val="clear" w:color="auto" w:fill="FFFFFF"/>
              <w:jc w:val="center"/>
            </w:pPr>
            <w:r w:rsidRPr="00CD3E45">
              <w:t>25,0</w:t>
            </w:r>
          </w:p>
        </w:tc>
      </w:tr>
      <w:tr w:rsidR="00357FE9" w:rsidRPr="00CD3E45" w:rsidTr="00875E99">
        <w:trPr>
          <w:trHeight w:hRule="exact" w:val="843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357FE9">
            <w:pPr>
              <w:shd w:val="clear" w:color="auto" w:fill="FFFFFF"/>
              <w:jc w:val="center"/>
              <w:rPr>
                <w:highlight w:val="yellow"/>
              </w:rPr>
            </w:pPr>
            <w:r w:rsidRPr="00CD3E45">
              <w:t>2 02 29999 10 0000 150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357FE9">
            <w:pPr>
              <w:rPr>
                <w:highlight w:val="yellow"/>
              </w:rPr>
            </w:pPr>
            <w:r w:rsidRPr="00CD3E45">
              <w:t>Прочие субсидии бюджетам сельских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357FE9">
            <w:pPr>
              <w:shd w:val="clear" w:color="auto" w:fill="FFFFFF"/>
              <w:jc w:val="center"/>
            </w:pPr>
            <w:r w:rsidRPr="00CD3E45">
              <w:t>8 000,0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357FE9">
            <w:pPr>
              <w:shd w:val="clear" w:color="auto" w:fill="FFFFFF"/>
              <w:jc w:val="center"/>
            </w:pPr>
            <w:r w:rsidRPr="00CD3E45">
              <w:t>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357FE9">
            <w:pPr>
              <w:shd w:val="clear" w:color="auto" w:fill="FFFFFF"/>
              <w:jc w:val="center"/>
            </w:pPr>
            <w:r w:rsidRPr="00CD3E45">
              <w:t>0,0</w:t>
            </w:r>
          </w:p>
        </w:tc>
      </w:tr>
      <w:tr w:rsidR="00357FE9" w:rsidRPr="00CD3E45" w:rsidTr="00357FE9">
        <w:trPr>
          <w:trHeight w:hRule="exact" w:val="875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357FE9">
            <w:pPr>
              <w:shd w:val="clear" w:color="auto" w:fill="FFFFFF"/>
              <w:jc w:val="center"/>
            </w:pPr>
            <w:r w:rsidRPr="00CD3E45">
              <w:t>Всего доходов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FE9" w:rsidRPr="00CD3E45" w:rsidRDefault="00357FE9" w:rsidP="00357FE9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357FE9">
            <w:pPr>
              <w:shd w:val="clear" w:color="auto" w:fill="FFFFFF"/>
              <w:jc w:val="center"/>
            </w:pPr>
            <w:r w:rsidRPr="00CD3E45">
              <w:t>42 028,9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357FE9">
            <w:pPr>
              <w:shd w:val="clear" w:color="auto" w:fill="FFFFFF"/>
              <w:jc w:val="center"/>
            </w:pPr>
            <w:r w:rsidRPr="00CD3E45">
              <w:t>7 214,9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CD3E45" w:rsidRDefault="00357FE9" w:rsidP="00357FE9">
            <w:pPr>
              <w:shd w:val="clear" w:color="auto" w:fill="FFFFFF"/>
              <w:jc w:val="center"/>
            </w:pPr>
            <w:r w:rsidRPr="00CD3E45">
              <w:t>17,2</w:t>
            </w:r>
          </w:p>
        </w:tc>
      </w:tr>
    </w:tbl>
    <w:p w:rsidR="00357FE9" w:rsidRPr="00CD3E45" w:rsidRDefault="00357FE9" w:rsidP="00357FE9">
      <w:pPr>
        <w:shd w:val="clear" w:color="auto" w:fill="FFFFFF"/>
        <w:ind w:right="1080"/>
        <w:outlineLvl w:val="0"/>
      </w:pPr>
    </w:p>
    <w:p w:rsidR="007740CA" w:rsidRPr="00664DE9" w:rsidRDefault="007740CA" w:rsidP="00664DE9">
      <w:pPr>
        <w:shd w:val="clear" w:color="auto" w:fill="FFFFFF"/>
        <w:jc w:val="both"/>
        <w:outlineLvl w:val="0"/>
      </w:pPr>
    </w:p>
    <w:p w:rsidR="001201C4" w:rsidRPr="00353E4D" w:rsidRDefault="001201C4" w:rsidP="00353E4D">
      <w:pPr>
        <w:jc w:val="both"/>
      </w:pPr>
    </w:p>
    <w:p w:rsidR="006544F5" w:rsidRDefault="006544F5" w:rsidP="00353E4D">
      <w:pPr>
        <w:jc w:val="both"/>
        <w:sectPr w:rsidR="006544F5" w:rsidSect="006544F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201C4" w:rsidRDefault="001201C4" w:rsidP="001201C4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 w:rsidRPr="000A3700">
        <w:rPr>
          <w:sz w:val="28"/>
          <w:szCs w:val="28"/>
          <w:lang w:eastAsia="ru-RU"/>
        </w:rPr>
        <w:lastRenderedPageBreak/>
        <w:t>ПРИЛОЖЕНИЕ</w:t>
      </w:r>
      <w:r>
        <w:rPr>
          <w:sz w:val="28"/>
          <w:szCs w:val="28"/>
          <w:lang w:eastAsia="ru-RU"/>
        </w:rPr>
        <w:t xml:space="preserve"> № 2</w:t>
      </w:r>
    </w:p>
    <w:p w:rsidR="001201C4" w:rsidRDefault="001201C4" w:rsidP="001201C4">
      <w:pPr>
        <w:suppressAutoHyphens w:val="0"/>
        <w:ind w:firstLine="5103"/>
        <w:jc w:val="center"/>
        <w:rPr>
          <w:sz w:val="28"/>
          <w:szCs w:val="28"/>
          <w:lang w:eastAsia="ru-RU"/>
        </w:rPr>
      </w:pPr>
    </w:p>
    <w:p w:rsidR="001201C4" w:rsidRPr="000A3700" w:rsidRDefault="001201C4" w:rsidP="001201C4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УТВЕРЖДЕН</w:t>
      </w:r>
      <w:r w:rsidR="006C23CC">
        <w:rPr>
          <w:sz w:val="28"/>
          <w:szCs w:val="28"/>
          <w:lang w:eastAsia="ru-RU"/>
        </w:rPr>
        <w:t>Ы</w:t>
      </w:r>
    </w:p>
    <w:p w:rsidR="001201C4" w:rsidRPr="000A3700" w:rsidRDefault="001201C4" w:rsidP="001201C4">
      <w:pPr>
        <w:suppressAutoHyphens w:val="0"/>
        <w:ind w:left="5103"/>
        <w:jc w:val="center"/>
        <w:rPr>
          <w:sz w:val="28"/>
          <w:lang w:eastAsia="ru-RU"/>
        </w:rPr>
      </w:pPr>
      <w:r w:rsidRPr="000A3700">
        <w:rPr>
          <w:sz w:val="28"/>
          <w:lang w:eastAsia="ru-RU"/>
        </w:rPr>
        <w:t>постановлени</w:t>
      </w:r>
      <w:r>
        <w:rPr>
          <w:sz w:val="28"/>
          <w:lang w:eastAsia="ru-RU"/>
        </w:rPr>
        <w:t>ем</w:t>
      </w:r>
      <w:r w:rsidRPr="000A3700">
        <w:rPr>
          <w:sz w:val="28"/>
          <w:lang w:eastAsia="ru-RU"/>
        </w:rPr>
        <w:t xml:space="preserve"> администрации Новоджерелиевского сельского поселения Брюховецкого района</w:t>
      </w:r>
    </w:p>
    <w:p w:rsidR="001201C4" w:rsidRDefault="00785A60" w:rsidP="001201C4">
      <w:pPr>
        <w:suppressAutoHyphens w:val="0"/>
        <w:ind w:left="5103"/>
        <w:jc w:val="center"/>
        <w:rPr>
          <w:sz w:val="28"/>
          <w:szCs w:val="28"/>
          <w:lang w:eastAsia="ru-RU"/>
        </w:rPr>
      </w:pPr>
      <w:r>
        <w:rPr>
          <w:sz w:val="28"/>
          <w:lang w:eastAsia="ru-RU"/>
        </w:rPr>
        <w:t xml:space="preserve">от 11.11.2022 г. № </w:t>
      </w:r>
      <w:r w:rsidR="000D5461">
        <w:rPr>
          <w:sz w:val="28"/>
          <w:lang w:eastAsia="ru-RU"/>
        </w:rPr>
        <w:t>122</w:t>
      </w:r>
    </w:p>
    <w:p w:rsidR="004B4413" w:rsidRDefault="004B4413" w:rsidP="001201C4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4B4413" w:rsidRDefault="004B4413" w:rsidP="001201C4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6C23CC" w:rsidRDefault="006C23CC" w:rsidP="006C23CC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Безвозмездные поступления из бюджетов </w:t>
      </w:r>
      <w:r>
        <w:rPr>
          <w:b/>
          <w:sz w:val="28"/>
          <w:szCs w:val="28"/>
        </w:rPr>
        <w:t>других уровней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в </w:t>
      </w:r>
      <w:r>
        <w:rPr>
          <w:b/>
          <w:spacing w:val="-1"/>
          <w:sz w:val="28"/>
          <w:szCs w:val="28"/>
        </w:rPr>
        <w:t>бюджет</w:t>
      </w:r>
    </w:p>
    <w:p w:rsidR="006C23CC" w:rsidRDefault="006C23CC" w:rsidP="006C23CC">
      <w:pPr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Новоджерелиевского сельского поселения Брюховецкого района </w:t>
      </w:r>
    </w:p>
    <w:p w:rsidR="006C23CC" w:rsidRDefault="006C23CC" w:rsidP="006C23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357FE9">
        <w:rPr>
          <w:b/>
          <w:sz w:val="28"/>
          <w:szCs w:val="28"/>
        </w:rPr>
        <w:t>1</w:t>
      </w:r>
      <w:r w:rsidRPr="00BC05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 202</w:t>
      </w:r>
      <w:r w:rsidR="004952F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357FE9" w:rsidRPr="00875E99" w:rsidRDefault="00357FE9" w:rsidP="00357FE9">
      <w:pPr>
        <w:shd w:val="clear" w:color="auto" w:fill="FFFFFF"/>
        <w:spacing w:before="14"/>
        <w:ind w:left="8505" w:hanging="2731"/>
      </w:pPr>
    </w:p>
    <w:tbl>
      <w:tblPr>
        <w:tblW w:w="9924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3"/>
        <w:gridCol w:w="3828"/>
        <w:gridCol w:w="1417"/>
        <w:gridCol w:w="1276"/>
        <w:gridCol w:w="710"/>
      </w:tblGrid>
      <w:tr w:rsidR="00357FE9" w:rsidRPr="00875E99" w:rsidTr="00875E99">
        <w:trPr>
          <w:trHeight w:hRule="exact" w:val="1352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875E99" w:rsidRDefault="00357FE9" w:rsidP="00357FE9">
            <w:pPr>
              <w:shd w:val="clear" w:color="auto" w:fill="FFFFFF"/>
              <w:jc w:val="center"/>
            </w:pPr>
            <w:r w:rsidRPr="00875E99">
              <w:t>Код</w:t>
            </w:r>
          </w:p>
          <w:p w:rsidR="00357FE9" w:rsidRPr="00875E99" w:rsidRDefault="00357FE9" w:rsidP="00357FE9">
            <w:pPr>
              <w:shd w:val="clear" w:color="auto" w:fill="FFFFFF"/>
              <w:jc w:val="center"/>
            </w:pPr>
          </w:p>
          <w:p w:rsidR="00357FE9" w:rsidRPr="00875E99" w:rsidRDefault="00357FE9" w:rsidP="00357FE9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875E99" w:rsidRDefault="00357FE9" w:rsidP="00357FE9">
            <w:pPr>
              <w:shd w:val="clear" w:color="auto" w:fill="FFFFFF"/>
              <w:ind w:left="811"/>
              <w:jc w:val="center"/>
            </w:pPr>
            <w:r w:rsidRPr="00875E99">
              <w:t>Наименование доходов</w:t>
            </w:r>
          </w:p>
          <w:p w:rsidR="00357FE9" w:rsidRPr="00875E99" w:rsidRDefault="00357FE9" w:rsidP="00357FE9">
            <w:pPr>
              <w:shd w:val="clear" w:color="auto" w:fill="FFFFFF"/>
              <w:ind w:left="811"/>
              <w:jc w:val="center"/>
            </w:pPr>
          </w:p>
          <w:p w:rsidR="00357FE9" w:rsidRPr="00875E99" w:rsidRDefault="00357FE9" w:rsidP="00357FE9">
            <w:pPr>
              <w:shd w:val="clear" w:color="auto" w:fill="FFFFFF"/>
              <w:ind w:left="811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875E99" w:rsidRDefault="00357FE9" w:rsidP="00357FE9">
            <w:pPr>
              <w:shd w:val="clear" w:color="auto" w:fill="FFFFFF"/>
              <w:jc w:val="center"/>
            </w:pPr>
            <w:r w:rsidRPr="00875E99">
              <w:t>Утверждено</w:t>
            </w:r>
          </w:p>
          <w:p w:rsidR="00357FE9" w:rsidRPr="00875E99" w:rsidRDefault="00357FE9" w:rsidP="00357FE9">
            <w:pPr>
              <w:shd w:val="clear" w:color="auto" w:fill="FFFFFF"/>
              <w:jc w:val="center"/>
            </w:pPr>
            <w:r w:rsidRPr="00875E99">
              <w:t>на 2022 год</w:t>
            </w:r>
          </w:p>
          <w:p w:rsidR="00875E99" w:rsidRPr="00875E99" w:rsidRDefault="00875E99" w:rsidP="00357F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75E99">
              <w:t>(тыс.руб)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875E99" w:rsidRDefault="00357FE9" w:rsidP="00357FE9">
            <w:pPr>
              <w:shd w:val="clear" w:color="auto" w:fill="FFFFFF"/>
              <w:jc w:val="center"/>
            </w:pPr>
            <w:r w:rsidRPr="00875E99">
              <w:t>Исполнено</w:t>
            </w:r>
          </w:p>
          <w:p w:rsidR="00875E99" w:rsidRPr="00875E99" w:rsidRDefault="00875E99" w:rsidP="00357FE9">
            <w:pPr>
              <w:shd w:val="clear" w:color="auto" w:fill="FFFFFF"/>
              <w:jc w:val="center"/>
            </w:pPr>
            <w:r w:rsidRPr="00875E99">
              <w:t>(тыс.руб)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875E99" w:rsidRDefault="00357FE9" w:rsidP="00357FE9">
            <w:pPr>
              <w:shd w:val="clear" w:color="auto" w:fill="FFFFFF"/>
              <w:jc w:val="center"/>
            </w:pPr>
            <w:r w:rsidRPr="00875E99">
              <w:t>%</w:t>
            </w:r>
          </w:p>
        </w:tc>
      </w:tr>
      <w:tr w:rsidR="00357FE9" w:rsidRPr="00875E99" w:rsidTr="00875E99">
        <w:trPr>
          <w:trHeight w:hRule="exact" w:val="1192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875E99" w:rsidRDefault="00357FE9" w:rsidP="00357FE9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875E99">
              <w:t>2 00 00000 00 0000 000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875E99" w:rsidRDefault="00357FE9" w:rsidP="00875E99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875E99">
              <w:rPr>
                <w:spacing w:val="-1"/>
              </w:rPr>
              <w:t xml:space="preserve">Безвозмездные поступления из бюджетов </w:t>
            </w:r>
            <w:r w:rsidRPr="00875E99">
              <w:t>других уровней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875E99" w:rsidRDefault="00357FE9" w:rsidP="00357FE9">
            <w:pPr>
              <w:shd w:val="clear" w:color="auto" w:fill="FFFFFF"/>
              <w:jc w:val="center"/>
            </w:pPr>
            <w:r w:rsidRPr="00875E99">
              <w:t>16 315,1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875E99" w:rsidRDefault="00357FE9" w:rsidP="00357FE9">
            <w:pPr>
              <w:shd w:val="clear" w:color="auto" w:fill="FFFFFF"/>
              <w:jc w:val="center"/>
            </w:pPr>
            <w:r w:rsidRPr="00875E99">
              <w:t>2 077,6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875E99" w:rsidRDefault="00357FE9" w:rsidP="00357FE9">
            <w:pPr>
              <w:shd w:val="clear" w:color="auto" w:fill="FFFFFF"/>
              <w:jc w:val="center"/>
            </w:pPr>
            <w:r w:rsidRPr="00875E99">
              <w:t>12,7</w:t>
            </w:r>
          </w:p>
        </w:tc>
      </w:tr>
      <w:tr w:rsidR="00357FE9" w:rsidRPr="00875E99" w:rsidTr="00875E99">
        <w:trPr>
          <w:trHeight w:hRule="exact" w:val="1273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875E99" w:rsidRDefault="00357FE9" w:rsidP="00357FE9">
            <w:pPr>
              <w:shd w:val="clear" w:color="auto" w:fill="FFFFFF"/>
              <w:jc w:val="center"/>
            </w:pPr>
            <w:r w:rsidRPr="00875E99">
              <w:t xml:space="preserve"> 2 02 30024 10 0000 150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875E99" w:rsidRDefault="00357FE9" w:rsidP="00875E9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875E99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875E99" w:rsidRDefault="00357FE9" w:rsidP="00357FE9">
            <w:pPr>
              <w:shd w:val="clear" w:color="auto" w:fill="FFFFFF"/>
              <w:jc w:val="center"/>
            </w:pPr>
            <w:r w:rsidRPr="00875E99">
              <w:t>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875E99" w:rsidRDefault="00357FE9" w:rsidP="00357FE9">
            <w:pPr>
              <w:shd w:val="clear" w:color="auto" w:fill="FFFFFF"/>
              <w:jc w:val="center"/>
            </w:pPr>
            <w:r w:rsidRPr="00875E99"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875E99" w:rsidRDefault="00357FE9" w:rsidP="00357FE9">
            <w:pPr>
              <w:shd w:val="clear" w:color="auto" w:fill="FFFFFF"/>
              <w:jc w:val="center"/>
            </w:pPr>
            <w:r w:rsidRPr="00875E99">
              <w:t>0,0</w:t>
            </w:r>
          </w:p>
        </w:tc>
      </w:tr>
      <w:tr w:rsidR="00357FE9" w:rsidRPr="00875E99" w:rsidTr="00875E99">
        <w:trPr>
          <w:trHeight w:hRule="exact" w:val="1412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875E99" w:rsidRDefault="00357FE9" w:rsidP="00357FE9">
            <w:pPr>
              <w:shd w:val="clear" w:color="auto" w:fill="FFFFFF"/>
              <w:jc w:val="center"/>
            </w:pPr>
            <w:r w:rsidRPr="00875E99">
              <w:t>2 02 16001 10 0000 150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875E99" w:rsidRDefault="00357FE9" w:rsidP="00875E99">
            <w:pPr>
              <w:shd w:val="clear" w:color="auto" w:fill="FFFFFF"/>
              <w:ind w:right="29" w:hanging="5"/>
              <w:jc w:val="both"/>
            </w:pPr>
            <w:r w:rsidRPr="00875E99">
              <w:t xml:space="preserve">Дотации бюджетам сельских поселений на </w:t>
            </w:r>
            <w:r w:rsidR="00875E99" w:rsidRPr="00875E99">
              <w:t>выравнивание бюджетной</w:t>
            </w:r>
            <w:r w:rsidRPr="00875E99">
              <w:t xml:space="preserve"> обеспеченности </w:t>
            </w:r>
            <w:r w:rsidR="00875E99" w:rsidRPr="00875E99">
              <w:t>из бюджетов</w:t>
            </w:r>
            <w:r w:rsidRPr="00875E99">
              <w:t xml:space="preserve"> муниципальных районов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875E99" w:rsidRDefault="00357FE9" w:rsidP="00357FE9">
            <w:pPr>
              <w:shd w:val="clear" w:color="auto" w:fill="FFFFFF"/>
              <w:jc w:val="center"/>
            </w:pPr>
            <w:r w:rsidRPr="00875E99">
              <w:t>3 197,5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875E99" w:rsidRDefault="00357FE9" w:rsidP="00357FE9">
            <w:pPr>
              <w:shd w:val="clear" w:color="auto" w:fill="FFFFFF"/>
              <w:jc w:val="center"/>
            </w:pPr>
            <w:r w:rsidRPr="00875E99">
              <w:t>798,6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875E99" w:rsidRDefault="00357FE9" w:rsidP="00357FE9">
            <w:pPr>
              <w:shd w:val="clear" w:color="auto" w:fill="FFFFFF"/>
              <w:jc w:val="center"/>
            </w:pPr>
            <w:r w:rsidRPr="00875E99">
              <w:t>25,0</w:t>
            </w:r>
          </w:p>
        </w:tc>
      </w:tr>
      <w:tr w:rsidR="00357FE9" w:rsidRPr="00875E99" w:rsidTr="00875E99">
        <w:trPr>
          <w:trHeight w:hRule="exact" w:val="156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875E99" w:rsidRDefault="00357FE9" w:rsidP="00357FE9">
            <w:pPr>
              <w:shd w:val="clear" w:color="auto" w:fill="FFFFFF"/>
              <w:jc w:val="center"/>
            </w:pPr>
            <w:r w:rsidRPr="00875E99">
              <w:t>202 15001 10 0000 150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875E99" w:rsidRDefault="00357FE9" w:rsidP="00875E99">
            <w:pPr>
              <w:shd w:val="clear" w:color="auto" w:fill="FFFFFF"/>
              <w:ind w:right="29" w:hanging="5"/>
              <w:jc w:val="both"/>
            </w:pPr>
            <w:r w:rsidRPr="00875E99">
              <w:t xml:space="preserve">Дотации </w:t>
            </w:r>
            <w:r w:rsidR="00875E99" w:rsidRPr="00875E99">
              <w:t>бюджетам сельских</w:t>
            </w:r>
            <w:r w:rsidRPr="00875E99">
              <w:t xml:space="preserve"> поселений на </w:t>
            </w:r>
            <w:r w:rsidR="00875E99" w:rsidRPr="00875E99">
              <w:t>выравнивание бюджетной</w:t>
            </w:r>
            <w:r w:rsidRPr="00875E99">
              <w:t xml:space="preserve">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875E99" w:rsidRDefault="00357FE9" w:rsidP="00357FE9">
            <w:pPr>
              <w:shd w:val="clear" w:color="auto" w:fill="FFFFFF"/>
              <w:jc w:val="center"/>
            </w:pPr>
            <w:r w:rsidRPr="00875E99">
              <w:t>4 867,8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875E99" w:rsidRDefault="00357FE9" w:rsidP="00357FE9">
            <w:pPr>
              <w:shd w:val="clear" w:color="auto" w:fill="FFFFFF"/>
              <w:jc w:val="center"/>
            </w:pPr>
            <w:r w:rsidRPr="00875E99">
              <w:t>1 217,5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875E99" w:rsidRDefault="00357FE9" w:rsidP="00357FE9">
            <w:pPr>
              <w:shd w:val="clear" w:color="auto" w:fill="FFFFFF"/>
              <w:jc w:val="center"/>
            </w:pPr>
            <w:r w:rsidRPr="00875E99">
              <w:t>25,0</w:t>
            </w:r>
          </w:p>
        </w:tc>
      </w:tr>
      <w:tr w:rsidR="00357FE9" w:rsidRPr="00875E99" w:rsidTr="00875E99">
        <w:trPr>
          <w:trHeight w:hRule="exact" w:val="1412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875E99" w:rsidRDefault="00357FE9" w:rsidP="00357FE9">
            <w:pPr>
              <w:shd w:val="clear" w:color="auto" w:fill="FFFFFF"/>
              <w:jc w:val="center"/>
            </w:pPr>
            <w:r w:rsidRPr="00875E99">
              <w:t>2 02 35118 10 0000 150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875E99" w:rsidRDefault="00357FE9" w:rsidP="00875E99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875E99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875E99" w:rsidRDefault="00357FE9" w:rsidP="00875E99">
            <w:pPr>
              <w:shd w:val="clear" w:color="auto" w:fill="FFFFFF"/>
              <w:jc w:val="center"/>
            </w:pPr>
            <w:r w:rsidRPr="00875E99">
              <w:t>246,0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875E99" w:rsidRDefault="00357FE9" w:rsidP="00357FE9">
            <w:pPr>
              <w:shd w:val="clear" w:color="auto" w:fill="FFFFFF"/>
              <w:jc w:val="center"/>
            </w:pPr>
            <w:r w:rsidRPr="00875E99">
              <w:t>61,5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875E99" w:rsidRDefault="00357FE9" w:rsidP="00357FE9">
            <w:pPr>
              <w:shd w:val="clear" w:color="auto" w:fill="FFFFFF"/>
              <w:jc w:val="center"/>
            </w:pPr>
            <w:r w:rsidRPr="00875E99">
              <w:t>25,0</w:t>
            </w:r>
          </w:p>
        </w:tc>
      </w:tr>
      <w:tr w:rsidR="00357FE9" w:rsidRPr="00875E99" w:rsidTr="00875E99">
        <w:trPr>
          <w:trHeight w:hRule="exact" w:val="1561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875E99" w:rsidRDefault="00357FE9" w:rsidP="00357FE9">
            <w:pPr>
              <w:shd w:val="clear" w:color="auto" w:fill="FFFFFF"/>
              <w:jc w:val="center"/>
              <w:rPr>
                <w:highlight w:val="yellow"/>
              </w:rPr>
            </w:pPr>
            <w:r w:rsidRPr="00875E99">
              <w:t>2 02 29999 10 0000 150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875E99" w:rsidRDefault="00357FE9" w:rsidP="00875E99">
            <w:pPr>
              <w:jc w:val="both"/>
              <w:rPr>
                <w:highlight w:val="yellow"/>
              </w:rPr>
            </w:pPr>
            <w:r w:rsidRPr="00875E99"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875E99" w:rsidRDefault="00357FE9" w:rsidP="00357FE9">
            <w:pPr>
              <w:shd w:val="clear" w:color="auto" w:fill="FFFFFF"/>
              <w:jc w:val="center"/>
            </w:pPr>
            <w:r w:rsidRPr="00875E99">
              <w:t>8 000,0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875E99" w:rsidRDefault="00357FE9" w:rsidP="00357FE9">
            <w:pPr>
              <w:shd w:val="clear" w:color="auto" w:fill="FFFFFF"/>
              <w:jc w:val="center"/>
            </w:pPr>
            <w:r w:rsidRPr="00875E99"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875E99" w:rsidRDefault="00357FE9" w:rsidP="00357FE9">
            <w:pPr>
              <w:shd w:val="clear" w:color="auto" w:fill="FFFFFF"/>
              <w:jc w:val="center"/>
            </w:pPr>
            <w:r w:rsidRPr="00875E99">
              <w:t>0,0</w:t>
            </w:r>
          </w:p>
        </w:tc>
      </w:tr>
    </w:tbl>
    <w:p w:rsidR="007740CA" w:rsidRPr="00375BF1" w:rsidRDefault="007740CA" w:rsidP="007740CA"/>
    <w:p w:rsidR="006544F5" w:rsidRDefault="006544F5">
      <w:pPr>
        <w:sectPr w:rsidR="006544F5" w:rsidSect="006544F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B4413" w:rsidRDefault="004B4413" w:rsidP="004B4413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 w:rsidRPr="000A3700">
        <w:rPr>
          <w:sz w:val="28"/>
          <w:szCs w:val="28"/>
          <w:lang w:eastAsia="ru-RU"/>
        </w:rPr>
        <w:lastRenderedPageBreak/>
        <w:t>ПРИЛОЖЕНИЕ</w:t>
      </w:r>
      <w:r>
        <w:rPr>
          <w:sz w:val="28"/>
          <w:szCs w:val="28"/>
          <w:lang w:eastAsia="ru-RU"/>
        </w:rPr>
        <w:t xml:space="preserve"> № 3</w:t>
      </w:r>
    </w:p>
    <w:p w:rsidR="004B4413" w:rsidRDefault="004B4413" w:rsidP="004B4413">
      <w:pPr>
        <w:suppressAutoHyphens w:val="0"/>
        <w:ind w:firstLine="5103"/>
        <w:jc w:val="center"/>
        <w:rPr>
          <w:sz w:val="28"/>
          <w:szCs w:val="28"/>
          <w:lang w:eastAsia="ru-RU"/>
        </w:rPr>
      </w:pPr>
    </w:p>
    <w:p w:rsidR="004B4413" w:rsidRPr="000A3700" w:rsidRDefault="004B4413" w:rsidP="004B4413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УТВЕРЖДЕН</w:t>
      </w:r>
      <w:r w:rsidR="00761867">
        <w:rPr>
          <w:sz w:val="28"/>
          <w:szCs w:val="28"/>
          <w:lang w:eastAsia="ru-RU"/>
        </w:rPr>
        <w:t>О</w:t>
      </w:r>
    </w:p>
    <w:p w:rsidR="004B4413" w:rsidRPr="000A3700" w:rsidRDefault="004B4413" w:rsidP="004B4413">
      <w:pPr>
        <w:suppressAutoHyphens w:val="0"/>
        <w:ind w:left="5103"/>
        <w:jc w:val="center"/>
        <w:rPr>
          <w:sz w:val="28"/>
          <w:lang w:eastAsia="ru-RU"/>
        </w:rPr>
      </w:pPr>
      <w:r w:rsidRPr="000A3700">
        <w:rPr>
          <w:sz w:val="28"/>
          <w:lang w:eastAsia="ru-RU"/>
        </w:rPr>
        <w:t>постановлени</w:t>
      </w:r>
      <w:r>
        <w:rPr>
          <w:sz w:val="28"/>
          <w:lang w:eastAsia="ru-RU"/>
        </w:rPr>
        <w:t>ем</w:t>
      </w:r>
      <w:r w:rsidRPr="000A3700">
        <w:rPr>
          <w:sz w:val="28"/>
          <w:lang w:eastAsia="ru-RU"/>
        </w:rPr>
        <w:t xml:space="preserve"> администрации Новоджерелиевского сельского поселения Брюховецкого района</w:t>
      </w:r>
    </w:p>
    <w:p w:rsidR="00785A60" w:rsidRDefault="00785A60" w:rsidP="00785A60">
      <w:pPr>
        <w:suppressAutoHyphens w:val="0"/>
        <w:ind w:left="5103"/>
        <w:jc w:val="center"/>
        <w:rPr>
          <w:sz w:val="28"/>
          <w:szCs w:val="28"/>
          <w:lang w:eastAsia="ru-RU"/>
        </w:rPr>
      </w:pPr>
      <w:r>
        <w:rPr>
          <w:sz w:val="28"/>
          <w:lang w:eastAsia="ru-RU"/>
        </w:rPr>
        <w:t xml:space="preserve">от 11.11.2022 г. № </w:t>
      </w:r>
      <w:r w:rsidR="000D5461">
        <w:rPr>
          <w:sz w:val="28"/>
          <w:lang w:eastAsia="ru-RU"/>
        </w:rPr>
        <w:t>122</w:t>
      </w:r>
    </w:p>
    <w:p w:rsidR="004B4413" w:rsidRDefault="004B4413"/>
    <w:p w:rsidR="00761867" w:rsidRDefault="00761867" w:rsidP="00761867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A4C6C">
        <w:rPr>
          <w:sz w:val="28"/>
          <w:szCs w:val="28"/>
        </w:rPr>
        <w:t xml:space="preserve"> </w:t>
      </w:r>
      <w:r w:rsidRPr="005A4C6C">
        <w:rPr>
          <w:b/>
          <w:sz w:val="28"/>
          <w:szCs w:val="28"/>
        </w:rPr>
        <w:t>Новоджерелиевско</w:t>
      </w:r>
      <w:r>
        <w:rPr>
          <w:b/>
          <w:sz w:val="28"/>
          <w:szCs w:val="28"/>
        </w:rPr>
        <w:t>го</w:t>
      </w:r>
      <w:r w:rsidRPr="005A4C6C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5A4C6C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5A4C6C">
        <w:rPr>
          <w:b/>
          <w:color w:val="000000"/>
          <w:sz w:val="28"/>
          <w:szCs w:val="28"/>
        </w:rPr>
        <w:t xml:space="preserve"> Брюховецкого района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разделам и подразделам классификации расходов бюджетов </w:t>
      </w:r>
      <w:r>
        <w:rPr>
          <w:b/>
          <w:sz w:val="28"/>
          <w:szCs w:val="28"/>
        </w:rPr>
        <w:t xml:space="preserve">за </w:t>
      </w:r>
      <w:r w:rsidR="00357FE9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квартал 202</w:t>
      </w:r>
      <w:r w:rsidR="004952F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357FE9" w:rsidRPr="00462AA0" w:rsidRDefault="00357FE9" w:rsidP="00357FE9">
      <w:pPr>
        <w:shd w:val="clear" w:color="auto" w:fill="FFFFFF"/>
        <w:ind w:left="182"/>
        <w:jc w:val="center"/>
        <w:rPr>
          <w:sz w:val="28"/>
          <w:szCs w:val="28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785"/>
        <w:gridCol w:w="710"/>
        <w:gridCol w:w="533"/>
        <w:gridCol w:w="1308"/>
        <w:gridCol w:w="1134"/>
        <w:gridCol w:w="709"/>
      </w:tblGrid>
      <w:tr w:rsidR="00462AA0" w:rsidRPr="00462AA0" w:rsidTr="00462AA0">
        <w:trPr>
          <w:trHeight w:hRule="exact" w:val="93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ind w:left="197"/>
              <w:jc w:val="center"/>
              <w:rPr>
                <w:sz w:val="22"/>
                <w:szCs w:val="22"/>
              </w:rPr>
            </w:pPr>
            <w:r w:rsidRPr="00462AA0">
              <w:rPr>
                <w:sz w:val="22"/>
                <w:szCs w:val="22"/>
              </w:rPr>
              <w:t>№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ind w:left="1656"/>
              <w:jc w:val="center"/>
              <w:rPr>
                <w:sz w:val="22"/>
                <w:szCs w:val="22"/>
              </w:rPr>
            </w:pPr>
            <w:r w:rsidRPr="00462AA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ind w:left="182"/>
              <w:jc w:val="center"/>
              <w:rPr>
                <w:sz w:val="22"/>
                <w:szCs w:val="22"/>
              </w:rPr>
            </w:pPr>
            <w:r w:rsidRPr="00462AA0">
              <w:rPr>
                <w:bCs/>
                <w:sz w:val="22"/>
                <w:szCs w:val="22"/>
              </w:rPr>
              <w:t>Рз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ind w:left="82"/>
              <w:jc w:val="center"/>
              <w:rPr>
                <w:sz w:val="22"/>
                <w:szCs w:val="22"/>
              </w:rPr>
            </w:pPr>
            <w:r w:rsidRPr="00462AA0">
              <w:rPr>
                <w:sz w:val="22"/>
                <w:szCs w:val="22"/>
              </w:rPr>
              <w:t>Пз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62AA0">
              <w:rPr>
                <w:sz w:val="22"/>
                <w:szCs w:val="22"/>
              </w:rPr>
              <w:t>Утверждено на 2022 год</w:t>
            </w:r>
          </w:p>
          <w:p w:rsidR="00875E99" w:rsidRPr="00462AA0" w:rsidRDefault="00875E99" w:rsidP="00357FE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62AA0">
              <w:rPr>
                <w:sz w:val="22"/>
                <w:szCs w:val="22"/>
              </w:rPr>
              <w:t>(тыс.руб)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62AA0">
              <w:rPr>
                <w:sz w:val="22"/>
                <w:szCs w:val="22"/>
              </w:rPr>
              <w:t>Исполнено</w:t>
            </w:r>
          </w:p>
          <w:p w:rsidR="00875E99" w:rsidRPr="00462AA0" w:rsidRDefault="00875E99" w:rsidP="00357FE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62AA0">
              <w:rPr>
                <w:sz w:val="22"/>
                <w:szCs w:val="22"/>
              </w:rPr>
              <w:t>(тыс.руб)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62AA0">
              <w:rPr>
                <w:sz w:val="22"/>
                <w:szCs w:val="22"/>
              </w:rPr>
              <w:t>%</w:t>
            </w:r>
          </w:p>
        </w:tc>
      </w:tr>
      <w:tr w:rsidR="00462AA0" w:rsidRPr="00462AA0" w:rsidTr="00462AA0">
        <w:trPr>
          <w:trHeight w:hRule="exact" w:val="5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FE9" w:rsidRPr="00462AA0" w:rsidRDefault="00357FE9" w:rsidP="00357FE9">
            <w:pPr>
              <w:shd w:val="clear" w:color="auto" w:fill="FFFFFF"/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FE9" w:rsidRPr="00462AA0" w:rsidRDefault="00357FE9" w:rsidP="00357FE9">
            <w:pPr>
              <w:shd w:val="clear" w:color="auto" w:fill="FFFFFF"/>
              <w:ind w:left="10"/>
            </w:pPr>
            <w:r w:rsidRPr="00462AA0">
              <w:rPr>
                <w:bCs/>
              </w:rPr>
              <w:t>Всего расходов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jc w:val="center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jc w:val="center"/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jc w:val="center"/>
            </w:pPr>
            <w:r w:rsidRPr="00462AA0">
              <w:t>43 126,2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jc w:val="center"/>
            </w:pPr>
            <w:r w:rsidRPr="00462AA0">
              <w:t>6 775,3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jc w:val="center"/>
            </w:pPr>
            <w:r w:rsidRPr="00462AA0">
              <w:t>15,7</w:t>
            </w:r>
          </w:p>
        </w:tc>
      </w:tr>
      <w:tr w:rsidR="00462AA0" w:rsidRPr="00462AA0" w:rsidTr="00462AA0">
        <w:trPr>
          <w:trHeight w:hRule="exact" w:val="47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FE9" w:rsidRPr="00462AA0" w:rsidRDefault="00357FE9" w:rsidP="00357FE9">
            <w:pPr>
              <w:shd w:val="clear" w:color="auto" w:fill="FFFFFF"/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FE9" w:rsidRPr="00462AA0" w:rsidRDefault="00357FE9" w:rsidP="00357FE9">
            <w:pPr>
              <w:shd w:val="clear" w:color="auto" w:fill="FFFFFF"/>
              <w:ind w:left="667"/>
            </w:pPr>
            <w:r w:rsidRPr="00462AA0">
              <w:t>в том числе: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jc w:val="center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jc w:val="center"/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FE9" w:rsidRPr="00462AA0" w:rsidRDefault="00357FE9" w:rsidP="00357FE9">
            <w:pPr>
              <w:shd w:val="clear" w:color="auto" w:fill="FFFFFF"/>
              <w:jc w:val="center"/>
            </w:pPr>
          </w:p>
        </w:tc>
      </w:tr>
      <w:tr w:rsidR="00462AA0" w:rsidRPr="00462AA0" w:rsidTr="00462AA0">
        <w:trPr>
          <w:trHeight w:hRule="exact" w:val="35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ind w:left="29"/>
              <w:jc w:val="center"/>
            </w:pPr>
            <w:r w:rsidRPr="00462AA0">
              <w:t>1.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462AA0">
            <w:pPr>
              <w:shd w:val="clear" w:color="auto" w:fill="FFFFFF"/>
              <w:ind w:left="5"/>
            </w:pPr>
            <w:r w:rsidRPr="00462AA0">
              <w:rPr>
                <w:bCs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ind w:left="168"/>
              <w:jc w:val="center"/>
            </w:pPr>
            <w:r w:rsidRPr="00462AA0">
              <w:rPr>
                <w:bCs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ind w:left="82"/>
              <w:jc w:val="center"/>
            </w:pPr>
            <w:r w:rsidRPr="00462AA0">
              <w:t>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jc w:val="center"/>
            </w:pPr>
            <w:r w:rsidRPr="00462AA0">
              <w:t>9 562,4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jc w:val="center"/>
            </w:pPr>
            <w:r w:rsidRPr="00462AA0">
              <w:t>1 727,6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jc w:val="center"/>
            </w:pPr>
            <w:r w:rsidRPr="00462AA0">
              <w:t>18,1</w:t>
            </w:r>
          </w:p>
        </w:tc>
      </w:tr>
      <w:tr w:rsidR="00462AA0" w:rsidRPr="00462AA0" w:rsidTr="00462AA0">
        <w:trPr>
          <w:trHeight w:hRule="exact" w:val="109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</w:pPr>
            <w:r w:rsidRPr="00462AA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ind w:left="173"/>
              <w:jc w:val="center"/>
            </w:pPr>
            <w:r w:rsidRPr="00462AA0"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ind w:left="86"/>
              <w:jc w:val="center"/>
            </w:pPr>
            <w:r w:rsidRPr="00462AA0">
              <w:t>02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jc w:val="center"/>
            </w:pPr>
            <w:r w:rsidRPr="00462AA0">
              <w:t>1 135,6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jc w:val="center"/>
            </w:pPr>
            <w:r w:rsidRPr="00462AA0">
              <w:t>280,9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jc w:val="center"/>
            </w:pPr>
            <w:r w:rsidRPr="00462AA0">
              <w:t>24,7</w:t>
            </w:r>
          </w:p>
        </w:tc>
      </w:tr>
      <w:tr w:rsidR="00462AA0" w:rsidRPr="00462AA0" w:rsidTr="00462AA0">
        <w:trPr>
          <w:trHeight w:hRule="exact" w:val="170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jc w:val="center"/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462AA0">
            <w:pPr>
              <w:shd w:val="clear" w:color="auto" w:fill="FFFFFF"/>
              <w:ind w:left="5"/>
              <w:jc w:val="both"/>
            </w:pPr>
            <w:r w:rsidRPr="00462AA0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ind w:left="168"/>
              <w:jc w:val="center"/>
            </w:pPr>
            <w:r w:rsidRPr="00462AA0"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ind w:left="82"/>
              <w:jc w:val="center"/>
            </w:pPr>
            <w:r w:rsidRPr="00462AA0">
              <w:t>04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jc w:val="center"/>
            </w:pPr>
            <w:r w:rsidRPr="00462AA0">
              <w:t>5 905,2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jc w:val="center"/>
            </w:pPr>
            <w:r w:rsidRPr="00462AA0">
              <w:t>997,7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jc w:val="center"/>
            </w:pPr>
            <w:r w:rsidRPr="00462AA0">
              <w:t>16,9</w:t>
            </w:r>
          </w:p>
        </w:tc>
      </w:tr>
      <w:tr w:rsidR="00462AA0" w:rsidRPr="00462AA0" w:rsidTr="00462AA0">
        <w:trPr>
          <w:trHeight w:hRule="exact" w:val="142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jc w:val="center"/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ind w:left="5"/>
              <w:jc w:val="both"/>
            </w:pPr>
            <w:r w:rsidRPr="00462AA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ind w:left="168"/>
              <w:jc w:val="center"/>
            </w:pPr>
            <w:r w:rsidRPr="00462AA0"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ind w:left="82"/>
              <w:jc w:val="center"/>
            </w:pPr>
            <w:r w:rsidRPr="00462AA0">
              <w:t>06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jc w:val="center"/>
            </w:pPr>
            <w:r w:rsidRPr="00462AA0">
              <w:t>94,7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jc w:val="center"/>
            </w:pPr>
            <w:r w:rsidRPr="00462AA0">
              <w:t>94,7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jc w:val="center"/>
            </w:pPr>
            <w:r w:rsidRPr="00462AA0">
              <w:t>100,0</w:t>
            </w:r>
          </w:p>
        </w:tc>
      </w:tr>
      <w:tr w:rsidR="00462AA0" w:rsidRPr="00462AA0" w:rsidTr="00462AA0">
        <w:trPr>
          <w:trHeight w:hRule="exact" w:val="71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jc w:val="center"/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ind w:left="5"/>
              <w:jc w:val="both"/>
            </w:pPr>
            <w:r w:rsidRPr="00462AA0">
              <w:t>Резервные фонды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ind w:left="173"/>
              <w:jc w:val="center"/>
            </w:pPr>
            <w:r w:rsidRPr="00462AA0"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ind w:left="101"/>
              <w:jc w:val="center"/>
            </w:pPr>
            <w:r w:rsidRPr="00462AA0">
              <w:t>11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jc w:val="center"/>
            </w:pPr>
            <w:r w:rsidRPr="00462AA0"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jc w:val="center"/>
            </w:pPr>
            <w:r w:rsidRPr="00462AA0"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jc w:val="center"/>
            </w:pPr>
            <w:r w:rsidRPr="00462AA0">
              <w:t>0,0</w:t>
            </w:r>
          </w:p>
        </w:tc>
      </w:tr>
      <w:tr w:rsidR="00462AA0" w:rsidRPr="00462AA0" w:rsidTr="00462AA0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jc w:val="center"/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ind w:left="5"/>
              <w:jc w:val="both"/>
            </w:pPr>
            <w:r w:rsidRPr="00462AA0">
              <w:t>Другие общегосударственные вопросы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ind w:left="173"/>
              <w:jc w:val="center"/>
            </w:pPr>
            <w:r w:rsidRPr="00462AA0"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ind w:left="101"/>
              <w:jc w:val="center"/>
            </w:pPr>
            <w:r w:rsidRPr="00462AA0">
              <w:t>13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jc w:val="center"/>
            </w:pPr>
            <w:r w:rsidRPr="00462AA0">
              <w:t>2 425,9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jc w:val="center"/>
            </w:pPr>
            <w:r w:rsidRPr="00462AA0">
              <w:t>354,4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jc w:val="center"/>
            </w:pPr>
            <w:r w:rsidRPr="00462AA0">
              <w:t>14,6</w:t>
            </w:r>
          </w:p>
        </w:tc>
      </w:tr>
      <w:tr w:rsidR="00462AA0" w:rsidRPr="00462AA0" w:rsidTr="00462AA0">
        <w:trPr>
          <w:trHeight w:hRule="exact" w:val="58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ind w:left="206"/>
              <w:jc w:val="center"/>
            </w:pPr>
            <w:r w:rsidRPr="00462AA0">
              <w:t>2.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ind w:left="5"/>
              <w:jc w:val="both"/>
            </w:pPr>
            <w:r w:rsidRPr="00462AA0">
              <w:rPr>
                <w:bCs/>
              </w:rPr>
              <w:t>Национальная оборона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ind w:left="168"/>
              <w:jc w:val="center"/>
            </w:pPr>
            <w:r w:rsidRPr="00462AA0">
              <w:rPr>
                <w:bCs/>
              </w:rPr>
              <w:t>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ind w:left="77"/>
              <w:jc w:val="center"/>
            </w:pPr>
            <w:r w:rsidRPr="00462AA0">
              <w:rPr>
                <w:bCs/>
              </w:rPr>
              <w:t>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jc w:val="center"/>
            </w:pPr>
            <w:r w:rsidRPr="00462AA0">
              <w:t>246,0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jc w:val="center"/>
            </w:pPr>
            <w:r w:rsidRPr="00462AA0">
              <w:t>61,5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jc w:val="center"/>
            </w:pPr>
            <w:r w:rsidRPr="00462AA0">
              <w:t>25,0</w:t>
            </w:r>
          </w:p>
        </w:tc>
      </w:tr>
      <w:tr w:rsidR="00462AA0" w:rsidRPr="00462AA0" w:rsidTr="00462AA0">
        <w:trPr>
          <w:trHeight w:hRule="exact" w:val="67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jc w:val="center"/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462AA0" w:rsidP="00357FE9">
            <w:pPr>
              <w:shd w:val="clear" w:color="auto" w:fill="FFFFFF"/>
              <w:ind w:left="5"/>
              <w:jc w:val="both"/>
            </w:pPr>
            <w:r w:rsidRPr="00462AA0">
              <w:t>Мобилизационная и</w:t>
            </w:r>
            <w:r w:rsidR="00357FE9" w:rsidRPr="00462AA0">
              <w:t xml:space="preserve"> вневойсковая подготовка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ind w:left="168"/>
              <w:jc w:val="center"/>
            </w:pPr>
            <w:r w:rsidRPr="00462AA0">
              <w:t>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ind w:left="82"/>
              <w:jc w:val="center"/>
            </w:pPr>
            <w:r w:rsidRPr="00462AA0">
              <w:t>03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jc w:val="center"/>
            </w:pPr>
            <w:r w:rsidRPr="00462AA0">
              <w:t>246,0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jc w:val="center"/>
            </w:pPr>
            <w:r w:rsidRPr="00462AA0">
              <w:t>61,5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jc w:val="center"/>
            </w:pPr>
            <w:r w:rsidRPr="00462AA0">
              <w:t>25,0</w:t>
            </w:r>
          </w:p>
        </w:tc>
      </w:tr>
      <w:tr w:rsidR="00462AA0" w:rsidRPr="00462AA0" w:rsidTr="00462AA0">
        <w:trPr>
          <w:trHeight w:hRule="exact" w:val="71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ind w:left="206"/>
              <w:jc w:val="center"/>
            </w:pPr>
            <w:r w:rsidRPr="00462AA0">
              <w:t>3.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ind w:right="259"/>
              <w:jc w:val="both"/>
            </w:pPr>
            <w:r w:rsidRPr="00462AA0">
              <w:rPr>
                <w:bCs/>
                <w:spacing w:val="-1"/>
              </w:rPr>
              <w:t xml:space="preserve">Национальная безопасность и правоохранительная </w:t>
            </w:r>
            <w:r w:rsidRPr="00462AA0">
              <w:rPr>
                <w:bCs/>
              </w:rPr>
              <w:t>деятельность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ind w:left="173"/>
              <w:jc w:val="center"/>
            </w:pPr>
            <w:r w:rsidRPr="00462AA0">
              <w:rPr>
                <w:bCs/>
              </w:rPr>
              <w:t>03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ind w:left="82"/>
              <w:jc w:val="center"/>
            </w:pPr>
            <w:r w:rsidRPr="00462AA0">
              <w:rPr>
                <w:bCs/>
              </w:rPr>
              <w:t>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jc w:val="center"/>
            </w:pPr>
            <w:r w:rsidRPr="00462AA0"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jc w:val="center"/>
            </w:pPr>
            <w:r w:rsidRPr="00462AA0"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jc w:val="center"/>
            </w:pPr>
            <w:r w:rsidRPr="00462AA0">
              <w:t>0,0</w:t>
            </w:r>
          </w:p>
        </w:tc>
      </w:tr>
      <w:tr w:rsidR="00462AA0" w:rsidRPr="00462AA0" w:rsidTr="00462AA0">
        <w:trPr>
          <w:trHeight w:hRule="exact" w:val="1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jc w:val="center"/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ind w:left="77" w:right="62"/>
              <w:jc w:val="both"/>
            </w:pPr>
            <w:r w:rsidRPr="00462AA0">
              <w:rPr>
                <w:spacing w:val="-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ind w:left="168"/>
              <w:jc w:val="center"/>
            </w:pPr>
            <w:r w:rsidRPr="00462AA0">
              <w:t>03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ind w:left="82"/>
              <w:jc w:val="center"/>
            </w:pPr>
            <w:r w:rsidRPr="00462AA0">
              <w:t>09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jc w:val="center"/>
            </w:pPr>
            <w:r w:rsidRPr="00462AA0"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jc w:val="center"/>
            </w:pPr>
            <w:r w:rsidRPr="00462AA0"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jc w:val="center"/>
            </w:pPr>
            <w:r w:rsidRPr="00462AA0">
              <w:t>0,0</w:t>
            </w:r>
          </w:p>
        </w:tc>
      </w:tr>
      <w:tr w:rsidR="00462AA0" w:rsidRPr="00462AA0" w:rsidTr="00462AA0">
        <w:trPr>
          <w:trHeight w:hRule="exact" w:val="72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jc w:val="center"/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jc w:val="both"/>
            </w:pPr>
            <w:r w:rsidRPr="00462AA0">
              <w:t xml:space="preserve"> Обеспечение пожарной безопасности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ind w:left="168"/>
              <w:jc w:val="center"/>
            </w:pPr>
            <w:r w:rsidRPr="00462AA0">
              <w:t>03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ind w:left="91"/>
              <w:jc w:val="center"/>
            </w:pPr>
            <w:r w:rsidRPr="00462AA0">
              <w:t>10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jc w:val="center"/>
            </w:pPr>
            <w:r w:rsidRPr="00462AA0"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jc w:val="center"/>
            </w:pPr>
            <w:r w:rsidRPr="00462AA0"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jc w:val="center"/>
            </w:pPr>
            <w:r w:rsidRPr="00462AA0">
              <w:t>0,0</w:t>
            </w:r>
          </w:p>
        </w:tc>
      </w:tr>
      <w:tr w:rsidR="00462AA0" w:rsidRPr="00462AA0" w:rsidTr="00462AA0">
        <w:trPr>
          <w:trHeight w:hRule="exact" w:val="71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ind w:left="206"/>
              <w:jc w:val="center"/>
            </w:pPr>
            <w:r w:rsidRPr="00462AA0">
              <w:t>4.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ind w:left="5"/>
              <w:jc w:val="both"/>
            </w:pPr>
            <w:r w:rsidRPr="00462AA0">
              <w:rPr>
                <w:bCs/>
              </w:rPr>
              <w:t>Национальная экономика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ind w:left="168"/>
              <w:jc w:val="center"/>
            </w:pPr>
            <w:r w:rsidRPr="00462AA0">
              <w:t>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ind w:left="77"/>
              <w:jc w:val="center"/>
            </w:pPr>
            <w:r w:rsidRPr="00462AA0">
              <w:rPr>
                <w:bCs/>
              </w:rPr>
              <w:t>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jc w:val="center"/>
            </w:pPr>
            <w:r w:rsidRPr="00462AA0">
              <w:t>5 224,9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jc w:val="center"/>
            </w:pPr>
            <w:r w:rsidRPr="00462AA0">
              <w:t>1 760,9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jc w:val="center"/>
            </w:pPr>
            <w:r w:rsidRPr="00462AA0">
              <w:t>33,7</w:t>
            </w:r>
          </w:p>
        </w:tc>
      </w:tr>
      <w:tr w:rsidR="00462AA0" w:rsidRPr="00462AA0" w:rsidTr="00462AA0">
        <w:trPr>
          <w:trHeight w:hRule="exact" w:val="40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ind w:left="206"/>
              <w:jc w:val="center"/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462AA0" w:rsidP="00357FE9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462AA0">
              <w:rPr>
                <w:bCs/>
              </w:rPr>
              <w:t>Дорожное хозяйство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ind w:left="168"/>
              <w:jc w:val="center"/>
            </w:pPr>
            <w:r w:rsidRPr="00462AA0">
              <w:t>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462AA0">
              <w:rPr>
                <w:bCs/>
              </w:rPr>
              <w:t>09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462AA0">
            <w:pPr>
              <w:shd w:val="clear" w:color="auto" w:fill="FFFFFF"/>
            </w:pPr>
            <w:r w:rsidRPr="00462AA0">
              <w:t xml:space="preserve">  5 189,9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jc w:val="center"/>
            </w:pPr>
            <w:r w:rsidRPr="00462AA0">
              <w:t>1 760,9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jc w:val="center"/>
            </w:pPr>
            <w:r w:rsidRPr="00462AA0">
              <w:t>33,9</w:t>
            </w:r>
          </w:p>
        </w:tc>
      </w:tr>
      <w:tr w:rsidR="00462AA0" w:rsidRPr="00462AA0" w:rsidTr="00462AA0">
        <w:trPr>
          <w:trHeight w:hRule="exact" w:val="62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ind w:left="206"/>
              <w:jc w:val="center"/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462AA0">
              <w:rPr>
                <w:bCs/>
              </w:rPr>
              <w:t xml:space="preserve">Другие вопросы в </w:t>
            </w:r>
            <w:r w:rsidR="00462AA0" w:rsidRPr="00462AA0">
              <w:rPr>
                <w:bCs/>
              </w:rPr>
              <w:t>области национальной</w:t>
            </w:r>
            <w:r w:rsidRPr="00462AA0">
              <w:rPr>
                <w:bCs/>
              </w:rPr>
              <w:t xml:space="preserve"> экономики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ind w:left="168"/>
              <w:jc w:val="center"/>
            </w:pPr>
            <w:r w:rsidRPr="00462AA0">
              <w:t>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462AA0">
              <w:rPr>
                <w:bCs/>
              </w:rPr>
              <w:t>12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jc w:val="center"/>
            </w:pPr>
            <w:r w:rsidRPr="00462AA0">
              <w:t>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jc w:val="center"/>
            </w:pPr>
            <w:r w:rsidRPr="00462AA0"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jc w:val="center"/>
            </w:pPr>
            <w:r w:rsidRPr="00462AA0">
              <w:t>0,0</w:t>
            </w:r>
          </w:p>
        </w:tc>
      </w:tr>
      <w:tr w:rsidR="00462AA0" w:rsidRPr="00462AA0" w:rsidTr="00462AA0">
        <w:trPr>
          <w:trHeight w:hRule="exact" w:val="61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ind w:left="206"/>
              <w:jc w:val="center"/>
            </w:pPr>
            <w:r w:rsidRPr="00462AA0">
              <w:t>5.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jc w:val="both"/>
            </w:pPr>
            <w:r w:rsidRPr="00462AA0">
              <w:t>Жилищно-коммунальное хозяйство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ind w:left="163"/>
              <w:jc w:val="center"/>
            </w:pPr>
            <w:r w:rsidRPr="00462AA0">
              <w:rPr>
                <w:bCs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ind w:left="72"/>
              <w:jc w:val="center"/>
            </w:pPr>
            <w:r w:rsidRPr="00462AA0">
              <w:rPr>
                <w:bCs/>
              </w:rPr>
              <w:t>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jc w:val="center"/>
            </w:pPr>
            <w:r w:rsidRPr="00462AA0">
              <w:t>15 278,5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jc w:val="center"/>
            </w:pPr>
            <w:r w:rsidRPr="00462AA0">
              <w:t>640,7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jc w:val="center"/>
            </w:pPr>
            <w:r w:rsidRPr="00462AA0">
              <w:t>4,19</w:t>
            </w:r>
          </w:p>
        </w:tc>
      </w:tr>
      <w:tr w:rsidR="00462AA0" w:rsidRPr="00462AA0" w:rsidTr="00462AA0">
        <w:trPr>
          <w:trHeight w:hRule="exact" w:val="54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jc w:val="center"/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jc w:val="both"/>
            </w:pPr>
            <w:r w:rsidRPr="00462AA0">
              <w:t>Коммунальное хозяйство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ind w:left="168"/>
              <w:jc w:val="center"/>
            </w:pPr>
            <w:r w:rsidRPr="00462AA0"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ind w:left="77"/>
              <w:jc w:val="center"/>
            </w:pPr>
            <w:r w:rsidRPr="00462AA0">
              <w:t>02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jc w:val="center"/>
            </w:pPr>
            <w:r w:rsidRPr="00462AA0">
              <w:t>378,3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jc w:val="center"/>
            </w:pPr>
            <w:r w:rsidRPr="00462AA0">
              <w:t>33,9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jc w:val="center"/>
            </w:pPr>
            <w:r w:rsidRPr="00462AA0">
              <w:t>9,0</w:t>
            </w:r>
          </w:p>
        </w:tc>
      </w:tr>
      <w:tr w:rsidR="00462AA0" w:rsidRPr="00462AA0" w:rsidTr="00462AA0">
        <w:trPr>
          <w:trHeight w:hRule="exact" w:val="38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jc w:val="center"/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jc w:val="both"/>
            </w:pPr>
            <w:r w:rsidRPr="00462AA0">
              <w:t>Благоустройство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ind w:left="163"/>
              <w:jc w:val="center"/>
            </w:pPr>
            <w:r w:rsidRPr="00462AA0"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ind w:left="72"/>
              <w:jc w:val="center"/>
            </w:pPr>
            <w:r w:rsidRPr="00462AA0">
              <w:t>03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jc w:val="center"/>
            </w:pPr>
            <w:r w:rsidRPr="00462AA0">
              <w:t>14 900,2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jc w:val="center"/>
            </w:pPr>
            <w:r w:rsidRPr="00462AA0">
              <w:t>606,8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jc w:val="center"/>
            </w:pPr>
            <w:r w:rsidRPr="00462AA0">
              <w:t>4,1</w:t>
            </w:r>
          </w:p>
        </w:tc>
      </w:tr>
      <w:tr w:rsidR="00462AA0" w:rsidRPr="00462AA0" w:rsidTr="00462AA0">
        <w:trPr>
          <w:trHeight w:hRule="exact" w:val="73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jc w:val="center"/>
            </w:pPr>
            <w:r w:rsidRPr="00462AA0">
              <w:t xml:space="preserve">     6.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jc w:val="both"/>
            </w:pPr>
            <w:r w:rsidRPr="00462AA0">
              <w:rPr>
                <w:bCs/>
              </w:rPr>
              <w:t>Образование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ind w:left="163"/>
              <w:jc w:val="center"/>
            </w:pPr>
            <w:r w:rsidRPr="00462AA0">
              <w:t>07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ind w:left="72"/>
              <w:jc w:val="center"/>
            </w:pPr>
            <w:r w:rsidRPr="00462AA0">
              <w:t>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jc w:val="center"/>
            </w:pPr>
            <w:r w:rsidRPr="00462AA0">
              <w:t>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jc w:val="center"/>
            </w:pPr>
            <w:r w:rsidRPr="00462AA0">
              <w:t>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jc w:val="center"/>
            </w:pPr>
            <w:r w:rsidRPr="00462AA0">
              <w:t>27,2</w:t>
            </w:r>
          </w:p>
        </w:tc>
      </w:tr>
      <w:tr w:rsidR="00462AA0" w:rsidRPr="00462AA0" w:rsidTr="00462AA0">
        <w:trPr>
          <w:trHeight w:hRule="exact" w:val="37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jc w:val="center"/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jc w:val="both"/>
            </w:pPr>
            <w:r w:rsidRPr="00462AA0">
              <w:t>Молодежная политика и оздоровление детей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ind w:left="163"/>
              <w:jc w:val="center"/>
            </w:pPr>
            <w:r w:rsidRPr="00462AA0">
              <w:t>07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ind w:left="72"/>
              <w:jc w:val="center"/>
            </w:pPr>
            <w:r w:rsidRPr="00462AA0">
              <w:t>07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jc w:val="center"/>
            </w:pPr>
            <w:r w:rsidRPr="00462AA0">
              <w:t>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jc w:val="center"/>
            </w:pPr>
            <w:r w:rsidRPr="00462AA0">
              <w:t>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jc w:val="center"/>
            </w:pPr>
            <w:r w:rsidRPr="00462AA0">
              <w:t>27,2</w:t>
            </w:r>
          </w:p>
        </w:tc>
      </w:tr>
      <w:tr w:rsidR="00462AA0" w:rsidRPr="00462AA0" w:rsidTr="00462AA0">
        <w:trPr>
          <w:trHeight w:hRule="exact" w:val="61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ind w:left="202"/>
              <w:jc w:val="center"/>
            </w:pPr>
            <w:r w:rsidRPr="00462AA0">
              <w:t>7.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462AA0">
            <w:pPr>
              <w:shd w:val="clear" w:color="auto" w:fill="FFFFFF"/>
              <w:ind w:right="5"/>
              <w:jc w:val="both"/>
            </w:pPr>
            <w:r w:rsidRPr="00462AA0">
              <w:t xml:space="preserve">Культура, кинематография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ind w:left="163"/>
              <w:jc w:val="center"/>
            </w:pPr>
            <w:r w:rsidRPr="00462AA0">
              <w:t>08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ind w:left="67"/>
              <w:jc w:val="center"/>
            </w:pPr>
            <w:r w:rsidRPr="00462AA0">
              <w:rPr>
                <w:bCs/>
              </w:rPr>
              <w:t>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jc w:val="center"/>
            </w:pPr>
            <w:r w:rsidRPr="00462AA0">
              <w:t>12 672,4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jc w:val="center"/>
            </w:pPr>
            <w:r w:rsidRPr="00462AA0">
              <w:t>2 567,0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jc w:val="center"/>
            </w:pPr>
            <w:r w:rsidRPr="00462AA0">
              <w:t>20,3</w:t>
            </w:r>
          </w:p>
        </w:tc>
      </w:tr>
      <w:tr w:rsidR="00462AA0" w:rsidRPr="00462AA0" w:rsidTr="00462AA0">
        <w:trPr>
          <w:trHeight w:hRule="exact" w:val="44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ind w:left="202"/>
              <w:jc w:val="center"/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ind w:right="5"/>
              <w:jc w:val="both"/>
            </w:pPr>
            <w:r w:rsidRPr="00462AA0">
              <w:t xml:space="preserve"> Культура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ind w:left="163"/>
              <w:jc w:val="center"/>
            </w:pPr>
            <w:r w:rsidRPr="00462AA0">
              <w:t>08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ind w:left="67"/>
              <w:jc w:val="center"/>
            </w:pPr>
            <w:r w:rsidRPr="00462AA0">
              <w:rPr>
                <w:bCs/>
              </w:rPr>
              <w:t>01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jc w:val="center"/>
            </w:pPr>
            <w:r w:rsidRPr="00462AA0">
              <w:t>12 672,4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jc w:val="center"/>
            </w:pPr>
            <w:r w:rsidRPr="00462AA0">
              <w:t>2 567,0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jc w:val="center"/>
            </w:pPr>
            <w:r w:rsidRPr="00462AA0">
              <w:t>20,3</w:t>
            </w:r>
          </w:p>
        </w:tc>
      </w:tr>
      <w:tr w:rsidR="00462AA0" w:rsidRPr="00462AA0" w:rsidTr="00462AA0">
        <w:trPr>
          <w:trHeight w:hRule="exact" w:val="49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ind w:left="202"/>
              <w:jc w:val="center"/>
            </w:pPr>
            <w:r w:rsidRPr="00462AA0">
              <w:t>8.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jc w:val="both"/>
            </w:pPr>
            <w:r w:rsidRPr="00462AA0">
              <w:t xml:space="preserve"> Физическая культура и спорт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ind w:left="158"/>
              <w:jc w:val="center"/>
            </w:pPr>
            <w:r w:rsidRPr="00462AA0">
              <w:t>11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ind w:left="67"/>
              <w:jc w:val="center"/>
            </w:pPr>
            <w:r w:rsidRPr="00462AA0">
              <w:rPr>
                <w:bCs/>
              </w:rPr>
              <w:t>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jc w:val="center"/>
            </w:pPr>
            <w:r w:rsidRPr="00462AA0"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jc w:val="center"/>
            </w:pPr>
            <w:r w:rsidRPr="00462AA0">
              <w:t>10,9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jc w:val="center"/>
            </w:pPr>
            <w:r w:rsidRPr="00462AA0">
              <w:t>10,9</w:t>
            </w:r>
          </w:p>
        </w:tc>
      </w:tr>
      <w:tr w:rsidR="00462AA0" w:rsidRPr="00462AA0" w:rsidTr="00462AA0">
        <w:trPr>
          <w:trHeight w:hRule="exact" w:val="70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jc w:val="center"/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jc w:val="both"/>
            </w:pPr>
            <w:r w:rsidRPr="00462AA0">
              <w:t>Физическая культура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ind w:left="158"/>
              <w:jc w:val="center"/>
            </w:pPr>
            <w:r w:rsidRPr="00462AA0">
              <w:t>11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ind w:left="67"/>
              <w:jc w:val="center"/>
            </w:pPr>
            <w:r w:rsidRPr="00462AA0">
              <w:t>01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jc w:val="center"/>
            </w:pPr>
            <w:r w:rsidRPr="00462AA0"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jc w:val="center"/>
            </w:pPr>
            <w:r w:rsidRPr="00462AA0">
              <w:t>10,9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jc w:val="center"/>
            </w:pPr>
            <w:r w:rsidRPr="00462AA0">
              <w:t>10,9</w:t>
            </w:r>
          </w:p>
        </w:tc>
      </w:tr>
      <w:tr w:rsidR="00462AA0" w:rsidRPr="00462AA0" w:rsidTr="00462AA0">
        <w:trPr>
          <w:trHeight w:hRule="exact" w:val="65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jc w:val="center"/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462AA0" w:rsidP="00357FE9">
            <w:pPr>
              <w:shd w:val="clear" w:color="auto" w:fill="FFFFFF"/>
              <w:jc w:val="both"/>
            </w:pPr>
            <w:r w:rsidRPr="00462AA0">
              <w:t>Обслуживание государственного</w:t>
            </w:r>
            <w:r w:rsidR="00357FE9" w:rsidRPr="00462AA0">
              <w:t xml:space="preserve"> и муниципального долга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ind w:left="168"/>
              <w:jc w:val="center"/>
            </w:pPr>
            <w:r w:rsidRPr="00462AA0">
              <w:t>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ind w:left="67"/>
              <w:jc w:val="center"/>
            </w:pPr>
            <w:r w:rsidRPr="00462AA0">
              <w:t>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jc w:val="center"/>
            </w:pPr>
            <w:r w:rsidRPr="00462AA0"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jc w:val="center"/>
            </w:pPr>
            <w:r w:rsidRPr="00462AA0"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jc w:val="center"/>
            </w:pPr>
            <w:r w:rsidRPr="00462AA0">
              <w:t>0,0</w:t>
            </w:r>
          </w:p>
        </w:tc>
      </w:tr>
      <w:tr w:rsidR="00462AA0" w:rsidRPr="00462AA0" w:rsidTr="00462AA0">
        <w:trPr>
          <w:trHeight w:hRule="exact" w:val="75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jc w:val="center"/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jc w:val="both"/>
            </w:pPr>
            <w:r w:rsidRPr="00462AA0">
              <w:t>Обслуживание внутреннего государственного и муниципального долга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ind w:left="178"/>
              <w:jc w:val="center"/>
            </w:pPr>
            <w:r w:rsidRPr="00462AA0">
              <w:t>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ind w:left="62"/>
              <w:jc w:val="center"/>
            </w:pPr>
            <w:r w:rsidRPr="00462AA0">
              <w:t>01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jc w:val="center"/>
            </w:pPr>
            <w:r w:rsidRPr="00462AA0"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jc w:val="center"/>
            </w:pPr>
            <w:r w:rsidRPr="00462AA0"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462AA0" w:rsidRDefault="00357FE9" w:rsidP="00357FE9">
            <w:pPr>
              <w:shd w:val="clear" w:color="auto" w:fill="FFFFFF"/>
              <w:jc w:val="center"/>
            </w:pPr>
            <w:r w:rsidRPr="00462AA0">
              <w:t>0,0</w:t>
            </w:r>
          </w:p>
        </w:tc>
      </w:tr>
    </w:tbl>
    <w:p w:rsidR="00357FE9" w:rsidRPr="00462AA0" w:rsidRDefault="00357FE9" w:rsidP="00357FE9"/>
    <w:p w:rsidR="00375BF1" w:rsidRDefault="00375BF1" w:rsidP="00761867">
      <w:pPr>
        <w:suppressAutoHyphens w:val="0"/>
        <w:ind w:firstLine="5103"/>
        <w:jc w:val="center"/>
        <w:rPr>
          <w:sz w:val="28"/>
          <w:szCs w:val="28"/>
          <w:lang w:eastAsia="ru-RU"/>
        </w:rPr>
      </w:pPr>
    </w:p>
    <w:p w:rsidR="006544F5" w:rsidRDefault="006544F5" w:rsidP="00761867">
      <w:pPr>
        <w:suppressAutoHyphens w:val="0"/>
        <w:ind w:firstLine="5103"/>
        <w:jc w:val="center"/>
        <w:rPr>
          <w:sz w:val="28"/>
          <w:szCs w:val="28"/>
          <w:lang w:eastAsia="ru-RU"/>
        </w:rPr>
        <w:sectPr w:rsidR="006544F5" w:rsidSect="006544F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61867" w:rsidRDefault="00761867" w:rsidP="00761867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 w:rsidRPr="000A3700">
        <w:rPr>
          <w:sz w:val="28"/>
          <w:szCs w:val="28"/>
          <w:lang w:eastAsia="ru-RU"/>
        </w:rPr>
        <w:lastRenderedPageBreak/>
        <w:t>ПРИЛОЖЕНИЕ</w:t>
      </w:r>
      <w:r>
        <w:rPr>
          <w:sz w:val="28"/>
          <w:szCs w:val="28"/>
          <w:lang w:eastAsia="ru-RU"/>
        </w:rPr>
        <w:t xml:space="preserve"> № 4</w:t>
      </w:r>
    </w:p>
    <w:p w:rsidR="00761867" w:rsidRDefault="00761867" w:rsidP="00761867">
      <w:pPr>
        <w:suppressAutoHyphens w:val="0"/>
        <w:ind w:firstLine="5103"/>
        <w:jc w:val="center"/>
        <w:rPr>
          <w:sz w:val="28"/>
          <w:szCs w:val="28"/>
          <w:lang w:eastAsia="ru-RU"/>
        </w:rPr>
      </w:pPr>
    </w:p>
    <w:p w:rsidR="00761867" w:rsidRPr="000A3700" w:rsidRDefault="00761867" w:rsidP="00761867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УТВЕРЖДЕН</w:t>
      </w:r>
      <w:r w:rsidR="00921D73">
        <w:rPr>
          <w:sz w:val="28"/>
          <w:szCs w:val="28"/>
          <w:lang w:eastAsia="ru-RU"/>
        </w:rPr>
        <w:t>А</w:t>
      </w:r>
    </w:p>
    <w:p w:rsidR="00761867" w:rsidRPr="000A3700" w:rsidRDefault="00761867" w:rsidP="00761867">
      <w:pPr>
        <w:suppressAutoHyphens w:val="0"/>
        <w:ind w:left="5103"/>
        <w:jc w:val="center"/>
        <w:rPr>
          <w:sz w:val="28"/>
          <w:lang w:eastAsia="ru-RU"/>
        </w:rPr>
      </w:pPr>
      <w:r w:rsidRPr="000A3700">
        <w:rPr>
          <w:sz w:val="28"/>
          <w:lang w:eastAsia="ru-RU"/>
        </w:rPr>
        <w:t>постановлени</w:t>
      </w:r>
      <w:r>
        <w:rPr>
          <w:sz w:val="28"/>
          <w:lang w:eastAsia="ru-RU"/>
        </w:rPr>
        <w:t>ем</w:t>
      </w:r>
      <w:r w:rsidRPr="000A3700">
        <w:rPr>
          <w:sz w:val="28"/>
          <w:lang w:eastAsia="ru-RU"/>
        </w:rPr>
        <w:t xml:space="preserve"> администрации Новоджерелиевского сельского поселения Брюховецкого района</w:t>
      </w:r>
    </w:p>
    <w:p w:rsidR="00785A60" w:rsidRDefault="00785A60" w:rsidP="00785A60">
      <w:pPr>
        <w:suppressAutoHyphens w:val="0"/>
        <w:ind w:left="5103"/>
        <w:jc w:val="center"/>
        <w:rPr>
          <w:sz w:val="28"/>
          <w:szCs w:val="28"/>
          <w:lang w:eastAsia="ru-RU"/>
        </w:rPr>
      </w:pPr>
      <w:r>
        <w:rPr>
          <w:sz w:val="28"/>
          <w:lang w:eastAsia="ru-RU"/>
        </w:rPr>
        <w:t xml:space="preserve">от 11.11.2022 г. № </w:t>
      </w:r>
      <w:r w:rsidR="000D5461">
        <w:rPr>
          <w:sz w:val="28"/>
          <w:lang w:eastAsia="ru-RU"/>
        </w:rPr>
        <w:t>122</w:t>
      </w:r>
    </w:p>
    <w:p w:rsidR="00761867" w:rsidRDefault="00761867" w:rsidP="009A3CA8"/>
    <w:p w:rsidR="009A3CA8" w:rsidRDefault="009A3CA8" w:rsidP="00A4598A"/>
    <w:p w:rsidR="009A3CA8" w:rsidRDefault="009A3CA8" w:rsidP="00A4598A">
      <w:pPr>
        <w:shd w:val="clear" w:color="auto" w:fill="FFFFFF"/>
        <w:ind w:firstLine="180"/>
        <w:jc w:val="center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 xml:space="preserve">одов бюджета Новоджерелиевского сельского </w:t>
      </w:r>
      <w:r w:rsidRPr="003F3C02">
        <w:rPr>
          <w:b/>
          <w:sz w:val="28"/>
          <w:szCs w:val="28"/>
        </w:rPr>
        <w:t>посел</w:t>
      </w:r>
      <w:r>
        <w:rPr>
          <w:b/>
          <w:sz w:val="28"/>
          <w:szCs w:val="28"/>
        </w:rPr>
        <w:t xml:space="preserve">ение Брюховецкого района за </w:t>
      </w:r>
      <w:r w:rsidR="00357FE9">
        <w:rPr>
          <w:b/>
          <w:sz w:val="28"/>
          <w:szCs w:val="28"/>
        </w:rPr>
        <w:t>1</w:t>
      </w:r>
      <w:r w:rsidRPr="00BC05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 202</w:t>
      </w:r>
      <w:r w:rsidR="004952F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357FE9" w:rsidRDefault="00357FE9" w:rsidP="00357FE9">
      <w:pPr>
        <w:spacing w:after="158" w:line="1" w:lineRule="exact"/>
        <w:rPr>
          <w:sz w:val="2"/>
          <w:szCs w:val="2"/>
        </w:rPr>
      </w:pPr>
    </w:p>
    <w:p w:rsidR="00357FE9" w:rsidRDefault="00357FE9" w:rsidP="00357FE9">
      <w:pPr>
        <w:spacing w:after="158" w:line="1" w:lineRule="exact"/>
        <w:rPr>
          <w:sz w:val="2"/>
          <w:szCs w:val="2"/>
        </w:rPr>
      </w:pPr>
    </w:p>
    <w:tbl>
      <w:tblPr>
        <w:tblW w:w="10349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3544"/>
        <w:gridCol w:w="567"/>
        <w:gridCol w:w="567"/>
        <w:gridCol w:w="567"/>
        <w:gridCol w:w="1560"/>
        <w:gridCol w:w="567"/>
        <w:gridCol w:w="991"/>
        <w:gridCol w:w="709"/>
        <w:gridCol w:w="709"/>
      </w:tblGrid>
      <w:tr w:rsidR="00357FE9" w:rsidRPr="005A78EE" w:rsidTr="005A78EE">
        <w:trPr>
          <w:trHeight w:hRule="exact" w:val="13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 xml:space="preserve">№ </w:t>
            </w:r>
            <w:r w:rsidRPr="005A78EE">
              <w:rPr>
                <w:spacing w:val="-3"/>
                <w:sz w:val="22"/>
                <w:szCs w:val="22"/>
              </w:rPr>
              <w:t xml:space="preserve">п/ </w:t>
            </w:r>
            <w:r w:rsidRPr="005A78EE">
              <w:rPr>
                <w:bCs/>
                <w:sz w:val="22"/>
                <w:szCs w:val="22"/>
              </w:rPr>
              <w:t>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pacing w:val="-4"/>
                <w:sz w:val="22"/>
                <w:szCs w:val="22"/>
              </w:rPr>
              <w:t>Вед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ПР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ВР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Утверждено</w:t>
            </w:r>
          </w:p>
          <w:p w:rsidR="00462AA0" w:rsidRPr="005A78EE" w:rsidRDefault="00462AA0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(тыс.руб)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Исполнено</w:t>
            </w:r>
          </w:p>
          <w:p w:rsidR="00462AA0" w:rsidRPr="005A78EE" w:rsidRDefault="00462AA0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(тыс.руб)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%</w:t>
            </w:r>
          </w:p>
        </w:tc>
      </w:tr>
      <w:tr w:rsidR="00357FE9" w:rsidRPr="005A78EE" w:rsidTr="005A78EE">
        <w:trPr>
          <w:trHeight w:hRule="exact" w:val="5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357FE9" w:rsidRPr="005A78EE" w:rsidTr="005A78EE">
        <w:trPr>
          <w:trHeight w:hRule="exact" w:val="8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43 126,2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6 775,3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15,7</w:t>
            </w:r>
          </w:p>
        </w:tc>
      </w:tr>
      <w:tr w:rsidR="00357FE9" w:rsidRPr="005A78EE" w:rsidTr="005A78EE">
        <w:trPr>
          <w:trHeight w:hRule="exact" w:val="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  <w:r w:rsidRPr="005A78EE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FE9" w:rsidRPr="005A78EE" w:rsidRDefault="00357FE9" w:rsidP="005A78E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Совет Новоджерелиевского сельского поселения Брюховецкого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FE9" w:rsidRPr="005A78EE" w:rsidRDefault="00357FE9" w:rsidP="00462AA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FE9" w:rsidRPr="005A78EE" w:rsidRDefault="00357FE9" w:rsidP="00462AA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100,0</w:t>
            </w:r>
          </w:p>
        </w:tc>
      </w:tr>
      <w:tr w:rsidR="00357FE9" w:rsidRPr="005A78EE" w:rsidTr="005A78EE">
        <w:trPr>
          <w:trHeight w:hRule="exact" w:val="5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5A78EE">
            <w:pPr>
              <w:shd w:val="clear" w:color="auto" w:fill="FFFFFF"/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FE9" w:rsidRPr="005A78EE" w:rsidRDefault="00357FE9" w:rsidP="00462AA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FE9" w:rsidRPr="005A78EE" w:rsidRDefault="00357FE9" w:rsidP="00462AA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100,0</w:t>
            </w:r>
          </w:p>
        </w:tc>
      </w:tr>
      <w:tr w:rsidR="00357FE9" w:rsidRPr="005A78EE" w:rsidTr="005A78EE">
        <w:trPr>
          <w:trHeight w:hRule="exact" w:val="14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FE9" w:rsidRPr="005A78EE" w:rsidRDefault="00357FE9" w:rsidP="00462AA0">
            <w:pPr>
              <w:shd w:val="clear" w:color="auto" w:fill="FFFFFF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5A78E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="005A78EE" w:rsidRPr="005A78EE">
              <w:rPr>
                <w:sz w:val="22"/>
                <w:szCs w:val="22"/>
              </w:rPr>
              <w:t>(финансово</w:t>
            </w:r>
            <w:r w:rsidRPr="005A78EE">
              <w:rPr>
                <w:sz w:val="22"/>
                <w:szCs w:val="22"/>
              </w:rPr>
              <w:t>-бюджетного надзора)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100,0</w:t>
            </w:r>
          </w:p>
        </w:tc>
      </w:tr>
      <w:tr w:rsidR="00357FE9" w:rsidRPr="005A78EE" w:rsidTr="005A78EE">
        <w:trPr>
          <w:trHeight w:hRule="exact" w:val="12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FE9" w:rsidRPr="005A78EE" w:rsidRDefault="00357FE9" w:rsidP="00462AA0">
            <w:pPr>
              <w:shd w:val="clear" w:color="auto" w:fill="FFFFFF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5A78E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5A78EE">
              <w:rPr>
                <w:spacing w:val="-4"/>
                <w:sz w:val="22"/>
                <w:szCs w:val="22"/>
              </w:rPr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100,0</w:t>
            </w:r>
          </w:p>
        </w:tc>
      </w:tr>
      <w:tr w:rsidR="00357FE9" w:rsidRPr="005A78EE" w:rsidTr="005A78EE">
        <w:trPr>
          <w:trHeight w:hRule="exact" w:val="11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FE9" w:rsidRPr="005A78EE" w:rsidRDefault="00357FE9" w:rsidP="00462AA0">
            <w:pPr>
              <w:shd w:val="clear" w:color="auto" w:fill="FFFFFF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5A78E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Поддержание устойчивого исполнения местных бюджетов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5A78EE">
              <w:rPr>
                <w:spacing w:val="-4"/>
                <w:sz w:val="22"/>
                <w:szCs w:val="22"/>
              </w:rPr>
              <w:t>52 3 00 00000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100,0</w:t>
            </w:r>
          </w:p>
        </w:tc>
      </w:tr>
      <w:tr w:rsidR="00357FE9" w:rsidRPr="005A78EE" w:rsidTr="005A78EE">
        <w:trPr>
          <w:trHeight w:hRule="exact" w:val="17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FE9" w:rsidRPr="005A78EE" w:rsidRDefault="00357FE9" w:rsidP="00462AA0">
            <w:pPr>
              <w:shd w:val="clear" w:color="auto" w:fill="FFFFFF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5A78E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5A78EE">
              <w:rPr>
                <w:spacing w:val="-4"/>
                <w:sz w:val="22"/>
                <w:szCs w:val="22"/>
              </w:rPr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100,0</w:t>
            </w:r>
          </w:p>
        </w:tc>
      </w:tr>
      <w:tr w:rsidR="00357FE9" w:rsidRPr="005A78EE" w:rsidTr="005A78EE">
        <w:trPr>
          <w:trHeight w:hRule="exact" w:val="10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FE9" w:rsidRPr="005A78EE" w:rsidRDefault="00357FE9" w:rsidP="00462AA0">
            <w:pPr>
              <w:shd w:val="clear" w:color="auto" w:fill="FFFFFF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F228E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5A78EE">
              <w:rPr>
                <w:spacing w:val="-4"/>
                <w:sz w:val="22"/>
                <w:szCs w:val="22"/>
              </w:rPr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500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  <w:r w:rsidRPr="005A78EE">
              <w:rPr>
                <w:sz w:val="22"/>
                <w:szCs w:val="22"/>
              </w:rPr>
              <w:t>94,7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100,0</w:t>
            </w:r>
          </w:p>
        </w:tc>
      </w:tr>
      <w:tr w:rsidR="00357FE9" w:rsidRPr="005A78EE" w:rsidTr="005A78EE">
        <w:trPr>
          <w:trHeight w:hRule="exact" w:val="11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  <w:r w:rsidRPr="005A78EE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F228E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A78EE">
              <w:rPr>
                <w:iCs/>
                <w:sz w:val="22"/>
                <w:szCs w:val="22"/>
              </w:rPr>
              <w:t>Администрация Новоджерелиевского сельского поселения</w:t>
            </w:r>
            <w:r w:rsidR="005A78EE" w:rsidRPr="005A78EE">
              <w:rPr>
                <w:iCs/>
                <w:sz w:val="22"/>
                <w:szCs w:val="22"/>
              </w:rPr>
              <w:t xml:space="preserve"> Брюховецкого</w:t>
            </w:r>
            <w:r w:rsidRPr="005A78EE">
              <w:rPr>
                <w:iCs/>
                <w:sz w:val="22"/>
                <w:szCs w:val="22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43 031,5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6 680,6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ind w:firstLine="5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15,5</w:t>
            </w:r>
          </w:p>
        </w:tc>
      </w:tr>
      <w:tr w:rsidR="00357FE9" w:rsidRPr="005A78EE" w:rsidTr="005A78EE">
        <w:trPr>
          <w:trHeight w:hRule="exact"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F228E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A78EE">
              <w:rPr>
                <w:bCs/>
                <w:spacing w:val="-4"/>
                <w:sz w:val="22"/>
                <w:szCs w:val="22"/>
              </w:rPr>
              <w:t xml:space="preserve">Общегосударственные </w:t>
            </w:r>
            <w:r w:rsidRPr="005A78EE">
              <w:rPr>
                <w:bCs/>
                <w:sz w:val="22"/>
                <w:szCs w:val="22"/>
              </w:rPr>
              <w:t>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9 467,7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1 632,9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ind w:firstLine="5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17,2</w:t>
            </w:r>
          </w:p>
        </w:tc>
      </w:tr>
      <w:tr w:rsidR="00357FE9" w:rsidRPr="005A78EE" w:rsidTr="005A78EE">
        <w:trPr>
          <w:trHeight w:hRule="exact" w:val="11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F228E0">
            <w:pPr>
              <w:jc w:val="both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1 135,6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280,9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ind w:firstLine="5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24,7</w:t>
            </w:r>
          </w:p>
        </w:tc>
      </w:tr>
      <w:tr w:rsidR="00357FE9" w:rsidRPr="005A78EE" w:rsidTr="005A78EE">
        <w:trPr>
          <w:trHeight w:hRule="exact" w:val="9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F228E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tabs>
                <w:tab w:val="left" w:pos="-61"/>
              </w:tabs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51 0 00 00000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1 135,6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280,9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ind w:firstLine="5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24,7</w:t>
            </w:r>
          </w:p>
        </w:tc>
      </w:tr>
      <w:tr w:rsidR="00357FE9" w:rsidRPr="005A78EE" w:rsidTr="00F228E0">
        <w:trPr>
          <w:trHeight w:hRule="exact" w:val="8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5A78EE" w:rsidP="00F228E0">
            <w:pPr>
              <w:shd w:val="clear" w:color="auto" w:fill="FFFFFF"/>
              <w:ind w:firstLine="5"/>
              <w:jc w:val="both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Глава муниципального</w:t>
            </w:r>
            <w:r w:rsidR="00357FE9" w:rsidRPr="005A78EE">
              <w:rPr>
                <w:sz w:val="22"/>
                <w:szCs w:val="22"/>
              </w:rPr>
              <w:t xml:space="preserve">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tabs>
                <w:tab w:val="left" w:pos="-61"/>
              </w:tabs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51 1 00 00000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1 135,6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280,9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ind w:firstLine="5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24,7</w:t>
            </w:r>
          </w:p>
        </w:tc>
      </w:tr>
      <w:tr w:rsidR="00357FE9" w:rsidRPr="005A78EE" w:rsidTr="00F228E0">
        <w:trPr>
          <w:trHeight w:hRule="exact" w:val="8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F228E0">
            <w:pPr>
              <w:shd w:val="clear" w:color="auto" w:fill="FFFFFF"/>
              <w:ind w:firstLine="5"/>
              <w:jc w:val="both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Расходы на обеспечение функции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tabs>
                <w:tab w:val="left" w:pos="-61"/>
              </w:tabs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51 1 00 00190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1 135,6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280,9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ind w:firstLine="5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24,7</w:t>
            </w:r>
          </w:p>
        </w:tc>
      </w:tr>
      <w:tr w:rsidR="00357FE9" w:rsidRPr="005A78EE" w:rsidTr="00F228E0">
        <w:trPr>
          <w:trHeight w:hRule="exact" w:val="12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F228E0">
            <w:pPr>
              <w:jc w:val="both"/>
              <w:rPr>
                <w:color w:val="000000"/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51 1 00 00190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1 135,6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280,9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ind w:firstLine="5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24,7</w:t>
            </w:r>
          </w:p>
        </w:tc>
      </w:tr>
      <w:tr w:rsidR="00357FE9" w:rsidRPr="005A78EE" w:rsidTr="00F228E0">
        <w:trPr>
          <w:trHeight w:hRule="exact" w:val="1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F228E0" w:rsidP="00F228E0">
            <w:pPr>
              <w:shd w:val="clear" w:color="auto" w:fill="FFFFFF"/>
              <w:ind w:firstLine="10"/>
              <w:jc w:val="both"/>
              <w:rPr>
                <w:sz w:val="22"/>
                <w:szCs w:val="22"/>
              </w:rPr>
            </w:pPr>
            <w:r w:rsidRPr="005A78EE">
              <w:rPr>
                <w:spacing w:val="-1"/>
                <w:sz w:val="22"/>
                <w:szCs w:val="22"/>
              </w:rPr>
              <w:t>Функционирование Правительства</w:t>
            </w:r>
            <w:r w:rsidR="00357FE9" w:rsidRPr="005A78EE">
              <w:rPr>
                <w:sz w:val="22"/>
                <w:szCs w:val="22"/>
              </w:rPr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5 905,2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ind w:firstLine="10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16,9</w:t>
            </w:r>
          </w:p>
        </w:tc>
      </w:tr>
      <w:tr w:rsidR="00357FE9" w:rsidRPr="005A78EE" w:rsidTr="005A78EE">
        <w:trPr>
          <w:trHeight w:hRule="exact" w:val="15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F228E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5 905,2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ind w:firstLine="10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16,9</w:t>
            </w:r>
          </w:p>
        </w:tc>
      </w:tr>
      <w:tr w:rsidR="00357FE9" w:rsidRPr="005A78EE" w:rsidTr="005A78EE">
        <w:trPr>
          <w:trHeight w:hRule="exact" w:val="11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F228E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A78EE">
              <w:rPr>
                <w:spacing w:val="-3"/>
                <w:sz w:val="22"/>
                <w:szCs w:val="22"/>
              </w:rPr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52 1 00 00000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5 610,4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852,1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ind w:firstLine="10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15,2</w:t>
            </w:r>
          </w:p>
        </w:tc>
      </w:tr>
      <w:tr w:rsidR="00357FE9" w:rsidRPr="005A78EE" w:rsidTr="00F228E0">
        <w:trPr>
          <w:trHeight w:hRule="exact" w:val="7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F228E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Расходы на обеспечение функции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5 610,4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852,1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ind w:firstLine="10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15,2</w:t>
            </w:r>
          </w:p>
        </w:tc>
      </w:tr>
      <w:tr w:rsidR="00357FE9" w:rsidRPr="005A78EE" w:rsidTr="005A78EE">
        <w:trPr>
          <w:trHeight w:hRule="exact" w:val="10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F228E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78EE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357FE9" w:rsidRPr="005A78EE" w:rsidRDefault="00357FE9" w:rsidP="00F228E0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4 976,0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844,</w:t>
            </w:r>
            <w:r w:rsidRPr="00F228E0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17,0</w:t>
            </w:r>
          </w:p>
        </w:tc>
      </w:tr>
      <w:tr w:rsidR="00357FE9" w:rsidRPr="005A78EE" w:rsidTr="005A78EE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F228E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 xml:space="preserve">Закупка товаров, работ и услуг </w:t>
            </w:r>
            <w:r w:rsidR="00F228E0" w:rsidRPr="005A78EE">
              <w:rPr>
                <w:sz w:val="22"/>
                <w:szCs w:val="22"/>
              </w:rPr>
              <w:t>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5A78EE">
              <w:rPr>
                <w:spacing w:val="-4"/>
                <w:sz w:val="22"/>
                <w:szCs w:val="22"/>
              </w:rPr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200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623,8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</w:tr>
      <w:tr w:rsidR="00357FE9" w:rsidRPr="005A78EE" w:rsidTr="00F228E0">
        <w:trPr>
          <w:trHeight w:hRule="exact" w:val="8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F228E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5A78EE">
              <w:rPr>
                <w:spacing w:val="-4"/>
                <w:sz w:val="22"/>
                <w:szCs w:val="22"/>
              </w:rPr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800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8,1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76,4</w:t>
            </w:r>
          </w:p>
        </w:tc>
      </w:tr>
      <w:tr w:rsidR="00357FE9" w:rsidRPr="005A78EE" w:rsidTr="00F228E0">
        <w:trPr>
          <w:trHeight w:hRule="exact" w:val="5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F228E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Административные комиссии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5A78EE">
              <w:rPr>
                <w:spacing w:val="-4"/>
                <w:sz w:val="22"/>
                <w:szCs w:val="22"/>
              </w:rPr>
              <w:t>52 2 00 00000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</w:tr>
      <w:tr w:rsidR="00357FE9" w:rsidRPr="005A78EE" w:rsidTr="00F228E0">
        <w:trPr>
          <w:trHeight w:hRule="exact" w:val="1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F228E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A78EE">
              <w:rPr>
                <w:color w:val="000000"/>
                <w:sz w:val="22"/>
                <w:szCs w:val="22"/>
              </w:rPr>
              <w:t xml:space="preserve">Осуществление отдельных полномочий Краснодарского края по </w:t>
            </w:r>
            <w:r w:rsidR="00F228E0" w:rsidRPr="005A78EE">
              <w:rPr>
                <w:color w:val="000000"/>
                <w:sz w:val="22"/>
                <w:szCs w:val="22"/>
              </w:rPr>
              <w:t>образованию и</w:t>
            </w:r>
            <w:r w:rsidRPr="005A78EE">
              <w:rPr>
                <w:color w:val="000000"/>
                <w:sz w:val="22"/>
                <w:szCs w:val="22"/>
              </w:rPr>
              <w:t xml:space="preserve">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5A78EE">
              <w:rPr>
                <w:spacing w:val="-4"/>
                <w:sz w:val="22"/>
                <w:szCs w:val="22"/>
              </w:rPr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</w:tr>
      <w:tr w:rsidR="00357FE9" w:rsidRPr="005A78EE" w:rsidTr="005A78EE">
        <w:trPr>
          <w:trHeight w:hRule="exact" w:val="11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F228E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5A78EE">
              <w:rPr>
                <w:spacing w:val="-4"/>
                <w:sz w:val="22"/>
                <w:szCs w:val="22"/>
              </w:rPr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200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</w:tr>
      <w:tr w:rsidR="00357FE9" w:rsidRPr="005A78EE" w:rsidTr="005A78EE">
        <w:trPr>
          <w:trHeight w:hRule="exact" w:val="11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F228E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Обеспечение полномочий сельских поселений по осуществлению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5A78EE">
              <w:rPr>
                <w:spacing w:val="-4"/>
                <w:sz w:val="22"/>
                <w:szCs w:val="22"/>
              </w:rPr>
              <w:t>52 5 00 00000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145,5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145,5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100,0</w:t>
            </w:r>
          </w:p>
        </w:tc>
      </w:tr>
      <w:tr w:rsidR="00357FE9" w:rsidRPr="005A78EE" w:rsidTr="00F228E0">
        <w:trPr>
          <w:trHeight w:hRule="exact" w:val="11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F228E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 xml:space="preserve">Осуществление </w:t>
            </w:r>
            <w:r w:rsidR="00F228E0" w:rsidRPr="005A78EE">
              <w:rPr>
                <w:sz w:val="22"/>
                <w:szCs w:val="22"/>
              </w:rPr>
              <w:t>полномочий по внутреннему</w:t>
            </w:r>
            <w:r w:rsidRPr="005A78EE">
              <w:rPr>
                <w:sz w:val="22"/>
                <w:szCs w:val="22"/>
              </w:rPr>
              <w:t xml:space="preserve"> муниципальному финансовому контролю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5A78EE">
              <w:rPr>
                <w:spacing w:val="-4"/>
                <w:sz w:val="22"/>
                <w:szCs w:val="22"/>
              </w:rPr>
              <w:t>52 5 00 20010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145,5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145,5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100,0</w:t>
            </w:r>
          </w:p>
        </w:tc>
      </w:tr>
      <w:tr w:rsidR="00357FE9" w:rsidRPr="005A78EE" w:rsidTr="00F228E0">
        <w:trPr>
          <w:trHeight w:hRule="exact" w:val="5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F228E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78EE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5A78EE">
              <w:rPr>
                <w:spacing w:val="-4"/>
                <w:sz w:val="22"/>
                <w:szCs w:val="22"/>
              </w:rPr>
              <w:t>52 5 00 20010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500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145,5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145,5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100,0</w:t>
            </w:r>
          </w:p>
        </w:tc>
      </w:tr>
      <w:tr w:rsidR="00357FE9" w:rsidRPr="005A78EE" w:rsidTr="005A78EE">
        <w:trPr>
          <w:trHeight w:hRule="exact" w:val="10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F228E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78EE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полномочий сельских поселений по осуществлению </w:t>
            </w:r>
            <w:r w:rsidR="00F228E0" w:rsidRPr="005A78EE">
              <w:rPr>
                <w:rFonts w:ascii="Times New Roman" w:hAnsi="Times New Roman" w:cs="Times New Roman"/>
                <w:sz w:val="22"/>
                <w:szCs w:val="22"/>
              </w:rPr>
              <w:t>внутреннего финансового</w:t>
            </w:r>
            <w:r w:rsidRPr="005A78EE">
              <w:rPr>
                <w:rFonts w:ascii="Times New Roman" w:hAnsi="Times New Roman" w:cs="Times New Roman"/>
                <w:sz w:val="22"/>
                <w:szCs w:val="22"/>
              </w:rPr>
              <w:t xml:space="preserve"> аудита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5A78EE">
              <w:rPr>
                <w:spacing w:val="-4"/>
                <w:sz w:val="22"/>
                <w:szCs w:val="22"/>
              </w:rPr>
              <w:t>52 6 00 00000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145,5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</w:tr>
      <w:tr w:rsidR="00357FE9" w:rsidRPr="005A78EE" w:rsidTr="005A78EE">
        <w:trPr>
          <w:trHeight w:hRule="exact" w:val="10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F228E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78EE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</w:t>
            </w:r>
            <w:r w:rsidR="00F228E0" w:rsidRPr="005A78EE">
              <w:rPr>
                <w:rFonts w:ascii="Times New Roman" w:hAnsi="Times New Roman" w:cs="Times New Roman"/>
                <w:sz w:val="22"/>
                <w:szCs w:val="22"/>
              </w:rPr>
              <w:t>полномочий по внутреннему</w:t>
            </w:r>
            <w:r w:rsidRPr="005A78EE">
              <w:rPr>
                <w:rFonts w:ascii="Times New Roman" w:hAnsi="Times New Roman" w:cs="Times New Roman"/>
                <w:sz w:val="22"/>
                <w:szCs w:val="22"/>
              </w:rPr>
              <w:t xml:space="preserve"> финансовому аудиту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5A78EE">
              <w:rPr>
                <w:spacing w:val="-4"/>
                <w:sz w:val="22"/>
                <w:szCs w:val="22"/>
              </w:rPr>
              <w:t>52 6 00 20020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145,5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</w:tr>
      <w:tr w:rsidR="00357FE9" w:rsidRPr="005A78EE" w:rsidTr="00F228E0">
        <w:trPr>
          <w:trHeight w:hRule="exact"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F228E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78EE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5A78EE">
              <w:rPr>
                <w:spacing w:val="-4"/>
                <w:sz w:val="22"/>
                <w:szCs w:val="22"/>
              </w:rPr>
              <w:t>52 6 00 20020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500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145,5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</w:tr>
      <w:tr w:rsidR="00357FE9" w:rsidRPr="005A78EE" w:rsidTr="00F228E0">
        <w:trPr>
          <w:trHeight w:hRule="exact" w:val="7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F228E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</w:tr>
      <w:tr w:rsidR="00357FE9" w:rsidRPr="005A78EE" w:rsidTr="005A78EE">
        <w:trPr>
          <w:trHeight w:hRule="exact" w:val="15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F228E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</w:tr>
      <w:tr w:rsidR="00357FE9" w:rsidRPr="005A78EE" w:rsidTr="005A78EE">
        <w:trPr>
          <w:trHeight w:hRule="exact" w:val="9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F228E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52 4 00 00000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</w:tr>
      <w:tr w:rsidR="00357FE9" w:rsidRPr="005A78EE" w:rsidTr="005A78EE">
        <w:trPr>
          <w:trHeight w:hRule="exact" w:val="9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F228E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A78EE">
              <w:rPr>
                <w:spacing w:val="-1"/>
                <w:sz w:val="22"/>
                <w:szCs w:val="22"/>
              </w:rPr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52 4 00 20590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</w:tr>
      <w:tr w:rsidR="00357FE9" w:rsidRPr="005A78EE" w:rsidTr="005A78EE">
        <w:trPr>
          <w:trHeight w:hRule="exact" w:val="9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F228E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52 4 00 20590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800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</w:tr>
      <w:tr w:rsidR="00357FE9" w:rsidRPr="005A78EE" w:rsidTr="005A78EE">
        <w:trPr>
          <w:trHeight w:hRule="exact" w:val="9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F228E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A78EE">
              <w:rPr>
                <w:spacing w:val="-3"/>
                <w:sz w:val="22"/>
                <w:szCs w:val="22"/>
              </w:rPr>
              <w:t>Другие общегосударствен</w:t>
            </w:r>
            <w:r w:rsidRPr="005A78EE">
              <w:rPr>
                <w:sz w:val="22"/>
                <w:szCs w:val="22"/>
              </w:rPr>
              <w:t xml:space="preserve">ные вопросы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2 425,9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354,4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14,6</w:t>
            </w:r>
          </w:p>
        </w:tc>
      </w:tr>
      <w:tr w:rsidR="00357FE9" w:rsidRPr="005A78EE" w:rsidTr="005A78EE">
        <w:trPr>
          <w:trHeight w:hRule="exact" w:val="21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F228E0">
            <w:pPr>
              <w:shd w:val="clear" w:color="auto" w:fill="FFFFFF"/>
              <w:jc w:val="both"/>
              <w:rPr>
                <w:spacing w:val="-3"/>
                <w:sz w:val="22"/>
                <w:szCs w:val="22"/>
                <w:highlight w:val="yellow"/>
              </w:rPr>
            </w:pPr>
            <w:r w:rsidRPr="005A78EE">
              <w:rPr>
                <w:spacing w:val="-3"/>
                <w:sz w:val="22"/>
                <w:szCs w:val="22"/>
              </w:rPr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569,9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130,4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22,9</w:t>
            </w:r>
          </w:p>
        </w:tc>
      </w:tr>
      <w:tr w:rsidR="00357FE9" w:rsidRPr="005A78EE" w:rsidTr="005A78EE">
        <w:trPr>
          <w:trHeight w:hRule="exact" w:val="12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F228E0">
            <w:pPr>
              <w:shd w:val="clear" w:color="auto" w:fill="FFFFFF"/>
              <w:jc w:val="both"/>
              <w:rPr>
                <w:spacing w:val="-3"/>
                <w:sz w:val="22"/>
                <w:szCs w:val="22"/>
                <w:highlight w:val="yellow"/>
              </w:rPr>
            </w:pPr>
            <w:r w:rsidRPr="005A78EE">
              <w:rPr>
                <w:sz w:val="22"/>
                <w:szCs w:val="22"/>
              </w:rPr>
              <w:t>Реализация мероприятий</w:t>
            </w:r>
            <w:r w:rsidRPr="005A78EE">
              <w:rPr>
                <w:spacing w:val="-3"/>
                <w:sz w:val="22"/>
                <w:szCs w:val="22"/>
              </w:rPr>
              <w:t xml:space="preserve"> муниципальной</w:t>
            </w:r>
            <w:r w:rsidRPr="005A78EE">
              <w:rPr>
                <w:sz w:val="22"/>
                <w:szCs w:val="22"/>
              </w:rPr>
              <w:t xml:space="preserve">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01 0 00 10010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137,9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21,8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15,8</w:t>
            </w:r>
          </w:p>
        </w:tc>
      </w:tr>
      <w:tr w:rsidR="00357FE9" w:rsidRPr="005A78EE" w:rsidTr="005A78EE">
        <w:trPr>
          <w:trHeight w:hRule="exact" w:val="11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F228E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Финансирование деятельности по уточнению записей похозяйственного учета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01 0 01 10010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137,9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21,8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15,8</w:t>
            </w:r>
          </w:p>
        </w:tc>
      </w:tr>
      <w:tr w:rsidR="00357FE9" w:rsidRPr="005A78EE" w:rsidTr="00F228E0">
        <w:trPr>
          <w:trHeight w:hRule="exact" w:val="8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F228E0">
            <w:pPr>
              <w:shd w:val="clear" w:color="auto" w:fill="FFFFFF"/>
              <w:jc w:val="both"/>
              <w:rPr>
                <w:spacing w:val="-3"/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01 0 01 10010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200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137,9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21,8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15,8</w:t>
            </w:r>
          </w:p>
        </w:tc>
      </w:tr>
      <w:tr w:rsidR="00357FE9" w:rsidRPr="005A78EE" w:rsidTr="00F228E0">
        <w:trPr>
          <w:trHeight w:hRule="exact" w:val="7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F228E0">
            <w:pPr>
              <w:shd w:val="clear" w:color="auto" w:fill="FFFFFF"/>
              <w:jc w:val="both"/>
              <w:rPr>
                <w:spacing w:val="-3"/>
                <w:sz w:val="22"/>
                <w:szCs w:val="22"/>
              </w:rPr>
            </w:pPr>
            <w:r w:rsidRPr="005A78EE">
              <w:rPr>
                <w:spacing w:val="-3"/>
                <w:sz w:val="22"/>
                <w:szCs w:val="22"/>
              </w:rPr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  <w:lang w:val="en-US"/>
              </w:rPr>
              <w:t>132</w:t>
            </w:r>
            <w:r w:rsidRPr="005A78EE">
              <w:rPr>
                <w:sz w:val="22"/>
                <w:szCs w:val="22"/>
              </w:rPr>
              <w:t>,</w:t>
            </w:r>
            <w:r w:rsidRPr="005A78E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</w:tr>
      <w:tr w:rsidR="00357FE9" w:rsidRPr="005A78EE" w:rsidTr="00F228E0">
        <w:trPr>
          <w:trHeight w:hRule="exact" w:val="7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F228E0">
            <w:pPr>
              <w:shd w:val="clear" w:color="auto" w:fill="FFFFFF"/>
              <w:jc w:val="both"/>
              <w:rPr>
                <w:spacing w:val="-3"/>
                <w:sz w:val="22"/>
                <w:szCs w:val="22"/>
              </w:rPr>
            </w:pPr>
            <w:r w:rsidRPr="005A78EE">
              <w:rPr>
                <w:spacing w:val="-3"/>
                <w:sz w:val="22"/>
                <w:szCs w:val="22"/>
              </w:rPr>
              <w:t>Финансирование деятельности председателей ТОС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  <w:lang w:val="en-US"/>
              </w:rPr>
              <w:t>132</w:t>
            </w:r>
            <w:r w:rsidRPr="005A78EE">
              <w:rPr>
                <w:sz w:val="22"/>
                <w:szCs w:val="22"/>
              </w:rPr>
              <w:t>,</w:t>
            </w:r>
            <w:r w:rsidRPr="005A78E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</w:tr>
      <w:tr w:rsidR="00357FE9" w:rsidRPr="005A78EE" w:rsidTr="005A78EE">
        <w:trPr>
          <w:trHeight w:hRule="exact" w:val="11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F228E0">
            <w:pPr>
              <w:shd w:val="clear" w:color="auto" w:fill="FFFFFF"/>
              <w:jc w:val="both"/>
              <w:rPr>
                <w:spacing w:val="-3"/>
                <w:sz w:val="22"/>
                <w:szCs w:val="22"/>
              </w:rPr>
            </w:pPr>
            <w:r w:rsidRPr="005A78EE">
              <w:rPr>
                <w:spacing w:val="-3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300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  <w:lang w:val="en-US"/>
              </w:rPr>
              <w:t>132</w:t>
            </w:r>
            <w:r w:rsidRPr="005A78EE">
              <w:rPr>
                <w:sz w:val="22"/>
                <w:szCs w:val="22"/>
              </w:rPr>
              <w:t>,</w:t>
            </w:r>
            <w:r w:rsidRPr="005A78E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</w:tr>
      <w:tr w:rsidR="00357FE9" w:rsidRPr="005A78EE" w:rsidTr="005A78EE">
        <w:trPr>
          <w:trHeight w:hRule="exact" w:val="11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F228E0">
            <w:pPr>
              <w:shd w:val="clear" w:color="auto" w:fill="FFFFFF"/>
              <w:jc w:val="both"/>
              <w:rPr>
                <w:spacing w:val="-3"/>
                <w:sz w:val="22"/>
                <w:szCs w:val="22"/>
              </w:rPr>
            </w:pPr>
            <w:r w:rsidRPr="005A78EE">
              <w:rPr>
                <w:spacing w:val="-3"/>
                <w:sz w:val="22"/>
                <w:szCs w:val="22"/>
              </w:rPr>
              <w:t xml:space="preserve">Иные закупки товаров, работ и услуг для </w:t>
            </w:r>
            <w:r w:rsidR="00F228E0" w:rsidRPr="005A78EE">
              <w:rPr>
                <w:spacing w:val="-3"/>
                <w:sz w:val="22"/>
                <w:szCs w:val="22"/>
              </w:rPr>
              <w:t>обеспечения муниципальных</w:t>
            </w:r>
            <w:r w:rsidRPr="005A78EE">
              <w:rPr>
                <w:spacing w:val="-3"/>
                <w:sz w:val="22"/>
                <w:szCs w:val="22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01 0 03 10030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300,0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108,6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36,2</w:t>
            </w:r>
          </w:p>
        </w:tc>
      </w:tr>
      <w:tr w:rsidR="00357FE9" w:rsidRPr="005A78EE" w:rsidTr="00F228E0">
        <w:trPr>
          <w:trHeight w:hRule="exact" w:val="5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F228E0">
            <w:pPr>
              <w:shd w:val="clear" w:color="auto" w:fill="FFFFFF"/>
              <w:jc w:val="both"/>
              <w:rPr>
                <w:spacing w:val="-3"/>
                <w:sz w:val="22"/>
                <w:szCs w:val="22"/>
              </w:rPr>
            </w:pPr>
            <w:r w:rsidRPr="005A78EE">
              <w:rPr>
                <w:spacing w:val="-3"/>
                <w:sz w:val="22"/>
                <w:szCs w:val="22"/>
              </w:rPr>
              <w:t xml:space="preserve">Прочая закупка товаров, работ и </w:t>
            </w:r>
            <w:r w:rsidR="00F228E0" w:rsidRPr="005A78EE">
              <w:rPr>
                <w:spacing w:val="-3"/>
                <w:sz w:val="22"/>
                <w:szCs w:val="22"/>
              </w:rPr>
              <w:t>услуг для</w:t>
            </w:r>
            <w:r w:rsidRPr="005A78EE">
              <w:rPr>
                <w:spacing w:val="-3"/>
                <w:sz w:val="22"/>
                <w:szCs w:val="22"/>
              </w:rPr>
              <w:t xml:space="preserve"> </w:t>
            </w:r>
            <w:r w:rsidR="00F228E0" w:rsidRPr="005A78EE">
              <w:rPr>
                <w:spacing w:val="-3"/>
                <w:sz w:val="22"/>
                <w:szCs w:val="22"/>
              </w:rPr>
              <w:t>обеспечения муниципальных</w:t>
            </w:r>
            <w:r w:rsidRPr="005A78EE">
              <w:rPr>
                <w:spacing w:val="-3"/>
                <w:sz w:val="22"/>
                <w:szCs w:val="22"/>
              </w:rPr>
              <w:t xml:space="preserve"> нужд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01 0 03 10030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200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300,0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108,6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36,2</w:t>
            </w:r>
          </w:p>
        </w:tc>
      </w:tr>
      <w:tr w:rsidR="00357FE9" w:rsidRPr="005A78EE" w:rsidTr="00F228E0">
        <w:trPr>
          <w:trHeight w:hRule="exact" w:val="15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FE9" w:rsidRPr="005A78EE" w:rsidRDefault="00357FE9" w:rsidP="00F228E0">
            <w:pPr>
              <w:jc w:val="both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 xml:space="preserve"> </w:t>
            </w:r>
            <w:r w:rsidR="00F228E0" w:rsidRPr="005A78EE">
              <w:rPr>
                <w:sz w:val="22"/>
                <w:szCs w:val="22"/>
              </w:rPr>
              <w:t>Муниципальная программа</w:t>
            </w:r>
            <w:r w:rsidRPr="005A78EE">
              <w:rPr>
                <w:sz w:val="22"/>
                <w:szCs w:val="22"/>
              </w:rPr>
              <w:t xml:space="preserve"> </w:t>
            </w:r>
            <w:r w:rsidR="00F228E0" w:rsidRPr="005A78EE">
              <w:rPr>
                <w:sz w:val="22"/>
                <w:szCs w:val="22"/>
              </w:rPr>
              <w:t>Новоджерелиевского сельского</w:t>
            </w:r>
            <w:r w:rsidRPr="005A78EE">
              <w:rPr>
                <w:sz w:val="22"/>
                <w:szCs w:val="22"/>
              </w:rPr>
              <w:t xml:space="preserve">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1 500,0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155,2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10,3</w:t>
            </w:r>
          </w:p>
        </w:tc>
      </w:tr>
      <w:tr w:rsidR="00357FE9" w:rsidRPr="005A78EE" w:rsidTr="005A78EE">
        <w:trPr>
          <w:trHeight w:hRule="exact" w:val="12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F228E0">
            <w:pPr>
              <w:jc w:val="both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Реализация мероприятий муниципальной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1 500,0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155,2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10,3</w:t>
            </w:r>
          </w:p>
        </w:tc>
      </w:tr>
      <w:tr w:rsidR="00357FE9" w:rsidRPr="005A78EE" w:rsidTr="00F228E0">
        <w:trPr>
          <w:trHeight w:hRule="exact" w:val="10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F228E0">
            <w:pPr>
              <w:jc w:val="both"/>
              <w:rPr>
                <w:color w:val="000000"/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 xml:space="preserve">Закупка товаров, работ и услуг </w:t>
            </w:r>
            <w:r w:rsidR="00F228E0" w:rsidRPr="005A78EE">
              <w:rPr>
                <w:sz w:val="22"/>
                <w:szCs w:val="22"/>
              </w:rPr>
              <w:t>для муниципальных</w:t>
            </w:r>
            <w:r w:rsidRPr="005A78EE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200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1 500,0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155,2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10,3</w:t>
            </w:r>
          </w:p>
        </w:tc>
      </w:tr>
      <w:tr w:rsidR="00357FE9" w:rsidRPr="005A78EE" w:rsidTr="00F228E0">
        <w:trPr>
          <w:trHeight w:hRule="exact" w:val="21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F228E0">
            <w:pPr>
              <w:jc w:val="both"/>
              <w:rPr>
                <w:color w:val="000000"/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 xml:space="preserve">Муниципальная программа Новоджерелиевского сельского поселения «Проведение мероприятий, фестивалей и </w:t>
            </w:r>
            <w:r w:rsidR="00F228E0" w:rsidRPr="005A78EE">
              <w:rPr>
                <w:sz w:val="22"/>
                <w:szCs w:val="22"/>
              </w:rPr>
              <w:t>конкурсов» в</w:t>
            </w:r>
            <w:r w:rsidRPr="005A78EE">
              <w:rPr>
                <w:sz w:val="22"/>
                <w:szCs w:val="22"/>
              </w:rPr>
              <w:t xml:space="preserve"> муниципальном образовании Новоджерелиевское сельское </w:t>
            </w:r>
            <w:r w:rsidR="00F228E0" w:rsidRPr="005A78EE">
              <w:rPr>
                <w:sz w:val="22"/>
                <w:szCs w:val="22"/>
              </w:rPr>
              <w:t>поселение Брюховецкого</w:t>
            </w:r>
            <w:r w:rsidRPr="005A78EE">
              <w:rPr>
                <w:sz w:val="22"/>
                <w:szCs w:val="22"/>
              </w:rPr>
              <w:t xml:space="preserve"> района»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06 0 00 00000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22,4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22,4</w:t>
            </w:r>
          </w:p>
        </w:tc>
      </w:tr>
      <w:tr w:rsidR="00357FE9" w:rsidRPr="005A78EE" w:rsidTr="00F228E0">
        <w:trPr>
          <w:trHeight w:hRule="exact" w:val="7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F228E0">
            <w:pPr>
              <w:jc w:val="both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Реализация мероприятий муниципальной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06 0 00 10070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22,4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22,4</w:t>
            </w:r>
          </w:p>
        </w:tc>
      </w:tr>
      <w:tr w:rsidR="00357FE9" w:rsidRPr="005A78EE" w:rsidTr="005A78EE">
        <w:trPr>
          <w:trHeight w:hRule="exact" w:val="1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F228E0">
            <w:pPr>
              <w:jc w:val="both"/>
              <w:rPr>
                <w:color w:val="000000"/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 xml:space="preserve">Закупка товаров, работ и услуг </w:t>
            </w:r>
            <w:r w:rsidR="00F228E0" w:rsidRPr="005A78EE">
              <w:rPr>
                <w:sz w:val="22"/>
                <w:szCs w:val="22"/>
              </w:rPr>
              <w:t>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06 0 00 10070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200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22,4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22,4</w:t>
            </w:r>
          </w:p>
        </w:tc>
      </w:tr>
      <w:tr w:rsidR="00357FE9" w:rsidRPr="005A78EE" w:rsidTr="00F228E0">
        <w:trPr>
          <w:trHeight w:hRule="exact" w:val="17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F228E0">
            <w:pPr>
              <w:jc w:val="both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 xml:space="preserve">Муниципальная программа Новоджерелиевского сельского поселения «Информационное сопровождение </w:t>
            </w:r>
            <w:r w:rsidR="00F228E0" w:rsidRPr="005A78EE">
              <w:rPr>
                <w:sz w:val="22"/>
                <w:szCs w:val="22"/>
              </w:rPr>
              <w:t>в Новоджерелиевском</w:t>
            </w:r>
            <w:r w:rsidRPr="005A78EE">
              <w:rPr>
                <w:sz w:val="22"/>
                <w:szCs w:val="22"/>
              </w:rPr>
              <w:t xml:space="preserve"> </w:t>
            </w:r>
            <w:r w:rsidR="00F228E0" w:rsidRPr="005A78EE">
              <w:rPr>
                <w:sz w:val="22"/>
                <w:szCs w:val="22"/>
              </w:rPr>
              <w:t>сельском поселении Брюховецкого</w:t>
            </w:r>
            <w:r w:rsidRPr="005A78EE">
              <w:rPr>
                <w:sz w:val="22"/>
                <w:szCs w:val="22"/>
              </w:rPr>
              <w:t xml:space="preserve"> района»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10 0 00 0000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250,0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46,4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18,6</w:t>
            </w:r>
          </w:p>
        </w:tc>
      </w:tr>
      <w:tr w:rsidR="00357FE9" w:rsidRPr="005A78EE" w:rsidTr="005A78EE">
        <w:trPr>
          <w:trHeight w:hRule="exact" w:val="11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F228E0">
            <w:pPr>
              <w:jc w:val="both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Реализация мероприятий муниципальной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10 0 00 10070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250,0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46,4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18,6</w:t>
            </w:r>
          </w:p>
        </w:tc>
      </w:tr>
      <w:tr w:rsidR="00357FE9" w:rsidRPr="005A78EE" w:rsidTr="005A78EE">
        <w:trPr>
          <w:trHeight w:hRule="exact" w:val="14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F228E0">
            <w:pPr>
              <w:jc w:val="both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 xml:space="preserve">Закупка товаров, работ и услуг для </w:t>
            </w:r>
            <w:r w:rsidR="00F228E0" w:rsidRPr="005A78EE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10 0 00 10070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200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250,0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46,4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18,6</w:t>
            </w:r>
          </w:p>
        </w:tc>
      </w:tr>
      <w:tr w:rsidR="00357FE9" w:rsidRPr="005A78EE" w:rsidTr="005A78EE">
        <w:trPr>
          <w:trHeight w:hRule="exact" w:val="1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F228E0">
            <w:pPr>
              <w:jc w:val="both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</w:tr>
      <w:tr w:rsidR="00357FE9" w:rsidRPr="005A78EE" w:rsidTr="005A78EE">
        <w:trPr>
          <w:trHeight w:hRule="exact" w:val="19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F228E0">
            <w:pPr>
              <w:jc w:val="both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 xml:space="preserve">Подпрограмма </w:t>
            </w:r>
            <w:r w:rsidRPr="005A78EE">
              <w:rPr>
                <w:snapToGrid w:val="0"/>
                <w:sz w:val="22"/>
                <w:szCs w:val="22"/>
              </w:rPr>
              <w:t>«Противодействие коррупции в Новоджерелиевском сельском поселении Брюховецкого района»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03 3 00 00000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</w:tr>
      <w:tr w:rsidR="00357FE9" w:rsidRPr="005A78EE" w:rsidTr="005A78EE">
        <w:trPr>
          <w:trHeight w:hRule="exact" w:val="9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F228E0">
            <w:pPr>
              <w:jc w:val="both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 xml:space="preserve">Реализация </w:t>
            </w:r>
            <w:r w:rsidR="00F228E0" w:rsidRPr="005A78EE">
              <w:rPr>
                <w:sz w:val="22"/>
                <w:szCs w:val="22"/>
              </w:rPr>
              <w:t>мероприятий</w:t>
            </w:r>
            <w:r w:rsidR="00F228E0" w:rsidRPr="005A78EE">
              <w:rPr>
                <w:spacing w:val="-3"/>
                <w:sz w:val="22"/>
                <w:szCs w:val="22"/>
              </w:rPr>
              <w:t xml:space="preserve"> </w:t>
            </w:r>
            <w:r w:rsidR="00F228E0" w:rsidRPr="005A78EE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</w:tr>
      <w:tr w:rsidR="00357FE9" w:rsidRPr="005A78EE" w:rsidTr="00F228E0">
        <w:trPr>
          <w:trHeight w:hRule="exact" w:val="10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F228E0">
            <w:pPr>
              <w:jc w:val="both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="00F228E0" w:rsidRPr="005A78EE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200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</w:tr>
      <w:tr w:rsidR="00357FE9" w:rsidRPr="005A78EE" w:rsidTr="00F228E0">
        <w:trPr>
          <w:trHeight w:hRule="exact" w:val="1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F228E0">
            <w:pPr>
              <w:jc w:val="both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</w:tr>
      <w:tr w:rsidR="00357FE9" w:rsidRPr="005A78EE" w:rsidTr="00F228E0">
        <w:trPr>
          <w:trHeight w:hRule="exact" w:val="18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F228E0">
            <w:pPr>
              <w:jc w:val="both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Подпрограмма 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03 4 00 00000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</w:tr>
      <w:tr w:rsidR="00357FE9" w:rsidRPr="005A78EE" w:rsidTr="005A78EE">
        <w:trPr>
          <w:trHeight w:hRule="exact" w:val="9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F228E0">
            <w:pPr>
              <w:jc w:val="both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 xml:space="preserve">Реализация </w:t>
            </w:r>
            <w:r w:rsidR="00F228E0" w:rsidRPr="005A78EE">
              <w:rPr>
                <w:sz w:val="22"/>
                <w:szCs w:val="22"/>
              </w:rPr>
              <w:t>мероприятий</w:t>
            </w:r>
            <w:r w:rsidR="00F228E0" w:rsidRPr="005A78EE">
              <w:rPr>
                <w:spacing w:val="-3"/>
                <w:sz w:val="22"/>
                <w:szCs w:val="22"/>
              </w:rPr>
              <w:t xml:space="preserve"> </w:t>
            </w:r>
            <w:r w:rsidR="00F228E0" w:rsidRPr="005A78EE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03 4 00 10070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</w:tr>
      <w:tr w:rsidR="00357FE9" w:rsidRPr="005A78EE" w:rsidTr="00F228E0">
        <w:trPr>
          <w:trHeight w:hRule="exact" w:val="10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F228E0">
            <w:pPr>
              <w:jc w:val="both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="00F228E0" w:rsidRPr="005A78EE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03 4 00 10070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200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</w:tr>
      <w:tr w:rsidR="00357FE9" w:rsidRPr="005A78EE" w:rsidTr="00F228E0">
        <w:trPr>
          <w:trHeight w:hRule="exact" w:val="8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F228E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A78EE">
              <w:rPr>
                <w:bCs/>
                <w:spacing w:val="-3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246,0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61,5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25,0</w:t>
            </w:r>
          </w:p>
        </w:tc>
      </w:tr>
      <w:tr w:rsidR="00357FE9" w:rsidRPr="005A78EE" w:rsidTr="005A78EE">
        <w:trPr>
          <w:trHeight w:hRule="exact" w:val="8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F228E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A78EE">
              <w:rPr>
                <w:spacing w:val="-3"/>
                <w:sz w:val="22"/>
                <w:szCs w:val="22"/>
              </w:rPr>
              <w:t>Мобилизационная и вне</w:t>
            </w:r>
            <w:r w:rsidRPr="005A78EE">
              <w:rPr>
                <w:spacing w:val="-1"/>
                <w:sz w:val="22"/>
                <w:szCs w:val="22"/>
              </w:rPr>
              <w:t>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246,0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61,5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25,0</w:t>
            </w:r>
          </w:p>
        </w:tc>
      </w:tr>
      <w:tr w:rsidR="00357FE9" w:rsidRPr="005A78EE" w:rsidTr="00F228E0">
        <w:trPr>
          <w:trHeight w:hRule="exact" w:val="8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F228E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Поддержка устойчивого исполнения местных бюджетов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pacing w:val="-3"/>
                <w:sz w:val="22"/>
                <w:szCs w:val="22"/>
              </w:rPr>
              <w:t>52 6 00 00000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246,0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61,5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25,0</w:t>
            </w:r>
          </w:p>
        </w:tc>
      </w:tr>
      <w:tr w:rsidR="00357FE9" w:rsidRPr="005A78EE" w:rsidTr="00F228E0">
        <w:trPr>
          <w:trHeight w:hRule="exact" w:val="12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F228E0">
            <w:pPr>
              <w:shd w:val="clear" w:color="auto" w:fill="FFFFFF"/>
              <w:ind w:firstLine="5"/>
              <w:jc w:val="both"/>
              <w:rPr>
                <w:sz w:val="22"/>
                <w:szCs w:val="22"/>
              </w:rPr>
            </w:pPr>
            <w:r w:rsidRPr="005A78EE">
              <w:rPr>
                <w:spacing w:val="-3"/>
                <w:sz w:val="22"/>
                <w:szCs w:val="22"/>
              </w:rPr>
              <w:t xml:space="preserve">Осуществление первичного </w:t>
            </w:r>
            <w:r w:rsidRPr="005A78EE">
              <w:rPr>
                <w:spacing w:val="-1"/>
                <w:sz w:val="22"/>
                <w:szCs w:val="22"/>
              </w:rPr>
              <w:t>воинского учета на терри</w:t>
            </w:r>
            <w:r w:rsidRPr="005A78EE">
              <w:rPr>
                <w:spacing w:val="-3"/>
                <w:sz w:val="22"/>
                <w:szCs w:val="22"/>
              </w:rPr>
              <w:t>ториях, где отсутствуют во</w:t>
            </w:r>
            <w:r w:rsidRPr="005A78EE">
              <w:rPr>
                <w:sz w:val="22"/>
                <w:szCs w:val="22"/>
              </w:rPr>
              <w:t>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pacing w:val="-5"/>
                <w:sz w:val="22"/>
                <w:szCs w:val="22"/>
              </w:rPr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246,0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61,5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25,0</w:t>
            </w:r>
          </w:p>
        </w:tc>
      </w:tr>
      <w:tr w:rsidR="00357FE9" w:rsidRPr="005A78EE" w:rsidTr="005A78EE">
        <w:trPr>
          <w:trHeight w:hRule="exact" w:val="22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F228E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78EE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pacing w:val="-5"/>
                <w:sz w:val="22"/>
                <w:szCs w:val="22"/>
              </w:rPr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246,0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61,5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25,0</w:t>
            </w:r>
          </w:p>
        </w:tc>
      </w:tr>
      <w:tr w:rsidR="00357FE9" w:rsidRPr="005A78EE" w:rsidTr="00F228E0">
        <w:trPr>
          <w:trHeight w:hRule="exact" w:val="8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F228E0">
            <w:pPr>
              <w:shd w:val="clear" w:color="auto" w:fill="FFFFFF"/>
              <w:ind w:firstLine="5"/>
              <w:jc w:val="both"/>
              <w:rPr>
                <w:sz w:val="22"/>
                <w:szCs w:val="22"/>
              </w:rPr>
            </w:pPr>
            <w:r w:rsidRPr="005A78EE">
              <w:rPr>
                <w:bCs/>
                <w:spacing w:val="-4"/>
                <w:sz w:val="22"/>
                <w:szCs w:val="22"/>
              </w:rPr>
              <w:t>Национальная безопас</w:t>
            </w:r>
            <w:r w:rsidRPr="005A78EE">
              <w:rPr>
                <w:bCs/>
                <w:spacing w:val="-1"/>
                <w:sz w:val="22"/>
                <w:szCs w:val="22"/>
              </w:rPr>
              <w:t>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</w:tr>
      <w:tr w:rsidR="00357FE9" w:rsidRPr="005A78EE" w:rsidTr="00F228E0">
        <w:trPr>
          <w:trHeight w:hRule="exact" w:val="11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F228E0">
            <w:pPr>
              <w:shd w:val="clear" w:color="auto" w:fill="FFFFFF"/>
              <w:ind w:firstLine="5"/>
              <w:jc w:val="both"/>
              <w:rPr>
                <w:sz w:val="22"/>
                <w:szCs w:val="22"/>
                <w:highlight w:val="yellow"/>
              </w:rPr>
            </w:pPr>
            <w:r w:rsidRPr="005A78EE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</w:tr>
      <w:tr w:rsidR="00357FE9" w:rsidRPr="005A78EE" w:rsidTr="00F228E0">
        <w:trPr>
          <w:trHeight w:hRule="exact" w:val="11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F228E0">
            <w:pPr>
              <w:shd w:val="clear" w:color="auto" w:fill="FFFFFF"/>
              <w:ind w:firstLine="5"/>
              <w:jc w:val="both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</w:tr>
      <w:tr w:rsidR="00357FE9" w:rsidRPr="005A78EE" w:rsidTr="00F228E0">
        <w:trPr>
          <w:trHeight w:hRule="exact" w:val="17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F228E0">
            <w:pPr>
              <w:shd w:val="clear" w:color="auto" w:fill="FFFFFF"/>
              <w:rPr>
                <w:sz w:val="22"/>
                <w:szCs w:val="22"/>
                <w:highlight w:val="yellow"/>
              </w:rPr>
            </w:pPr>
            <w:r w:rsidRPr="005A78EE">
              <w:rPr>
                <w:sz w:val="22"/>
                <w:szCs w:val="22"/>
              </w:rPr>
              <w:t xml:space="preserve">Подпрограмма «Защита населения и территорий Новоджерелиевского сельского поселения от чрезвычайных ситуаций природного и техногенного характера»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</w:tr>
      <w:tr w:rsidR="00357FE9" w:rsidRPr="005A78EE" w:rsidTr="00061CA6">
        <w:trPr>
          <w:trHeight w:hRule="exact" w:val="8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061CA6">
            <w:pPr>
              <w:jc w:val="both"/>
              <w:rPr>
                <w:sz w:val="22"/>
                <w:szCs w:val="22"/>
                <w:highlight w:val="yellow"/>
              </w:rPr>
            </w:pPr>
            <w:r w:rsidRPr="005A78EE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</w:tr>
      <w:tr w:rsidR="00357FE9" w:rsidRPr="005A78EE" w:rsidTr="00061CA6">
        <w:trPr>
          <w:trHeight w:hRule="exact" w:val="8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061CA6">
            <w:pPr>
              <w:jc w:val="both"/>
              <w:rPr>
                <w:color w:val="000000"/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200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</w:tr>
      <w:tr w:rsidR="00357FE9" w:rsidRPr="005A78EE" w:rsidTr="005A78EE">
        <w:trPr>
          <w:trHeight w:hRule="exact" w:val="8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061CA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A78EE">
              <w:rPr>
                <w:spacing w:val="-3"/>
                <w:sz w:val="22"/>
                <w:szCs w:val="22"/>
              </w:rPr>
              <w:t xml:space="preserve">Обеспечение пожарной </w:t>
            </w:r>
            <w:r w:rsidRPr="005A78EE">
              <w:rPr>
                <w:sz w:val="22"/>
                <w:szCs w:val="22"/>
              </w:rPr>
              <w:t>безопасности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</w:tr>
      <w:tr w:rsidR="00357FE9" w:rsidRPr="005A78EE" w:rsidTr="005A78EE">
        <w:trPr>
          <w:trHeight w:hRule="exact" w:val="11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061CA6">
            <w:pPr>
              <w:shd w:val="clear" w:color="auto" w:fill="FFFFFF"/>
              <w:jc w:val="both"/>
              <w:rPr>
                <w:spacing w:val="-3"/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</w:tr>
      <w:tr w:rsidR="00357FE9" w:rsidRPr="005A78EE" w:rsidTr="00061CA6">
        <w:trPr>
          <w:trHeight w:hRule="exact" w:val="8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061CA6">
            <w:pPr>
              <w:shd w:val="clear" w:color="auto" w:fill="FFFFFF"/>
              <w:jc w:val="both"/>
              <w:rPr>
                <w:spacing w:val="-3"/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 xml:space="preserve">Подпрограмма «Обеспечение пожарной безопасности»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</w:tr>
      <w:tr w:rsidR="00357FE9" w:rsidRPr="005A78EE" w:rsidTr="005A78EE">
        <w:trPr>
          <w:trHeight w:hRule="exact" w:val="11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061CA6">
            <w:pPr>
              <w:shd w:val="clear" w:color="auto" w:fill="FFFFFF"/>
              <w:jc w:val="both"/>
              <w:rPr>
                <w:spacing w:val="-3"/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 xml:space="preserve">Реализация </w:t>
            </w:r>
            <w:r w:rsidR="00061CA6" w:rsidRPr="005A78EE">
              <w:rPr>
                <w:sz w:val="22"/>
                <w:szCs w:val="22"/>
              </w:rPr>
              <w:t>мероприятий</w:t>
            </w:r>
            <w:r w:rsidR="00061CA6" w:rsidRPr="005A78EE">
              <w:rPr>
                <w:spacing w:val="-3"/>
                <w:sz w:val="22"/>
                <w:szCs w:val="22"/>
              </w:rPr>
              <w:t xml:space="preserve"> </w:t>
            </w:r>
            <w:r w:rsidR="00061CA6" w:rsidRPr="005A78EE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</w:tr>
      <w:tr w:rsidR="00357FE9" w:rsidRPr="005A78EE" w:rsidTr="00061CA6">
        <w:trPr>
          <w:trHeight w:hRule="exact" w:val="8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="00061CA6" w:rsidRPr="005A78EE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200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</w:tr>
      <w:tr w:rsidR="00357FE9" w:rsidRPr="005A78EE" w:rsidTr="00061CA6">
        <w:trPr>
          <w:trHeight w:hRule="exact"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061CA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A78EE">
              <w:rPr>
                <w:bCs/>
                <w:spacing w:val="-3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5 224,9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1 760,8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33,7</w:t>
            </w:r>
          </w:p>
        </w:tc>
      </w:tr>
      <w:tr w:rsidR="00357FE9" w:rsidRPr="005A78EE" w:rsidTr="00061CA6">
        <w:trPr>
          <w:trHeight w:hRule="exact" w:val="7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061CA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5 189,9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1 760,8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33,9</w:t>
            </w:r>
          </w:p>
        </w:tc>
      </w:tr>
      <w:tr w:rsidR="00357FE9" w:rsidRPr="005A78EE" w:rsidTr="005A78EE">
        <w:trPr>
          <w:trHeight w:hRule="exact" w:val="18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061CA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pacing w:val="-8"/>
                <w:sz w:val="22"/>
                <w:szCs w:val="22"/>
              </w:rPr>
            </w:pPr>
            <w:r w:rsidRPr="005A78EE">
              <w:rPr>
                <w:spacing w:val="-8"/>
                <w:sz w:val="22"/>
                <w:szCs w:val="22"/>
              </w:rPr>
              <w:t>13 0 00 000000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5 189,9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1 760,8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33,9</w:t>
            </w:r>
          </w:p>
        </w:tc>
      </w:tr>
      <w:tr w:rsidR="00357FE9" w:rsidRPr="005A78EE" w:rsidTr="005A78EE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061CA6">
            <w:pPr>
              <w:shd w:val="clear" w:color="auto" w:fill="FFFFFF"/>
              <w:ind w:firstLine="10"/>
              <w:jc w:val="both"/>
              <w:rPr>
                <w:sz w:val="22"/>
                <w:szCs w:val="22"/>
              </w:rPr>
            </w:pPr>
            <w:r w:rsidRPr="005A78EE">
              <w:rPr>
                <w:spacing w:val="-2"/>
                <w:sz w:val="22"/>
                <w:szCs w:val="22"/>
              </w:rPr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pacing w:val="-6"/>
                <w:sz w:val="22"/>
                <w:szCs w:val="22"/>
              </w:rPr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3 015,9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585,0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19,4</w:t>
            </w:r>
          </w:p>
        </w:tc>
      </w:tr>
      <w:tr w:rsidR="00357FE9" w:rsidRPr="005A78EE" w:rsidTr="00061CA6">
        <w:trPr>
          <w:trHeight w:hRule="exact" w:val="8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061CA6">
            <w:pPr>
              <w:shd w:val="clear" w:color="auto" w:fill="FFFFFF"/>
              <w:ind w:firstLine="10"/>
              <w:jc w:val="both"/>
              <w:rPr>
                <w:spacing w:val="-2"/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Реализация мероприятий</w:t>
            </w:r>
            <w:r w:rsidRPr="005A78EE">
              <w:rPr>
                <w:spacing w:val="-3"/>
                <w:sz w:val="22"/>
                <w:szCs w:val="22"/>
              </w:rPr>
              <w:t xml:space="preserve"> под</w:t>
            </w:r>
            <w:r w:rsidRPr="005A78EE">
              <w:rPr>
                <w:sz w:val="22"/>
                <w:szCs w:val="22"/>
              </w:rPr>
              <w:t>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pacing w:val="-6"/>
                <w:sz w:val="22"/>
                <w:szCs w:val="22"/>
              </w:rPr>
            </w:pPr>
            <w:r w:rsidRPr="005A78EE">
              <w:rPr>
                <w:spacing w:val="-6"/>
                <w:sz w:val="22"/>
                <w:szCs w:val="22"/>
              </w:rPr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3 015,9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585,0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19,4</w:t>
            </w:r>
          </w:p>
        </w:tc>
      </w:tr>
      <w:tr w:rsidR="00357FE9" w:rsidRPr="005A78EE" w:rsidTr="005A78EE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061CA6">
            <w:pPr>
              <w:jc w:val="both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 xml:space="preserve">Закупка товаров, работ и услуг для </w:t>
            </w:r>
            <w:r w:rsidR="00061CA6" w:rsidRPr="005A78EE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pacing w:val="-6"/>
                <w:sz w:val="22"/>
                <w:szCs w:val="22"/>
              </w:rPr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200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3 015,9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585,0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19,4</w:t>
            </w:r>
          </w:p>
        </w:tc>
      </w:tr>
      <w:tr w:rsidR="00357FE9" w:rsidRPr="005A78EE" w:rsidTr="005A78EE">
        <w:trPr>
          <w:trHeight w:hRule="exact" w:val="38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061CA6">
            <w:pPr>
              <w:jc w:val="both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Государственная программа Краснодарского края «Развитие сети автомобильных дорог Краснодарского края</w:t>
            </w:r>
            <w:r w:rsidR="00061CA6" w:rsidRPr="005A78EE">
              <w:rPr>
                <w:sz w:val="22"/>
                <w:szCs w:val="22"/>
              </w:rPr>
              <w:t>», подпрограмма</w:t>
            </w:r>
            <w:r w:rsidRPr="005A78EE">
              <w:rPr>
                <w:sz w:val="22"/>
                <w:szCs w:val="22"/>
              </w:rPr>
              <w:t xml:space="preserve"> «Строительство, </w:t>
            </w:r>
            <w:r w:rsidR="00061CA6" w:rsidRPr="005A78EE">
              <w:rPr>
                <w:sz w:val="22"/>
                <w:szCs w:val="22"/>
              </w:rPr>
              <w:t>реконструкция,</w:t>
            </w:r>
            <w:r w:rsidRPr="005A78EE">
              <w:rPr>
                <w:sz w:val="22"/>
                <w:szCs w:val="22"/>
              </w:rPr>
              <w:t xml:space="preserve"> капитальный ремонт и ремонт автомобильных дорог общего пользования местного значения на территории Краснодарского края» Субсидии на капитальный ремонт,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pacing w:val="-6"/>
                <w:sz w:val="22"/>
                <w:szCs w:val="22"/>
              </w:rPr>
            </w:pPr>
            <w:r w:rsidRPr="005A78EE">
              <w:rPr>
                <w:spacing w:val="-6"/>
                <w:sz w:val="22"/>
                <w:szCs w:val="22"/>
              </w:rPr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</w:tr>
      <w:tr w:rsidR="00357FE9" w:rsidRPr="005A78EE" w:rsidTr="005A78EE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770EA6">
            <w:pPr>
              <w:jc w:val="both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Реализация мероприятий</w:t>
            </w:r>
            <w:r w:rsidRPr="005A78EE">
              <w:rPr>
                <w:spacing w:val="-3"/>
                <w:sz w:val="22"/>
                <w:szCs w:val="22"/>
              </w:rPr>
              <w:t xml:space="preserve"> под</w:t>
            </w:r>
            <w:r w:rsidRPr="005A78EE">
              <w:rPr>
                <w:sz w:val="22"/>
                <w:szCs w:val="22"/>
              </w:rPr>
              <w:t>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pacing w:val="-6"/>
                <w:sz w:val="22"/>
                <w:szCs w:val="22"/>
              </w:rPr>
            </w:pPr>
            <w:r w:rsidRPr="005A78EE">
              <w:rPr>
                <w:spacing w:val="-6"/>
                <w:sz w:val="22"/>
                <w:szCs w:val="22"/>
              </w:rPr>
              <w:t xml:space="preserve">13 1 00 </w:t>
            </w:r>
            <w:r w:rsidRPr="005A78EE">
              <w:rPr>
                <w:spacing w:val="-6"/>
                <w:sz w:val="22"/>
                <w:szCs w:val="22"/>
                <w:lang w:val="en-US"/>
              </w:rPr>
              <w:t>S</w:t>
            </w:r>
            <w:r w:rsidRPr="005A78EE">
              <w:rPr>
                <w:spacing w:val="-6"/>
                <w:sz w:val="22"/>
                <w:szCs w:val="22"/>
              </w:rPr>
              <w:t>2440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</w:tr>
      <w:tr w:rsidR="00357FE9" w:rsidRPr="005A78EE" w:rsidTr="00770EA6">
        <w:trPr>
          <w:trHeight w:hRule="exact" w:val="8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770EA6">
            <w:pPr>
              <w:jc w:val="both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 xml:space="preserve">Закупка товаров, работ и услуг для </w:t>
            </w:r>
            <w:r w:rsidR="00770EA6" w:rsidRPr="005A78EE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pacing w:val="-6"/>
                <w:sz w:val="22"/>
                <w:szCs w:val="22"/>
              </w:rPr>
            </w:pPr>
            <w:r w:rsidRPr="005A78EE">
              <w:rPr>
                <w:spacing w:val="-6"/>
                <w:sz w:val="22"/>
                <w:szCs w:val="22"/>
              </w:rPr>
              <w:t xml:space="preserve">13 1 00 </w:t>
            </w:r>
            <w:r w:rsidRPr="005A78EE">
              <w:rPr>
                <w:spacing w:val="-6"/>
                <w:sz w:val="22"/>
                <w:szCs w:val="22"/>
                <w:lang w:val="en-US"/>
              </w:rPr>
              <w:t>S</w:t>
            </w:r>
            <w:r w:rsidRPr="005A78EE">
              <w:rPr>
                <w:spacing w:val="-6"/>
                <w:sz w:val="22"/>
                <w:szCs w:val="22"/>
              </w:rPr>
              <w:t>2440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200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</w:tr>
      <w:tr w:rsidR="00357FE9" w:rsidRPr="005A78EE" w:rsidTr="005A78EE">
        <w:trPr>
          <w:trHeight w:hRule="exact" w:val="11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770EA6">
            <w:pPr>
              <w:jc w:val="both"/>
              <w:rPr>
                <w:color w:val="000000"/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pacing w:val="-6"/>
                <w:sz w:val="22"/>
                <w:szCs w:val="22"/>
              </w:rPr>
            </w:pPr>
            <w:r w:rsidRPr="005A78EE">
              <w:rPr>
                <w:spacing w:val="-6"/>
                <w:sz w:val="22"/>
                <w:szCs w:val="22"/>
              </w:rPr>
              <w:t>13 2 00 00000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2 174,0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1 175,8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54,1</w:t>
            </w:r>
          </w:p>
        </w:tc>
      </w:tr>
      <w:tr w:rsidR="00357FE9" w:rsidRPr="005A78EE" w:rsidTr="00770EA6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770EA6">
            <w:pPr>
              <w:shd w:val="clear" w:color="auto" w:fill="FFFFFF"/>
              <w:ind w:firstLine="10"/>
              <w:jc w:val="both"/>
              <w:rPr>
                <w:spacing w:val="-2"/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Реализация мероприятий</w:t>
            </w:r>
            <w:r w:rsidRPr="005A78EE">
              <w:rPr>
                <w:spacing w:val="-3"/>
                <w:sz w:val="22"/>
                <w:szCs w:val="22"/>
              </w:rPr>
              <w:t xml:space="preserve"> под</w:t>
            </w:r>
            <w:r w:rsidRPr="005A78EE">
              <w:rPr>
                <w:sz w:val="22"/>
                <w:szCs w:val="22"/>
              </w:rPr>
              <w:t>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pacing w:val="-6"/>
                <w:sz w:val="22"/>
                <w:szCs w:val="22"/>
              </w:rPr>
            </w:pPr>
            <w:r w:rsidRPr="005A78EE">
              <w:rPr>
                <w:spacing w:val="-6"/>
                <w:sz w:val="22"/>
                <w:szCs w:val="22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2 174,0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1 175,8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54,1</w:t>
            </w:r>
          </w:p>
        </w:tc>
      </w:tr>
      <w:tr w:rsidR="00357FE9" w:rsidRPr="005A78EE" w:rsidTr="00770EA6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rPr>
                <w:color w:val="000000"/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 xml:space="preserve">Закупка товаров, работ и услуг для </w:t>
            </w:r>
            <w:r w:rsidR="00770EA6" w:rsidRPr="005A78EE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pacing w:val="-6"/>
                <w:sz w:val="22"/>
                <w:szCs w:val="22"/>
              </w:rPr>
            </w:pPr>
            <w:r w:rsidRPr="005A78EE">
              <w:rPr>
                <w:spacing w:val="-6"/>
                <w:sz w:val="22"/>
                <w:szCs w:val="22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200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2 173,5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1 175,8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54,1</w:t>
            </w:r>
          </w:p>
        </w:tc>
      </w:tr>
      <w:tr w:rsidR="00357FE9" w:rsidRPr="005A78EE" w:rsidTr="00770EA6">
        <w:trPr>
          <w:trHeight w:hRule="exact" w:val="7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rPr>
                <w:color w:val="000000"/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 xml:space="preserve">Закупка товаров, работ и услуг для </w:t>
            </w:r>
            <w:r w:rsidR="00770EA6" w:rsidRPr="005A78EE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pacing w:val="-6"/>
                <w:sz w:val="22"/>
                <w:szCs w:val="22"/>
              </w:rPr>
            </w:pPr>
            <w:r w:rsidRPr="005A78EE">
              <w:rPr>
                <w:spacing w:val="-6"/>
                <w:sz w:val="22"/>
                <w:szCs w:val="22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800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</w:tr>
      <w:tr w:rsidR="00357FE9" w:rsidRPr="005A78EE" w:rsidTr="00770EA6">
        <w:trPr>
          <w:trHeight w:hRule="exact" w:val="7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770EA6">
            <w:pPr>
              <w:jc w:val="both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35,0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</w:tr>
      <w:tr w:rsidR="00357FE9" w:rsidRPr="005A78EE" w:rsidTr="00770EA6">
        <w:trPr>
          <w:trHeight w:hRule="exact" w:val="14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770EA6">
            <w:pPr>
              <w:jc w:val="both"/>
              <w:rPr>
                <w:spacing w:val="-3"/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</w:tr>
      <w:tr w:rsidR="00357FE9" w:rsidRPr="005A78EE" w:rsidTr="00770EA6">
        <w:trPr>
          <w:trHeight w:hRule="exact" w:val="7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770EA6">
            <w:pPr>
              <w:jc w:val="both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Реализация мероприятий</w:t>
            </w:r>
            <w:r w:rsidRPr="005A78EE">
              <w:rPr>
                <w:spacing w:val="-3"/>
                <w:sz w:val="22"/>
                <w:szCs w:val="22"/>
              </w:rPr>
              <w:t xml:space="preserve"> муниципальной</w:t>
            </w:r>
            <w:r w:rsidRPr="005A78EE">
              <w:rPr>
                <w:sz w:val="22"/>
                <w:szCs w:val="22"/>
              </w:rPr>
              <w:t xml:space="preserve">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</w:tr>
      <w:tr w:rsidR="00357FE9" w:rsidRPr="005A78EE" w:rsidTr="00770EA6">
        <w:trPr>
          <w:trHeight w:hRule="exact" w:val="8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770EA6">
            <w:pPr>
              <w:jc w:val="both"/>
              <w:rPr>
                <w:spacing w:val="-3"/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 xml:space="preserve">Закупка товаров, работ и услуг </w:t>
            </w:r>
            <w:r w:rsidR="00770EA6" w:rsidRPr="005A78EE">
              <w:rPr>
                <w:sz w:val="22"/>
                <w:szCs w:val="22"/>
              </w:rPr>
              <w:t>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200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</w:tr>
      <w:tr w:rsidR="00357FE9" w:rsidRPr="005A78EE" w:rsidTr="005A78EE">
        <w:trPr>
          <w:trHeight w:hRule="exact" w:val="15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770EA6">
            <w:pPr>
              <w:shd w:val="clear" w:color="auto" w:fill="FFFFFF"/>
              <w:jc w:val="both"/>
              <w:rPr>
                <w:spacing w:val="-3"/>
                <w:sz w:val="22"/>
                <w:szCs w:val="22"/>
              </w:rPr>
            </w:pPr>
            <w:r w:rsidRPr="005A78EE">
              <w:rPr>
                <w:spacing w:val="-3"/>
                <w:sz w:val="22"/>
                <w:szCs w:val="22"/>
              </w:rPr>
              <w:t xml:space="preserve">Муниципальная программа «Энергосбережение и повышение энергетической эффективности Новоджерелиевского сельского поселения </w:t>
            </w:r>
            <w:r w:rsidR="00770EA6" w:rsidRPr="005A78EE">
              <w:rPr>
                <w:spacing w:val="-3"/>
                <w:sz w:val="22"/>
                <w:szCs w:val="22"/>
              </w:rPr>
              <w:t>Брюховецкого района</w:t>
            </w:r>
            <w:r w:rsidRPr="005A78EE">
              <w:rPr>
                <w:spacing w:val="-3"/>
                <w:sz w:val="22"/>
                <w:szCs w:val="22"/>
              </w:rPr>
              <w:t xml:space="preserve">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</w:tr>
      <w:tr w:rsidR="00357FE9" w:rsidRPr="005A78EE" w:rsidTr="00770EA6">
        <w:trPr>
          <w:trHeight w:hRule="exact" w:val="8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770EA6">
            <w:pPr>
              <w:shd w:val="clear" w:color="auto" w:fill="FFFFFF"/>
              <w:jc w:val="both"/>
              <w:rPr>
                <w:spacing w:val="-3"/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Реализация мероприятий</w:t>
            </w:r>
            <w:r w:rsidRPr="005A78EE">
              <w:rPr>
                <w:spacing w:val="-3"/>
                <w:sz w:val="22"/>
                <w:szCs w:val="22"/>
              </w:rPr>
              <w:t xml:space="preserve"> муниципальной</w:t>
            </w:r>
            <w:r w:rsidRPr="005A78EE">
              <w:rPr>
                <w:sz w:val="22"/>
                <w:szCs w:val="22"/>
              </w:rPr>
              <w:t xml:space="preserve">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</w:tr>
      <w:tr w:rsidR="00357FE9" w:rsidRPr="005A78EE" w:rsidTr="00770EA6">
        <w:trPr>
          <w:trHeight w:hRule="exact" w:val="8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770EA6">
            <w:pPr>
              <w:jc w:val="both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 xml:space="preserve">Закупка товаров, работ и услуг для </w:t>
            </w:r>
            <w:r w:rsidR="00770EA6" w:rsidRPr="005A78EE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200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</w:tr>
      <w:tr w:rsidR="00357FE9" w:rsidRPr="005A78EE" w:rsidTr="00770EA6">
        <w:trPr>
          <w:trHeight w:hRule="exact"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770EA6">
            <w:pPr>
              <w:shd w:val="clear" w:color="auto" w:fill="FFFFFF"/>
              <w:ind w:firstLine="5"/>
              <w:jc w:val="both"/>
              <w:rPr>
                <w:sz w:val="22"/>
                <w:szCs w:val="22"/>
              </w:rPr>
            </w:pPr>
            <w:r w:rsidRPr="005A78EE">
              <w:rPr>
                <w:bCs/>
                <w:spacing w:val="-3"/>
                <w:sz w:val="22"/>
                <w:szCs w:val="22"/>
              </w:rPr>
              <w:t xml:space="preserve">Жилищно-коммунальное </w:t>
            </w:r>
            <w:r w:rsidRPr="005A78EE">
              <w:rPr>
                <w:bCs/>
                <w:sz w:val="22"/>
                <w:szCs w:val="22"/>
              </w:rPr>
              <w:t>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15 278,5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640,7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4,2</w:t>
            </w:r>
          </w:p>
        </w:tc>
      </w:tr>
      <w:tr w:rsidR="00357FE9" w:rsidRPr="005A78EE" w:rsidTr="00770EA6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770EA6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5A78EE">
              <w:rPr>
                <w:color w:val="000000" w:themeColor="text1"/>
                <w:spacing w:val="-8"/>
                <w:sz w:val="22"/>
                <w:szCs w:val="22"/>
              </w:rPr>
              <w:t>Коммунальное хозяйст</w:t>
            </w:r>
            <w:r w:rsidRPr="005A78EE">
              <w:rPr>
                <w:color w:val="000000" w:themeColor="text1"/>
                <w:sz w:val="22"/>
                <w:szCs w:val="22"/>
              </w:rPr>
              <w:t>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5A78EE">
              <w:rPr>
                <w:color w:val="000000" w:themeColor="text1"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5A78EE">
              <w:rPr>
                <w:color w:val="000000" w:themeColor="text1"/>
                <w:spacing w:val="-28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5A78EE">
              <w:rPr>
                <w:color w:val="000000" w:themeColor="text1"/>
                <w:spacing w:val="-26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378,3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33,9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9,0</w:t>
            </w:r>
          </w:p>
        </w:tc>
      </w:tr>
      <w:tr w:rsidR="00357FE9" w:rsidRPr="005A78EE" w:rsidTr="005A78EE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770EA6">
            <w:pPr>
              <w:shd w:val="clear" w:color="auto" w:fill="FFFFFF"/>
              <w:jc w:val="both"/>
              <w:rPr>
                <w:color w:val="000000" w:themeColor="text1"/>
                <w:spacing w:val="-8"/>
                <w:sz w:val="22"/>
                <w:szCs w:val="22"/>
              </w:rPr>
            </w:pPr>
            <w:r w:rsidRPr="005A78EE">
              <w:rPr>
                <w:color w:val="000000" w:themeColor="text1"/>
                <w:spacing w:val="-8"/>
                <w:sz w:val="22"/>
                <w:szCs w:val="22"/>
              </w:rPr>
              <w:t xml:space="preserve">Муниципальная программа Новоджерелиевского сельского поселения «Развитие жилищно-коммунального хозяйства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5A78EE">
              <w:rPr>
                <w:color w:val="000000" w:themeColor="text1"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color w:val="000000" w:themeColor="text1"/>
                <w:spacing w:val="-28"/>
                <w:sz w:val="22"/>
                <w:szCs w:val="22"/>
              </w:rPr>
            </w:pPr>
            <w:r w:rsidRPr="005A78EE">
              <w:rPr>
                <w:color w:val="000000" w:themeColor="text1"/>
                <w:spacing w:val="-28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color w:val="000000" w:themeColor="text1"/>
                <w:spacing w:val="-26"/>
                <w:sz w:val="22"/>
                <w:szCs w:val="22"/>
              </w:rPr>
            </w:pPr>
            <w:r w:rsidRPr="005A78EE">
              <w:rPr>
                <w:color w:val="000000" w:themeColor="text1"/>
                <w:spacing w:val="-26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5A78EE">
              <w:rPr>
                <w:color w:val="000000" w:themeColor="text1"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</w:tr>
      <w:tr w:rsidR="00357FE9" w:rsidRPr="005A78EE" w:rsidTr="00770EA6">
        <w:trPr>
          <w:trHeight w:hRule="exact" w:val="7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770EA6">
            <w:pPr>
              <w:shd w:val="clear" w:color="auto" w:fill="FFFFFF"/>
              <w:jc w:val="both"/>
              <w:rPr>
                <w:color w:val="000000" w:themeColor="text1"/>
                <w:spacing w:val="-8"/>
                <w:sz w:val="22"/>
                <w:szCs w:val="22"/>
              </w:rPr>
            </w:pPr>
            <w:r w:rsidRPr="005A78EE">
              <w:rPr>
                <w:color w:val="000000" w:themeColor="text1"/>
                <w:spacing w:val="-8"/>
                <w:sz w:val="22"/>
                <w:szCs w:val="22"/>
              </w:rPr>
              <w:t>Реализация мероприятий в области газоснабжения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5A78EE">
              <w:rPr>
                <w:color w:val="000000" w:themeColor="text1"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color w:val="000000" w:themeColor="text1"/>
                <w:spacing w:val="-28"/>
                <w:sz w:val="22"/>
                <w:szCs w:val="22"/>
              </w:rPr>
            </w:pPr>
            <w:r w:rsidRPr="005A78EE">
              <w:rPr>
                <w:color w:val="000000" w:themeColor="text1"/>
                <w:spacing w:val="-28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color w:val="000000" w:themeColor="text1"/>
                <w:spacing w:val="-26"/>
                <w:sz w:val="22"/>
                <w:szCs w:val="22"/>
              </w:rPr>
            </w:pPr>
            <w:r w:rsidRPr="005A78EE">
              <w:rPr>
                <w:color w:val="000000" w:themeColor="text1"/>
                <w:spacing w:val="-26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5A78EE">
              <w:rPr>
                <w:color w:val="000000" w:themeColor="text1"/>
                <w:sz w:val="22"/>
                <w:szCs w:val="22"/>
              </w:rPr>
              <w:t>05 0 01 00000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</w:tr>
      <w:tr w:rsidR="00357FE9" w:rsidRPr="005A78EE" w:rsidTr="00770EA6">
        <w:trPr>
          <w:trHeight w:hRule="exact" w:val="7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770EA6">
            <w:pPr>
              <w:shd w:val="clear" w:color="auto" w:fill="FFFFFF"/>
              <w:jc w:val="both"/>
              <w:rPr>
                <w:color w:val="000000" w:themeColor="text1"/>
                <w:spacing w:val="-1"/>
                <w:sz w:val="22"/>
                <w:szCs w:val="22"/>
              </w:rPr>
            </w:pPr>
            <w:r w:rsidRPr="005A78EE">
              <w:rPr>
                <w:color w:val="000000" w:themeColor="text1"/>
                <w:sz w:val="22"/>
                <w:szCs w:val="22"/>
              </w:rPr>
              <w:t>Реализация мероприятий</w:t>
            </w:r>
            <w:r w:rsidRPr="005A78EE">
              <w:rPr>
                <w:color w:val="000000" w:themeColor="text1"/>
                <w:spacing w:val="-3"/>
                <w:sz w:val="22"/>
                <w:szCs w:val="22"/>
              </w:rPr>
              <w:t xml:space="preserve"> муниципальной</w:t>
            </w:r>
            <w:r w:rsidRPr="005A78EE">
              <w:rPr>
                <w:color w:val="000000" w:themeColor="text1"/>
                <w:sz w:val="22"/>
                <w:szCs w:val="22"/>
              </w:rPr>
              <w:t xml:space="preserve">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5A78EE">
              <w:rPr>
                <w:color w:val="000000" w:themeColor="text1"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5A78EE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5A78EE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color w:val="000000" w:themeColor="text1"/>
                <w:spacing w:val="-11"/>
                <w:sz w:val="22"/>
                <w:szCs w:val="22"/>
              </w:rPr>
            </w:pPr>
            <w:r w:rsidRPr="005A78EE">
              <w:rPr>
                <w:color w:val="000000" w:themeColor="text1"/>
                <w:spacing w:val="-11"/>
                <w:sz w:val="22"/>
                <w:szCs w:val="22"/>
              </w:rPr>
              <w:t>05  0  01 10070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</w:tr>
      <w:tr w:rsidR="00357FE9" w:rsidRPr="005A78EE" w:rsidTr="00770EA6">
        <w:trPr>
          <w:trHeight w:hRule="exact"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770EA6">
            <w:pPr>
              <w:shd w:val="clear" w:color="auto" w:fill="FFFFFF"/>
              <w:jc w:val="both"/>
              <w:rPr>
                <w:color w:val="000000" w:themeColor="text1"/>
                <w:spacing w:val="-1"/>
                <w:sz w:val="22"/>
                <w:szCs w:val="22"/>
              </w:rPr>
            </w:pPr>
            <w:r w:rsidRPr="005A78EE">
              <w:rPr>
                <w:color w:val="000000" w:themeColor="text1"/>
                <w:sz w:val="22"/>
                <w:szCs w:val="22"/>
              </w:rPr>
              <w:t xml:space="preserve">Закупка товаров, работ и услуг </w:t>
            </w:r>
            <w:r w:rsidR="00770EA6" w:rsidRPr="005A78EE">
              <w:rPr>
                <w:color w:val="000000" w:themeColor="text1"/>
                <w:sz w:val="22"/>
                <w:szCs w:val="22"/>
              </w:rPr>
              <w:t>для муниципальных нужд</w:t>
            </w:r>
            <w:r w:rsidRPr="005A78EE">
              <w:rPr>
                <w:color w:val="000000" w:themeColor="text1"/>
                <w:sz w:val="22"/>
                <w:szCs w:val="22"/>
              </w:rPr>
              <w:t xml:space="preserve"> (газ)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5A78EE">
              <w:rPr>
                <w:color w:val="000000" w:themeColor="text1"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5A78EE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5A78EE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color w:val="000000" w:themeColor="text1"/>
                <w:spacing w:val="-11"/>
                <w:sz w:val="22"/>
                <w:szCs w:val="22"/>
              </w:rPr>
            </w:pPr>
            <w:r w:rsidRPr="005A78EE">
              <w:rPr>
                <w:color w:val="000000" w:themeColor="text1"/>
                <w:spacing w:val="-11"/>
                <w:sz w:val="22"/>
                <w:szCs w:val="22"/>
              </w:rPr>
              <w:t>05 0  01 10070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5A78EE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</w:tr>
      <w:tr w:rsidR="00357FE9" w:rsidRPr="005A78EE" w:rsidTr="00770EA6">
        <w:trPr>
          <w:trHeight w:hRule="exact" w:val="8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770EA6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5A78EE">
              <w:rPr>
                <w:color w:val="000000" w:themeColor="text1"/>
                <w:sz w:val="22"/>
                <w:szCs w:val="22"/>
              </w:rPr>
              <w:t>Реализация мероприятий в области водоснабжения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5A78EE">
              <w:rPr>
                <w:color w:val="000000" w:themeColor="text1"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5A78EE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5A78EE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color w:val="000000" w:themeColor="text1"/>
                <w:spacing w:val="-11"/>
                <w:sz w:val="22"/>
                <w:szCs w:val="22"/>
              </w:rPr>
            </w:pPr>
            <w:r w:rsidRPr="005A78EE">
              <w:rPr>
                <w:color w:val="000000" w:themeColor="text1"/>
                <w:spacing w:val="-11"/>
                <w:sz w:val="22"/>
                <w:szCs w:val="22"/>
              </w:rPr>
              <w:t>05 0 02 00000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5A78EE">
              <w:rPr>
                <w:color w:val="000000" w:themeColor="text1"/>
                <w:sz w:val="22"/>
                <w:szCs w:val="22"/>
              </w:rPr>
              <w:t>378,3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33,9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9,0</w:t>
            </w:r>
          </w:p>
        </w:tc>
      </w:tr>
      <w:tr w:rsidR="00357FE9" w:rsidRPr="005A78EE" w:rsidTr="00770EA6">
        <w:trPr>
          <w:trHeight w:hRule="exact" w:val="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770EA6">
            <w:pPr>
              <w:shd w:val="clear" w:color="auto" w:fill="FFFFFF"/>
              <w:jc w:val="both"/>
              <w:rPr>
                <w:color w:val="000000" w:themeColor="text1"/>
                <w:spacing w:val="-1"/>
                <w:sz w:val="22"/>
                <w:szCs w:val="22"/>
              </w:rPr>
            </w:pPr>
            <w:r w:rsidRPr="005A78EE">
              <w:rPr>
                <w:color w:val="000000" w:themeColor="text1"/>
                <w:spacing w:val="-1"/>
                <w:sz w:val="22"/>
                <w:szCs w:val="22"/>
              </w:rPr>
              <w:t>Мероприятия в области водоснабжения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5A78EE">
              <w:rPr>
                <w:color w:val="000000" w:themeColor="text1"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5A78EE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5A78EE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color w:val="000000" w:themeColor="text1"/>
                <w:spacing w:val="-11"/>
                <w:sz w:val="22"/>
                <w:szCs w:val="22"/>
              </w:rPr>
            </w:pPr>
            <w:r w:rsidRPr="005A78EE">
              <w:rPr>
                <w:color w:val="000000" w:themeColor="text1"/>
                <w:spacing w:val="-11"/>
                <w:sz w:val="22"/>
                <w:szCs w:val="22"/>
              </w:rPr>
              <w:t>05  0  02 10070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78EE">
              <w:rPr>
                <w:color w:val="000000" w:themeColor="text1"/>
                <w:sz w:val="22"/>
                <w:szCs w:val="22"/>
              </w:rPr>
              <w:t>378,3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33,9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9,0</w:t>
            </w:r>
          </w:p>
        </w:tc>
      </w:tr>
      <w:tr w:rsidR="00357FE9" w:rsidRPr="005A78EE" w:rsidTr="005A78EE">
        <w:trPr>
          <w:trHeight w:hRule="exact" w:val="12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770EA6">
            <w:pPr>
              <w:shd w:val="clear" w:color="auto" w:fill="FFFFFF"/>
              <w:jc w:val="both"/>
              <w:rPr>
                <w:color w:val="000000" w:themeColor="text1"/>
                <w:spacing w:val="-1"/>
                <w:sz w:val="22"/>
                <w:szCs w:val="22"/>
              </w:rPr>
            </w:pPr>
            <w:r w:rsidRPr="005A78EE">
              <w:rPr>
                <w:color w:val="000000" w:themeColor="text1"/>
                <w:sz w:val="22"/>
                <w:szCs w:val="22"/>
              </w:rPr>
              <w:t xml:space="preserve">Закупка товаров, работ и услуг </w:t>
            </w:r>
            <w:r w:rsidR="00770EA6" w:rsidRPr="005A78EE">
              <w:rPr>
                <w:color w:val="000000" w:themeColor="text1"/>
                <w:sz w:val="22"/>
                <w:szCs w:val="22"/>
              </w:rPr>
              <w:t>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5A78EE">
              <w:rPr>
                <w:color w:val="000000" w:themeColor="text1"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5A78EE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5A78EE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color w:val="000000" w:themeColor="text1"/>
                <w:spacing w:val="-11"/>
                <w:sz w:val="22"/>
                <w:szCs w:val="22"/>
              </w:rPr>
            </w:pPr>
            <w:r w:rsidRPr="005A78EE">
              <w:rPr>
                <w:color w:val="000000" w:themeColor="text1"/>
                <w:spacing w:val="-11"/>
                <w:sz w:val="22"/>
                <w:szCs w:val="22"/>
              </w:rPr>
              <w:t>05  0  02 10070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5A78EE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78EE">
              <w:rPr>
                <w:color w:val="000000" w:themeColor="text1"/>
                <w:sz w:val="22"/>
                <w:szCs w:val="22"/>
              </w:rPr>
              <w:t>378,3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33,9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9,0</w:t>
            </w:r>
          </w:p>
        </w:tc>
      </w:tr>
      <w:tr w:rsidR="00357FE9" w:rsidRPr="005A78EE" w:rsidTr="00770EA6">
        <w:trPr>
          <w:trHeight w:hRule="exact" w:val="7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770EA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5A78EE">
              <w:rPr>
                <w:color w:val="000000"/>
                <w:sz w:val="22"/>
                <w:szCs w:val="22"/>
              </w:rPr>
              <w:t>14 900,2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606,8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4,1</w:t>
            </w:r>
          </w:p>
        </w:tc>
      </w:tr>
      <w:tr w:rsidR="00357FE9" w:rsidRPr="005A78EE" w:rsidTr="00770EA6">
        <w:trPr>
          <w:trHeight w:hRule="exact" w:val="10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770EA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  <w:r w:rsidRPr="005A78EE">
              <w:rPr>
                <w:sz w:val="22"/>
                <w:szCs w:val="22"/>
              </w:rPr>
              <w:t>14 900,2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606,8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4,1</w:t>
            </w:r>
          </w:p>
        </w:tc>
      </w:tr>
      <w:tr w:rsidR="00357FE9" w:rsidRPr="005A78EE" w:rsidTr="00770EA6">
        <w:trPr>
          <w:trHeight w:hRule="exact" w:val="7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770EA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pacing w:val="-5"/>
                <w:sz w:val="22"/>
                <w:szCs w:val="22"/>
              </w:rPr>
              <w:t>04 0 02 00000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</w:tr>
      <w:tr w:rsidR="00357FE9" w:rsidRPr="005A78EE" w:rsidTr="00770EA6">
        <w:trPr>
          <w:trHeight w:hRule="exact" w:val="5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770EA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Озеленение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</w:tr>
      <w:tr w:rsidR="00357FE9" w:rsidRPr="005A78EE" w:rsidTr="00770EA6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770EA6">
            <w:pPr>
              <w:jc w:val="both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 xml:space="preserve">Закупка товаров, работ и услуг для </w:t>
            </w:r>
            <w:r w:rsidR="00770EA6" w:rsidRPr="005A78EE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200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</w:tr>
      <w:tr w:rsidR="00357FE9" w:rsidRPr="005A78EE" w:rsidTr="005A78EE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770EA6">
            <w:pPr>
              <w:jc w:val="both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04 0 03 00000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603,5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</w:tr>
      <w:tr w:rsidR="00357FE9" w:rsidRPr="005A78EE" w:rsidTr="005A78EE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770EA6">
            <w:pPr>
              <w:jc w:val="both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Восстановление (ремонт, благоустройство) воинских захоронений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603,5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</w:tr>
      <w:tr w:rsidR="00357FE9" w:rsidRPr="005A78EE" w:rsidTr="005A78EE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770EA6">
            <w:pPr>
              <w:jc w:val="both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 xml:space="preserve">Закупка товаров, работ и услуг для </w:t>
            </w:r>
            <w:r w:rsidR="00770EA6" w:rsidRPr="005A78EE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200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603,5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</w:tr>
      <w:tr w:rsidR="00357FE9" w:rsidRPr="005A78EE" w:rsidTr="00770EA6">
        <w:trPr>
          <w:trHeight w:hRule="exact" w:val="7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770EA6">
            <w:pPr>
              <w:jc w:val="both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04 0 05 00000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714,0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606,8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85,0</w:t>
            </w:r>
          </w:p>
        </w:tc>
      </w:tr>
      <w:tr w:rsidR="00357FE9" w:rsidRPr="005A78EE" w:rsidTr="00770EA6">
        <w:trPr>
          <w:trHeight w:hRule="exact" w:val="11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770EA6">
            <w:pPr>
              <w:jc w:val="both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Прочие мероприятия в области благоустройства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714,0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606,8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85,0</w:t>
            </w:r>
          </w:p>
        </w:tc>
      </w:tr>
      <w:tr w:rsidR="00357FE9" w:rsidRPr="005A78EE" w:rsidTr="00770EA6">
        <w:trPr>
          <w:trHeight w:hRule="exact" w:val="8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770EA6">
            <w:pPr>
              <w:jc w:val="both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 xml:space="preserve">Закупка товаров, работ и услуг для </w:t>
            </w:r>
            <w:r w:rsidR="00770EA6" w:rsidRPr="005A78EE">
              <w:rPr>
                <w:sz w:val="22"/>
                <w:szCs w:val="22"/>
              </w:rPr>
              <w:t>муниципальных нужд МУП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200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714,0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606,8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85,0</w:t>
            </w:r>
          </w:p>
        </w:tc>
      </w:tr>
      <w:tr w:rsidR="00357FE9" w:rsidRPr="005A78EE" w:rsidTr="005A78EE">
        <w:trPr>
          <w:trHeight w:hRule="exact" w:val="13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770EA6">
            <w:pPr>
              <w:jc w:val="both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04 0 01 00000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8 510,4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</w:tr>
      <w:tr w:rsidR="00357FE9" w:rsidRPr="005A78EE" w:rsidTr="005A78EE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770EA6">
            <w:pPr>
              <w:jc w:val="both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Мероприятия по устройству тротуаров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 xml:space="preserve">04 0 01 </w:t>
            </w:r>
            <w:r w:rsidRPr="005A78EE">
              <w:rPr>
                <w:sz w:val="22"/>
                <w:szCs w:val="22"/>
                <w:lang w:val="en-US"/>
              </w:rPr>
              <w:t>S2720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8 510,4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</w:tr>
      <w:tr w:rsidR="00357FE9" w:rsidRPr="005A78EE" w:rsidTr="00770EA6">
        <w:trPr>
          <w:trHeight w:hRule="exact" w:val="8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770EA6">
            <w:pPr>
              <w:jc w:val="both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 xml:space="preserve">Закупка товаров, работ и услуг для </w:t>
            </w:r>
            <w:r w:rsidR="00770EA6" w:rsidRPr="005A78EE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5A78EE">
              <w:rPr>
                <w:sz w:val="22"/>
                <w:szCs w:val="22"/>
              </w:rPr>
              <w:t xml:space="preserve">04 0 01 </w:t>
            </w:r>
            <w:r w:rsidRPr="005A78EE">
              <w:rPr>
                <w:sz w:val="22"/>
                <w:szCs w:val="22"/>
                <w:lang w:val="en-US"/>
              </w:rPr>
              <w:t>S2720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  <w:lang w:val="en-US"/>
              </w:rPr>
              <w:t>2</w:t>
            </w:r>
            <w:r w:rsidRPr="005A78EE">
              <w:rPr>
                <w:sz w:val="22"/>
                <w:szCs w:val="22"/>
              </w:rPr>
              <w:t>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8 510,4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</w:tr>
      <w:tr w:rsidR="00357FE9" w:rsidRPr="005A78EE" w:rsidTr="005A78EE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770EA6">
            <w:pPr>
              <w:jc w:val="both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04 0 01 00000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5062,3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</w:tr>
      <w:tr w:rsidR="00357FE9" w:rsidRPr="005A78EE" w:rsidTr="00770EA6">
        <w:trPr>
          <w:trHeight w:hRule="exact" w:val="7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770EA6">
            <w:pPr>
              <w:jc w:val="both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Мероприятия по устройству тротуаров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04 0 01 10170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5062,3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</w:tr>
      <w:tr w:rsidR="00357FE9" w:rsidRPr="005A78EE" w:rsidTr="00770EA6">
        <w:trPr>
          <w:trHeight w:hRule="exact" w:val="8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770EA6">
            <w:pPr>
              <w:jc w:val="both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 xml:space="preserve">Закупка товаров, работ и услуг для </w:t>
            </w:r>
            <w:r w:rsidR="00770EA6" w:rsidRPr="005A78EE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04 0 01 10170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200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 xml:space="preserve"> 5 062,3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</w:tr>
      <w:tr w:rsidR="00357FE9" w:rsidRPr="005A78EE" w:rsidTr="00770EA6">
        <w:trPr>
          <w:trHeight w:hRule="exact" w:val="5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770EA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27,2</w:t>
            </w:r>
          </w:p>
        </w:tc>
      </w:tr>
      <w:tr w:rsidR="00357FE9" w:rsidRPr="005A78EE" w:rsidTr="005A78EE">
        <w:trPr>
          <w:trHeight w:hRule="exact" w:val="1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770EA6" w:rsidP="00770EA6">
            <w:pPr>
              <w:shd w:val="clear" w:color="auto" w:fill="FFFFFF"/>
              <w:ind w:firstLine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  <w:r w:rsidR="00357FE9" w:rsidRPr="005A78EE">
              <w:rPr>
                <w:sz w:val="22"/>
                <w:szCs w:val="22"/>
              </w:rPr>
              <w:t xml:space="preserve"> программа Новоджерелиевского сельского </w:t>
            </w:r>
            <w:r w:rsidRPr="005A78EE">
              <w:rPr>
                <w:sz w:val="22"/>
                <w:szCs w:val="22"/>
              </w:rPr>
              <w:t>поселения «</w:t>
            </w:r>
            <w:r w:rsidR="00357FE9" w:rsidRPr="005A78EE">
              <w:rPr>
                <w:sz w:val="22"/>
                <w:szCs w:val="22"/>
              </w:rPr>
              <w:t xml:space="preserve">Молодежь Новоджерелиевского сельского поселения Брюховецкого района»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5A78EE">
              <w:rPr>
                <w:spacing w:val="-4"/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27,2</w:t>
            </w:r>
          </w:p>
        </w:tc>
      </w:tr>
      <w:tr w:rsidR="00357FE9" w:rsidRPr="005A78EE" w:rsidTr="005A78EE">
        <w:trPr>
          <w:trHeight w:hRule="exact" w:val="12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770EA6">
            <w:pPr>
              <w:shd w:val="clear" w:color="auto" w:fill="FFFFFF"/>
              <w:ind w:firstLine="5"/>
              <w:jc w:val="both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Реализация мероприятий муниципальной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5A78EE">
              <w:rPr>
                <w:spacing w:val="-4"/>
                <w:sz w:val="22"/>
                <w:szCs w:val="22"/>
              </w:rPr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27,2</w:t>
            </w:r>
          </w:p>
        </w:tc>
      </w:tr>
      <w:tr w:rsidR="00357FE9" w:rsidRPr="005A78EE" w:rsidTr="005A78EE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9160BE">
            <w:pPr>
              <w:jc w:val="both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 xml:space="preserve">Закупка товаров, работ и услуг для </w:t>
            </w:r>
            <w:r w:rsidR="00770EA6" w:rsidRPr="005A78EE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5A78EE">
              <w:rPr>
                <w:spacing w:val="-4"/>
                <w:sz w:val="22"/>
                <w:szCs w:val="22"/>
              </w:rPr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200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27,2</w:t>
            </w:r>
          </w:p>
        </w:tc>
      </w:tr>
      <w:tr w:rsidR="00357FE9" w:rsidRPr="005A78EE" w:rsidTr="00770EA6">
        <w:trPr>
          <w:trHeight w:hRule="exact" w:val="7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9160B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A78EE">
              <w:rPr>
                <w:bCs/>
                <w:spacing w:val="-3"/>
                <w:sz w:val="22"/>
                <w:szCs w:val="22"/>
              </w:rPr>
              <w:t>Культура, кинематогра</w:t>
            </w:r>
            <w:r w:rsidRPr="005A78EE">
              <w:rPr>
                <w:bCs/>
                <w:sz w:val="22"/>
                <w:szCs w:val="22"/>
              </w:rPr>
              <w:t xml:space="preserve">фия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12 672,4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2 567,0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20,3</w:t>
            </w:r>
          </w:p>
        </w:tc>
      </w:tr>
      <w:tr w:rsidR="00357FE9" w:rsidRPr="005A78EE" w:rsidTr="00770EA6">
        <w:trPr>
          <w:trHeight w:hRule="exact" w:val="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9160BE">
            <w:pPr>
              <w:shd w:val="clear" w:color="auto" w:fill="FFFFFF"/>
              <w:jc w:val="both"/>
              <w:rPr>
                <w:bCs/>
                <w:spacing w:val="-3"/>
                <w:sz w:val="22"/>
                <w:szCs w:val="22"/>
              </w:rPr>
            </w:pPr>
            <w:r w:rsidRPr="005A78EE">
              <w:rPr>
                <w:bCs/>
                <w:spacing w:val="-3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5A78E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12 672,4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2 567,0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20,3</w:t>
            </w:r>
          </w:p>
        </w:tc>
      </w:tr>
      <w:tr w:rsidR="00357FE9" w:rsidRPr="005A78EE" w:rsidTr="005A78EE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9160B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12 672,4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2 567,0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20,3</w:t>
            </w:r>
          </w:p>
        </w:tc>
      </w:tr>
      <w:tr w:rsidR="00357FE9" w:rsidRPr="005A78EE" w:rsidTr="005A78EE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9160B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Подпрограмма «Развитие учреждений культуры»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07 1 00 00000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10 842,0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2 322,0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21,4</w:t>
            </w:r>
          </w:p>
        </w:tc>
      </w:tr>
      <w:tr w:rsidR="00357FE9" w:rsidRPr="005A78EE" w:rsidTr="005A78EE">
        <w:trPr>
          <w:trHeight w:hRule="exact" w:val="10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9160BE">
            <w:pPr>
              <w:shd w:val="clear" w:color="auto" w:fill="FFFFFF"/>
              <w:ind w:firstLine="5"/>
              <w:jc w:val="both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10 842,0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2 322,0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21,4</w:t>
            </w:r>
          </w:p>
        </w:tc>
      </w:tr>
      <w:tr w:rsidR="00357FE9" w:rsidRPr="005A78EE" w:rsidTr="005A78EE">
        <w:trPr>
          <w:trHeight w:hRule="exact" w:val="1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9160B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A78EE">
              <w:rPr>
                <w:spacing w:val="-3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600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10 842,0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2 322,0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21,4</w:t>
            </w:r>
          </w:p>
        </w:tc>
      </w:tr>
      <w:tr w:rsidR="00357FE9" w:rsidRPr="005A78EE" w:rsidTr="005A78EE">
        <w:trPr>
          <w:trHeight w:hRule="exact" w:val="9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9160B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A78EE">
              <w:rPr>
                <w:spacing w:val="-3"/>
                <w:sz w:val="22"/>
                <w:szCs w:val="22"/>
              </w:rPr>
              <w:t>Подпрограмма «Развитие историко-арх</w:t>
            </w:r>
            <w:r w:rsidR="009160BE">
              <w:rPr>
                <w:spacing w:val="-3"/>
                <w:sz w:val="22"/>
                <w:szCs w:val="22"/>
              </w:rPr>
              <w:t>е</w:t>
            </w:r>
            <w:r w:rsidRPr="005A78EE">
              <w:rPr>
                <w:spacing w:val="-3"/>
                <w:sz w:val="22"/>
                <w:szCs w:val="22"/>
              </w:rPr>
              <w:t>ологического музея станицы Новоджерелиевской</w:t>
            </w:r>
            <w:r w:rsidRPr="005A78EE"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07 2 00 00000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653,0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142,0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21,7</w:t>
            </w:r>
          </w:p>
        </w:tc>
      </w:tr>
      <w:tr w:rsidR="00357FE9" w:rsidRPr="005A78EE" w:rsidTr="005A78EE">
        <w:trPr>
          <w:trHeight w:hRule="exact" w:val="9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9160BE">
            <w:pPr>
              <w:shd w:val="clear" w:color="auto" w:fill="FFFFFF"/>
              <w:ind w:firstLine="10"/>
              <w:jc w:val="both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653,0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142,0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21,7</w:t>
            </w:r>
          </w:p>
        </w:tc>
      </w:tr>
      <w:tr w:rsidR="00357FE9" w:rsidRPr="005A78EE" w:rsidTr="009160BE">
        <w:trPr>
          <w:trHeight w:hRule="exact" w:val="11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9160B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A78EE">
              <w:rPr>
                <w:spacing w:val="-3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600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653,0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142,0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21,7</w:t>
            </w:r>
          </w:p>
        </w:tc>
      </w:tr>
      <w:tr w:rsidR="00357FE9" w:rsidRPr="005A78EE" w:rsidTr="005A78EE">
        <w:trPr>
          <w:trHeight w:hRule="exact" w:val="9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9160B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Подпрограмма «Развитие библиотек"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pacing w:val="-3"/>
                <w:sz w:val="22"/>
                <w:szCs w:val="22"/>
              </w:rPr>
              <w:t>07 3 00 00000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1 177,4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103,0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8,7</w:t>
            </w:r>
          </w:p>
        </w:tc>
      </w:tr>
      <w:tr w:rsidR="00357FE9" w:rsidRPr="005A78EE" w:rsidTr="005A78EE">
        <w:trPr>
          <w:trHeight w:hRule="exact" w:val="9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9160BE">
            <w:pPr>
              <w:shd w:val="clear" w:color="auto" w:fill="FFFFFF"/>
              <w:ind w:firstLine="10"/>
              <w:jc w:val="both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1 177,4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103,0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8,7</w:t>
            </w:r>
          </w:p>
        </w:tc>
      </w:tr>
      <w:tr w:rsidR="00357FE9" w:rsidRPr="005A78EE" w:rsidTr="005A78EE">
        <w:trPr>
          <w:trHeight w:hRule="exact" w:val="14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9160B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A78EE">
              <w:rPr>
                <w:spacing w:val="-3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600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1 177,4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103,0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8,7</w:t>
            </w:r>
          </w:p>
        </w:tc>
      </w:tr>
      <w:tr w:rsidR="00357FE9" w:rsidRPr="005A78EE" w:rsidTr="005A78EE">
        <w:trPr>
          <w:trHeight w:hRule="exact" w:val="9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9160B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A78EE">
              <w:rPr>
                <w:bCs/>
                <w:spacing w:val="-1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10,9</w:t>
            </w:r>
          </w:p>
        </w:tc>
      </w:tr>
      <w:tr w:rsidR="00357FE9" w:rsidRPr="005A78EE" w:rsidTr="005A78EE">
        <w:trPr>
          <w:trHeight w:hRule="exact" w:val="9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9160BE">
            <w:pPr>
              <w:shd w:val="clear" w:color="auto" w:fill="FFFFFF"/>
              <w:jc w:val="both"/>
              <w:rPr>
                <w:spacing w:val="-1"/>
                <w:sz w:val="22"/>
                <w:szCs w:val="22"/>
              </w:rPr>
            </w:pPr>
            <w:r w:rsidRPr="005A78EE">
              <w:rPr>
                <w:spacing w:val="-1"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10,9</w:t>
            </w:r>
          </w:p>
        </w:tc>
      </w:tr>
      <w:tr w:rsidR="00357FE9" w:rsidRPr="005A78EE" w:rsidTr="009160BE">
        <w:trPr>
          <w:trHeight w:hRule="exact" w:val="11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9160B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pacing w:val="-5"/>
                <w:sz w:val="22"/>
                <w:szCs w:val="22"/>
              </w:rPr>
              <w:t>09 0 00 00000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10,9</w:t>
            </w:r>
          </w:p>
        </w:tc>
      </w:tr>
      <w:tr w:rsidR="00357FE9" w:rsidRPr="005A78EE" w:rsidTr="005A78EE">
        <w:trPr>
          <w:trHeight w:hRule="exact" w:val="9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9160BE">
            <w:pPr>
              <w:shd w:val="clear" w:color="auto" w:fill="FFFFFF"/>
              <w:ind w:firstLine="5"/>
              <w:jc w:val="both"/>
              <w:rPr>
                <w:sz w:val="22"/>
                <w:szCs w:val="22"/>
              </w:rPr>
            </w:pPr>
            <w:r w:rsidRPr="005A78EE">
              <w:rPr>
                <w:spacing w:val="-1"/>
                <w:sz w:val="22"/>
                <w:szCs w:val="22"/>
              </w:rPr>
              <w:t xml:space="preserve">Мероприятия в </w:t>
            </w:r>
            <w:r w:rsidR="009160BE" w:rsidRPr="005A78EE">
              <w:rPr>
                <w:spacing w:val="-1"/>
                <w:sz w:val="22"/>
                <w:szCs w:val="22"/>
              </w:rPr>
              <w:t xml:space="preserve">области </w:t>
            </w:r>
            <w:r w:rsidR="009160BE" w:rsidRPr="005A78EE">
              <w:rPr>
                <w:sz w:val="22"/>
                <w:szCs w:val="22"/>
              </w:rPr>
              <w:t>спорта</w:t>
            </w:r>
            <w:r w:rsidRPr="005A78EE">
              <w:rPr>
                <w:sz w:val="22"/>
                <w:szCs w:val="22"/>
              </w:rPr>
              <w:t xml:space="preserve">, </w:t>
            </w:r>
            <w:r w:rsidRPr="005A78EE">
              <w:rPr>
                <w:spacing w:val="-1"/>
                <w:sz w:val="22"/>
                <w:szCs w:val="22"/>
              </w:rPr>
              <w:t>физической культуры и ту</w:t>
            </w:r>
            <w:r w:rsidRPr="005A78EE">
              <w:rPr>
                <w:sz w:val="22"/>
                <w:szCs w:val="22"/>
              </w:rPr>
              <w:t>ризма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pacing w:val="-5"/>
                <w:sz w:val="22"/>
                <w:szCs w:val="22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10,9</w:t>
            </w:r>
          </w:p>
        </w:tc>
      </w:tr>
      <w:tr w:rsidR="00357FE9" w:rsidRPr="005A78EE" w:rsidTr="009160BE">
        <w:trPr>
          <w:trHeight w:hRule="exact" w:val="21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9160BE">
            <w:pPr>
              <w:shd w:val="clear" w:color="auto" w:fill="FFFFFF"/>
              <w:ind w:firstLine="5"/>
              <w:jc w:val="both"/>
              <w:rPr>
                <w:spacing w:val="-1"/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5A78EE">
              <w:rPr>
                <w:spacing w:val="-5"/>
                <w:sz w:val="22"/>
                <w:szCs w:val="22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40,0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3,9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9,8</w:t>
            </w:r>
          </w:p>
        </w:tc>
      </w:tr>
      <w:tr w:rsidR="00357FE9" w:rsidRPr="005A78EE" w:rsidTr="005A78EE">
        <w:trPr>
          <w:trHeight w:hRule="exact" w:val="9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9160BE">
            <w:pPr>
              <w:jc w:val="both"/>
              <w:rPr>
                <w:spacing w:val="-1"/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 xml:space="preserve">Закупка товаров, работ и услуг для </w:t>
            </w:r>
            <w:r w:rsidR="00462AA0" w:rsidRPr="005A78EE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5A78EE">
              <w:rPr>
                <w:spacing w:val="-5"/>
                <w:sz w:val="22"/>
                <w:szCs w:val="22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200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60,0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11,7</w:t>
            </w:r>
          </w:p>
        </w:tc>
      </w:tr>
      <w:tr w:rsidR="00357FE9" w:rsidRPr="005A78EE" w:rsidTr="005A78EE">
        <w:trPr>
          <w:trHeight w:hRule="exact" w:val="9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9160B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</w:tr>
      <w:tr w:rsidR="00357FE9" w:rsidRPr="005A78EE" w:rsidTr="005A78EE">
        <w:trPr>
          <w:trHeight w:hRule="exact" w:val="9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9160BE">
            <w:pPr>
              <w:jc w:val="both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</w:tr>
      <w:tr w:rsidR="00357FE9" w:rsidRPr="005A78EE" w:rsidTr="005A78EE">
        <w:trPr>
          <w:trHeight w:hRule="exact" w:val="9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9160B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</w:tr>
      <w:tr w:rsidR="00357FE9" w:rsidRPr="005A78EE" w:rsidTr="005A78EE">
        <w:trPr>
          <w:trHeight w:hRule="exact" w:val="9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9160B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Управление муниципальным долгом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5A78EE">
              <w:rPr>
                <w:spacing w:val="-4"/>
                <w:sz w:val="22"/>
                <w:szCs w:val="22"/>
              </w:rPr>
              <w:t>70 0 00 00000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</w:tr>
      <w:tr w:rsidR="00357FE9" w:rsidRPr="005A78EE" w:rsidTr="005A78EE">
        <w:trPr>
          <w:trHeight w:hRule="exact" w:val="9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9160B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5A78EE">
              <w:rPr>
                <w:spacing w:val="-4"/>
                <w:sz w:val="22"/>
                <w:szCs w:val="22"/>
              </w:rPr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</w:tr>
      <w:tr w:rsidR="00357FE9" w:rsidRPr="005A78EE" w:rsidTr="005A78EE">
        <w:trPr>
          <w:trHeight w:hRule="exact" w:val="9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FE9" w:rsidRPr="005A78EE" w:rsidRDefault="00357FE9" w:rsidP="009160BE">
            <w:pPr>
              <w:jc w:val="both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 xml:space="preserve">Обслуживание (государственного) муниципального долга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5A78EE">
              <w:rPr>
                <w:spacing w:val="-4"/>
                <w:sz w:val="22"/>
                <w:szCs w:val="22"/>
              </w:rPr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700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FE9" w:rsidRPr="005A78EE" w:rsidRDefault="00357FE9" w:rsidP="00462A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78EE">
              <w:rPr>
                <w:sz w:val="22"/>
                <w:szCs w:val="22"/>
              </w:rPr>
              <w:t>0,0</w:t>
            </w:r>
          </w:p>
        </w:tc>
      </w:tr>
    </w:tbl>
    <w:p w:rsidR="00357FE9" w:rsidRPr="005A78EE" w:rsidRDefault="00357FE9" w:rsidP="00462AA0">
      <w:pPr>
        <w:rPr>
          <w:sz w:val="22"/>
          <w:szCs w:val="22"/>
        </w:rPr>
      </w:pPr>
    </w:p>
    <w:p w:rsidR="004952F5" w:rsidRPr="00462AA0" w:rsidRDefault="004952F5" w:rsidP="00462AA0"/>
    <w:p w:rsidR="00BC1BD6" w:rsidRDefault="00BC1BD6" w:rsidP="007E3236">
      <w:pPr>
        <w:suppressAutoHyphens w:val="0"/>
        <w:ind w:firstLine="5103"/>
        <w:jc w:val="center"/>
        <w:rPr>
          <w:sz w:val="28"/>
          <w:szCs w:val="28"/>
          <w:lang w:eastAsia="ru-RU"/>
        </w:rPr>
        <w:sectPr w:rsidR="00BC1BD6" w:rsidSect="006544F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E3236" w:rsidRDefault="007E3236" w:rsidP="007E3236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 w:rsidRPr="000A3700">
        <w:rPr>
          <w:sz w:val="28"/>
          <w:szCs w:val="28"/>
          <w:lang w:eastAsia="ru-RU"/>
        </w:rPr>
        <w:lastRenderedPageBreak/>
        <w:t>ПРИЛОЖЕНИЕ</w:t>
      </w:r>
      <w:r>
        <w:rPr>
          <w:sz w:val="28"/>
          <w:szCs w:val="28"/>
          <w:lang w:eastAsia="ru-RU"/>
        </w:rPr>
        <w:t xml:space="preserve"> № 5</w:t>
      </w:r>
    </w:p>
    <w:p w:rsidR="007E3236" w:rsidRDefault="007E3236" w:rsidP="007E3236">
      <w:pPr>
        <w:suppressAutoHyphens w:val="0"/>
        <w:ind w:firstLine="5103"/>
        <w:jc w:val="center"/>
        <w:rPr>
          <w:sz w:val="28"/>
          <w:szCs w:val="28"/>
          <w:lang w:eastAsia="ru-RU"/>
        </w:rPr>
      </w:pPr>
    </w:p>
    <w:p w:rsidR="007E3236" w:rsidRPr="000A3700" w:rsidRDefault="007E3236" w:rsidP="007E3236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УТВЕРЖДЕН</w:t>
      </w:r>
      <w:r w:rsidR="00C02F00">
        <w:rPr>
          <w:sz w:val="28"/>
          <w:szCs w:val="28"/>
          <w:lang w:eastAsia="ru-RU"/>
        </w:rPr>
        <w:t>Ы</w:t>
      </w:r>
    </w:p>
    <w:p w:rsidR="007E3236" w:rsidRPr="000A3700" w:rsidRDefault="007E3236" w:rsidP="007E3236">
      <w:pPr>
        <w:suppressAutoHyphens w:val="0"/>
        <w:ind w:left="5103"/>
        <w:jc w:val="center"/>
        <w:rPr>
          <w:sz w:val="28"/>
          <w:lang w:eastAsia="ru-RU"/>
        </w:rPr>
      </w:pPr>
      <w:r w:rsidRPr="000A3700">
        <w:rPr>
          <w:sz w:val="28"/>
          <w:lang w:eastAsia="ru-RU"/>
        </w:rPr>
        <w:t>постановлени</w:t>
      </w:r>
      <w:r>
        <w:rPr>
          <w:sz w:val="28"/>
          <w:lang w:eastAsia="ru-RU"/>
        </w:rPr>
        <w:t>ем</w:t>
      </w:r>
      <w:r w:rsidRPr="000A3700">
        <w:rPr>
          <w:sz w:val="28"/>
          <w:lang w:eastAsia="ru-RU"/>
        </w:rPr>
        <w:t xml:space="preserve"> администрации Новоджерелиевского сельского поселения Брюховецкого района</w:t>
      </w:r>
    </w:p>
    <w:p w:rsidR="00785A60" w:rsidRDefault="00785A60" w:rsidP="00785A60">
      <w:pPr>
        <w:suppressAutoHyphens w:val="0"/>
        <w:ind w:left="5103"/>
        <w:jc w:val="center"/>
        <w:rPr>
          <w:sz w:val="28"/>
          <w:szCs w:val="28"/>
          <w:lang w:eastAsia="ru-RU"/>
        </w:rPr>
      </w:pPr>
      <w:r>
        <w:rPr>
          <w:sz w:val="28"/>
          <w:lang w:eastAsia="ru-RU"/>
        </w:rPr>
        <w:t xml:space="preserve">от 11.11.2022 г. № </w:t>
      </w:r>
      <w:r w:rsidR="000D5461">
        <w:rPr>
          <w:sz w:val="28"/>
          <w:lang w:eastAsia="ru-RU"/>
        </w:rPr>
        <w:t>122</w:t>
      </w:r>
    </w:p>
    <w:p w:rsidR="007E3236" w:rsidRDefault="007E3236" w:rsidP="007E3236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7E3236" w:rsidRDefault="007E3236" w:rsidP="009160BE">
      <w:pPr>
        <w:suppressAutoHyphens w:val="0"/>
        <w:jc w:val="center"/>
        <w:rPr>
          <w:sz w:val="28"/>
          <w:szCs w:val="28"/>
          <w:lang w:eastAsia="ru-RU"/>
        </w:rPr>
      </w:pPr>
    </w:p>
    <w:p w:rsidR="00357FE9" w:rsidRPr="00B07BA2" w:rsidRDefault="00357FE9" w:rsidP="009160BE">
      <w:pPr>
        <w:pStyle w:val="a4"/>
        <w:rPr>
          <w:szCs w:val="28"/>
        </w:rPr>
      </w:pPr>
      <w:r w:rsidRPr="003843A8">
        <w:rPr>
          <w:szCs w:val="28"/>
        </w:rPr>
        <w:t>Источники внутреннего финансирования дефицита</w:t>
      </w:r>
      <w:r>
        <w:rPr>
          <w:szCs w:val="28"/>
        </w:rPr>
        <w:t xml:space="preserve"> бюджета Новоджерелиевского сельского поселения</w:t>
      </w:r>
      <w:r w:rsidR="009160BE">
        <w:rPr>
          <w:szCs w:val="28"/>
        </w:rPr>
        <w:t xml:space="preserve"> Брюховецкого района</w:t>
      </w:r>
      <w:r>
        <w:rPr>
          <w:szCs w:val="28"/>
        </w:rPr>
        <w:t xml:space="preserve">, </w:t>
      </w:r>
      <w:r w:rsidRPr="003B523B">
        <w:rPr>
          <w:szCs w:val="28"/>
        </w:rPr>
        <w:t xml:space="preserve">перечень </w:t>
      </w:r>
      <w:r w:rsidR="009160BE" w:rsidRPr="003B523B">
        <w:rPr>
          <w:szCs w:val="28"/>
        </w:rPr>
        <w:t>статей источников</w:t>
      </w:r>
      <w:r w:rsidRPr="003B523B">
        <w:rPr>
          <w:szCs w:val="28"/>
        </w:rPr>
        <w:t xml:space="preserve"> финансирования дефицитов бюджетов</w:t>
      </w:r>
      <w:r>
        <w:rPr>
          <w:b w:val="0"/>
          <w:szCs w:val="28"/>
        </w:rPr>
        <w:t xml:space="preserve"> </w:t>
      </w:r>
      <w:r w:rsidR="00E16E1B">
        <w:rPr>
          <w:szCs w:val="28"/>
        </w:rPr>
        <w:t>за 1 квартал</w:t>
      </w:r>
      <w:r>
        <w:rPr>
          <w:szCs w:val="28"/>
        </w:rPr>
        <w:t xml:space="preserve"> 2022 год</w:t>
      </w:r>
      <w:r w:rsidR="00E16E1B">
        <w:rPr>
          <w:szCs w:val="28"/>
        </w:rPr>
        <w:t>а</w:t>
      </w:r>
      <w:r>
        <w:rPr>
          <w:szCs w:val="28"/>
        </w:rPr>
        <w:t xml:space="preserve"> </w:t>
      </w:r>
    </w:p>
    <w:p w:rsidR="00357FE9" w:rsidRPr="009160BE" w:rsidRDefault="00357FE9" w:rsidP="009160BE">
      <w:pPr>
        <w:spacing w:line="360" w:lineRule="auto"/>
        <w:jc w:val="right"/>
      </w:pPr>
      <w:r w:rsidRPr="009160BE">
        <w:t xml:space="preserve"> </w:t>
      </w:r>
    </w:p>
    <w:tbl>
      <w:tblPr>
        <w:tblpPr w:leftFromText="180" w:rightFromText="180" w:vertAnchor="text" w:tblpX="-743" w:tblpY="1"/>
        <w:tblOverlap w:val="never"/>
        <w:tblW w:w="10597" w:type="dxa"/>
        <w:tblLook w:val="0000" w:firstRow="0" w:lastRow="0" w:firstColumn="0" w:lastColumn="0" w:noHBand="0" w:noVBand="0"/>
      </w:tblPr>
      <w:tblGrid>
        <w:gridCol w:w="3100"/>
        <w:gridCol w:w="3430"/>
        <w:gridCol w:w="1684"/>
        <w:gridCol w:w="1537"/>
        <w:gridCol w:w="846"/>
      </w:tblGrid>
      <w:tr w:rsidR="00357FE9" w:rsidRPr="009160BE" w:rsidTr="009160BE">
        <w:trPr>
          <w:trHeight w:val="435"/>
          <w:tblHeader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FE9" w:rsidRPr="009160BE" w:rsidRDefault="00357FE9" w:rsidP="009160BE">
            <w:pPr>
              <w:jc w:val="center"/>
              <w:rPr>
                <w:bCs/>
              </w:rPr>
            </w:pPr>
            <w:r w:rsidRPr="009160BE">
              <w:rPr>
                <w:bCs/>
              </w:rPr>
              <w:t>Код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FE9" w:rsidRPr="009160BE" w:rsidRDefault="00357FE9" w:rsidP="009160BE">
            <w:pPr>
              <w:rPr>
                <w:bCs/>
                <w:color w:val="000000"/>
              </w:rPr>
            </w:pPr>
            <w:r w:rsidRPr="009160BE">
              <w:rPr>
                <w:bCs/>
                <w:color w:val="000000"/>
              </w:rPr>
              <w:t xml:space="preserve">Наименование групп, подгрупп, </w:t>
            </w:r>
          </w:p>
          <w:p w:rsidR="00357FE9" w:rsidRPr="009160BE" w:rsidRDefault="00357FE9" w:rsidP="009160BE">
            <w:pPr>
              <w:rPr>
                <w:bCs/>
                <w:color w:val="000000"/>
              </w:rPr>
            </w:pPr>
            <w:r w:rsidRPr="009160BE">
              <w:rPr>
                <w:bCs/>
                <w:color w:val="000000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FE9" w:rsidRPr="009160BE" w:rsidRDefault="00357FE9" w:rsidP="009160BE">
            <w:pPr>
              <w:jc w:val="center"/>
            </w:pPr>
            <w:r w:rsidRPr="009160BE">
              <w:t>Утверждено на год</w:t>
            </w:r>
          </w:p>
          <w:p w:rsidR="009160BE" w:rsidRPr="009160BE" w:rsidRDefault="009160BE" w:rsidP="009160BE">
            <w:pPr>
              <w:jc w:val="center"/>
            </w:pPr>
            <w:r w:rsidRPr="009160BE">
              <w:t>(тыс.руб)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FE9" w:rsidRPr="009160BE" w:rsidRDefault="00357FE9" w:rsidP="009160BE">
            <w:pPr>
              <w:jc w:val="center"/>
            </w:pPr>
            <w:r w:rsidRPr="009160BE">
              <w:t xml:space="preserve">Исполнено </w:t>
            </w:r>
            <w:r w:rsidR="009160BE" w:rsidRPr="009160BE">
              <w:t>1</w:t>
            </w:r>
            <w:r w:rsidRPr="009160BE">
              <w:t xml:space="preserve"> квартал</w:t>
            </w:r>
          </w:p>
          <w:p w:rsidR="00357FE9" w:rsidRPr="009160BE" w:rsidRDefault="00357FE9" w:rsidP="009160BE">
            <w:pPr>
              <w:jc w:val="center"/>
            </w:pPr>
            <w:r w:rsidRPr="009160BE">
              <w:t>2022 г</w:t>
            </w:r>
          </w:p>
          <w:p w:rsidR="009160BE" w:rsidRPr="009160BE" w:rsidRDefault="009160BE" w:rsidP="009160BE">
            <w:pPr>
              <w:jc w:val="center"/>
            </w:pPr>
            <w:r w:rsidRPr="009160BE">
              <w:t>(тыс.руб)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FE9" w:rsidRPr="009160BE" w:rsidRDefault="00357FE9" w:rsidP="009160BE">
            <w:pPr>
              <w:jc w:val="center"/>
            </w:pPr>
            <w:r w:rsidRPr="009160BE">
              <w:t>%</w:t>
            </w:r>
          </w:p>
        </w:tc>
      </w:tr>
      <w:tr w:rsidR="00357FE9" w:rsidRPr="009160BE" w:rsidTr="009160BE">
        <w:trPr>
          <w:trHeight w:val="435"/>
          <w:tblHeader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FE9" w:rsidRPr="009160BE" w:rsidRDefault="00357FE9" w:rsidP="009160BE">
            <w:pPr>
              <w:jc w:val="center"/>
              <w:rPr>
                <w:bCs/>
              </w:rPr>
            </w:pPr>
            <w:r w:rsidRPr="009160BE">
              <w:rPr>
                <w:bCs/>
              </w:rPr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FE9" w:rsidRPr="009160BE" w:rsidRDefault="00357FE9" w:rsidP="009160BE">
            <w:pPr>
              <w:jc w:val="center"/>
              <w:rPr>
                <w:bCs/>
                <w:color w:val="000000"/>
              </w:rPr>
            </w:pPr>
            <w:r w:rsidRPr="009160BE">
              <w:rPr>
                <w:bCs/>
                <w:color w:val="000000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FE9" w:rsidRPr="009160BE" w:rsidRDefault="00357FE9" w:rsidP="009160BE">
            <w:pPr>
              <w:jc w:val="center"/>
              <w:rPr>
                <w:bCs/>
              </w:rPr>
            </w:pPr>
            <w:r w:rsidRPr="009160BE">
              <w:rPr>
                <w:bCs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FE9" w:rsidRPr="009160BE" w:rsidRDefault="00357FE9" w:rsidP="009160BE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7FE9" w:rsidRPr="009160BE" w:rsidRDefault="00357FE9" w:rsidP="009160BE">
            <w:pPr>
              <w:jc w:val="center"/>
            </w:pPr>
          </w:p>
        </w:tc>
      </w:tr>
      <w:tr w:rsidR="00357FE9" w:rsidRPr="009160BE" w:rsidTr="009160BE">
        <w:trPr>
          <w:trHeight w:val="58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E9" w:rsidRPr="009160BE" w:rsidRDefault="00357FE9" w:rsidP="009160BE">
            <w:pPr>
              <w:jc w:val="center"/>
              <w:rPr>
                <w:bCs/>
              </w:rPr>
            </w:pPr>
            <w:r w:rsidRPr="009160BE">
              <w:rPr>
                <w:bCs/>
              </w:rPr>
              <w:t xml:space="preserve">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E9" w:rsidRPr="009160BE" w:rsidRDefault="00357FE9" w:rsidP="009160BE">
            <w:pPr>
              <w:jc w:val="both"/>
              <w:rPr>
                <w:bCs/>
                <w:color w:val="000000"/>
              </w:rPr>
            </w:pPr>
            <w:r w:rsidRPr="009160BE">
              <w:rPr>
                <w:bCs/>
                <w:color w:val="000000"/>
              </w:rPr>
              <w:t>Источники внутреннего финансирования дефицита бюджета, всего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FE9" w:rsidRPr="009160BE" w:rsidRDefault="00357FE9" w:rsidP="009160BE">
            <w:pPr>
              <w:jc w:val="center"/>
              <w:rPr>
                <w:bCs/>
              </w:rPr>
            </w:pPr>
            <w:r w:rsidRPr="009160BE">
              <w:rPr>
                <w:bCs/>
              </w:rPr>
              <w:t xml:space="preserve"> 1 097,3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E9" w:rsidRPr="009160BE" w:rsidRDefault="00357FE9" w:rsidP="009160BE">
            <w:pPr>
              <w:jc w:val="center"/>
            </w:pPr>
            <w:r w:rsidRPr="009160BE">
              <w:t>-439,6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E9" w:rsidRPr="009160BE" w:rsidRDefault="00357FE9" w:rsidP="009160BE">
            <w:pPr>
              <w:jc w:val="center"/>
            </w:pPr>
          </w:p>
        </w:tc>
      </w:tr>
      <w:tr w:rsidR="00357FE9" w:rsidRPr="009160BE" w:rsidTr="009160BE">
        <w:trPr>
          <w:trHeight w:val="85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E9" w:rsidRPr="009160BE" w:rsidRDefault="00357FE9" w:rsidP="009160BE">
            <w:pPr>
              <w:widowControl w:val="0"/>
              <w:rPr>
                <w:bCs/>
              </w:rPr>
            </w:pPr>
            <w:r w:rsidRPr="009160BE">
              <w:rPr>
                <w:bCs/>
              </w:rPr>
              <w:t>000 01 03 00 00 00 0000 000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FE9" w:rsidRPr="009160BE" w:rsidRDefault="00357FE9" w:rsidP="009160BE">
            <w:r w:rsidRPr="009160BE">
              <w:t xml:space="preserve">Бюджетные кредиты от других бюджетов </w:t>
            </w:r>
            <w:r w:rsidR="009160BE" w:rsidRPr="009160BE">
              <w:t>бюджетной системы</w:t>
            </w:r>
            <w:r w:rsidRPr="009160BE">
              <w:t xml:space="preserve"> Российской Федерации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FE9" w:rsidRPr="009160BE" w:rsidRDefault="00357FE9" w:rsidP="009160BE">
            <w:pPr>
              <w:rPr>
                <w:bCs/>
              </w:rPr>
            </w:pPr>
            <w:r w:rsidRPr="009160BE">
              <w:rPr>
                <w:bCs/>
              </w:rPr>
              <w:t xml:space="preserve">      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E9" w:rsidRPr="009160BE" w:rsidRDefault="00357FE9" w:rsidP="009160BE">
            <w:pPr>
              <w:jc w:val="center"/>
            </w:pPr>
            <w:r w:rsidRPr="009160BE"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E9" w:rsidRPr="009160BE" w:rsidRDefault="00357FE9" w:rsidP="009160BE">
            <w:pPr>
              <w:jc w:val="center"/>
            </w:pPr>
          </w:p>
        </w:tc>
      </w:tr>
      <w:tr w:rsidR="00357FE9" w:rsidRPr="009160BE" w:rsidTr="009160BE">
        <w:trPr>
          <w:trHeight w:val="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E9" w:rsidRPr="009160BE" w:rsidRDefault="00357FE9" w:rsidP="009160BE">
            <w:r w:rsidRPr="009160BE">
              <w:t>000 01 03 00 00 00  0000 700</w:t>
            </w:r>
          </w:p>
          <w:p w:rsidR="00357FE9" w:rsidRPr="009160BE" w:rsidRDefault="00357FE9" w:rsidP="009160BE">
            <w:pPr>
              <w:widowControl w:val="0"/>
              <w:ind w:right="-108"/>
              <w:rPr>
                <w:bCs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E9" w:rsidRPr="009160BE" w:rsidRDefault="00357FE9" w:rsidP="009160BE">
            <w:pPr>
              <w:jc w:val="both"/>
              <w:rPr>
                <w:bCs/>
              </w:rPr>
            </w:pPr>
            <w:r w:rsidRPr="009160BE">
              <w:t xml:space="preserve">Получение бюджетных кредитов от </w:t>
            </w:r>
            <w:r w:rsidR="009160BE" w:rsidRPr="009160BE">
              <w:t>других Бюджетов</w:t>
            </w:r>
            <w:r w:rsidRPr="009160BE">
              <w:t xml:space="preserve"> бюджетной системы </w:t>
            </w:r>
            <w:r w:rsidR="009160BE" w:rsidRPr="009160BE">
              <w:t>Российской Федерации</w:t>
            </w:r>
            <w:r w:rsidRPr="009160BE">
              <w:t xml:space="preserve"> в валюте Российской Федерации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FE9" w:rsidRPr="009160BE" w:rsidRDefault="00357FE9" w:rsidP="009160BE">
            <w:pPr>
              <w:jc w:val="center"/>
              <w:rPr>
                <w:bCs/>
              </w:rPr>
            </w:pPr>
            <w:r w:rsidRPr="009160BE">
              <w:rPr>
                <w:bCs/>
              </w:rPr>
              <w:t>2 500,0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E9" w:rsidRPr="009160BE" w:rsidRDefault="00357FE9" w:rsidP="009160BE">
            <w:pPr>
              <w:jc w:val="center"/>
            </w:pPr>
            <w:r w:rsidRPr="009160BE"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E9" w:rsidRPr="009160BE" w:rsidRDefault="00357FE9" w:rsidP="009160BE">
            <w:pPr>
              <w:jc w:val="center"/>
            </w:pPr>
          </w:p>
        </w:tc>
      </w:tr>
      <w:tr w:rsidR="00357FE9" w:rsidRPr="009160BE" w:rsidTr="009160BE">
        <w:trPr>
          <w:trHeight w:val="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E9" w:rsidRPr="009160BE" w:rsidRDefault="00357FE9" w:rsidP="009160BE">
            <w:r w:rsidRPr="009160BE">
              <w:t>000 01 03 00 00 10 0000  710</w:t>
            </w:r>
          </w:p>
          <w:p w:rsidR="00357FE9" w:rsidRPr="009160BE" w:rsidRDefault="00357FE9" w:rsidP="009160BE">
            <w:pPr>
              <w:widowControl w:val="0"/>
              <w:ind w:right="-108"/>
              <w:rPr>
                <w:bCs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E9" w:rsidRPr="009160BE" w:rsidRDefault="00357FE9" w:rsidP="009160BE">
            <w:pPr>
              <w:jc w:val="both"/>
            </w:pPr>
            <w:r w:rsidRPr="009160BE">
              <w:t xml:space="preserve">Получение кредитов от других </w:t>
            </w:r>
            <w:r w:rsidR="009160BE" w:rsidRPr="009160BE">
              <w:t>бюджетов бюджетной</w:t>
            </w:r>
            <w:r w:rsidRPr="009160BE">
              <w:t xml:space="preserve"> системы Российской </w:t>
            </w:r>
            <w:r w:rsidR="009160BE" w:rsidRPr="009160BE">
              <w:t>Федерации бюджетом</w:t>
            </w:r>
            <w:r w:rsidRPr="009160BE">
              <w:t xml:space="preserve"> поселения в </w:t>
            </w:r>
            <w:r w:rsidR="009160BE" w:rsidRPr="009160BE">
              <w:t>валюте Российской</w:t>
            </w:r>
            <w:r w:rsidRPr="009160BE">
              <w:t xml:space="preserve"> Федерации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FE9" w:rsidRPr="009160BE" w:rsidRDefault="00357FE9" w:rsidP="009160BE">
            <w:pPr>
              <w:jc w:val="center"/>
              <w:rPr>
                <w:bCs/>
              </w:rPr>
            </w:pPr>
            <w:r w:rsidRPr="009160BE">
              <w:rPr>
                <w:bCs/>
              </w:rPr>
              <w:t>2 500,0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E9" w:rsidRPr="009160BE" w:rsidRDefault="00357FE9" w:rsidP="009160BE">
            <w:pPr>
              <w:jc w:val="center"/>
            </w:pPr>
            <w:r w:rsidRPr="009160BE"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E9" w:rsidRPr="009160BE" w:rsidRDefault="00357FE9" w:rsidP="009160BE">
            <w:pPr>
              <w:jc w:val="center"/>
            </w:pPr>
          </w:p>
        </w:tc>
      </w:tr>
      <w:tr w:rsidR="00357FE9" w:rsidRPr="009160BE" w:rsidTr="009160BE">
        <w:trPr>
          <w:trHeight w:val="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E9" w:rsidRPr="009160BE" w:rsidRDefault="00357FE9" w:rsidP="009160BE">
            <w:pPr>
              <w:widowControl w:val="0"/>
              <w:ind w:right="-108"/>
              <w:rPr>
                <w:bCs/>
              </w:rPr>
            </w:pPr>
            <w:r w:rsidRPr="009160BE">
              <w:rPr>
                <w:bCs/>
              </w:rPr>
              <w:t>000 01 03 00 00 10 0000 800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FE9" w:rsidRPr="009160BE" w:rsidRDefault="00357FE9" w:rsidP="009160BE">
            <w:pPr>
              <w:jc w:val="both"/>
            </w:pPr>
            <w:r w:rsidRPr="009160BE">
              <w:t xml:space="preserve">Погашение бюджетных кредитов, полученных </w:t>
            </w:r>
            <w:r w:rsidR="009160BE" w:rsidRPr="009160BE">
              <w:t>от других</w:t>
            </w:r>
            <w:r w:rsidRPr="009160BE">
              <w:t xml:space="preserve"> бюджетов бюджетной системы </w:t>
            </w:r>
            <w:r w:rsidR="009160BE" w:rsidRPr="009160BE">
              <w:t>Российской Федерации</w:t>
            </w:r>
            <w:r w:rsidRPr="009160BE">
              <w:t xml:space="preserve"> в валюте Российской Федерации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FE9" w:rsidRPr="009160BE" w:rsidRDefault="00357FE9" w:rsidP="009160BE">
            <w:pPr>
              <w:jc w:val="center"/>
              <w:rPr>
                <w:bCs/>
              </w:rPr>
            </w:pPr>
            <w:r w:rsidRPr="009160BE">
              <w:rPr>
                <w:bCs/>
              </w:rPr>
              <w:t>-2 500,0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E9" w:rsidRPr="009160BE" w:rsidRDefault="00357FE9" w:rsidP="009160BE">
            <w:pPr>
              <w:jc w:val="center"/>
            </w:pPr>
            <w:r w:rsidRPr="009160BE"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E9" w:rsidRPr="009160BE" w:rsidRDefault="00357FE9" w:rsidP="009160BE">
            <w:pPr>
              <w:jc w:val="center"/>
            </w:pPr>
          </w:p>
        </w:tc>
      </w:tr>
      <w:tr w:rsidR="00357FE9" w:rsidRPr="009160BE" w:rsidTr="009160BE">
        <w:trPr>
          <w:trHeight w:val="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E9" w:rsidRPr="009160BE" w:rsidRDefault="00357FE9" w:rsidP="009160BE">
            <w:pPr>
              <w:widowControl w:val="0"/>
              <w:rPr>
                <w:bCs/>
              </w:rPr>
            </w:pPr>
            <w:r w:rsidRPr="009160BE">
              <w:rPr>
                <w:bCs/>
              </w:rPr>
              <w:t>000 01 03 00 00 10 0000 810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FE9" w:rsidRPr="009160BE" w:rsidRDefault="00357FE9" w:rsidP="009160BE">
            <w:pPr>
              <w:jc w:val="both"/>
            </w:pPr>
            <w:r w:rsidRPr="009160BE">
              <w:t xml:space="preserve">Погашение бюджетом </w:t>
            </w:r>
            <w:r w:rsidR="009160BE" w:rsidRPr="009160BE">
              <w:t>поселения кредитов</w:t>
            </w:r>
            <w:r w:rsidRPr="009160BE">
              <w:t xml:space="preserve"> от других бюджетов бюджетной </w:t>
            </w:r>
            <w:r w:rsidR="009160BE" w:rsidRPr="009160BE">
              <w:t>системы Российской</w:t>
            </w:r>
            <w:r w:rsidRPr="009160BE">
              <w:t xml:space="preserve"> Федерации в </w:t>
            </w:r>
            <w:r w:rsidRPr="009160BE">
              <w:lastRenderedPageBreak/>
              <w:t xml:space="preserve">валюте </w:t>
            </w:r>
            <w:r w:rsidR="009160BE" w:rsidRPr="009160BE">
              <w:t>Российской Федерации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FE9" w:rsidRPr="009160BE" w:rsidRDefault="00357FE9" w:rsidP="009160BE">
            <w:pPr>
              <w:jc w:val="center"/>
              <w:rPr>
                <w:bCs/>
              </w:rPr>
            </w:pPr>
            <w:r w:rsidRPr="009160BE">
              <w:rPr>
                <w:bCs/>
              </w:rPr>
              <w:lastRenderedPageBreak/>
              <w:t>-2 500,0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E9" w:rsidRPr="009160BE" w:rsidRDefault="00357FE9" w:rsidP="009160BE">
            <w:pPr>
              <w:jc w:val="center"/>
            </w:pPr>
            <w:r w:rsidRPr="009160BE"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E9" w:rsidRPr="009160BE" w:rsidRDefault="00357FE9" w:rsidP="009160BE">
            <w:pPr>
              <w:jc w:val="center"/>
            </w:pPr>
          </w:p>
        </w:tc>
      </w:tr>
      <w:tr w:rsidR="00357FE9" w:rsidRPr="009160BE" w:rsidTr="009160BE">
        <w:trPr>
          <w:trHeight w:val="42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E9" w:rsidRPr="009160BE" w:rsidRDefault="00357FE9" w:rsidP="009160BE">
            <w:pPr>
              <w:widowControl w:val="0"/>
              <w:spacing w:line="336" w:lineRule="auto"/>
              <w:rPr>
                <w:bCs/>
              </w:rPr>
            </w:pPr>
            <w:r w:rsidRPr="009160BE">
              <w:rPr>
                <w:bCs/>
              </w:rPr>
              <w:lastRenderedPageBreak/>
              <w:t>000 01 05 00 00 00 0000 000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FE9" w:rsidRPr="009160BE" w:rsidRDefault="00357FE9" w:rsidP="009160BE">
            <w:pPr>
              <w:jc w:val="both"/>
            </w:pPr>
            <w:r w:rsidRPr="009160BE">
              <w:t xml:space="preserve">Изменение остатков средств на счетах по </w:t>
            </w:r>
            <w:r w:rsidR="009160BE" w:rsidRPr="009160BE">
              <w:t>учету средств</w:t>
            </w:r>
            <w:r w:rsidRPr="009160BE">
              <w:t xml:space="preserve"> бюджета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FE9" w:rsidRPr="009160BE" w:rsidRDefault="00357FE9" w:rsidP="009160BE">
            <w:pPr>
              <w:ind w:right="-288"/>
              <w:jc w:val="center"/>
              <w:rPr>
                <w:bCs/>
              </w:rPr>
            </w:pPr>
            <w:r w:rsidRPr="009160BE">
              <w:rPr>
                <w:bCs/>
              </w:rPr>
              <w:t>1 097,3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E9" w:rsidRPr="009160BE" w:rsidRDefault="00357FE9" w:rsidP="009160BE">
            <w:pPr>
              <w:jc w:val="center"/>
            </w:pPr>
            <w:r w:rsidRPr="009160BE">
              <w:t>-439,6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E9" w:rsidRPr="009160BE" w:rsidRDefault="00357FE9" w:rsidP="009160BE">
            <w:pPr>
              <w:jc w:val="center"/>
            </w:pPr>
          </w:p>
        </w:tc>
      </w:tr>
      <w:tr w:rsidR="00357FE9" w:rsidRPr="009160BE" w:rsidTr="009160BE">
        <w:trPr>
          <w:trHeight w:val="7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E9" w:rsidRPr="009160BE" w:rsidRDefault="00357FE9" w:rsidP="009160BE">
            <w:r w:rsidRPr="009160BE">
              <w:t>000 01 05 00 00 00 0000 500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FE9" w:rsidRPr="009160BE" w:rsidRDefault="00357FE9" w:rsidP="009160BE">
            <w:pPr>
              <w:jc w:val="both"/>
            </w:pPr>
            <w:r w:rsidRPr="009160BE">
              <w:t>Увеличение остатков средств бюджетов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FE9" w:rsidRPr="009160BE" w:rsidRDefault="00357FE9" w:rsidP="009160BE">
            <w:pPr>
              <w:jc w:val="center"/>
            </w:pPr>
            <w:r w:rsidRPr="009160BE">
              <w:rPr>
                <w:bCs/>
              </w:rPr>
              <w:t>-44 528,9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E9" w:rsidRPr="009160BE" w:rsidRDefault="00357FE9" w:rsidP="009160BE">
            <w:pPr>
              <w:jc w:val="center"/>
            </w:pPr>
            <w:r w:rsidRPr="009160BE">
              <w:t>-7 224,5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E9" w:rsidRPr="009160BE" w:rsidRDefault="00357FE9" w:rsidP="009160BE">
            <w:pPr>
              <w:jc w:val="center"/>
            </w:pPr>
          </w:p>
        </w:tc>
      </w:tr>
      <w:tr w:rsidR="00357FE9" w:rsidRPr="009160BE" w:rsidTr="009160BE">
        <w:trPr>
          <w:trHeight w:val="613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E9" w:rsidRPr="009160BE" w:rsidRDefault="00357FE9" w:rsidP="009160BE">
            <w:r w:rsidRPr="009160BE">
              <w:t>000 01 05 02 00 00 0000 500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FE9" w:rsidRPr="009160BE" w:rsidRDefault="00357FE9" w:rsidP="009160BE">
            <w:pPr>
              <w:jc w:val="both"/>
            </w:pPr>
            <w:r w:rsidRPr="009160BE">
              <w:t>Увеличение прочих остатков средств бюджетов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FE9" w:rsidRPr="009160BE" w:rsidRDefault="00357FE9" w:rsidP="009160BE">
            <w:pPr>
              <w:jc w:val="center"/>
            </w:pPr>
            <w:r w:rsidRPr="009160BE">
              <w:rPr>
                <w:bCs/>
              </w:rPr>
              <w:t>-44 528,9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E9" w:rsidRPr="009160BE" w:rsidRDefault="00357FE9" w:rsidP="009160BE">
            <w:pPr>
              <w:jc w:val="center"/>
            </w:pPr>
            <w:r w:rsidRPr="009160BE">
              <w:t>-7 224,5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E9" w:rsidRPr="009160BE" w:rsidRDefault="00357FE9" w:rsidP="009160BE">
            <w:pPr>
              <w:jc w:val="center"/>
            </w:pPr>
          </w:p>
        </w:tc>
      </w:tr>
      <w:tr w:rsidR="00357FE9" w:rsidRPr="009160BE" w:rsidTr="009160BE">
        <w:trPr>
          <w:trHeight w:val="613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E9" w:rsidRPr="009160BE" w:rsidRDefault="00357FE9" w:rsidP="009160BE">
            <w:r w:rsidRPr="009160BE">
              <w:t>000 01 05 02 01 00 0000 510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FE9" w:rsidRPr="009160BE" w:rsidRDefault="00357FE9" w:rsidP="009160BE">
            <w:pPr>
              <w:jc w:val="both"/>
            </w:pPr>
            <w:r w:rsidRPr="009160BE">
              <w:t xml:space="preserve">Увеличение прочих остатков денежных </w:t>
            </w:r>
            <w:r w:rsidR="009160BE" w:rsidRPr="009160BE">
              <w:t>средств бюджетов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FE9" w:rsidRPr="009160BE" w:rsidRDefault="00357FE9" w:rsidP="009160BE">
            <w:pPr>
              <w:jc w:val="center"/>
            </w:pPr>
            <w:r w:rsidRPr="009160BE">
              <w:rPr>
                <w:bCs/>
              </w:rPr>
              <w:t>-44 528,9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E9" w:rsidRPr="009160BE" w:rsidRDefault="00357FE9" w:rsidP="009160BE">
            <w:pPr>
              <w:jc w:val="center"/>
            </w:pPr>
            <w:r w:rsidRPr="009160BE">
              <w:t>-7 224,5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E9" w:rsidRPr="009160BE" w:rsidRDefault="00357FE9" w:rsidP="009160BE">
            <w:pPr>
              <w:jc w:val="center"/>
            </w:pPr>
          </w:p>
        </w:tc>
      </w:tr>
      <w:tr w:rsidR="00357FE9" w:rsidRPr="009160BE" w:rsidTr="009160BE">
        <w:trPr>
          <w:trHeight w:val="86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E9" w:rsidRPr="009160BE" w:rsidRDefault="00357FE9" w:rsidP="009160BE">
            <w:r w:rsidRPr="009160BE">
              <w:t>000 01 05 02 01 10 0000 510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FE9" w:rsidRPr="009160BE" w:rsidRDefault="00357FE9" w:rsidP="009160BE">
            <w:pPr>
              <w:jc w:val="both"/>
            </w:pPr>
            <w:r w:rsidRPr="009160BE">
              <w:t xml:space="preserve">Увеличение прочих остатков денежных </w:t>
            </w:r>
            <w:r w:rsidR="009160BE" w:rsidRPr="009160BE">
              <w:t>средств бюджета</w:t>
            </w:r>
            <w:r w:rsidRPr="009160BE">
              <w:t xml:space="preserve"> поселения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FE9" w:rsidRPr="009160BE" w:rsidRDefault="00357FE9" w:rsidP="009160BE">
            <w:pPr>
              <w:jc w:val="center"/>
            </w:pPr>
            <w:r w:rsidRPr="009160BE">
              <w:rPr>
                <w:bCs/>
              </w:rPr>
              <w:t>-44 528,9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E9" w:rsidRPr="009160BE" w:rsidRDefault="00357FE9" w:rsidP="009160BE">
            <w:pPr>
              <w:jc w:val="center"/>
            </w:pPr>
            <w:r w:rsidRPr="009160BE">
              <w:t>-7 224,5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E9" w:rsidRPr="009160BE" w:rsidRDefault="00357FE9" w:rsidP="009160BE">
            <w:pPr>
              <w:jc w:val="center"/>
            </w:pPr>
          </w:p>
        </w:tc>
      </w:tr>
      <w:tr w:rsidR="00357FE9" w:rsidRPr="009160BE" w:rsidTr="009160BE">
        <w:trPr>
          <w:trHeight w:val="72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E9" w:rsidRPr="009160BE" w:rsidRDefault="00357FE9" w:rsidP="009160BE">
            <w:r w:rsidRPr="009160BE">
              <w:t>000 01 05 00 00 00 0000 600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FE9" w:rsidRPr="009160BE" w:rsidRDefault="00357FE9" w:rsidP="009160BE">
            <w:pPr>
              <w:jc w:val="both"/>
            </w:pPr>
            <w:r w:rsidRPr="009160BE">
              <w:t>Уменьшение остатков средств бюджетов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FE9" w:rsidRPr="009160BE" w:rsidRDefault="00357FE9" w:rsidP="009160BE">
            <w:pPr>
              <w:jc w:val="center"/>
            </w:pPr>
            <w:r w:rsidRPr="009160BE">
              <w:rPr>
                <w:bCs/>
              </w:rPr>
              <w:t>45 626,2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E9" w:rsidRPr="009160BE" w:rsidRDefault="00357FE9" w:rsidP="009160BE">
            <w:pPr>
              <w:jc w:val="center"/>
              <w:rPr>
                <w:highlight w:val="yellow"/>
              </w:rPr>
            </w:pPr>
            <w:r w:rsidRPr="009160BE">
              <w:t>6 784,9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E9" w:rsidRPr="009160BE" w:rsidRDefault="00357FE9" w:rsidP="009160BE">
            <w:pPr>
              <w:jc w:val="center"/>
            </w:pPr>
          </w:p>
        </w:tc>
      </w:tr>
      <w:tr w:rsidR="00357FE9" w:rsidRPr="009160BE" w:rsidTr="009160BE">
        <w:trPr>
          <w:trHeight w:val="72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E9" w:rsidRPr="009160BE" w:rsidRDefault="00357FE9" w:rsidP="009160BE">
            <w:r w:rsidRPr="009160BE">
              <w:t>000 01 05 02 00 00 0000 600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FE9" w:rsidRPr="009160BE" w:rsidRDefault="00357FE9" w:rsidP="009160BE">
            <w:pPr>
              <w:jc w:val="both"/>
            </w:pPr>
            <w:r w:rsidRPr="009160BE">
              <w:t>Уменьшение прочих остатков средств бюджетов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FE9" w:rsidRPr="009160BE" w:rsidRDefault="00357FE9" w:rsidP="009160BE">
            <w:pPr>
              <w:jc w:val="center"/>
            </w:pPr>
            <w:r w:rsidRPr="009160BE">
              <w:rPr>
                <w:bCs/>
              </w:rPr>
              <w:t>45 626,2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E9" w:rsidRPr="009160BE" w:rsidRDefault="00357FE9" w:rsidP="009160BE">
            <w:pPr>
              <w:jc w:val="center"/>
              <w:rPr>
                <w:highlight w:val="yellow"/>
              </w:rPr>
            </w:pPr>
            <w:r w:rsidRPr="009160BE">
              <w:t>6 784,9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E9" w:rsidRPr="009160BE" w:rsidRDefault="00357FE9" w:rsidP="009160BE">
            <w:pPr>
              <w:jc w:val="center"/>
            </w:pPr>
          </w:p>
        </w:tc>
      </w:tr>
      <w:tr w:rsidR="00357FE9" w:rsidRPr="009160BE" w:rsidTr="009160BE">
        <w:trPr>
          <w:trHeight w:val="8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E9" w:rsidRPr="009160BE" w:rsidRDefault="00357FE9" w:rsidP="009160BE">
            <w:r w:rsidRPr="009160BE">
              <w:t>000 01 05 02 01 00 0000 610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FE9" w:rsidRPr="009160BE" w:rsidRDefault="00357FE9" w:rsidP="009160BE">
            <w:pPr>
              <w:jc w:val="both"/>
            </w:pPr>
            <w:r w:rsidRPr="009160BE">
              <w:t xml:space="preserve">Уменьшение прочих остатков денежных </w:t>
            </w:r>
            <w:r w:rsidR="009160BE" w:rsidRPr="009160BE">
              <w:t>средств бюджетов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FE9" w:rsidRPr="009160BE" w:rsidRDefault="00357FE9" w:rsidP="009160BE">
            <w:pPr>
              <w:jc w:val="center"/>
            </w:pPr>
            <w:r w:rsidRPr="009160BE">
              <w:rPr>
                <w:bCs/>
              </w:rPr>
              <w:t>45 626,2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E9" w:rsidRPr="009160BE" w:rsidRDefault="00357FE9" w:rsidP="009160BE">
            <w:pPr>
              <w:jc w:val="center"/>
              <w:rPr>
                <w:highlight w:val="yellow"/>
              </w:rPr>
            </w:pPr>
            <w:r w:rsidRPr="009160BE">
              <w:t>6 784,9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E9" w:rsidRPr="009160BE" w:rsidRDefault="00357FE9" w:rsidP="009160BE">
            <w:pPr>
              <w:jc w:val="center"/>
            </w:pPr>
          </w:p>
        </w:tc>
      </w:tr>
      <w:tr w:rsidR="00357FE9" w:rsidRPr="009160BE" w:rsidTr="009160BE">
        <w:trPr>
          <w:trHeight w:val="87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E9" w:rsidRPr="009160BE" w:rsidRDefault="00357FE9" w:rsidP="009160BE">
            <w:r w:rsidRPr="009160BE">
              <w:t>000 01 05 02 01 10 0000 610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FE9" w:rsidRPr="009160BE" w:rsidRDefault="00357FE9" w:rsidP="009160BE">
            <w:pPr>
              <w:jc w:val="both"/>
            </w:pPr>
            <w:r w:rsidRPr="009160BE">
              <w:t xml:space="preserve">Уменьшение прочих остатков денежных </w:t>
            </w:r>
            <w:r w:rsidR="009160BE" w:rsidRPr="009160BE">
              <w:t>средств бюджета</w:t>
            </w:r>
            <w:r w:rsidRPr="009160BE">
              <w:t xml:space="preserve"> поселения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FE9" w:rsidRPr="009160BE" w:rsidRDefault="00357FE9" w:rsidP="009160BE">
            <w:pPr>
              <w:jc w:val="center"/>
            </w:pPr>
            <w:r w:rsidRPr="009160BE">
              <w:rPr>
                <w:bCs/>
              </w:rPr>
              <w:t>45 626,2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E9" w:rsidRPr="009160BE" w:rsidRDefault="00357FE9" w:rsidP="009160BE">
            <w:pPr>
              <w:jc w:val="center"/>
              <w:rPr>
                <w:highlight w:val="yellow"/>
              </w:rPr>
            </w:pPr>
            <w:r w:rsidRPr="009160BE">
              <w:t>6 784,9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E9" w:rsidRPr="009160BE" w:rsidRDefault="00357FE9" w:rsidP="009160BE">
            <w:pPr>
              <w:jc w:val="center"/>
            </w:pPr>
          </w:p>
        </w:tc>
      </w:tr>
    </w:tbl>
    <w:p w:rsidR="006544F5" w:rsidRPr="009160BE" w:rsidRDefault="006544F5" w:rsidP="00C02F00">
      <w:pPr>
        <w:suppressAutoHyphens w:val="0"/>
        <w:ind w:firstLine="5103"/>
        <w:jc w:val="center"/>
        <w:rPr>
          <w:lang w:eastAsia="ru-RU"/>
        </w:rPr>
        <w:sectPr w:rsidR="006544F5" w:rsidRPr="009160BE" w:rsidSect="006544F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02F00" w:rsidRDefault="00C02F00" w:rsidP="00C02F00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 w:rsidRPr="000A3700">
        <w:rPr>
          <w:sz w:val="28"/>
          <w:szCs w:val="28"/>
          <w:lang w:eastAsia="ru-RU"/>
        </w:rPr>
        <w:lastRenderedPageBreak/>
        <w:t>ПРИЛОЖЕНИЕ</w:t>
      </w:r>
      <w:r>
        <w:rPr>
          <w:sz w:val="28"/>
          <w:szCs w:val="28"/>
          <w:lang w:eastAsia="ru-RU"/>
        </w:rPr>
        <w:t xml:space="preserve"> № 6</w:t>
      </w:r>
    </w:p>
    <w:p w:rsidR="00C02F00" w:rsidRDefault="00C02F00" w:rsidP="00C02F00">
      <w:pPr>
        <w:suppressAutoHyphens w:val="0"/>
        <w:ind w:firstLine="5103"/>
        <w:jc w:val="center"/>
        <w:rPr>
          <w:sz w:val="28"/>
          <w:szCs w:val="28"/>
          <w:lang w:eastAsia="ru-RU"/>
        </w:rPr>
      </w:pPr>
    </w:p>
    <w:p w:rsidR="00C02F00" w:rsidRPr="000A3700" w:rsidRDefault="00C02F00" w:rsidP="00C02F00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УТВЕРЖДЕН</w:t>
      </w:r>
      <w:r w:rsidR="00383690">
        <w:rPr>
          <w:sz w:val="28"/>
          <w:szCs w:val="28"/>
          <w:lang w:eastAsia="ru-RU"/>
        </w:rPr>
        <w:t>А</w:t>
      </w:r>
    </w:p>
    <w:p w:rsidR="00C02F00" w:rsidRPr="000A3700" w:rsidRDefault="00C02F00" w:rsidP="00C02F00">
      <w:pPr>
        <w:suppressAutoHyphens w:val="0"/>
        <w:ind w:left="5103"/>
        <w:jc w:val="center"/>
        <w:rPr>
          <w:sz w:val="28"/>
          <w:lang w:eastAsia="ru-RU"/>
        </w:rPr>
      </w:pPr>
      <w:r w:rsidRPr="000A3700">
        <w:rPr>
          <w:sz w:val="28"/>
          <w:lang w:eastAsia="ru-RU"/>
        </w:rPr>
        <w:t>постановлени</w:t>
      </w:r>
      <w:r>
        <w:rPr>
          <w:sz w:val="28"/>
          <w:lang w:eastAsia="ru-RU"/>
        </w:rPr>
        <w:t>ем</w:t>
      </w:r>
      <w:r w:rsidRPr="000A3700">
        <w:rPr>
          <w:sz w:val="28"/>
          <w:lang w:eastAsia="ru-RU"/>
        </w:rPr>
        <w:t xml:space="preserve"> администрации Новоджерелиевского сельского поселения Брюховецкого района</w:t>
      </w:r>
    </w:p>
    <w:p w:rsidR="00785A60" w:rsidRDefault="00785A60" w:rsidP="00785A60">
      <w:pPr>
        <w:suppressAutoHyphens w:val="0"/>
        <w:ind w:left="5103"/>
        <w:jc w:val="center"/>
        <w:rPr>
          <w:sz w:val="28"/>
          <w:szCs w:val="28"/>
          <w:lang w:eastAsia="ru-RU"/>
        </w:rPr>
      </w:pPr>
      <w:r>
        <w:rPr>
          <w:sz w:val="28"/>
          <w:lang w:eastAsia="ru-RU"/>
        </w:rPr>
        <w:t xml:space="preserve">от 11.11.2022 г. № </w:t>
      </w:r>
      <w:r w:rsidR="000D5461">
        <w:rPr>
          <w:sz w:val="28"/>
          <w:lang w:eastAsia="ru-RU"/>
        </w:rPr>
        <w:t>122</w:t>
      </w:r>
    </w:p>
    <w:p w:rsidR="00C02F00" w:rsidRDefault="00C02F00" w:rsidP="00C02F00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C02F00" w:rsidRDefault="00C02F00" w:rsidP="00C02F00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C02F00" w:rsidRPr="00C02F00" w:rsidRDefault="00C02F00" w:rsidP="00C02F00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C02F00" w:rsidRPr="00C02F00" w:rsidRDefault="00C02F00" w:rsidP="00C02F00">
      <w:pPr>
        <w:jc w:val="center"/>
        <w:rPr>
          <w:b/>
          <w:sz w:val="28"/>
          <w:szCs w:val="28"/>
        </w:rPr>
      </w:pPr>
      <w:r w:rsidRPr="00C02F00">
        <w:rPr>
          <w:b/>
          <w:sz w:val="28"/>
          <w:szCs w:val="28"/>
        </w:rPr>
        <w:t xml:space="preserve">Программа муниципальных внутренних заимствований </w:t>
      </w:r>
    </w:p>
    <w:p w:rsidR="00C02F00" w:rsidRPr="00C02F00" w:rsidRDefault="00C02F00" w:rsidP="00C02F00">
      <w:pPr>
        <w:jc w:val="center"/>
        <w:rPr>
          <w:b/>
          <w:sz w:val="28"/>
          <w:szCs w:val="28"/>
        </w:rPr>
      </w:pPr>
      <w:r w:rsidRPr="00C02F00">
        <w:rPr>
          <w:b/>
          <w:sz w:val="28"/>
          <w:szCs w:val="28"/>
        </w:rPr>
        <w:t>Новоджерелиевского сельского поселения Брюховецкого района</w:t>
      </w:r>
    </w:p>
    <w:p w:rsidR="00C02F00" w:rsidRDefault="00C02F00" w:rsidP="00C02F00">
      <w:pPr>
        <w:shd w:val="clear" w:color="auto" w:fill="FFFFFF"/>
        <w:jc w:val="center"/>
        <w:rPr>
          <w:b/>
          <w:sz w:val="28"/>
          <w:szCs w:val="28"/>
        </w:rPr>
      </w:pPr>
      <w:r w:rsidRPr="00C02F00">
        <w:rPr>
          <w:b/>
          <w:sz w:val="28"/>
          <w:szCs w:val="28"/>
        </w:rPr>
        <w:t xml:space="preserve">за </w:t>
      </w:r>
      <w:r w:rsidR="00357FE9">
        <w:rPr>
          <w:b/>
          <w:sz w:val="28"/>
          <w:szCs w:val="28"/>
        </w:rPr>
        <w:t>1</w:t>
      </w:r>
      <w:r w:rsidRPr="00C02F00">
        <w:rPr>
          <w:b/>
          <w:sz w:val="28"/>
          <w:szCs w:val="28"/>
        </w:rPr>
        <w:t xml:space="preserve"> квартал 202</w:t>
      </w:r>
      <w:r w:rsidR="004952F5">
        <w:rPr>
          <w:b/>
          <w:sz w:val="28"/>
          <w:szCs w:val="28"/>
        </w:rPr>
        <w:t>2</w:t>
      </w:r>
      <w:r w:rsidRPr="00C02F00">
        <w:rPr>
          <w:b/>
          <w:sz w:val="28"/>
          <w:szCs w:val="28"/>
        </w:rPr>
        <w:t xml:space="preserve"> года</w:t>
      </w:r>
    </w:p>
    <w:p w:rsidR="00357FE9" w:rsidRPr="00C8020C" w:rsidRDefault="00357FE9" w:rsidP="00357FE9">
      <w:pPr>
        <w:tabs>
          <w:tab w:val="left" w:pos="5103"/>
          <w:tab w:val="left" w:pos="9653"/>
        </w:tabs>
        <w:ind w:left="5103"/>
      </w:pPr>
    </w:p>
    <w:p w:rsidR="00357FE9" w:rsidRDefault="00357FE9" w:rsidP="00357FE9">
      <w:pPr>
        <w:rPr>
          <w:sz w:val="2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4"/>
        <w:gridCol w:w="5069"/>
        <w:gridCol w:w="1833"/>
        <w:gridCol w:w="1450"/>
        <w:gridCol w:w="1134"/>
      </w:tblGrid>
      <w:tr w:rsidR="00357FE9" w:rsidRPr="009160BE" w:rsidTr="00357FE9">
        <w:trPr>
          <w:trHeight w:val="70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E9" w:rsidRPr="009160BE" w:rsidRDefault="00357FE9" w:rsidP="00357FE9">
            <w:pPr>
              <w:jc w:val="center"/>
              <w:rPr>
                <w:szCs w:val="28"/>
              </w:rPr>
            </w:pPr>
            <w:r w:rsidRPr="009160BE">
              <w:rPr>
                <w:szCs w:val="28"/>
              </w:rPr>
              <w:t>№ п/п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FE9" w:rsidRPr="009160BE" w:rsidRDefault="00357FE9" w:rsidP="00357FE9">
            <w:pPr>
              <w:jc w:val="center"/>
              <w:rPr>
                <w:szCs w:val="28"/>
              </w:rPr>
            </w:pPr>
            <w:r w:rsidRPr="009160BE">
              <w:rPr>
                <w:szCs w:val="28"/>
              </w:rPr>
              <w:t>Наименование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E9" w:rsidRPr="009160BE" w:rsidRDefault="00357FE9" w:rsidP="00357FE9">
            <w:pPr>
              <w:jc w:val="center"/>
            </w:pPr>
            <w:r w:rsidRPr="009160BE">
              <w:t xml:space="preserve">Утверждено </w:t>
            </w:r>
          </w:p>
          <w:p w:rsidR="009160BE" w:rsidRPr="009160BE" w:rsidRDefault="009160BE" w:rsidP="00357FE9">
            <w:pPr>
              <w:jc w:val="center"/>
            </w:pPr>
            <w:r w:rsidRPr="009160BE">
              <w:t>(тыс.руб)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E9" w:rsidRPr="009160BE" w:rsidRDefault="00357FE9" w:rsidP="00357FE9">
            <w:pPr>
              <w:jc w:val="center"/>
            </w:pPr>
            <w:r w:rsidRPr="009160BE">
              <w:t>Исполнено</w:t>
            </w:r>
          </w:p>
          <w:p w:rsidR="009160BE" w:rsidRPr="009160BE" w:rsidRDefault="009160BE" w:rsidP="00357FE9">
            <w:pPr>
              <w:jc w:val="center"/>
            </w:pPr>
            <w:r w:rsidRPr="009160BE">
              <w:t>(тыс.руб)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E9" w:rsidRPr="009160BE" w:rsidRDefault="00357FE9" w:rsidP="00357FE9">
            <w:pPr>
              <w:jc w:val="center"/>
            </w:pPr>
            <w:r w:rsidRPr="009160BE">
              <w:t>%</w:t>
            </w:r>
          </w:p>
        </w:tc>
      </w:tr>
      <w:tr w:rsidR="00357FE9" w:rsidTr="00357FE9">
        <w:trPr>
          <w:trHeight w:val="70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E9" w:rsidRDefault="00357FE9" w:rsidP="00357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FE9" w:rsidRDefault="00357FE9" w:rsidP="00357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E9" w:rsidRDefault="00357FE9" w:rsidP="00357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E9" w:rsidRDefault="00357FE9" w:rsidP="00357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E9" w:rsidRDefault="00357FE9" w:rsidP="00357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357FE9" w:rsidTr="00357FE9">
        <w:trPr>
          <w:trHeight w:val="4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E9" w:rsidRDefault="00357FE9" w:rsidP="00357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FE9" w:rsidRDefault="00357FE9" w:rsidP="00357FE9">
            <w:pPr>
              <w:rPr>
                <w:szCs w:val="28"/>
              </w:rPr>
            </w:pPr>
            <w:r>
              <w:rPr>
                <w:szCs w:val="28"/>
              </w:rPr>
              <w:t>Муниципальные ценные бумаги Новоджерелиевского сельского поселения Брюховецкого района, всего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E9" w:rsidRPr="00914FE6" w:rsidRDefault="00357FE9" w:rsidP="00357FE9">
            <w:pPr>
              <w:jc w:val="center"/>
              <w:rPr>
                <w:szCs w:val="28"/>
              </w:rPr>
            </w:pPr>
            <w:r w:rsidRPr="00914FE6">
              <w:rPr>
                <w:szCs w:val="28"/>
              </w:rPr>
              <w:t>0</w:t>
            </w:r>
            <w:r>
              <w:rPr>
                <w:szCs w:val="28"/>
              </w:rPr>
              <w:t>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E9" w:rsidRPr="00914FE6" w:rsidRDefault="00357FE9" w:rsidP="00357FE9">
            <w:pPr>
              <w:jc w:val="center"/>
              <w:rPr>
                <w:szCs w:val="28"/>
              </w:rPr>
            </w:pPr>
            <w:r w:rsidRPr="00914FE6">
              <w:rPr>
                <w:szCs w:val="28"/>
              </w:rPr>
              <w:t>0</w:t>
            </w:r>
            <w:r>
              <w:rPr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E9" w:rsidRPr="00914FE6" w:rsidRDefault="00357FE9" w:rsidP="00357FE9">
            <w:pPr>
              <w:jc w:val="center"/>
              <w:rPr>
                <w:szCs w:val="28"/>
              </w:rPr>
            </w:pPr>
          </w:p>
        </w:tc>
      </w:tr>
      <w:tr w:rsidR="00357FE9" w:rsidTr="00357FE9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FE9" w:rsidRDefault="00357FE9" w:rsidP="00357FE9">
            <w:pPr>
              <w:jc w:val="center"/>
              <w:rPr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57FE9" w:rsidRDefault="00357FE9" w:rsidP="00357FE9">
            <w:pPr>
              <w:rPr>
                <w:szCs w:val="28"/>
              </w:rPr>
            </w:pPr>
            <w:r>
              <w:rPr>
                <w:szCs w:val="28"/>
              </w:rPr>
              <w:t>в том числе: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7FE9" w:rsidRPr="00914FE6" w:rsidRDefault="00357FE9" w:rsidP="00357FE9">
            <w:pPr>
              <w:ind w:left="317"/>
              <w:jc w:val="center"/>
              <w:rPr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7FE9" w:rsidRPr="00914FE6" w:rsidRDefault="00357FE9" w:rsidP="00357FE9">
            <w:pPr>
              <w:ind w:left="317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7FE9" w:rsidRPr="00914FE6" w:rsidRDefault="00357FE9" w:rsidP="00357FE9">
            <w:pPr>
              <w:ind w:left="317"/>
              <w:jc w:val="center"/>
              <w:rPr>
                <w:szCs w:val="28"/>
              </w:rPr>
            </w:pPr>
          </w:p>
        </w:tc>
      </w:tr>
      <w:tr w:rsidR="00357FE9" w:rsidTr="00357FE9">
        <w:trPr>
          <w:trHeight w:val="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E9" w:rsidRDefault="00357FE9" w:rsidP="00357FE9">
            <w:pPr>
              <w:jc w:val="center"/>
              <w:rPr>
                <w:szCs w:val="28"/>
              </w:rPr>
            </w:pPr>
          </w:p>
        </w:tc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FE9" w:rsidRDefault="00357FE9" w:rsidP="00357FE9">
            <w:pPr>
              <w:rPr>
                <w:szCs w:val="28"/>
              </w:rPr>
            </w:pPr>
            <w:r>
              <w:rPr>
                <w:szCs w:val="28"/>
              </w:rPr>
              <w:t>привлечение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E9" w:rsidRPr="00914FE6" w:rsidRDefault="00357FE9" w:rsidP="00357FE9">
            <w:pPr>
              <w:jc w:val="center"/>
              <w:rPr>
                <w:szCs w:val="28"/>
              </w:rPr>
            </w:pPr>
            <w:r w:rsidRPr="00914FE6">
              <w:rPr>
                <w:szCs w:val="28"/>
              </w:rPr>
              <w:t>0</w:t>
            </w:r>
            <w:r>
              <w:rPr>
                <w:szCs w:val="28"/>
              </w:rPr>
              <w:t>,0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E9" w:rsidRPr="00914FE6" w:rsidRDefault="00357FE9" w:rsidP="00357FE9">
            <w:pPr>
              <w:ind w:left="317"/>
              <w:rPr>
                <w:szCs w:val="28"/>
              </w:rPr>
            </w:pPr>
            <w:r w:rsidRPr="00914FE6">
              <w:rPr>
                <w:szCs w:val="28"/>
              </w:rPr>
              <w:t>0</w:t>
            </w:r>
            <w:r>
              <w:rPr>
                <w:szCs w:val="28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E9" w:rsidRPr="00914FE6" w:rsidRDefault="00357FE9" w:rsidP="00357FE9">
            <w:pPr>
              <w:ind w:left="317"/>
              <w:jc w:val="center"/>
              <w:rPr>
                <w:szCs w:val="28"/>
              </w:rPr>
            </w:pPr>
          </w:p>
        </w:tc>
      </w:tr>
      <w:tr w:rsidR="00357FE9" w:rsidTr="00357FE9">
        <w:trPr>
          <w:trHeight w:val="4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E9" w:rsidRDefault="00357FE9" w:rsidP="00357FE9">
            <w:pPr>
              <w:jc w:val="center"/>
              <w:rPr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FE9" w:rsidRDefault="00357FE9" w:rsidP="00357FE9">
            <w:pPr>
              <w:rPr>
                <w:szCs w:val="28"/>
              </w:rPr>
            </w:pPr>
            <w:r>
              <w:rPr>
                <w:szCs w:val="28"/>
              </w:rPr>
              <w:t>погашение основной суммы долга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E9" w:rsidRPr="00914FE6" w:rsidRDefault="00357FE9" w:rsidP="00357FE9">
            <w:pPr>
              <w:ind w:left="317"/>
              <w:rPr>
                <w:szCs w:val="28"/>
              </w:rPr>
            </w:pPr>
            <w:r w:rsidRPr="00914FE6">
              <w:rPr>
                <w:szCs w:val="28"/>
              </w:rPr>
              <w:t>0</w:t>
            </w:r>
            <w:r>
              <w:rPr>
                <w:szCs w:val="28"/>
              </w:rPr>
              <w:t>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E9" w:rsidRPr="00914FE6" w:rsidRDefault="00357FE9" w:rsidP="00357FE9">
            <w:pPr>
              <w:ind w:left="317"/>
              <w:rPr>
                <w:szCs w:val="28"/>
              </w:rPr>
            </w:pPr>
            <w:r w:rsidRPr="00914FE6">
              <w:rPr>
                <w:szCs w:val="28"/>
              </w:rPr>
              <w:t>0</w:t>
            </w:r>
            <w:r>
              <w:rPr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E9" w:rsidRPr="00914FE6" w:rsidRDefault="00357FE9" w:rsidP="00357FE9">
            <w:pPr>
              <w:ind w:left="317"/>
              <w:jc w:val="center"/>
              <w:rPr>
                <w:szCs w:val="28"/>
              </w:rPr>
            </w:pPr>
          </w:p>
        </w:tc>
      </w:tr>
      <w:tr w:rsidR="00357FE9" w:rsidTr="00357FE9">
        <w:trPr>
          <w:trHeight w:val="7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E9" w:rsidRDefault="00357FE9" w:rsidP="00357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7FE9" w:rsidRDefault="00357FE9" w:rsidP="00357FE9">
            <w:pPr>
              <w:rPr>
                <w:szCs w:val="28"/>
              </w:rPr>
            </w:pPr>
            <w:r>
              <w:rPr>
                <w:szCs w:val="28"/>
              </w:rPr>
              <w:t xml:space="preserve">Бюджетные кредиты, привлеченные </w:t>
            </w:r>
            <w:r w:rsidR="009160BE">
              <w:rPr>
                <w:szCs w:val="28"/>
              </w:rPr>
              <w:t>в бюджет</w:t>
            </w:r>
            <w:r>
              <w:rPr>
                <w:szCs w:val="28"/>
              </w:rPr>
              <w:t xml:space="preserve"> сельского поселения от других бюджетов бюджетной системы Российской Федерации, всего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E9" w:rsidRPr="00914FE6" w:rsidRDefault="00357FE9" w:rsidP="00357FE9">
            <w:pPr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2 500,0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E9" w:rsidRPr="00914FE6" w:rsidRDefault="00357FE9" w:rsidP="00357FE9">
            <w:pPr>
              <w:jc w:val="center"/>
              <w:rPr>
                <w:szCs w:val="28"/>
              </w:rPr>
            </w:pPr>
            <w:r w:rsidRPr="00914FE6">
              <w:rPr>
                <w:szCs w:val="28"/>
              </w:rPr>
              <w:t>0</w:t>
            </w:r>
            <w:r>
              <w:rPr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FE9" w:rsidRPr="00914FE6" w:rsidRDefault="00357FE9" w:rsidP="00357FE9">
            <w:pPr>
              <w:jc w:val="center"/>
              <w:rPr>
                <w:szCs w:val="28"/>
              </w:rPr>
            </w:pPr>
          </w:p>
        </w:tc>
      </w:tr>
      <w:tr w:rsidR="00357FE9" w:rsidTr="00357FE9">
        <w:trPr>
          <w:trHeight w:val="3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FE9" w:rsidRDefault="00357FE9" w:rsidP="00357FE9">
            <w:pPr>
              <w:jc w:val="center"/>
              <w:rPr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7FE9" w:rsidRDefault="00357FE9" w:rsidP="00357FE9">
            <w:pPr>
              <w:rPr>
                <w:szCs w:val="28"/>
              </w:rPr>
            </w:pPr>
            <w:r>
              <w:rPr>
                <w:szCs w:val="28"/>
              </w:rPr>
              <w:t>в том числе: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7FE9" w:rsidRPr="00914FE6" w:rsidRDefault="00357FE9" w:rsidP="00357FE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2 500,0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7FE9" w:rsidRPr="00914FE6" w:rsidRDefault="00357FE9" w:rsidP="00357FE9">
            <w:pPr>
              <w:jc w:val="center"/>
              <w:rPr>
                <w:szCs w:val="28"/>
              </w:rPr>
            </w:pPr>
            <w:r w:rsidRPr="00914FE6">
              <w:rPr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7FE9" w:rsidRPr="00914FE6" w:rsidRDefault="00357FE9" w:rsidP="00357FE9">
            <w:pPr>
              <w:ind w:left="317"/>
              <w:jc w:val="center"/>
              <w:rPr>
                <w:szCs w:val="28"/>
              </w:rPr>
            </w:pPr>
          </w:p>
        </w:tc>
      </w:tr>
      <w:tr w:rsidR="00357FE9" w:rsidTr="00357FE9">
        <w:trPr>
          <w:trHeight w:val="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E9" w:rsidRDefault="00357FE9" w:rsidP="00357FE9">
            <w:pPr>
              <w:jc w:val="center"/>
              <w:rPr>
                <w:szCs w:val="28"/>
              </w:rPr>
            </w:pPr>
          </w:p>
        </w:tc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FE9" w:rsidRDefault="00357FE9" w:rsidP="00357FE9">
            <w:pPr>
              <w:rPr>
                <w:szCs w:val="28"/>
              </w:rPr>
            </w:pPr>
            <w:r>
              <w:rPr>
                <w:szCs w:val="28"/>
              </w:rPr>
              <w:t>привлечение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E9" w:rsidRPr="00914FE6" w:rsidRDefault="00357FE9" w:rsidP="00357FE9">
            <w:pPr>
              <w:jc w:val="center"/>
              <w:rPr>
                <w:szCs w:val="28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E9" w:rsidRPr="00914FE6" w:rsidRDefault="00357FE9" w:rsidP="00357FE9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E9" w:rsidRPr="00914FE6" w:rsidRDefault="00357FE9" w:rsidP="00357FE9">
            <w:pPr>
              <w:ind w:left="317"/>
              <w:jc w:val="center"/>
              <w:rPr>
                <w:szCs w:val="28"/>
              </w:rPr>
            </w:pPr>
          </w:p>
        </w:tc>
      </w:tr>
      <w:tr w:rsidR="00357FE9" w:rsidTr="00357FE9">
        <w:trPr>
          <w:trHeight w:val="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E9" w:rsidRDefault="00357FE9" w:rsidP="00357FE9">
            <w:pPr>
              <w:jc w:val="center"/>
              <w:rPr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FE9" w:rsidRDefault="00357FE9" w:rsidP="00357FE9">
            <w:pPr>
              <w:rPr>
                <w:szCs w:val="28"/>
              </w:rPr>
            </w:pPr>
            <w:r>
              <w:rPr>
                <w:szCs w:val="28"/>
              </w:rPr>
              <w:t>погашение, всего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E9" w:rsidRPr="00914FE6" w:rsidRDefault="00357FE9" w:rsidP="00357F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2 500,0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E9" w:rsidRPr="00914FE6" w:rsidRDefault="00357FE9" w:rsidP="00E16E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E9" w:rsidRPr="00914FE6" w:rsidRDefault="00357FE9" w:rsidP="00357FE9">
            <w:pPr>
              <w:ind w:left="317"/>
              <w:jc w:val="center"/>
              <w:rPr>
                <w:szCs w:val="28"/>
              </w:rPr>
            </w:pPr>
          </w:p>
        </w:tc>
      </w:tr>
      <w:tr w:rsidR="00357FE9" w:rsidTr="00357FE9">
        <w:trPr>
          <w:trHeight w:val="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FE9" w:rsidRDefault="00357FE9" w:rsidP="00357FE9">
            <w:pPr>
              <w:jc w:val="center"/>
              <w:rPr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57FE9" w:rsidRDefault="00357FE9" w:rsidP="00357FE9">
            <w:pPr>
              <w:rPr>
                <w:szCs w:val="28"/>
              </w:rPr>
            </w:pPr>
            <w:r>
              <w:rPr>
                <w:szCs w:val="28"/>
              </w:rPr>
              <w:t>в том числе: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7FE9" w:rsidRPr="00914FE6" w:rsidRDefault="00357FE9" w:rsidP="00357FE9">
            <w:pPr>
              <w:ind w:left="601"/>
              <w:jc w:val="center"/>
              <w:rPr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7FE9" w:rsidRPr="00914FE6" w:rsidRDefault="00357FE9" w:rsidP="00357FE9">
            <w:pPr>
              <w:ind w:left="601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7FE9" w:rsidRPr="00914FE6" w:rsidRDefault="00357FE9" w:rsidP="00357FE9">
            <w:pPr>
              <w:ind w:left="601"/>
              <w:jc w:val="center"/>
              <w:rPr>
                <w:szCs w:val="28"/>
              </w:rPr>
            </w:pPr>
          </w:p>
        </w:tc>
      </w:tr>
      <w:tr w:rsidR="00357FE9" w:rsidTr="00357FE9">
        <w:trPr>
          <w:trHeight w:val="6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E9" w:rsidRDefault="00357FE9" w:rsidP="00357FE9">
            <w:pPr>
              <w:jc w:val="center"/>
              <w:rPr>
                <w:szCs w:val="28"/>
              </w:rPr>
            </w:pPr>
          </w:p>
        </w:tc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FE9" w:rsidRDefault="009160BE" w:rsidP="00357FE9">
            <w:pPr>
              <w:rPr>
                <w:szCs w:val="28"/>
              </w:rPr>
            </w:pPr>
            <w:r>
              <w:rPr>
                <w:szCs w:val="28"/>
              </w:rPr>
              <w:t>по договору</w:t>
            </w:r>
            <w:r w:rsidR="00357FE9">
              <w:rPr>
                <w:szCs w:val="28"/>
              </w:rPr>
              <w:t xml:space="preserve"> о предоставлении бюджетного кредита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E9" w:rsidRPr="00914FE6" w:rsidRDefault="00357FE9" w:rsidP="00E16E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2 500,0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E9" w:rsidRPr="00914FE6" w:rsidRDefault="00357FE9" w:rsidP="00E16E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FE9" w:rsidRPr="00914FE6" w:rsidRDefault="00357FE9" w:rsidP="00357FE9">
            <w:pPr>
              <w:ind w:left="601"/>
              <w:jc w:val="center"/>
              <w:rPr>
                <w:szCs w:val="28"/>
              </w:rPr>
            </w:pPr>
          </w:p>
        </w:tc>
      </w:tr>
    </w:tbl>
    <w:p w:rsidR="00357FE9" w:rsidRDefault="00357FE9" w:rsidP="00357FE9"/>
    <w:p w:rsidR="00357FE9" w:rsidRDefault="00357FE9" w:rsidP="00357FE9">
      <w:pPr>
        <w:widowControl w:val="0"/>
        <w:rPr>
          <w:sz w:val="2"/>
        </w:rPr>
      </w:pPr>
    </w:p>
    <w:p w:rsidR="00357FE9" w:rsidRDefault="00357FE9" w:rsidP="00357FE9">
      <w:pPr>
        <w:widowControl w:val="0"/>
        <w:rPr>
          <w:szCs w:val="28"/>
        </w:rPr>
      </w:pPr>
    </w:p>
    <w:p w:rsidR="00357FE9" w:rsidRDefault="00357FE9" w:rsidP="00357FE9">
      <w:pPr>
        <w:widowControl w:val="0"/>
        <w:rPr>
          <w:szCs w:val="28"/>
        </w:rPr>
      </w:pPr>
    </w:p>
    <w:p w:rsidR="004952F5" w:rsidRDefault="004952F5" w:rsidP="004952F5">
      <w:pPr>
        <w:widowControl w:val="0"/>
        <w:rPr>
          <w:sz w:val="2"/>
        </w:rPr>
      </w:pPr>
    </w:p>
    <w:p w:rsidR="004952F5" w:rsidRDefault="004952F5" w:rsidP="004952F5">
      <w:pPr>
        <w:widowControl w:val="0"/>
        <w:rPr>
          <w:szCs w:val="28"/>
        </w:rPr>
      </w:pPr>
    </w:p>
    <w:p w:rsidR="004952F5" w:rsidRDefault="004952F5" w:rsidP="004952F5">
      <w:pPr>
        <w:widowControl w:val="0"/>
        <w:rPr>
          <w:szCs w:val="28"/>
        </w:rPr>
      </w:pPr>
    </w:p>
    <w:p w:rsidR="00C02F00" w:rsidRPr="005A24F0" w:rsidRDefault="00C02F00" w:rsidP="00BD6B15">
      <w:pPr>
        <w:jc w:val="both"/>
      </w:pPr>
    </w:p>
    <w:p w:rsidR="00C02F00" w:rsidRPr="005A24F0" w:rsidRDefault="00C02F00" w:rsidP="00BD6B15">
      <w:pPr>
        <w:jc w:val="both"/>
      </w:pPr>
    </w:p>
    <w:p w:rsidR="00C02F00" w:rsidRPr="005A24F0" w:rsidRDefault="00C02F00" w:rsidP="00BD6B15">
      <w:pPr>
        <w:jc w:val="both"/>
      </w:pPr>
    </w:p>
    <w:p w:rsidR="00C02F00" w:rsidRDefault="00C02F00" w:rsidP="00BD6B15">
      <w:pPr>
        <w:jc w:val="both"/>
      </w:pPr>
    </w:p>
    <w:p w:rsidR="006544F5" w:rsidRDefault="006544F5" w:rsidP="00C02F00">
      <w:pPr>
        <w:suppressAutoHyphens w:val="0"/>
        <w:ind w:firstLine="5103"/>
        <w:jc w:val="center"/>
        <w:rPr>
          <w:sz w:val="28"/>
          <w:szCs w:val="28"/>
          <w:lang w:eastAsia="ru-RU"/>
        </w:rPr>
        <w:sectPr w:rsidR="006544F5" w:rsidSect="006544F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02F00" w:rsidRDefault="00C02F00" w:rsidP="00C02F00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 w:rsidRPr="000A3700">
        <w:rPr>
          <w:sz w:val="28"/>
          <w:szCs w:val="28"/>
          <w:lang w:eastAsia="ru-RU"/>
        </w:rPr>
        <w:lastRenderedPageBreak/>
        <w:t>ПРИЛОЖЕНИЕ</w:t>
      </w:r>
      <w:r>
        <w:rPr>
          <w:sz w:val="28"/>
          <w:szCs w:val="28"/>
          <w:lang w:eastAsia="ru-RU"/>
        </w:rPr>
        <w:t xml:space="preserve"> № 7</w:t>
      </w:r>
    </w:p>
    <w:p w:rsidR="00C02F00" w:rsidRDefault="00C02F00" w:rsidP="00C02F00">
      <w:pPr>
        <w:suppressAutoHyphens w:val="0"/>
        <w:ind w:firstLine="5103"/>
        <w:jc w:val="center"/>
        <w:rPr>
          <w:sz w:val="28"/>
          <w:szCs w:val="28"/>
          <w:lang w:eastAsia="ru-RU"/>
        </w:rPr>
      </w:pPr>
    </w:p>
    <w:p w:rsidR="00C02F00" w:rsidRPr="000A3700" w:rsidRDefault="00C02F00" w:rsidP="00C02F00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УТВЕРЖДЕН</w:t>
      </w:r>
      <w:r w:rsidR="00383690">
        <w:rPr>
          <w:sz w:val="28"/>
          <w:szCs w:val="28"/>
          <w:lang w:eastAsia="ru-RU"/>
        </w:rPr>
        <w:t>О</w:t>
      </w:r>
    </w:p>
    <w:p w:rsidR="00C02F00" w:rsidRPr="000A3700" w:rsidRDefault="00C02F00" w:rsidP="00C02F00">
      <w:pPr>
        <w:suppressAutoHyphens w:val="0"/>
        <w:ind w:left="5103"/>
        <w:jc w:val="center"/>
        <w:rPr>
          <w:sz w:val="28"/>
          <w:lang w:eastAsia="ru-RU"/>
        </w:rPr>
      </w:pPr>
      <w:r w:rsidRPr="000A3700">
        <w:rPr>
          <w:sz w:val="28"/>
          <w:lang w:eastAsia="ru-RU"/>
        </w:rPr>
        <w:t>постановлени</w:t>
      </w:r>
      <w:r>
        <w:rPr>
          <w:sz w:val="28"/>
          <w:lang w:eastAsia="ru-RU"/>
        </w:rPr>
        <w:t>ем</w:t>
      </w:r>
      <w:r w:rsidRPr="000A3700">
        <w:rPr>
          <w:sz w:val="28"/>
          <w:lang w:eastAsia="ru-RU"/>
        </w:rPr>
        <w:t xml:space="preserve"> администрации Новоджерелиевского сельского поселения Брюховецкого района</w:t>
      </w:r>
    </w:p>
    <w:p w:rsidR="00785A60" w:rsidRDefault="00785A60" w:rsidP="00785A60">
      <w:pPr>
        <w:suppressAutoHyphens w:val="0"/>
        <w:ind w:left="5103"/>
        <w:jc w:val="center"/>
        <w:rPr>
          <w:sz w:val="28"/>
          <w:szCs w:val="28"/>
          <w:lang w:eastAsia="ru-RU"/>
        </w:rPr>
      </w:pPr>
      <w:r>
        <w:rPr>
          <w:sz w:val="28"/>
          <w:lang w:eastAsia="ru-RU"/>
        </w:rPr>
        <w:t xml:space="preserve">от 11.11.2022 г. № </w:t>
      </w:r>
      <w:r w:rsidR="000D5461">
        <w:rPr>
          <w:sz w:val="28"/>
          <w:lang w:eastAsia="ru-RU"/>
        </w:rPr>
        <w:t>122</w:t>
      </w:r>
    </w:p>
    <w:p w:rsidR="00383690" w:rsidRDefault="00383690" w:rsidP="00C02F00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383690" w:rsidRDefault="00383690" w:rsidP="00C02F00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383690" w:rsidRDefault="00383690" w:rsidP="00383690">
      <w:pPr>
        <w:jc w:val="center"/>
        <w:rPr>
          <w:b/>
          <w:sz w:val="28"/>
          <w:szCs w:val="20"/>
        </w:rPr>
      </w:pPr>
      <w:r w:rsidRPr="00A84D0C">
        <w:rPr>
          <w:b/>
          <w:sz w:val="28"/>
          <w:szCs w:val="20"/>
        </w:rPr>
        <w:t>Исполнение программы муни</w:t>
      </w:r>
      <w:r>
        <w:rPr>
          <w:b/>
          <w:sz w:val="28"/>
          <w:szCs w:val="20"/>
        </w:rPr>
        <w:t xml:space="preserve">ципальных гарантий Новоджерелиевского </w:t>
      </w:r>
      <w:r w:rsidRPr="00A84D0C">
        <w:rPr>
          <w:b/>
          <w:sz w:val="28"/>
          <w:szCs w:val="20"/>
        </w:rPr>
        <w:t>сельского поселения Брюховецкого района в вал</w:t>
      </w:r>
      <w:r>
        <w:rPr>
          <w:b/>
          <w:sz w:val="28"/>
          <w:szCs w:val="20"/>
        </w:rPr>
        <w:t xml:space="preserve">юте Российской Федерации за </w:t>
      </w:r>
      <w:r w:rsidR="008A673F">
        <w:rPr>
          <w:b/>
          <w:sz w:val="28"/>
          <w:szCs w:val="20"/>
        </w:rPr>
        <w:t>1</w:t>
      </w:r>
      <w:r w:rsidRPr="0027590F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квартал</w:t>
      </w:r>
      <w:r w:rsidR="007740CA">
        <w:rPr>
          <w:b/>
          <w:sz w:val="28"/>
          <w:szCs w:val="20"/>
        </w:rPr>
        <w:t xml:space="preserve"> 202</w:t>
      </w:r>
      <w:r w:rsidR="004952F5">
        <w:rPr>
          <w:b/>
          <w:sz w:val="28"/>
          <w:szCs w:val="20"/>
        </w:rPr>
        <w:t>2</w:t>
      </w:r>
      <w:r w:rsidR="007740CA">
        <w:rPr>
          <w:b/>
          <w:sz w:val="28"/>
          <w:szCs w:val="20"/>
        </w:rPr>
        <w:t xml:space="preserve"> года</w:t>
      </w:r>
    </w:p>
    <w:p w:rsidR="00383690" w:rsidRDefault="00383690" w:rsidP="00383690">
      <w:pPr>
        <w:jc w:val="center"/>
        <w:rPr>
          <w:b/>
          <w:sz w:val="28"/>
          <w:szCs w:val="20"/>
        </w:rPr>
      </w:pPr>
    </w:p>
    <w:p w:rsidR="008A673F" w:rsidRPr="00A84D0C" w:rsidRDefault="008A673F" w:rsidP="008A673F">
      <w:pPr>
        <w:jc w:val="center"/>
        <w:rPr>
          <w:sz w:val="28"/>
          <w:szCs w:val="28"/>
        </w:rPr>
      </w:pPr>
      <w:r w:rsidRPr="00A84D0C">
        <w:rPr>
          <w:sz w:val="28"/>
          <w:szCs w:val="28"/>
        </w:rPr>
        <w:t>Раздел 1. Перечень подлежащих предоставлению муници</w:t>
      </w:r>
      <w:r>
        <w:rPr>
          <w:sz w:val="28"/>
          <w:szCs w:val="28"/>
        </w:rPr>
        <w:t xml:space="preserve">пальных </w:t>
      </w:r>
      <w:r w:rsidR="00E16E1B">
        <w:rPr>
          <w:sz w:val="28"/>
          <w:szCs w:val="28"/>
        </w:rPr>
        <w:t>гарантий в</w:t>
      </w:r>
      <w:r>
        <w:rPr>
          <w:sz w:val="28"/>
          <w:szCs w:val="28"/>
        </w:rPr>
        <w:t xml:space="preserve"> 202</w:t>
      </w:r>
      <w:r w:rsidRPr="000F51C5">
        <w:rPr>
          <w:sz w:val="28"/>
          <w:szCs w:val="28"/>
        </w:rPr>
        <w:t>2</w:t>
      </w:r>
      <w:r w:rsidRPr="00A84D0C">
        <w:rPr>
          <w:sz w:val="28"/>
          <w:szCs w:val="28"/>
        </w:rPr>
        <w:t xml:space="preserve"> году</w:t>
      </w:r>
    </w:p>
    <w:p w:rsidR="008A673F" w:rsidRPr="00A84D0C" w:rsidRDefault="008A673F" w:rsidP="008A673F">
      <w:pPr>
        <w:ind w:left="1620" w:hanging="1260"/>
        <w:rPr>
          <w:sz w:val="28"/>
          <w:szCs w:val="28"/>
        </w:rPr>
      </w:pPr>
    </w:p>
    <w:tbl>
      <w:tblPr>
        <w:tblStyle w:val="a6"/>
        <w:tblW w:w="494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4"/>
        <w:gridCol w:w="2107"/>
        <w:gridCol w:w="1792"/>
        <w:gridCol w:w="2106"/>
        <w:gridCol w:w="3149"/>
      </w:tblGrid>
      <w:tr w:rsidR="008A673F" w:rsidRPr="00A84D0C" w:rsidTr="00E16E1B">
        <w:trPr>
          <w:trHeight w:val="128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3F" w:rsidRPr="00A84D0C" w:rsidRDefault="008A673F" w:rsidP="00770EA6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№</w:t>
            </w:r>
          </w:p>
          <w:p w:rsidR="008A673F" w:rsidRPr="00A84D0C" w:rsidRDefault="008A673F" w:rsidP="00770EA6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п/п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3F" w:rsidRPr="00A84D0C" w:rsidRDefault="008A673F" w:rsidP="00770EA6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 xml:space="preserve">Направление (цель) </w:t>
            </w:r>
          </w:p>
          <w:p w:rsidR="008A673F" w:rsidRPr="00A84D0C" w:rsidRDefault="008A673F" w:rsidP="00770EA6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гарантирования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3F" w:rsidRPr="00A84D0C" w:rsidRDefault="008A673F" w:rsidP="00770EA6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Категории принципалов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3F" w:rsidRPr="00A84D0C" w:rsidRDefault="008A673F" w:rsidP="00770EA6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 xml:space="preserve">Общий объем </w:t>
            </w:r>
          </w:p>
          <w:p w:rsidR="008A673F" w:rsidRPr="00A84D0C" w:rsidRDefault="008A673F" w:rsidP="00770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гарантий, утвержденный на 2022</w:t>
            </w:r>
            <w:r w:rsidRPr="00A84D0C">
              <w:rPr>
                <w:sz w:val="28"/>
                <w:szCs w:val="28"/>
              </w:rPr>
              <w:t xml:space="preserve"> год</w:t>
            </w:r>
          </w:p>
          <w:p w:rsidR="008A673F" w:rsidRPr="00A84D0C" w:rsidRDefault="008A673F" w:rsidP="00770EA6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тыс. рублей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3F" w:rsidRPr="00A84D0C" w:rsidRDefault="008A673F" w:rsidP="00770EA6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Исполнено</w:t>
            </w:r>
          </w:p>
        </w:tc>
      </w:tr>
      <w:tr w:rsidR="008A673F" w:rsidRPr="00A84D0C" w:rsidTr="00E16E1B">
        <w:trPr>
          <w:trHeight w:val="50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3F" w:rsidRPr="00A84D0C" w:rsidRDefault="008A673F" w:rsidP="00770EA6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3F" w:rsidRPr="00A84D0C" w:rsidRDefault="008A673F" w:rsidP="00770EA6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3F" w:rsidRPr="00A84D0C" w:rsidRDefault="008A673F" w:rsidP="00770EA6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3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3F" w:rsidRPr="00A84D0C" w:rsidRDefault="008A673F" w:rsidP="00770EA6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4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3F" w:rsidRPr="00A84D0C" w:rsidRDefault="008A673F" w:rsidP="00770EA6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5</w:t>
            </w:r>
          </w:p>
        </w:tc>
      </w:tr>
      <w:tr w:rsidR="008A673F" w:rsidRPr="00E16E1B" w:rsidTr="00E16E1B">
        <w:trPr>
          <w:trHeight w:val="50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3F" w:rsidRPr="00E16E1B" w:rsidRDefault="008A673F" w:rsidP="00770E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3F" w:rsidRPr="00E16E1B" w:rsidRDefault="008A673F" w:rsidP="00770EA6">
            <w:pPr>
              <w:jc w:val="center"/>
              <w:rPr>
                <w:sz w:val="28"/>
                <w:szCs w:val="28"/>
              </w:rPr>
            </w:pPr>
            <w:r w:rsidRPr="00E16E1B">
              <w:rPr>
                <w:sz w:val="28"/>
                <w:szCs w:val="28"/>
              </w:rPr>
              <w:t>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3F" w:rsidRPr="00E16E1B" w:rsidRDefault="008A673F" w:rsidP="00770EA6">
            <w:pPr>
              <w:jc w:val="center"/>
              <w:rPr>
                <w:sz w:val="28"/>
                <w:szCs w:val="28"/>
              </w:rPr>
            </w:pPr>
            <w:r w:rsidRPr="00E16E1B">
              <w:rPr>
                <w:sz w:val="28"/>
                <w:szCs w:val="28"/>
              </w:rPr>
              <w:t>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3F" w:rsidRPr="00E16E1B" w:rsidRDefault="008A673F" w:rsidP="00770EA6">
            <w:pPr>
              <w:jc w:val="center"/>
              <w:rPr>
                <w:sz w:val="28"/>
                <w:szCs w:val="28"/>
              </w:rPr>
            </w:pPr>
            <w:r w:rsidRPr="00E16E1B">
              <w:rPr>
                <w:sz w:val="28"/>
                <w:szCs w:val="28"/>
              </w:rPr>
              <w:t>0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3F" w:rsidRPr="00E16E1B" w:rsidRDefault="008A673F" w:rsidP="00770EA6">
            <w:pPr>
              <w:jc w:val="center"/>
              <w:rPr>
                <w:sz w:val="28"/>
                <w:szCs w:val="28"/>
              </w:rPr>
            </w:pPr>
            <w:r w:rsidRPr="00E16E1B">
              <w:rPr>
                <w:sz w:val="28"/>
                <w:szCs w:val="28"/>
              </w:rPr>
              <w:t>0</w:t>
            </w:r>
          </w:p>
        </w:tc>
      </w:tr>
      <w:tr w:rsidR="008A673F" w:rsidRPr="00E16E1B" w:rsidTr="00E16E1B">
        <w:trPr>
          <w:trHeight w:val="502"/>
        </w:trPr>
        <w:tc>
          <w:tcPr>
            <w:tcW w:w="1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3F" w:rsidRPr="00E16E1B" w:rsidRDefault="008A673F" w:rsidP="00770EA6">
            <w:pPr>
              <w:rPr>
                <w:sz w:val="28"/>
                <w:szCs w:val="28"/>
              </w:rPr>
            </w:pPr>
            <w:r w:rsidRPr="00E16E1B">
              <w:rPr>
                <w:sz w:val="28"/>
                <w:szCs w:val="28"/>
              </w:rPr>
              <w:t>Итого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3F" w:rsidRPr="00E16E1B" w:rsidRDefault="008A673F" w:rsidP="00770EA6">
            <w:pPr>
              <w:jc w:val="center"/>
              <w:rPr>
                <w:sz w:val="28"/>
                <w:szCs w:val="28"/>
              </w:rPr>
            </w:pPr>
            <w:r w:rsidRPr="00E16E1B">
              <w:rPr>
                <w:sz w:val="28"/>
                <w:szCs w:val="28"/>
              </w:rPr>
              <w:t>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3F" w:rsidRPr="00E16E1B" w:rsidRDefault="008A673F" w:rsidP="00770EA6">
            <w:pPr>
              <w:jc w:val="center"/>
              <w:rPr>
                <w:sz w:val="28"/>
                <w:szCs w:val="28"/>
              </w:rPr>
            </w:pPr>
            <w:r w:rsidRPr="00E16E1B">
              <w:rPr>
                <w:sz w:val="28"/>
                <w:szCs w:val="28"/>
              </w:rPr>
              <w:t>0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3F" w:rsidRPr="00E16E1B" w:rsidRDefault="008A673F" w:rsidP="00770EA6">
            <w:pPr>
              <w:jc w:val="center"/>
              <w:rPr>
                <w:sz w:val="28"/>
                <w:szCs w:val="28"/>
              </w:rPr>
            </w:pPr>
            <w:r w:rsidRPr="00E16E1B">
              <w:rPr>
                <w:sz w:val="28"/>
                <w:szCs w:val="28"/>
              </w:rPr>
              <w:t>0</w:t>
            </w:r>
          </w:p>
        </w:tc>
      </w:tr>
    </w:tbl>
    <w:p w:rsidR="008A673F" w:rsidRPr="00A84D0C" w:rsidRDefault="008A673F" w:rsidP="008A673F">
      <w:pPr>
        <w:rPr>
          <w:sz w:val="2"/>
          <w:szCs w:val="2"/>
        </w:rPr>
      </w:pPr>
    </w:p>
    <w:p w:rsidR="008A673F" w:rsidRPr="00A84D0C" w:rsidRDefault="008A673F" w:rsidP="008A673F">
      <w:pPr>
        <w:jc w:val="both"/>
        <w:rPr>
          <w:sz w:val="28"/>
          <w:szCs w:val="28"/>
        </w:rPr>
      </w:pPr>
      <w:r w:rsidRPr="00A84D0C">
        <w:rPr>
          <w:sz w:val="28"/>
          <w:szCs w:val="28"/>
        </w:rPr>
        <w:t>Раздел 2. Общий объем бюджетных ассигнований, предусмотренных на</w:t>
      </w:r>
      <w:r>
        <w:rPr>
          <w:sz w:val="28"/>
          <w:szCs w:val="28"/>
        </w:rPr>
        <w:t xml:space="preserve">     </w:t>
      </w:r>
      <w:r w:rsidR="00E16E1B" w:rsidRPr="00A84D0C">
        <w:rPr>
          <w:sz w:val="28"/>
          <w:szCs w:val="28"/>
        </w:rPr>
        <w:t>исполнение муниципальных</w:t>
      </w:r>
      <w:r>
        <w:rPr>
          <w:sz w:val="28"/>
          <w:szCs w:val="28"/>
        </w:rPr>
        <w:t xml:space="preserve"> </w:t>
      </w:r>
      <w:r w:rsidR="00E16E1B">
        <w:rPr>
          <w:sz w:val="28"/>
          <w:szCs w:val="28"/>
        </w:rPr>
        <w:t>гарантий Новоджерелиевским</w:t>
      </w:r>
      <w:r w:rsidRPr="00A84D0C">
        <w:rPr>
          <w:sz w:val="28"/>
          <w:szCs w:val="28"/>
        </w:rPr>
        <w:t xml:space="preserve"> сельским </w:t>
      </w:r>
      <w:r w:rsidR="00E16E1B" w:rsidRPr="00A84D0C">
        <w:rPr>
          <w:sz w:val="28"/>
          <w:szCs w:val="28"/>
        </w:rPr>
        <w:t>поселением Брюховецкого</w:t>
      </w:r>
      <w:r w:rsidRPr="00A84D0C">
        <w:rPr>
          <w:sz w:val="28"/>
          <w:szCs w:val="28"/>
        </w:rPr>
        <w:t xml:space="preserve"> района по возмо</w:t>
      </w:r>
      <w:r>
        <w:rPr>
          <w:sz w:val="28"/>
          <w:szCs w:val="28"/>
        </w:rPr>
        <w:t>жным гарантийным случаям, в 2022</w:t>
      </w:r>
      <w:r w:rsidRPr="00A84D0C">
        <w:rPr>
          <w:sz w:val="28"/>
          <w:szCs w:val="28"/>
        </w:rPr>
        <w:t xml:space="preserve"> году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6561"/>
        <w:gridCol w:w="1660"/>
        <w:gridCol w:w="1633"/>
      </w:tblGrid>
      <w:tr w:rsidR="008A673F" w:rsidRPr="00A84D0C" w:rsidTr="00E16E1B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3F" w:rsidRPr="00A84D0C" w:rsidRDefault="008A673F" w:rsidP="00770EA6">
            <w:pPr>
              <w:ind w:left="-4" w:right="-82"/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Бюджетные ассигнования</w:t>
            </w:r>
          </w:p>
          <w:p w:rsidR="008A673F" w:rsidRPr="00A84D0C" w:rsidRDefault="008A673F" w:rsidP="00770EA6">
            <w:pPr>
              <w:ind w:left="-4"/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на исполнение муниципальных гарантий</w:t>
            </w:r>
          </w:p>
          <w:p w:rsidR="008A673F" w:rsidRPr="00A84D0C" w:rsidRDefault="008A673F" w:rsidP="00770EA6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по возможным гарантийным случаям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3F" w:rsidRPr="00A84D0C" w:rsidRDefault="008A673F" w:rsidP="00770EA6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Объем,</w:t>
            </w:r>
          </w:p>
          <w:p w:rsidR="008A673F" w:rsidRPr="00A84D0C" w:rsidRDefault="008A673F" w:rsidP="00770EA6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тыс. рублей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3F" w:rsidRPr="00A84D0C" w:rsidRDefault="008A673F" w:rsidP="00770EA6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Исполнено, тыс. руб.</w:t>
            </w:r>
          </w:p>
        </w:tc>
      </w:tr>
      <w:tr w:rsidR="008A673F" w:rsidRPr="00A84D0C" w:rsidTr="00E16E1B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3F" w:rsidRPr="00A84D0C" w:rsidRDefault="008A673F" w:rsidP="00770EA6">
            <w:pPr>
              <w:jc w:val="both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 xml:space="preserve">За счет источников финансирования дефицита </w:t>
            </w:r>
          </w:p>
          <w:p w:rsidR="008A673F" w:rsidRPr="00A84D0C" w:rsidRDefault="008A673F" w:rsidP="00770EA6">
            <w:pPr>
              <w:jc w:val="both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местного бюджета, 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73F" w:rsidRPr="00A84D0C" w:rsidRDefault="008A673F" w:rsidP="00770EA6">
            <w:pPr>
              <w:tabs>
                <w:tab w:val="left" w:pos="2112"/>
              </w:tabs>
              <w:ind w:right="682"/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3F" w:rsidRPr="00A84D0C" w:rsidRDefault="008A673F" w:rsidP="00770EA6">
            <w:pPr>
              <w:tabs>
                <w:tab w:val="left" w:pos="2112"/>
              </w:tabs>
              <w:ind w:right="682"/>
              <w:jc w:val="center"/>
              <w:rPr>
                <w:sz w:val="28"/>
                <w:szCs w:val="28"/>
              </w:rPr>
            </w:pPr>
          </w:p>
          <w:p w:rsidR="008A673F" w:rsidRPr="00A84D0C" w:rsidRDefault="008A673F" w:rsidP="00770EA6">
            <w:pPr>
              <w:tabs>
                <w:tab w:val="left" w:pos="2112"/>
              </w:tabs>
              <w:ind w:right="682"/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0</w:t>
            </w:r>
          </w:p>
        </w:tc>
      </w:tr>
      <w:tr w:rsidR="008A673F" w:rsidRPr="00A84D0C" w:rsidTr="00E16E1B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3F" w:rsidRPr="00A84D0C" w:rsidRDefault="008A673F" w:rsidP="00770E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73F" w:rsidRPr="00A84D0C" w:rsidRDefault="008A673F" w:rsidP="00770E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3F" w:rsidRPr="00A84D0C" w:rsidRDefault="008A673F" w:rsidP="00770EA6">
            <w:pPr>
              <w:jc w:val="center"/>
              <w:rPr>
                <w:sz w:val="28"/>
                <w:szCs w:val="28"/>
              </w:rPr>
            </w:pPr>
          </w:p>
        </w:tc>
      </w:tr>
      <w:tr w:rsidR="008A673F" w:rsidRPr="00A84D0C" w:rsidTr="00E16E1B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3F" w:rsidRPr="00A84D0C" w:rsidRDefault="008A673F" w:rsidP="00770EA6">
            <w:pPr>
              <w:jc w:val="both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в том числе: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73F" w:rsidRPr="00A84D0C" w:rsidRDefault="008A673F" w:rsidP="00770E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3F" w:rsidRPr="00A84D0C" w:rsidRDefault="008A673F" w:rsidP="00770EA6">
            <w:pPr>
              <w:jc w:val="center"/>
              <w:rPr>
                <w:sz w:val="28"/>
                <w:szCs w:val="28"/>
              </w:rPr>
            </w:pPr>
          </w:p>
        </w:tc>
      </w:tr>
      <w:tr w:rsidR="008A673F" w:rsidRPr="00A84D0C" w:rsidTr="00E16E1B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3F" w:rsidRPr="00A84D0C" w:rsidRDefault="008A673F" w:rsidP="00E16E1B">
            <w:pPr>
              <w:jc w:val="both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 xml:space="preserve">по муниципальным гарантиям, </w:t>
            </w:r>
            <w:r>
              <w:rPr>
                <w:sz w:val="28"/>
                <w:szCs w:val="28"/>
              </w:rPr>
              <w:t>подлежащим предоставлению в 202</w:t>
            </w:r>
            <w:r w:rsidRPr="000F51C5">
              <w:rPr>
                <w:sz w:val="28"/>
                <w:szCs w:val="28"/>
              </w:rPr>
              <w:t>2</w:t>
            </w:r>
            <w:r w:rsidRPr="00A84D0C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73F" w:rsidRPr="00A84D0C" w:rsidRDefault="008A673F" w:rsidP="00770EA6">
            <w:pPr>
              <w:tabs>
                <w:tab w:val="left" w:pos="2112"/>
              </w:tabs>
              <w:ind w:right="682"/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3F" w:rsidRPr="00A84D0C" w:rsidRDefault="008A673F" w:rsidP="00770EA6">
            <w:pPr>
              <w:tabs>
                <w:tab w:val="left" w:pos="2112"/>
              </w:tabs>
              <w:ind w:right="682"/>
              <w:jc w:val="center"/>
              <w:rPr>
                <w:sz w:val="28"/>
                <w:szCs w:val="28"/>
              </w:rPr>
            </w:pPr>
          </w:p>
          <w:p w:rsidR="008A673F" w:rsidRPr="00A84D0C" w:rsidRDefault="008A673F" w:rsidP="00770EA6">
            <w:pPr>
              <w:tabs>
                <w:tab w:val="left" w:pos="2112"/>
              </w:tabs>
              <w:ind w:right="682"/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0</w:t>
            </w:r>
          </w:p>
        </w:tc>
      </w:tr>
    </w:tbl>
    <w:p w:rsidR="008A673F" w:rsidRPr="00A84D0C" w:rsidRDefault="008A673F" w:rsidP="008A673F"/>
    <w:p w:rsidR="00C02F00" w:rsidRPr="004461E4" w:rsidRDefault="00C02F00" w:rsidP="00A50923">
      <w:pPr>
        <w:jc w:val="center"/>
      </w:pPr>
    </w:p>
    <w:sectPr w:rsidR="00C02F00" w:rsidRPr="004461E4" w:rsidSect="006544F5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250" w:rsidRDefault="00E55250" w:rsidP="006544F5">
      <w:r>
        <w:separator/>
      </w:r>
    </w:p>
  </w:endnote>
  <w:endnote w:type="continuationSeparator" w:id="0">
    <w:p w:rsidR="00E55250" w:rsidRDefault="00E55250" w:rsidP="0065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250" w:rsidRDefault="00E55250" w:rsidP="006544F5">
      <w:r>
        <w:separator/>
      </w:r>
    </w:p>
  </w:footnote>
  <w:footnote w:type="continuationSeparator" w:id="0">
    <w:p w:rsidR="00E55250" w:rsidRDefault="00E55250" w:rsidP="00654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vanish/>
        <w:highlight w:val="yellow"/>
      </w:rPr>
      <w:id w:val="-830297006"/>
      <w:docPartObj>
        <w:docPartGallery w:val="Page Numbers (Top of Page)"/>
        <w:docPartUnique/>
      </w:docPartObj>
    </w:sdtPr>
    <w:sdtEndPr/>
    <w:sdtContent>
      <w:p w:rsidR="00770EA6" w:rsidRDefault="00770EA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461">
          <w:rPr>
            <w:noProof/>
          </w:rPr>
          <w:t>13</w:t>
        </w:r>
        <w:r>
          <w:fldChar w:fldCharType="end"/>
        </w:r>
      </w:p>
    </w:sdtContent>
  </w:sdt>
  <w:p w:rsidR="00770EA6" w:rsidRDefault="00770EA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9FD"/>
    <w:rsid w:val="00007DC7"/>
    <w:rsid w:val="00061CA6"/>
    <w:rsid w:val="000A244B"/>
    <w:rsid w:val="000B2408"/>
    <w:rsid w:val="000D5461"/>
    <w:rsid w:val="000D5AB9"/>
    <w:rsid w:val="000E7E02"/>
    <w:rsid w:val="000F0F4E"/>
    <w:rsid w:val="001201C4"/>
    <w:rsid w:val="00124742"/>
    <w:rsid w:val="00126E01"/>
    <w:rsid w:val="00140BA2"/>
    <w:rsid w:val="00191479"/>
    <w:rsid w:val="001926A3"/>
    <w:rsid w:val="001A7834"/>
    <w:rsid w:val="001B3190"/>
    <w:rsid w:val="001C70E0"/>
    <w:rsid w:val="001D7007"/>
    <w:rsid w:val="002021B4"/>
    <w:rsid w:val="00202FFD"/>
    <w:rsid w:val="00215DDC"/>
    <w:rsid w:val="0022689A"/>
    <w:rsid w:val="002D7DF8"/>
    <w:rsid w:val="00303B37"/>
    <w:rsid w:val="00322A97"/>
    <w:rsid w:val="003431EB"/>
    <w:rsid w:val="00344EF4"/>
    <w:rsid w:val="00345232"/>
    <w:rsid w:val="00353E4D"/>
    <w:rsid w:val="0035603E"/>
    <w:rsid w:val="00357FE9"/>
    <w:rsid w:val="00365B75"/>
    <w:rsid w:val="00371D94"/>
    <w:rsid w:val="00375BF1"/>
    <w:rsid w:val="00383690"/>
    <w:rsid w:val="003A5F3C"/>
    <w:rsid w:val="003B59D7"/>
    <w:rsid w:val="003B6241"/>
    <w:rsid w:val="003C37A4"/>
    <w:rsid w:val="003E5035"/>
    <w:rsid w:val="003E5397"/>
    <w:rsid w:val="003E62EE"/>
    <w:rsid w:val="003E67CB"/>
    <w:rsid w:val="003F4590"/>
    <w:rsid w:val="00414CC2"/>
    <w:rsid w:val="00435340"/>
    <w:rsid w:val="00440160"/>
    <w:rsid w:val="004461E4"/>
    <w:rsid w:val="00453DF3"/>
    <w:rsid w:val="00462AA0"/>
    <w:rsid w:val="00486F65"/>
    <w:rsid w:val="004952F5"/>
    <w:rsid w:val="004B14AF"/>
    <w:rsid w:val="004B4413"/>
    <w:rsid w:val="004C72CB"/>
    <w:rsid w:val="004E36FD"/>
    <w:rsid w:val="00576A1D"/>
    <w:rsid w:val="00581B7F"/>
    <w:rsid w:val="005867E8"/>
    <w:rsid w:val="00597056"/>
    <w:rsid w:val="005A24F0"/>
    <w:rsid w:val="005A78EE"/>
    <w:rsid w:val="006014D7"/>
    <w:rsid w:val="00611B65"/>
    <w:rsid w:val="00622767"/>
    <w:rsid w:val="00634B48"/>
    <w:rsid w:val="006544F5"/>
    <w:rsid w:val="00664DE9"/>
    <w:rsid w:val="0068384F"/>
    <w:rsid w:val="006B2957"/>
    <w:rsid w:val="006C23CC"/>
    <w:rsid w:val="006C30B3"/>
    <w:rsid w:val="006C35B5"/>
    <w:rsid w:val="006F4670"/>
    <w:rsid w:val="0073440A"/>
    <w:rsid w:val="00761867"/>
    <w:rsid w:val="00770EA6"/>
    <w:rsid w:val="007740CA"/>
    <w:rsid w:val="00785040"/>
    <w:rsid w:val="00785A60"/>
    <w:rsid w:val="007C65A5"/>
    <w:rsid w:val="007E0501"/>
    <w:rsid w:val="007E3236"/>
    <w:rsid w:val="008047CA"/>
    <w:rsid w:val="00805D43"/>
    <w:rsid w:val="0081022A"/>
    <w:rsid w:val="008507A3"/>
    <w:rsid w:val="00862ACF"/>
    <w:rsid w:val="008658E9"/>
    <w:rsid w:val="00875E99"/>
    <w:rsid w:val="008A673F"/>
    <w:rsid w:val="009050C9"/>
    <w:rsid w:val="00915FC4"/>
    <w:rsid w:val="009160BE"/>
    <w:rsid w:val="00921D73"/>
    <w:rsid w:val="009239E4"/>
    <w:rsid w:val="0095492E"/>
    <w:rsid w:val="009923DA"/>
    <w:rsid w:val="009A3CA8"/>
    <w:rsid w:val="009A5243"/>
    <w:rsid w:val="009B5A31"/>
    <w:rsid w:val="00A019AC"/>
    <w:rsid w:val="00A13EE7"/>
    <w:rsid w:val="00A4598A"/>
    <w:rsid w:val="00A50923"/>
    <w:rsid w:val="00A55F9B"/>
    <w:rsid w:val="00A60FBF"/>
    <w:rsid w:val="00A66612"/>
    <w:rsid w:val="00A741EE"/>
    <w:rsid w:val="00A74383"/>
    <w:rsid w:val="00A8704E"/>
    <w:rsid w:val="00A9295A"/>
    <w:rsid w:val="00A92B64"/>
    <w:rsid w:val="00AC3B15"/>
    <w:rsid w:val="00AC7827"/>
    <w:rsid w:val="00AE43A9"/>
    <w:rsid w:val="00B208B3"/>
    <w:rsid w:val="00B31692"/>
    <w:rsid w:val="00B35ECB"/>
    <w:rsid w:val="00B46144"/>
    <w:rsid w:val="00B5575B"/>
    <w:rsid w:val="00B64481"/>
    <w:rsid w:val="00B92D12"/>
    <w:rsid w:val="00B937B0"/>
    <w:rsid w:val="00BA0403"/>
    <w:rsid w:val="00BB55FA"/>
    <w:rsid w:val="00BC1BD6"/>
    <w:rsid w:val="00BD6B15"/>
    <w:rsid w:val="00BE6D7E"/>
    <w:rsid w:val="00C02F00"/>
    <w:rsid w:val="00C10A89"/>
    <w:rsid w:val="00CA1872"/>
    <w:rsid w:val="00CB3C8E"/>
    <w:rsid w:val="00CB44EE"/>
    <w:rsid w:val="00CD3E45"/>
    <w:rsid w:val="00D07858"/>
    <w:rsid w:val="00D219FD"/>
    <w:rsid w:val="00D27A66"/>
    <w:rsid w:val="00D31846"/>
    <w:rsid w:val="00D347E9"/>
    <w:rsid w:val="00D36BCC"/>
    <w:rsid w:val="00D4273E"/>
    <w:rsid w:val="00D54BC1"/>
    <w:rsid w:val="00D7287B"/>
    <w:rsid w:val="00DD21CA"/>
    <w:rsid w:val="00DD69A1"/>
    <w:rsid w:val="00E16E1B"/>
    <w:rsid w:val="00E316D7"/>
    <w:rsid w:val="00E512F3"/>
    <w:rsid w:val="00E55250"/>
    <w:rsid w:val="00E73CBF"/>
    <w:rsid w:val="00E772C5"/>
    <w:rsid w:val="00E86B74"/>
    <w:rsid w:val="00EC7BF0"/>
    <w:rsid w:val="00EE389C"/>
    <w:rsid w:val="00F228E0"/>
    <w:rsid w:val="00F75EC5"/>
    <w:rsid w:val="00FA0829"/>
    <w:rsid w:val="00FC1791"/>
    <w:rsid w:val="00FD636C"/>
    <w:rsid w:val="00FF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2E868B-4617-47B9-9360-67161BF6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9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0785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3">
    <w:name w:val="Прижатый влево"/>
    <w:basedOn w:val="a"/>
    <w:next w:val="a"/>
    <w:uiPriority w:val="99"/>
    <w:rsid w:val="00D07858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Body Text"/>
    <w:basedOn w:val="a"/>
    <w:link w:val="a5"/>
    <w:rsid w:val="007E323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E3236"/>
    <w:rPr>
      <w:b/>
      <w:sz w:val="28"/>
    </w:rPr>
  </w:style>
  <w:style w:type="table" w:styleId="a6">
    <w:name w:val="Table Grid"/>
    <w:basedOn w:val="a1"/>
    <w:rsid w:val="00383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862AC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862ACF"/>
    <w:rPr>
      <w:rFonts w:ascii="Segoe UI" w:hAnsi="Segoe UI" w:cs="Segoe UI"/>
      <w:sz w:val="18"/>
      <w:szCs w:val="18"/>
      <w:lang w:eastAsia="ar-SA"/>
    </w:rPr>
  </w:style>
  <w:style w:type="paragraph" w:customStyle="1" w:styleId="a9">
    <w:name w:val="Знак"/>
    <w:basedOn w:val="a"/>
    <w:rsid w:val="007740CA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6544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544F5"/>
    <w:rPr>
      <w:sz w:val="24"/>
      <w:szCs w:val="24"/>
      <w:lang w:eastAsia="ar-SA"/>
    </w:rPr>
  </w:style>
  <w:style w:type="paragraph" w:styleId="ac">
    <w:name w:val="footer"/>
    <w:basedOn w:val="a"/>
    <w:link w:val="ad"/>
    <w:unhideWhenUsed/>
    <w:rsid w:val="006544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544F5"/>
    <w:rPr>
      <w:sz w:val="24"/>
      <w:szCs w:val="24"/>
      <w:lang w:eastAsia="ar-SA"/>
    </w:rPr>
  </w:style>
  <w:style w:type="paragraph" w:customStyle="1" w:styleId="ae">
    <w:name w:val="Нормальный (таблица)"/>
    <w:basedOn w:val="a"/>
    <w:next w:val="a"/>
    <w:uiPriority w:val="99"/>
    <w:rsid w:val="00A8704E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1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542</TotalTime>
  <Pages>24</Pages>
  <Words>4526</Words>
  <Characters>25802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11</cp:lastModifiedBy>
  <cp:revision>28</cp:revision>
  <cp:lastPrinted>2020-07-15T06:36:00Z</cp:lastPrinted>
  <dcterms:created xsi:type="dcterms:W3CDTF">2016-04-14T08:37:00Z</dcterms:created>
  <dcterms:modified xsi:type="dcterms:W3CDTF">2022-11-15T13:35:00Z</dcterms:modified>
</cp:coreProperties>
</file>