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513375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513375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513375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513375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513375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51337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51337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3844">
        <w:rPr>
          <w:sz w:val="28"/>
          <w:szCs w:val="28"/>
        </w:rPr>
        <w:t>11.11.2022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№ </w:t>
      </w:r>
      <w:r w:rsidR="00483844">
        <w:rPr>
          <w:sz w:val="28"/>
          <w:szCs w:val="28"/>
        </w:rPr>
        <w:t>123</w:t>
      </w:r>
    </w:p>
    <w:p w:rsidR="00915FC4" w:rsidRDefault="00915FC4" w:rsidP="00513375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513375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513375">
      <w:pPr>
        <w:ind w:firstLine="428"/>
        <w:jc w:val="center"/>
        <w:rPr>
          <w:b/>
          <w:bCs/>
          <w:sz w:val="28"/>
          <w:szCs w:val="28"/>
        </w:rPr>
      </w:pPr>
    </w:p>
    <w:p w:rsidR="00D219FD" w:rsidRDefault="00D219FD" w:rsidP="005133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 xml:space="preserve">вецкого района за </w:t>
      </w:r>
      <w:r w:rsidR="00412A59">
        <w:rPr>
          <w:b/>
          <w:bCs/>
          <w:sz w:val="28"/>
          <w:szCs w:val="28"/>
        </w:rPr>
        <w:t>2</w:t>
      </w:r>
      <w:r w:rsidR="00215DDC">
        <w:rPr>
          <w:b/>
          <w:bCs/>
          <w:sz w:val="28"/>
          <w:szCs w:val="28"/>
        </w:rPr>
        <w:t xml:space="preserve"> квартал 202</w:t>
      </w:r>
      <w:r w:rsidR="004952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513375">
      <w:pPr>
        <w:jc w:val="center"/>
        <w:rPr>
          <w:sz w:val="28"/>
          <w:szCs w:val="28"/>
        </w:rPr>
      </w:pPr>
    </w:p>
    <w:p w:rsidR="00D219FD" w:rsidRDefault="00D219FD" w:rsidP="00513375">
      <w:pPr>
        <w:ind w:firstLine="428"/>
        <w:jc w:val="center"/>
        <w:rPr>
          <w:sz w:val="28"/>
          <w:szCs w:val="28"/>
        </w:rPr>
      </w:pPr>
    </w:p>
    <w:p w:rsidR="00D219FD" w:rsidRDefault="00D219FD" w:rsidP="00513375">
      <w:pPr>
        <w:ind w:firstLine="428"/>
        <w:jc w:val="center"/>
        <w:rPr>
          <w:sz w:val="28"/>
          <w:szCs w:val="28"/>
        </w:rPr>
      </w:pPr>
    </w:p>
    <w:p w:rsidR="00D219FD" w:rsidRDefault="00D219FD" w:rsidP="00513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 xml:space="preserve">вецкого района за </w:t>
      </w:r>
      <w:r w:rsidR="00412A59">
        <w:rPr>
          <w:sz w:val="28"/>
          <w:szCs w:val="28"/>
        </w:rPr>
        <w:t>2</w:t>
      </w:r>
      <w:r w:rsidR="00357FE9">
        <w:rPr>
          <w:sz w:val="28"/>
          <w:szCs w:val="28"/>
        </w:rPr>
        <w:t xml:space="preserve"> </w:t>
      </w:r>
      <w:r w:rsidR="00215DDC">
        <w:rPr>
          <w:sz w:val="28"/>
          <w:szCs w:val="28"/>
        </w:rPr>
        <w:t>квартал 202</w:t>
      </w:r>
      <w:r w:rsidR="004952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 о с т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 xml:space="preserve">а </w:t>
      </w:r>
      <w:r w:rsidR="00412A59">
        <w:rPr>
          <w:sz w:val="28"/>
          <w:szCs w:val="28"/>
        </w:rPr>
        <w:t>2</w:t>
      </w:r>
      <w:r w:rsidR="00215DDC">
        <w:rPr>
          <w:sz w:val="28"/>
          <w:szCs w:val="28"/>
        </w:rPr>
        <w:t xml:space="preserve"> квартал 202</w:t>
      </w:r>
      <w:r w:rsidR="004952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4952F5" w:rsidP="00D219FD">
      <w:pPr>
        <w:rPr>
          <w:sz w:val="28"/>
        </w:rPr>
      </w:pPr>
      <w:r>
        <w:rPr>
          <w:sz w:val="28"/>
        </w:rPr>
        <w:t>Исполняющий обязанности главы</w:t>
      </w:r>
    </w:p>
    <w:p w:rsidR="00915FC4" w:rsidRDefault="00785040" w:rsidP="00D219FD">
      <w:pPr>
        <w:rPr>
          <w:sz w:val="28"/>
        </w:rPr>
      </w:pPr>
      <w:r>
        <w:rPr>
          <w:sz w:val="28"/>
        </w:rPr>
        <w:t>Новоджерелиевского</w:t>
      </w:r>
      <w:r w:rsidR="004952F5">
        <w:rPr>
          <w:sz w:val="28"/>
        </w:rPr>
        <w:t xml:space="preserve"> </w:t>
      </w:r>
      <w:r w:rsidR="00D219FD">
        <w:rPr>
          <w:sz w:val="28"/>
        </w:rPr>
        <w:t>сельского поселения</w:t>
      </w:r>
    </w:p>
    <w:p w:rsidR="006544F5" w:rsidRDefault="00D219FD" w:rsidP="00D219FD">
      <w:pPr>
        <w:rPr>
          <w:sz w:val="28"/>
        </w:rPr>
        <w:sectPr w:rsidR="006544F5" w:rsidSect="006544F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</w:t>
      </w:r>
      <w:r w:rsidR="00353E4D">
        <w:rPr>
          <w:sz w:val="28"/>
        </w:rPr>
        <w:t xml:space="preserve">    </w:t>
      </w:r>
      <w:r w:rsidR="004952F5">
        <w:rPr>
          <w:sz w:val="28"/>
        </w:rPr>
        <w:t xml:space="preserve">              </w:t>
      </w:r>
      <w:r w:rsidR="00353E4D">
        <w:rPr>
          <w:sz w:val="28"/>
        </w:rPr>
        <w:t xml:space="preserve">  </w:t>
      </w:r>
      <w:r w:rsidR="004952F5">
        <w:rPr>
          <w:sz w:val="28"/>
        </w:rPr>
        <w:t xml:space="preserve">      В.А. Герасименко</w:t>
      </w: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83844">
        <w:rPr>
          <w:sz w:val="28"/>
          <w:lang w:eastAsia="ru-RU"/>
        </w:rPr>
        <w:t>11.11.2022 г.</w:t>
      </w:r>
      <w:r>
        <w:rPr>
          <w:sz w:val="28"/>
          <w:lang w:eastAsia="ru-RU"/>
        </w:rPr>
        <w:t xml:space="preserve"> № </w:t>
      </w:r>
      <w:r w:rsidR="00483844">
        <w:rPr>
          <w:sz w:val="28"/>
          <w:lang w:eastAsia="ru-RU"/>
        </w:rPr>
        <w:t>123</w:t>
      </w: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 w:rsidR="00412A59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35ED5" w:rsidRDefault="00135ED5" w:rsidP="00135ED5">
      <w:pPr>
        <w:shd w:val="clear" w:color="auto" w:fill="FFFFFF"/>
        <w:spacing w:before="14"/>
        <w:ind w:left="5774"/>
        <w:jc w:val="center"/>
        <w:rPr>
          <w:sz w:val="20"/>
          <w:szCs w:val="20"/>
        </w:rPr>
      </w:pPr>
      <w:r>
        <w:rPr>
          <w:spacing w:val="-2"/>
          <w:sz w:val="16"/>
          <w:szCs w:val="16"/>
          <w:u w:val="single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1"/>
        <w:gridCol w:w="4110"/>
        <w:gridCol w:w="1275"/>
        <w:gridCol w:w="1277"/>
        <w:gridCol w:w="852"/>
      </w:tblGrid>
      <w:tr w:rsidR="00135ED5" w:rsidRPr="001754D1" w:rsidTr="00135ED5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Утверждено на 2022 год</w:t>
            </w:r>
          </w:p>
          <w:p w:rsidR="001754D1" w:rsidRPr="001754D1" w:rsidRDefault="001754D1" w:rsidP="001754D1">
            <w:pPr>
              <w:shd w:val="clear" w:color="auto" w:fill="FFFFFF"/>
              <w:jc w:val="center"/>
            </w:pPr>
            <w:r w:rsidRPr="001754D1">
              <w:t>(тыс.руб)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Исполнено</w:t>
            </w:r>
          </w:p>
          <w:p w:rsidR="001754D1" w:rsidRPr="001754D1" w:rsidRDefault="001754D1" w:rsidP="001754D1">
            <w:pPr>
              <w:shd w:val="clear" w:color="auto" w:fill="FFFFFF"/>
              <w:jc w:val="center"/>
            </w:pPr>
            <w:r w:rsidRPr="001754D1"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%</w:t>
            </w:r>
          </w:p>
        </w:tc>
      </w:tr>
      <w:tr w:rsidR="00135ED5" w:rsidRPr="001754D1" w:rsidTr="00135ED5">
        <w:trPr>
          <w:trHeight w:hRule="exact" w:val="10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26 433,8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9 669,6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36,6</w:t>
            </w:r>
          </w:p>
        </w:tc>
      </w:tr>
      <w:tr w:rsidR="00135ED5" w:rsidRPr="001754D1" w:rsidTr="00135ED5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</w:pPr>
            <w:r w:rsidRPr="001754D1">
              <w:t>7 330,0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3 197,8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43,6</w:t>
            </w:r>
          </w:p>
        </w:tc>
      </w:tr>
      <w:tr w:rsidR="00135ED5" w:rsidRPr="001754D1" w:rsidTr="00135ED5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1 03 02230 01 0000 110</w:t>
            </w:r>
          </w:p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1 03 02240 01 0000 110</w:t>
            </w:r>
          </w:p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1 03 02250 01 0000 110</w:t>
            </w:r>
          </w:p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1 03 02260 01 0000 110</w:t>
            </w:r>
          </w:p>
          <w:p w:rsidR="00135ED5" w:rsidRPr="001754D1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  <w:rPr>
                <w:spacing w:val="-1"/>
              </w:rPr>
            </w:pPr>
            <w:r w:rsidRPr="001754D1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5 189,9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2 695,5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51,9</w:t>
            </w:r>
          </w:p>
        </w:tc>
      </w:tr>
      <w:tr w:rsidR="00135ED5" w:rsidRPr="001754D1" w:rsidTr="001754D1">
        <w:trPr>
          <w:trHeight w:hRule="exact" w:val="72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376,4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163,7</w:t>
            </w:r>
          </w:p>
        </w:tc>
      </w:tr>
      <w:tr w:rsidR="00135ED5" w:rsidRPr="001754D1" w:rsidTr="001754D1">
        <w:trPr>
          <w:trHeight w:hRule="exact" w:val="128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396,2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14,7</w:t>
            </w:r>
          </w:p>
        </w:tc>
      </w:tr>
      <w:tr w:rsidR="00135ED5" w:rsidRPr="001754D1" w:rsidTr="001754D1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rPr>
                <w:spacing w:val="-1"/>
              </w:rPr>
              <w:t>106 06000 10 0000 110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2 928,3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28,6</w:t>
            </w:r>
          </w:p>
        </w:tc>
      </w:tr>
      <w:tr w:rsidR="00135ED5" w:rsidRPr="001754D1" w:rsidTr="001754D1">
        <w:trPr>
          <w:trHeight w:hRule="exact" w:val="242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</w:p>
        </w:tc>
      </w:tr>
      <w:tr w:rsidR="00135ED5" w:rsidRPr="001754D1" w:rsidTr="00135ED5">
        <w:trPr>
          <w:trHeight w:hRule="exact" w:val="284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jc w:val="center"/>
            </w:pPr>
            <w:r w:rsidRPr="001754D1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jc w:val="both"/>
              <w:rPr>
                <w:color w:val="22272F"/>
              </w:rPr>
            </w:pPr>
            <w:r w:rsidRPr="001754D1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10,0</w:t>
            </w:r>
          </w:p>
        </w:tc>
      </w:tr>
      <w:tr w:rsidR="00135ED5" w:rsidRPr="001754D1" w:rsidTr="00135ED5">
        <w:trPr>
          <w:trHeight w:hRule="exact" w:val="258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jc w:val="center"/>
            </w:pPr>
            <w:r w:rsidRPr="001754D1">
              <w:t>1 11 07015 10 0000 120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pStyle w:val="ae"/>
              <w:rPr>
                <w:rFonts w:ascii="Times New Roman" w:hAnsi="Times New Roman" w:cs="Times New Roman"/>
              </w:rPr>
            </w:pPr>
            <w:r w:rsidRPr="001754D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135ED5" w:rsidRPr="001754D1" w:rsidRDefault="00135ED5" w:rsidP="001754D1">
            <w:pPr>
              <w:jc w:val="both"/>
              <w:rPr>
                <w:color w:val="22272F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8,1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26,9</w:t>
            </w:r>
          </w:p>
        </w:tc>
      </w:tr>
      <w:tr w:rsidR="00135ED5" w:rsidRPr="001754D1" w:rsidTr="00135ED5">
        <w:trPr>
          <w:trHeight w:hRule="exact" w:val="35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  <w:rPr>
                <w:spacing w:val="-1"/>
              </w:rPr>
            </w:pPr>
            <w:r w:rsidRPr="001754D1">
              <w:rPr>
                <w:spacing w:val="-1"/>
              </w:rPr>
              <w:t>1 11 09080 10 0000 120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  <w:r w:rsidRPr="001754D1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55,3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</w:p>
        </w:tc>
      </w:tr>
      <w:tr w:rsidR="00135ED5" w:rsidRPr="001754D1" w:rsidTr="00135ED5">
        <w:trPr>
          <w:trHeight w:hRule="exact" w:val="313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jc w:val="center"/>
            </w:pPr>
            <w:r w:rsidRPr="001754D1">
              <w:lastRenderedPageBreak/>
              <w:t>1 14 02053 10 0000 410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rPr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541,0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0,0</w:t>
            </w:r>
          </w:p>
        </w:tc>
      </w:tr>
      <w:tr w:rsidR="00135ED5" w:rsidRPr="001754D1" w:rsidTr="001754D1">
        <w:trPr>
          <w:trHeight w:hRule="exact" w:val="214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  <w:rPr>
                <w:spacing w:val="-1"/>
              </w:rPr>
            </w:pPr>
            <w:r w:rsidRPr="001754D1">
              <w:t>1 14 06025 10 0000 430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1754D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179,0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0,0</w:t>
            </w:r>
          </w:p>
        </w:tc>
      </w:tr>
      <w:tr w:rsidR="00135ED5" w:rsidRPr="001754D1" w:rsidTr="008B459C">
        <w:trPr>
          <w:trHeight w:hRule="exact" w:val="112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jc w:val="center"/>
            </w:pPr>
            <w:r w:rsidRPr="001754D1">
              <w:t>1 17 05050 10 0000 180</w:t>
            </w:r>
          </w:p>
          <w:p w:rsidR="00135ED5" w:rsidRPr="001754D1" w:rsidRDefault="00135ED5" w:rsidP="001754D1">
            <w:pPr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jc w:val="both"/>
            </w:pPr>
            <w:r w:rsidRPr="001754D1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jc w:val="center"/>
            </w:pPr>
            <w:r w:rsidRPr="001754D1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</w:p>
        </w:tc>
      </w:tr>
      <w:tr w:rsidR="00135ED5" w:rsidRPr="001754D1" w:rsidTr="00135ED5">
        <w:trPr>
          <w:trHeight w:hRule="exact" w:val="15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ind w:firstLine="5"/>
              <w:jc w:val="both"/>
            </w:pPr>
            <w:r w:rsidRPr="001754D1">
              <w:rPr>
                <w:spacing w:val="-1"/>
              </w:rPr>
              <w:t xml:space="preserve">Безвозмездные поступления из бюджетов </w:t>
            </w:r>
            <w:r w:rsidRPr="001754D1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36 002,6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12 705,5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35,3</w:t>
            </w:r>
          </w:p>
        </w:tc>
      </w:tr>
      <w:tr w:rsidR="00135ED5" w:rsidRPr="001754D1" w:rsidTr="00135ED5">
        <w:trPr>
          <w:trHeight w:hRule="exact" w:val="17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both"/>
            </w:pPr>
            <w:r w:rsidRPr="001754D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100,0</w:t>
            </w:r>
          </w:p>
        </w:tc>
      </w:tr>
      <w:tr w:rsidR="00135ED5" w:rsidRPr="001754D1" w:rsidTr="00135ED5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ind w:hanging="5"/>
              <w:jc w:val="both"/>
            </w:pPr>
            <w:r w:rsidRPr="001754D1">
              <w:t xml:space="preserve">Дотации бюджетам сельских поселений на </w:t>
            </w:r>
            <w:r w:rsidR="001754D1" w:rsidRPr="001754D1">
              <w:t>выравнивание бюджетной</w:t>
            </w:r>
            <w:r w:rsidRPr="001754D1">
              <w:t xml:space="preserve"> обеспеченности </w:t>
            </w:r>
            <w:r w:rsidR="001754D1" w:rsidRPr="001754D1">
              <w:t>из бюджетов</w:t>
            </w:r>
            <w:r w:rsidRPr="001754D1">
              <w:t xml:space="preserve">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3 197,5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3 197,5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100,0</w:t>
            </w:r>
          </w:p>
        </w:tc>
      </w:tr>
      <w:tr w:rsidR="00135ED5" w:rsidRPr="001754D1" w:rsidTr="008B459C">
        <w:trPr>
          <w:trHeight w:hRule="exact" w:val="148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8B459C">
            <w:pPr>
              <w:shd w:val="clear" w:color="auto" w:fill="FFFFFF"/>
              <w:ind w:hanging="5"/>
              <w:jc w:val="both"/>
            </w:pPr>
            <w:r w:rsidRPr="001754D1">
              <w:t xml:space="preserve">Дотации </w:t>
            </w:r>
            <w:r w:rsidR="008B459C" w:rsidRPr="001754D1">
              <w:t>бюджетам сельских</w:t>
            </w:r>
            <w:r w:rsidRPr="001754D1">
              <w:t xml:space="preserve"> поселений на </w:t>
            </w:r>
            <w:r w:rsidR="008B459C" w:rsidRPr="001754D1">
              <w:t>выравнивание бюджетной</w:t>
            </w:r>
            <w:r w:rsidRPr="001754D1">
              <w:t xml:space="preserve">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8B459C">
            <w:pPr>
              <w:shd w:val="clear" w:color="auto" w:fill="FFFFFF"/>
              <w:jc w:val="center"/>
            </w:pPr>
            <w:r w:rsidRPr="001754D1">
              <w:t>4 867,8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4 867,8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100,0</w:t>
            </w:r>
          </w:p>
        </w:tc>
      </w:tr>
      <w:tr w:rsidR="00135ED5" w:rsidRPr="001754D1" w:rsidTr="00135ED5">
        <w:trPr>
          <w:trHeight w:hRule="exact" w:val="14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8B459C">
            <w:pPr>
              <w:shd w:val="clear" w:color="auto" w:fill="FFFFFF"/>
              <w:ind w:hanging="7"/>
              <w:jc w:val="both"/>
            </w:pPr>
            <w:r w:rsidRPr="001754D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8B459C">
            <w:pPr>
              <w:shd w:val="clear" w:color="auto" w:fill="FFFFFF"/>
              <w:jc w:val="center"/>
            </w:pPr>
            <w:r w:rsidRPr="001754D1">
              <w:t>246,0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123,0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50,0</w:t>
            </w:r>
          </w:p>
        </w:tc>
      </w:tr>
      <w:tr w:rsidR="00135ED5" w:rsidRPr="001754D1" w:rsidTr="00135ED5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  <w:rPr>
                <w:highlight w:val="yellow"/>
              </w:rPr>
            </w:pPr>
            <w:r w:rsidRPr="001754D1">
              <w:lastRenderedPageBreak/>
              <w:t>2 02 29999 10 0000 150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rPr>
                <w:highlight w:val="yellow"/>
              </w:rPr>
            </w:pPr>
            <w:r w:rsidRPr="001754D1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27 687,5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4 513,4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16,3</w:t>
            </w:r>
          </w:p>
        </w:tc>
      </w:tr>
      <w:tr w:rsidR="00135ED5" w:rsidRPr="001754D1" w:rsidTr="00135ED5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1754D1" w:rsidRDefault="00135ED5" w:rsidP="001754D1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1754D1">
              <w:rPr>
                <w:color w:val="000000"/>
              </w:rPr>
              <w:t>62 436,4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22 375,1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35ED5" w:rsidRPr="001754D1" w:rsidRDefault="00135ED5" w:rsidP="001754D1">
            <w:pPr>
              <w:shd w:val="clear" w:color="auto" w:fill="FFFFFF"/>
              <w:jc w:val="center"/>
            </w:pPr>
            <w:r w:rsidRPr="001754D1">
              <w:t>35,8</w:t>
            </w:r>
          </w:p>
        </w:tc>
      </w:tr>
    </w:tbl>
    <w:p w:rsidR="00135ED5" w:rsidRPr="001754D1" w:rsidRDefault="00135ED5" w:rsidP="001754D1">
      <w:pPr>
        <w:shd w:val="clear" w:color="auto" w:fill="FFFFFF"/>
        <w:outlineLvl w:val="0"/>
      </w:pPr>
    </w:p>
    <w:p w:rsidR="007740CA" w:rsidRPr="001754D1" w:rsidRDefault="007740CA" w:rsidP="001754D1">
      <w:pPr>
        <w:shd w:val="clear" w:color="auto" w:fill="FFFFFF"/>
        <w:jc w:val="both"/>
        <w:outlineLvl w:val="0"/>
      </w:pPr>
    </w:p>
    <w:p w:rsidR="001201C4" w:rsidRPr="001754D1" w:rsidRDefault="001201C4" w:rsidP="001754D1">
      <w:pPr>
        <w:jc w:val="both"/>
      </w:pPr>
    </w:p>
    <w:p w:rsidR="006544F5" w:rsidRDefault="006544F5" w:rsidP="00353E4D">
      <w:pPr>
        <w:jc w:val="both"/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83844" w:rsidRDefault="00483844" w:rsidP="0048384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123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35ED5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35ED5" w:rsidRDefault="00135ED5" w:rsidP="00135ED5">
      <w:pPr>
        <w:rPr>
          <w:sz w:val="28"/>
          <w:szCs w:val="28"/>
        </w:rPr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417"/>
        <w:gridCol w:w="993"/>
        <w:gridCol w:w="993"/>
      </w:tblGrid>
      <w:tr w:rsidR="00135ED5" w:rsidRPr="008B459C" w:rsidTr="008B459C">
        <w:trPr>
          <w:trHeight w:hRule="exact" w:val="56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Код</w:t>
            </w:r>
          </w:p>
          <w:p w:rsidR="00135ED5" w:rsidRPr="008B459C" w:rsidRDefault="00135ED5" w:rsidP="001754D1">
            <w:pPr>
              <w:shd w:val="clear" w:color="auto" w:fill="FFFFFF"/>
              <w:jc w:val="center"/>
            </w:pPr>
          </w:p>
          <w:p w:rsidR="00135ED5" w:rsidRPr="008B459C" w:rsidRDefault="00135ED5" w:rsidP="0017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11"/>
              <w:jc w:val="center"/>
            </w:pPr>
            <w:r w:rsidRPr="008B459C">
              <w:t>Наименование доходов</w:t>
            </w:r>
          </w:p>
          <w:p w:rsidR="00135ED5" w:rsidRPr="008B459C" w:rsidRDefault="00135ED5" w:rsidP="001754D1">
            <w:pPr>
              <w:shd w:val="clear" w:color="auto" w:fill="FFFFFF"/>
              <w:ind w:left="811"/>
              <w:jc w:val="center"/>
            </w:pPr>
          </w:p>
          <w:p w:rsidR="00135ED5" w:rsidRPr="008B459C" w:rsidRDefault="00135ED5" w:rsidP="001754D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Утверждено</w:t>
            </w:r>
          </w:p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на 2022 год</w:t>
            </w:r>
          </w:p>
          <w:p w:rsidR="008B459C" w:rsidRPr="008B459C" w:rsidRDefault="008B459C" w:rsidP="0017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B459C">
              <w:t>(тыс.руб)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Исполнено</w:t>
            </w:r>
          </w:p>
          <w:p w:rsidR="008B459C" w:rsidRPr="008B459C" w:rsidRDefault="008B459C" w:rsidP="001754D1">
            <w:pPr>
              <w:shd w:val="clear" w:color="auto" w:fill="FFFFFF"/>
              <w:jc w:val="center"/>
            </w:pPr>
            <w:r w:rsidRPr="008B459C">
              <w:t>(тыс.руб)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%</w:t>
            </w:r>
          </w:p>
        </w:tc>
      </w:tr>
      <w:tr w:rsidR="00135ED5" w:rsidRPr="008B459C" w:rsidTr="008B459C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B459C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B459C">
              <w:rPr>
                <w:spacing w:val="-1"/>
              </w:rPr>
              <w:t xml:space="preserve">Безвозмездные поступления из бюджетов </w:t>
            </w:r>
            <w:r w:rsidRPr="008B459C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36 002,6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12 705,5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35,3</w:t>
            </w:r>
          </w:p>
        </w:tc>
      </w:tr>
      <w:tr w:rsidR="00135ED5" w:rsidRPr="008B459C" w:rsidTr="008B459C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B459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100,0</w:t>
            </w:r>
          </w:p>
        </w:tc>
      </w:tr>
      <w:tr w:rsidR="00135ED5" w:rsidRPr="008B459C" w:rsidTr="008B459C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right="29" w:hanging="5"/>
              <w:jc w:val="both"/>
            </w:pPr>
            <w:r w:rsidRPr="008B459C">
              <w:t xml:space="preserve">Дотации бюджетам сельских поселений на </w:t>
            </w:r>
            <w:r w:rsidR="008B459C" w:rsidRPr="008B459C">
              <w:t>выравнивание бюджетной</w:t>
            </w:r>
            <w:r w:rsidRPr="008B459C">
              <w:t xml:space="preserve"> обеспеченности </w:t>
            </w:r>
            <w:r w:rsidR="008B459C" w:rsidRPr="008B459C">
              <w:t>из бюджетов</w:t>
            </w:r>
            <w:r w:rsidRPr="008B459C">
              <w:t xml:space="preserve">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3 197,5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3 197,5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100,0</w:t>
            </w:r>
          </w:p>
        </w:tc>
      </w:tr>
      <w:tr w:rsidR="00135ED5" w:rsidRPr="008B459C" w:rsidTr="008B459C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right="29" w:hanging="5"/>
              <w:jc w:val="both"/>
            </w:pPr>
            <w:r w:rsidRPr="008B459C">
              <w:t xml:space="preserve">Дотации </w:t>
            </w:r>
            <w:r w:rsidR="008B459C" w:rsidRPr="008B459C">
              <w:t>бюджетам сельских</w:t>
            </w:r>
            <w:r w:rsidRPr="008B459C">
              <w:t xml:space="preserve"> поселений на </w:t>
            </w:r>
            <w:r w:rsidR="008B459C" w:rsidRPr="008B459C">
              <w:t>выравнивание бюджетной</w:t>
            </w:r>
            <w:r w:rsidRPr="008B459C">
              <w:t xml:space="preserve">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</w:pPr>
            <w:r w:rsidRPr="008B459C">
              <w:t>4 867,8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4 867,8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100,0</w:t>
            </w:r>
          </w:p>
        </w:tc>
      </w:tr>
      <w:tr w:rsidR="00135ED5" w:rsidRPr="008B459C" w:rsidTr="008B459C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B45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</w:pPr>
            <w:r w:rsidRPr="008B459C">
              <w:t>246,0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50,0</w:t>
            </w:r>
          </w:p>
        </w:tc>
      </w:tr>
      <w:tr w:rsidR="00135ED5" w:rsidRPr="008B459C" w:rsidTr="008B459C">
        <w:trPr>
          <w:trHeight w:hRule="exact" w:val="156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highlight w:val="yellow"/>
              </w:rPr>
            </w:pPr>
            <w:r w:rsidRPr="008B459C">
              <w:t>2 02 29999 10 0000 150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highlight w:val="yellow"/>
              </w:rPr>
            </w:pPr>
            <w:r w:rsidRPr="008B459C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27 687,5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4 513,4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16,3</w:t>
            </w:r>
          </w:p>
        </w:tc>
      </w:tr>
    </w:tbl>
    <w:p w:rsidR="00135ED5" w:rsidRPr="008B459C" w:rsidRDefault="00135ED5" w:rsidP="00135ED5"/>
    <w:p w:rsidR="006544F5" w:rsidRDefault="006544F5">
      <w:p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83844" w:rsidRDefault="00483844" w:rsidP="0048384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123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 w:rsidR="00135ED5">
        <w:rPr>
          <w:b/>
          <w:sz w:val="28"/>
          <w:szCs w:val="28"/>
        </w:rPr>
        <w:t>2</w:t>
      </w:r>
      <w:r w:rsidR="00357F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135ED5" w:rsidRPr="00470F58" w:rsidRDefault="00135ED5" w:rsidP="00135ED5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785"/>
        <w:gridCol w:w="710"/>
        <w:gridCol w:w="533"/>
        <w:gridCol w:w="1308"/>
        <w:gridCol w:w="1134"/>
        <w:gridCol w:w="567"/>
      </w:tblGrid>
      <w:tr w:rsidR="00135ED5" w:rsidRPr="008B459C" w:rsidTr="008B459C">
        <w:trPr>
          <w:trHeight w:hRule="exact" w:val="139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97"/>
              <w:jc w:val="center"/>
            </w:pPr>
            <w:r w:rsidRPr="008B459C">
              <w:t>№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56"/>
              <w:jc w:val="center"/>
            </w:pPr>
            <w:r w:rsidRPr="008B459C"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82"/>
              <w:jc w:val="center"/>
            </w:pPr>
            <w:r w:rsidRPr="008B459C">
              <w:rPr>
                <w:bCs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2"/>
              <w:jc w:val="center"/>
            </w:pPr>
            <w:r w:rsidRPr="008B459C">
              <w:t>Пз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Утверждено на 2022 год</w:t>
            </w:r>
          </w:p>
          <w:p w:rsidR="008B459C" w:rsidRPr="008B459C" w:rsidRDefault="008B459C" w:rsidP="001754D1">
            <w:pPr>
              <w:shd w:val="clear" w:color="auto" w:fill="FFFFFF"/>
              <w:jc w:val="center"/>
            </w:pPr>
            <w:r w:rsidRPr="008B459C">
              <w:t>(тыс.руб)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Исполнено</w:t>
            </w:r>
          </w:p>
          <w:p w:rsidR="008B459C" w:rsidRPr="008B459C" w:rsidRDefault="008B459C" w:rsidP="001754D1">
            <w:pPr>
              <w:shd w:val="clear" w:color="auto" w:fill="FFFFFF"/>
              <w:jc w:val="center"/>
            </w:pPr>
            <w:r w:rsidRPr="008B459C">
              <w:t>(тыс.руб)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%</w:t>
            </w:r>
          </w:p>
        </w:tc>
      </w:tr>
      <w:tr w:rsidR="00135ED5" w:rsidRPr="008B459C" w:rsidTr="008B459C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1754D1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1754D1">
            <w:pPr>
              <w:shd w:val="clear" w:color="auto" w:fill="FFFFFF"/>
              <w:ind w:left="10"/>
            </w:pPr>
            <w:r w:rsidRPr="008B459C">
              <w:rPr>
                <w:bCs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63 408,7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20 271,7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32,0</w:t>
            </w:r>
          </w:p>
        </w:tc>
      </w:tr>
      <w:tr w:rsidR="00135ED5" w:rsidRPr="008B459C" w:rsidTr="008B459C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1754D1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1754D1">
            <w:pPr>
              <w:shd w:val="clear" w:color="auto" w:fill="FFFFFF"/>
              <w:ind w:left="667"/>
            </w:pPr>
            <w:r w:rsidRPr="008B459C">
              <w:t>в том 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</w:tr>
      <w:tr w:rsidR="00135ED5" w:rsidRPr="008B459C" w:rsidTr="008B459C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9"/>
              <w:jc w:val="center"/>
            </w:pPr>
            <w:r w:rsidRPr="008B459C"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left="5"/>
            </w:pPr>
            <w:r w:rsidRPr="008B459C">
              <w:rPr>
                <w:bCs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rPr>
                <w:bCs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2"/>
              <w:jc w:val="center"/>
            </w:pPr>
            <w:r w:rsidRPr="008B459C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9 608,2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4 056,3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42,2</w:t>
            </w:r>
          </w:p>
        </w:tc>
      </w:tr>
      <w:tr w:rsidR="00135ED5" w:rsidRPr="008B459C" w:rsidTr="008B459C">
        <w:trPr>
          <w:trHeight w:hRule="exact" w:val="8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</w:pPr>
            <w:r w:rsidRPr="008B459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73"/>
              <w:jc w:val="center"/>
            </w:pPr>
            <w:r w:rsidRPr="008B459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6"/>
              <w:jc w:val="center"/>
            </w:pPr>
            <w:r w:rsidRPr="008B459C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1 628,5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36,1</w:t>
            </w:r>
          </w:p>
        </w:tc>
      </w:tr>
      <w:tr w:rsidR="00135ED5" w:rsidRPr="008B459C" w:rsidTr="008B459C">
        <w:trPr>
          <w:trHeight w:hRule="exact" w:val="156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left="5"/>
              <w:jc w:val="both"/>
            </w:pPr>
            <w:r w:rsidRPr="008B459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2"/>
              <w:jc w:val="center"/>
            </w:pPr>
            <w:r w:rsidRPr="008B459C"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t>5 458,1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2 276,0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41,7</w:t>
            </w:r>
          </w:p>
        </w:tc>
      </w:tr>
      <w:tr w:rsidR="00135ED5" w:rsidRPr="008B459C" w:rsidTr="008B459C">
        <w:trPr>
          <w:trHeight w:hRule="exact" w:val="12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5"/>
              <w:jc w:val="both"/>
            </w:pPr>
            <w:r w:rsidRPr="008B459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2"/>
              <w:jc w:val="center"/>
            </w:pPr>
            <w:r w:rsidRPr="008B459C">
              <w:t>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100,0</w:t>
            </w:r>
          </w:p>
        </w:tc>
      </w:tr>
      <w:tr w:rsidR="00135ED5" w:rsidRPr="008B459C" w:rsidTr="008B459C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5"/>
              <w:jc w:val="both"/>
            </w:pPr>
            <w:r w:rsidRPr="008B459C">
              <w:t>Резервные фонды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73"/>
              <w:jc w:val="center"/>
            </w:pPr>
            <w:r w:rsidRPr="008B459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01"/>
              <w:jc w:val="center"/>
            </w:pPr>
            <w:r w:rsidRPr="008B459C">
              <w:t>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0,0</w:t>
            </w:r>
          </w:p>
        </w:tc>
      </w:tr>
      <w:tr w:rsidR="00135ED5" w:rsidRPr="008B459C" w:rsidTr="008B459C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5"/>
              <w:jc w:val="both"/>
            </w:pPr>
            <w:r w:rsidRPr="008B459C"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73"/>
              <w:jc w:val="center"/>
            </w:pPr>
            <w:r w:rsidRPr="008B459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01"/>
              <w:jc w:val="center"/>
            </w:pPr>
            <w:r w:rsidRPr="008B459C">
              <w:t>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1 098,5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45,3</w:t>
            </w:r>
          </w:p>
        </w:tc>
      </w:tr>
      <w:tr w:rsidR="00135ED5" w:rsidRPr="008B459C" w:rsidTr="008B459C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6"/>
              <w:jc w:val="center"/>
            </w:pPr>
            <w:r w:rsidRPr="008B459C"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5"/>
              <w:jc w:val="both"/>
            </w:pPr>
            <w:r w:rsidRPr="008B459C">
              <w:rPr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rPr>
                <w:bCs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7"/>
              <w:jc w:val="center"/>
            </w:pPr>
            <w:r w:rsidRPr="008B459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50,0</w:t>
            </w:r>
          </w:p>
        </w:tc>
      </w:tr>
      <w:tr w:rsidR="00135ED5" w:rsidRPr="008B459C" w:rsidTr="008B459C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8B459C" w:rsidP="001754D1">
            <w:pPr>
              <w:shd w:val="clear" w:color="auto" w:fill="FFFFFF"/>
              <w:ind w:left="5"/>
              <w:jc w:val="both"/>
            </w:pPr>
            <w:r w:rsidRPr="008B459C">
              <w:t>Мобилизационная и</w:t>
            </w:r>
            <w:r w:rsidR="00135ED5" w:rsidRPr="008B459C">
              <w:t xml:space="preserve"> вневойсковая подготовка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2"/>
              <w:jc w:val="center"/>
            </w:pPr>
            <w:r w:rsidRPr="008B459C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50,0</w:t>
            </w:r>
          </w:p>
        </w:tc>
      </w:tr>
      <w:tr w:rsidR="00135ED5" w:rsidRPr="008B459C" w:rsidTr="008B459C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6"/>
              <w:jc w:val="center"/>
            </w:pPr>
            <w:r w:rsidRPr="008B459C"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right="259"/>
              <w:jc w:val="both"/>
            </w:pPr>
            <w:r w:rsidRPr="008B459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8B459C">
              <w:rPr>
                <w:bCs/>
              </w:rPr>
              <w:t>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73"/>
              <w:jc w:val="center"/>
            </w:pPr>
            <w:r w:rsidRPr="008B459C">
              <w:rPr>
                <w:bCs/>
              </w:rPr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82"/>
              <w:jc w:val="center"/>
            </w:pPr>
            <w:r w:rsidRPr="008B459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22,0</w:t>
            </w:r>
          </w:p>
        </w:tc>
      </w:tr>
      <w:tr w:rsidR="00135ED5" w:rsidRPr="008B459C" w:rsidTr="008B459C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91"/>
              <w:jc w:val="center"/>
            </w:pPr>
            <w:r w:rsidRPr="008B459C"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22,0</w:t>
            </w:r>
          </w:p>
        </w:tc>
      </w:tr>
      <w:tr w:rsidR="00135ED5" w:rsidRPr="008B459C" w:rsidTr="008B459C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6"/>
              <w:jc w:val="center"/>
            </w:pPr>
            <w:r w:rsidRPr="008B459C"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5"/>
              <w:jc w:val="both"/>
            </w:pPr>
            <w:r w:rsidRPr="008B459C">
              <w:rPr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7"/>
              <w:jc w:val="center"/>
            </w:pPr>
            <w:r w:rsidRPr="008B459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t>25 507,4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2 802,5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11,0</w:t>
            </w:r>
          </w:p>
        </w:tc>
      </w:tr>
      <w:tr w:rsidR="00135ED5" w:rsidRPr="008B459C" w:rsidTr="008B459C">
        <w:trPr>
          <w:trHeight w:hRule="exact" w:val="1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8B459C" w:rsidP="001754D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B459C">
              <w:rPr>
                <w:bCs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8B459C">
              <w:rPr>
                <w:bCs/>
              </w:rPr>
              <w:t>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t>25 472,4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2 795,0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11,0</w:t>
            </w:r>
          </w:p>
        </w:tc>
      </w:tr>
      <w:tr w:rsidR="00135ED5" w:rsidRPr="008B459C" w:rsidTr="008B459C">
        <w:trPr>
          <w:trHeight w:hRule="exact" w:val="9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8B459C">
              <w:rPr>
                <w:bCs/>
              </w:rPr>
              <w:t xml:space="preserve">Другие вопросы в </w:t>
            </w:r>
            <w:r w:rsidR="008B459C" w:rsidRPr="008B459C">
              <w:rPr>
                <w:bCs/>
              </w:rPr>
              <w:t>области национальной</w:t>
            </w:r>
            <w:r w:rsidRPr="008B459C">
              <w:rPr>
                <w:bCs/>
              </w:rPr>
              <w:t xml:space="preserve">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8B459C">
              <w:rPr>
                <w:bCs/>
              </w:rPr>
              <w:t>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21,4</w:t>
            </w:r>
          </w:p>
        </w:tc>
      </w:tr>
      <w:tr w:rsidR="00135ED5" w:rsidRPr="008B459C" w:rsidTr="008B459C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  <w:rPr>
                <w:color w:val="000000"/>
              </w:rPr>
            </w:pPr>
            <w:r w:rsidRPr="008B45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8B459C">
              <w:rPr>
                <w:bCs/>
                <w:color w:val="00000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8B459C">
              <w:rPr>
                <w:bCs/>
                <w:color w:val="000000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15 278,5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7 816,2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51,2</w:t>
            </w:r>
          </w:p>
        </w:tc>
      </w:tr>
      <w:tr w:rsidR="00135ED5" w:rsidRPr="008B459C" w:rsidTr="008B459C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7"/>
              <w:jc w:val="center"/>
            </w:pPr>
            <w:r w:rsidRPr="008B459C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778,3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47,5</w:t>
            </w:r>
          </w:p>
        </w:tc>
      </w:tr>
      <w:tr w:rsidR="00135ED5" w:rsidRPr="008B459C" w:rsidTr="008B459C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3"/>
              <w:jc w:val="center"/>
            </w:pPr>
            <w:r w:rsidRPr="008B459C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2"/>
              <w:jc w:val="center"/>
            </w:pPr>
            <w:r w:rsidRPr="008B459C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14 500,2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7 446,2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51,4</w:t>
            </w:r>
          </w:p>
        </w:tc>
      </w:tr>
      <w:tr w:rsidR="00135ED5" w:rsidRPr="008B459C" w:rsidTr="008B459C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 xml:space="preserve">     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rPr>
                <w:bCs/>
              </w:rPr>
              <w:t>Образование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3"/>
              <w:jc w:val="center"/>
            </w:pPr>
            <w:r w:rsidRPr="008B459C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2"/>
              <w:jc w:val="center"/>
            </w:pPr>
            <w:r w:rsidRPr="008B459C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49,2</w:t>
            </w:r>
          </w:p>
        </w:tc>
      </w:tr>
      <w:tr w:rsidR="00135ED5" w:rsidRPr="008B459C" w:rsidTr="008B459C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 xml:space="preserve">Молодежная политика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3"/>
              <w:jc w:val="center"/>
            </w:pPr>
            <w:r w:rsidRPr="008B459C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72"/>
              <w:jc w:val="center"/>
            </w:pPr>
            <w:r w:rsidRPr="008B459C">
              <w:t>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49,2</w:t>
            </w:r>
          </w:p>
        </w:tc>
      </w:tr>
      <w:tr w:rsidR="00135ED5" w:rsidRPr="008B459C" w:rsidTr="008B459C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2"/>
              <w:jc w:val="center"/>
            </w:pPr>
            <w:r w:rsidRPr="008B459C"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8B459C" w:rsidP="008B459C">
            <w:pPr>
              <w:shd w:val="clear" w:color="auto" w:fill="FFFFFF"/>
              <w:ind w:right="5"/>
              <w:jc w:val="both"/>
            </w:pPr>
            <w:r>
              <w:t xml:space="preserve">Культура, </w:t>
            </w:r>
            <w:r w:rsidR="00135ED5" w:rsidRPr="008B459C">
              <w:t xml:space="preserve">кинематография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3"/>
              <w:jc w:val="center"/>
            </w:pPr>
            <w:r w:rsidRPr="008B459C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67"/>
              <w:jc w:val="center"/>
            </w:pPr>
            <w:r w:rsidRPr="008B459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jc w:val="center"/>
            </w:pPr>
            <w:r w:rsidRPr="008B459C">
              <w:t>12 626,6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5 428,0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43,0</w:t>
            </w:r>
          </w:p>
        </w:tc>
      </w:tr>
      <w:tr w:rsidR="00135ED5" w:rsidRPr="008B459C" w:rsidTr="008B459C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2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right="5"/>
              <w:jc w:val="both"/>
            </w:pPr>
            <w:r w:rsidRPr="008B459C">
              <w:t xml:space="preserve">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3"/>
              <w:jc w:val="center"/>
            </w:pPr>
            <w:r w:rsidRPr="008B459C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67"/>
              <w:jc w:val="center"/>
            </w:pPr>
            <w:r w:rsidRPr="008B459C">
              <w:rPr>
                <w:bCs/>
              </w:rPr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jc w:val="center"/>
            </w:pPr>
            <w:r w:rsidRPr="008B459C">
              <w:t>12 626,6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5 428,0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43,0</w:t>
            </w:r>
          </w:p>
        </w:tc>
      </w:tr>
      <w:tr w:rsidR="00135ED5" w:rsidRPr="008B459C" w:rsidTr="008B459C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202"/>
              <w:jc w:val="center"/>
            </w:pPr>
            <w:r w:rsidRPr="008B459C"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 xml:space="preserve"> Физическая культура и спорт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58"/>
              <w:jc w:val="center"/>
            </w:pPr>
            <w:r w:rsidRPr="008B459C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67"/>
              <w:jc w:val="center"/>
            </w:pPr>
            <w:r w:rsidRPr="008B459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30,1</w:t>
            </w:r>
          </w:p>
        </w:tc>
      </w:tr>
      <w:tr w:rsidR="00135ED5" w:rsidRPr="008B459C" w:rsidTr="008B459C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58"/>
              <w:jc w:val="center"/>
            </w:pPr>
            <w:r w:rsidRPr="008B459C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67"/>
              <w:jc w:val="center"/>
            </w:pPr>
            <w:r w:rsidRPr="008B459C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30,1</w:t>
            </w:r>
          </w:p>
        </w:tc>
      </w:tr>
      <w:tr w:rsidR="00135ED5" w:rsidRPr="008B459C" w:rsidTr="008B459C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 xml:space="preserve">Обслуживание </w:t>
            </w:r>
            <w:r w:rsidR="008B459C" w:rsidRPr="008B459C">
              <w:t>государственного (</w:t>
            </w:r>
            <w:r w:rsidRPr="008B459C">
              <w:t>муниципального)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68"/>
              <w:jc w:val="center"/>
            </w:pPr>
            <w:r w:rsidRPr="008B459C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67"/>
              <w:jc w:val="center"/>
            </w:pPr>
            <w:r w:rsidRPr="008B459C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  <w:rPr>
                <w:color w:val="000000"/>
              </w:rPr>
            </w:pPr>
            <w:r w:rsidRPr="008B459C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0,0</w:t>
            </w:r>
          </w:p>
        </w:tc>
      </w:tr>
      <w:tr w:rsidR="00135ED5" w:rsidRPr="008B459C" w:rsidTr="008B459C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both"/>
            </w:pPr>
            <w:r w:rsidRPr="008B459C">
              <w:t xml:space="preserve">Обслуживание государственного (муниципального) </w:t>
            </w:r>
            <w:r w:rsidR="008B459C" w:rsidRPr="008B459C">
              <w:t>внутреннего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178"/>
              <w:jc w:val="center"/>
            </w:pPr>
            <w:r w:rsidRPr="008B459C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ind w:left="62"/>
              <w:jc w:val="center"/>
            </w:pPr>
            <w:r w:rsidRPr="008B459C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1754D1">
            <w:pPr>
              <w:shd w:val="clear" w:color="auto" w:fill="FFFFFF"/>
              <w:jc w:val="center"/>
            </w:pPr>
            <w:r w:rsidRPr="008B459C">
              <w:t>0,0</w:t>
            </w:r>
          </w:p>
        </w:tc>
      </w:tr>
    </w:tbl>
    <w:p w:rsidR="00135ED5" w:rsidRPr="008B459C" w:rsidRDefault="00135ED5" w:rsidP="00135ED5"/>
    <w:p w:rsidR="00375BF1" w:rsidRPr="008B459C" w:rsidRDefault="00375BF1" w:rsidP="00761867">
      <w:pPr>
        <w:suppressAutoHyphens w:val="0"/>
        <w:ind w:firstLine="5103"/>
        <w:jc w:val="center"/>
        <w:rPr>
          <w:lang w:eastAsia="ru-RU"/>
        </w:rPr>
      </w:pPr>
    </w:p>
    <w:p w:rsidR="006544F5" w:rsidRPr="008B459C" w:rsidRDefault="006544F5" w:rsidP="00761867">
      <w:pPr>
        <w:suppressAutoHyphens w:val="0"/>
        <w:ind w:firstLine="5103"/>
        <w:jc w:val="center"/>
        <w:rPr>
          <w:lang w:eastAsia="ru-RU"/>
        </w:rPr>
        <w:sectPr w:rsidR="006544F5" w:rsidRPr="008B459C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83844" w:rsidRDefault="00483844" w:rsidP="0048384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123</w:t>
      </w:r>
    </w:p>
    <w:p w:rsidR="00761867" w:rsidRDefault="00761867" w:rsidP="009A3CA8"/>
    <w:p w:rsidR="009A3CA8" w:rsidRDefault="009A3CA8" w:rsidP="00A4598A"/>
    <w:p w:rsidR="009A3CA8" w:rsidRDefault="009A3CA8" w:rsidP="00A4598A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 w:rsidR="00135ED5">
        <w:rPr>
          <w:b/>
          <w:sz w:val="28"/>
          <w:szCs w:val="28"/>
        </w:rPr>
        <w:t>2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57FE9" w:rsidRDefault="00357FE9" w:rsidP="00357FE9">
      <w:pPr>
        <w:spacing w:after="158" w:line="1" w:lineRule="exact"/>
        <w:rPr>
          <w:sz w:val="2"/>
          <w:szCs w:val="2"/>
        </w:rPr>
      </w:pPr>
    </w:p>
    <w:p w:rsidR="00357FE9" w:rsidRDefault="00357FE9" w:rsidP="00357FE9">
      <w:pPr>
        <w:spacing w:after="158" w:line="1" w:lineRule="exact"/>
        <w:rPr>
          <w:sz w:val="2"/>
          <w:szCs w:val="2"/>
        </w:rPr>
      </w:pPr>
    </w:p>
    <w:p w:rsidR="00135ED5" w:rsidRDefault="00135ED5" w:rsidP="00135ED5">
      <w:pPr>
        <w:spacing w:after="158" w:line="1" w:lineRule="exact"/>
        <w:rPr>
          <w:sz w:val="2"/>
          <w:szCs w:val="2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709"/>
        <w:gridCol w:w="567"/>
        <w:gridCol w:w="567"/>
        <w:gridCol w:w="1419"/>
        <w:gridCol w:w="424"/>
        <w:gridCol w:w="851"/>
        <w:gridCol w:w="850"/>
        <w:gridCol w:w="567"/>
      </w:tblGrid>
      <w:tr w:rsidR="00135ED5" w:rsidRPr="008B459C" w:rsidTr="006129C0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№ </w:t>
            </w:r>
            <w:r w:rsidRPr="008B459C">
              <w:rPr>
                <w:spacing w:val="-3"/>
                <w:sz w:val="22"/>
                <w:szCs w:val="22"/>
              </w:rPr>
              <w:t xml:space="preserve">п/ </w:t>
            </w:r>
            <w:r w:rsidRPr="008B459C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Утверждено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%</w:t>
            </w:r>
          </w:p>
        </w:tc>
      </w:tr>
      <w:tr w:rsidR="00135ED5" w:rsidRPr="008B459C" w:rsidTr="006129C0">
        <w:trPr>
          <w:trHeight w:hRule="exact" w:val="6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63 408,7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20 271,7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32,0</w:t>
            </w:r>
          </w:p>
        </w:tc>
      </w:tr>
      <w:tr w:rsidR="00135ED5" w:rsidRPr="008B459C" w:rsidTr="006129C0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1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22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iCs/>
                <w:sz w:val="22"/>
                <w:szCs w:val="22"/>
              </w:rPr>
              <w:t>Администрация Новоджерелиевского сельского поселения</w:t>
            </w:r>
            <w:r w:rsidR="008B459C" w:rsidRPr="008B459C">
              <w:rPr>
                <w:iCs/>
                <w:sz w:val="22"/>
                <w:szCs w:val="22"/>
              </w:rPr>
              <w:t xml:space="preserve"> Брюховецкого</w:t>
            </w:r>
            <w:r w:rsidRPr="008B459C">
              <w:rPr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63 314,0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20 177,0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31,9</w:t>
            </w:r>
          </w:p>
        </w:tc>
      </w:tr>
      <w:tr w:rsidR="00135ED5" w:rsidRPr="008B459C" w:rsidTr="006129C0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  <w:r w:rsidRPr="008B459C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8B459C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9 513,5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3 961,6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41,6</w:t>
            </w:r>
          </w:p>
        </w:tc>
      </w:tr>
      <w:tr w:rsidR="00135ED5" w:rsidRPr="008B459C" w:rsidTr="006129C0">
        <w:trPr>
          <w:trHeight w:hRule="exact" w:val="10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1 628,5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36,1</w:t>
            </w:r>
          </w:p>
        </w:tc>
      </w:tr>
      <w:tr w:rsidR="00135ED5" w:rsidRPr="008B459C" w:rsidTr="006129C0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1 628,5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36,1</w:t>
            </w:r>
          </w:p>
        </w:tc>
      </w:tr>
      <w:tr w:rsidR="00135ED5" w:rsidRPr="008B459C" w:rsidTr="006129C0">
        <w:trPr>
          <w:trHeight w:hRule="exact" w:val="6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1 628,5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36,1</w:t>
            </w:r>
          </w:p>
        </w:tc>
      </w:tr>
      <w:tr w:rsidR="00135ED5" w:rsidRPr="008B459C" w:rsidTr="006129C0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1 628,5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36,1</w:t>
            </w:r>
          </w:p>
        </w:tc>
      </w:tr>
      <w:tr w:rsidR="00135ED5" w:rsidRPr="008B459C" w:rsidTr="006129C0">
        <w:trPr>
          <w:trHeight w:hRule="exact" w:val="1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1 628,5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36,1</w:t>
            </w:r>
          </w:p>
        </w:tc>
      </w:tr>
      <w:tr w:rsidR="00135ED5" w:rsidRPr="008B459C" w:rsidTr="006129C0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8B459C" w:rsidP="008B459C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8B459C">
              <w:rPr>
                <w:spacing w:val="-1"/>
                <w:sz w:val="22"/>
                <w:szCs w:val="22"/>
              </w:rPr>
              <w:t>Функционирование Правительства</w:t>
            </w:r>
            <w:r w:rsidR="00135ED5" w:rsidRPr="008B459C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2 276,0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41,7</w:t>
            </w:r>
          </w:p>
        </w:tc>
      </w:tr>
      <w:tr w:rsidR="00135ED5" w:rsidRPr="008B459C" w:rsidTr="006129C0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2 276,0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41,7</w:t>
            </w:r>
          </w:p>
        </w:tc>
      </w:tr>
      <w:tr w:rsidR="00135ED5" w:rsidRPr="008B459C" w:rsidTr="006129C0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2 276,0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41,7</w:t>
            </w:r>
          </w:p>
        </w:tc>
      </w:tr>
      <w:tr w:rsidR="00135ED5" w:rsidRPr="008B459C" w:rsidTr="006129C0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5 117,5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2 126,7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41,6</w:t>
            </w:r>
          </w:p>
        </w:tc>
      </w:tr>
      <w:tr w:rsidR="00135ED5" w:rsidRPr="008B459C" w:rsidTr="006129C0">
        <w:trPr>
          <w:trHeight w:hRule="exact" w:val="2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59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5 107,5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2 118,6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41,5</w:t>
            </w:r>
          </w:p>
        </w:tc>
      </w:tr>
      <w:tr w:rsidR="00135ED5" w:rsidRPr="008B459C" w:rsidTr="006129C0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81,0</w:t>
            </w:r>
          </w:p>
        </w:tc>
      </w:tr>
      <w:tr w:rsidR="00135ED5" w:rsidRPr="008B459C" w:rsidTr="006129C0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</w:t>
            </w:r>
            <w:r w:rsidR="008B459C" w:rsidRPr="008B459C">
              <w:rPr>
                <w:color w:val="000000"/>
                <w:sz w:val="22"/>
                <w:szCs w:val="22"/>
              </w:rPr>
              <w:t>образованию и</w:t>
            </w:r>
            <w:r w:rsidRPr="008B459C">
              <w:rPr>
                <w:color w:val="000000"/>
                <w:sz w:val="22"/>
                <w:szCs w:val="22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8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</w:tr>
      <w:tr w:rsidR="00135ED5" w:rsidRPr="008B459C" w:rsidTr="006129C0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52 5 00 00000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86,8</w:t>
            </w:r>
          </w:p>
        </w:tc>
      </w:tr>
      <w:tr w:rsidR="00135ED5" w:rsidRPr="008B459C" w:rsidTr="006129C0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Осуществление </w:t>
            </w:r>
            <w:r w:rsidR="008B459C" w:rsidRPr="008B459C">
              <w:rPr>
                <w:sz w:val="22"/>
                <w:szCs w:val="22"/>
              </w:rPr>
              <w:t>полномочий по внутреннему</w:t>
            </w:r>
            <w:r w:rsidRPr="008B459C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86,8</w:t>
            </w:r>
          </w:p>
        </w:tc>
      </w:tr>
      <w:tr w:rsidR="00135ED5" w:rsidRPr="008B459C" w:rsidTr="006129C0">
        <w:trPr>
          <w:trHeight w:hRule="exact" w:val="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59C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86,8</w:t>
            </w:r>
          </w:p>
        </w:tc>
      </w:tr>
      <w:tr w:rsidR="00135ED5" w:rsidRPr="008B459C" w:rsidTr="006129C0">
        <w:trPr>
          <w:trHeight w:hRule="exact"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59C">
              <w:rPr>
                <w:rFonts w:ascii="Times New Roman" w:hAnsi="Times New Roman" w:cs="Times New Roman"/>
                <w:sz w:val="22"/>
                <w:szCs w:val="22"/>
              </w:rPr>
              <w:t>Обеспечение полномочий сельских поселений по осуществлению внутреннего финансового аудита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52 6 00 00000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86,8</w:t>
            </w:r>
          </w:p>
        </w:tc>
      </w:tr>
      <w:tr w:rsidR="00135ED5" w:rsidRPr="008B459C" w:rsidTr="006129C0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59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="008B459C" w:rsidRPr="008B459C">
              <w:rPr>
                <w:rFonts w:ascii="Times New Roman" w:hAnsi="Times New Roman" w:cs="Times New Roman"/>
                <w:sz w:val="22"/>
                <w:szCs w:val="22"/>
              </w:rPr>
              <w:t>полномочий по внутреннему</w:t>
            </w:r>
            <w:r w:rsidRPr="008B459C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финансовому аудиту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52 6 00 20020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168,4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86,8</w:t>
            </w:r>
          </w:p>
        </w:tc>
      </w:tr>
      <w:tr w:rsidR="00135ED5" w:rsidRPr="008B459C" w:rsidTr="006129C0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59C" w:rsidRDefault="008B459C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1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52 4 00 00000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52 4 00 20590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52 4 00 20590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Другие общегосударствен</w:t>
            </w:r>
            <w:r w:rsidRPr="008B459C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2 425,9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1 098,5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45,3</w:t>
            </w:r>
          </w:p>
        </w:tc>
      </w:tr>
      <w:tr w:rsidR="00135ED5" w:rsidRPr="008B459C" w:rsidTr="006129C0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8B459C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769,9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53,7</w:t>
            </w:r>
          </w:p>
        </w:tc>
      </w:tr>
      <w:tr w:rsidR="00135ED5" w:rsidRPr="008B459C" w:rsidTr="006129C0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Реализация мероприятий</w:t>
            </w:r>
            <w:r w:rsidRPr="008B459C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8B459C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01 0 00 10010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37,3</w:t>
            </w:r>
          </w:p>
        </w:tc>
      </w:tr>
      <w:tr w:rsidR="00135ED5" w:rsidRPr="008B459C" w:rsidTr="006129C0">
        <w:trPr>
          <w:trHeight w:hRule="exact" w:val="11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01 0 01 10010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37,3</w:t>
            </w:r>
          </w:p>
        </w:tc>
      </w:tr>
      <w:tr w:rsidR="00135ED5" w:rsidRPr="008B459C" w:rsidTr="006129C0">
        <w:trPr>
          <w:trHeight w:hRule="exact" w:val="7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01 0 01 10010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37,3</w:t>
            </w:r>
          </w:p>
        </w:tc>
      </w:tr>
      <w:tr w:rsidR="00135ED5" w:rsidRPr="008B459C" w:rsidTr="006129C0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01 0 02 10020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  <w:lang w:val="en-US"/>
              </w:rPr>
              <w:t>132</w:t>
            </w:r>
            <w:r w:rsidRPr="008B459C">
              <w:rPr>
                <w:sz w:val="22"/>
                <w:szCs w:val="22"/>
              </w:rPr>
              <w:t>,</w:t>
            </w:r>
            <w:r w:rsidRPr="008B45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31,8</w:t>
            </w:r>
          </w:p>
        </w:tc>
      </w:tr>
      <w:tr w:rsidR="00135ED5" w:rsidRPr="008B459C" w:rsidTr="006129C0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01 0 02 10020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  <w:lang w:val="en-US"/>
              </w:rPr>
              <w:t>132</w:t>
            </w:r>
            <w:r w:rsidRPr="008B459C">
              <w:rPr>
                <w:sz w:val="22"/>
                <w:szCs w:val="22"/>
              </w:rPr>
              <w:t>,</w:t>
            </w:r>
            <w:r w:rsidRPr="008B45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31,8</w:t>
            </w:r>
          </w:p>
        </w:tc>
      </w:tr>
      <w:tr w:rsidR="00135ED5" w:rsidRPr="008B459C" w:rsidTr="006129C0">
        <w:trPr>
          <w:trHeight w:hRule="exact"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01 0 02 10020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  <w:lang w:val="en-US"/>
              </w:rPr>
              <w:t>132</w:t>
            </w:r>
            <w:r w:rsidRPr="008B459C">
              <w:rPr>
                <w:sz w:val="22"/>
                <w:szCs w:val="22"/>
              </w:rPr>
              <w:t>,</w:t>
            </w:r>
            <w:r w:rsidRPr="008B459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31,8</w:t>
            </w:r>
          </w:p>
        </w:tc>
      </w:tr>
      <w:tr w:rsidR="00135ED5" w:rsidRPr="008B459C" w:rsidTr="006129C0">
        <w:trPr>
          <w:trHeight w:hRule="exact"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 xml:space="preserve">Иные закупки товаров, работ и услуг для </w:t>
            </w:r>
            <w:r w:rsidR="006129C0" w:rsidRPr="008B459C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8B459C">
              <w:rPr>
                <w:spacing w:val="-3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01 0 03 10030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64,0</w:t>
            </w:r>
          </w:p>
        </w:tc>
      </w:tr>
      <w:tr w:rsidR="00135ED5" w:rsidRPr="008B459C" w:rsidTr="006129C0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 xml:space="preserve">Прочая закупка товаров, работ и </w:t>
            </w:r>
            <w:r w:rsidR="006129C0" w:rsidRPr="008B459C">
              <w:rPr>
                <w:spacing w:val="-3"/>
                <w:sz w:val="22"/>
                <w:szCs w:val="22"/>
              </w:rPr>
              <w:t>услуг для</w:t>
            </w:r>
            <w:r w:rsidRPr="008B459C">
              <w:rPr>
                <w:spacing w:val="-3"/>
                <w:sz w:val="22"/>
                <w:szCs w:val="22"/>
              </w:rPr>
              <w:t xml:space="preserve"> </w:t>
            </w:r>
            <w:r w:rsidR="006129C0" w:rsidRPr="008B459C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8B459C">
              <w:rPr>
                <w:spacing w:val="-3"/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01 0 03 10030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64,0</w:t>
            </w:r>
          </w:p>
        </w:tc>
      </w:tr>
      <w:tr w:rsidR="00135ED5" w:rsidRPr="008B459C" w:rsidTr="006129C0">
        <w:trPr>
          <w:trHeight w:hRule="exact" w:val="15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 </w:t>
            </w:r>
            <w:r w:rsidR="006129C0" w:rsidRPr="008B459C">
              <w:rPr>
                <w:sz w:val="22"/>
                <w:szCs w:val="22"/>
              </w:rPr>
              <w:t>Муниципальная программа</w:t>
            </w:r>
            <w:r w:rsidRPr="008B459C">
              <w:rPr>
                <w:sz w:val="22"/>
                <w:szCs w:val="22"/>
              </w:rPr>
              <w:t xml:space="preserve"> </w:t>
            </w:r>
            <w:r w:rsidR="006129C0" w:rsidRPr="008B459C">
              <w:rPr>
                <w:sz w:val="22"/>
                <w:szCs w:val="22"/>
              </w:rPr>
              <w:t>Новоджерелиевского сельского</w:t>
            </w:r>
            <w:r w:rsidRPr="008B459C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41,0</w:t>
            </w:r>
          </w:p>
        </w:tc>
      </w:tr>
      <w:tr w:rsidR="00135ED5" w:rsidRPr="008B459C" w:rsidTr="006129C0">
        <w:trPr>
          <w:trHeight w:hRule="exact" w:val="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1 300,0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41,0</w:t>
            </w:r>
          </w:p>
        </w:tc>
      </w:tr>
      <w:tr w:rsidR="00135ED5" w:rsidRPr="008B459C" w:rsidTr="006129C0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</w:t>
            </w:r>
            <w:r w:rsidR="006129C0" w:rsidRPr="008B459C">
              <w:rPr>
                <w:sz w:val="22"/>
                <w:szCs w:val="22"/>
              </w:rPr>
              <w:t>для муниципальных</w:t>
            </w:r>
            <w:r w:rsidRPr="008B459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41,0</w:t>
            </w:r>
          </w:p>
        </w:tc>
      </w:tr>
      <w:tr w:rsidR="00135ED5" w:rsidRPr="008B459C" w:rsidTr="006129C0">
        <w:trPr>
          <w:trHeight w:hRule="exact" w:val="2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6129C0" w:rsidRPr="008B459C">
              <w:rPr>
                <w:sz w:val="22"/>
                <w:szCs w:val="22"/>
              </w:rPr>
              <w:t>конкурсов» в</w:t>
            </w:r>
            <w:r w:rsidRPr="008B459C">
              <w:rPr>
                <w:sz w:val="22"/>
                <w:szCs w:val="22"/>
              </w:rPr>
              <w:t xml:space="preserve"> муниципальном </w:t>
            </w:r>
            <w:r w:rsidR="006129C0" w:rsidRPr="008B459C">
              <w:rPr>
                <w:sz w:val="22"/>
                <w:szCs w:val="22"/>
              </w:rPr>
              <w:t>образовании Новоджерелиевское</w:t>
            </w:r>
            <w:r w:rsidRPr="008B459C">
              <w:rPr>
                <w:sz w:val="22"/>
                <w:szCs w:val="22"/>
              </w:rPr>
              <w:t xml:space="preserve"> </w:t>
            </w:r>
            <w:r w:rsidR="006129C0" w:rsidRPr="008B459C">
              <w:rPr>
                <w:sz w:val="22"/>
                <w:szCs w:val="22"/>
              </w:rPr>
              <w:t>сельское поселение Брюховецкого</w:t>
            </w:r>
            <w:r w:rsidRPr="008B459C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56,5</w:t>
            </w:r>
          </w:p>
        </w:tc>
      </w:tr>
      <w:tr w:rsidR="00135ED5" w:rsidRPr="008B459C" w:rsidTr="006129C0">
        <w:trPr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56,5</w:t>
            </w:r>
          </w:p>
        </w:tc>
      </w:tr>
      <w:tr w:rsidR="00135ED5" w:rsidRPr="008B459C" w:rsidTr="006129C0">
        <w:trPr>
          <w:trHeight w:hRule="exact" w:val="1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</w:t>
            </w:r>
            <w:r w:rsidR="006129C0" w:rsidRPr="008B459C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06 0 00 10070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56,5</w:t>
            </w:r>
          </w:p>
        </w:tc>
      </w:tr>
      <w:tr w:rsidR="00135ED5" w:rsidRPr="008B459C" w:rsidTr="006129C0">
        <w:trPr>
          <w:trHeight w:hRule="exact" w:val="16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6129C0" w:rsidRPr="008B459C">
              <w:rPr>
                <w:sz w:val="22"/>
                <w:szCs w:val="22"/>
              </w:rPr>
              <w:t>в Новоджерелиевском</w:t>
            </w:r>
            <w:r w:rsidRPr="008B459C">
              <w:rPr>
                <w:sz w:val="22"/>
                <w:szCs w:val="22"/>
              </w:rPr>
              <w:t xml:space="preserve"> </w:t>
            </w:r>
            <w:r w:rsidR="006129C0" w:rsidRPr="008B459C">
              <w:rPr>
                <w:sz w:val="22"/>
                <w:szCs w:val="22"/>
              </w:rPr>
              <w:t>сельском поселении Брюховецкого</w:t>
            </w:r>
            <w:r w:rsidRPr="008B459C">
              <w:rPr>
                <w:sz w:val="22"/>
                <w:szCs w:val="22"/>
              </w:rPr>
              <w:t xml:space="preserve"> района» </w:t>
            </w:r>
          </w:p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10 0 00 0000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38,2</w:t>
            </w:r>
          </w:p>
        </w:tc>
      </w:tr>
      <w:tr w:rsidR="00135ED5" w:rsidRPr="008B459C" w:rsidTr="006129C0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38,2</w:t>
            </w:r>
          </w:p>
        </w:tc>
      </w:tr>
      <w:tr w:rsidR="00135ED5" w:rsidRPr="008B459C" w:rsidTr="006129C0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38,2</w:t>
            </w:r>
          </w:p>
        </w:tc>
      </w:tr>
      <w:tr w:rsidR="00135ED5" w:rsidRPr="008B459C" w:rsidTr="006129C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Подпрограмма </w:t>
            </w:r>
            <w:r w:rsidRPr="008B459C">
              <w:rPr>
                <w:snapToGrid w:val="0"/>
                <w:sz w:val="22"/>
                <w:szCs w:val="22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03 3 00 00000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Реализация </w:t>
            </w:r>
            <w:r w:rsidR="006129C0" w:rsidRPr="008B459C">
              <w:rPr>
                <w:sz w:val="22"/>
                <w:szCs w:val="22"/>
              </w:rPr>
              <w:t>мероприятий</w:t>
            </w:r>
            <w:r w:rsidR="006129C0" w:rsidRPr="008B459C">
              <w:rPr>
                <w:spacing w:val="-3"/>
                <w:sz w:val="22"/>
                <w:szCs w:val="22"/>
              </w:rPr>
              <w:t xml:space="preserve"> </w:t>
            </w:r>
            <w:r w:rsidR="006129C0" w:rsidRPr="008B459C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03 3 00 10070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6129C0" w:rsidRPr="008B459C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03 3 00 10070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</w:tr>
      <w:tr w:rsidR="00135ED5" w:rsidRPr="008B459C" w:rsidTr="006129C0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Мобилизационная и вне</w:t>
            </w:r>
            <w:r w:rsidRPr="008B459C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</w:tr>
      <w:tr w:rsidR="00135ED5" w:rsidRPr="008B459C" w:rsidTr="006129C0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</w:tr>
      <w:tr w:rsidR="00135ED5" w:rsidRPr="008B459C" w:rsidTr="006129C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8B459C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8B459C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8B459C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</w:tr>
      <w:tr w:rsidR="00135ED5" w:rsidRPr="008B459C" w:rsidTr="006129C0">
        <w:trPr>
          <w:trHeight w:hRule="exact" w:val="1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459C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</w:tr>
      <w:tr w:rsidR="00135ED5" w:rsidRPr="008B459C" w:rsidTr="006129C0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bCs/>
                <w:spacing w:val="-4"/>
                <w:sz w:val="22"/>
                <w:szCs w:val="22"/>
              </w:rPr>
              <w:t>Национальная</w:t>
            </w:r>
            <w:r w:rsidR="006129C0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8B459C">
              <w:rPr>
                <w:bCs/>
                <w:spacing w:val="-4"/>
                <w:sz w:val="22"/>
                <w:szCs w:val="22"/>
              </w:rPr>
              <w:t>безопас</w:t>
            </w:r>
            <w:r w:rsidRPr="008B459C">
              <w:rPr>
                <w:bCs/>
                <w:spacing w:val="-1"/>
                <w:sz w:val="22"/>
                <w:szCs w:val="22"/>
              </w:rPr>
              <w:t>ность и    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22,0</w:t>
            </w:r>
          </w:p>
        </w:tc>
      </w:tr>
      <w:tr w:rsidR="00135ED5" w:rsidRPr="008B459C" w:rsidTr="006129C0">
        <w:trPr>
          <w:trHeight w:hRule="exact" w:val="1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22,0</w:t>
            </w:r>
          </w:p>
        </w:tc>
      </w:tr>
      <w:tr w:rsidR="00135ED5" w:rsidRPr="008B459C" w:rsidTr="006129C0">
        <w:trPr>
          <w:trHeight w:hRule="exact" w:val="1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Брюховецкого района "Обеспечение безопасности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22,0</w:t>
            </w:r>
          </w:p>
        </w:tc>
      </w:tr>
      <w:tr w:rsidR="00135ED5" w:rsidRPr="008B459C" w:rsidTr="006129C0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Подпрограмма "Мероприятия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03 1 00 00000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22,0</w:t>
            </w:r>
          </w:p>
        </w:tc>
      </w:tr>
      <w:tr w:rsidR="00135ED5" w:rsidRPr="008B459C" w:rsidTr="006129C0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 xml:space="preserve">Реализация </w:t>
            </w:r>
            <w:r w:rsidR="006129C0" w:rsidRPr="008B459C">
              <w:rPr>
                <w:sz w:val="22"/>
                <w:szCs w:val="22"/>
              </w:rPr>
              <w:t>мероприятий по</w:t>
            </w:r>
            <w:r w:rsidRPr="008B459C">
              <w:rPr>
                <w:sz w:val="22"/>
                <w:szCs w:val="22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03 1 01 00000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33,0</w:t>
            </w:r>
          </w:p>
        </w:tc>
      </w:tr>
      <w:tr w:rsidR="00135ED5" w:rsidRPr="008B459C" w:rsidTr="006129C0">
        <w:trPr>
          <w:trHeight w:hRule="exact" w:val="1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8B459C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8B459C">
              <w:rPr>
                <w:spacing w:val="-4"/>
                <w:sz w:val="22"/>
                <w:szCs w:val="22"/>
              </w:rPr>
              <w:t>03 1 01 10070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33,0</w:t>
            </w:r>
          </w:p>
        </w:tc>
      </w:tr>
      <w:tr w:rsidR="00135ED5" w:rsidRPr="008B459C" w:rsidTr="006129C0">
        <w:trPr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8B459C">
              <w:rPr>
                <w:spacing w:val="-4"/>
                <w:sz w:val="22"/>
                <w:szCs w:val="22"/>
              </w:rPr>
              <w:t>03 1 01 10070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33,0</w:t>
            </w:r>
          </w:p>
        </w:tc>
      </w:tr>
      <w:tr w:rsidR="00135ED5" w:rsidRPr="008B459C" w:rsidTr="006129C0">
        <w:trPr>
          <w:trHeight w:hRule="exact" w:val="1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Реализация мероприятий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03 1 02 00000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03 1 02 10070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03 1 02 10070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25 507,4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2 802,5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11,0</w:t>
            </w:r>
          </w:p>
        </w:tc>
      </w:tr>
      <w:tr w:rsidR="00135ED5" w:rsidRPr="008B459C" w:rsidTr="006129C0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25 472,4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2 795,0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11,0</w:t>
            </w:r>
          </w:p>
        </w:tc>
      </w:tr>
      <w:tr w:rsidR="00135ED5" w:rsidRPr="008B459C" w:rsidTr="006129C0">
        <w:trPr>
          <w:trHeight w:hRule="exact" w:val="2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8B459C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25 472,4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2 795,0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11,0</w:t>
            </w:r>
          </w:p>
        </w:tc>
      </w:tr>
      <w:tr w:rsidR="00135ED5" w:rsidRPr="008B459C" w:rsidTr="006129C0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8B459C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22 298,4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4,2</w:t>
            </w:r>
          </w:p>
        </w:tc>
      </w:tr>
      <w:tr w:rsidR="00135ED5" w:rsidRPr="008B459C" w:rsidTr="006129C0">
        <w:trPr>
          <w:trHeight w:hRule="exact" w:val="1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</w:t>
            </w:r>
            <w:r w:rsidRPr="008B459C">
              <w:rPr>
                <w:spacing w:val="-3"/>
                <w:sz w:val="22"/>
                <w:szCs w:val="22"/>
              </w:rPr>
              <w:t xml:space="preserve"> под</w:t>
            </w:r>
            <w:r w:rsidRPr="008B459C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1 256,9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75,2</w:t>
            </w:r>
          </w:p>
        </w:tc>
      </w:tr>
      <w:tr w:rsidR="00135ED5" w:rsidRPr="008B459C" w:rsidTr="006129C0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1 256,9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75,2</w:t>
            </w:r>
          </w:p>
        </w:tc>
      </w:tr>
      <w:tr w:rsidR="00135ED5" w:rsidRPr="008B459C" w:rsidTr="006129C0">
        <w:trPr>
          <w:trHeight w:hRule="exact" w:val="1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по</w:t>
            </w:r>
            <w:r w:rsidRPr="008B459C">
              <w:rPr>
                <w:spacing w:val="-3"/>
                <w:sz w:val="22"/>
                <w:szCs w:val="22"/>
              </w:rPr>
              <w:t xml:space="preserve"> </w:t>
            </w:r>
            <w:r w:rsidRPr="008B459C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 xml:space="preserve">13 1 00 </w:t>
            </w:r>
            <w:r w:rsidRPr="008B459C">
              <w:rPr>
                <w:spacing w:val="-6"/>
                <w:sz w:val="22"/>
                <w:szCs w:val="22"/>
                <w:lang w:val="en-US"/>
              </w:rPr>
              <w:t>S</w:t>
            </w:r>
            <w:r w:rsidRPr="008B459C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21 041,5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 xml:space="preserve">13 1 00 </w:t>
            </w:r>
            <w:r w:rsidRPr="008B459C">
              <w:rPr>
                <w:spacing w:val="-6"/>
                <w:sz w:val="22"/>
                <w:szCs w:val="22"/>
                <w:lang w:val="en-US"/>
              </w:rPr>
              <w:t>S</w:t>
            </w:r>
            <w:r w:rsidRPr="008B459C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21 041,5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3 174,0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1 850,0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58,3</w:t>
            </w:r>
          </w:p>
        </w:tc>
      </w:tr>
      <w:tr w:rsidR="00135ED5" w:rsidRPr="008B459C" w:rsidTr="006129C0">
        <w:trPr>
          <w:trHeight w:hRule="exact" w:val="1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</w:t>
            </w:r>
            <w:r w:rsidRPr="008B459C">
              <w:rPr>
                <w:spacing w:val="-3"/>
                <w:sz w:val="22"/>
                <w:szCs w:val="22"/>
              </w:rPr>
              <w:t xml:space="preserve"> под</w:t>
            </w:r>
            <w:r w:rsidRPr="008B459C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3 174,0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1 850,0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58,3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3 173,5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1 850,0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58,3</w:t>
            </w:r>
          </w:p>
        </w:tc>
      </w:tr>
      <w:tr w:rsidR="00135ED5" w:rsidRPr="008B459C" w:rsidTr="006129C0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color w:val="000000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8B459C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</w:tr>
      <w:tr w:rsidR="00135ED5" w:rsidRPr="008B459C" w:rsidTr="006129C0">
        <w:trPr>
          <w:trHeight w:hRule="exact" w:val="1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</w:tr>
      <w:tr w:rsidR="00135ED5" w:rsidRPr="008B459C" w:rsidTr="006129C0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</w:t>
            </w:r>
            <w:r w:rsidRPr="008B459C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8B459C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</w:t>
            </w:r>
            <w:r w:rsidR="006129C0" w:rsidRPr="008B459C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</w:tr>
      <w:tr w:rsidR="00135ED5" w:rsidRPr="008B459C" w:rsidTr="006129C0">
        <w:trPr>
          <w:trHeight w:hRule="exact" w:val="1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6129C0" w:rsidRPr="008B459C">
              <w:rPr>
                <w:spacing w:val="-3"/>
                <w:sz w:val="22"/>
                <w:szCs w:val="22"/>
              </w:rPr>
              <w:t>Брюховецкого района</w:t>
            </w:r>
            <w:r w:rsidRPr="008B459C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</w:t>
            </w:r>
            <w:r w:rsidRPr="008B459C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8B459C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8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8B459C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15 278,5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7 816,2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51,2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8"/>
                <w:sz w:val="22"/>
                <w:szCs w:val="22"/>
              </w:rPr>
              <w:t>Коммунальное хозяйст</w:t>
            </w:r>
            <w:r w:rsidRPr="008B459C">
              <w:rPr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47,5</w:t>
            </w:r>
          </w:p>
        </w:tc>
      </w:tr>
      <w:tr w:rsidR="00135ED5" w:rsidRPr="008B459C" w:rsidTr="006129C0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11"/>
                <w:sz w:val="22"/>
                <w:szCs w:val="22"/>
              </w:rPr>
              <w:t>05 0 02 00000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778,3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47,5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1"/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778,3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47,5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6129C0" w:rsidRPr="008B459C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8B459C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B459C">
              <w:rPr>
                <w:color w:val="000000" w:themeColor="text1"/>
                <w:sz w:val="22"/>
                <w:szCs w:val="22"/>
              </w:rPr>
              <w:t>778,3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369,9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47,5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B459C">
              <w:rPr>
                <w:color w:val="000000"/>
                <w:sz w:val="22"/>
                <w:szCs w:val="22"/>
              </w:rPr>
              <w:t>14 500,2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7 446,2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51,4</w:t>
            </w:r>
          </w:p>
        </w:tc>
      </w:tr>
      <w:tr w:rsidR="00135ED5" w:rsidRPr="008B459C" w:rsidTr="006129C0">
        <w:trPr>
          <w:trHeight w:hRule="exact" w:val="10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14 500,2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7 446,2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51,4</w:t>
            </w:r>
          </w:p>
        </w:tc>
      </w:tr>
      <w:tr w:rsidR="00135ED5" w:rsidRPr="008B459C" w:rsidTr="006129C0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04 0 02 00000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98,2</w:t>
            </w:r>
          </w:p>
        </w:tc>
      </w:tr>
      <w:tr w:rsidR="00135ED5" w:rsidRPr="008B459C" w:rsidTr="006129C0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04 0 02 10060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98,2</w:t>
            </w:r>
          </w:p>
        </w:tc>
      </w:tr>
      <w:tr w:rsidR="00135ED5" w:rsidRPr="008B459C" w:rsidTr="006129C0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04 0 02 10060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98,2</w:t>
            </w:r>
          </w:p>
        </w:tc>
      </w:tr>
      <w:tr w:rsidR="00135ED5" w:rsidRPr="008B459C" w:rsidTr="006129C0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04 0 05 00000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1 277,5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1 070,4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83,8</w:t>
            </w:r>
          </w:p>
        </w:tc>
      </w:tr>
      <w:tr w:rsidR="00135ED5" w:rsidRPr="008B459C" w:rsidTr="006129C0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04 0 05 10100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1 277,5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1 070,4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83,8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04 0 05 10100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1 277,5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1 070,4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83,8</w:t>
            </w:r>
          </w:p>
        </w:tc>
      </w:tr>
      <w:tr w:rsidR="00135ED5" w:rsidRPr="008B459C" w:rsidTr="006129C0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04 0 01 00000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8 510,4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4 801,3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56,4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04 0 01 </w:t>
            </w:r>
            <w:r w:rsidRPr="008B459C">
              <w:rPr>
                <w:sz w:val="22"/>
                <w:szCs w:val="22"/>
                <w:lang w:val="en-US"/>
              </w:rPr>
              <w:t>S2720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8 510,4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4 801,3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56,4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8B459C">
              <w:rPr>
                <w:sz w:val="22"/>
                <w:szCs w:val="22"/>
              </w:rPr>
              <w:t xml:space="preserve">04 0 01 </w:t>
            </w:r>
            <w:r w:rsidRPr="008B459C">
              <w:rPr>
                <w:sz w:val="22"/>
                <w:szCs w:val="22"/>
                <w:lang w:val="en-US"/>
              </w:rPr>
              <w:t>S2720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  <w:lang w:val="en-US"/>
              </w:rPr>
              <w:t>2</w:t>
            </w:r>
            <w:r w:rsidRPr="008B459C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8 510,4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4 801,3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56,4</w:t>
            </w:r>
          </w:p>
        </w:tc>
      </w:tr>
      <w:tr w:rsidR="00135ED5" w:rsidRPr="008B459C" w:rsidTr="006129C0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04 0 01 00000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4 662,3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1 525,4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32,7</w:t>
            </w:r>
          </w:p>
        </w:tc>
      </w:tr>
      <w:tr w:rsidR="00135ED5" w:rsidRPr="008B459C" w:rsidTr="006129C0">
        <w:trPr>
          <w:trHeight w:hRule="exact" w:val="8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04 0 01 10170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4 662,3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1 525,4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32,7</w:t>
            </w:r>
          </w:p>
        </w:tc>
      </w:tr>
      <w:tr w:rsidR="00135ED5" w:rsidRPr="008B459C" w:rsidTr="006129C0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04 0 01 10170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 4 662,3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1 525,4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32,7</w:t>
            </w:r>
          </w:p>
        </w:tc>
      </w:tr>
      <w:tr w:rsidR="00135ED5" w:rsidRPr="008B459C" w:rsidTr="006129C0">
        <w:trPr>
          <w:trHeight w:hRule="exact"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49,2</w:t>
            </w:r>
          </w:p>
        </w:tc>
      </w:tr>
      <w:tr w:rsidR="00135ED5" w:rsidRPr="008B459C" w:rsidTr="006129C0">
        <w:trPr>
          <w:trHeight w:hRule="exact" w:val="1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 Муниципальная программа Новоджерелиевского сельского </w:t>
            </w:r>
            <w:r w:rsidR="006129C0" w:rsidRPr="008B459C">
              <w:rPr>
                <w:sz w:val="22"/>
                <w:szCs w:val="22"/>
              </w:rPr>
              <w:t>поселения «</w:t>
            </w:r>
            <w:r w:rsidRPr="008B459C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49,2</w:t>
            </w:r>
          </w:p>
        </w:tc>
      </w:tr>
      <w:tr w:rsidR="00135ED5" w:rsidRPr="008B459C" w:rsidTr="006129C0"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49,2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6129C0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49,2</w:t>
            </w:r>
          </w:p>
        </w:tc>
      </w:tr>
      <w:tr w:rsidR="00135ED5" w:rsidRPr="008B459C" w:rsidTr="006129C0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6129C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bCs/>
                <w:spacing w:val="-3"/>
                <w:sz w:val="22"/>
                <w:szCs w:val="22"/>
              </w:rPr>
              <w:t>Культура, кинематогра</w:t>
            </w:r>
            <w:r w:rsidRPr="008B459C">
              <w:rPr>
                <w:bCs/>
                <w:sz w:val="22"/>
                <w:szCs w:val="22"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12 626,6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5 428,0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43,0</w:t>
            </w:r>
          </w:p>
        </w:tc>
      </w:tr>
      <w:tr w:rsidR="00135ED5" w:rsidRPr="008B459C" w:rsidTr="006129C0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8B459C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8B459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12 626,6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5 428,0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43,0</w:t>
            </w:r>
          </w:p>
        </w:tc>
      </w:tr>
      <w:tr w:rsidR="00135ED5" w:rsidRPr="008B459C" w:rsidTr="006129C0">
        <w:trPr>
          <w:trHeight w:hRule="exact" w:val="1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12 626,6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5 428,0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43,0</w:t>
            </w:r>
          </w:p>
        </w:tc>
      </w:tr>
      <w:tr w:rsidR="00135ED5" w:rsidRPr="008B459C" w:rsidTr="00C63BE7">
        <w:trPr>
          <w:trHeight w:hRule="exact" w:val="9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10 842,0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4 910,0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45,3</w:t>
            </w:r>
          </w:p>
        </w:tc>
      </w:tr>
      <w:tr w:rsidR="00135ED5" w:rsidRPr="008B459C" w:rsidTr="006129C0">
        <w:trPr>
          <w:trHeight w:hRule="exact" w:val="1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07 1 00 00590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10 842,0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4 910,0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45,3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07 1 00 00590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10 842,0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4 910,0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45,3</w:t>
            </w:r>
          </w:p>
        </w:tc>
      </w:tr>
      <w:tr w:rsidR="00135ED5" w:rsidRPr="008B459C" w:rsidTr="006129C0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C63BE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Подпрограмма «Развитие историко-арх</w:t>
            </w:r>
            <w:r w:rsidR="00C63BE7">
              <w:rPr>
                <w:spacing w:val="-3"/>
                <w:sz w:val="22"/>
                <w:szCs w:val="22"/>
              </w:rPr>
              <w:t>е</w:t>
            </w:r>
            <w:r w:rsidRPr="008B459C">
              <w:rPr>
                <w:spacing w:val="-3"/>
                <w:sz w:val="22"/>
                <w:szCs w:val="22"/>
              </w:rPr>
              <w:t>ологического музея станицы Новоджерелиевской</w:t>
            </w:r>
            <w:r w:rsidRPr="008B459C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44,3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07 2 00 00590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44,3</w:t>
            </w:r>
          </w:p>
        </w:tc>
      </w:tr>
      <w:tr w:rsidR="00135ED5" w:rsidRPr="008B459C" w:rsidTr="006129C0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07 2 00 00590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289,0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44,3</w:t>
            </w:r>
          </w:p>
        </w:tc>
      </w:tr>
      <w:tr w:rsidR="00135ED5" w:rsidRPr="008B459C" w:rsidTr="00C63BE7">
        <w:trPr>
          <w:trHeight w:hRule="exact" w:val="8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C63BE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Подпрограмма «Развитие библиотек</w:t>
            </w:r>
            <w:r w:rsidR="00C63BE7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1 131,6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20,2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07 3 00 00590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1 131,6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20,2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07 3 00 00590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8B459C">
              <w:rPr>
                <w:sz w:val="22"/>
                <w:szCs w:val="22"/>
              </w:rPr>
              <w:t>1 131,6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20,2</w:t>
            </w:r>
          </w:p>
        </w:tc>
      </w:tr>
      <w:tr w:rsidR="00135ED5" w:rsidRPr="008B459C" w:rsidTr="00C63BE7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C63BE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bCs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</w:tr>
      <w:tr w:rsidR="00135ED5" w:rsidRPr="008B459C" w:rsidTr="00C63BE7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8B459C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C63BE7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8B459C">
              <w:rPr>
                <w:spacing w:val="-1"/>
                <w:sz w:val="22"/>
                <w:szCs w:val="22"/>
              </w:rPr>
              <w:t xml:space="preserve">Мероприятия в области </w:t>
            </w:r>
            <w:r w:rsidRPr="008B459C">
              <w:rPr>
                <w:sz w:val="22"/>
                <w:szCs w:val="22"/>
              </w:rPr>
              <w:t xml:space="preserve">спорта, </w:t>
            </w:r>
            <w:r w:rsidRPr="008B459C">
              <w:rPr>
                <w:spacing w:val="-1"/>
                <w:sz w:val="22"/>
                <w:szCs w:val="22"/>
              </w:rPr>
              <w:t>физической культуры и ту</w:t>
            </w:r>
            <w:r w:rsidRPr="008B459C">
              <w:rPr>
                <w:sz w:val="22"/>
                <w:szCs w:val="22"/>
              </w:rPr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30,1</w:t>
            </w:r>
          </w:p>
        </w:tc>
      </w:tr>
      <w:tr w:rsidR="00135ED5" w:rsidRPr="008B459C" w:rsidTr="00C63BE7">
        <w:trPr>
          <w:trHeight w:hRule="exact" w:val="1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ind w:firstLine="5"/>
              <w:jc w:val="both"/>
              <w:rPr>
                <w:spacing w:val="-1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35,3</w:t>
            </w:r>
          </w:p>
        </w:tc>
      </w:tr>
      <w:tr w:rsidR="00135ED5" w:rsidRPr="008B459C" w:rsidTr="00C63BE7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both"/>
              <w:rPr>
                <w:spacing w:val="-1"/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Закупка товаров, работ и услуг для </w:t>
            </w:r>
            <w:r w:rsidR="00C63BE7" w:rsidRPr="008B459C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B459C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26,7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C63BE7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70 0 00 00000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  <w:tr w:rsidR="00135ED5" w:rsidRPr="008B459C" w:rsidTr="006129C0">
        <w:trPr>
          <w:trHeight w:hRule="exact"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ED5" w:rsidRPr="008B459C" w:rsidRDefault="00135ED5" w:rsidP="008B459C">
            <w:pPr>
              <w:jc w:val="both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8B459C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ED5" w:rsidRPr="008B459C" w:rsidRDefault="00135ED5" w:rsidP="008B459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459C">
              <w:rPr>
                <w:sz w:val="22"/>
                <w:szCs w:val="22"/>
              </w:rPr>
              <w:t>0,0</w:t>
            </w:r>
          </w:p>
        </w:tc>
      </w:tr>
    </w:tbl>
    <w:p w:rsidR="00135ED5" w:rsidRPr="008B459C" w:rsidRDefault="00135ED5" w:rsidP="008B459C">
      <w:pPr>
        <w:rPr>
          <w:sz w:val="22"/>
          <w:szCs w:val="22"/>
        </w:rPr>
      </w:pPr>
    </w:p>
    <w:p w:rsidR="004952F5" w:rsidRPr="00462AA0" w:rsidRDefault="004952F5" w:rsidP="00462AA0"/>
    <w:p w:rsidR="00BC1BD6" w:rsidRDefault="00BC1BD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BC1BD6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83844" w:rsidRDefault="00483844" w:rsidP="0048384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123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9160BE">
      <w:pPr>
        <w:suppressAutoHyphens w:val="0"/>
        <w:jc w:val="center"/>
        <w:rPr>
          <w:sz w:val="28"/>
          <w:szCs w:val="28"/>
          <w:lang w:eastAsia="ru-RU"/>
        </w:rPr>
      </w:pPr>
    </w:p>
    <w:p w:rsidR="006544F5" w:rsidRDefault="00357FE9" w:rsidP="00513375">
      <w:pPr>
        <w:pStyle w:val="a4"/>
        <w:rPr>
          <w:szCs w:val="28"/>
        </w:rPr>
      </w:pPr>
      <w:r w:rsidRPr="003843A8">
        <w:rPr>
          <w:szCs w:val="28"/>
        </w:rPr>
        <w:t>Источники внутреннего финансирования дефицита</w:t>
      </w:r>
      <w:r>
        <w:rPr>
          <w:szCs w:val="28"/>
        </w:rPr>
        <w:t xml:space="preserve"> бюджета Новоджерелиевского сельского поселения</w:t>
      </w:r>
      <w:r w:rsidR="009160BE">
        <w:rPr>
          <w:szCs w:val="28"/>
        </w:rPr>
        <w:t xml:space="preserve"> Брюховецкого района</w:t>
      </w:r>
      <w:r>
        <w:rPr>
          <w:szCs w:val="28"/>
        </w:rPr>
        <w:t xml:space="preserve">, </w:t>
      </w:r>
      <w:r w:rsidRPr="003B523B">
        <w:rPr>
          <w:szCs w:val="28"/>
        </w:rPr>
        <w:t xml:space="preserve">перечень </w:t>
      </w:r>
      <w:r w:rsidR="009160BE" w:rsidRPr="003B523B">
        <w:rPr>
          <w:szCs w:val="28"/>
        </w:rPr>
        <w:t>статей источников</w:t>
      </w:r>
      <w:r w:rsidRPr="003B523B">
        <w:rPr>
          <w:szCs w:val="28"/>
        </w:rPr>
        <w:t xml:space="preserve"> финансирования дефицитов бюджетов</w:t>
      </w:r>
      <w:r>
        <w:rPr>
          <w:b w:val="0"/>
          <w:szCs w:val="28"/>
        </w:rPr>
        <w:t xml:space="preserve"> </w:t>
      </w:r>
      <w:r w:rsidR="00E16E1B">
        <w:rPr>
          <w:szCs w:val="28"/>
        </w:rPr>
        <w:t xml:space="preserve">за </w:t>
      </w:r>
      <w:r w:rsidR="00C63BE7">
        <w:rPr>
          <w:szCs w:val="28"/>
        </w:rPr>
        <w:t>2</w:t>
      </w:r>
      <w:r w:rsidR="00E16E1B">
        <w:rPr>
          <w:szCs w:val="28"/>
        </w:rPr>
        <w:t> квартал</w:t>
      </w:r>
      <w:r>
        <w:rPr>
          <w:szCs w:val="28"/>
        </w:rPr>
        <w:t xml:space="preserve"> 2022 год</w:t>
      </w:r>
      <w:r w:rsidR="00E16E1B">
        <w:rPr>
          <w:szCs w:val="28"/>
        </w:rPr>
        <w:t>а</w:t>
      </w:r>
    </w:p>
    <w:p w:rsidR="00135ED5" w:rsidRPr="00C63BE7" w:rsidRDefault="00135ED5" w:rsidP="00135ED5"/>
    <w:tbl>
      <w:tblPr>
        <w:tblpPr w:leftFromText="180" w:rightFromText="180" w:vertAnchor="text" w:tblpX="-459" w:tblpY="1"/>
        <w:tblOverlap w:val="never"/>
        <w:tblW w:w="10313" w:type="dxa"/>
        <w:tblLook w:val="0000" w:firstRow="0" w:lastRow="0" w:firstColumn="0" w:lastColumn="0" w:noHBand="0" w:noVBand="0"/>
      </w:tblPr>
      <w:tblGrid>
        <w:gridCol w:w="3224"/>
        <w:gridCol w:w="3322"/>
        <w:gridCol w:w="1474"/>
        <w:gridCol w:w="1489"/>
        <w:gridCol w:w="804"/>
      </w:tblGrid>
      <w:tr w:rsidR="00135ED5" w:rsidRPr="00C63BE7" w:rsidTr="00C63BE7">
        <w:trPr>
          <w:trHeight w:val="43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D5" w:rsidRPr="00C63BE7" w:rsidRDefault="00135ED5" w:rsidP="00C63BE7">
            <w:pPr>
              <w:rPr>
                <w:bCs/>
                <w:color w:val="000000"/>
              </w:rPr>
            </w:pPr>
            <w:r w:rsidRPr="00C63BE7">
              <w:rPr>
                <w:bCs/>
                <w:color w:val="000000"/>
              </w:rPr>
              <w:t xml:space="preserve">Наименование групп, подгрупп, </w:t>
            </w:r>
          </w:p>
          <w:p w:rsidR="00135ED5" w:rsidRPr="00C63BE7" w:rsidRDefault="00135ED5" w:rsidP="00C63BE7">
            <w:pPr>
              <w:rPr>
                <w:bCs/>
                <w:color w:val="000000"/>
              </w:rPr>
            </w:pPr>
            <w:r w:rsidRPr="00C63BE7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Утверждено на год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lang w:val="en-US"/>
              </w:rPr>
              <w:t xml:space="preserve">II </w:t>
            </w:r>
            <w:r w:rsidRPr="00C63BE7">
              <w:t>квартал</w:t>
            </w:r>
          </w:p>
          <w:p w:rsidR="00135ED5" w:rsidRPr="00C63BE7" w:rsidRDefault="00135ED5" w:rsidP="00C63BE7">
            <w:pPr>
              <w:jc w:val="center"/>
            </w:pPr>
            <w:r w:rsidRPr="00C63BE7">
              <w:t>202</w:t>
            </w:r>
            <w:r w:rsidRPr="00C63BE7">
              <w:rPr>
                <w:lang w:val="en-US"/>
              </w:rPr>
              <w:t>2</w:t>
            </w:r>
            <w:r w:rsidRPr="00C63BE7">
              <w:t xml:space="preserve"> г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%</w:t>
            </w:r>
          </w:p>
        </w:tc>
      </w:tr>
      <w:tr w:rsidR="00135ED5" w:rsidRPr="00C63BE7" w:rsidTr="00C63BE7">
        <w:trPr>
          <w:trHeight w:val="435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  <w:color w:val="000000"/>
              </w:rPr>
            </w:pPr>
            <w:r w:rsidRPr="00C63BE7">
              <w:rPr>
                <w:bCs/>
                <w:color w:val="000000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ED5" w:rsidRPr="00C63BE7" w:rsidRDefault="00135ED5" w:rsidP="00C63BE7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jc w:val="both"/>
              <w:rPr>
                <w:bCs/>
                <w:color w:val="000000"/>
              </w:rPr>
            </w:pPr>
            <w:r w:rsidRPr="00C63BE7">
              <w:rPr>
                <w:bCs/>
                <w:color w:val="000000"/>
              </w:rPr>
              <w:t xml:space="preserve">Источники внутреннего финансирования дефицита бюджета, всего 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 xml:space="preserve"> </w:t>
            </w:r>
            <w:r w:rsidRPr="00C63BE7">
              <w:rPr>
                <w:bCs/>
                <w:lang w:val="en-US"/>
              </w:rPr>
              <w:t>972</w:t>
            </w:r>
            <w:r w:rsidRPr="00C63BE7">
              <w:rPr>
                <w:bCs/>
              </w:rPr>
              <w:t>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  <w:rPr>
                <w:lang w:val="en-US"/>
              </w:rPr>
            </w:pPr>
            <w:r w:rsidRPr="00C63BE7">
              <w:t>-</w:t>
            </w:r>
            <w:r w:rsidRPr="00C63BE7">
              <w:rPr>
                <w:lang w:val="en-US"/>
              </w:rPr>
              <w:t>2 103.4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8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widowControl w:val="0"/>
              <w:rPr>
                <w:bCs/>
              </w:rPr>
            </w:pPr>
            <w:r w:rsidRPr="00C63BE7">
              <w:rPr>
                <w:bCs/>
              </w:rPr>
              <w:t>000 01 03 00 00 00 0000 000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r w:rsidRPr="00C63BE7">
              <w:t xml:space="preserve">Бюджетные кредиты от других бюджетов </w:t>
            </w:r>
            <w:r w:rsidR="00C63BE7" w:rsidRPr="00C63BE7">
              <w:t>бюджетной системы</w:t>
            </w:r>
            <w:r w:rsidRPr="00C63BE7">
              <w:t xml:space="preserve"> 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rPr>
                <w:bCs/>
              </w:rPr>
            </w:pPr>
            <w:r w:rsidRPr="00C63BE7">
              <w:rPr>
                <w:bCs/>
              </w:rPr>
              <w:t>- 125,0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rPr>
                <w:bCs/>
              </w:rPr>
            </w:pPr>
            <w:r w:rsidRPr="00C63BE7">
              <w:t>000 01 03 00 00 00  0000 700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Получение бюджетных кредитов от </w:t>
            </w:r>
            <w:r w:rsidR="00C63BE7" w:rsidRPr="00C63BE7">
              <w:t>других Бюджетов</w:t>
            </w:r>
            <w:r w:rsidRPr="00C63BE7">
              <w:t xml:space="preserve"> бюджетной системы </w:t>
            </w:r>
            <w:r w:rsidR="00C63BE7" w:rsidRPr="00C63BE7">
              <w:t>Российской Федерации</w:t>
            </w:r>
            <w:r w:rsidRPr="00C63BE7">
              <w:t xml:space="preserve"> в валюте Российской Федерации</w:t>
            </w:r>
          </w:p>
          <w:p w:rsidR="00135ED5" w:rsidRPr="00C63BE7" w:rsidRDefault="00135ED5" w:rsidP="00C63BE7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rPr>
                <w:bCs/>
              </w:rPr>
            </w:pPr>
            <w:r w:rsidRPr="00C63BE7">
              <w:t>000 01 03 00 00 10 0000  710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Получение кредитов от других </w:t>
            </w:r>
            <w:r w:rsidR="00C63BE7" w:rsidRPr="00C63BE7">
              <w:t>бюджетов бюджетной</w:t>
            </w:r>
            <w:r w:rsidRPr="00C63BE7">
              <w:t xml:space="preserve"> системы Российской </w:t>
            </w:r>
            <w:r w:rsidR="00C63BE7" w:rsidRPr="00C63BE7">
              <w:t>Федерации бюджетом</w:t>
            </w:r>
            <w:r w:rsidRPr="00C63BE7">
              <w:t xml:space="preserve"> поселения в </w:t>
            </w:r>
            <w:r w:rsidR="00C63BE7" w:rsidRPr="00C63BE7">
              <w:t>валюте Российской</w:t>
            </w:r>
            <w:r w:rsidRPr="00C63BE7">
              <w:t xml:space="preserve"> Федерации</w:t>
            </w:r>
          </w:p>
          <w:p w:rsidR="00135ED5" w:rsidRPr="00C63BE7" w:rsidRDefault="00135ED5" w:rsidP="00C63BE7">
            <w:pPr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>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widowControl w:val="0"/>
              <w:ind w:right="-108"/>
              <w:rPr>
                <w:bCs/>
              </w:rPr>
            </w:pPr>
            <w:r w:rsidRPr="00C63BE7">
              <w:rPr>
                <w:bCs/>
              </w:rPr>
              <w:t>000 01 03 00 00 10 0000 800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Погашение бюджетных кредитов, полученных от других бюджетов бюджетной системы </w:t>
            </w:r>
            <w:r w:rsidR="00C63BE7" w:rsidRPr="00C63BE7">
              <w:t>Российской Федерации</w:t>
            </w:r>
            <w:r w:rsidRPr="00C63BE7">
              <w:t xml:space="preserve"> в валюте </w:t>
            </w:r>
            <w:r w:rsidRPr="00C63BE7">
              <w:lastRenderedPageBreak/>
              <w:t>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lastRenderedPageBreak/>
              <w:t>-125,0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widowControl w:val="0"/>
              <w:rPr>
                <w:bCs/>
              </w:rPr>
            </w:pPr>
            <w:r w:rsidRPr="00C63BE7">
              <w:rPr>
                <w:bCs/>
              </w:rPr>
              <w:lastRenderedPageBreak/>
              <w:t>000 01 03 00 00 10 0000 810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Погашение бюджетом </w:t>
            </w:r>
            <w:r w:rsidR="00C63BE7" w:rsidRPr="00C63BE7">
              <w:t>поселения кредитов</w:t>
            </w:r>
            <w:r w:rsidRPr="00C63BE7">
              <w:t xml:space="preserve"> от других бюджетов бюджетной </w:t>
            </w:r>
            <w:r w:rsidR="00C63BE7" w:rsidRPr="00C63BE7">
              <w:t>системы Российской</w:t>
            </w:r>
            <w:r w:rsidRPr="00C63BE7">
              <w:t xml:space="preserve"> Федерации в валюте </w:t>
            </w:r>
            <w:r w:rsidR="00C63BE7" w:rsidRPr="00C63BE7">
              <w:t>Российской Федерации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bCs/>
              </w:rPr>
            </w:pPr>
            <w:r w:rsidRPr="00C63BE7">
              <w:rPr>
                <w:bCs/>
              </w:rPr>
              <w:t>-125,0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pPr>
              <w:widowControl w:val="0"/>
              <w:spacing w:line="336" w:lineRule="auto"/>
              <w:rPr>
                <w:bCs/>
              </w:rPr>
            </w:pPr>
            <w:r w:rsidRPr="00C63BE7">
              <w:rPr>
                <w:bCs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Изменение остатков средств на счетах по </w:t>
            </w:r>
            <w:r w:rsidR="00C63BE7" w:rsidRPr="00C63BE7">
              <w:t>учету средств</w:t>
            </w:r>
            <w:r w:rsidRPr="00C63BE7">
              <w:t xml:space="preserve"> бюджета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ind w:right="-288"/>
              <w:jc w:val="center"/>
              <w:rPr>
                <w:bCs/>
              </w:rPr>
            </w:pPr>
            <w:r w:rsidRPr="00C63BE7">
              <w:rPr>
                <w:bCs/>
              </w:rPr>
              <w:t>1 097,3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  <w:rPr>
                <w:lang w:val="en-US"/>
              </w:rPr>
            </w:pPr>
            <w:r w:rsidRPr="00C63BE7">
              <w:t>-</w:t>
            </w:r>
            <w:r w:rsidRPr="00C63BE7">
              <w:rPr>
                <w:lang w:val="en-US"/>
              </w:rPr>
              <w:t>2 103.4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</w:p>
        </w:tc>
      </w:tr>
      <w:tr w:rsidR="00135ED5" w:rsidRPr="00C63BE7" w:rsidTr="00C63BE7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>Увеличение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  <w:rPr>
                <w:lang w:val="en-US"/>
              </w:rPr>
            </w:pPr>
            <w:r w:rsidRPr="00C63BE7">
              <w:rPr>
                <w:bCs/>
              </w:rPr>
              <w:t>-62 </w:t>
            </w:r>
            <w:r w:rsidRPr="00C63BE7">
              <w:rPr>
                <w:bCs/>
                <w:lang w:val="en-US"/>
              </w:rPr>
              <w:t>436</w:t>
            </w:r>
            <w:r w:rsidRPr="00C63BE7">
              <w:rPr>
                <w:bCs/>
              </w:rPr>
              <w:t>,</w:t>
            </w:r>
            <w:r w:rsidRPr="00C63BE7">
              <w:rPr>
                <w:bCs/>
                <w:lang w:val="en-US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-22 563,9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>Увеличение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-62 </w:t>
            </w:r>
            <w:r w:rsidRPr="00C63BE7">
              <w:rPr>
                <w:bCs/>
                <w:lang w:val="en-US"/>
              </w:rPr>
              <w:t>436</w:t>
            </w:r>
            <w:r w:rsidRPr="00C63BE7">
              <w:rPr>
                <w:bCs/>
              </w:rPr>
              <w:t>,</w:t>
            </w:r>
            <w:r w:rsidRPr="00C63BE7">
              <w:rPr>
                <w:bCs/>
                <w:lang w:val="en-US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-22 563,9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6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Увеличение прочих остатков денежных </w:t>
            </w:r>
            <w:r w:rsidR="00C63BE7" w:rsidRPr="00C63BE7">
              <w:t>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-62 </w:t>
            </w:r>
            <w:r w:rsidRPr="00C63BE7">
              <w:rPr>
                <w:bCs/>
                <w:lang w:val="en-US"/>
              </w:rPr>
              <w:t>436</w:t>
            </w:r>
            <w:r w:rsidRPr="00C63BE7">
              <w:rPr>
                <w:bCs/>
              </w:rPr>
              <w:t>,</w:t>
            </w:r>
            <w:r w:rsidRPr="00C63BE7">
              <w:rPr>
                <w:bCs/>
                <w:lang w:val="en-US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-22 563,9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8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Увеличение прочих остатков денежных </w:t>
            </w:r>
            <w:r w:rsidR="00C63BE7" w:rsidRPr="00C63BE7">
              <w:t>средств бюджета</w:t>
            </w:r>
            <w:r w:rsidRPr="00C63BE7">
              <w:t xml:space="preserve">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-62 </w:t>
            </w:r>
            <w:r w:rsidRPr="00C63BE7">
              <w:rPr>
                <w:bCs/>
                <w:lang w:val="en-US"/>
              </w:rPr>
              <w:t>436</w:t>
            </w:r>
            <w:r w:rsidRPr="00C63BE7">
              <w:rPr>
                <w:bCs/>
              </w:rPr>
              <w:t>,</w:t>
            </w:r>
            <w:r w:rsidRPr="00C63BE7">
              <w:rPr>
                <w:bCs/>
                <w:lang w:val="en-US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-22 563,9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>Уменьшение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63 533,7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  <w:rPr>
                <w:highlight w:val="yellow"/>
              </w:rPr>
            </w:pPr>
            <w:r w:rsidRPr="00C63BE7">
              <w:t>20 460,5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7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>Уменьшение прочих остатков 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63 533,7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20 460,5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8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Уменьшение прочих остатков денежных </w:t>
            </w:r>
            <w:r w:rsidR="00C63BE7" w:rsidRPr="00C63BE7">
              <w:t>средств бюджетов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63 533,7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20 460,5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  <w:tr w:rsidR="00135ED5" w:rsidRPr="00C63BE7" w:rsidTr="00C63BE7">
        <w:trPr>
          <w:trHeight w:val="8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D5" w:rsidRPr="00C63BE7" w:rsidRDefault="00135ED5" w:rsidP="00C63BE7">
            <w:r w:rsidRPr="00C63BE7">
              <w:t>000 01 05 02 01 10 0000 610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ED5" w:rsidRPr="00C63BE7" w:rsidRDefault="00135ED5" w:rsidP="00C63BE7">
            <w:pPr>
              <w:jc w:val="both"/>
            </w:pPr>
            <w:r w:rsidRPr="00C63BE7">
              <w:t xml:space="preserve">Уменьшение прочих остатков денежных </w:t>
            </w:r>
            <w:r w:rsidR="00C63BE7" w:rsidRPr="00C63BE7">
              <w:t>средств бюджета</w:t>
            </w:r>
            <w:r w:rsidRPr="00C63BE7">
              <w:t xml:space="preserve"> поселения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rPr>
                <w:bCs/>
              </w:rPr>
              <w:t>63 533,7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20 460,5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C63BE7">
            <w:pPr>
              <w:jc w:val="center"/>
            </w:pPr>
            <w:r w:rsidRPr="00C63BE7">
              <w:t>Х</w:t>
            </w:r>
          </w:p>
        </w:tc>
      </w:tr>
    </w:tbl>
    <w:p w:rsidR="00135ED5" w:rsidRPr="00350C03" w:rsidRDefault="00135ED5" w:rsidP="00135ED5">
      <w:pPr>
        <w:spacing w:line="360" w:lineRule="auto"/>
      </w:pPr>
      <w:r w:rsidRPr="00C63BE7">
        <w:br w:type="textWrapping" w:clear="all"/>
      </w: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Default="00135ED5" w:rsidP="00135ED5">
      <w:pPr>
        <w:pStyle w:val="a4"/>
        <w:rPr>
          <w:szCs w:val="28"/>
        </w:rPr>
      </w:pPr>
    </w:p>
    <w:p w:rsidR="00135ED5" w:rsidRPr="009160BE" w:rsidRDefault="00135ED5" w:rsidP="00135ED5">
      <w:pPr>
        <w:pStyle w:val="a4"/>
        <w:sectPr w:rsidR="00135ED5" w:rsidRPr="009160BE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83844" w:rsidRDefault="00483844" w:rsidP="0048384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 11.11.2022 г. № 123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="00135ED5">
        <w:rPr>
          <w:b/>
          <w:sz w:val="28"/>
          <w:szCs w:val="28"/>
        </w:rPr>
        <w:t>2</w:t>
      </w:r>
      <w:r w:rsidRPr="00C02F00">
        <w:rPr>
          <w:b/>
          <w:sz w:val="28"/>
          <w:szCs w:val="28"/>
        </w:rPr>
        <w:t xml:space="preserve"> квартал 202</w:t>
      </w:r>
      <w:r w:rsidR="004952F5">
        <w:rPr>
          <w:b/>
          <w:sz w:val="28"/>
          <w:szCs w:val="28"/>
        </w:rPr>
        <w:t>2</w:t>
      </w:r>
      <w:r w:rsidRPr="00C02F00">
        <w:rPr>
          <w:b/>
          <w:sz w:val="28"/>
          <w:szCs w:val="28"/>
        </w:rPr>
        <w:t xml:space="preserve"> года</w:t>
      </w:r>
    </w:p>
    <w:p w:rsidR="00135ED5" w:rsidRPr="00C8020C" w:rsidRDefault="00135ED5" w:rsidP="00135ED5">
      <w:pPr>
        <w:tabs>
          <w:tab w:val="left" w:pos="5103"/>
          <w:tab w:val="left" w:pos="9653"/>
        </w:tabs>
        <w:ind w:left="5103"/>
      </w:pPr>
    </w:p>
    <w:p w:rsidR="00135ED5" w:rsidRDefault="00135ED5" w:rsidP="00135ED5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135ED5" w:rsidRPr="00C63BE7" w:rsidTr="001754D1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</w:pPr>
            <w:r w:rsidRPr="00C63BE7">
              <w:t xml:space="preserve">Утверждено </w:t>
            </w:r>
          </w:p>
          <w:p w:rsidR="00C63BE7" w:rsidRPr="00C63BE7" w:rsidRDefault="00C63BE7" w:rsidP="001754D1">
            <w:pPr>
              <w:jc w:val="center"/>
            </w:pPr>
            <w:r w:rsidRPr="00C63BE7">
              <w:t>(тыс.руб)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</w:pPr>
            <w:r w:rsidRPr="00C63BE7">
              <w:t>Исполнено</w:t>
            </w:r>
          </w:p>
          <w:p w:rsidR="00C63BE7" w:rsidRPr="00C63BE7" w:rsidRDefault="00C63BE7" w:rsidP="001754D1">
            <w:pPr>
              <w:jc w:val="center"/>
            </w:pPr>
            <w:r w:rsidRPr="00C63BE7">
              <w:t>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</w:pPr>
            <w:r w:rsidRPr="00C63BE7">
              <w:t>%</w:t>
            </w:r>
          </w:p>
        </w:tc>
      </w:tr>
      <w:tr w:rsidR="00135ED5" w:rsidRPr="00C63BE7" w:rsidTr="001754D1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5</w:t>
            </w:r>
          </w:p>
        </w:tc>
      </w:tr>
      <w:tr w:rsidR="00135ED5" w:rsidRPr="00C63BE7" w:rsidTr="001754D1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rPr>
                <w:szCs w:val="28"/>
              </w:rPr>
            </w:pPr>
            <w:r w:rsidRPr="00C63BE7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rPr>
                <w:szCs w:val="28"/>
              </w:rPr>
            </w:pPr>
            <w:r w:rsidRPr="00C63BE7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ED5" w:rsidRPr="00C63BE7" w:rsidRDefault="00135ED5" w:rsidP="00C63BE7">
            <w:pPr>
              <w:rPr>
                <w:szCs w:val="28"/>
              </w:rPr>
            </w:pPr>
            <w:r w:rsidRPr="00C63BE7">
              <w:rPr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bCs/>
                <w:szCs w:val="28"/>
              </w:rPr>
              <w:t>-125,0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jc w:val="center"/>
              <w:rPr>
                <w:bCs/>
                <w:szCs w:val="28"/>
              </w:rPr>
            </w:pPr>
            <w:r w:rsidRPr="00C63BE7">
              <w:rPr>
                <w:bCs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-125,0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C63BE7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317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5ED5" w:rsidRPr="00C63BE7" w:rsidRDefault="00135ED5" w:rsidP="001754D1">
            <w:pPr>
              <w:rPr>
                <w:szCs w:val="28"/>
              </w:rPr>
            </w:pPr>
            <w:r w:rsidRPr="00C63BE7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ED5" w:rsidRPr="00C63BE7" w:rsidRDefault="00135ED5" w:rsidP="001754D1">
            <w:pPr>
              <w:ind w:left="601"/>
              <w:jc w:val="center"/>
              <w:rPr>
                <w:szCs w:val="28"/>
              </w:rPr>
            </w:pPr>
          </w:p>
        </w:tc>
      </w:tr>
      <w:tr w:rsidR="00135ED5" w:rsidRPr="00C63BE7" w:rsidTr="001754D1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C63BE7">
            <w:pPr>
              <w:rPr>
                <w:szCs w:val="28"/>
              </w:rPr>
            </w:pPr>
            <w:r w:rsidRPr="00C63BE7">
              <w:rPr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C63BE7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-125,0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C63BE7">
            <w:pPr>
              <w:jc w:val="center"/>
              <w:rPr>
                <w:szCs w:val="28"/>
              </w:rPr>
            </w:pPr>
            <w:r w:rsidRPr="00C63BE7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C63BE7" w:rsidRDefault="00135ED5" w:rsidP="001754D1">
            <w:pPr>
              <w:ind w:left="601"/>
              <w:jc w:val="center"/>
              <w:rPr>
                <w:szCs w:val="28"/>
              </w:rPr>
            </w:pPr>
          </w:p>
        </w:tc>
      </w:tr>
    </w:tbl>
    <w:p w:rsidR="00135ED5" w:rsidRPr="00C63BE7" w:rsidRDefault="00135ED5" w:rsidP="00135ED5"/>
    <w:p w:rsidR="00135ED5" w:rsidRPr="00C63BE7" w:rsidRDefault="00135ED5" w:rsidP="00135ED5">
      <w:pPr>
        <w:widowControl w:val="0"/>
        <w:rPr>
          <w:sz w:val="2"/>
        </w:rPr>
      </w:pPr>
    </w:p>
    <w:p w:rsidR="00135ED5" w:rsidRPr="00C63BE7" w:rsidRDefault="00135ED5" w:rsidP="00135ED5">
      <w:pPr>
        <w:widowControl w:val="0"/>
        <w:rPr>
          <w:szCs w:val="28"/>
        </w:rPr>
      </w:pPr>
    </w:p>
    <w:p w:rsidR="00135ED5" w:rsidRDefault="00135ED5" w:rsidP="00135ED5">
      <w:pPr>
        <w:widowControl w:val="0"/>
        <w:rPr>
          <w:szCs w:val="28"/>
        </w:rPr>
      </w:pPr>
    </w:p>
    <w:p w:rsidR="004952F5" w:rsidRDefault="004952F5" w:rsidP="004952F5">
      <w:pPr>
        <w:widowControl w:val="0"/>
        <w:rPr>
          <w:szCs w:val="28"/>
        </w:rPr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83844" w:rsidRDefault="00483844" w:rsidP="0048384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>
        <w:rPr>
          <w:sz w:val="28"/>
          <w:lang w:eastAsia="ru-RU"/>
        </w:rPr>
        <w:t>11.11.2022 г.</w:t>
      </w:r>
      <w:r>
        <w:rPr>
          <w:sz w:val="28"/>
          <w:lang w:eastAsia="ru-RU"/>
        </w:rPr>
        <w:t xml:space="preserve"> № </w:t>
      </w:r>
      <w:r>
        <w:rPr>
          <w:sz w:val="28"/>
          <w:lang w:eastAsia="ru-RU"/>
        </w:rPr>
        <w:t>123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 w:rsidR="00135ED5">
        <w:rPr>
          <w:b/>
          <w:sz w:val="28"/>
          <w:szCs w:val="20"/>
        </w:rPr>
        <w:t>2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7740CA">
        <w:rPr>
          <w:b/>
          <w:sz w:val="28"/>
          <w:szCs w:val="20"/>
        </w:rPr>
        <w:t xml:space="preserve"> 202</w:t>
      </w:r>
      <w:r w:rsidR="004952F5">
        <w:rPr>
          <w:b/>
          <w:sz w:val="28"/>
          <w:szCs w:val="20"/>
        </w:rPr>
        <w:t>2</w:t>
      </w:r>
      <w:r w:rsidR="007740CA">
        <w:rPr>
          <w:b/>
          <w:sz w:val="28"/>
          <w:szCs w:val="20"/>
        </w:rPr>
        <w:t xml:space="preserve"> года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8A673F" w:rsidRPr="00A84D0C" w:rsidRDefault="008A673F" w:rsidP="008A673F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 xml:space="preserve">пальных </w:t>
      </w:r>
      <w:r w:rsidR="00E16E1B">
        <w:rPr>
          <w:sz w:val="28"/>
          <w:szCs w:val="28"/>
        </w:rPr>
        <w:t>гарантий в</w:t>
      </w:r>
      <w:r>
        <w:rPr>
          <w:sz w:val="28"/>
          <w:szCs w:val="28"/>
        </w:rPr>
        <w:t xml:space="preserve"> 202</w:t>
      </w:r>
      <w:r w:rsidRPr="000F51C5">
        <w:rPr>
          <w:sz w:val="28"/>
          <w:szCs w:val="28"/>
        </w:rPr>
        <w:t>2</w:t>
      </w:r>
      <w:r w:rsidRPr="00A84D0C">
        <w:rPr>
          <w:sz w:val="28"/>
          <w:szCs w:val="28"/>
        </w:rPr>
        <w:t xml:space="preserve"> году</w:t>
      </w:r>
    </w:p>
    <w:p w:rsidR="00135ED5" w:rsidRPr="00A84D0C" w:rsidRDefault="00135ED5" w:rsidP="00135ED5">
      <w:pPr>
        <w:ind w:left="1620" w:hanging="1260"/>
        <w:rPr>
          <w:sz w:val="28"/>
          <w:szCs w:val="28"/>
        </w:rPr>
      </w:pPr>
    </w:p>
    <w:tbl>
      <w:tblPr>
        <w:tblStyle w:val="a6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007"/>
      </w:tblGrid>
      <w:tr w:rsidR="00135ED5" w:rsidRPr="00A84D0C" w:rsidTr="00C63BE7">
        <w:trPr>
          <w:trHeight w:val="128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2022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135ED5" w:rsidRPr="00A84D0C" w:rsidTr="00C63BE7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135ED5" w:rsidRPr="00C63BE7" w:rsidTr="00C63BE7">
        <w:trPr>
          <w:trHeight w:val="50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</w:tr>
      <w:tr w:rsidR="00135ED5" w:rsidRPr="00C63BE7" w:rsidTr="00C63BE7">
        <w:trPr>
          <w:trHeight w:val="502"/>
        </w:trPr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Итого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C63BE7" w:rsidRDefault="00135ED5" w:rsidP="001754D1">
            <w:pPr>
              <w:jc w:val="center"/>
              <w:rPr>
                <w:sz w:val="28"/>
                <w:szCs w:val="28"/>
              </w:rPr>
            </w:pPr>
            <w:r w:rsidRPr="00C63BE7">
              <w:rPr>
                <w:sz w:val="28"/>
                <w:szCs w:val="28"/>
              </w:rPr>
              <w:t>0</w:t>
            </w:r>
          </w:p>
        </w:tc>
      </w:tr>
    </w:tbl>
    <w:p w:rsidR="00135ED5" w:rsidRPr="00A84D0C" w:rsidRDefault="00135ED5" w:rsidP="00135ED5">
      <w:pPr>
        <w:rPr>
          <w:sz w:val="2"/>
          <w:szCs w:val="2"/>
        </w:rPr>
      </w:pPr>
    </w:p>
    <w:p w:rsidR="00135ED5" w:rsidRPr="00A84D0C" w:rsidRDefault="00135ED5" w:rsidP="00135ED5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</w:t>
      </w:r>
      <w:r>
        <w:rPr>
          <w:sz w:val="28"/>
          <w:szCs w:val="28"/>
        </w:rPr>
        <w:t>иципальных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2022</w:t>
      </w:r>
      <w:r w:rsidRPr="00A84D0C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135ED5" w:rsidRPr="00A84D0C" w:rsidTr="00C63BE7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A84D0C" w:rsidRDefault="00135ED5" w:rsidP="001754D1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135ED5" w:rsidRPr="00A84D0C" w:rsidRDefault="00135ED5" w:rsidP="001754D1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135ED5" w:rsidRPr="00A84D0C" w:rsidTr="00C63BE7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C63BE7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ED5" w:rsidRPr="00A84D0C" w:rsidRDefault="00135ED5" w:rsidP="001754D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A84D0C" w:rsidRDefault="00135ED5" w:rsidP="001754D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135ED5" w:rsidRPr="00A84D0C" w:rsidTr="00C63BE7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A84D0C" w:rsidRDefault="00135ED5" w:rsidP="00175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</w:p>
        </w:tc>
      </w:tr>
      <w:tr w:rsidR="00135ED5" w:rsidRPr="00A84D0C" w:rsidTr="00C63BE7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1754D1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A84D0C" w:rsidRDefault="00135ED5" w:rsidP="001754D1">
            <w:pPr>
              <w:jc w:val="center"/>
              <w:rPr>
                <w:sz w:val="28"/>
                <w:szCs w:val="28"/>
              </w:rPr>
            </w:pPr>
          </w:p>
        </w:tc>
      </w:tr>
      <w:tr w:rsidR="00135ED5" w:rsidRPr="00A84D0C" w:rsidTr="00C63BE7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5" w:rsidRPr="00A84D0C" w:rsidRDefault="00135ED5" w:rsidP="00C63BE7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</w:t>
            </w:r>
            <w:r w:rsidRPr="000F51C5">
              <w:rPr>
                <w:sz w:val="28"/>
                <w:szCs w:val="28"/>
              </w:rPr>
              <w:t>2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ED5" w:rsidRPr="00A84D0C" w:rsidRDefault="00135ED5" w:rsidP="001754D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5" w:rsidRPr="00A84D0C" w:rsidRDefault="00135ED5" w:rsidP="001754D1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135ED5" w:rsidRPr="00A84D0C" w:rsidRDefault="00135ED5" w:rsidP="00135ED5"/>
    <w:p w:rsidR="00C02F00" w:rsidRPr="004461E4" w:rsidRDefault="00C02F00" w:rsidP="00135ED5">
      <w:pPr>
        <w:ind w:left="1620" w:hanging="1260"/>
      </w:pPr>
    </w:p>
    <w:sectPr w:rsidR="00C02F00" w:rsidRPr="004461E4" w:rsidSect="006544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D2D" w:rsidRDefault="00EB7D2D" w:rsidP="006544F5">
      <w:r>
        <w:separator/>
      </w:r>
    </w:p>
  </w:endnote>
  <w:endnote w:type="continuationSeparator" w:id="0">
    <w:p w:rsidR="00EB7D2D" w:rsidRDefault="00EB7D2D" w:rsidP="006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D2D" w:rsidRDefault="00EB7D2D" w:rsidP="006544F5">
      <w:r>
        <w:separator/>
      </w:r>
    </w:p>
  </w:footnote>
  <w:footnote w:type="continuationSeparator" w:id="0">
    <w:p w:rsidR="00EB7D2D" w:rsidRDefault="00EB7D2D" w:rsidP="0065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830297006"/>
      <w:docPartObj>
        <w:docPartGallery w:val="Page Numbers (Top of Page)"/>
        <w:docPartUnique/>
      </w:docPartObj>
    </w:sdtPr>
    <w:sdtEndPr/>
    <w:sdtContent>
      <w:p w:rsidR="001754D1" w:rsidRDefault="001754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844">
          <w:rPr>
            <w:noProof/>
          </w:rPr>
          <w:t>2</w:t>
        </w:r>
        <w:r>
          <w:fldChar w:fldCharType="end"/>
        </w:r>
      </w:p>
    </w:sdtContent>
  </w:sdt>
  <w:p w:rsidR="001754D1" w:rsidRDefault="001754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D"/>
    <w:rsid w:val="00007DC7"/>
    <w:rsid w:val="00061CA6"/>
    <w:rsid w:val="000A244B"/>
    <w:rsid w:val="000B2408"/>
    <w:rsid w:val="000D5AB9"/>
    <w:rsid w:val="000E7E02"/>
    <w:rsid w:val="000F0F4E"/>
    <w:rsid w:val="001201C4"/>
    <w:rsid w:val="00124742"/>
    <w:rsid w:val="00126E01"/>
    <w:rsid w:val="00135ED5"/>
    <w:rsid w:val="00140BA2"/>
    <w:rsid w:val="001754D1"/>
    <w:rsid w:val="00191479"/>
    <w:rsid w:val="001926A3"/>
    <w:rsid w:val="001A7834"/>
    <w:rsid w:val="001B3190"/>
    <w:rsid w:val="001C70E0"/>
    <w:rsid w:val="001D4451"/>
    <w:rsid w:val="001D7007"/>
    <w:rsid w:val="002021B4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3E4D"/>
    <w:rsid w:val="0035603E"/>
    <w:rsid w:val="00357FE9"/>
    <w:rsid w:val="00365B75"/>
    <w:rsid w:val="00371D94"/>
    <w:rsid w:val="00375BF1"/>
    <w:rsid w:val="00383690"/>
    <w:rsid w:val="003A5F3C"/>
    <w:rsid w:val="003B59D7"/>
    <w:rsid w:val="003B6241"/>
    <w:rsid w:val="003C37A4"/>
    <w:rsid w:val="003E5035"/>
    <w:rsid w:val="003E5397"/>
    <w:rsid w:val="003E62EE"/>
    <w:rsid w:val="003E67CB"/>
    <w:rsid w:val="003F4590"/>
    <w:rsid w:val="00412A59"/>
    <w:rsid w:val="00414CC2"/>
    <w:rsid w:val="00435340"/>
    <w:rsid w:val="00440160"/>
    <w:rsid w:val="004461E4"/>
    <w:rsid w:val="00453DF3"/>
    <w:rsid w:val="00462AA0"/>
    <w:rsid w:val="00483844"/>
    <w:rsid w:val="00486F65"/>
    <w:rsid w:val="004952F5"/>
    <w:rsid w:val="004B14AF"/>
    <w:rsid w:val="004B4413"/>
    <w:rsid w:val="004C72CB"/>
    <w:rsid w:val="004E36FD"/>
    <w:rsid w:val="00513375"/>
    <w:rsid w:val="00576A1D"/>
    <w:rsid w:val="00581B7F"/>
    <w:rsid w:val="005867E8"/>
    <w:rsid w:val="00597056"/>
    <w:rsid w:val="005A24F0"/>
    <w:rsid w:val="005A78EE"/>
    <w:rsid w:val="006014D7"/>
    <w:rsid w:val="00611B65"/>
    <w:rsid w:val="006129C0"/>
    <w:rsid w:val="00622767"/>
    <w:rsid w:val="00634B48"/>
    <w:rsid w:val="006544F5"/>
    <w:rsid w:val="00664DE9"/>
    <w:rsid w:val="0068384F"/>
    <w:rsid w:val="006B2957"/>
    <w:rsid w:val="006C23CC"/>
    <w:rsid w:val="006C30B3"/>
    <w:rsid w:val="006C35B5"/>
    <w:rsid w:val="006F4670"/>
    <w:rsid w:val="0073440A"/>
    <w:rsid w:val="00761867"/>
    <w:rsid w:val="00770EA6"/>
    <w:rsid w:val="007740CA"/>
    <w:rsid w:val="00785040"/>
    <w:rsid w:val="007C65A5"/>
    <w:rsid w:val="007E0501"/>
    <w:rsid w:val="007E3236"/>
    <w:rsid w:val="008047CA"/>
    <w:rsid w:val="00805D43"/>
    <w:rsid w:val="0081022A"/>
    <w:rsid w:val="008507A3"/>
    <w:rsid w:val="00862ACF"/>
    <w:rsid w:val="008658E9"/>
    <w:rsid w:val="00875E99"/>
    <w:rsid w:val="008A673F"/>
    <w:rsid w:val="008B459C"/>
    <w:rsid w:val="009050C9"/>
    <w:rsid w:val="00915FC4"/>
    <w:rsid w:val="009160BE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4598A"/>
    <w:rsid w:val="00A50923"/>
    <w:rsid w:val="00A55F9B"/>
    <w:rsid w:val="00A60FBF"/>
    <w:rsid w:val="00A66612"/>
    <w:rsid w:val="00A741EE"/>
    <w:rsid w:val="00A74383"/>
    <w:rsid w:val="00A8704E"/>
    <w:rsid w:val="00A9295A"/>
    <w:rsid w:val="00A92B64"/>
    <w:rsid w:val="00AC3B15"/>
    <w:rsid w:val="00AC7827"/>
    <w:rsid w:val="00AE43A9"/>
    <w:rsid w:val="00B208B3"/>
    <w:rsid w:val="00B31692"/>
    <w:rsid w:val="00B35ECB"/>
    <w:rsid w:val="00B46144"/>
    <w:rsid w:val="00B5575B"/>
    <w:rsid w:val="00B64481"/>
    <w:rsid w:val="00B92D12"/>
    <w:rsid w:val="00B937B0"/>
    <w:rsid w:val="00BA0403"/>
    <w:rsid w:val="00BA4EDA"/>
    <w:rsid w:val="00BB55FA"/>
    <w:rsid w:val="00BC1BD6"/>
    <w:rsid w:val="00BD6B15"/>
    <w:rsid w:val="00BE6D7E"/>
    <w:rsid w:val="00C02F00"/>
    <w:rsid w:val="00C10A89"/>
    <w:rsid w:val="00C63BE7"/>
    <w:rsid w:val="00CA1872"/>
    <w:rsid w:val="00CB3C8E"/>
    <w:rsid w:val="00CB44EE"/>
    <w:rsid w:val="00CD3E45"/>
    <w:rsid w:val="00D07858"/>
    <w:rsid w:val="00D219FD"/>
    <w:rsid w:val="00D27A66"/>
    <w:rsid w:val="00D31846"/>
    <w:rsid w:val="00D347E9"/>
    <w:rsid w:val="00D36BCC"/>
    <w:rsid w:val="00D4273E"/>
    <w:rsid w:val="00D54BC1"/>
    <w:rsid w:val="00D7287B"/>
    <w:rsid w:val="00DD21CA"/>
    <w:rsid w:val="00DD69A1"/>
    <w:rsid w:val="00E16E1B"/>
    <w:rsid w:val="00E316D7"/>
    <w:rsid w:val="00E512F3"/>
    <w:rsid w:val="00E73CBF"/>
    <w:rsid w:val="00E772C5"/>
    <w:rsid w:val="00E86B74"/>
    <w:rsid w:val="00EB7D2D"/>
    <w:rsid w:val="00EC7BF0"/>
    <w:rsid w:val="00EE389C"/>
    <w:rsid w:val="00F228E0"/>
    <w:rsid w:val="00F75EC5"/>
    <w:rsid w:val="00FA0829"/>
    <w:rsid w:val="00FC1791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E868B-4617-47B9-9360-67161BF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Знак"/>
    <w:basedOn w:val="a"/>
    <w:rsid w:val="007740C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5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4F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65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44F5"/>
    <w:rPr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A8704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581</TotalTime>
  <Pages>25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11</cp:lastModifiedBy>
  <cp:revision>32</cp:revision>
  <cp:lastPrinted>2020-07-15T06:36:00Z</cp:lastPrinted>
  <dcterms:created xsi:type="dcterms:W3CDTF">2016-04-14T08:37:00Z</dcterms:created>
  <dcterms:modified xsi:type="dcterms:W3CDTF">2022-11-15T13:37:00Z</dcterms:modified>
</cp:coreProperties>
</file>