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E40D45">
        <w:rPr>
          <w:sz w:val="28"/>
          <w:szCs w:val="28"/>
        </w:rPr>
        <w:t xml:space="preserve"> </w:t>
      </w:r>
      <w:r w:rsidR="00E825AC">
        <w:rPr>
          <w:sz w:val="28"/>
          <w:szCs w:val="28"/>
        </w:rPr>
        <w:t>25.11.2022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E825AC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4D49AC">
        <w:rPr>
          <w:sz w:val="28"/>
          <w:szCs w:val="28"/>
        </w:rPr>
        <w:t xml:space="preserve"> </w:t>
      </w:r>
      <w:r w:rsidR="00E825AC">
        <w:rPr>
          <w:sz w:val="28"/>
          <w:szCs w:val="28"/>
        </w:rPr>
        <w:t>155</w:t>
      </w:r>
      <w:r w:rsidR="00D34476">
        <w:rPr>
          <w:sz w:val="28"/>
          <w:szCs w:val="28"/>
        </w:rPr>
        <w:t xml:space="preserve"> 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4B7F20" w:rsidRDefault="004B7F20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4B7F20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4B7F20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6B329C">
        <w:rPr>
          <w:b/>
          <w:sz w:val="28"/>
        </w:rPr>
        <w:t>1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>ения Брюховецкого района на 2022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4B7F20" w:rsidRDefault="004B7F20" w:rsidP="00F14CC7">
      <w:pPr>
        <w:rPr>
          <w:b/>
          <w:sz w:val="28"/>
          <w:szCs w:val="28"/>
        </w:rPr>
      </w:pPr>
    </w:p>
    <w:p w:rsidR="004B7F20" w:rsidRPr="00DE22AF" w:rsidRDefault="004B7F20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D04378" w:rsidRPr="00EC67B6" w:rsidRDefault="00D04378" w:rsidP="00D04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26 ноября 2021 года № 109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2022</w:t>
      </w:r>
      <w:r w:rsidRPr="00621D01">
        <w:rPr>
          <w:sz w:val="28"/>
          <w:szCs w:val="28"/>
        </w:rPr>
        <w:t xml:space="preserve"> год» следующие изменения:</w:t>
      </w:r>
    </w:p>
    <w:p w:rsidR="00D04378" w:rsidRPr="00621D01" w:rsidRDefault="00D04378" w:rsidP="004B7F20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приложения № 3,4 изложить в новой редакции (приложения № 1-2</w:t>
      </w:r>
      <w:r w:rsidRPr="00041E79">
        <w:rPr>
          <w:sz w:val="28"/>
          <w:szCs w:val="28"/>
        </w:rPr>
        <w:t>).</w:t>
      </w:r>
    </w:p>
    <w:p w:rsidR="00D04378" w:rsidRPr="00D85ADA" w:rsidRDefault="00D04378" w:rsidP="004B7F20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D04378" w:rsidRDefault="00D04378" w:rsidP="00D04378">
      <w:pPr>
        <w:ind w:firstLine="709"/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4B7F20" w:rsidRDefault="004B7F20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30323F" w:rsidRDefault="0030323F" w:rsidP="00B70F17">
      <w:pPr>
        <w:jc w:val="both"/>
        <w:rPr>
          <w:sz w:val="28"/>
          <w:szCs w:val="28"/>
        </w:rPr>
      </w:pPr>
    </w:p>
    <w:p w:rsidR="00E825AC" w:rsidRDefault="00E825AC" w:rsidP="00B70F17">
      <w:pPr>
        <w:jc w:val="both"/>
        <w:rPr>
          <w:sz w:val="28"/>
          <w:szCs w:val="28"/>
        </w:rPr>
        <w:sectPr w:rsidR="00E825AC" w:rsidSect="00E825AC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323F" w:rsidRDefault="0030323F" w:rsidP="0030323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30323F" w:rsidRDefault="0030323F" w:rsidP="0030323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0323F" w:rsidRDefault="0030323F" w:rsidP="0030323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30323F" w:rsidRDefault="0030323F" w:rsidP="0030323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0323F" w:rsidRDefault="0030323F" w:rsidP="0030323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25AC">
        <w:rPr>
          <w:sz w:val="28"/>
          <w:szCs w:val="28"/>
        </w:rPr>
        <w:t xml:space="preserve">25.11.2022 г. </w:t>
      </w:r>
      <w:r>
        <w:rPr>
          <w:sz w:val="28"/>
          <w:szCs w:val="28"/>
        </w:rPr>
        <w:t xml:space="preserve">№ </w:t>
      </w:r>
      <w:r w:rsidR="00E825AC">
        <w:rPr>
          <w:sz w:val="28"/>
          <w:szCs w:val="28"/>
        </w:rPr>
        <w:t>155</w:t>
      </w:r>
    </w:p>
    <w:p w:rsidR="0030323F" w:rsidRDefault="0030323F" w:rsidP="0030323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30323F" w:rsidRDefault="0030323F" w:rsidP="0030323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30323F" w:rsidRDefault="0030323F" w:rsidP="0030323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0323F" w:rsidRDefault="0030323F" w:rsidP="0030323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30323F" w:rsidRDefault="0030323F" w:rsidP="0030323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0323F" w:rsidRDefault="0030323F" w:rsidP="0030323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30323F" w:rsidRDefault="0030323F" w:rsidP="00B70F17">
      <w:pPr>
        <w:jc w:val="both"/>
        <w:rPr>
          <w:sz w:val="28"/>
          <w:szCs w:val="28"/>
        </w:rPr>
      </w:pPr>
    </w:p>
    <w:p w:rsidR="0030323F" w:rsidRDefault="0030323F" w:rsidP="00B70F17">
      <w:pPr>
        <w:jc w:val="both"/>
      </w:pPr>
    </w:p>
    <w:p w:rsidR="0030323F" w:rsidRDefault="0030323F" w:rsidP="0030323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 xml:space="preserve">я </w:t>
      </w:r>
      <w:r w:rsidRPr="005A4C6C">
        <w:rPr>
          <w:b/>
          <w:color w:val="000000"/>
          <w:sz w:val="28"/>
          <w:szCs w:val="28"/>
        </w:rPr>
        <w:t>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2022 год</w:t>
      </w:r>
    </w:p>
    <w:p w:rsidR="0030323F" w:rsidRPr="0030323F" w:rsidRDefault="0030323F" w:rsidP="0030323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30323F" w:rsidRPr="0030323F" w:rsidTr="0030323F">
        <w:trPr>
          <w:trHeight w:hRule="exact" w:val="8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97"/>
              <w:jc w:val="center"/>
            </w:pPr>
            <w:r w:rsidRPr="0030323F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56"/>
              <w:jc w:val="center"/>
            </w:pPr>
            <w:r w:rsidRPr="0030323F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82"/>
              <w:jc w:val="center"/>
            </w:pPr>
            <w:r w:rsidRPr="0030323F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82"/>
              <w:jc w:val="center"/>
            </w:pPr>
            <w:r w:rsidRPr="0030323F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Default="0030323F" w:rsidP="0030323F">
            <w:pPr>
              <w:shd w:val="clear" w:color="auto" w:fill="FFFFFF"/>
              <w:jc w:val="center"/>
            </w:pPr>
            <w:r w:rsidRPr="0030323F">
              <w:t>Сумма</w:t>
            </w:r>
          </w:p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(тыс.руб)</w:t>
            </w:r>
          </w:p>
        </w:tc>
      </w:tr>
      <w:tr w:rsidR="0030323F" w:rsidRPr="0030323F" w:rsidTr="0030323F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  <w:ind w:left="10"/>
            </w:pPr>
            <w:r w:rsidRPr="0030323F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62 164,9</w:t>
            </w:r>
          </w:p>
        </w:tc>
      </w:tr>
      <w:tr w:rsidR="0030323F" w:rsidRPr="0030323F" w:rsidTr="0030323F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  <w:ind w:left="667"/>
            </w:pPr>
            <w:r w:rsidRPr="0030323F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0323F" w:rsidRPr="0030323F" w:rsidTr="0030323F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29"/>
              <w:jc w:val="center"/>
            </w:pPr>
            <w:r w:rsidRPr="0030323F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5"/>
            </w:pPr>
            <w:r w:rsidRPr="0030323F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8"/>
              <w:jc w:val="center"/>
            </w:pPr>
            <w:r w:rsidRPr="0030323F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82"/>
              <w:jc w:val="center"/>
            </w:pPr>
            <w:r w:rsidRPr="0030323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9 708,2</w:t>
            </w:r>
          </w:p>
        </w:tc>
      </w:tr>
      <w:tr w:rsidR="0030323F" w:rsidRPr="0030323F" w:rsidTr="0030323F">
        <w:trPr>
          <w:trHeight w:hRule="exact" w:val="102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73"/>
              <w:jc w:val="center"/>
            </w:pPr>
            <w:r w:rsidRPr="0030323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86"/>
              <w:jc w:val="center"/>
            </w:pPr>
            <w:r w:rsidRPr="0030323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1 628,5</w:t>
            </w:r>
          </w:p>
        </w:tc>
      </w:tr>
      <w:tr w:rsidR="0030323F" w:rsidRPr="0030323F" w:rsidTr="0030323F">
        <w:trPr>
          <w:trHeight w:hRule="exact" w:val="126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5"/>
              <w:jc w:val="both"/>
            </w:pPr>
            <w:r w:rsidRPr="0030323F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8"/>
              <w:jc w:val="center"/>
            </w:pPr>
            <w:r w:rsidRPr="0030323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82"/>
              <w:jc w:val="center"/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t>5 458,1</w:t>
            </w:r>
          </w:p>
        </w:tc>
      </w:tr>
      <w:tr w:rsidR="0030323F" w:rsidRPr="0030323F" w:rsidTr="0030323F">
        <w:trPr>
          <w:trHeight w:hRule="exact" w:val="128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5"/>
              <w:jc w:val="both"/>
            </w:pPr>
            <w:r w:rsidRPr="0030323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8"/>
              <w:jc w:val="center"/>
            </w:pPr>
            <w:r w:rsidRPr="0030323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82"/>
              <w:jc w:val="center"/>
            </w:pPr>
            <w:r w:rsidRPr="0030323F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94,7</w:t>
            </w:r>
          </w:p>
        </w:tc>
      </w:tr>
      <w:tr w:rsidR="0030323F" w:rsidRPr="0030323F" w:rsidTr="0030323F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5"/>
              <w:jc w:val="both"/>
            </w:pPr>
            <w:r w:rsidRPr="0030323F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73"/>
              <w:jc w:val="center"/>
            </w:pPr>
            <w:r w:rsidRPr="0030323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01"/>
              <w:jc w:val="center"/>
            </w:pPr>
            <w:r w:rsidRPr="0030323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1,0</w:t>
            </w:r>
          </w:p>
        </w:tc>
      </w:tr>
      <w:tr w:rsidR="0030323F" w:rsidRPr="0030323F" w:rsidTr="0030323F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5"/>
              <w:jc w:val="both"/>
            </w:pPr>
            <w:r w:rsidRPr="0030323F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73"/>
              <w:jc w:val="center"/>
            </w:pPr>
            <w:r w:rsidRPr="0030323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01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t>2 525,9</w:t>
            </w:r>
          </w:p>
        </w:tc>
      </w:tr>
      <w:tr w:rsidR="0030323F" w:rsidRPr="0030323F" w:rsidTr="0030323F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206"/>
              <w:jc w:val="center"/>
            </w:pPr>
            <w:r w:rsidRPr="0030323F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5"/>
              <w:jc w:val="both"/>
            </w:pPr>
            <w:r w:rsidRPr="0030323F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8"/>
              <w:jc w:val="center"/>
            </w:pPr>
            <w:r w:rsidRPr="0030323F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77"/>
              <w:jc w:val="center"/>
            </w:pPr>
            <w:r w:rsidRPr="0030323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259,8</w:t>
            </w:r>
          </w:p>
        </w:tc>
      </w:tr>
      <w:tr w:rsidR="0030323F" w:rsidRPr="0030323F" w:rsidTr="0030323F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5"/>
              <w:jc w:val="both"/>
            </w:pPr>
            <w:r w:rsidRPr="0030323F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8"/>
              <w:jc w:val="center"/>
            </w:pPr>
            <w:r w:rsidRPr="0030323F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82"/>
              <w:jc w:val="center"/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259,8</w:t>
            </w:r>
          </w:p>
        </w:tc>
      </w:tr>
      <w:tr w:rsidR="0030323F" w:rsidRPr="0030323F" w:rsidTr="0030323F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206"/>
              <w:jc w:val="center"/>
            </w:pPr>
            <w:r w:rsidRPr="0030323F">
              <w:lastRenderedPageBreak/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right="259"/>
              <w:jc w:val="both"/>
            </w:pPr>
            <w:r w:rsidRPr="0030323F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30323F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73"/>
              <w:jc w:val="center"/>
            </w:pPr>
            <w:r w:rsidRPr="0030323F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82"/>
              <w:jc w:val="center"/>
            </w:pPr>
            <w:r w:rsidRPr="0030323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15,0</w:t>
            </w:r>
          </w:p>
        </w:tc>
      </w:tr>
      <w:tr w:rsidR="0030323F" w:rsidRPr="0030323F" w:rsidTr="0030323F">
        <w:trPr>
          <w:trHeight w:hRule="exact" w:val="131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8"/>
              <w:jc w:val="center"/>
            </w:pPr>
            <w:r w:rsidRPr="0030323F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91"/>
              <w:jc w:val="center"/>
            </w:pPr>
            <w:r w:rsidRPr="0030323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15,0</w:t>
            </w:r>
          </w:p>
        </w:tc>
      </w:tr>
      <w:tr w:rsidR="0030323F" w:rsidRPr="0030323F" w:rsidTr="0030323F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206"/>
              <w:jc w:val="center"/>
            </w:pPr>
            <w:r w:rsidRPr="0030323F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5"/>
              <w:jc w:val="both"/>
            </w:pPr>
            <w:r w:rsidRPr="0030323F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8"/>
              <w:jc w:val="center"/>
            </w:pPr>
            <w:r w:rsidRPr="0030323F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77"/>
              <w:jc w:val="center"/>
            </w:pPr>
            <w:r w:rsidRPr="0030323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t>26 721,6</w:t>
            </w:r>
          </w:p>
        </w:tc>
      </w:tr>
      <w:tr w:rsidR="0030323F" w:rsidRPr="0030323F" w:rsidTr="0030323F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30323F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8"/>
              <w:jc w:val="center"/>
            </w:pPr>
            <w:r w:rsidRPr="0030323F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30323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t>26 709,1</w:t>
            </w:r>
          </w:p>
        </w:tc>
      </w:tr>
      <w:tr w:rsidR="0030323F" w:rsidRPr="0030323F" w:rsidTr="0030323F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30323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8"/>
              <w:jc w:val="center"/>
            </w:pPr>
            <w:r w:rsidRPr="0030323F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30323F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12,5</w:t>
            </w:r>
          </w:p>
        </w:tc>
      </w:tr>
      <w:tr w:rsidR="0030323F" w:rsidRPr="0030323F" w:rsidTr="0030323F">
        <w:trPr>
          <w:trHeight w:hRule="exact" w:val="65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color w:val="000000"/>
              </w:rPr>
            </w:pPr>
            <w:r w:rsidRPr="0030323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30323F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30323F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12 267,7</w:t>
            </w:r>
          </w:p>
        </w:tc>
      </w:tr>
      <w:tr w:rsidR="0030323F" w:rsidRPr="0030323F" w:rsidTr="0030323F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8"/>
              <w:jc w:val="center"/>
            </w:pPr>
            <w:r w:rsidRPr="0030323F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77"/>
              <w:jc w:val="center"/>
            </w:pPr>
            <w:r w:rsidRPr="0030323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578,3</w:t>
            </w:r>
          </w:p>
        </w:tc>
      </w:tr>
      <w:tr w:rsidR="0030323F" w:rsidRPr="0030323F" w:rsidTr="0030323F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3"/>
              <w:jc w:val="center"/>
            </w:pPr>
            <w:r w:rsidRPr="0030323F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72"/>
              <w:jc w:val="center"/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11 689,4</w:t>
            </w:r>
          </w:p>
        </w:tc>
      </w:tr>
      <w:tr w:rsidR="0030323F" w:rsidRPr="0030323F" w:rsidTr="0030323F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3"/>
              <w:jc w:val="center"/>
            </w:pPr>
            <w:r w:rsidRPr="0030323F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72"/>
              <w:jc w:val="center"/>
            </w:pPr>
            <w:r w:rsidRPr="0030323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25,0</w:t>
            </w:r>
          </w:p>
        </w:tc>
      </w:tr>
      <w:tr w:rsidR="0030323F" w:rsidRPr="0030323F" w:rsidTr="0030323F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3"/>
              <w:jc w:val="center"/>
            </w:pPr>
            <w:r w:rsidRPr="0030323F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72"/>
              <w:jc w:val="center"/>
            </w:pPr>
            <w:r w:rsidRPr="0030323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25,0</w:t>
            </w:r>
          </w:p>
        </w:tc>
      </w:tr>
      <w:tr w:rsidR="0030323F" w:rsidRPr="0030323F" w:rsidTr="0030323F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202"/>
              <w:jc w:val="center"/>
            </w:pPr>
            <w:r w:rsidRPr="0030323F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right="5"/>
              <w:jc w:val="both"/>
            </w:pPr>
            <w:r w:rsidRPr="0030323F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3"/>
              <w:jc w:val="center"/>
            </w:pPr>
            <w:r w:rsidRPr="0030323F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67"/>
              <w:jc w:val="center"/>
            </w:pPr>
            <w:r w:rsidRPr="0030323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13 065,6</w:t>
            </w:r>
          </w:p>
        </w:tc>
      </w:tr>
      <w:tr w:rsidR="0030323F" w:rsidRPr="0030323F" w:rsidTr="0030323F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right="5"/>
              <w:jc w:val="both"/>
            </w:pPr>
            <w:r w:rsidRPr="0030323F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3"/>
              <w:jc w:val="center"/>
            </w:pPr>
            <w:r w:rsidRPr="0030323F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67"/>
              <w:jc w:val="center"/>
            </w:pPr>
            <w:r w:rsidRPr="0030323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13 065,6</w:t>
            </w:r>
          </w:p>
        </w:tc>
      </w:tr>
      <w:tr w:rsidR="0030323F" w:rsidRPr="0030323F" w:rsidTr="0030323F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202"/>
              <w:jc w:val="center"/>
            </w:pPr>
            <w:r w:rsidRPr="0030323F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58"/>
              <w:jc w:val="center"/>
            </w:pPr>
            <w:r w:rsidRPr="0030323F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67"/>
              <w:jc w:val="center"/>
            </w:pPr>
            <w:r w:rsidRPr="0030323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100,0</w:t>
            </w:r>
          </w:p>
        </w:tc>
      </w:tr>
      <w:tr w:rsidR="0030323F" w:rsidRPr="0030323F" w:rsidTr="0030323F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58"/>
              <w:jc w:val="center"/>
            </w:pPr>
            <w:r w:rsidRPr="0030323F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67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100,0</w:t>
            </w:r>
          </w:p>
        </w:tc>
      </w:tr>
      <w:tr w:rsidR="0030323F" w:rsidRPr="0030323F" w:rsidTr="0030323F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68"/>
              <w:jc w:val="center"/>
            </w:pPr>
            <w:r w:rsidRPr="0030323F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67"/>
              <w:jc w:val="center"/>
            </w:pPr>
            <w:r w:rsidRPr="0030323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2,0</w:t>
            </w:r>
          </w:p>
        </w:tc>
      </w:tr>
      <w:tr w:rsidR="0030323F" w:rsidRPr="0030323F" w:rsidTr="0030323F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178"/>
              <w:jc w:val="center"/>
            </w:pPr>
            <w:r w:rsidRPr="0030323F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left="62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2,0</w:t>
            </w:r>
          </w:p>
        </w:tc>
      </w:tr>
    </w:tbl>
    <w:p w:rsidR="0030323F" w:rsidRPr="0030323F" w:rsidRDefault="0030323F" w:rsidP="0030323F">
      <w:r w:rsidRPr="0030323F">
        <w:t>»</w:t>
      </w:r>
    </w:p>
    <w:p w:rsidR="00482716" w:rsidRPr="0030323F" w:rsidRDefault="00482716">
      <w:pPr>
        <w:jc w:val="both"/>
      </w:pPr>
    </w:p>
    <w:p w:rsidR="00E825AC" w:rsidRDefault="00E825AC">
      <w:pPr>
        <w:jc w:val="both"/>
        <w:sectPr w:rsidR="00E825AC" w:rsidSect="00E825A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323F" w:rsidRDefault="0030323F" w:rsidP="0030323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2</w:t>
      </w:r>
    </w:p>
    <w:p w:rsidR="0030323F" w:rsidRDefault="0030323F" w:rsidP="0030323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0323F" w:rsidRDefault="0030323F" w:rsidP="0030323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30323F" w:rsidRDefault="0030323F" w:rsidP="0030323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0323F" w:rsidRDefault="0030323F" w:rsidP="0030323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25AC">
        <w:rPr>
          <w:sz w:val="28"/>
          <w:szCs w:val="28"/>
        </w:rPr>
        <w:t>25.11.2022 г.</w:t>
      </w:r>
      <w:r>
        <w:rPr>
          <w:sz w:val="28"/>
          <w:szCs w:val="28"/>
        </w:rPr>
        <w:t xml:space="preserve"> № </w:t>
      </w:r>
      <w:r w:rsidR="00E825AC">
        <w:rPr>
          <w:sz w:val="28"/>
          <w:szCs w:val="28"/>
        </w:rPr>
        <w:t>155</w:t>
      </w:r>
    </w:p>
    <w:p w:rsidR="0030323F" w:rsidRDefault="0030323F" w:rsidP="0030323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30323F" w:rsidRDefault="0030323F" w:rsidP="0030323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30323F" w:rsidRDefault="0030323F" w:rsidP="0030323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0323F" w:rsidRDefault="0030323F" w:rsidP="0030323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30323F" w:rsidRDefault="0030323F" w:rsidP="0030323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0323F" w:rsidRDefault="0030323F" w:rsidP="0030323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30323F" w:rsidRDefault="0030323F">
      <w:pPr>
        <w:jc w:val="both"/>
      </w:pPr>
    </w:p>
    <w:p w:rsidR="0030323F" w:rsidRDefault="0030323F">
      <w:pPr>
        <w:jc w:val="both"/>
      </w:pPr>
    </w:p>
    <w:p w:rsidR="0030323F" w:rsidRDefault="0030323F" w:rsidP="0030323F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2022</w:t>
      </w:r>
      <w:r w:rsidRPr="003F3C02">
        <w:rPr>
          <w:b/>
          <w:sz w:val="28"/>
          <w:szCs w:val="28"/>
        </w:rPr>
        <w:t xml:space="preserve"> год</w:t>
      </w:r>
    </w:p>
    <w:p w:rsidR="0030323F" w:rsidRDefault="0030323F" w:rsidP="0030323F">
      <w:pPr>
        <w:spacing w:after="158" w:line="1" w:lineRule="exact"/>
        <w:rPr>
          <w:sz w:val="2"/>
          <w:szCs w:val="2"/>
        </w:rPr>
      </w:pPr>
    </w:p>
    <w:p w:rsidR="0030323F" w:rsidRDefault="0030323F" w:rsidP="0030323F">
      <w:pPr>
        <w:spacing w:after="158" w:line="1" w:lineRule="exact"/>
        <w:rPr>
          <w:sz w:val="2"/>
          <w:szCs w:val="2"/>
        </w:rPr>
      </w:pPr>
    </w:p>
    <w:tbl>
      <w:tblPr>
        <w:tblW w:w="1036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708"/>
        <w:gridCol w:w="567"/>
        <w:gridCol w:w="851"/>
        <w:gridCol w:w="1559"/>
        <w:gridCol w:w="567"/>
        <w:gridCol w:w="28"/>
        <w:gridCol w:w="1404"/>
      </w:tblGrid>
      <w:tr w:rsidR="0030323F" w:rsidRPr="0030323F" w:rsidTr="0030323F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 xml:space="preserve">№ </w:t>
            </w:r>
            <w:r w:rsidRPr="0030323F">
              <w:rPr>
                <w:spacing w:val="-3"/>
              </w:rPr>
              <w:t xml:space="preserve">п/ </w:t>
            </w:r>
            <w:r w:rsidRPr="0030323F">
              <w:rPr>
                <w:bCs/>
              </w:rPr>
              <w:t>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РЗ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ВР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Сумма</w:t>
            </w:r>
          </w:p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(тыс.руб)</w:t>
            </w:r>
          </w:p>
        </w:tc>
      </w:tr>
      <w:tr w:rsidR="0030323F" w:rsidRPr="0030323F" w:rsidTr="0030323F">
        <w:trPr>
          <w:trHeight w:hRule="exact" w:val="14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right"/>
            </w:pPr>
            <w:r w:rsidRPr="0030323F"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62 164,9</w:t>
            </w:r>
          </w:p>
        </w:tc>
      </w:tr>
      <w:tr w:rsidR="0030323F" w:rsidRPr="0030323F" w:rsidTr="0030323F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  <w:r w:rsidRPr="0030323F"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Совет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94,7</w:t>
            </w:r>
          </w:p>
        </w:tc>
      </w:tr>
      <w:tr w:rsidR="0030323F" w:rsidRPr="0030323F" w:rsidTr="0030323F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tabs>
                <w:tab w:val="left" w:pos="1200"/>
              </w:tabs>
              <w:jc w:val="both"/>
            </w:pPr>
            <w:r w:rsidRPr="0030323F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94,7</w:t>
            </w:r>
          </w:p>
        </w:tc>
      </w:tr>
      <w:tr w:rsidR="0030323F" w:rsidRPr="0030323F" w:rsidTr="0030323F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94,7</w:t>
            </w:r>
          </w:p>
        </w:tc>
      </w:tr>
      <w:tr w:rsidR="0030323F" w:rsidRPr="0030323F" w:rsidTr="0030323F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94,7</w:t>
            </w:r>
          </w:p>
        </w:tc>
      </w:tr>
      <w:tr w:rsidR="0030323F" w:rsidRPr="0030323F" w:rsidTr="0030323F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94,7</w:t>
            </w:r>
          </w:p>
        </w:tc>
      </w:tr>
      <w:tr w:rsidR="0030323F" w:rsidRPr="0030323F" w:rsidTr="0030323F">
        <w:trPr>
          <w:trHeight w:hRule="exact" w:val="16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94,7</w:t>
            </w:r>
          </w:p>
        </w:tc>
      </w:tr>
      <w:tr w:rsidR="0030323F" w:rsidRPr="0030323F" w:rsidTr="0030323F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  <w:r w:rsidRPr="0030323F">
              <w:t>94,7</w:t>
            </w:r>
          </w:p>
        </w:tc>
      </w:tr>
      <w:tr w:rsidR="0030323F" w:rsidRPr="0030323F" w:rsidTr="0030323F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  <w:r w:rsidRPr="0030323F"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</w:t>
            </w:r>
            <w:r w:rsidRPr="0030323F">
              <w:rPr>
                <w:iCs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62 070,2</w:t>
            </w:r>
          </w:p>
        </w:tc>
      </w:tr>
      <w:tr w:rsidR="0030323F" w:rsidRPr="0030323F" w:rsidTr="0030323F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</w:pPr>
            <w:r w:rsidRPr="0030323F">
              <w:rPr>
                <w:bCs/>
                <w:spacing w:val="-4"/>
              </w:rPr>
              <w:t xml:space="preserve">Общегосударственные </w:t>
            </w:r>
            <w:r w:rsidRPr="0030323F">
              <w:rPr>
                <w:bCs/>
              </w:rPr>
              <w:t>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9 613,5</w:t>
            </w:r>
          </w:p>
        </w:tc>
      </w:tr>
      <w:tr w:rsidR="0030323F" w:rsidRPr="0030323F" w:rsidTr="0030323F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1 628,5</w:t>
            </w:r>
          </w:p>
        </w:tc>
      </w:tr>
      <w:tr w:rsidR="0030323F" w:rsidRPr="0030323F" w:rsidTr="0030323F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tabs>
                <w:tab w:val="left" w:pos="-61"/>
              </w:tabs>
              <w:jc w:val="center"/>
            </w:pPr>
            <w:r w:rsidRPr="0030323F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1 628,5</w:t>
            </w:r>
          </w:p>
        </w:tc>
      </w:tr>
      <w:tr w:rsidR="0030323F" w:rsidRPr="0030323F" w:rsidTr="0030323F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firstLine="5"/>
              <w:jc w:val="both"/>
            </w:pPr>
            <w:r w:rsidRPr="0030323F"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tabs>
                <w:tab w:val="left" w:pos="-61"/>
              </w:tabs>
              <w:jc w:val="center"/>
            </w:pPr>
            <w:r w:rsidRPr="0030323F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1 628,5</w:t>
            </w:r>
          </w:p>
        </w:tc>
      </w:tr>
      <w:tr w:rsidR="0030323F" w:rsidRPr="0030323F" w:rsidTr="0030323F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firstLine="5"/>
              <w:jc w:val="both"/>
            </w:pPr>
            <w:r w:rsidRPr="0030323F">
              <w:t>Расходы на обеспечение функции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tabs>
                <w:tab w:val="left" w:pos="-61"/>
              </w:tabs>
              <w:jc w:val="center"/>
            </w:pPr>
            <w:r w:rsidRPr="0030323F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1 628,5</w:t>
            </w:r>
          </w:p>
        </w:tc>
      </w:tr>
      <w:tr w:rsidR="0030323F" w:rsidRPr="0030323F" w:rsidTr="0030323F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  <w:rPr>
                <w:color w:val="000000"/>
              </w:rPr>
            </w:pPr>
            <w:r w:rsidRPr="0030323F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1 628,5</w:t>
            </w:r>
          </w:p>
        </w:tc>
      </w:tr>
      <w:tr w:rsidR="0030323F" w:rsidRPr="0030323F" w:rsidTr="0030323F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firstLine="10"/>
              <w:jc w:val="both"/>
            </w:pPr>
            <w:r w:rsidRPr="0030323F">
              <w:rPr>
                <w:spacing w:val="-1"/>
              </w:rPr>
              <w:t>Функционирование Правительства</w:t>
            </w:r>
            <w:r w:rsidRPr="0030323F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5 458,1</w:t>
            </w:r>
          </w:p>
        </w:tc>
      </w:tr>
      <w:tr w:rsidR="0030323F" w:rsidRPr="0030323F" w:rsidTr="0030323F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5 458,1</w:t>
            </w:r>
          </w:p>
        </w:tc>
      </w:tr>
      <w:tr w:rsidR="0030323F" w:rsidRPr="0030323F" w:rsidTr="0030323F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323F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5 458,1</w:t>
            </w:r>
          </w:p>
        </w:tc>
      </w:tr>
      <w:tr w:rsidR="0030323F" w:rsidRPr="0030323F" w:rsidTr="0030323F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323F">
              <w:t>Расходы на обеспечение функции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5 117,5</w:t>
            </w:r>
          </w:p>
        </w:tc>
      </w:tr>
      <w:tr w:rsidR="0030323F" w:rsidRPr="0030323F" w:rsidTr="0030323F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pStyle w:val="a6"/>
              <w:jc w:val="both"/>
            </w:pPr>
            <w:r w:rsidRPr="003032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30323F">
              <w:t xml:space="preserve"> (</w:t>
            </w:r>
            <w:r w:rsidRPr="0030323F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30323F">
              <w:t xml:space="preserve"> </w:t>
            </w:r>
            <w:r w:rsidRPr="0030323F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5 107,5</w:t>
            </w:r>
          </w:p>
        </w:tc>
      </w:tr>
      <w:tr w:rsidR="0030323F" w:rsidRPr="0030323F" w:rsidTr="0030323F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0,0</w:t>
            </w:r>
          </w:p>
        </w:tc>
      </w:tr>
      <w:tr w:rsidR="0030323F" w:rsidRPr="0030323F" w:rsidTr="0030323F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10,6</w:t>
            </w:r>
          </w:p>
        </w:tc>
      </w:tr>
      <w:tr w:rsidR="0030323F" w:rsidRPr="0030323F" w:rsidTr="0030323F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Административные комиссии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3,8</w:t>
            </w:r>
          </w:p>
        </w:tc>
      </w:tr>
      <w:tr w:rsidR="0030323F" w:rsidRPr="0030323F" w:rsidTr="0030323F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3,8</w:t>
            </w:r>
          </w:p>
        </w:tc>
      </w:tr>
      <w:tr w:rsidR="0030323F" w:rsidRPr="0030323F" w:rsidTr="0030323F">
        <w:trPr>
          <w:trHeight w:hRule="exact" w:val="9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color w:val="000000"/>
              </w:rPr>
            </w:pPr>
            <w:r w:rsidRPr="0030323F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3,8</w:t>
            </w:r>
          </w:p>
        </w:tc>
      </w:tr>
      <w:tr w:rsidR="0030323F" w:rsidRPr="0030323F" w:rsidTr="0030323F">
        <w:trPr>
          <w:trHeight w:hRule="exact" w:val="14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168,4</w:t>
            </w:r>
          </w:p>
        </w:tc>
      </w:tr>
      <w:tr w:rsidR="0030323F" w:rsidRPr="0030323F" w:rsidTr="0030323F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168,4</w:t>
            </w:r>
          </w:p>
        </w:tc>
      </w:tr>
      <w:tr w:rsidR="0030323F" w:rsidRPr="0030323F" w:rsidTr="0030323F">
        <w:trPr>
          <w:trHeight w:hRule="exact" w:val="6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0323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168,4</w:t>
            </w:r>
          </w:p>
        </w:tc>
      </w:tr>
      <w:tr w:rsidR="0030323F" w:rsidRPr="0030323F" w:rsidTr="0030323F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0323F">
              <w:rPr>
                <w:rFonts w:ascii="Times New Roman" w:hAnsi="Times New Roman" w:cs="Times New Roman"/>
              </w:rPr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52 7 00 00000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168,4</w:t>
            </w:r>
          </w:p>
        </w:tc>
      </w:tr>
      <w:tr w:rsidR="0030323F" w:rsidRPr="0030323F" w:rsidTr="0030323F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0323F">
              <w:rPr>
                <w:rFonts w:ascii="Times New Roman" w:hAnsi="Times New Roman" w:cs="Times New Roman"/>
              </w:rPr>
              <w:t>Осуществление полномочий по внутреннему финансовому аудиту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52 7 00 20020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168,4</w:t>
            </w:r>
          </w:p>
        </w:tc>
      </w:tr>
      <w:tr w:rsidR="0030323F" w:rsidRPr="0030323F" w:rsidTr="0030323F">
        <w:trPr>
          <w:trHeight w:hRule="exact" w:val="7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0323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52 7 00 20020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168,4</w:t>
            </w:r>
          </w:p>
        </w:tc>
      </w:tr>
      <w:tr w:rsidR="0030323F" w:rsidRPr="0030323F" w:rsidTr="0030323F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323F"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1,0</w:t>
            </w:r>
          </w:p>
        </w:tc>
      </w:tr>
      <w:tr w:rsidR="0030323F" w:rsidRPr="0030323F" w:rsidTr="0030323F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1,0</w:t>
            </w:r>
          </w:p>
        </w:tc>
      </w:tr>
      <w:tr w:rsidR="0030323F" w:rsidRPr="0030323F" w:rsidTr="0030323F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323F"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1,0</w:t>
            </w:r>
          </w:p>
        </w:tc>
      </w:tr>
      <w:tr w:rsidR="0030323F" w:rsidRPr="0030323F" w:rsidTr="0030323F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323F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1,0</w:t>
            </w:r>
          </w:p>
        </w:tc>
      </w:tr>
      <w:tr w:rsidR="0030323F" w:rsidRPr="0030323F" w:rsidTr="0030323F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323F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1,0</w:t>
            </w:r>
          </w:p>
        </w:tc>
      </w:tr>
      <w:tr w:rsidR="0030323F" w:rsidRPr="0030323F" w:rsidTr="0030323F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323F">
              <w:rPr>
                <w:spacing w:val="-3"/>
              </w:rPr>
              <w:t>Другие общегосударствен</w:t>
            </w:r>
            <w:r w:rsidRPr="0030323F">
              <w:t xml:space="preserve">ные 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2 525,9</w:t>
            </w:r>
          </w:p>
        </w:tc>
      </w:tr>
      <w:tr w:rsidR="0030323F" w:rsidRPr="0030323F" w:rsidTr="0030323F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  <w:rPr>
                <w:spacing w:val="-3"/>
              </w:rPr>
            </w:pPr>
            <w:r w:rsidRPr="0030323F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323F" w:rsidRPr="0030323F" w:rsidRDefault="0030323F" w:rsidP="0030323F">
            <w:pPr>
              <w:jc w:val="center"/>
            </w:pPr>
            <w:r w:rsidRPr="0030323F">
              <w:t> 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0,0</w:t>
            </w:r>
          </w:p>
        </w:tc>
      </w:tr>
      <w:tr w:rsidR="0030323F" w:rsidRPr="0030323F" w:rsidTr="0030323F">
        <w:trPr>
          <w:trHeight w:hRule="exact" w:val="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spacing w:val="-3"/>
              </w:rPr>
            </w:pPr>
            <w:r w:rsidRPr="0030323F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323F" w:rsidRPr="0030323F" w:rsidRDefault="0030323F" w:rsidP="0030323F">
            <w:pPr>
              <w:jc w:val="center"/>
            </w:pPr>
            <w:r w:rsidRPr="0030323F">
              <w:t> 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0,0</w:t>
            </w:r>
          </w:p>
        </w:tc>
      </w:tr>
      <w:tr w:rsidR="0030323F" w:rsidRPr="0030323F" w:rsidTr="0030323F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spacing w:val="-3"/>
              </w:rPr>
            </w:pPr>
            <w:r w:rsidRPr="0030323F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323F" w:rsidRPr="0030323F" w:rsidRDefault="0030323F" w:rsidP="0030323F">
            <w:pPr>
              <w:jc w:val="center"/>
            </w:pPr>
            <w:r w:rsidRPr="0030323F">
              <w:t> 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0,0</w:t>
            </w:r>
          </w:p>
        </w:tc>
      </w:tr>
      <w:tr w:rsidR="0030323F" w:rsidRPr="0030323F" w:rsidTr="0030323F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spacing w:val="-3"/>
              </w:rPr>
            </w:pPr>
            <w:r w:rsidRPr="0030323F">
              <w:rPr>
                <w:spacing w:val="-3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0,0</w:t>
            </w:r>
          </w:p>
        </w:tc>
      </w:tr>
      <w:tr w:rsidR="0030323F" w:rsidRPr="0030323F" w:rsidTr="0030323F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30323F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769,9</w:t>
            </w:r>
          </w:p>
        </w:tc>
      </w:tr>
      <w:tr w:rsidR="0030323F" w:rsidRPr="0030323F" w:rsidTr="0030323F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30323F">
              <w:t>Реализация мероприятий</w:t>
            </w:r>
            <w:r w:rsidRPr="0030323F">
              <w:rPr>
                <w:spacing w:val="-3"/>
              </w:rPr>
              <w:t xml:space="preserve"> муниципальной</w:t>
            </w:r>
            <w:r w:rsidRPr="0030323F">
              <w:t xml:space="preserve">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198,5</w:t>
            </w:r>
          </w:p>
        </w:tc>
      </w:tr>
      <w:tr w:rsidR="0030323F" w:rsidRPr="0030323F" w:rsidTr="0030323F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Финансирование деятельности по уточнению записей похозяйственного учета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198,5</w:t>
            </w:r>
          </w:p>
        </w:tc>
      </w:tr>
      <w:tr w:rsidR="0030323F" w:rsidRPr="0030323F" w:rsidTr="0030323F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spacing w:val="-3"/>
              </w:rPr>
            </w:pPr>
            <w:r w:rsidRPr="0030323F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198,5</w:t>
            </w:r>
          </w:p>
        </w:tc>
      </w:tr>
      <w:tr w:rsidR="0030323F" w:rsidRPr="0030323F" w:rsidTr="0030323F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spacing w:val="-3"/>
              </w:rPr>
            </w:pPr>
            <w:r w:rsidRPr="0030323F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lang w:val="en-US"/>
              </w:rPr>
              <w:t>1</w:t>
            </w:r>
            <w:r w:rsidRPr="0030323F">
              <w:t>14,</w:t>
            </w:r>
            <w:r w:rsidRPr="0030323F">
              <w:rPr>
                <w:lang w:val="en-US"/>
              </w:rPr>
              <w:t>0</w:t>
            </w:r>
          </w:p>
        </w:tc>
      </w:tr>
      <w:tr w:rsidR="0030323F" w:rsidRPr="0030323F" w:rsidTr="0030323F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spacing w:val="-3"/>
              </w:rPr>
            </w:pPr>
            <w:r w:rsidRPr="0030323F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lang w:val="en-US"/>
              </w:rPr>
              <w:t>1</w:t>
            </w:r>
            <w:r w:rsidRPr="0030323F">
              <w:t>14,</w:t>
            </w:r>
            <w:r w:rsidRPr="0030323F">
              <w:rPr>
                <w:lang w:val="en-US"/>
              </w:rPr>
              <w:t>0</w:t>
            </w:r>
          </w:p>
        </w:tc>
      </w:tr>
      <w:tr w:rsidR="0030323F" w:rsidRPr="0030323F" w:rsidTr="0030323F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spacing w:val="-3"/>
              </w:rPr>
            </w:pPr>
            <w:r w:rsidRPr="0030323F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lang w:val="en-US"/>
              </w:rPr>
              <w:t>1</w:t>
            </w:r>
            <w:r w:rsidRPr="0030323F">
              <w:t>14,</w:t>
            </w:r>
            <w:r w:rsidRPr="0030323F">
              <w:rPr>
                <w:lang w:val="en-US"/>
              </w:rPr>
              <w:t>0</w:t>
            </w:r>
          </w:p>
        </w:tc>
      </w:tr>
      <w:tr w:rsidR="0030323F" w:rsidRPr="0030323F" w:rsidTr="0030323F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spacing w:val="-3"/>
              </w:rPr>
            </w:pPr>
            <w:r w:rsidRPr="0030323F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480,4</w:t>
            </w:r>
          </w:p>
        </w:tc>
      </w:tr>
      <w:tr w:rsidR="0030323F" w:rsidRPr="0030323F" w:rsidTr="0030323F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spacing w:val="-3"/>
              </w:rPr>
            </w:pPr>
            <w:r w:rsidRPr="0030323F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480,4</w:t>
            </w:r>
          </w:p>
        </w:tc>
      </w:tr>
      <w:tr w:rsidR="0030323F" w:rsidRPr="0030323F" w:rsidTr="0030323F">
        <w:trPr>
          <w:trHeight w:hRule="exact" w:val="1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jc w:val="both"/>
            </w:pPr>
            <w:r w:rsidRPr="0030323F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1 277,0</w:t>
            </w:r>
          </w:p>
        </w:tc>
      </w:tr>
      <w:tr w:rsidR="0030323F" w:rsidRPr="0030323F" w:rsidTr="0030323F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1 277,0</w:t>
            </w:r>
          </w:p>
        </w:tc>
      </w:tr>
      <w:tr w:rsidR="0030323F" w:rsidRPr="0030323F" w:rsidTr="0030323F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  <w:rPr>
                <w:color w:val="000000"/>
              </w:rPr>
            </w:pPr>
            <w:r w:rsidRPr="0030323F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1 277,0</w:t>
            </w:r>
          </w:p>
        </w:tc>
      </w:tr>
      <w:tr w:rsidR="0030323F" w:rsidRPr="0030323F" w:rsidTr="0030323F">
        <w:trPr>
          <w:trHeight w:hRule="exact" w:val="22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  <w:rPr>
                <w:color w:val="000000"/>
              </w:rPr>
            </w:pPr>
            <w:r w:rsidRPr="0030323F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100,0</w:t>
            </w:r>
          </w:p>
        </w:tc>
      </w:tr>
      <w:tr w:rsidR="0030323F" w:rsidRPr="0030323F" w:rsidTr="0030323F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100,0</w:t>
            </w:r>
          </w:p>
        </w:tc>
      </w:tr>
      <w:tr w:rsidR="0030323F" w:rsidRPr="0030323F" w:rsidTr="0030323F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  <w:rPr>
                <w:color w:val="000000"/>
              </w:rPr>
            </w:pPr>
            <w:r w:rsidRPr="0030323F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100,0</w:t>
            </w:r>
          </w:p>
        </w:tc>
      </w:tr>
      <w:tr w:rsidR="0030323F" w:rsidRPr="0030323F" w:rsidTr="0030323F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350,0</w:t>
            </w:r>
          </w:p>
        </w:tc>
      </w:tr>
      <w:tr w:rsidR="0030323F" w:rsidRPr="0030323F" w:rsidTr="0030323F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350,0</w:t>
            </w:r>
          </w:p>
        </w:tc>
      </w:tr>
      <w:tr w:rsidR="0030323F" w:rsidRPr="0030323F" w:rsidTr="0030323F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350,0</w:t>
            </w:r>
          </w:p>
        </w:tc>
      </w:tr>
      <w:tr w:rsidR="0030323F" w:rsidRPr="0030323F" w:rsidTr="0030323F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5,0</w:t>
            </w:r>
          </w:p>
        </w:tc>
      </w:tr>
      <w:tr w:rsidR="0030323F" w:rsidRPr="0030323F" w:rsidTr="0030323F">
        <w:trPr>
          <w:trHeight w:hRule="exact" w:val="12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 xml:space="preserve">Подпрограмма </w:t>
            </w:r>
            <w:r w:rsidRPr="0030323F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5,0</w:t>
            </w:r>
          </w:p>
        </w:tc>
      </w:tr>
      <w:tr w:rsidR="0030323F" w:rsidRPr="0030323F" w:rsidTr="0030323F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Реализация мероприятий</w:t>
            </w:r>
            <w:r w:rsidRPr="0030323F">
              <w:rPr>
                <w:spacing w:val="-3"/>
              </w:rPr>
              <w:t xml:space="preserve"> </w:t>
            </w:r>
            <w:r w:rsidRPr="0030323F">
              <w:t>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5,0</w:t>
            </w:r>
          </w:p>
        </w:tc>
      </w:tr>
      <w:tr w:rsidR="0030323F" w:rsidRPr="0030323F" w:rsidTr="0030323F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5,0</w:t>
            </w:r>
          </w:p>
        </w:tc>
      </w:tr>
      <w:tr w:rsidR="0030323F" w:rsidRPr="0030323F" w:rsidTr="0030323F">
        <w:trPr>
          <w:trHeight w:hRule="exact" w:val="1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1,0</w:t>
            </w:r>
          </w:p>
        </w:tc>
      </w:tr>
      <w:tr w:rsidR="0030323F" w:rsidRPr="0030323F" w:rsidTr="0030323F">
        <w:trPr>
          <w:trHeight w:hRule="exact" w:val="1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1,0</w:t>
            </w:r>
          </w:p>
        </w:tc>
      </w:tr>
      <w:tr w:rsidR="0030323F" w:rsidRPr="0030323F" w:rsidTr="0030323F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Реализация мероприятий</w:t>
            </w:r>
            <w:r w:rsidRPr="0030323F">
              <w:rPr>
                <w:spacing w:val="-3"/>
              </w:rPr>
              <w:t xml:space="preserve"> </w:t>
            </w:r>
            <w:r w:rsidRPr="0030323F">
              <w:t>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1,0</w:t>
            </w:r>
          </w:p>
        </w:tc>
      </w:tr>
      <w:tr w:rsidR="0030323F" w:rsidRPr="0030323F" w:rsidTr="0030323F">
        <w:trPr>
          <w:trHeight w:hRule="exact" w:val="10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1,0</w:t>
            </w:r>
          </w:p>
        </w:tc>
      </w:tr>
      <w:tr w:rsidR="0030323F" w:rsidRPr="0030323F" w:rsidTr="0030323F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323F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259,8</w:t>
            </w:r>
          </w:p>
        </w:tc>
      </w:tr>
      <w:tr w:rsidR="0030323F" w:rsidRPr="0030323F" w:rsidTr="0030323F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323F">
              <w:rPr>
                <w:spacing w:val="-3"/>
              </w:rPr>
              <w:t>Мобилизационная и вне</w:t>
            </w:r>
            <w:r w:rsidRPr="0030323F">
              <w:rPr>
                <w:spacing w:val="-1"/>
              </w:rPr>
              <w:t>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259,8</w:t>
            </w:r>
          </w:p>
        </w:tc>
      </w:tr>
      <w:tr w:rsidR="0030323F" w:rsidRPr="0030323F" w:rsidTr="0030323F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259,8</w:t>
            </w:r>
          </w:p>
        </w:tc>
      </w:tr>
      <w:tr w:rsidR="0030323F" w:rsidRPr="0030323F" w:rsidTr="0030323F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30323F">
              <w:rPr>
                <w:spacing w:val="-3"/>
              </w:rPr>
              <w:t xml:space="preserve">Осуществление первичного </w:t>
            </w:r>
            <w:r w:rsidRPr="0030323F">
              <w:rPr>
                <w:spacing w:val="-1"/>
              </w:rPr>
              <w:t>воинского учета на терри</w:t>
            </w:r>
            <w:r w:rsidRPr="0030323F">
              <w:rPr>
                <w:spacing w:val="-3"/>
              </w:rPr>
              <w:t>ториях, где отсутствуют во</w:t>
            </w:r>
            <w:r w:rsidRPr="0030323F">
              <w:t>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259,8</w:t>
            </w:r>
          </w:p>
        </w:tc>
      </w:tr>
      <w:tr w:rsidR="0030323F" w:rsidRPr="0030323F" w:rsidTr="0030323F">
        <w:trPr>
          <w:trHeight w:hRule="exact" w:val="21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pStyle w:val="a6"/>
              <w:jc w:val="both"/>
            </w:pPr>
            <w:r w:rsidRPr="003032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30323F">
              <w:t xml:space="preserve"> (</w:t>
            </w:r>
            <w:r w:rsidRPr="0030323F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30323F">
              <w:t xml:space="preserve"> </w:t>
            </w:r>
            <w:r w:rsidRPr="0030323F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100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259,8</w:t>
            </w:r>
          </w:p>
        </w:tc>
      </w:tr>
      <w:tr w:rsidR="0030323F" w:rsidRPr="0030323F" w:rsidTr="0030323F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30323F">
              <w:rPr>
                <w:bCs/>
                <w:spacing w:val="-4"/>
              </w:rPr>
              <w:t>Национальная</w:t>
            </w:r>
            <w:r>
              <w:rPr>
                <w:bCs/>
                <w:spacing w:val="-4"/>
              </w:rPr>
              <w:t xml:space="preserve"> </w:t>
            </w:r>
            <w:r w:rsidRPr="0030323F">
              <w:rPr>
                <w:bCs/>
                <w:spacing w:val="-4"/>
              </w:rPr>
              <w:t>безопас</w:t>
            </w:r>
            <w:r w:rsidRPr="0030323F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15,0</w:t>
            </w:r>
          </w:p>
        </w:tc>
      </w:tr>
      <w:tr w:rsidR="0030323F" w:rsidRPr="0030323F" w:rsidTr="0030323F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30323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15,0</w:t>
            </w:r>
          </w:p>
        </w:tc>
      </w:tr>
      <w:tr w:rsidR="0030323F" w:rsidRPr="0030323F" w:rsidTr="003450CA">
        <w:trPr>
          <w:trHeight w:hRule="exact" w:val="16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450CA">
            <w:pPr>
              <w:jc w:val="both"/>
              <w:rPr>
                <w:highlight w:val="yellow"/>
              </w:rPr>
            </w:pPr>
            <w:r w:rsidRPr="0030323F">
              <w:t xml:space="preserve">Муниципальная программа Новоджерелиевского сельского поселения Брюховецкого района </w:t>
            </w:r>
            <w:r w:rsidR="003450CA">
              <w:t>«</w:t>
            </w:r>
            <w:r w:rsidRPr="0030323F">
              <w:t>Обеспечение безопасности населения</w:t>
            </w:r>
            <w:r w:rsidR="003450CA"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15,0</w:t>
            </w:r>
          </w:p>
        </w:tc>
      </w:tr>
      <w:tr w:rsidR="0030323F" w:rsidRPr="0030323F" w:rsidTr="003450CA">
        <w:trPr>
          <w:trHeight w:hRule="exact" w:val="2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450CA">
            <w:pPr>
              <w:shd w:val="clear" w:color="auto" w:fill="FFFFFF"/>
              <w:jc w:val="both"/>
              <w:rPr>
                <w:highlight w:val="yellow"/>
              </w:rPr>
            </w:pPr>
            <w:r w:rsidRPr="0030323F">
              <w:t xml:space="preserve">Подпрограмма </w:t>
            </w:r>
            <w:r w:rsidR="003450CA">
              <w:t>«</w:t>
            </w:r>
            <w:r w:rsidRPr="0030323F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3450CA"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  <w:r w:rsidRPr="0030323F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15,0</w:t>
            </w:r>
          </w:p>
        </w:tc>
      </w:tr>
      <w:tr w:rsidR="0030323F" w:rsidRPr="0030323F" w:rsidTr="0030323F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  <w:rPr>
                <w:highlight w:val="yellow"/>
              </w:rPr>
            </w:pPr>
            <w:r w:rsidRPr="0030323F">
              <w:t xml:space="preserve">Реализация </w:t>
            </w:r>
            <w:r w:rsidR="003450CA" w:rsidRPr="0030323F">
              <w:t>мероприятий по</w:t>
            </w:r>
            <w:r w:rsidRPr="0030323F"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  <w:r w:rsidRPr="0030323F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10,0</w:t>
            </w:r>
          </w:p>
        </w:tc>
      </w:tr>
      <w:tr w:rsidR="0030323F" w:rsidRPr="0030323F" w:rsidTr="003450CA">
        <w:trPr>
          <w:trHeight w:hRule="exact" w:val="15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  <w:rPr>
                <w:color w:val="000000"/>
                <w:highlight w:val="yellow"/>
              </w:rPr>
            </w:pPr>
            <w:r w:rsidRPr="0030323F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  <w:highlight w:val="yellow"/>
              </w:rPr>
            </w:pPr>
            <w:r w:rsidRPr="0030323F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10,0</w:t>
            </w:r>
          </w:p>
        </w:tc>
      </w:tr>
      <w:tr w:rsidR="0030323F" w:rsidRPr="0030323F" w:rsidTr="0030323F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  <w:highlight w:val="yellow"/>
              </w:rPr>
            </w:pPr>
            <w:r w:rsidRPr="0030323F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10,0</w:t>
            </w:r>
          </w:p>
        </w:tc>
      </w:tr>
      <w:tr w:rsidR="0030323F" w:rsidRPr="0030323F" w:rsidTr="0030323F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  <w:rPr>
                <w:highlight w:val="yellow"/>
              </w:rPr>
            </w:pPr>
            <w:r w:rsidRPr="0030323F">
              <w:t>Реализация мероприятий по обеспечению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  <w:r w:rsidRPr="0030323F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5,0</w:t>
            </w:r>
          </w:p>
        </w:tc>
      </w:tr>
      <w:tr w:rsidR="0030323F" w:rsidRPr="0030323F" w:rsidTr="0030323F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  <w:rPr>
                <w:highlight w:val="yellow"/>
              </w:rPr>
            </w:pPr>
            <w:r w:rsidRPr="0030323F">
              <w:t>Мероприятия по обеспечению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  <w:r w:rsidRPr="0030323F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5,0</w:t>
            </w:r>
          </w:p>
        </w:tc>
      </w:tr>
      <w:tr w:rsidR="0030323F" w:rsidRPr="0030323F" w:rsidTr="0030323F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  <w:rPr>
                <w:highlight w:val="yellow"/>
              </w:rPr>
            </w:pPr>
            <w:r w:rsidRPr="003032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  <w:r w:rsidRPr="0030323F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  <w:r w:rsidRPr="0030323F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5,0</w:t>
            </w:r>
          </w:p>
        </w:tc>
      </w:tr>
      <w:tr w:rsidR="0030323F" w:rsidRPr="0030323F" w:rsidTr="0030323F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26 721,6</w:t>
            </w:r>
          </w:p>
        </w:tc>
      </w:tr>
      <w:tr w:rsidR="0030323F" w:rsidRPr="0030323F" w:rsidTr="0030323F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26 709,1</w:t>
            </w:r>
          </w:p>
        </w:tc>
      </w:tr>
      <w:tr w:rsidR="0030323F" w:rsidRPr="0030323F" w:rsidTr="003450CA">
        <w:trPr>
          <w:trHeight w:hRule="exact" w:val="18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  <w:r w:rsidR="003450CA"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 xml:space="preserve">04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8"/>
              </w:rPr>
            </w:pPr>
            <w:r w:rsidRPr="0030323F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26 709,1</w:t>
            </w:r>
          </w:p>
        </w:tc>
      </w:tr>
      <w:tr w:rsidR="0030323F" w:rsidRPr="0030323F" w:rsidTr="0030323F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30323F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23 535,1</w:t>
            </w:r>
          </w:p>
        </w:tc>
      </w:tr>
      <w:tr w:rsidR="0030323F" w:rsidRPr="0030323F" w:rsidTr="0030323F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30323F">
              <w:t>Реализация мероприятий</w:t>
            </w:r>
            <w:r w:rsidRPr="0030323F">
              <w:rPr>
                <w:spacing w:val="-3"/>
              </w:rPr>
              <w:t xml:space="preserve"> под</w:t>
            </w:r>
            <w:r w:rsidRPr="0030323F">
              <w:t>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6"/>
              </w:rPr>
            </w:pPr>
            <w:r w:rsidRPr="0030323F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3 027,2</w:t>
            </w:r>
          </w:p>
        </w:tc>
      </w:tr>
      <w:tr w:rsidR="0030323F" w:rsidRPr="0030323F" w:rsidTr="0030323F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 xml:space="preserve">Закупка товаров, работ и услуг для </w:t>
            </w:r>
            <w:r w:rsidR="003450CA" w:rsidRPr="0030323F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3 027,2</w:t>
            </w:r>
          </w:p>
        </w:tc>
      </w:tr>
      <w:tr w:rsidR="0030323F" w:rsidRPr="0030323F" w:rsidTr="003450CA">
        <w:trPr>
          <w:trHeight w:hRule="exact" w:val="18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Мероприятия по</w:t>
            </w:r>
            <w:r w:rsidRPr="0030323F">
              <w:rPr>
                <w:spacing w:val="-3"/>
              </w:rPr>
              <w:t xml:space="preserve"> </w:t>
            </w:r>
            <w:r w:rsidRPr="0030323F">
              <w:rPr>
                <w:rFonts w:eastAsia="Arial Unicode MS"/>
                <w:color w:val="000000"/>
                <w:lang w:bidi="ru-RU"/>
              </w:rPr>
              <w:t>ремонту автомобильной дороги по ул. 417 Стрелковой дивизии от ПК 2+00 (граница ремонта 2020 года) до ПК 26+00 (ул. Голуба) в ст-це Новоджерелиевской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6"/>
              </w:rPr>
            </w:pPr>
            <w:r w:rsidRPr="0030323F">
              <w:rPr>
                <w:spacing w:val="-6"/>
              </w:rPr>
              <w:t xml:space="preserve">13 1 00 </w:t>
            </w:r>
            <w:r w:rsidRPr="0030323F">
              <w:rPr>
                <w:spacing w:val="-6"/>
                <w:lang w:val="en-US"/>
              </w:rPr>
              <w:t>S</w:t>
            </w:r>
            <w:r w:rsidRPr="0030323F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20 507,9</w:t>
            </w:r>
          </w:p>
        </w:tc>
      </w:tr>
      <w:tr w:rsidR="0030323F" w:rsidRPr="0030323F" w:rsidTr="0030323F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 xml:space="preserve">Закупка товаров, работ и услуг для </w:t>
            </w:r>
            <w:r w:rsidR="003450CA" w:rsidRPr="0030323F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6"/>
              </w:rPr>
            </w:pPr>
            <w:r w:rsidRPr="0030323F">
              <w:rPr>
                <w:spacing w:val="-6"/>
              </w:rPr>
              <w:t xml:space="preserve">13 1 00 </w:t>
            </w:r>
            <w:r w:rsidRPr="0030323F">
              <w:rPr>
                <w:spacing w:val="-6"/>
                <w:lang w:val="en-US"/>
              </w:rPr>
              <w:t>S</w:t>
            </w:r>
            <w:r w:rsidRPr="0030323F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20 507,9</w:t>
            </w:r>
          </w:p>
        </w:tc>
      </w:tr>
      <w:tr w:rsidR="0030323F" w:rsidRPr="0030323F" w:rsidTr="0030323F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  <w:rPr>
                <w:color w:val="000000"/>
              </w:rPr>
            </w:pPr>
            <w:r w:rsidRPr="0030323F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6"/>
              </w:rPr>
            </w:pPr>
            <w:r w:rsidRPr="0030323F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3 174,0</w:t>
            </w:r>
          </w:p>
        </w:tc>
      </w:tr>
      <w:tr w:rsidR="0030323F" w:rsidRPr="0030323F" w:rsidTr="0030323F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30323F">
              <w:t>Реализация мероприятий</w:t>
            </w:r>
            <w:r w:rsidRPr="0030323F">
              <w:rPr>
                <w:spacing w:val="-3"/>
              </w:rPr>
              <w:t xml:space="preserve"> под</w:t>
            </w:r>
            <w:r w:rsidRPr="0030323F">
              <w:t>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6"/>
              </w:rPr>
            </w:pPr>
            <w:r w:rsidRPr="0030323F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3 174,0</w:t>
            </w:r>
          </w:p>
        </w:tc>
      </w:tr>
      <w:tr w:rsidR="0030323F" w:rsidRPr="0030323F" w:rsidTr="0030323F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  <w:rPr>
                <w:color w:val="000000"/>
              </w:rPr>
            </w:pPr>
            <w:r w:rsidRPr="0030323F">
              <w:t xml:space="preserve">Закупка товаров, работ и услуг для </w:t>
            </w:r>
            <w:r w:rsidR="003450CA" w:rsidRPr="0030323F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6"/>
              </w:rPr>
            </w:pPr>
            <w:r w:rsidRPr="0030323F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3 173,5</w:t>
            </w:r>
          </w:p>
        </w:tc>
      </w:tr>
      <w:tr w:rsidR="0030323F" w:rsidRPr="0030323F" w:rsidTr="0030323F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  <w:rPr>
                <w:color w:val="000000"/>
              </w:rPr>
            </w:pPr>
            <w:r w:rsidRPr="0030323F">
              <w:t xml:space="preserve">Закупка товаров, работ и услуг для </w:t>
            </w:r>
            <w:r w:rsidR="003450CA" w:rsidRPr="0030323F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6"/>
              </w:rPr>
            </w:pPr>
            <w:r w:rsidRPr="0030323F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800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0,5</w:t>
            </w:r>
          </w:p>
        </w:tc>
      </w:tr>
      <w:tr w:rsidR="0030323F" w:rsidRPr="0030323F" w:rsidTr="0030323F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12,5</w:t>
            </w:r>
          </w:p>
        </w:tc>
      </w:tr>
      <w:tr w:rsidR="0030323F" w:rsidRPr="0030323F" w:rsidTr="003450CA">
        <w:trPr>
          <w:trHeight w:hRule="exact" w:val="1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450CA">
            <w:pPr>
              <w:jc w:val="both"/>
              <w:rPr>
                <w:spacing w:val="-3"/>
              </w:rPr>
            </w:pPr>
            <w:r w:rsidRPr="0030323F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7,5</w:t>
            </w:r>
          </w:p>
        </w:tc>
      </w:tr>
      <w:tr w:rsidR="0030323F" w:rsidRPr="0030323F" w:rsidTr="0030323F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Реализация мероприятий</w:t>
            </w:r>
            <w:r w:rsidRPr="0030323F">
              <w:rPr>
                <w:spacing w:val="-3"/>
              </w:rPr>
              <w:t xml:space="preserve"> муниципальной</w:t>
            </w:r>
            <w:r w:rsidRPr="0030323F">
              <w:t xml:space="preserve">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7,5</w:t>
            </w:r>
          </w:p>
        </w:tc>
      </w:tr>
      <w:tr w:rsidR="0030323F" w:rsidRPr="0030323F" w:rsidTr="0030323F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  <w:rPr>
                <w:spacing w:val="-3"/>
              </w:rPr>
            </w:pPr>
            <w:r w:rsidRPr="0030323F">
              <w:t xml:space="preserve">Закупка товаров, работ и услуг </w:t>
            </w:r>
            <w:r w:rsidR="003450CA" w:rsidRPr="0030323F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7,5</w:t>
            </w:r>
          </w:p>
        </w:tc>
      </w:tr>
      <w:tr w:rsidR="0030323F" w:rsidRPr="0030323F" w:rsidTr="003450CA">
        <w:trPr>
          <w:trHeight w:hRule="exact" w:val="1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spacing w:val="-3"/>
              </w:rPr>
            </w:pPr>
            <w:r w:rsidRPr="0030323F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3450CA" w:rsidRPr="0030323F">
              <w:rPr>
                <w:spacing w:val="-3"/>
              </w:rPr>
              <w:t>Брюховецкого района</w:t>
            </w:r>
            <w:r w:rsidRPr="0030323F">
              <w:rPr>
                <w:spacing w:val="-3"/>
              </w:rPr>
              <w:t xml:space="preserve">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5,0</w:t>
            </w:r>
          </w:p>
        </w:tc>
      </w:tr>
      <w:tr w:rsidR="0030323F" w:rsidRPr="0030323F" w:rsidTr="0030323F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spacing w:val="-3"/>
              </w:rPr>
            </w:pPr>
            <w:r w:rsidRPr="0030323F">
              <w:t>Реализация мероприятий</w:t>
            </w:r>
            <w:r w:rsidRPr="0030323F">
              <w:rPr>
                <w:spacing w:val="-3"/>
              </w:rPr>
              <w:t xml:space="preserve"> муниципальной</w:t>
            </w:r>
            <w:r w:rsidRPr="0030323F">
              <w:t xml:space="preserve">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5,0</w:t>
            </w:r>
          </w:p>
        </w:tc>
      </w:tr>
      <w:tr w:rsidR="0030323F" w:rsidRPr="0030323F" w:rsidTr="0030323F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 xml:space="preserve">Закупка товаров, работ и услуг для </w:t>
            </w:r>
            <w:r w:rsidR="003450CA" w:rsidRPr="0030323F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5,0</w:t>
            </w:r>
          </w:p>
        </w:tc>
      </w:tr>
      <w:tr w:rsidR="0030323F" w:rsidRPr="0030323F" w:rsidTr="0030323F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firstLine="5"/>
              <w:jc w:val="both"/>
            </w:pPr>
            <w:r w:rsidRPr="0030323F">
              <w:rPr>
                <w:bCs/>
                <w:spacing w:val="-3"/>
              </w:rPr>
              <w:t xml:space="preserve">Жилищно-коммунальное </w:t>
            </w:r>
            <w:r w:rsidRPr="0030323F">
              <w:rPr>
                <w:bCs/>
              </w:rPr>
              <w:t>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12 267,7</w:t>
            </w:r>
          </w:p>
        </w:tc>
      </w:tr>
      <w:tr w:rsidR="0030323F" w:rsidRPr="0030323F" w:rsidTr="0030323F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450C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0323F">
              <w:rPr>
                <w:color w:val="000000" w:themeColor="text1"/>
                <w:spacing w:val="-8"/>
              </w:rPr>
              <w:t>Коммунальное хозяйст</w:t>
            </w:r>
            <w:r w:rsidRPr="0030323F">
              <w:rPr>
                <w:color w:val="000000" w:themeColor="text1"/>
              </w:rPr>
              <w:t>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0323F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0323F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0323F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578,3</w:t>
            </w:r>
          </w:p>
        </w:tc>
      </w:tr>
      <w:tr w:rsidR="0030323F" w:rsidRPr="0030323F" w:rsidTr="0030323F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0323F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0323F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0323F">
              <w:rPr>
                <w:color w:val="000000" w:themeColor="text1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0323F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30323F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0323F">
              <w:rPr>
                <w:color w:val="000000" w:themeColor="text1"/>
              </w:rPr>
              <w:t>578,3</w:t>
            </w:r>
          </w:p>
        </w:tc>
      </w:tr>
      <w:tr w:rsidR="0030323F" w:rsidRPr="0030323F" w:rsidTr="0030323F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30323F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0323F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0323F">
              <w:rPr>
                <w:color w:val="000000" w:themeColor="text1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0323F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30323F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  <w:rPr>
                <w:color w:val="000000" w:themeColor="text1"/>
              </w:rPr>
            </w:pPr>
            <w:r w:rsidRPr="0030323F">
              <w:rPr>
                <w:color w:val="000000" w:themeColor="text1"/>
              </w:rPr>
              <w:t>578,3</w:t>
            </w:r>
          </w:p>
        </w:tc>
      </w:tr>
      <w:tr w:rsidR="0030323F" w:rsidRPr="0030323F" w:rsidTr="0030323F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30323F">
              <w:rPr>
                <w:color w:val="000000" w:themeColor="text1"/>
              </w:rPr>
              <w:t xml:space="preserve">Закупка товаров, работ и услуг </w:t>
            </w:r>
            <w:r w:rsidR="003450CA" w:rsidRPr="0030323F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0323F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0323F">
              <w:rPr>
                <w:color w:val="000000" w:themeColor="text1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0323F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30323F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0323F">
              <w:rPr>
                <w:color w:val="000000" w:themeColor="text1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  <w:rPr>
                <w:color w:val="000000" w:themeColor="text1"/>
              </w:rPr>
            </w:pPr>
            <w:r w:rsidRPr="0030323F">
              <w:rPr>
                <w:color w:val="000000" w:themeColor="text1"/>
              </w:rPr>
              <w:t>578,3</w:t>
            </w:r>
          </w:p>
        </w:tc>
      </w:tr>
      <w:tr w:rsidR="0030323F" w:rsidRPr="0030323F" w:rsidTr="0030323F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color w:val="000000"/>
              </w:rPr>
            </w:pPr>
            <w:r w:rsidRPr="0030323F">
              <w:rPr>
                <w:color w:val="000000"/>
              </w:rPr>
              <w:t>11 689,4</w:t>
            </w:r>
          </w:p>
        </w:tc>
      </w:tr>
      <w:tr w:rsidR="0030323F" w:rsidRPr="0030323F" w:rsidTr="0030323F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highlight w:val="yellow"/>
              </w:rPr>
            </w:pPr>
            <w:r w:rsidRPr="0030323F">
              <w:t>11 689,4</w:t>
            </w:r>
          </w:p>
        </w:tc>
      </w:tr>
      <w:tr w:rsidR="0030323F" w:rsidRPr="0030323F" w:rsidTr="0030323F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50,0</w:t>
            </w:r>
          </w:p>
        </w:tc>
      </w:tr>
      <w:tr w:rsidR="0030323F" w:rsidRPr="0030323F" w:rsidTr="0030323F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323F">
              <w:t>Озеленение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50,0</w:t>
            </w:r>
          </w:p>
        </w:tc>
      </w:tr>
      <w:tr w:rsidR="0030323F" w:rsidRPr="0030323F" w:rsidTr="0030323F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  <w:rPr>
                <w:rFonts w:ascii="Arial" w:hAnsi="Arial" w:cs="Arial"/>
              </w:rPr>
            </w:pPr>
            <w:r w:rsidRPr="0030323F">
              <w:t xml:space="preserve">Закупка товаров, работ и услуг для </w:t>
            </w:r>
            <w:r w:rsidR="003450CA" w:rsidRPr="0030323F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50,0</w:t>
            </w:r>
          </w:p>
        </w:tc>
      </w:tr>
      <w:tr w:rsidR="0030323F" w:rsidRPr="0030323F" w:rsidTr="0030323F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1 879,9</w:t>
            </w:r>
          </w:p>
        </w:tc>
      </w:tr>
      <w:tr w:rsidR="0030323F" w:rsidRPr="0030323F" w:rsidTr="0030323F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Прочие 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1 879,9</w:t>
            </w:r>
          </w:p>
        </w:tc>
      </w:tr>
      <w:tr w:rsidR="0030323F" w:rsidRPr="0030323F" w:rsidTr="0030323F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 xml:space="preserve">Закупка товаров, работ и услуг для </w:t>
            </w:r>
            <w:r w:rsidR="003450CA" w:rsidRPr="0030323F">
              <w:t>муниципальных нужд МУП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1 879,9</w:t>
            </w:r>
          </w:p>
        </w:tc>
      </w:tr>
      <w:tr w:rsidR="0030323F" w:rsidRPr="0030323F" w:rsidTr="0030323F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7 172,9</w:t>
            </w:r>
          </w:p>
        </w:tc>
      </w:tr>
      <w:tr w:rsidR="0030323F" w:rsidRPr="0030323F" w:rsidTr="0030323F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Мероприятия по устройству тротуаров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 xml:space="preserve">04 0 01 </w:t>
            </w:r>
            <w:r w:rsidRPr="0030323F">
              <w:rPr>
                <w:lang w:val="en-US"/>
              </w:rPr>
              <w:t>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7 172,9</w:t>
            </w:r>
          </w:p>
        </w:tc>
      </w:tr>
      <w:tr w:rsidR="0030323F" w:rsidRPr="0030323F" w:rsidTr="0030323F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 xml:space="preserve">Закупка товаров, работ и услуг для </w:t>
            </w:r>
            <w:r w:rsidR="003450CA" w:rsidRPr="0030323F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lang w:val="en-US"/>
              </w:rPr>
            </w:pPr>
            <w:r w:rsidRPr="0030323F">
              <w:t xml:space="preserve">04 0 01 </w:t>
            </w:r>
            <w:r w:rsidRPr="0030323F">
              <w:rPr>
                <w:lang w:val="en-US"/>
              </w:rPr>
              <w:t>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lang w:val="en-US"/>
              </w:rPr>
              <w:t>2</w:t>
            </w:r>
            <w:r w:rsidRPr="0030323F">
              <w:t>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7 172,9</w:t>
            </w:r>
          </w:p>
        </w:tc>
      </w:tr>
      <w:tr w:rsidR="0030323F" w:rsidRPr="0030323F" w:rsidTr="0030323F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450CA">
            <w:pPr>
              <w:shd w:val="clear" w:color="auto" w:fill="FFFFFF"/>
              <w:jc w:val="center"/>
            </w:pPr>
            <w:r w:rsidRPr="0030323F">
              <w:t>2 586,6</w:t>
            </w:r>
          </w:p>
        </w:tc>
      </w:tr>
      <w:tr w:rsidR="0030323F" w:rsidRPr="0030323F" w:rsidTr="0030323F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Мероприятия по устройству тротуаров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2 586,6</w:t>
            </w:r>
          </w:p>
        </w:tc>
      </w:tr>
      <w:tr w:rsidR="0030323F" w:rsidRPr="0030323F" w:rsidTr="0030323F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 xml:space="preserve">Закупка товаров, работ и услуг для </w:t>
            </w:r>
            <w:r w:rsidR="003450CA" w:rsidRPr="0030323F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2 586,6</w:t>
            </w:r>
          </w:p>
        </w:tc>
      </w:tr>
      <w:tr w:rsidR="0030323F" w:rsidRPr="0030323F" w:rsidTr="0030323F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323F"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0323F"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25,0</w:t>
            </w:r>
          </w:p>
        </w:tc>
      </w:tr>
      <w:tr w:rsidR="0030323F" w:rsidRPr="0030323F" w:rsidTr="0030323F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 xml:space="preserve"> Муниципальная программа Новоджерелиевского сельского </w:t>
            </w:r>
            <w:r w:rsidR="003450CA" w:rsidRPr="0030323F">
              <w:t>поселения «</w:t>
            </w:r>
            <w:r w:rsidRPr="0030323F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25,0</w:t>
            </w:r>
          </w:p>
        </w:tc>
      </w:tr>
      <w:tr w:rsidR="0030323F" w:rsidRPr="0030323F" w:rsidTr="003450CA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firstLine="5"/>
              <w:jc w:val="both"/>
            </w:pPr>
            <w:r w:rsidRPr="0030323F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25,0</w:t>
            </w:r>
          </w:p>
        </w:tc>
      </w:tr>
      <w:tr w:rsidR="0030323F" w:rsidRPr="0030323F" w:rsidTr="0030323F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 xml:space="preserve">Закупка товаров, работ и услуг для </w:t>
            </w:r>
            <w:r w:rsidR="003450CA" w:rsidRPr="0030323F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25,0</w:t>
            </w:r>
          </w:p>
        </w:tc>
      </w:tr>
      <w:tr w:rsidR="0030323F" w:rsidRPr="0030323F" w:rsidTr="0030323F">
        <w:trPr>
          <w:trHeight w:hRule="exact" w:val="10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450CA">
            <w:pPr>
              <w:shd w:val="clear" w:color="auto" w:fill="FFFFFF"/>
              <w:jc w:val="both"/>
            </w:pPr>
            <w:r w:rsidRPr="0030323F">
              <w:rPr>
                <w:bCs/>
                <w:spacing w:val="-3"/>
              </w:rPr>
              <w:t>Культура, кинематогра</w:t>
            </w:r>
            <w:r w:rsidRPr="0030323F">
              <w:rPr>
                <w:bCs/>
              </w:rPr>
              <w:t xml:space="preserve">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13 065,6</w:t>
            </w:r>
          </w:p>
        </w:tc>
      </w:tr>
      <w:tr w:rsidR="0030323F" w:rsidRPr="0030323F" w:rsidTr="003450CA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30323F">
              <w:rPr>
                <w:bCs/>
                <w:spacing w:val="-3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bCs/>
              </w:rPr>
            </w:pPr>
            <w:r w:rsidRPr="0030323F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13 065,6</w:t>
            </w:r>
          </w:p>
        </w:tc>
      </w:tr>
      <w:tr w:rsidR="0030323F" w:rsidRPr="0030323F" w:rsidTr="0030323F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13 065,6</w:t>
            </w:r>
          </w:p>
        </w:tc>
      </w:tr>
      <w:tr w:rsidR="0030323F" w:rsidRPr="0030323F" w:rsidTr="003450CA">
        <w:trPr>
          <w:trHeight w:hRule="exact" w:val="8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Подпрограмма «Развитие учреждений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11 712,0</w:t>
            </w:r>
          </w:p>
        </w:tc>
      </w:tr>
      <w:tr w:rsidR="0030323F" w:rsidRPr="0030323F" w:rsidTr="0030323F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firstLine="5"/>
              <w:jc w:val="both"/>
            </w:pPr>
            <w:r w:rsidRPr="0030323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11 712,0</w:t>
            </w:r>
          </w:p>
        </w:tc>
      </w:tr>
      <w:tr w:rsidR="0030323F" w:rsidRPr="0030323F" w:rsidTr="0030323F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11 712,0</w:t>
            </w:r>
          </w:p>
        </w:tc>
      </w:tr>
      <w:tr w:rsidR="0030323F" w:rsidRPr="0030323F" w:rsidTr="003450CA">
        <w:trPr>
          <w:trHeight w:hRule="exact" w:val="10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450CA">
            <w:pPr>
              <w:shd w:val="clear" w:color="auto" w:fill="FFFFFF"/>
              <w:jc w:val="both"/>
            </w:pPr>
            <w:r w:rsidRPr="0030323F">
              <w:rPr>
                <w:spacing w:val="-3"/>
              </w:rPr>
              <w:t>Подпрограмма «Развитие историко-арх</w:t>
            </w:r>
            <w:r w:rsidR="003450CA">
              <w:rPr>
                <w:spacing w:val="-3"/>
              </w:rPr>
              <w:t>е</w:t>
            </w:r>
            <w:r w:rsidRPr="0030323F">
              <w:rPr>
                <w:spacing w:val="-3"/>
              </w:rPr>
              <w:t>ологического музея станицы Новоджерелиевской</w:t>
            </w:r>
            <w:r w:rsidRPr="0030323F"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719,0</w:t>
            </w:r>
          </w:p>
        </w:tc>
      </w:tr>
      <w:tr w:rsidR="0030323F" w:rsidRPr="0030323F" w:rsidTr="003450CA">
        <w:trPr>
          <w:trHeight w:hRule="exact" w:val="11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firstLine="10"/>
              <w:jc w:val="both"/>
            </w:pPr>
            <w:r w:rsidRPr="0030323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719,0</w:t>
            </w:r>
          </w:p>
        </w:tc>
      </w:tr>
      <w:tr w:rsidR="0030323F" w:rsidRPr="0030323F" w:rsidTr="003450CA">
        <w:trPr>
          <w:trHeight w:hRule="exact" w:val="1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719,0</w:t>
            </w:r>
          </w:p>
        </w:tc>
      </w:tr>
      <w:tr w:rsidR="0030323F" w:rsidRPr="0030323F" w:rsidTr="0030323F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450CA">
            <w:pPr>
              <w:shd w:val="clear" w:color="auto" w:fill="FFFFFF"/>
              <w:jc w:val="both"/>
            </w:pPr>
            <w:r w:rsidRPr="0030323F">
              <w:t>Подпрограмма «Развитие библиотек</w:t>
            </w:r>
            <w:r w:rsidR="003450CA"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634,6</w:t>
            </w:r>
          </w:p>
        </w:tc>
      </w:tr>
      <w:tr w:rsidR="0030323F" w:rsidRPr="0030323F" w:rsidTr="003450CA">
        <w:trPr>
          <w:trHeight w:hRule="exact" w:val="9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firstLine="10"/>
              <w:jc w:val="both"/>
            </w:pPr>
            <w:r w:rsidRPr="0030323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634,6</w:t>
            </w:r>
          </w:p>
        </w:tc>
      </w:tr>
      <w:tr w:rsidR="0030323F" w:rsidRPr="0030323F" w:rsidTr="003450CA">
        <w:trPr>
          <w:trHeight w:hRule="exact" w:val="1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634,6</w:t>
            </w:r>
          </w:p>
        </w:tc>
      </w:tr>
      <w:tr w:rsidR="0030323F" w:rsidRPr="0030323F" w:rsidTr="0030323F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450CA">
            <w:pPr>
              <w:shd w:val="clear" w:color="auto" w:fill="FFFFFF"/>
              <w:jc w:val="both"/>
            </w:pPr>
            <w:r w:rsidRPr="0030323F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100,0</w:t>
            </w:r>
          </w:p>
        </w:tc>
      </w:tr>
      <w:tr w:rsidR="0030323F" w:rsidRPr="0030323F" w:rsidTr="0030323F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  <w:rPr>
                <w:spacing w:val="-1"/>
              </w:rPr>
            </w:pPr>
            <w:r w:rsidRPr="0030323F">
              <w:rPr>
                <w:spacing w:val="-1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</w:pPr>
            <w:r w:rsidRPr="0030323F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100,0</w:t>
            </w:r>
          </w:p>
        </w:tc>
      </w:tr>
      <w:tr w:rsidR="0030323F" w:rsidRPr="0030323F" w:rsidTr="0030323F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100,0</w:t>
            </w:r>
          </w:p>
        </w:tc>
      </w:tr>
      <w:tr w:rsidR="0030323F" w:rsidRPr="0030323F" w:rsidTr="0030323F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450CA">
            <w:pPr>
              <w:shd w:val="clear" w:color="auto" w:fill="FFFFFF"/>
              <w:ind w:firstLine="5"/>
              <w:jc w:val="both"/>
            </w:pPr>
            <w:r w:rsidRPr="0030323F">
              <w:rPr>
                <w:spacing w:val="-1"/>
              </w:rPr>
              <w:t xml:space="preserve">Мероприятия в </w:t>
            </w:r>
            <w:r w:rsidR="003450CA" w:rsidRPr="0030323F">
              <w:rPr>
                <w:spacing w:val="-1"/>
              </w:rPr>
              <w:t xml:space="preserve">области </w:t>
            </w:r>
            <w:r w:rsidR="003450CA" w:rsidRPr="0030323F">
              <w:t>спорта</w:t>
            </w:r>
            <w:r w:rsidRPr="0030323F">
              <w:t xml:space="preserve">, </w:t>
            </w:r>
            <w:r w:rsidRPr="0030323F">
              <w:rPr>
                <w:spacing w:val="-1"/>
              </w:rPr>
              <w:t>физической культуры и ту</w:t>
            </w:r>
            <w:r w:rsidRPr="0030323F">
              <w:t>ризма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100,0</w:t>
            </w:r>
          </w:p>
        </w:tc>
      </w:tr>
      <w:tr w:rsidR="0030323F" w:rsidRPr="0030323F" w:rsidTr="003450CA">
        <w:trPr>
          <w:trHeight w:hRule="exact" w:val="21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3032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5"/>
              </w:rPr>
            </w:pPr>
            <w:r w:rsidRPr="0030323F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40,0</w:t>
            </w:r>
          </w:p>
        </w:tc>
      </w:tr>
      <w:tr w:rsidR="0030323F" w:rsidRPr="0030323F" w:rsidTr="0030323F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  <w:rPr>
                <w:spacing w:val="-1"/>
              </w:rPr>
            </w:pPr>
            <w:r w:rsidRPr="0030323F">
              <w:t xml:space="preserve">Закупка товаров, работ и услуг для </w:t>
            </w:r>
            <w:r w:rsidR="003450CA" w:rsidRPr="0030323F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3"/>
              </w:rPr>
            </w:pPr>
            <w:r w:rsidRPr="0030323F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60,0</w:t>
            </w:r>
          </w:p>
        </w:tc>
      </w:tr>
      <w:tr w:rsidR="0030323F" w:rsidRPr="0030323F" w:rsidTr="0030323F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2,0</w:t>
            </w:r>
          </w:p>
        </w:tc>
      </w:tr>
      <w:tr w:rsidR="0030323F" w:rsidRPr="0030323F" w:rsidTr="0030323F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both"/>
            </w:pPr>
            <w:r w:rsidRPr="0030323F">
              <w:t>Обслуживание внутреннего государственного и муниципального долга</w:t>
            </w:r>
          </w:p>
          <w:p w:rsidR="0030323F" w:rsidRPr="0030323F" w:rsidRDefault="0030323F" w:rsidP="0030323F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2,0</w:t>
            </w:r>
          </w:p>
        </w:tc>
      </w:tr>
      <w:tr w:rsidR="0030323F" w:rsidRPr="0030323F" w:rsidTr="0030323F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2,0</w:t>
            </w:r>
          </w:p>
        </w:tc>
      </w:tr>
      <w:tr w:rsidR="0030323F" w:rsidRPr="0030323F" w:rsidTr="0030323F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2,0</w:t>
            </w:r>
          </w:p>
        </w:tc>
      </w:tr>
      <w:tr w:rsidR="0030323F" w:rsidRPr="0030323F" w:rsidTr="0030323F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both"/>
            </w:pPr>
            <w:r w:rsidRPr="0030323F"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2,0</w:t>
            </w:r>
          </w:p>
        </w:tc>
      </w:tr>
      <w:tr w:rsidR="0030323F" w:rsidRPr="0030323F" w:rsidTr="0030323F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3F" w:rsidRPr="0030323F" w:rsidRDefault="0030323F" w:rsidP="0030323F">
            <w:pPr>
              <w:jc w:val="both"/>
            </w:pPr>
            <w:r w:rsidRPr="0030323F">
              <w:t xml:space="preserve">Обслуживание (государственного) муниципального долга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  <w:rPr>
                <w:spacing w:val="-4"/>
              </w:rPr>
            </w:pPr>
            <w:r w:rsidRPr="0030323F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shd w:val="clear" w:color="auto" w:fill="FFFFFF"/>
              <w:jc w:val="center"/>
            </w:pPr>
            <w:r w:rsidRPr="0030323F">
              <w:t>700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23F" w:rsidRPr="0030323F" w:rsidRDefault="0030323F" w:rsidP="0030323F">
            <w:pPr>
              <w:jc w:val="center"/>
            </w:pPr>
            <w:r w:rsidRPr="0030323F">
              <w:t>2,0</w:t>
            </w:r>
          </w:p>
        </w:tc>
      </w:tr>
    </w:tbl>
    <w:p w:rsidR="0030323F" w:rsidRPr="0030323F" w:rsidRDefault="0030323F" w:rsidP="0030323F">
      <w:r w:rsidRPr="0030323F">
        <w:t>»</w:t>
      </w:r>
    </w:p>
    <w:p w:rsidR="0030323F" w:rsidRPr="0030323F" w:rsidRDefault="0030323F" w:rsidP="0030323F">
      <w:pPr>
        <w:jc w:val="both"/>
      </w:pPr>
    </w:p>
    <w:sectPr w:rsidR="0030323F" w:rsidRPr="0030323F" w:rsidSect="00E825A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1C" w:rsidRDefault="0072001C" w:rsidP="00E825AC">
      <w:r>
        <w:separator/>
      </w:r>
    </w:p>
  </w:endnote>
  <w:endnote w:type="continuationSeparator" w:id="0">
    <w:p w:rsidR="0072001C" w:rsidRDefault="0072001C" w:rsidP="00E8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1C" w:rsidRDefault="0072001C" w:rsidP="00E825AC">
      <w:r>
        <w:separator/>
      </w:r>
    </w:p>
  </w:footnote>
  <w:footnote w:type="continuationSeparator" w:id="0">
    <w:p w:rsidR="0072001C" w:rsidRDefault="0072001C" w:rsidP="00E82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034482"/>
      <w:docPartObj>
        <w:docPartGallery w:val="Page Numbers (Top of Page)"/>
        <w:docPartUnique/>
      </w:docPartObj>
    </w:sdtPr>
    <w:sdtContent>
      <w:p w:rsidR="00E825AC" w:rsidRDefault="00E825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E825AC" w:rsidRDefault="00E825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979BA"/>
    <w:rsid w:val="000A2EC9"/>
    <w:rsid w:val="000A6385"/>
    <w:rsid w:val="000B2408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0907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8397C"/>
    <w:rsid w:val="001926A3"/>
    <w:rsid w:val="0019783A"/>
    <w:rsid w:val="001B3190"/>
    <w:rsid w:val="001B4586"/>
    <w:rsid w:val="001B50ED"/>
    <w:rsid w:val="001D7007"/>
    <w:rsid w:val="001E3F03"/>
    <w:rsid w:val="001F10CF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4609C"/>
    <w:rsid w:val="00252065"/>
    <w:rsid w:val="002574D2"/>
    <w:rsid w:val="00264E32"/>
    <w:rsid w:val="00264FA2"/>
    <w:rsid w:val="00265E61"/>
    <w:rsid w:val="002706E1"/>
    <w:rsid w:val="002859EF"/>
    <w:rsid w:val="002939DB"/>
    <w:rsid w:val="002A5C6C"/>
    <w:rsid w:val="002B4255"/>
    <w:rsid w:val="002D6A1A"/>
    <w:rsid w:val="002D6DBA"/>
    <w:rsid w:val="002E1347"/>
    <w:rsid w:val="002E708C"/>
    <w:rsid w:val="002F07C5"/>
    <w:rsid w:val="002F1DA8"/>
    <w:rsid w:val="002F2022"/>
    <w:rsid w:val="002F5F67"/>
    <w:rsid w:val="002F7D54"/>
    <w:rsid w:val="00302882"/>
    <w:rsid w:val="0030323F"/>
    <w:rsid w:val="00303B37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0CA"/>
    <w:rsid w:val="00345232"/>
    <w:rsid w:val="0035603E"/>
    <w:rsid w:val="003565A3"/>
    <w:rsid w:val="00356B31"/>
    <w:rsid w:val="00361E5C"/>
    <w:rsid w:val="00367832"/>
    <w:rsid w:val="00376B69"/>
    <w:rsid w:val="00383BDE"/>
    <w:rsid w:val="00384DF5"/>
    <w:rsid w:val="00387544"/>
    <w:rsid w:val="00390834"/>
    <w:rsid w:val="0039338F"/>
    <w:rsid w:val="00394888"/>
    <w:rsid w:val="003A36AC"/>
    <w:rsid w:val="003A5F3C"/>
    <w:rsid w:val="003B0B0B"/>
    <w:rsid w:val="003B24FA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02BA9"/>
    <w:rsid w:val="004159CB"/>
    <w:rsid w:val="004173E4"/>
    <w:rsid w:val="00441E56"/>
    <w:rsid w:val="00445794"/>
    <w:rsid w:val="004465C6"/>
    <w:rsid w:val="00446D71"/>
    <w:rsid w:val="00447698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B7F20"/>
    <w:rsid w:val="004D0717"/>
    <w:rsid w:val="004D11D5"/>
    <w:rsid w:val="004D2E88"/>
    <w:rsid w:val="004D49AC"/>
    <w:rsid w:val="004D5898"/>
    <w:rsid w:val="004D6A8F"/>
    <w:rsid w:val="004F4D93"/>
    <w:rsid w:val="005022BB"/>
    <w:rsid w:val="00502314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431A"/>
    <w:rsid w:val="00545102"/>
    <w:rsid w:val="005505B9"/>
    <w:rsid w:val="00552103"/>
    <w:rsid w:val="00554C28"/>
    <w:rsid w:val="0056365A"/>
    <w:rsid w:val="0057371F"/>
    <w:rsid w:val="00576A1D"/>
    <w:rsid w:val="00581B7F"/>
    <w:rsid w:val="0058238F"/>
    <w:rsid w:val="00587013"/>
    <w:rsid w:val="00597056"/>
    <w:rsid w:val="005B52D9"/>
    <w:rsid w:val="005B57F0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61A5B"/>
    <w:rsid w:val="00672469"/>
    <w:rsid w:val="0068384F"/>
    <w:rsid w:val="0069406A"/>
    <w:rsid w:val="00694292"/>
    <w:rsid w:val="006A005F"/>
    <w:rsid w:val="006A0DFD"/>
    <w:rsid w:val="006A2E45"/>
    <w:rsid w:val="006A4676"/>
    <w:rsid w:val="006A73E3"/>
    <w:rsid w:val="006B008D"/>
    <w:rsid w:val="006B329C"/>
    <w:rsid w:val="006C0F29"/>
    <w:rsid w:val="006C13E5"/>
    <w:rsid w:val="006C1CE1"/>
    <w:rsid w:val="006C30B3"/>
    <w:rsid w:val="006C35B5"/>
    <w:rsid w:val="006D022D"/>
    <w:rsid w:val="006D5560"/>
    <w:rsid w:val="006F3B7E"/>
    <w:rsid w:val="006F4670"/>
    <w:rsid w:val="007024D5"/>
    <w:rsid w:val="00703181"/>
    <w:rsid w:val="0072001C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77B6E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4EC4"/>
    <w:rsid w:val="008C1518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35B8F"/>
    <w:rsid w:val="009433C4"/>
    <w:rsid w:val="00944C98"/>
    <w:rsid w:val="00950BE7"/>
    <w:rsid w:val="0095492E"/>
    <w:rsid w:val="00957D0F"/>
    <w:rsid w:val="009610F7"/>
    <w:rsid w:val="00962860"/>
    <w:rsid w:val="0096634F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468CB"/>
    <w:rsid w:val="00A56CFA"/>
    <w:rsid w:val="00A60849"/>
    <w:rsid w:val="00A60FBF"/>
    <w:rsid w:val="00A66984"/>
    <w:rsid w:val="00A70E62"/>
    <w:rsid w:val="00A741EE"/>
    <w:rsid w:val="00A74383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3DD"/>
    <w:rsid w:val="00BB19D6"/>
    <w:rsid w:val="00BB6447"/>
    <w:rsid w:val="00BD1C07"/>
    <w:rsid w:val="00BD3116"/>
    <w:rsid w:val="00BD3CD2"/>
    <w:rsid w:val="00BD4979"/>
    <w:rsid w:val="00BD7551"/>
    <w:rsid w:val="00BF5611"/>
    <w:rsid w:val="00C07148"/>
    <w:rsid w:val="00C12B7A"/>
    <w:rsid w:val="00C21BC3"/>
    <w:rsid w:val="00C228BB"/>
    <w:rsid w:val="00C22CF5"/>
    <w:rsid w:val="00C230C2"/>
    <w:rsid w:val="00C26051"/>
    <w:rsid w:val="00C27669"/>
    <w:rsid w:val="00C42BEC"/>
    <w:rsid w:val="00C4729E"/>
    <w:rsid w:val="00C51A58"/>
    <w:rsid w:val="00C63E52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D74"/>
    <w:rsid w:val="00CE4500"/>
    <w:rsid w:val="00CE485F"/>
    <w:rsid w:val="00CF0249"/>
    <w:rsid w:val="00CF2915"/>
    <w:rsid w:val="00D03E16"/>
    <w:rsid w:val="00D04378"/>
    <w:rsid w:val="00D1011B"/>
    <w:rsid w:val="00D1717E"/>
    <w:rsid w:val="00D21A34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113F"/>
    <w:rsid w:val="00D85ADA"/>
    <w:rsid w:val="00D927FE"/>
    <w:rsid w:val="00D93035"/>
    <w:rsid w:val="00D93E84"/>
    <w:rsid w:val="00D97EA4"/>
    <w:rsid w:val="00DA4961"/>
    <w:rsid w:val="00DB31CF"/>
    <w:rsid w:val="00DB3E0C"/>
    <w:rsid w:val="00DB7885"/>
    <w:rsid w:val="00DD12E3"/>
    <w:rsid w:val="00DD21CA"/>
    <w:rsid w:val="00DD277F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25AC"/>
    <w:rsid w:val="00E841B1"/>
    <w:rsid w:val="00E86B74"/>
    <w:rsid w:val="00E90A38"/>
    <w:rsid w:val="00E947E1"/>
    <w:rsid w:val="00E96FD5"/>
    <w:rsid w:val="00EB39D2"/>
    <w:rsid w:val="00EB5537"/>
    <w:rsid w:val="00EC1DE6"/>
    <w:rsid w:val="00EC67B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59E"/>
    <w:rsid w:val="00F279F8"/>
    <w:rsid w:val="00F27E0F"/>
    <w:rsid w:val="00F3535A"/>
    <w:rsid w:val="00F42D3B"/>
    <w:rsid w:val="00F51E4D"/>
    <w:rsid w:val="00F5282E"/>
    <w:rsid w:val="00F54D34"/>
    <w:rsid w:val="00F57843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3A6057-3BF1-4889-BFDF-0F3E9CE7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30323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E82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5AC"/>
    <w:rPr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E825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5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A7AA-FA95-41CA-A6CA-33A69473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793</TotalTime>
  <Pages>15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289</cp:revision>
  <cp:lastPrinted>2022-10-10T12:55:00Z</cp:lastPrinted>
  <dcterms:created xsi:type="dcterms:W3CDTF">2017-01-20T13:14:00Z</dcterms:created>
  <dcterms:modified xsi:type="dcterms:W3CDTF">2022-11-24T13:28:00Z</dcterms:modified>
</cp:coreProperties>
</file>