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2374E">
      <w:pPr>
        <w:ind w:firstLine="709"/>
        <w:rPr>
          <w:sz w:val="28"/>
          <w:szCs w:val="28"/>
        </w:rPr>
      </w:pPr>
    </w:p>
    <w:p w:rsidR="00B70F17" w:rsidRDefault="00303CCC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EB37AE">
        <w:rPr>
          <w:sz w:val="28"/>
          <w:szCs w:val="28"/>
        </w:rPr>
        <w:t xml:space="preserve"> </w:t>
      </w:r>
      <w:r w:rsidR="00E67BF3">
        <w:rPr>
          <w:sz w:val="28"/>
          <w:szCs w:val="28"/>
        </w:rPr>
        <w:t>24.01.2023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67BF3">
        <w:rPr>
          <w:sz w:val="28"/>
          <w:szCs w:val="28"/>
        </w:rPr>
        <w:tab/>
      </w:r>
      <w:r w:rsidR="00E67BF3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6B0147">
        <w:rPr>
          <w:sz w:val="28"/>
          <w:szCs w:val="28"/>
        </w:rPr>
        <w:t xml:space="preserve"> </w:t>
      </w:r>
      <w:r w:rsidR="00E67BF3">
        <w:rPr>
          <w:sz w:val="28"/>
          <w:szCs w:val="28"/>
        </w:rPr>
        <w:t>160</w:t>
      </w:r>
    </w:p>
    <w:p w:rsidR="005A5499" w:rsidRDefault="00303CCC" w:rsidP="00B70F17">
      <w:pPr>
        <w:jc w:val="center"/>
        <w:rPr>
          <w:b/>
          <w:sz w:val="28"/>
        </w:rPr>
      </w:pPr>
      <w:r>
        <w:t>ст-ца Новоджерелиевская</w:t>
      </w:r>
      <w:r w:rsidR="00F14CC7">
        <w:rPr>
          <w:sz w:val="28"/>
          <w:szCs w:val="28"/>
        </w:rPr>
        <w:br/>
      </w:r>
    </w:p>
    <w:p w:rsidR="00C709E0" w:rsidRDefault="00C709E0" w:rsidP="00B70F17">
      <w:pPr>
        <w:jc w:val="center"/>
        <w:rPr>
          <w:b/>
          <w:sz w:val="28"/>
        </w:rPr>
      </w:pPr>
    </w:p>
    <w:p w:rsidR="005A5499" w:rsidRDefault="005A5499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</w:t>
      </w:r>
      <w:r w:rsidR="00A7600E">
        <w:rPr>
          <w:b/>
          <w:sz w:val="28"/>
        </w:rPr>
        <w:t>5</w:t>
      </w:r>
      <w:r w:rsidR="00F237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A7600E">
        <w:rPr>
          <w:b/>
          <w:sz w:val="28"/>
        </w:rPr>
        <w:t xml:space="preserve">2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</w:t>
      </w:r>
      <w:r w:rsidR="00A7600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</w:t>
      </w:r>
      <w:r w:rsidR="00A760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5A5499" w:rsidRDefault="005A5499" w:rsidP="00F14CC7">
      <w:pPr>
        <w:rPr>
          <w:b/>
          <w:sz w:val="28"/>
          <w:szCs w:val="28"/>
        </w:rPr>
      </w:pPr>
    </w:p>
    <w:p w:rsidR="005A5499" w:rsidRPr="00DE22AF" w:rsidRDefault="005A5499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F60DBB" w:rsidRDefault="00F60DBB" w:rsidP="00F6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</w:t>
      </w:r>
      <w:r w:rsidR="00A7600E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202</w:t>
      </w:r>
      <w:r w:rsidR="00A7600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1</w:t>
      </w:r>
      <w:r w:rsidR="00A7600E">
        <w:rPr>
          <w:sz w:val="28"/>
          <w:szCs w:val="28"/>
        </w:rPr>
        <w:t>52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</w:t>
      </w:r>
      <w:r w:rsidR="00A7600E">
        <w:rPr>
          <w:sz w:val="28"/>
          <w:szCs w:val="28"/>
        </w:rPr>
        <w:t>3</w:t>
      </w:r>
      <w:r w:rsidRPr="00621D01">
        <w:rPr>
          <w:sz w:val="28"/>
          <w:szCs w:val="28"/>
        </w:rPr>
        <w:t xml:space="preserve"> год» следующие изменения:</w:t>
      </w:r>
    </w:p>
    <w:p w:rsidR="00F60DBB" w:rsidRPr="00621D01" w:rsidRDefault="00F60DBB" w:rsidP="00F60DBB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F60DBB" w:rsidRPr="00621D01" w:rsidRDefault="00F60DBB" w:rsidP="00F60DBB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6B0147">
        <w:rPr>
          <w:sz w:val="28"/>
          <w:szCs w:val="28"/>
        </w:rPr>
        <w:t>53 985,0</w:t>
      </w:r>
      <w:r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F60DBB" w:rsidRPr="00621D01" w:rsidRDefault="00F60DBB" w:rsidP="00F60DBB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F60DBB" w:rsidRDefault="00F60DBB" w:rsidP="00F60DBB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«2) общий объем расходов в сумме</w:t>
      </w:r>
      <w:r w:rsidR="00EB37AE">
        <w:rPr>
          <w:sz w:val="28"/>
          <w:szCs w:val="28"/>
        </w:rPr>
        <w:t xml:space="preserve"> 57 258,2</w:t>
      </w:r>
      <w:r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A7600E" w:rsidRDefault="005A5499" w:rsidP="00A7600E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7600E">
        <w:rPr>
          <w:sz w:val="28"/>
          <w:szCs w:val="28"/>
          <w:lang w:eastAsia="en-US"/>
        </w:rPr>
        <w:t>)</w:t>
      </w:r>
      <w:r w:rsidR="00610FF0">
        <w:rPr>
          <w:sz w:val="28"/>
          <w:szCs w:val="28"/>
          <w:lang w:eastAsia="en-US"/>
        </w:rPr>
        <w:t xml:space="preserve"> дополнить </w:t>
      </w:r>
      <w:r>
        <w:rPr>
          <w:sz w:val="28"/>
          <w:szCs w:val="28"/>
          <w:lang w:eastAsia="en-US"/>
        </w:rPr>
        <w:t>пункт</w:t>
      </w:r>
      <w:r w:rsidR="00610FF0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 17 </w:t>
      </w:r>
      <w:r w:rsidR="00610FF0">
        <w:rPr>
          <w:sz w:val="28"/>
          <w:szCs w:val="28"/>
          <w:lang w:eastAsia="en-US"/>
        </w:rPr>
        <w:t>следующего содержания</w:t>
      </w:r>
      <w:r>
        <w:rPr>
          <w:sz w:val="28"/>
          <w:szCs w:val="28"/>
          <w:lang w:eastAsia="en-US"/>
        </w:rPr>
        <w:t>:</w:t>
      </w:r>
    </w:p>
    <w:p w:rsidR="005A5499" w:rsidRDefault="005A5499" w:rsidP="005A5499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A5499">
        <w:rPr>
          <w:sz w:val="28"/>
          <w:szCs w:val="28"/>
          <w:lang w:eastAsia="en-US"/>
        </w:rPr>
        <w:t>«</w:t>
      </w:r>
      <w:r w:rsidRPr="005A5499">
        <w:rPr>
          <w:sz w:val="28"/>
          <w:szCs w:val="28"/>
        </w:rPr>
        <w:t>Увеличить размеры денежного вознаграждения лиц, замещающих муниципальные должности Новоджерелиевского сельского поселения Брюховецкого района, а также размеры месячных окладов в соответствии с замещаемыми ими должностями муниципальной службы  и размеры месячных окладов муниципальных служащих в соответствии с присвоенными им классными чинами муниципальной службы, и размеры окладов работников замещающих должности, не являющиеся должностями муниципальной службы с 1 января 2023 года на 8,0 процентов.</w:t>
      </w:r>
      <w:r>
        <w:rPr>
          <w:sz w:val="28"/>
          <w:szCs w:val="28"/>
        </w:rPr>
        <w:t>»;</w:t>
      </w:r>
    </w:p>
    <w:p w:rsidR="00664446" w:rsidRPr="007712F7" w:rsidRDefault="00664446" w:rsidP="00664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712F7">
        <w:rPr>
          <w:sz w:val="28"/>
          <w:szCs w:val="28"/>
        </w:rPr>
        <w:t>пункты с 1</w:t>
      </w:r>
      <w:r>
        <w:rPr>
          <w:sz w:val="28"/>
          <w:szCs w:val="28"/>
        </w:rPr>
        <w:t>8</w:t>
      </w:r>
      <w:r w:rsidRPr="007712F7">
        <w:rPr>
          <w:sz w:val="28"/>
          <w:szCs w:val="28"/>
        </w:rPr>
        <w:t>,1</w:t>
      </w:r>
      <w:r>
        <w:rPr>
          <w:sz w:val="28"/>
          <w:szCs w:val="28"/>
        </w:rPr>
        <w:t>9</w:t>
      </w:r>
      <w:r w:rsidRPr="007712F7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7712F7">
        <w:rPr>
          <w:sz w:val="28"/>
          <w:szCs w:val="28"/>
        </w:rPr>
        <w:t>,</w:t>
      </w:r>
      <w:r>
        <w:rPr>
          <w:sz w:val="28"/>
          <w:szCs w:val="28"/>
        </w:rPr>
        <w:t>21</w:t>
      </w:r>
      <w:r w:rsidRPr="007712F7">
        <w:rPr>
          <w:sz w:val="28"/>
          <w:szCs w:val="28"/>
        </w:rPr>
        <w:t>,</w:t>
      </w:r>
      <w:r>
        <w:rPr>
          <w:sz w:val="28"/>
          <w:szCs w:val="28"/>
        </w:rPr>
        <w:t>22</w:t>
      </w:r>
      <w:r w:rsidRPr="007712F7">
        <w:rPr>
          <w:sz w:val="28"/>
          <w:szCs w:val="28"/>
        </w:rPr>
        <w:t xml:space="preserve"> заменить соответственно на </w:t>
      </w:r>
      <w:r>
        <w:rPr>
          <w:sz w:val="28"/>
          <w:szCs w:val="28"/>
        </w:rPr>
        <w:t>19</w:t>
      </w:r>
      <w:r w:rsidRPr="007712F7">
        <w:rPr>
          <w:sz w:val="28"/>
          <w:szCs w:val="28"/>
        </w:rPr>
        <w:t xml:space="preserve">, </w:t>
      </w:r>
      <w:r>
        <w:rPr>
          <w:sz w:val="28"/>
          <w:szCs w:val="28"/>
        </w:rPr>
        <w:t>20,21</w:t>
      </w:r>
      <w:r w:rsidRPr="007712F7">
        <w:rPr>
          <w:sz w:val="28"/>
          <w:szCs w:val="28"/>
        </w:rPr>
        <w:t>,</w:t>
      </w:r>
      <w:r>
        <w:rPr>
          <w:sz w:val="28"/>
          <w:szCs w:val="28"/>
        </w:rPr>
        <w:t>22</w:t>
      </w:r>
      <w:r w:rsidRPr="007712F7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="00610FF0">
        <w:rPr>
          <w:sz w:val="28"/>
          <w:szCs w:val="28"/>
        </w:rPr>
        <w:t>;</w:t>
      </w:r>
    </w:p>
    <w:p w:rsidR="005A5499" w:rsidRDefault="00B0683B" w:rsidP="005A5499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5A5499">
        <w:rPr>
          <w:sz w:val="28"/>
          <w:szCs w:val="28"/>
        </w:rPr>
        <w:t xml:space="preserve">) в подпункте 4 пункта </w:t>
      </w:r>
      <w:r w:rsidR="00664446">
        <w:rPr>
          <w:sz w:val="28"/>
          <w:szCs w:val="28"/>
        </w:rPr>
        <w:t>19</w:t>
      </w:r>
      <w:r w:rsidR="005A5499">
        <w:rPr>
          <w:sz w:val="28"/>
          <w:szCs w:val="28"/>
        </w:rPr>
        <w:t xml:space="preserve"> исключить слова </w:t>
      </w:r>
      <w:r w:rsidR="005A5499" w:rsidRPr="00F2374E">
        <w:rPr>
          <w:sz w:val="28"/>
          <w:szCs w:val="28"/>
        </w:rPr>
        <w:t>«</w:t>
      </w:r>
      <w:r w:rsidR="005A5499" w:rsidRPr="00774B5B">
        <w:rPr>
          <w:sz w:val="28"/>
          <w:szCs w:val="28"/>
          <w:lang w:eastAsia="en-US"/>
        </w:rPr>
        <w:t>, за исключением муниципальных контрактов, подлежащих банковскому сопровождению</w:t>
      </w:r>
      <w:r w:rsidR="00610FF0">
        <w:rPr>
          <w:sz w:val="28"/>
          <w:szCs w:val="28"/>
          <w:lang w:eastAsia="en-US"/>
        </w:rPr>
        <w:t>»;</w:t>
      </w:r>
    </w:p>
    <w:p w:rsidR="004254CA" w:rsidRPr="006801A4" w:rsidRDefault="00B0683B" w:rsidP="006801A4">
      <w:pPr>
        <w:tabs>
          <w:tab w:val="left" w:pos="709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0DBB">
        <w:rPr>
          <w:sz w:val="28"/>
          <w:szCs w:val="28"/>
        </w:rPr>
        <w:t>) приложения № 1</w:t>
      </w:r>
      <w:r w:rsidR="004E75AD">
        <w:rPr>
          <w:sz w:val="28"/>
          <w:szCs w:val="28"/>
        </w:rPr>
        <w:t>,2,3, 4,5</w:t>
      </w:r>
      <w:r w:rsidR="00F60DBB">
        <w:rPr>
          <w:sz w:val="28"/>
          <w:szCs w:val="28"/>
        </w:rPr>
        <w:t>,</w:t>
      </w:r>
      <w:r w:rsidR="004E75AD">
        <w:rPr>
          <w:sz w:val="28"/>
          <w:szCs w:val="28"/>
        </w:rPr>
        <w:t>7</w:t>
      </w:r>
      <w:r w:rsidR="00F60DBB">
        <w:rPr>
          <w:sz w:val="28"/>
          <w:szCs w:val="28"/>
        </w:rPr>
        <w:t xml:space="preserve"> изложить в </w:t>
      </w:r>
      <w:r w:rsidR="00AE4DB6">
        <w:rPr>
          <w:sz w:val="28"/>
          <w:szCs w:val="28"/>
        </w:rPr>
        <w:t>новой редакции (приложения № 1-6</w:t>
      </w:r>
      <w:r w:rsidR="00F60DBB" w:rsidRPr="00041E79">
        <w:rPr>
          <w:sz w:val="28"/>
          <w:szCs w:val="28"/>
        </w:rPr>
        <w:t>).</w:t>
      </w:r>
    </w:p>
    <w:p w:rsidR="005A5499" w:rsidRDefault="005A5499" w:rsidP="005A5499">
      <w:pPr>
        <w:ind w:firstLine="709"/>
        <w:jc w:val="both"/>
        <w:rPr>
          <w:sz w:val="28"/>
          <w:szCs w:val="28"/>
        </w:rPr>
      </w:pPr>
    </w:p>
    <w:p w:rsidR="00C709E0" w:rsidRDefault="00C709E0" w:rsidP="005A5499">
      <w:pPr>
        <w:ind w:firstLine="709"/>
        <w:jc w:val="both"/>
        <w:rPr>
          <w:sz w:val="28"/>
          <w:szCs w:val="28"/>
        </w:rPr>
      </w:pPr>
    </w:p>
    <w:p w:rsidR="005A5499" w:rsidRDefault="005A5499" w:rsidP="005A5499">
      <w:pPr>
        <w:ind w:firstLine="709"/>
        <w:jc w:val="both"/>
        <w:rPr>
          <w:sz w:val="28"/>
          <w:szCs w:val="28"/>
        </w:rPr>
      </w:pPr>
    </w:p>
    <w:p w:rsidR="00F2374E" w:rsidRPr="006801A4" w:rsidRDefault="00963865" w:rsidP="005A5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93358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 вступает в силу со дня его официального опубликования.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0D37" w:rsidRPr="00EB37AE" w:rsidRDefault="00F14CC7" w:rsidP="006801A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A6F68" w:rsidRDefault="00A26F23">
      <w:pPr>
        <w:jc w:val="both"/>
        <w:rPr>
          <w:sz w:val="28"/>
          <w:szCs w:val="28"/>
        </w:rPr>
        <w:sectPr w:rsidR="00CA6F68" w:rsidSect="00CA6F6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945024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945024" w:rsidRDefault="00945024" w:rsidP="0094502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45024" w:rsidRDefault="00945024" w:rsidP="0094502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45024" w:rsidRDefault="00945024" w:rsidP="0094502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7BF3">
        <w:rPr>
          <w:sz w:val="28"/>
          <w:szCs w:val="28"/>
        </w:rPr>
        <w:t>24.01.2023 г.</w:t>
      </w:r>
      <w:r>
        <w:rPr>
          <w:sz w:val="28"/>
          <w:szCs w:val="28"/>
        </w:rPr>
        <w:t xml:space="preserve"> № </w:t>
      </w:r>
      <w:r w:rsidR="00E67BF3">
        <w:rPr>
          <w:sz w:val="28"/>
          <w:szCs w:val="28"/>
        </w:rPr>
        <w:t>160</w:t>
      </w:r>
    </w:p>
    <w:p w:rsidR="00945024" w:rsidRDefault="00945024" w:rsidP="00945024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45024" w:rsidRDefault="00945024" w:rsidP="0094502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45024" w:rsidRDefault="00945024" w:rsidP="0094502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45024" w:rsidRDefault="00945024" w:rsidP="0094502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945024" w:rsidRDefault="00945024">
      <w:pPr>
        <w:jc w:val="both"/>
      </w:pPr>
    </w:p>
    <w:p w:rsidR="00945024" w:rsidRDefault="00945024">
      <w:pPr>
        <w:jc w:val="both"/>
      </w:pPr>
    </w:p>
    <w:p w:rsidR="00945024" w:rsidRDefault="00945024" w:rsidP="0094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2023 год</w:t>
      </w:r>
    </w:p>
    <w:p w:rsidR="00945024" w:rsidRDefault="00945024" w:rsidP="00945024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945024" w:rsidRPr="00945024" w:rsidTr="00945024">
        <w:trPr>
          <w:trHeight w:hRule="exact" w:val="7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945024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Сумма</w:t>
            </w:r>
          </w:p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(тыс.</w:t>
            </w:r>
            <w:r>
              <w:t xml:space="preserve"> </w:t>
            </w:r>
            <w:r w:rsidRPr="00945024">
              <w:t>руб.)</w:t>
            </w:r>
          </w:p>
        </w:tc>
      </w:tr>
      <w:tr w:rsidR="00945024" w:rsidRPr="00945024" w:rsidTr="00055321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45024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26 506,1</w:t>
            </w:r>
          </w:p>
        </w:tc>
      </w:tr>
      <w:tr w:rsidR="00945024" w:rsidRPr="00945024" w:rsidTr="00055321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45024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7 863,0</w:t>
            </w:r>
          </w:p>
        </w:tc>
      </w:tr>
      <w:tr w:rsidR="00945024" w:rsidRPr="00945024" w:rsidTr="00055321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1 03 02230 01 0000 110</w:t>
            </w:r>
          </w:p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1 03 02240 01 0000 110</w:t>
            </w:r>
          </w:p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1 03 02250 01 0000 110</w:t>
            </w:r>
          </w:p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1 03 02260 01 0000 110</w:t>
            </w:r>
          </w:p>
          <w:p w:rsidR="00945024" w:rsidRPr="00945024" w:rsidRDefault="00945024" w:rsidP="00055321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45024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5 223,2</w:t>
            </w:r>
          </w:p>
        </w:tc>
      </w:tr>
      <w:tr w:rsidR="00945024" w:rsidRPr="00945024" w:rsidTr="00055321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45024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350,0</w:t>
            </w:r>
          </w:p>
        </w:tc>
      </w:tr>
      <w:tr w:rsidR="00945024" w:rsidRPr="00945024" w:rsidTr="00055321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45024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2 700,0</w:t>
            </w:r>
          </w:p>
        </w:tc>
      </w:tr>
      <w:tr w:rsidR="00945024" w:rsidRPr="00945024" w:rsidTr="00055321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45024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10 230,8</w:t>
            </w:r>
          </w:p>
        </w:tc>
      </w:tr>
      <w:tr w:rsidR="00945024" w:rsidRPr="00945024" w:rsidTr="00055321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both"/>
            </w:pPr>
            <w:r w:rsidRPr="0094502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0,0</w:t>
            </w:r>
          </w:p>
        </w:tc>
      </w:tr>
      <w:tr w:rsidR="00945024" w:rsidRPr="00945024" w:rsidTr="00055321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jc w:val="center"/>
            </w:pPr>
            <w:r w:rsidRPr="00945024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E67BF3" w:rsidRDefault="00945024" w:rsidP="00945024">
            <w:pPr>
              <w:jc w:val="both"/>
            </w:pPr>
            <w:r w:rsidRPr="00E67BF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</w:t>
            </w:r>
            <w:bookmarkStart w:id="0" w:name="_GoBack"/>
            <w:bookmarkEnd w:id="0"/>
            <w:r w:rsidRPr="00E67BF3">
              <w:t>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3,0</w:t>
            </w:r>
          </w:p>
        </w:tc>
      </w:tr>
      <w:tr w:rsidR="00945024" w:rsidRPr="00945024" w:rsidTr="00055321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jc w:val="center"/>
            </w:pPr>
            <w:r w:rsidRPr="00945024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pStyle w:val="a9"/>
              <w:rPr>
                <w:rFonts w:ascii="Times New Roman" w:hAnsi="Times New Roman" w:cs="Times New Roman"/>
              </w:rPr>
            </w:pPr>
            <w:r w:rsidRPr="00945024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945024" w:rsidRPr="00945024" w:rsidRDefault="00945024" w:rsidP="00945024">
            <w:pPr>
              <w:jc w:val="both"/>
              <w:rPr>
                <w:color w:val="22272F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0,0</w:t>
            </w:r>
          </w:p>
        </w:tc>
      </w:tr>
      <w:tr w:rsidR="00945024" w:rsidRPr="00945024" w:rsidTr="00055321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spacing w:val="-1"/>
              </w:rPr>
            </w:pPr>
            <w:r w:rsidRPr="00945024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45024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945024">
              <w:t xml:space="preserve"> </w:t>
            </w:r>
            <w:r w:rsidRPr="00945024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945024">
              <w:t xml:space="preserve"> </w:t>
            </w:r>
            <w:r w:rsidRPr="00945024">
              <w:rPr>
                <w:rFonts w:ascii="Times New Roman" w:hAnsi="Times New Roman" w:cs="Times New Roman"/>
              </w:rPr>
              <w:t>не разграничена</w:t>
            </w:r>
          </w:p>
          <w:p w:rsidR="00945024" w:rsidRPr="00945024" w:rsidRDefault="00945024" w:rsidP="00945024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136,1</w:t>
            </w:r>
          </w:p>
        </w:tc>
      </w:tr>
      <w:tr w:rsidR="00945024" w:rsidRPr="00945024" w:rsidTr="00055321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spacing w:val="-1"/>
              </w:rPr>
            </w:pPr>
            <w:r w:rsidRPr="00945024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945024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945024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0,0</w:t>
            </w:r>
          </w:p>
        </w:tc>
      </w:tr>
      <w:tr w:rsidR="00945024" w:rsidRPr="00945024" w:rsidTr="00055321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jc w:val="center"/>
            </w:pPr>
            <w:r w:rsidRPr="00945024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</w:pPr>
            <w:r w:rsidRPr="00945024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0,0</w:t>
            </w:r>
          </w:p>
        </w:tc>
      </w:tr>
      <w:tr w:rsidR="00945024" w:rsidRPr="00945024" w:rsidTr="00055321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spacing w:val="-1"/>
              </w:rPr>
            </w:pPr>
            <w:r w:rsidRPr="00945024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</w:pPr>
            <w:r w:rsidRPr="00945024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945024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0,0</w:t>
            </w:r>
          </w:p>
        </w:tc>
      </w:tr>
      <w:tr w:rsidR="00945024" w:rsidRPr="00945024" w:rsidTr="00055321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jc w:val="center"/>
            </w:pPr>
            <w:r w:rsidRPr="00945024">
              <w:t>1 17 05050 10 0000 180</w:t>
            </w:r>
          </w:p>
          <w:p w:rsidR="00945024" w:rsidRPr="00945024" w:rsidRDefault="00945024" w:rsidP="00055321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024" w:rsidRPr="00945024" w:rsidRDefault="00945024" w:rsidP="00945024">
            <w:pPr>
              <w:jc w:val="both"/>
            </w:pPr>
            <w:r w:rsidRPr="00945024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024" w:rsidRPr="00945024" w:rsidRDefault="00945024" w:rsidP="00945024">
            <w:pPr>
              <w:jc w:val="center"/>
            </w:pPr>
            <w:r w:rsidRPr="00945024">
              <w:t>0,0</w:t>
            </w:r>
          </w:p>
        </w:tc>
      </w:tr>
      <w:tr w:rsidR="00945024" w:rsidRPr="00945024" w:rsidTr="00055321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945024">
              <w:rPr>
                <w:spacing w:val="-1"/>
              </w:rPr>
              <w:t xml:space="preserve">Безвозмездные поступления из бюджетов </w:t>
            </w:r>
            <w:r w:rsidRPr="00945024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27 478,9</w:t>
            </w:r>
          </w:p>
        </w:tc>
      </w:tr>
      <w:tr w:rsidR="00945024" w:rsidRPr="00945024" w:rsidTr="00055321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4502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3,8</w:t>
            </w:r>
          </w:p>
        </w:tc>
      </w:tr>
      <w:tr w:rsidR="00945024" w:rsidRPr="00945024" w:rsidTr="0005532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right="29" w:hanging="5"/>
              <w:jc w:val="both"/>
            </w:pPr>
            <w:r w:rsidRPr="0094502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2 421,9</w:t>
            </w:r>
          </w:p>
        </w:tc>
      </w:tr>
      <w:tr w:rsidR="00945024" w:rsidRPr="00945024" w:rsidTr="0005532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right="29" w:hanging="5"/>
              <w:jc w:val="both"/>
            </w:pPr>
            <w:r w:rsidRPr="00945024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4  913,0</w:t>
            </w:r>
          </w:p>
        </w:tc>
      </w:tr>
      <w:tr w:rsidR="00945024" w:rsidRPr="00945024" w:rsidTr="00055321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4502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296,6</w:t>
            </w:r>
          </w:p>
        </w:tc>
      </w:tr>
      <w:tr w:rsidR="00945024" w:rsidRPr="00945024" w:rsidTr="00945024">
        <w:trPr>
          <w:trHeight w:hRule="exact" w:val="7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jc w:val="both"/>
              <w:rPr>
                <w:highlight w:val="yellow"/>
              </w:rPr>
            </w:pPr>
            <w:r w:rsidRPr="00945024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16 000,0</w:t>
            </w:r>
          </w:p>
        </w:tc>
      </w:tr>
      <w:tr w:rsidR="00945024" w:rsidRPr="00945024" w:rsidTr="00945024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jc w:val="both"/>
            </w:pPr>
            <w:r w:rsidRPr="00945024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9" w:history="1">
              <w:r w:rsidRPr="00945024">
                <w:t>федеральной целевой программы</w:t>
              </w:r>
            </w:hyperlink>
            <w:r w:rsidRPr="00945024">
              <w:t xml:space="preserve"> </w:t>
            </w:r>
            <w:r>
              <w:t>«</w:t>
            </w:r>
            <w:r w:rsidRPr="00945024">
              <w:t>Увековечение памяти погибших при защите Отечества на 2019 - 2024 годы</w:t>
            </w:r>
            <w:r>
              <w:t>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3 843,6</w:t>
            </w:r>
          </w:p>
        </w:tc>
      </w:tr>
      <w:tr w:rsidR="00945024" w:rsidRPr="00945024" w:rsidTr="00945024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024" w:rsidRPr="00945024" w:rsidRDefault="00945024" w:rsidP="000553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53 985,0</w:t>
            </w:r>
          </w:p>
        </w:tc>
      </w:tr>
    </w:tbl>
    <w:p w:rsidR="00945024" w:rsidRPr="00945024" w:rsidRDefault="00945024" w:rsidP="00945024">
      <w:pPr>
        <w:shd w:val="clear" w:color="auto" w:fill="FFFFFF"/>
        <w:ind w:right="614"/>
        <w:outlineLvl w:val="0"/>
      </w:pPr>
      <w:r>
        <w:t>»</w:t>
      </w:r>
    </w:p>
    <w:p w:rsidR="00CA6F68" w:rsidRDefault="00CA6F68">
      <w:pPr>
        <w:jc w:val="both"/>
        <w:sectPr w:rsidR="00CA6F68" w:rsidSect="00CA6F6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45024" w:rsidRDefault="00945024" w:rsidP="0094502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45024" w:rsidRDefault="00945024" w:rsidP="0094502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67BF3" w:rsidRDefault="00E67BF3" w:rsidP="00E67BF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24.01.2023 г. № 160</w:t>
      </w:r>
    </w:p>
    <w:p w:rsidR="00945024" w:rsidRDefault="00945024" w:rsidP="00945024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45024" w:rsidRDefault="00945024" w:rsidP="0094502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45024" w:rsidRDefault="00945024" w:rsidP="0094502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45024" w:rsidRDefault="00945024" w:rsidP="0094502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945024" w:rsidRDefault="00945024" w:rsidP="00945024">
      <w:pPr>
        <w:jc w:val="both"/>
      </w:pPr>
    </w:p>
    <w:p w:rsidR="00945024" w:rsidRDefault="00945024">
      <w:pPr>
        <w:jc w:val="both"/>
      </w:pPr>
    </w:p>
    <w:p w:rsidR="00945024" w:rsidRDefault="00945024" w:rsidP="0094502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945024" w:rsidRDefault="00945024" w:rsidP="0094502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2023 </w:t>
      </w:r>
      <w:r>
        <w:rPr>
          <w:b/>
          <w:spacing w:val="-1"/>
          <w:sz w:val="28"/>
          <w:szCs w:val="28"/>
        </w:rPr>
        <w:t>году</w:t>
      </w:r>
    </w:p>
    <w:p w:rsidR="00945024" w:rsidRPr="00DC15EB" w:rsidRDefault="00945024" w:rsidP="00945024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1923"/>
      </w:tblGrid>
      <w:tr w:rsidR="00945024" w:rsidRPr="00945024" w:rsidTr="00945024">
        <w:trPr>
          <w:trHeight w:hRule="exact" w:val="7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Код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945024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Сумма (тыс.</w:t>
            </w:r>
            <w:r>
              <w:t xml:space="preserve"> </w:t>
            </w:r>
            <w:r w:rsidRPr="00945024">
              <w:t>руб.)</w:t>
            </w:r>
          </w:p>
        </w:tc>
      </w:tr>
      <w:tr w:rsidR="00945024" w:rsidRPr="00945024" w:rsidTr="00945024">
        <w:trPr>
          <w:trHeight w:hRule="exact" w:val="7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2 00 00000 00 0000 000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77332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945024">
              <w:rPr>
                <w:spacing w:val="-1"/>
              </w:rPr>
              <w:t xml:space="preserve">Безвозмездные поступления из бюджетов </w:t>
            </w:r>
            <w:r w:rsidRPr="00945024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27 478,9</w:t>
            </w:r>
          </w:p>
        </w:tc>
      </w:tr>
      <w:tr w:rsidR="00945024" w:rsidRPr="00945024" w:rsidTr="00945024">
        <w:trPr>
          <w:trHeight w:hRule="exact" w:val="15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2 02 30024 10 0000 150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77332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4502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3,8</w:t>
            </w:r>
          </w:p>
        </w:tc>
      </w:tr>
      <w:tr w:rsidR="00945024" w:rsidRPr="00945024" w:rsidTr="00945024">
        <w:trPr>
          <w:trHeight w:hRule="exact" w:val="154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2 02 16001 10 0000 150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77332D">
            <w:pPr>
              <w:shd w:val="clear" w:color="auto" w:fill="FFFFFF"/>
              <w:ind w:right="29" w:hanging="5"/>
              <w:jc w:val="both"/>
            </w:pPr>
            <w:r w:rsidRPr="0094502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2 421,9</w:t>
            </w:r>
          </w:p>
        </w:tc>
      </w:tr>
      <w:tr w:rsidR="00945024" w:rsidRPr="00945024" w:rsidTr="00945024">
        <w:trPr>
          <w:trHeight w:hRule="exact" w:val="14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202 15001 10 0000 150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77332D">
            <w:pPr>
              <w:shd w:val="clear" w:color="auto" w:fill="FFFFFF"/>
              <w:ind w:right="29" w:hanging="5"/>
              <w:jc w:val="both"/>
            </w:pPr>
            <w:r w:rsidRPr="00945024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4  913,0</w:t>
            </w:r>
          </w:p>
        </w:tc>
      </w:tr>
      <w:tr w:rsidR="00945024" w:rsidRPr="00945024" w:rsidTr="00945024">
        <w:trPr>
          <w:trHeight w:hRule="exact" w:val="11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2 02 35118 10 0000 150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77332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4502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296,6</w:t>
            </w:r>
          </w:p>
        </w:tc>
      </w:tr>
      <w:tr w:rsidR="00945024" w:rsidRPr="00945024" w:rsidTr="00945024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2 02 29999 10 0000 150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024" w:rsidRPr="00945024" w:rsidRDefault="00945024" w:rsidP="0077332D">
            <w:pPr>
              <w:jc w:val="both"/>
              <w:rPr>
                <w:highlight w:val="yellow"/>
              </w:rPr>
            </w:pPr>
            <w:r w:rsidRPr="00945024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024" w:rsidRPr="00945024" w:rsidRDefault="00945024" w:rsidP="00945024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16 000,0</w:t>
            </w:r>
          </w:p>
        </w:tc>
      </w:tr>
      <w:tr w:rsidR="00945024" w:rsidRPr="00945024" w:rsidTr="00945024">
        <w:tblPrEx>
          <w:tblLook w:val="04A0" w:firstRow="1" w:lastRow="0" w:firstColumn="1" w:lastColumn="0" w:noHBand="0" w:noVBand="1"/>
        </w:tblPrEx>
        <w:trPr>
          <w:trHeight w:hRule="exact" w:val="11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lastRenderedPageBreak/>
              <w:t>2 02 25299 10 0000 150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024" w:rsidRPr="00945024" w:rsidRDefault="00945024" w:rsidP="0077332D">
            <w:pPr>
              <w:jc w:val="both"/>
            </w:pPr>
            <w:r w:rsidRPr="00945024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10" w:history="1">
              <w:r w:rsidRPr="00945024">
                <w:rPr>
                  <w:rStyle w:val="aa"/>
                </w:rPr>
                <w:t>федеральной целевой программы</w:t>
              </w:r>
            </w:hyperlink>
            <w:r w:rsidRPr="00945024"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3 843,6</w:t>
            </w:r>
          </w:p>
        </w:tc>
      </w:tr>
    </w:tbl>
    <w:p w:rsidR="00945024" w:rsidRPr="00945024" w:rsidRDefault="0077332D" w:rsidP="00945024">
      <w:r>
        <w:t>»</w:t>
      </w:r>
    </w:p>
    <w:p w:rsidR="00CA6F68" w:rsidRDefault="00CA6F68">
      <w:pPr>
        <w:jc w:val="both"/>
        <w:sectPr w:rsidR="00CA6F68" w:rsidSect="00CA6F6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332D" w:rsidRDefault="0077332D" w:rsidP="0077332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77332D" w:rsidRDefault="0077332D" w:rsidP="0077332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67BF3" w:rsidRDefault="00E67BF3" w:rsidP="00E67BF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24.01.2023 г. № 160</w:t>
      </w:r>
    </w:p>
    <w:p w:rsidR="0077332D" w:rsidRDefault="0077332D" w:rsidP="0077332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77332D" w:rsidRDefault="0077332D" w:rsidP="0077332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77332D" w:rsidRDefault="0077332D" w:rsidP="0077332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7332D" w:rsidRDefault="0077332D" w:rsidP="0077332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77332D" w:rsidRDefault="0077332D">
      <w:pPr>
        <w:jc w:val="both"/>
      </w:pPr>
    </w:p>
    <w:p w:rsidR="0077332D" w:rsidRPr="00945024" w:rsidRDefault="0077332D">
      <w:pPr>
        <w:jc w:val="both"/>
      </w:pPr>
    </w:p>
    <w:p w:rsidR="0077332D" w:rsidRDefault="0077332D" w:rsidP="0077332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2023 год   </w:t>
      </w:r>
    </w:p>
    <w:p w:rsidR="0077332D" w:rsidRPr="00552E88" w:rsidRDefault="0077332D" w:rsidP="0077332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77332D" w:rsidRPr="0077332D" w:rsidTr="0077332D">
        <w:trPr>
          <w:trHeight w:hRule="exact" w:val="9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77332D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Сумма</w:t>
            </w:r>
          </w:p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(тыс. руб.)</w:t>
            </w:r>
          </w:p>
        </w:tc>
      </w:tr>
      <w:tr w:rsidR="0077332D" w:rsidRPr="0077332D" w:rsidTr="00055321">
        <w:trPr>
          <w:trHeight w:hRule="exact" w:val="6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2D" w:rsidRPr="0077332D" w:rsidRDefault="0077332D" w:rsidP="000553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2D" w:rsidRPr="0077332D" w:rsidRDefault="0077332D" w:rsidP="0005532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77332D">
            <w:pPr>
              <w:shd w:val="clear" w:color="auto" w:fill="FFFFFF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57 258,2</w:t>
            </w:r>
          </w:p>
        </w:tc>
      </w:tr>
      <w:tr w:rsidR="0077332D" w:rsidRPr="0077332D" w:rsidTr="00055321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2D" w:rsidRPr="0077332D" w:rsidRDefault="0077332D" w:rsidP="000553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2D" w:rsidRPr="0077332D" w:rsidRDefault="0077332D" w:rsidP="00055321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7332D" w:rsidRPr="0077332D" w:rsidTr="00055321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77332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10 570,8</w:t>
            </w:r>
          </w:p>
        </w:tc>
      </w:tr>
      <w:tr w:rsidR="0077332D" w:rsidRPr="0077332D" w:rsidTr="00055321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1 754,4</w:t>
            </w:r>
          </w:p>
        </w:tc>
      </w:tr>
      <w:tr w:rsidR="0077332D" w:rsidRPr="0077332D" w:rsidTr="00055321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77332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5 863,2</w:t>
            </w:r>
          </w:p>
        </w:tc>
      </w:tr>
      <w:tr w:rsidR="0077332D" w:rsidRPr="0077332D" w:rsidTr="00055321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94,7</w:t>
            </w:r>
          </w:p>
        </w:tc>
      </w:tr>
      <w:tr w:rsidR="0077332D" w:rsidRPr="0077332D" w:rsidTr="0005532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1,0</w:t>
            </w:r>
          </w:p>
        </w:tc>
      </w:tr>
      <w:tr w:rsidR="0077332D" w:rsidRPr="0077332D" w:rsidTr="00055321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2 857,5</w:t>
            </w:r>
          </w:p>
        </w:tc>
      </w:tr>
      <w:tr w:rsidR="0077332D" w:rsidRPr="0077332D" w:rsidTr="00055321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296,6</w:t>
            </w:r>
          </w:p>
        </w:tc>
      </w:tr>
      <w:tr w:rsidR="0077332D" w:rsidRPr="0077332D" w:rsidTr="0005532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296,6</w:t>
            </w:r>
          </w:p>
        </w:tc>
      </w:tr>
      <w:tr w:rsidR="0077332D" w:rsidRPr="0077332D" w:rsidTr="00055321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77332D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77332D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15,0</w:t>
            </w:r>
          </w:p>
        </w:tc>
      </w:tr>
      <w:tr w:rsidR="0077332D" w:rsidRPr="0077332D" w:rsidTr="00055321">
        <w:trPr>
          <w:trHeight w:hRule="exact" w:val="140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15,0</w:t>
            </w:r>
          </w:p>
        </w:tc>
      </w:tr>
      <w:tr w:rsidR="0077332D" w:rsidRPr="0077332D" w:rsidTr="00055321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5 258,2</w:t>
            </w:r>
          </w:p>
        </w:tc>
      </w:tr>
      <w:tr w:rsidR="0077332D" w:rsidRPr="0077332D" w:rsidTr="00055321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77332D">
            <w:pPr>
              <w:shd w:val="clear" w:color="auto" w:fill="FFFFFF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5 223,2</w:t>
            </w:r>
          </w:p>
        </w:tc>
      </w:tr>
      <w:tr w:rsidR="0077332D" w:rsidRPr="0077332D" w:rsidTr="00055321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35,0</w:t>
            </w:r>
          </w:p>
        </w:tc>
      </w:tr>
      <w:tr w:rsidR="0077332D" w:rsidRPr="0077332D" w:rsidTr="00055321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27 768,9</w:t>
            </w:r>
          </w:p>
        </w:tc>
      </w:tr>
      <w:tr w:rsidR="0077332D" w:rsidRPr="0077332D" w:rsidTr="00055321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300,0</w:t>
            </w:r>
          </w:p>
        </w:tc>
      </w:tr>
      <w:tr w:rsidR="0077332D" w:rsidRPr="0077332D" w:rsidTr="0005532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27 468,9</w:t>
            </w:r>
          </w:p>
        </w:tc>
      </w:tr>
      <w:tr w:rsidR="0077332D" w:rsidRPr="0077332D" w:rsidTr="0005532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25,0</w:t>
            </w:r>
          </w:p>
        </w:tc>
      </w:tr>
      <w:tr w:rsidR="0077332D" w:rsidRPr="0077332D" w:rsidTr="0005532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25,0</w:t>
            </w:r>
          </w:p>
        </w:tc>
      </w:tr>
      <w:tr w:rsidR="0077332D" w:rsidRPr="0077332D" w:rsidTr="00055321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77332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13 221,7</w:t>
            </w:r>
          </w:p>
        </w:tc>
      </w:tr>
      <w:tr w:rsidR="0077332D" w:rsidRPr="0077332D" w:rsidTr="00055321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13 221,7</w:t>
            </w:r>
          </w:p>
        </w:tc>
      </w:tr>
      <w:tr w:rsidR="0077332D" w:rsidRPr="0077332D" w:rsidTr="00055321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100,0</w:t>
            </w:r>
          </w:p>
        </w:tc>
      </w:tr>
      <w:tr w:rsidR="0077332D" w:rsidRPr="0077332D" w:rsidTr="00055321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100,0</w:t>
            </w:r>
          </w:p>
        </w:tc>
      </w:tr>
      <w:tr w:rsidR="0077332D" w:rsidRPr="0077332D" w:rsidTr="00055321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2,0</w:t>
            </w:r>
          </w:p>
        </w:tc>
      </w:tr>
      <w:tr w:rsidR="0077332D" w:rsidRPr="0077332D" w:rsidTr="00055321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2,0</w:t>
            </w:r>
          </w:p>
        </w:tc>
      </w:tr>
    </w:tbl>
    <w:p w:rsidR="0077332D" w:rsidRPr="0077332D" w:rsidRDefault="0077332D" w:rsidP="0077332D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A6F68" w:rsidRDefault="00CA6F68">
      <w:pPr>
        <w:jc w:val="both"/>
        <w:sectPr w:rsidR="00CA6F68" w:rsidSect="00CA6F6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332D" w:rsidRDefault="0077332D" w:rsidP="0077332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77332D" w:rsidRDefault="0077332D" w:rsidP="0077332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67BF3" w:rsidRDefault="00E67BF3" w:rsidP="00E67BF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24.01.2023 г. № 160</w:t>
      </w:r>
    </w:p>
    <w:p w:rsidR="0077332D" w:rsidRDefault="0077332D" w:rsidP="0077332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77332D" w:rsidRDefault="0077332D" w:rsidP="0077332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77332D" w:rsidRDefault="0077332D" w:rsidP="0077332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7332D" w:rsidRDefault="0077332D" w:rsidP="0077332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77332D" w:rsidRDefault="0077332D">
      <w:pPr>
        <w:jc w:val="both"/>
      </w:pPr>
    </w:p>
    <w:p w:rsidR="0077332D" w:rsidRDefault="0077332D">
      <w:pPr>
        <w:jc w:val="both"/>
      </w:pPr>
    </w:p>
    <w:p w:rsidR="00055321" w:rsidRDefault="00055321" w:rsidP="00055321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2023</w:t>
      </w:r>
      <w:r w:rsidRPr="003F3C02">
        <w:rPr>
          <w:b/>
          <w:sz w:val="28"/>
          <w:szCs w:val="28"/>
        </w:rPr>
        <w:t xml:space="preserve"> год</w:t>
      </w:r>
    </w:p>
    <w:p w:rsidR="00055321" w:rsidRPr="00055321" w:rsidRDefault="00055321" w:rsidP="00055321">
      <w:pPr>
        <w:jc w:val="both"/>
      </w:pPr>
    </w:p>
    <w:p w:rsidR="00055321" w:rsidRPr="00055321" w:rsidRDefault="00055321" w:rsidP="00055321">
      <w:pPr>
        <w:jc w:val="both"/>
      </w:pPr>
    </w:p>
    <w:p w:rsidR="00055321" w:rsidRPr="00055321" w:rsidRDefault="00055321" w:rsidP="00055321">
      <w:pPr>
        <w:jc w:val="both"/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709"/>
        <w:gridCol w:w="567"/>
        <w:gridCol w:w="567"/>
        <w:gridCol w:w="1701"/>
        <w:gridCol w:w="567"/>
        <w:gridCol w:w="992"/>
      </w:tblGrid>
      <w:tr w:rsidR="00055321" w:rsidRPr="00055321" w:rsidTr="00BE0982">
        <w:trPr>
          <w:trHeight w:hRule="exact" w:val="13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№ п/ 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Сумма</w:t>
            </w:r>
          </w:p>
          <w:p w:rsidR="00055321" w:rsidRDefault="00055321" w:rsidP="00055321">
            <w:pPr>
              <w:jc w:val="both"/>
            </w:pPr>
            <w:r w:rsidRPr="00055321">
              <w:t>(тыс.</w:t>
            </w:r>
          </w:p>
          <w:p w:rsidR="00055321" w:rsidRPr="00055321" w:rsidRDefault="00055321" w:rsidP="00055321">
            <w:pPr>
              <w:jc w:val="both"/>
            </w:pPr>
            <w:r w:rsidRPr="00055321">
              <w:t>руб.)</w:t>
            </w:r>
          </w:p>
        </w:tc>
      </w:tr>
      <w:tr w:rsidR="00055321" w:rsidRPr="00055321" w:rsidTr="00BE0982">
        <w:trPr>
          <w:trHeight w:hRule="exact" w:val="5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57 258,2</w:t>
            </w:r>
          </w:p>
        </w:tc>
      </w:tr>
      <w:tr w:rsidR="00055321" w:rsidRPr="00055321" w:rsidTr="00BE0982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  <w:r w:rsidRPr="00055321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  <w:r w:rsidRPr="00055321">
              <w:t>Совет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16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10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  <w:r w:rsidRPr="00055321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055321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57 163,5</w:t>
            </w:r>
          </w:p>
        </w:tc>
      </w:tr>
      <w:tr w:rsidR="00055321" w:rsidRPr="00055321" w:rsidTr="00BE098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10 570,8</w:t>
            </w:r>
          </w:p>
        </w:tc>
      </w:tr>
      <w:tr w:rsidR="00055321" w:rsidRPr="00055321" w:rsidTr="00BE0982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1 754,4</w:t>
            </w:r>
          </w:p>
        </w:tc>
      </w:tr>
      <w:tr w:rsidR="00055321" w:rsidRPr="00055321" w:rsidTr="00BE0982">
        <w:trPr>
          <w:trHeight w:hRule="exact" w:val="9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1 754,4</w:t>
            </w:r>
          </w:p>
        </w:tc>
      </w:tr>
      <w:tr w:rsidR="00055321" w:rsidRPr="00055321" w:rsidTr="00BE0982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1 754,4</w:t>
            </w:r>
          </w:p>
        </w:tc>
      </w:tr>
      <w:tr w:rsidR="00055321" w:rsidRPr="00055321" w:rsidTr="00BE0982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1 754,4</w:t>
            </w:r>
          </w:p>
        </w:tc>
      </w:tr>
      <w:tr w:rsidR="00055321" w:rsidRPr="00055321" w:rsidTr="00BE0982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1 754,4</w:t>
            </w:r>
          </w:p>
        </w:tc>
      </w:tr>
      <w:tr w:rsidR="00055321" w:rsidRPr="00055321" w:rsidTr="00BE0982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5 863,2</w:t>
            </w:r>
          </w:p>
        </w:tc>
      </w:tr>
      <w:tr w:rsidR="00055321" w:rsidRPr="00055321" w:rsidTr="00BE0982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5 863,2</w:t>
            </w:r>
          </w:p>
        </w:tc>
      </w:tr>
      <w:tr w:rsidR="00055321" w:rsidRPr="00055321" w:rsidTr="00BE0982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5 524,6</w:t>
            </w:r>
          </w:p>
        </w:tc>
      </w:tr>
      <w:tr w:rsidR="00055321" w:rsidRPr="00055321" w:rsidTr="00BE0982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5 524,6</w:t>
            </w:r>
          </w:p>
        </w:tc>
      </w:tr>
      <w:tr w:rsidR="00055321" w:rsidRPr="00055321" w:rsidTr="00BE0982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  <w:p w:rsidR="00055321" w:rsidRPr="00055321" w:rsidRDefault="00055321" w:rsidP="00055321">
            <w:pPr>
              <w:jc w:val="both"/>
            </w:pPr>
            <w:r w:rsidRPr="00055321">
              <w:t>5 514,6</w:t>
            </w:r>
          </w:p>
        </w:tc>
      </w:tr>
      <w:tr w:rsidR="00055321" w:rsidRPr="00055321" w:rsidTr="00BE0982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10,0</w:t>
            </w:r>
          </w:p>
        </w:tc>
      </w:tr>
      <w:tr w:rsidR="00055321" w:rsidRPr="00055321" w:rsidTr="00BE098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3,8</w:t>
            </w:r>
          </w:p>
        </w:tc>
      </w:tr>
      <w:tr w:rsidR="00055321" w:rsidRPr="00055321" w:rsidTr="00BE0982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3,8</w:t>
            </w:r>
          </w:p>
        </w:tc>
      </w:tr>
      <w:tr w:rsidR="00055321" w:rsidRPr="00055321" w:rsidTr="00BE0982">
        <w:trPr>
          <w:trHeight w:hRule="exact" w:val="9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3,8</w:t>
            </w:r>
          </w:p>
        </w:tc>
      </w:tr>
      <w:tr w:rsidR="00055321" w:rsidRPr="00055321" w:rsidTr="00BE0982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167,4</w:t>
            </w:r>
          </w:p>
        </w:tc>
      </w:tr>
      <w:tr w:rsidR="00055321" w:rsidRPr="00055321" w:rsidTr="00BE0982">
        <w:trPr>
          <w:trHeight w:hRule="exact" w:val="10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167,4</w:t>
            </w:r>
          </w:p>
        </w:tc>
      </w:tr>
      <w:tr w:rsidR="00055321" w:rsidRPr="00055321" w:rsidTr="00BE0982">
        <w:trPr>
          <w:trHeight w:hRule="exact" w:val="8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167,4</w:t>
            </w:r>
          </w:p>
        </w:tc>
      </w:tr>
      <w:tr w:rsidR="00055321" w:rsidRPr="00055321" w:rsidTr="00BE0982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167,4</w:t>
            </w:r>
          </w:p>
        </w:tc>
      </w:tr>
      <w:tr w:rsidR="00055321" w:rsidRPr="00055321" w:rsidTr="00BE098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Осуществление полномочий по внутреннему финансовому аудиту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167,4</w:t>
            </w:r>
          </w:p>
        </w:tc>
      </w:tr>
      <w:tr w:rsidR="00055321" w:rsidRPr="00055321" w:rsidTr="00BE0982">
        <w:trPr>
          <w:trHeight w:hRule="exact" w:val="7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167,4</w:t>
            </w:r>
          </w:p>
        </w:tc>
      </w:tr>
      <w:tr w:rsidR="00055321" w:rsidRPr="00055321" w:rsidTr="00BE0982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2 857,5</w:t>
            </w:r>
          </w:p>
        </w:tc>
      </w:tr>
      <w:tr w:rsidR="00055321" w:rsidRPr="00055321" w:rsidTr="00BE0982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5321" w:rsidRPr="00055321" w:rsidRDefault="00055321" w:rsidP="00055321">
            <w:pPr>
              <w:jc w:val="both"/>
            </w:pPr>
            <w:r w:rsidRPr="00055321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5321" w:rsidRPr="00055321" w:rsidRDefault="00055321" w:rsidP="00055321">
            <w:pPr>
              <w:jc w:val="both"/>
            </w:pPr>
            <w:r w:rsidRPr="00055321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5321" w:rsidRPr="00055321" w:rsidRDefault="00055321" w:rsidP="00055321">
            <w:pPr>
              <w:jc w:val="both"/>
            </w:pPr>
            <w:r w:rsidRPr="00055321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  <w:r w:rsidRPr="00055321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740,9</w:t>
            </w:r>
          </w:p>
        </w:tc>
      </w:tr>
      <w:tr w:rsidR="00055321" w:rsidRPr="00055321" w:rsidTr="00BE098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108,9</w:t>
            </w:r>
          </w:p>
        </w:tc>
      </w:tr>
      <w:tr w:rsidR="00055321" w:rsidRPr="00055321" w:rsidTr="00BE098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108,9</w:t>
            </w:r>
          </w:p>
        </w:tc>
      </w:tr>
      <w:tr w:rsidR="00055321" w:rsidRPr="00055321" w:rsidTr="00BE098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108,9</w:t>
            </w:r>
          </w:p>
        </w:tc>
      </w:tr>
      <w:tr w:rsidR="00055321" w:rsidRPr="00055321" w:rsidTr="00BE0982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132,0</w:t>
            </w:r>
          </w:p>
        </w:tc>
      </w:tr>
      <w:tr w:rsidR="00055321" w:rsidRPr="00055321" w:rsidTr="00BE0982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132,0</w:t>
            </w:r>
          </w:p>
        </w:tc>
      </w:tr>
      <w:tr w:rsidR="00055321" w:rsidRPr="00055321" w:rsidTr="00BE098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132,0</w:t>
            </w:r>
          </w:p>
        </w:tc>
      </w:tr>
      <w:tr w:rsidR="00055321" w:rsidRPr="00055321" w:rsidTr="00BE098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500,0</w:t>
            </w:r>
          </w:p>
        </w:tc>
      </w:tr>
      <w:tr w:rsidR="00055321" w:rsidRPr="00055321" w:rsidTr="00BE0982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Прочая закупка товаров, работ и услуг для </w:t>
            </w:r>
            <w:r w:rsidR="006E12A6" w:rsidRPr="00055321">
              <w:t>обеспечения муниципальных</w:t>
            </w:r>
            <w:r w:rsidRPr="00055321"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500,0</w:t>
            </w:r>
          </w:p>
        </w:tc>
      </w:tr>
      <w:tr w:rsidR="00055321" w:rsidRPr="00055321" w:rsidTr="00BE0982">
        <w:trPr>
          <w:trHeight w:hRule="exact" w:val="1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6E12A6" w:rsidP="00055321">
            <w:pPr>
              <w:jc w:val="both"/>
            </w:pPr>
            <w:r w:rsidRPr="00055321">
              <w:t>Муниципальная программа</w:t>
            </w:r>
            <w:r w:rsidR="00055321" w:rsidRPr="00055321">
              <w:t xml:space="preserve"> </w:t>
            </w:r>
            <w:r w:rsidRPr="00055321">
              <w:t>Новоджерелиевского сельского</w:t>
            </w:r>
            <w:r w:rsidR="00055321" w:rsidRPr="00055321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1 760,6</w:t>
            </w:r>
          </w:p>
        </w:tc>
      </w:tr>
      <w:tr w:rsidR="00055321" w:rsidRPr="00055321" w:rsidTr="00BE0982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1 760,6</w:t>
            </w:r>
          </w:p>
        </w:tc>
      </w:tr>
      <w:tr w:rsidR="00055321" w:rsidRPr="00055321" w:rsidTr="00BE0982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</w:t>
            </w:r>
            <w:r w:rsidR="006E12A6" w:rsidRPr="00055321">
              <w:t>для муниципальных</w:t>
            </w:r>
            <w:r w:rsidRPr="00055321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1 760,6</w:t>
            </w:r>
          </w:p>
        </w:tc>
      </w:tr>
      <w:tr w:rsidR="00055321" w:rsidRPr="00055321" w:rsidTr="00BE0982">
        <w:trPr>
          <w:trHeight w:hRule="exact" w:val="21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6E12A6" w:rsidRPr="00055321">
              <w:t>конкурсов» в</w:t>
            </w:r>
            <w:r w:rsidRPr="00055321">
              <w:t xml:space="preserve"> муниципальном </w:t>
            </w:r>
            <w:r w:rsidR="006E12A6" w:rsidRPr="00055321">
              <w:t>образовании Новоджерелиевское</w:t>
            </w:r>
            <w:r w:rsidRPr="00055321">
              <w:t xml:space="preserve"> </w:t>
            </w:r>
            <w:r w:rsidR="006E12A6" w:rsidRPr="00055321">
              <w:t>сельское поселение Брюховецкого</w:t>
            </w:r>
            <w:r w:rsidRPr="00055321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BE0982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BE098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</w:t>
            </w:r>
            <w:r w:rsidR="006E12A6" w:rsidRPr="00055321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BE0982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 xml:space="preserve">Муниципальная программа Новоджерелиевского сельского поселения «Информационное сопровождение </w:t>
            </w:r>
            <w:r w:rsidR="006E12A6" w:rsidRPr="00055321">
              <w:t>в Новоджерелиевском</w:t>
            </w:r>
            <w:r w:rsidRPr="00055321">
              <w:t xml:space="preserve"> </w:t>
            </w:r>
            <w:r w:rsidR="006E12A6" w:rsidRPr="00055321">
              <w:t>сельском поселении Брюховецкого</w:t>
            </w:r>
            <w:r w:rsidRPr="00055321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250,0</w:t>
            </w:r>
          </w:p>
        </w:tc>
      </w:tr>
      <w:tr w:rsidR="00055321" w:rsidRPr="00055321" w:rsidTr="00BE098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250,0</w:t>
            </w:r>
          </w:p>
        </w:tc>
      </w:tr>
      <w:tr w:rsidR="00055321" w:rsidRPr="00055321" w:rsidTr="00BE098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6E12A6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250,0</w:t>
            </w:r>
          </w:p>
        </w:tc>
      </w:tr>
      <w:tr w:rsidR="00055321" w:rsidRPr="00055321" w:rsidTr="00BE0982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12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Реализация </w:t>
            </w:r>
            <w:r w:rsidR="006E12A6" w:rsidRPr="00055321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государственных </w:t>
            </w:r>
            <w:r w:rsidR="006E12A6" w:rsidRPr="00055321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14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1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Реализация </w:t>
            </w:r>
            <w:r w:rsidR="006E12A6" w:rsidRPr="00055321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9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государственных </w:t>
            </w:r>
            <w:r w:rsidR="006E12A6" w:rsidRPr="00055321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296,6</w:t>
            </w:r>
          </w:p>
        </w:tc>
      </w:tr>
      <w:tr w:rsidR="00055321" w:rsidRPr="00055321" w:rsidTr="00BE0982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296,6</w:t>
            </w:r>
          </w:p>
        </w:tc>
      </w:tr>
      <w:tr w:rsidR="00055321" w:rsidRPr="00055321" w:rsidTr="00BE0982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296,6</w:t>
            </w:r>
          </w:p>
        </w:tc>
      </w:tr>
      <w:tr w:rsidR="00055321" w:rsidRPr="00055321" w:rsidTr="00BE0982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296,6</w:t>
            </w:r>
          </w:p>
        </w:tc>
      </w:tr>
      <w:tr w:rsidR="00055321" w:rsidRPr="00055321" w:rsidTr="00BE0982">
        <w:trPr>
          <w:trHeight w:hRule="exact" w:val="21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296,6</w:t>
            </w:r>
          </w:p>
        </w:tc>
      </w:tr>
      <w:tr w:rsidR="00055321" w:rsidRPr="00055321" w:rsidTr="00BE0982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>Национальная безопасность 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15,0</w:t>
            </w:r>
          </w:p>
        </w:tc>
      </w:tr>
      <w:tr w:rsidR="00055321" w:rsidRPr="00055321" w:rsidTr="00BE0982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15,0</w:t>
            </w:r>
          </w:p>
        </w:tc>
      </w:tr>
      <w:tr w:rsidR="00055321" w:rsidRPr="00055321" w:rsidTr="00BE0982">
        <w:trPr>
          <w:trHeight w:hRule="exact" w:val="15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 xml:space="preserve">Муниципальная программа Новоджерелиевского сельского поселения Брюховецкого района </w:t>
            </w:r>
            <w:r w:rsidR="006E12A6">
              <w:t>«</w:t>
            </w:r>
            <w:r w:rsidRPr="00055321">
              <w:t>Обеспечение безопасности населения</w:t>
            </w:r>
            <w:r w:rsidR="006E12A6">
              <w:t>»</w:t>
            </w:r>
            <w:r w:rsidRPr="0005532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15,0</w:t>
            </w:r>
          </w:p>
        </w:tc>
      </w:tr>
      <w:tr w:rsidR="00055321" w:rsidRPr="00055321" w:rsidTr="00BE0982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 xml:space="preserve">Подпрограмма </w:t>
            </w:r>
            <w:r w:rsidR="006E12A6">
              <w:t>«</w:t>
            </w:r>
            <w:r w:rsidRPr="00055321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6E12A6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15,0</w:t>
            </w:r>
          </w:p>
        </w:tc>
      </w:tr>
      <w:tr w:rsidR="00055321" w:rsidRPr="00055321" w:rsidTr="00BE0982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Реализация </w:t>
            </w:r>
            <w:r w:rsidR="006E12A6" w:rsidRPr="00055321">
              <w:t>мероприятий по</w:t>
            </w:r>
            <w:r w:rsidRPr="00055321"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10,0</w:t>
            </w:r>
          </w:p>
        </w:tc>
      </w:tr>
      <w:tr w:rsidR="00055321" w:rsidRPr="00055321" w:rsidTr="00BE0982">
        <w:trPr>
          <w:trHeight w:hRule="exact" w:val="16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10,0</w:t>
            </w:r>
          </w:p>
        </w:tc>
      </w:tr>
      <w:tr w:rsidR="00055321" w:rsidRPr="00055321" w:rsidTr="00BE0982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10,0</w:t>
            </w:r>
          </w:p>
        </w:tc>
      </w:tr>
      <w:tr w:rsidR="00055321" w:rsidRPr="00055321" w:rsidTr="00BE0982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5 258,2</w:t>
            </w:r>
          </w:p>
        </w:tc>
      </w:tr>
      <w:tr w:rsidR="00055321" w:rsidRPr="00055321" w:rsidTr="00BE098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5 223,2</w:t>
            </w:r>
          </w:p>
        </w:tc>
      </w:tr>
      <w:tr w:rsidR="00055321" w:rsidRPr="00055321" w:rsidTr="00BE0982">
        <w:trPr>
          <w:trHeight w:hRule="exact" w:val="19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  <w:r w:rsidR="006E12A6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5 223,2</w:t>
            </w:r>
          </w:p>
        </w:tc>
      </w:tr>
      <w:tr w:rsidR="00055321" w:rsidRPr="00055321" w:rsidTr="00BE0982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3 049,2</w:t>
            </w:r>
          </w:p>
        </w:tc>
      </w:tr>
      <w:tr w:rsidR="00055321" w:rsidRPr="00055321" w:rsidTr="00BE0982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3 049,2</w:t>
            </w:r>
          </w:p>
        </w:tc>
      </w:tr>
      <w:tr w:rsidR="00055321" w:rsidRPr="00055321" w:rsidTr="00BE098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6E12A6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3 049,2</w:t>
            </w:r>
          </w:p>
        </w:tc>
      </w:tr>
      <w:tr w:rsidR="00055321" w:rsidRPr="00055321" w:rsidTr="00BE0982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2 174,0</w:t>
            </w:r>
          </w:p>
        </w:tc>
      </w:tr>
      <w:tr w:rsidR="00055321" w:rsidRPr="00055321" w:rsidTr="00BE098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2 174,0</w:t>
            </w:r>
          </w:p>
        </w:tc>
      </w:tr>
      <w:tr w:rsidR="00055321" w:rsidRPr="00055321" w:rsidTr="00BE098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6E12A6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2 173,5</w:t>
            </w:r>
          </w:p>
        </w:tc>
      </w:tr>
      <w:tr w:rsidR="00055321" w:rsidRPr="00055321" w:rsidTr="00BE098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6E12A6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0,5</w:t>
            </w:r>
          </w:p>
        </w:tc>
      </w:tr>
      <w:tr w:rsidR="00055321" w:rsidRPr="00055321" w:rsidTr="00BE098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35,0</w:t>
            </w:r>
          </w:p>
        </w:tc>
      </w:tr>
      <w:tr w:rsidR="00055321" w:rsidRPr="00055321" w:rsidTr="00BE0982">
        <w:trPr>
          <w:trHeight w:hRule="exact" w:val="17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30,0</w:t>
            </w:r>
          </w:p>
        </w:tc>
      </w:tr>
      <w:tr w:rsidR="00055321" w:rsidRPr="00055321" w:rsidTr="00BE0982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30,0</w:t>
            </w:r>
          </w:p>
        </w:tc>
      </w:tr>
      <w:tr w:rsidR="00055321" w:rsidRPr="00055321" w:rsidTr="00BE0982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</w:t>
            </w:r>
            <w:r w:rsidR="00BE0982" w:rsidRPr="00055321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30,0</w:t>
            </w:r>
          </w:p>
        </w:tc>
      </w:tr>
      <w:tr w:rsidR="00055321" w:rsidRPr="00055321" w:rsidTr="00BE0982">
        <w:trPr>
          <w:trHeight w:hRule="exact" w:val="2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BE0982" w:rsidRPr="00055321">
              <w:t>Брюховецкого района</w:t>
            </w:r>
            <w:r w:rsidRPr="00055321"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27 768,9</w:t>
            </w:r>
          </w:p>
        </w:tc>
      </w:tr>
      <w:tr w:rsidR="00055321" w:rsidRPr="00055321" w:rsidTr="00BE098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BE0982">
            <w:pPr>
              <w:jc w:val="both"/>
            </w:pPr>
            <w:r w:rsidRPr="00055321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300,0</w:t>
            </w:r>
          </w:p>
        </w:tc>
      </w:tr>
      <w:tr w:rsidR="00055321" w:rsidRPr="00055321" w:rsidTr="00BE0982">
        <w:trPr>
          <w:trHeight w:hRule="exact" w:val="14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</w:t>
            </w:r>
            <w:r w:rsidR="00BE0982" w:rsidRPr="00055321">
              <w:t>для муниципальных нужд</w:t>
            </w:r>
            <w:r w:rsidRPr="00055321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300,0</w:t>
            </w:r>
          </w:p>
        </w:tc>
      </w:tr>
      <w:tr w:rsidR="00055321" w:rsidRPr="00055321" w:rsidTr="00BE098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300,0</w:t>
            </w:r>
          </w:p>
        </w:tc>
      </w:tr>
      <w:tr w:rsidR="00055321" w:rsidRPr="00055321" w:rsidTr="00BE098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</w:t>
            </w:r>
            <w:r w:rsidR="00BE0982" w:rsidRPr="00055321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300,0</w:t>
            </w:r>
          </w:p>
        </w:tc>
      </w:tr>
      <w:tr w:rsidR="00055321" w:rsidRPr="00055321" w:rsidTr="00BE098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27 468,9</w:t>
            </w:r>
          </w:p>
        </w:tc>
      </w:tr>
      <w:tr w:rsidR="00055321" w:rsidRPr="00055321" w:rsidTr="00BE0982">
        <w:trPr>
          <w:trHeight w:hRule="exact" w:val="9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23 030,0</w:t>
            </w:r>
          </w:p>
        </w:tc>
      </w:tr>
      <w:tr w:rsidR="00055321" w:rsidRPr="00055321" w:rsidTr="00BE0982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50,0</w:t>
            </w:r>
          </w:p>
        </w:tc>
      </w:tr>
      <w:tr w:rsidR="00055321" w:rsidRPr="00055321" w:rsidTr="00BE0982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1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4 088,9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4 088,9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22 830,0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16 666,4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16 666,4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6 163,6</w:t>
            </w:r>
          </w:p>
        </w:tc>
      </w:tr>
      <w:tr w:rsidR="00055321" w:rsidRPr="00055321" w:rsidTr="00BE0982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6 163,6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6 163,6</w:t>
            </w:r>
          </w:p>
        </w:tc>
      </w:tr>
      <w:tr w:rsidR="00055321" w:rsidRPr="00055321" w:rsidTr="00BE098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25,0</w:t>
            </w:r>
          </w:p>
        </w:tc>
      </w:tr>
      <w:tr w:rsidR="00055321" w:rsidRPr="00055321" w:rsidTr="00BE098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Молодежная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25,0</w:t>
            </w:r>
          </w:p>
        </w:tc>
      </w:tr>
      <w:tr w:rsidR="00055321" w:rsidRPr="00055321" w:rsidTr="00BE0982">
        <w:trPr>
          <w:trHeight w:hRule="exact" w:val="16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Муниципальная программа Новоджерелиевского сельского </w:t>
            </w:r>
            <w:r w:rsidR="00BE0982" w:rsidRPr="00055321">
              <w:t>поселения «</w:t>
            </w:r>
            <w:r w:rsidRPr="00055321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25,0</w:t>
            </w:r>
          </w:p>
        </w:tc>
      </w:tr>
      <w:tr w:rsidR="00055321" w:rsidRPr="00055321" w:rsidTr="00BE0982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25,0</w:t>
            </w:r>
          </w:p>
        </w:tc>
      </w:tr>
      <w:tr w:rsidR="00055321" w:rsidRPr="00055321" w:rsidTr="00BE0982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25,0</w:t>
            </w:r>
          </w:p>
        </w:tc>
      </w:tr>
      <w:tr w:rsidR="00055321" w:rsidRPr="00055321" w:rsidTr="00BE0982">
        <w:trPr>
          <w:trHeight w:hRule="exact"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BE0982">
            <w:pPr>
              <w:jc w:val="both"/>
            </w:pPr>
            <w:r w:rsidRPr="00055321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13 221,7</w:t>
            </w:r>
          </w:p>
        </w:tc>
      </w:tr>
      <w:tr w:rsidR="00055321" w:rsidRPr="00055321" w:rsidTr="00BE0982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13 221,7</w:t>
            </w:r>
          </w:p>
        </w:tc>
      </w:tr>
      <w:tr w:rsidR="00055321" w:rsidRPr="00055321" w:rsidTr="00BE0982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13 221,7</w:t>
            </w:r>
          </w:p>
        </w:tc>
      </w:tr>
      <w:tr w:rsidR="00055321" w:rsidRPr="00055321" w:rsidTr="00BE0982">
        <w:trPr>
          <w:trHeight w:hRule="exact" w:val="8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11 100,0</w:t>
            </w:r>
          </w:p>
        </w:tc>
      </w:tr>
      <w:tr w:rsidR="00055321" w:rsidRPr="00055321" w:rsidTr="00BE0982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11 100,0</w:t>
            </w:r>
          </w:p>
        </w:tc>
      </w:tr>
      <w:tr w:rsidR="00055321" w:rsidRPr="00055321" w:rsidTr="00BE0982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11 100,0</w:t>
            </w:r>
          </w:p>
        </w:tc>
      </w:tr>
      <w:tr w:rsidR="00055321" w:rsidRPr="00055321" w:rsidTr="00BE098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Подпрограмма «Развитие историко-археологического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639,3</w:t>
            </w:r>
          </w:p>
        </w:tc>
      </w:tr>
      <w:tr w:rsidR="00055321" w:rsidRPr="00055321" w:rsidTr="00BE0982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639,3</w:t>
            </w:r>
          </w:p>
        </w:tc>
      </w:tr>
      <w:tr w:rsidR="00055321" w:rsidRPr="00055321" w:rsidTr="00BE0982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639,3</w:t>
            </w:r>
          </w:p>
        </w:tc>
      </w:tr>
      <w:tr w:rsidR="00055321" w:rsidRPr="00055321" w:rsidTr="00BE0982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BE0982">
            <w:pPr>
              <w:jc w:val="both"/>
            </w:pPr>
            <w:r w:rsidRPr="00055321">
              <w:t>Подпрограмма «Развитие библиотек</w:t>
            </w:r>
            <w:r w:rsidR="00BE0982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1 482,4</w:t>
            </w:r>
          </w:p>
        </w:tc>
      </w:tr>
      <w:tr w:rsidR="00055321" w:rsidRPr="00055321" w:rsidTr="00BE0982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1 482,4</w:t>
            </w:r>
          </w:p>
        </w:tc>
      </w:tr>
      <w:tr w:rsidR="00055321" w:rsidRPr="00055321" w:rsidTr="00BE0982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1 482,4</w:t>
            </w:r>
          </w:p>
        </w:tc>
      </w:tr>
      <w:tr w:rsidR="00055321" w:rsidRPr="00055321" w:rsidTr="00BE098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Физиче</w:t>
            </w:r>
            <w:r w:rsidRPr="00055321">
              <w:softHyphen/>
              <w:t>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BE0982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BE0982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BE0982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D427C9">
            <w:pPr>
              <w:jc w:val="both"/>
            </w:pPr>
            <w:r w:rsidRPr="00055321">
              <w:t xml:space="preserve">Мероприятия в </w:t>
            </w:r>
            <w:r w:rsidR="00D427C9" w:rsidRPr="00055321">
              <w:t>области спорта</w:t>
            </w:r>
            <w:r w:rsidRPr="00055321">
              <w:t>, физической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D427C9">
        <w:trPr>
          <w:trHeight w:hRule="exact" w:val="2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40,0</w:t>
            </w:r>
          </w:p>
        </w:tc>
      </w:tr>
      <w:tr w:rsidR="00055321" w:rsidRPr="00055321" w:rsidTr="00BE098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D427C9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60,0</w:t>
            </w:r>
          </w:p>
        </w:tc>
      </w:tr>
      <w:tr w:rsidR="00055321" w:rsidRPr="00055321" w:rsidTr="00BE098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Обслуживание </w:t>
            </w:r>
            <w:r w:rsidR="00D427C9" w:rsidRPr="00055321">
              <w:t>государственного (</w:t>
            </w:r>
            <w:r w:rsidRPr="00055321">
              <w:t>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2,0</w:t>
            </w:r>
          </w:p>
        </w:tc>
      </w:tr>
      <w:tr w:rsidR="00055321" w:rsidRPr="00055321" w:rsidTr="00BE098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Обслуживание государственного (муниципального) </w:t>
            </w:r>
            <w:r w:rsidR="00D427C9" w:rsidRPr="00055321">
              <w:t>внутреннего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2,0</w:t>
            </w:r>
          </w:p>
        </w:tc>
      </w:tr>
      <w:tr w:rsidR="00055321" w:rsidRPr="00055321" w:rsidTr="00BE098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2,0</w:t>
            </w:r>
          </w:p>
        </w:tc>
      </w:tr>
      <w:tr w:rsidR="00055321" w:rsidRPr="00055321" w:rsidTr="00BE098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2,0</w:t>
            </w:r>
          </w:p>
        </w:tc>
      </w:tr>
      <w:tr w:rsidR="00055321" w:rsidRPr="00055321" w:rsidTr="00BE098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2,0</w:t>
            </w:r>
          </w:p>
        </w:tc>
      </w:tr>
    </w:tbl>
    <w:p w:rsidR="00055321" w:rsidRPr="00055321" w:rsidRDefault="00D427C9" w:rsidP="00055321">
      <w:pPr>
        <w:jc w:val="both"/>
      </w:pPr>
      <w:r>
        <w:t>»</w:t>
      </w:r>
    </w:p>
    <w:p w:rsidR="00CA6F68" w:rsidRDefault="00CA6F68" w:rsidP="00055321">
      <w:pPr>
        <w:jc w:val="both"/>
        <w:sectPr w:rsidR="00CA6F68" w:rsidSect="00CA6F6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27C9" w:rsidRDefault="00D427C9" w:rsidP="00D427C9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D427C9" w:rsidRDefault="00D427C9" w:rsidP="00D427C9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427C9" w:rsidRDefault="00D427C9" w:rsidP="00D427C9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427C9" w:rsidRDefault="00D427C9" w:rsidP="00D427C9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67BF3" w:rsidRDefault="00E67BF3" w:rsidP="00E67BF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24.01.2023 г. № 160</w:t>
      </w:r>
    </w:p>
    <w:p w:rsidR="00D427C9" w:rsidRDefault="00D427C9" w:rsidP="00D427C9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427C9" w:rsidRDefault="00D427C9" w:rsidP="00D427C9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D427C9" w:rsidRDefault="00D427C9" w:rsidP="00D427C9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427C9" w:rsidRDefault="00D427C9" w:rsidP="00D427C9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427C9" w:rsidRDefault="00D427C9" w:rsidP="00D427C9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427C9" w:rsidRDefault="00D427C9" w:rsidP="00D427C9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D427C9" w:rsidRDefault="00D427C9" w:rsidP="00055321">
      <w:pPr>
        <w:jc w:val="both"/>
      </w:pPr>
    </w:p>
    <w:p w:rsidR="004E75AD" w:rsidRDefault="004E75AD" w:rsidP="00055321">
      <w:pPr>
        <w:jc w:val="both"/>
      </w:pPr>
    </w:p>
    <w:p w:rsidR="004E75AD" w:rsidRPr="004E75AD" w:rsidRDefault="004E75AD" w:rsidP="004E75AD">
      <w:pPr>
        <w:pStyle w:val="ab"/>
        <w:spacing w:after="0"/>
        <w:jc w:val="center"/>
        <w:rPr>
          <w:b/>
          <w:sz w:val="28"/>
          <w:szCs w:val="28"/>
        </w:rPr>
      </w:pPr>
      <w:r w:rsidRPr="004E75AD">
        <w:rPr>
          <w:b/>
          <w:sz w:val="28"/>
          <w:szCs w:val="28"/>
        </w:rPr>
        <w:t>Источники внутреннего финансирования дефицита бюджета</w:t>
      </w:r>
    </w:p>
    <w:p w:rsidR="004E75AD" w:rsidRPr="004E75AD" w:rsidRDefault="004E75AD" w:rsidP="004E75AD">
      <w:pPr>
        <w:pStyle w:val="ab"/>
        <w:spacing w:after="0"/>
        <w:jc w:val="center"/>
        <w:rPr>
          <w:b/>
          <w:sz w:val="28"/>
          <w:szCs w:val="28"/>
        </w:rPr>
      </w:pPr>
      <w:r w:rsidRPr="004E75AD">
        <w:rPr>
          <w:b/>
          <w:sz w:val="28"/>
          <w:szCs w:val="28"/>
        </w:rPr>
        <w:t>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4E75AD">
        <w:rPr>
          <w:b/>
          <w:sz w:val="28"/>
          <w:szCs w:val="28"/>
        </w:rPr>
        <w:t>,</w:t>
      </w:r>
    </w:p>
    <w:p w:rsidR="004E75AD" w:rsidRPr="004E75AD" w:rsidRDefault="004E75AD" w:rsidP="004E75AD">
      <w:pPr>
        <w:pStyle w:val="ab"/>
        <w:spacing w:after="0"/>
        <w:jc w:val="center"/>
        <w:rPr>
          <w:b/>
          <w:sz w:val="28"/>
          <w:szCs w:val="28"/>
        </w:rPr>
      </w:pPr>
      <w:r w:rsidRPr="004E75AD">
        <w:rPr>
          <w:b/>
          <w:sz w:val="28"/>
          <w:szCs w:val="28"/>
        </w:rPr>
        <w:t>перечень статей источников финансирования дефицитов бюджетов на 2023 год</w:t>
      </w:r>
    </w:p>
    <w:p w:rsidR="004E75AD" w:rsidRPr="003843A8" w:rsidRDefault="004E75AD" w:rsidP="004E75AD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4E75AD" w:rsidRPr="003843A8" w:rsidTr="00842FDE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4E75AD" w:rsidRPr="003843A8" w:rsidRDefault="004E75AD" w:rsidP="00842FDE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E75AD" w:rsidRPr="003843A8" w:rsidRDefault="004E75AD" w:rsidP="00842FD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4E75AD" w:rsidRPr="003843A8" w:rsidRDefault="004E75AD" w:rsidP="00842FD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75AD" w:rsidRDefault="004E75AD" w:rsidP="0084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E75AD" w:rsidRPr="003843A8" w:rsidRDefault="004E75AD" w:rsidP="0084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4E75AD" w:rsidRPr="003843A8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AD" w:rsidRPr="003843A8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AD" w:rsidRPr="003843A8" w:rsidRDefault="004E75AD" w:rsidP="00842F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3843A8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E75AD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3 273,2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widowControl w:val="0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1 320,3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000 01 03 00 00 00  0000 700</w:t>
            </w:r>
          </w:p>
          <w:p w:rsidR="004E75AD" w:rsidRPr="004E75AD" w:rsidRDefault="004E75AD" w:rsidP="00842FD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 xml:space="preserve">Привлечение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1 320,3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000 01 03 01 00 10 0000  710</w:t>
            </w:r>
          </w:p>
          <w:p w:rsidR="004E75AD" w:rsidRPr="004E75AD" w:rsidRDefault="004E75AD" w:rsidP="00842FD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1 320,3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 xml:space="preserve">Погашение бюджетных кредитов, </w:t>
            </w:r>
            <w:r w:rsidRPr="004E75AD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widowControl w:val="0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0,0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 xml:space="preserve"> 1 952,9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55 305,3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55 305,3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55 305,3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55 305,3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57 258,2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57 258,2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57 258,2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57 258,2</w:t>
            </w:r>
          </w:p>
        </w:tc>
      </w:tr>
    </w:tbl>
    <w:p w:rsidR="004E75AD" w:rsidRPr="004E75AD" w:rsidRDefault="004E75AD" w:rsidP="004E75AD">
      <w:pPr>
        <w:spacing w:line="360" w:lineRule="auto"/>
      </w:pPr>
      <w:r>
        <w:t>»</w:t>
      </w:r>
    </w:p>
    <w:p w:rsidR="004E75AD" w:rsidRPr="004E75AD" w:rsidRDefault="004E75AD" w:rsidP="004E75AD">
      <w:pPr>
        <w:spacing w:line="360" w:lineRule="auto"/>
      </w:pPr>
    </w:p>
    <w:p w:rsidR="004E75AD" w:rsidRDefault="004E75AD" w:rsidP="00055321">
      <w:pPr>
        <w:jc w:val="both"/>
      </w:pPr>
    </w:p>
    <w:p w:rsidR="00CA6F68" w:rsidRDefault="00CA6F68" w:rsidP="00055321">
      <w:pPr>
        <w:jc w:val="both"/>
        <w:sectPr w:rsidR="00CA6F68" w:rsidSect="00CA6F6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75AD" w:rsidRDefault="004E75AD" w:rsidP="004E75A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6</w:t>
      </w:r>
    </w:p>
    <w:p w:rsidR="004E75AD" w:rsidRDefault="004E75AD" w:rsidP="004E75A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E75AD" w:rsidRDefault="004E75AD" w:rsidP="004E75A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E75AD" w:rsidRDefault="004E75AD" w:rsidP="004E75A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67BF3" w:rsidRDefault="00E67BF3" w:rsidP="00E67BF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24.01.2023 г. № 160</w:t>
      </w:r>
    </w:p>
    <w:p w:rsidR="004E75AD" w:rsidRDefault="004E75AD" w:rsidP="004E75A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E75AD" w:rsidRDefault="004E75AD" w:rsidP="004E75A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7</w:t>
      </w:r>
    </w:p>
    <w:p w:rsidR="004E75AD" w:rsidRDefault="004E75AD" w:rsidP="004E75A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E75AD" w:rsidRDefault="004E75AD" w:rsidP="004E75A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E75AD" w:rsidRDefault="004E75AD" w:rsidP="004E75A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E75AD" w:rsidRDefault="004E75AD" w:rsidP="004E75A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4E75AD" w:rsidRDefault="004E75AD" w:rsidP="00055321">
      <w:pPr>
        <w:jc w:val="both"/>
      </w:pPr>
    </w:p>
    <w:p w:rsidR="004E75AD" w:rsidRPr="004E75AD" w:rsidRDefault="004E75AD" w:rsidP="00055321">
      <w:pPr>
        <w:jc w:val="both"/>
        <w:rPr>
          <w:sz w:val="28"/>
          <w:szCs w:val="28"/>
        </w:rPr>
      </w:pPr>
    </w:p>
    <w:p w:rsidR="004E75AD" w:rsidRPr="004E75AD" w:rsidRDefault="004E75AD" w:rsidP="004E75AD">
      <w:pPr>
        <w:jc w:val="center"/>
        <w:rPr>
          <w:b/>
          <w:sz w:val="28"/>
          <w:szCs w:val="28"/>
        </w:rPr>
      </w:pPr>
      <w:r w:rsidRPr="004E75AD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4E75AD" w:rsidRPr="004E75AD" w:rsidRDefault="004E75AD" w:rsidP="004E75AD">
      <w:pPr>
        <w:jc w:val="center"/>
        <w:rPr>
          <w:b/>
          <w:sz w:val="28"/>
          <w:szCs w:val="28"/>
        </w:rPr>
      </w:pPr>
      <w:r w:rsidRPr="004E75AD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4E75AD" w:rsidRPr="004E75AD" w:rsidRDefault="004E75AD" w:rsidP="004E75AD">
      <w:pPr>
        <w:jc w:val="center"/>
        <w:rPr>
          <w:b/>
          <w:sz w:val="28"/>
          <w:szCs w:val="28"/>
        </w:rPr>
      </w:pPr>
      <w:r w:rsidRPr="004E75AD">
        <w:rPr>
          <w:b/>
          <w:sz w:val="28"/>
          <w:szCs w:val="28"/>
        </w:rPr>
        <w:t xml:space="preserve"> на 2023 год </w:t>
      </w:r>
    </w:p>
    <w:p w:rsidR="004E75AD" w:rsidRPr="004E75AD" w:rsidRDefault="004E75AD" w:rsidP="004E75AD">
      <w:pPr>
        <w:jc w:val="center"/>
        <w:rPr>
          <w:b/>
          <w:sz w:val="28"/>
          <w:szCs w:val="28"/>
        </w:rPr>
      </w:pPr>
    </w:p>
    <w:p w:rsidR="004E75AD" w:rsidRDefault="004E75AD" w:rsidP="004E75AD">
      <w:pPr>
        <w:rPr>
          <w:sz w:val="2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062"/>
        <w:gridCol w:w="2268"/>
      </w:tblGrid>
      <w:tr w:rsidR="004E75AD" w:rsidRPr="004E75AD" w:rsidTr="004E75AD">
        <w:trPr>
          <w:trHeight w:val="70"/>
          <w:tblHeader/>
        </w:trPr>
        <w:tc>
          <w:tcPr>
            <w:tcW w:w="616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№ п/п</w:t>
            </w:r>
          </w:p>
        </w:tc>
        <w:tc>
          <w:tcPr>
            <w:tcW w:w="6062" w:type="dxa"/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Сумма (тыс. руб.)</w:t>
            </w:r>
          </w:p>
        </w:tc>
      </w:tr>
      <w:tr w:rsidR="004E75AD" w:rsidRPr="004E75AD" w:rsidTr="004E75AD">
        <w:trPr>
          <w:trHeight w:val="70"/>
          <w:tblHeader/>
        </w:trPr>
        <w:tc>
          <w:tcPr>
            <w:tcW w:w="616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1</w:t>
            </w:r>
          </w:p>
        </w:tc>
        <w:tc>
          <w:tcPr>
            <w:tcW w:w="6062" w:type="dxa"/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3</w:t>
            </w:r>
          </w:p>
        </w:tc>
      </w:tr>
      <w:tr w:rsidR="004E75AD" w:rsidRPr="004E75AD" w:rsidTr="004E75AD">
        <w:trPr>
          <w:trHeight w:val="40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1.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Муниципальные ценные бумаги Новоджерелиевского сельского поселения, всего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4E75AD">
            <w:pPr>
              <w:ind w:left="317"/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451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4E75AD">
            <w:pPr>
              <w:ind w:left="317"/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735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2.</w:t>
            </w:r>
          </w:p>
        </w:tc>
        <w:tc>
          <w:tcPr>
            <w:tcW w:w="6062" w:type="dxa"/>
            <w:shd w:val="clear" w:color="auto" w:fill="auto"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4E75AD">
            <w:pPr>
              <w:jc w:val="center"/>
              <w:rPr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1 320,3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347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4E75AD">
            <w:pPr>
              <w:ind w:left="317"/>
              <w:jc w:val="center"/>
              <w:rPr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1 320,3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317"/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4E75AD" w:rsidRPr="004E75AD" w:rsidRDefault="004E75AD" w:rsidP="00842FDE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695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4E75AD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</w:tbl>
    <w:p w:rsidR="004E75AD" w:rsidRPr="004E75AD" w:rsidRDefault="004E75AD" w:rsidP="00055321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4E75AD" w:rsidRPr="004E75AD" w:rsidSect="00CA6F6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0B" w:rsidRDefault="00C66F0B" w:rsidP="00CA6F68">
      <w:r>
        <w:separator/>
      </w:r>
    </w:p>
  </w:endnote>
  <w:endnote w:type="continuationSeparator" w:id="0">
    <w:p w:rsidR="00C66F0B" w:rsidRDefault="00C66F0B" w:rsidP="00CA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0B" w:rsidRDefault="00C66F0B" w:rsidP="00CA6F68">
      <w:r>
        <w:separator/>
      </w:r>
    </w:p>
  </w:footnote>
  <w:footnote w:type="continuationSeparator" w:id="0">
    <w:p w:rsidR="00C66F0B" w:rsidRDefault="00C66F0B" w:rsidP="00CA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126374"/>
      <w:docPartObj>
        <w:docPartGallery w:val="Page Numbers (Top of Page)"/>
        <w:docPartUnique/>
      </w:docPartObj>
    </w:sdtPr>
    <w:sdtEndPr/>
    <w:sdtContent>
      <w:p w:rsidR="00CA6F68" w:rsidRDefault="00CA6F6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BF3">
          <w:rPr>
            <w:noProof/>
          </w:rPr>
          <w:t>3</w:t>
        </w:r>
        <w:r>
          <w:fldChar w:fldCharType="end"/>
        </w:r>
      </w:p>
    </w:sdtContent>
  </w:sdt>
  <w:p w:rsidR="00CA6F68" w:rsidRDefault="00CA6F6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55321"/>
    <w:rsid w:val="00060D37"/>
    <w:rsid w:val="00067DE7"/>
    <w:rsid w:val="00070FD9"/>
    <w:rsid w:val="00071506"/>
    <w:rsid w:val="0007384A"/>
    <w:rsid w:val="0007580F"/>
    <w:rsid w:val="000768E0"/>
    <w:rsid w:val="00082A87"/>
    <w:rsid w:val="0008766F"/>
    <w:rsid w:val="00093358"/>
    <w:rsid w:val="000979BA"/>
    <w:rsid w:val="000A2EC9"/>
    <w:rsid w:val="000A6385"/>
    <w:rsid w:val="000B2408"/>
    <w:rsid w:val="000C2691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37545"/>
    <w:rsid w:val="00240937"/>
    <w:rsid w:val="00244058"/>
    <w:rsid w:val="0024609C"/>
    <w:rsid w:val="00252065"/>
    <w:rsid w:val="002574D2"/>
    <w:rsid w:val="00264E32"/>
    <w:rsid w:val="00264FA2"/>
    <w:rsid w:val="00265E61"/>
    <w:rsid w:val="002706E1"/>
    <w:rsid w:val="00271A27"/>
    <w:rsid w:val="002859EF"/>
    <w:rsid w:val="002939DB"/>
    <w:rsid w:val="002A5C6C"/>
    <w:rsid w:val="002B4255"/>
    <w:rsid w:val="002D6A1A"/>
    <w:rsid w:val="002D6DBA"/>
    <w:rsid w:val="002E1347"/>
    <w:rsid w:val="002E708C"/>
    <w:rsid w:val="002F07C5"/>
    <w:rsid w:val="002F1DA8"/>
    <w:rsid w:val="002F2022"/>
    <w:rsid w:val="002F5F67"/>
    <w:rsid w:val="002F7D54"/>
    <w:rsid w:val="00302882"/>
    <w:rsid w:val="00303B37"/>
    <w:rsid w:val="00303CCC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129"/>
    <w:rsid w:val="00367832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254CA"/>
    <w:rsid w:val="00441E56"/>
    <w:rsid w:val="00445794"/>
    <w:rsid w:val="004465C6"/>
    <w:rsid w:val="00446D71"/>
    <w:rsid w:val="00447698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11D5"/>
    <w:rsid w:val="004D2E88"/>
    <w:rsid w:val="004D49AC"/>
    <w:rsid w:val="004D5898"/>
    <w:rsid w:val="004D6A8F"/>
    <w:rsid w:val="004E75AD"/>
    <w:rsid w:val="004F4D93"/>
    <w:rsid w:val="005022BB"/>
    <w:rsid w:val="00502314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431A"/>
    <w:rsid w:val="00545102"/>
    <w:rsid w:val="005505B9"/>
    <w:rsid w:val="00552103"/>
    <w:rsid w:val="00554C28"/>
    <w:rsid w:val="0056365A"/>
    <w:rsid w:val="0057371F"/>
    <w:rsid w:val="00576A1D"/>
    <w:rsid w:val="00581B7F"/>
    <w:rsid w:val="0058238F"/>
    <w:rsid w:val="00587013"/>
    <w:rsid w:val="00597056"/>
    <w:rsid w:val="005A5499"/>
    <w:rsid w:val="005B52D9"/>
    <w:rsid w:val="005B57F0"/>
    <w:rsid w:val="005B7D7E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0FF0"/>
    <w:rsid w:val="00611B65"/>
    <w:rsid w:val="00612A15"/>
    <w:rsid w:val="00614F22"/>
    <w:rsid w:val="00615C41"/>
    <w:rsid w:val="00616EFE"/>
    <w:rsid w:val="00620E13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64446"/>
    <w:rsid w:val="00672469"/>
    <w:rsid w:val="006801A4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0147"/>
    <w:rsid w:val="006B1970"/>
    <w:rsid w:val="006B329C"/>
    <w:rsid w:val="006C0F29"/>
    <w:rsid w:val="006C13E5"/>
    <w:rsid w:val="006C1CE1"/>
    <w:rsid w:val="006C30B3"/>
    <w:rsid w:val="006C35B5"/>
    <w:rsid w:val="006D022D"/>
    <w:rsid w:val="006D5560"/>
    <w:rsid w:val="006E12A6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332D"/>
    <w:rsid w:val="00776ECD"/>
    <w:rsid w:val="007776D3"/>
    <w:rsid w:val="00777B6E"/>
    <w:rsid w:val="0078338F"/>
    <w:rsid w:val="007A7589"/>
    <w:rsid w:val="007B05BC"/>
    <w:rsid w:val="007B266F"/>
    <w:rsid w:val="007B4A49"/>
    <w:rsid w:val="007B77FA"/>
    <w:rsid w:val="007C0820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43A8"/>
    <w:rsid w:val="008A5563"/>
    <w:rsid w:val="008A5B49"/>
    <w:rsid w:val="008B4EC4"/>
    <w:rsid w:val="008C1518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45024"/>
    <w:rsid w:val="00950BE7"/>
    <w:rsid w:val="0095492E"/>
    <w:rsid w:val="00957D0F"/>
    <w:rsid w:val="009610F7"/>
    <w:rsid w:val="00962860"/>
    <w:rsid w:val="00963865"/>
    <w:rsid w:val="0096634F"/>
    <w:rsid w:val="00967309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468CB"/>
    <w:rsid w:val="00A56CFA"/>
    <w:rsid w:val="00A60849"/>
    <w:rsid w:val="00A60FBF"/>
    <w:rsid w:val="00A66984"/>
    <w:rsid w:val="00A70E62"/>
    <w:rsid w:val="00A73181"/>
    <w:rsid w:val="00A741EE"/>
    <w:rsid w:val="00A74383"/>
    <w:rsid w:val="00A7600E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E4DB6"/>
    <w:rsid w:val="00AF0185"/>
    <w:rsid w:val="00AF04DC"/>
    <w:rsid w:val="00AF7F7F"/>
    <w:rsid w:val="00B02D32"/>
    <w:rsid w:val="00B035AF"/>
    <w:rsid w:val="00B046CC"/>
    <w:rsid w:val="00B0683B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770CB"/>
    <w:rsid w:val="00B90C8E"/>
    <w:rsid w:val="00B910B5"/>
    <w:rsid w:val="00B937B0"/>
    <w:rsid w:val="00BA312E"/>
    <w:rsid w:val="00BA4E3E"/>
    <w:rsid w:val="00BB13DD"/>
    <w:rsid w:val="00BB19D6"/>
    <w:rsid w:val="00BB6447"/>
    <w:rsid w:val="00BD1C07"/>
    <w:rsid w:val="00BD3116"/>
    <w:rsid w:val="00BD3CD2"/>
    <w:rsid w:val="00BD4979"/>
    <w:rsid w:val="00BD7551"/>
    <w:rsid w:val="00BE0982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4B41"/>
    <w:rsid w:val="00C45305"/>
    <w:rsid w:val="00C4729E"/>
    <w:rsid w:val="00C51A58"/>
    <w:rsid w:val="00C63E52"/>
    <w:rsid w:val="00C66F0B"/>
    <w:rsid w:val="00C709E0"/>
    <w:rsid w:val="00C74860"/>
    <w:rsid w:val="00C749F2"/>
    <w:rsid w:val="00C76C15"/>
    <w:rsid w:val="00CA0938"/>
    <w:rsid w:val="00CA0DAB"/>
    <w:rsid w:val="00CA1872"/>
    <w:rsid w:val="00CA6F68"/>
    <w:rsid w:val="00CB0D5B"/>
    <w:rsid w:val="00CB237C"/>
    <w:rsid w:val="00CB3862"/>
    <w:rsid w:val="00CD21B6"/>
    <w:rsid w:val="00CE2A6B"/>
    <w:rsid w:val="00CE3D74"/>
    <w:rsid w:val="00CE4500"/>
    <w:rsid w:val="00CE485F"/>
    <w:rsid w:val="00CF0249"/>
    <w:rsid w:val="00CF2915"/>
    <w:rsid w:val="00D03E16"/>
    <w:rsid w:val="00D04378"/>
    <w:rsid w:val="00D1011B"/>
    <w:rsid w:val="00D1717E"/>
    <w:rsid w:val="00D21A34"/>
    <w:rsid w:val="00D22E57"/>
    <w:rsid w:val="00D236D0"/>
    <w:rsid w:val="00D24077"/>
    <w:rsid w:val="00D27A66"/>
    <w:rsid w:val="00D34476"/>
    <w:rsid w:val="00D4273E"/>
    <w:rsid w:val="00D427C9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113F"/>
    <w:rsid w:val="00D85ADA"/>
    <w:rsid w:val="00D927FE"/>
    <w:rsid w:val="00D93035"/>
    <w:rsid w:val="00D93E84"/>
    <w:rsid w:val="00D97DCD"/>
    <w:rsid w:val="00D97EA4"/>
    <w:rsid w:val="00DA4961"/>
    <w:rsid w:val="00DB234D"/>
    <w:rsid w:val="00DB31CF"/>
    <w:rsid w:val="00DB3E0C"/>
    <w:rsid w:val="00DB7885"/>
    <w:rsid w:val="00DD12E3"/>
    <w:rsid w:val="00DD21CA"/>
    <w:rsid w:val="00DD277F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67BF3"/>
    <w:rsid w:val="00E73CBF"/>
    <w:rsid w:val="00E76F3C"/>
    <w:rsid w:val="00E772C5"/>
    <w:rsid w:val="00E841B1"/>
    <w:rsid w:val="00E86B74"/>
    <w:rsid w:val="00E90A38"/>
    <w:rsid w:val="00E947E1"/>
    <w:rsid w:val="00E96FD5"/>
    <w:rsid w:val="00EB37AE"/>
    <w:rsid w:val="00EB39D2"/>
    <w:rsid w:val="00EB5537"/>
    <w:rsid w:val="00EC1DE6"/>
    <w:rsid w:val="00EC67B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374E"/>
    <w:rsid w:val="00F2659E"/>
    <w:rsid w:val="00F279F8"/>
    <w:rsid w:val="00F27E0F"/>
    <w:rsid w:val="00F325DE"/>
    <w:rsid w:val="00F3535A"/>
    <w:rsid w:val="00F42D3B"/>
    <w:rsid w:val="00F4520F"/>
    <w:rsid w:val="00F51E4D"/>
    <w:rsid w:val="00F5282E"/>
    <w:rsid w:val="00F54D34"/>
    <w:rsid w:val="00F57843"/>
    <w:rsid w:val="00F60DBB"/>
    <w:rsid w:val="00F70777"/>
    <w:rsid w:val="00F75EC5"/>
    <w:rsid w:val="00F779C7"/>
    <w:rsid w:val="00F83E17"/>
    <w:rsid w:val="00F84634"/>
    <w:rsid w:val="00F848D0"/>
    <w:rsid w:val="00F902C5"/>
    <w:rsid w:val="00FA0829"/>
    <w:rsid w:val="00FA1EC2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1BB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C7B3C2-4069-42EB-8CF3-9153ED4E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A5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A5499"/>
    <w:rPr>
      <w:rFonts w:ascii="Segoe UI" w:hAnsi="Segoe UI" w:cs="Segoe UI"/>
      <w:sz w:val="18"/>
      <w:szCs w:val="18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94502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945024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a">
    <w:name w:val="Hyperlink"/>
    <w:basedOn w:val="a0"/>
    <w:uiPriority w:val="99"/>
    <w:unhideWhenUsed/>
    <w:rsid w:val="00945024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4E75AD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4E75AD"/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CA6F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F68"/>
    <w:rPr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CA6F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A6F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249440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494406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A8CB-647A-4B67-9B8C-F000C3D0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904</TotalTime>
  <Pages>1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314</cp:revision>
  <cp:lastPrinted>2023-01-26T06:25:00Z</cp:lastPrinted>
  <dcterms:created xsi:type="dcterms:W3CDTF">2017-01-20T13:14:00Z</dcterms:created>
  <dcterms:modified xsi:type="dcterms:W3CDTF">2023-01-26T06:26:00Z</dcterms:modified>
</cp:coreProperties>
</file>