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CC" w:rsidRDefault="006B0147" w:rsidP="00A7600E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2374E">
      <w:pPr>
        <w:ind w:firstLine="709"/>
        <w:rPr>
          <w:sz w:val="28"/>
          <w:szCs w:val="28"/>
        </w:rPr>
      </w:pPr>
    </w:p>
    <w:p w:rsidR="00B70F17" w:rsidRDefault="00303CCC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A02">
        <w:rPr>
          <w:sz w:val="28"/>
          <w:szCs w:val="28"/>
        </w:rPr>
        <w:t>т</w:t>
      </w:r>
      <w:r w:rsidR="00EB37AE">
        <w:rPr>
          <w:sz w:val="28"/>
          <w:szCs w:val="28"/>
        </w:rPr>
        <w:t xml:space="preserve"> </w:t>
      </w:r>
      <w:r w:rsidR="00A7600E">
        <w:rPr>
          <w:sz w:val="28"/>
          <w:szCs w:val="28"/>
        </w:rPr>
        <w:t>___________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A7600E">
        <w:rPr>
          <w:sz w:val="28"/>
          <w:szCs w:val="28"/>
        </w:rPr>
        <w:tab/>
      </w:r>
      <w:r w:rsidR="00A7600E">
        <w:rPr>
          <w:sz w:val="28"/>
          <w:szCs w:val="28"/>
        </w:rPr>
        <w:tab/>
      </w:r>
      <w:r w:rsidR="006D022D">
        <w:rPr>
          <w:sz w:val="28"/>
          <w:szCs w:val="28"/>
        </w:rPr>
        <w:t>№</w:t>
      </w:r>
      <w:r w:rsidR="006B0147">
        <w:rPr>
          <w:sz w:val="28"/>
          <w:szCs w:val="28"/>
        </w:rPr>
        <w:t xml:space="preserve"> </w:t>
      </w:r>
      <w:r w:rsidR="00A7600E">
        <w:rPr>
          <w:sz w:val="28"/>
          <w:szCs w:val="28"/>
        </w:rPr>
        <w:t>________</w:t>
      </w:r>
    </w:p>
    <w:p w:rsidR="00B70F17" w:rsidRDefault="00303CCC" w:rsidP="00B70F17">
      <w:pPr>
        <w:jc w:val="center"/>
        <w:rPr>
          <w:b/>
          <w:sz w:val="28"/>
        </w:rPr>
      </w:pPr>
      <w:r>
        <w:t>ст-ца Новоджерелиевская</w:t>
      </w:r>
      <w:r w:rsidR="00F14CC7">
        <w:rPr>
          <w:sz w:val="28"/>
          <w:szCs w:val="28"/>
        </w:rPr>
        <w:br/>
      </w:r>
    </w:p>
    <w:p w:rsidR="005A5499" w:rsidRDefault="005A5499" w:rsidP="00B70F17">
      <w:pPr>
        <w:jc w:val="center"/>
        <w:rPr>
          <w:b/>
          <w:sz w:val="28"/>
        </w:rPr>
      </w:pPr>
    </w:p>
    <w:p w:rsidR="005A5499" w:rsidRDefault="005A5499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152E5B">
        <w:rPr>
          <w:b/>
          <w:sz w:val="28"/>
        </w:rPr>
        <w:t>я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</w:t>
      </w:r>
      <w:r w:rsidR="00A7600E">
        <w:rPr>
          <w:b/>
          <w:sz w:val="28"/>
        </w:rPr>
        <w:t>5</w:t>
      </w:r>
      <w:r w:rsidR="00F2374E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</w:t>
      </w:r>
      <w:r w:rsidR="005E5D66">
        <w:rPr>
          <w:b/>
          <w:sz w:val="28"/>
        </w:rPr>
        <w:t>2</w:t>
      </w:r>
      <w:r w:rsidR="00A7600E">
        <w:rPr>
          <w:b/>
          <w:sz w:val="28"/>
        </w:rPr>
        <w:t xml:space="preserve">2 </w:t>
      </w:r>
      <w:r>
        <w:rPr>
          <w:b/>
          <w:sz w:val="28"/>
        </w:rPr>
        <w:t xml:space="preserve">года </w:t>
      </w:r>
      <w:r w:rsidR="005E5D66">
        <w:rPr>
          <w:b/>
          <w:sz w:val="28"/>
          <w:szCs w:val="28"/>
        </w:rPr>
        <w:t xml:space="preserve">№ </w:t>
      </w:r>
      <w:r w:rsidR="006B329C">
        <w:rPr>
          <w:b/>
          <w:sz w:val="28"/>
          <w:szCs w:val="28"/>
        </w:rPr>
        <w:t>1</w:t>
      </w:r>
      <w:r w:rsidR="00A7600E"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6B329C">
        <w:rPr>
          <w:b/>
          <w:sz w:val="28"/>
          <w:szCs w:val="28"/>
        </w:rPr>
        <w:t>ения Брюховецкого района на 202</w:t>
      </w:r>
      <w:r w:rsidR="00A7600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год»</w:t>
      </w:r>
    </w:p>
    <w:p w:rsidR="00152E5B" w:rsidRDefault="00152E5B" w:rsidP="00F14CC7">
      <w:pPr>
        <w:rPr>
          <w:b/>
          <w:sz w:val="28"/>
          <w:szCs w:val="28"/>
        </w:rPr>
      </w:pPr>
    </w:p>
    <w:p w:rsidR="005A5499" w:rsidRDefault="005A5499" w:rsidP="00F14CC7">
      <w:pPr>
        <w:rPr>
          <w:b/>
          <w:sz w:val="28"/>
          <w:szCs w:val="28"/>
        </w:rPr>
      </w:pPr>
    </w:p>
    <w:p w:rsidR="005A5499" w:rsidRPr="00DE22AF" w:rsidRDefault="005A5499" w:rsidP="00F14CC7">
      <w:pPr>
        <w:rPr>
          <w:b/>
          <w:sz w:val="28"/>
          <w:szCs w:val="28"/>
        </w:rPr>
      </w:pPr>
    </w:p>
    <w:p w:rsidR="00082A87" w:rsidRPr="00621D01" w:rsidRDefault="00082A87" w:rsidP="0091105F">
      <w:pPr>
        <w:ind w:firstLine="709"/>
        <w:jc w:val="both"/>
        <w:rPr>
          <w:sz w:val="28"/>
          <w:szCs w:val="28"/>
        </w:rPr>
      </w:pPr>
      <w:r w:rsidRPr="00621D01"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F60DBB" w:rsidRDefault="00F60DBB" w:rsidP="00F60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1D01">
        <w:rPr>
          <w:sz w:val="28"/>
          <w:szCs w:val="28"/>
        </w:rPr>
        <w:t>Внести в решение Совета Новоджерелиевского сельского поселения Брюхо</w:t>
      </w:r>
      <w:r>
        <w:rPr>
          <w:sz w:val="28"/>
          <w:szCs w:val="28"/>
        </w:rPr>
        <w:t>вецкого района от 2</w:t>
      </w:r>
      <w:r w:rsidR="00A7600E">
        <w:rPr>
          <w:sz w:val="28"/>
          <w:szCs w:val="28"/>
        </w:rPr>
        <w:t>5</w:t>
      </w:r>
      <w:r>
        <w:rPr>
          <w:sz w:val="28"/>
          <w:szCs w:val="28"/>
        </w:rPr>
        <w:t xml:space="preserve"> ноября 202</w:t>
      </w:r>
      <w:r w:rsidR="00A7600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1</w:t>
      </w:r>
      <w:r w:rsidR="00A7600E">
        <w:rPr>
          <w:sz w:val="28"/>
          <w:szCs w:val="28"/>
        </w:rPr>
        <w:t>52</w:t>
      </w:r>
      <w:r w:rsidRPr="00621D01">
        <w:rPr>
          <w:sz w:val="28"/>
          <w:szCs w:val="28"/>
        </w:rPr>
        <w:t xml:space="preserve"> «О бюджете Новоджерелиевского сельского посел</w:t>
      </w:r>
      <w:r>
        <w:rPr>
          <w:sz w:val="28"/>
          <w:szCs w:val="28"/>
        </w:rPr>
        <w:t>ения Брюховецкого района на 202</w:t>
      </w:r>
      <w:r w:rsidR="00A7600E">
        <w:rPr>
          <w:sz w:val="28"/>
          <w:szCs w:val="28"/>
        </w:rPr>
        <w:t>3</w:t>
      </w:r>
      <w:r w:rsidRPr="00621D01">
        <w:rPr>
          <w:sz w:val="28"/>
          <w:szCs w:val="28"/>
        </w:rPr>
        <w:t xml:space="preserve"> год» следующие изменения:</w:t>
      </w:r>
    </w:p>
    <w:p w:rsidR="00F60DBB" w:rsidRPr="00621D01" w:rsidRDefault="00F60DBB" w:rsidP="00F60DBB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1) подпункт 1 пункта 1 изложить в следующей редакции: </w:t>
      </w:r>
    </w:p>
    <w:p w:rsidR="00F60DBB" w:rsidRPr="00621D01" w:rsidRDefault="00F60DBB" w:rsidP="00F60DBB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«1) общий объем доходов в сумме </w:t>
      </w:r>
      <w:r w:rsidR="006B0147">
        <w:rPr>
          <w:sz w:val="28"/>
          <w:szCs w:val="28"/>
        </w:rPr>
        <w:t>53 985,0</w:t>
      </w:r>
      <w:r>
        <w:rPr>
          <w:sz w:val="28"/>
          <w:szCs w:val="28"/>
        </w:rPr>
        <w:t xml:space="preserve">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рублей;»;</w:t>
      </w:r>
    </w:p>
    <w:p w:rsidR="00F60DBB" w:rsidRPr="00621D01" w:rsidRDefault="00F60DBB" w:rsidP="00F60DBB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2) подпункт 2 пункта 1 изложить в следующей редакции: </w:t>
      </w:r>
    </w:p>
    <w:p w:rsidR="00F60DBB" w:rsidRDefault="00F60DBB" w:rsidP="00F60DBB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>«2) общий объем расходов в сумме</w:t>
      </w:r>
      <w:r w:rsidR="00EB37AE">
        <w:rPr>
          <w:sz w:val="28"/>
          <w:szCs w:val="28"/>
        </w:rPr>
        <w:t xml:space="preserve"> 57 258,2</w:t>
      </w:r>
      <w:r>
        <w:rPr>
          <w:sz w:val="28"/>
          <w:szCs w:val="28"/>
        </w:rPr>
        <w:t xml:space="preserve">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рублей;»</w:t>
      </w:r>
    </w:p>
    <w:p w:rsidR="00A7600E" w:rsidRDefault="005A5499" w:rsidP="00A7600E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A7600E">
        <w:rPr>
          <w:sz w:val="28"/>
          <w:szCs w:val="28"/>
          <w:lang w:eastAsia="en-US"/>
        </w:rPr>
        <w:t>)</w:t>
      </w:r>
      <w:r w:rsidR="00610FF0">
        <w:rPr>
          <w:sz w:val="28"/>
          <w:szCs w:val="28"/>
          <w:lang w:eastAsia="en-US"/>
        </w:rPr>
        <w:t xml:space="preserve"> дополнить </w:t>
      </w:r>
      <w:r>
        <w:rPr>
          <w:sz w:val="28"/>
          <w:szCs w:val="28"/>
          <w:lang w:eastAsia="en-US"/>
        </w:rPr>
        <w:t>пункт</w:t>
      </w:r>
      <w:r w:rsidR="00610FF0">
        <w:rPr>
          <w:sz w:val="28"/>
          <w:szCs w:val="28"/>
          <w:lang w:eastAsia="en-US"/>
        </w:rPr>
        <w:t>ом</w:t>
      </w:r>
      <w:r>
        <w:rPr>
          <w:sz w:val="28"/>
          <w:szCs w:val="28"/>
          <w:lang w:eastAsia="en-US"/>
        </w:rPr>
        <w:t xml:space="preserve"> 17 </w:t>
      </w:r>
      <w:r w:rsidR="00610FF0">
        <w:rPr>
          <w:sz w:val="28"/>
          <w:szCs w:val="28"/>
          <w:lang w:eastAsia="en-US"/>
        </w:rPr>
        <w:t>следующего содержания</w:t>
      </w:r>
      <w:r>
        <w:rPr>
          <w:sz w:val="28"/>
          <w:szCs w:val="28"/>
          <w:lang w:eastAsia="en-US"/>
        </w:rPr>
        <w:t>:</w:t>
      </w:r>
    </w:p>
    <w:p w:rsidR="005A5499" w:rsidRDefault="005A5499" w:rsidP="005A5499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A5499">
        <w:rPr>
          <w:sz w:val="28"/>
          <w:szCs w:val="28"/>
          <w:lang w:eastAsia="en-US"/>
        </w:rPr>
        <w:t>«</w:t>
      </w:r>
      <w:r w:rsidRPr="005A5499">
        <w:rPr>
          <w:sz w:val="28"/>
          <w:szCs w:val="28"/>
        </w:rPr>
        <w:t>Увеличить размеры денежного вознаграждения лиц, замещающих муниципальные должности Новоджерелиевского сельского поселения Брюховецкого района, а также размеры месячных окладов в соответствии с замещаемыми ими должностями муниципальной  службы  и размеры месячных окладов муниципальных служащих в соответствии с присвоенными им классными чинами муниципальной службы, и размеры окладов работников замещающих должности, не являющиеся должностями муниципальной службы с 1 января 2023 года на 8,0 процентов.</w:t>
      </w:r>
      <w:r>
        <w:rPr>
          <w:sz w:val="28"/>
          <w:szCs w:val="28"/>
        </w:rPr>
        <w:t>»;</w:t>
      </w:r>
    </w:p>
    <w:p w:rsidR="00664446" w:rsidRPr="007712F7" w:rsidRDefault="00664446" w:rsidP="00664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712F7">
        <w:rPr>
          <w:sz w:val="28"/>
          <w:szCs w:val="28"/>
        </w:rPr>
        <w:t>пункты с 1</w:t>
      </w:r>
      <w:r>
        <w:rPr>
          <w:sz w:val="28"/>
          <w:szCs w:val="28"/>
        </w:rPr>
        <w:t>8</w:t>
      </w:r>
      <w:r w:rsidRPr="007712F7">
        <w:rPr>
          <w:sz w:val="28"/>
          <w:szCs w:val="28"/>
        </w:rPr>
        <w:t>,1</w:t>
      </w:r>
      <w:r>
        <w:rPr>
          <w:sz w:val="28"/>
          <w:szCs w:val="28"/>
        </w:rPr>
        <w:t>9</w:t>
      </w:r>
      <w:r w:rsidRPr="007712F7">
        <w:rPr>
          <w:sz w:val="28"/>
          <w:szCs w:val="28"/>
        </w:rPr>
        <w:t>,</w:t>
      </w:r>
      <w:r>
        <w:rPr>
          <w:sz w:val="28"/>
          <w:szCs w:val="28"/>
        </w:rPr>
        <w:t>20</w:t>
      </w:r>
      <w:r w:rsidRPr="007712F7">
        <w:rPr>
          <w:sz w:val="28"/>
          <w:szCs w:val="28"/>
        </w:rPr>
        <w:t>,</w:t>
      </w:r>
      <w:r>
        <w:rPr>
          <w:sz w:val="28"/>
          <w:szCs w:val="28"/>
        </w:rPr>
        <w:t>21</w:t>
      </w:r>
      <w:r w:rsidRPr="007712F7">
        <w:rPr>
          <w:sz w:val="28"/>
          <w:szCs w:val="28"/>
        </w:rPr>
        <w:t>,</w:t>
      </w:r>
      <w:r>
        <w:rPr>
          <w:sz w:val="28"/>
          <w:szCs w:val="28"/>
        </w:rPr>
        <w:t>22</w:t>
      </w:r>
      <w:r w:rsidRPr="007712F7">
        <w:rPr>
          <w:sz w:val="28"/>
          <w:szCs w:val="28"/>
        </w:rPr>
        <w:t xml:space="preserve"> заменить соответственно на </w:t>
      </w:r>
      <w:r>
        <w:rPr>
          <w:sz w:val="28"/>
          <w:szCs w:val="28"/>
        </w:rPr>
        <w:t>19</w:t>
      </w:r>
      <w:r w:rsidRPr="007712F7">
        <w:rPr>
          <w:sz w:val="28"/>
          <w:szCs w:val="28"/>
        </w:rPr>
        <w:t xml:space="preserve">, </w:t>
      </w:r>
      <w:r>
        <w:rPr>
          <w:sz w:val="28"/>
          <w:szCs w:val="28"/>
        </w:rPr>
        <w:t>20,21</w:t>
      </w:r>
      <w:r w:rsidRPr="007712F7">
        <w:rPr>
          <w:sz w:val="28"/>
          <w:szCs w:val="28"/>
        </w:rPr>
        <w:t>,</w:t>
      </w:r>
      <w:r>
        <w:rPr>
          <w:sz w:val="28"/>
          <w:szCs w:val="28"/>
        </w:rPr>
        <w:t>22</w:t>
      </w:r>
      <w:r w:rsidRPr="007712F7">
        <w:rPr>
          <w:sz w:val="28"/>
          <w:szCs w:val="28"/>
        </w:rPr>
        <w:t xml:space="preserve">, </w:t>
      </w:r>
      <w:r>
        <w:rPr>
          <w:sz w:val="28"/>
          <w:szCs w:val="28"/>
        </w:rPr>
        <w:t>23</w:t>
      </w:r>
      <w:r w:rsidR="00610FF0">
        <w:rPr>
          <w:sz w:val="28"/>
          <w:szCs w:val="28"/>
        </w:rPr>
        <w:t>;</w:t>
      </w:r>
    </w:p>
    <w:p w:rsidR="005A5499" w:rsidRDefault="00B0683B" w:rsidP="005A5499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5A5499">
        <w:rPr>
          <w:sz w:val="28"/>
          <w:szCs w:val="28"/>
        </w:rPr>
        <w:t xml:space="preserve">) в подпункте 4 пункта </w:t>
      </w:r>
      <w:r w:rsidR="00664446">
        <w:rPr>
          <w:sz w:val="28"/>
          <w:szCs w:val="28"/>
        </w:rPr>
        <w:t>19</w:t>
      </w:r>
      <w:r w:rsidR="005A5499">
        <w:rPr>
          <w:sz w:val="28"/>
          <w:szCs w:val="28"/>
        </w:rPr>
        <w:t xml:space="preserve"> исключить слова </w:t>
      </w:r>
      <w:r w:rsidR="005A5499" w:rsidRPr="00F2374E">
        <w:rPr>
          <w:sz w:val="28"/>
          <w:szCs w:val="28"/>
        </w:rPr>
        <w:t>«</w:t>
      </w:r>
      <w:r w:rsidR="005A5499" w:rsidRPr="00774B5B">
        <w:rPr>
          <w:sz w:val="28"/>
          <w:szCs w:val="28"/>
          <w:lang w:eastAsia="en-US"/>
        </w:rPr>
        <w:t>, за исключением муниципальных контрактов, подлежащих банковскому сопровождению</w:t>
      </w:r>
      <w:r w:rsidR="00610FF0">
        <w:rPr>
          <w:sz w:val="28"/>
          <w:szCs w:val="28"/>
          <w:lang w:eastAsia="en-US"/>
        </w:rPr>
        <w:t>»;</w:t>
      </w:r>
    </w:p>
    <w:p w:rsidR="004254CA" w:rsidRPr="006801A4" w:rsidRDefault="00B0683B" w:rsidP="006801A4">
      <w:pPr>
        <w:tabs>
          <w:tab w:val="left" w:pos="709"/>
          <w:tab w:val="left" w:pos="993"/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0DBB">
        <w:rPr>
          <w:sz w:val="28"/>
          <w:szCs w:val="28"/>
        </w:rPr>
        <w:t>) приложения № 1</w:t>
      </w:r>
      <w:r w:rsidR="004E75AD">
        <w:rPr>
          <w:sz w:val="28"/>
          <w:szCs w:val="28"/>
        </w:rPr>
        <w:t>,2,3, 4,5</w:t>
      </w:r>
      <w:r w:rsidR="00F60DBB">
        <w:rPr>
          <w:sz w:val="28"/>
          <w:szCs w:val="28"/>
        </w:rPr>
        <w:t>,</w:t>
      </w:r>
      <w:r w:rsidR="004E75AD">
        <w:rPr>
          <w:sz w:val="28"/>
          <w:szCs w:val="28"/>
        </w:rPr>
        <w:t>7</w:t>
      </w:r>
      <w:r w:rsidR="00F60DBB">
        <w:rPr>
          <w:sz w:val="28"/>
          <w:szCs w:val="28"/>
        </w:rPr>
        <w:t xml:space="preserve"> изложить в </w:t>
      </w:r>
      <w:r w:rsidR="00AE4DB6">
        <w:rPr>
          <w:sz w:val="28"/>
          <w:szCs w:val="28"/>
        </w:rPr>
        <w:t>новой редакции (приложения № 1-6</w:t>
      </w:r>
      <w:r w:rsidR="00F60DBB" w:rsidRPr="00041E79">
        <w:rPr>
          <w:sz w:val="28"/>
          <w:szCs w:val="28"/>
        </w:rPr>
        <w:t>).</w:t>
      </w:r>
    </w:p>
    <w:p w:rsidR="005A5499" w:rsidRDefault="005A5499" w:rsidP="005A5499">
      <w:pPr>
        <w:ind w:firstLine="709"/>
        <w:jc w:val="both"/>
        <w:rPr>
          <w:sz w:val="28"/>
          <w:szCs w:val="28"/>
        </w:rPr>
      </w:pPr>
    </w:p>
    <w:p w:rsidR="005A5499" w:rsidRDefault="005A5499" w:rsidP="005A5499">
      <w:pPr>
        <w:ind w:firstLine="709"/>
        <w:jc w:val="both"/>
        <w:rPr>
          <w:sz w:val="28"/>
          <w:szCs w:val="28"/>
        </w:rPr>
      </w:pPr>
    </w:p>
    <w:p w:rsidR="00F2374E" w:rsidRPr="006801A4" w:rsidRDefault="00963865" w:rsidP="005A54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093358">
        <w:rPr>
          <w:sz w:val="28"/>
          <w:szCs w:val="28"/>
        </w:rPr>
        <w:t xml:space="preserve"> Р</w:t>
      </w:r>
      <w:r>
        <w:rPr>
          <w:sz w:val="28"/>
          <w:szCs w:val="28"/>
        </w:rPr>
        <w:t>ешение вступает в силу со дня его официального опубликования.</w:t>
      </w:r>
    </w:p>
    <w:p w:rsidR="005A5499" w:rsidRDefault="005A5499" w:rsidP="00F14CC7">
      <w:pPr>
        <w:jc w:val="both"/>
        <w:rPr>
          <w:sz w:val="28"/>
          <w:szCs w:val="28"/>
        </w:rPr>
      </w:pPr>
    </w:p>
    <w:p w:rsidR="005A5499" w:rsidRDefault="005A5499" w:rsidP="00F14CC7">
      <w:pPr>
        <w:jc w:val="both"/>
        <w:rPr>
          <w:sz w:val="28"/>
          <w:szCs w:val="28"/>
        </w:rPr>
      </w:pPr>
    </w:p>
    <w:p w:rsidR="005A5499" w:rsidRDefault="005A5499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60D37" w:rsidRPr="00EB37AE" w:rsidRDefault="00F14CC7" w:rsidP="006801A4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5A5499" w:rsidRDefault="005A5499" w:rsidP="00F14CC7">
      <w:pPr>
        <w:jc w:val="both"/>
        <w:rPr>
          <w:sz w:val="28"/>
          <w:szCs w:val="28"/>
        </w:rPr>
      </w:pPr>
    </w:p>
    <w:p w:rsidR="005A5499" w:rsidRDefault="005A5499" w:rsidP="00F14CC7">
      <w:pPr>
        <w:jc w:val="both"/>
        <w:rPr>
          <w:sz w:val="28"/>
          <w:szCs w:val="28"/>
        </w:rPr>
      </w:pPr>
    </w:p>
    <w:p w:rsidR="005A5499" w:rsidRDefault="005A5499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A6F68" w:rsidRDefault="00A26F23">
      <w:pPr>
        <w:jc w:val="both"/>
        <w:rPr>
          <w:sz w:val="28"/>
          <w:szCs w:val="28"/>
        </w:rPr>
        <w:sectPr w:rsidR="00CA6F68" w:rsidSect="00CA6F68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945024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945024" w:rsidRDefault="00945024" w:rsidP="00945024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1</w:t>
      </w:r>
    </w:p>
    <w:p w:rsidR="00945024" w:rsidRDefault="00945024" w:rsidP="00945024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945024" w:rsidRDefault="00945024" w:rsidP="00945024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945024" w:rsidRDefault="00945024" w:rsidP="00945024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45024" w:rsidRDefault="00945024" w:rsidP="00945024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945024" w:rsidRDefault="00945024" w:rsidP="00945024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945024" w:rsidRDefault="00945024" w:rsidP="00945024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1</w:t>
      </w:r>
    </w:p>
    <w:p w:rsidR="00945024" w:rsidRDefault="00945024" w:rsidP="00945024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945024" w:rsidRDefault="00945024" w:rsidP="00945024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945024" w:rsidRDefault="00945024" w:rsidP="00945024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45024" w:rsidRDefault="00945024" w:rsidP="00945024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945024" w:rsidRDefault="00945024">
      <w:pPr>
        <w:jc w:val="both"/>
      </w:pPr>
    </w:p>
    <w:p w:rsidR="00945024" w:rsidRDefault="00945024">
      <w:pPr>
        <w:jc w:val="both"/>
      </w:pPr>
    </w:p>
    <w:p w:rsidR="00945024" w:rsidRDefault="00945024" w:rsidP="00945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Новоджерелиевского сельского поселения Брюховецкого района по кодам видов (подвидов) доходов бюджета на 2023 год</w:t>
      </w:r>
    </w:p>
    <w:p w:rsidR="00945024" w:rsidRDefault="00945024" w:rsidP="00945024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945024" w:rsidRPr="00945024" w:rsidTr="00945024">
        <w:trPr>
          <w:trHeight w:hRule="exact" w:val="79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45024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945024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</w:pPr>
            <w:r w:rsidRPr="00945024">
              <w:t>Сумма</w:t>
            </w:r>
          </w:p>
          <w:p w:rsidR="00945024" w:rsidRPr="00945024" w:rsidRDefault="00945024" w:rsidP="000553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45024">
              <w:t>(тыс.</w:t>
            </w:r>
            <w:r>
              <w:t xml:space="preserve"> </w:t>
            </w:r>
            <w:r w:rsidRPr="00945024">
              <w:t>руб.)</w:t>
            </w:r>
          </w:p>
        </w:tc>
      </w:tr>
      <w:tr w:rsidR="00945024" w:rsidRPr="00945024" w:rsidTr="00055321">
        <w:trPr>
          <w:trHeight w:hRule="exact" w:val="8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45024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45024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</w:pPr>
            <w:r w:rsidRPr="00945024">
              <w:t>26 506,1</w:t>
            </w:r>
          </w:p>
        </w:tc>
      </w:tr>
      <w:tr w:rsidR="00945024" w:rsidRPr="00945024" w:rsidTr="00055321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45024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45024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</w:pPr>
            <w:r w:rsidRPr="00945024">
              <w:t>7 863,0</w:t>
            </w:r>
          </w:p>
        </w:tc>
      </w:tr>
      <w:tr w:rsidR="00945024" w:rsidRPr="00945024" w:rsidTr="00055321">
        <w:trPr>
          <w:trHeight w:hRule="exact" w:val="29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</w:pPr>
            <w:r w:rsidRPr="00945024">
              <w:t>1 03 02230 01 0000 110</w:t>
            </w:r>
          </w:p>
          <w:p w:rsidR="00945024" w:rsidRPr="00945024" w:rsidRDefault="00945024" w:rsidP="00055321">
            <w:pPr>
              <w:shd w:val="clear" w:color="auto" w:fill="FFFFFF"/>
              <w:jc w:val="center"/>
            </w:pPr>
            <w:r w:rsidRPr="00945024">
              <w:t>1 03 02240 01 0000 110</w:t>
            </w:r>
          </w:p>
          <w:p w:rsidR="00945024" w:rsidRPr="00945024" w:rsidRDefault="00945024" w:rsidP="00055321">
            <w:pPr>
              <w:shd w:val="clear" w:color="auto" w:fill="FFFFFF"/>
              <w:jc w:val="center"/>
            </w:pPr>
            <w:r w:rsidRPr="00945024">
              <w:t>1 03 02250 01 0000 110</w:t>
            </w:r>
          </w:p>
          <w:p w:rsidR="00945024" w:rsidRPr="00945024" w:rsidRDefault="00945024" w:rsidP="00055321">
            <w:pPr>
              <w:shd w:val="clear" w:color="auto" w:fill="FFFFFF"/>
              <w:jc w:val="center"/>
            </w:pPr>
            <w:r w:rsidRPr="00945024">
              <w:t>1 03 02260 01 0000 110</w:t>
            </w:r>
          </w:p>
          <w:p w:rsidR="00945024" w:rsidRPr="00945024" w:rsidRDefault="00945024" w:rsidP="00055321">
            <w:pPr>
              <w:shd w:val="clear" w:color="auto" w:fill="FFFFFF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945024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</w:pPr>
            <w:r w:rsidRPr="00945024">
              <w:t>5 223,2</w:t>
            </w:r>
          </w:p>
        </w:tc>
      </w:tr>
      <w:tr w:rsidR="00945024" w:rsidRPr="00945024" w:rsidTr="00055321">
        <w:trPr>
          <w:trHeight w:hRule="exact" w:val="7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45024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45024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</w:pPr>
            <w:r w:rsidRPr="00945024">
              <w:t>350,0</w:t>
            </w:r>
          </w:p>
        </w:tc>
      </w:tr>
      <w:tr w:rsidR="00945024" w:rsidRPr="00945024" w:rsidTr="00055321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45024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45024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</w:pPr>
            <w:r w:rsidRPr="00945024">
              <w:t>2 700,0</w:t>
            </w:r>
          </w:p>
        </w:tc>
      </w:tr>
      <w:tr w:rsidR="00945024" w:rsidRPr="00945024" w:rsidTr="00055321">
        <w:trPr>
          <w:trHeight w:hRule="exact" w:val="5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45024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45024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</w:pPr>
            <w:r w:rsidRPr="00945024">
              <w:t>10 230,8</w:t>
            </w:r>
          </w:p>
        </w:tc>
      </w:tr>
      <w:tr w:rsidR="00945024" w:rsidRPr="00945024" w:rsidTr="00055321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</w:pPr>
            <w:r w:rsidRPr="00945024">
              <w:lastRenderedPageBreak/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both"/>
            </w:pPr>
            <w:r w:rsidRPr="0094502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</w:pPr>
            <w:r w:rsidRPr="00945024">
              <w:t>0,0</w:t>
            </w:r>
          </w:p>
        </w:tc>
      </w:tr>
      <w:tr w:rsidR="00945024" w:rsidRPr="00945024" w:rsidTr="00055321">
        <w:trPr>
          <w:trHeight w:hRule="exact" w:val="21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jc w:val="center"/>
            </w:pPr>
            <w:r w:rsidRPr="00945024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jc w:val="both"/>
              <w:rPr>
                <w:color w:val="22272F"/>
              </w:rPr>
            </w:pPr>
            <w:r w:rsidRPr="00945024">
              <w:rPr>
                <w:color w:val="22272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</w:pPr>
            <w:r w:rsidRPr="00945024">
              <w:t>3,0</w:t>
            </w:r>
          </w:p>
        </w:tc>
      </w:tr>
      <w:tr w:rsidR="00945024" w:rsidRPr="00945024" w:rsidTr="00055321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jc w:val="center"/>
            </w:pPr>
            <w:r w:rsidRPr="00945024">
              <w:t>1 11 07015 10 0000 120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pStyle w:val="a9"/>
              <w:rPr>
                <w:rFonts w:ascii="Times New Roman" w:hAnsi="Times New Roman" w:cs="Times New Roman"/>
              </w:rPr>
            </w:pPr>
            <w:r w:rsidRPr="00945024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  <w:p w:rsidR="00945024" w:rsidRPr="00945024" w:rsidRDefault="00945024" w:rsidP="00945024">
            <w:pPr>
              <w:jc w:val="both"/>
              <w:rPr>
                <w:color w:val="22272F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</w:pPr>
            <w:r w:rsidRPr="00945024">
              <w:t>0,0</w:t>
            </w:r>
          </w:p>
        </w:tc>
      </w:tr>
      <w:tr w:rsidR="00945024" w:rsidRPr="00945024" w:rsidTr="00055321">
        <w:trPr>
          <w:trHeight w:hRule="exact" w:val="25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  <w:rPr>
                <w:spacing w:val="-1"/>
              </w:rPr>
            </w:pPr>
            <w:r w:rsidRPr="00945024">
              <w:rPr>
                <w:spacing w:val="-1"/>
              </w:rPr>
              <w:t>1 11 09080 10 0000 120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45024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</w:t>
            </w:r>
            <w:r w:rsidRPr="00945024">
              <w:t xml:space="preserve"> </w:t>
            </w:r>
            <w:r w:rsidRPr="00945024">
              <w:rPr>
                <w:rFonts w:ascii="Times New Roman" w:hAnsi="Times New Roman" w:cs="Times New Roman"/>
              </w:rPr>
              <w:t>государственная собственность на которые</w:t>
            </w:r>
            <w:r w:rsidRPr="00945024">
              <w:t xml:space="preserve"> </w:t>
            </w:r>
            <w:r w:rsidRPr="00945024">
              <w:rPr>
                <w:rFonts w:ascii="Times New Roman" w:hAnsi="Times New Roman" w:cs="Times New Roman"/>
              </w:rPr>
              <w:t>не разграничена</w:t>
            </w:r>
          </w:p>
          <w:p w:rsidR="00945024" w:rsidRPr="00945024" w:rsidRDefault="00945024" w:rsidP="00945024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</w:pPr>
            <w:r w:rsidRPr="00945024">
              <w:t>136,1</w:t>
            </w:r>
          </w:p>
        </w:tc>
      </w:tr>
      <w:tr w:rsidR="00945024" w:rsidRPr="00945024" w:rsidTr="00055321">
        <w:trPr>
          <w:trHeight w:hRule="exact" w:val="9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  <w:rPr>
                <w:spacing w:val="-1"/>
              </w:rPr>
            </w:pPr>
            <w:r w:rsidRPr="00945024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945024">
              <w:rPr>
                <w:spacing w:val="-1"/>
              </w:rPr>
              <w:t>Прочие доходы от компенсации затрат бюджетов сельских поселений</w:t>
            </w:r>
            <w:r>
              <w:rPr>
                <w:spacing w:val="-1"/>
              </w:rPr>
              <w:t xml:space="preserve"> </w:t>
            </w:r>
            <w:r w:rsidRPr="00945024">
              <w:rPr>
                <w:spacing w:val="-1"/>
              </w:rPr>
              <w:t>(по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</w:pPr>
            <w:r w:rsidRPr="00945024">
              <w:t>0,0</w:t>
            </w:r>
          </w:p>
        </w:tc>
      </w:tr>
      <w:tr w:rsidR="00945024" w:rsidRPr="00945024" w:rsidTr="00055321">
        <w:trPr>
          <w:trHeight w:hRule="exact" w:val="24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jc w:val="center"/>
            </w:pPr>
            <w:r w:rsidRPr="00945024">
              <w:t>1 14 02053 10 0000 410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ind w:left="5"/>
              <w:jc w:val="both"/>
            </w:pPr>
            <w:r w:rsidRPr="00945024">
              <w:rPr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</w:pPr>
            <w:r w:rsidRPr="00945024">
              <w:t>0,0</w:t>
            </w:r>
          </w:p>
        </w:tc>
      </w:tr>
      <w:tr w:rsidR="00945024" w:rsidRPr="00945024" w:rsidTr="00055321">
        <w:trPr>
          <w:trHeight w:hRule="exact" w:val="14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  <w:rPr>
                <w:spacing w:val="-1"/>
              </w:rPr>
            </w:pPr>
            <w:r w:rsidRPr="00945024">
              <w:t>1 14 06025 10 0000 430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ind w:left="5"/>
              <w:jc w:val="both"/>
            </w:pPr>
            <w:r w:rsidRPr="00945024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945024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</w:pPr>
            <w:r w:rsidRPr="00945024">
              <w:t>0,0</w:t>
            </w:r>
          </w:p>
        </w:tc>
      </w:tr>
      <w:tr w:rsidR="00945024" w:rsidRPr="00945024" w:rsidTr="00055321">
        <w:trPr>
          <w:trHeight w:val="8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jc w:val="center"/>
            </w:pPr>
            <w:r w:rsidRPr="00945024">
              <w:t>1 17 05050 10 0000 180</w:t>
            </w:r>
          </w:p>
          <w:p w:rsidR="00945024" w:rsidRPr="00945024" w:rsidRDefault="00945024" w:rsidP="00055321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024" w:rsidRPr="00945024" w:rsidRDefault="00945024" w:rsidP="00945024">
            <w:pPr>
              <w:jc w:val="both"/>
            </w:pPr>
            <w:r w:rsidRPr="00945024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024" w:rsidRPr="00945024" w:rsidRDefault="00945024" w:rsidP="00945024">
            <w:pPr>
              <w:jc w:val="center"/>
            </w:pPr>
            <w:r w:rsidRPr="00945024">
              <w:t>0,0</w:t>
            </w:r>
          </w:p>
        </w:tc>
      </w:tr>
      <w:tr w:rsidR="00945024" w:rsidRPr="00945024" w:rsidTr="00055321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45024">
              <w:lastRenderedPageBreak/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945024">
              <w:rPr>
                <w:spacing w:val="-1"/>
              </w:rPr>
              <w:t xml:space="preserve">Безвозмездные поступления из бюджетов </w:t>
            </w:r>
            <w:r w:rsidRPr="00945024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</w:pPr>
            <w:r w:rsidRPr="00945024">
              <w:t>27 478,9</w:t>
            </w:r>
          </w:p>
        </w:tc>
      </w:tr>
      <w:tr w:rsidR="00945024" w:rsidRPr="00945024" w:rsidTr="00055321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</w:pPr>
            <w:r w:rsidRPr="00945024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4502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</w:pPr>
            <w:r w:rsidRPr="00945024">
              <w:t>3,8</w:t>
            </w:r>
          </w:p>
        </w:tc>
      </w:tr>
      <w:tr w:rsidR="00945024" w:rsidRPr="00945024" w:rsidTr="00055321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</w:pPr>
            <w:r w:rsidRPr="00945024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ind w:right="29" w:hanging="5"/>
              <w:jc w:val="both"/>
            </w:pPr>
            <w:r w:rsidRPr="00945024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  <w:rPr>
                <w:highlight w:val="yellow"/>
              </w:rPr>
            </w:pPr>
            <w:r w:rsidRPr="00945024">
              <w:t>2 421,9</w:t>
            </w:r>
          </w:p>
        </w:tc>
      </w:tr>
      <w:tr w:rsidR="00945024" w:rsidRPr="00945024" w:rsidTr="00055321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</w:pPr>
            <w:r w:rsidRPr="00945024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ind w:right="29" w:hanging="5"/>
              <w:jc w:val="both"/>
            </w:pPr>
            <w:r w:rsidRPr="00945024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  <w:rPr>
                <w:highlight w:val="yellow"/>
              </w:rPr>
            </w:pPr>
            <w:r w:rsidRPr="00945024">
              <w:t>4  913,0</w:t>
            </w:r>
          </w:p>
        </w:tc>
      </w:tr>
      <w:tr w:rsidR="00945024" w:rsidRPr="00945024" w:rsidTr="00055321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</w:pPr>
            <w:r w:rsidRPr="00945024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94502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</w:pPr>
            <w:r w:rsidRPr="00945024">
              <w:t>296,6</w:t>
            </w:r>
          </w:p>
        </w:tc>
      </w:tr>
      <w:tr w:rsidR="00945024" w:rsidRPr="00945024" w:rsidTr="00945024">
        <w:trPr>
          <w:trHeight w:hRule="exact" w:val="7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  <w:rPr>
                <w:highlight w:val="yellow"/>
              </w:rPr>
            </w:pPr>
            <w:r w:rsidRPr="00945024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jc w:val="both"/>
              <w:rPr>
                <w:highlight w:val="yellow"/>
              </w:rPr>
            </w:pPr>
            <w:r w:rsidRPr="00945024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  <w:rPr>
                <w:highlight w:val="yellow"/>
              </w:rPr>
            </w:pPr>
            <w:r w:rsidRPr="00945024">
              <w:t>16 000,0</w:t>
            </w:r>
          </w:p>
        </w:tc>
      </w:tr>
      <w:tr w:rsidR="00945024" w:rsidRPr="00945024" w:rsidTr="00945024">
        <w:trPr>
          <w:trHeight w:hRule="exact" w:val="18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</w:pPr>
            <w:r w:rsidRPr="00945024">
              <w:t>2 02 25299 10 0000 150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jc w:val="both"/>
            </w:pPr>
            <w:r w:rsidRPr="00945024"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</w:t>
            </w:r>
            <w:hyperlink r:id="rId9" w:history="1">
              <w:r w:rsidRPr="00945024">
                <w:t>федеральной целевой программы</w:t>
              </w:r>
            </w:hyperlink>
            <w:r w:rsidRPr="00945024">
              <w:t xml:space="preserve"> </w:t>
            </w:r>
            <w:r>
              <w:t>«</w:t>
            </w:r>
            <w:r w:rsidRPr="00945024">
              <w:t>Увековечение памяти погибших при защите Отечества на 2019 - 2024 годы</w:t>
            </w:r>
            <w:r>
              <w:t>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</w:pPr>
            <w:r w:rsidRPr="00945024">
              <w:t>3 843,6</w:t>
            </w:r>
          </w:p>
        </w:tc>
      </w:tr>
      <w:tr w:rsidR="00945024" w:rsidRPr="00945024" w:rsidTr="00945024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45024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024" w:rsidRPr="00945024" w:rsidRDefault="00945024" w:rsidP="0005532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</w:pPr>
            <w:r w:rsidRPr="00945024">
              <w:t>53 985,0</w:t>
            </w:r>
          </w:p>
        </w:tc>
      </w:tr>
    </w:tbl>
    <w:p w:rsidR="00945024" w:rsidRPr="00945024" w:rsidRDefault="00945024" w:rsidP="00945024">
      <w:pPr>
        <w:shd w:val="clear" w:color="auto" w:fill="FFFFFF"/>
        <w:ind w:right="614"/>
        <w:outlineLvl w:val="0"/>
      </w:pPr>
      <w:r>
        <w:t>»</w:t>
      </w:r>
    </w:p>
    <w:p w:rsidR="00CA6F68" w:rsidRDefault="00CA6F68">
      <w:pPr>
        <w:jc w:val="both"/>
        <w:sectPr w:rsidR="00CA6F68" w:rsidSect="00CA6F6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45024" w:rsidRDefault="00945024" w:rsidP="00945024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2</w:t>
      </w:r>
    </w:p>
    <w:p w:rsidR="00945024" w:rsidRDefault="00945024" w:rsidP="00945024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945024" w:rsidRDefault="00945024" w:rsidP="00945024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945024" w:rsidRDefault="00945024" w:rsidP="00945024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45024" w:rsidRDefault="00945024" w:rsidP="00945024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945024" w:rsidRDefault="00945024" w:rsidP="00945024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945024" w:rsidRDefault="00945024" w:rsidP="00945024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2</w:t>
      </w:r>
    </w:p>
    <w:p w:rsidR="00945024" w:rsidRDefault="00945024" w:rsidP="00945024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945024" w:rsidRDefault="00945024" w:rsidP="00945024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945024" w:rsidRDefault="00945024" w:rsidP="00945024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45024" w:rsidRDefault="00945024" w:rsidP="00945024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945024" w:rsidRDefault="00945024" w:rsidP="00945024">
      <w:pPr>
        <w:jc w:val="both"/>
      </w:pPr>
    </w:p>
    <w:p w:rsidR="00945024" w:rsidRDefault="00945024">
      <w:pPr>
        <w:jc w:val="both"/>
      </w:pPr>
    </w:p>
    <w:p w:rsidR="00945024" w:rsidRDefault="00945024" w:rsidP="00945024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945024" w:rsidRDefault="00945024" w:rsidP="0094502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Новоджерелиевского сельского поселения Брюховецкого района в 2023 </w:t>
      </w:r>
      <w:r>
        <w:rPr>
          <w:b/>
          <w:spacing w:val="-1"/>
          <w:sz w:val="28"/>
          <w:szCs w:val="28"/>
        </w:rPr>
        <w:t>году</w:t>
      </w:r>
    </w:p>
    <w:p w:rsidR="00945024" w:rsidRPr="00DC15EB" w:rsidRDefault="00945024" w:rsidP="00945024">
      <w:pPr>
        <w:shd w:val="clear" w:color="auto" w:fill="FFFFFF"/>
        <w:spacing w:before="14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4395"/>
        <w:gridCol w:w="1923"/>
      </w:tblGrid>
      <w:tr w:rsidR="00945024" w:rsidRPr="00945024" w:rsidTr="00945024">
        <w:trPr>
          <w:trHeight w:hRule="exact" w:val="70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45024">
              <w:t>Код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945024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45024">
              <w:t>Сумма (тыс.</w:t>
            </w:r>
            <w:r>
              <w:t xml:space="preserve"> </w:t>
            </w:r>
            <w:r w:rsidRPr="00945024">
              <w:t>руб.)</w:t>
            </w:r>
          </w:p>
        </w:tc>
      </w:tr>
      <w:tr w:rsidR="00945024" w:rsidRPr="00945024" w:rsidTr="00945024">
        <w:trPr>
          <w:trHeight w:hRule="exact" w:val="7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45024">
              <w:t>2 00 00000 00 0000 000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77332D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945024">
              <w:rPr>
                <w:spacing w:val="-1"/>
              </w:rPr>
              <w:t xml:space="preserve">Безвозмездные поступления из бюджетов </w:t>
            </w:r>
            <w:r w:rsidRPr="00945024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</w:pPr>
            <w:r w:rsidRPr="00945024">
              <w:t>27 478,9</w:t>
            </w:r>
          </w:p>
        </w:tc>
      </w:tr>
      <w:tr w:rsidR="00945024" w:rsidRPr="00945024" w:rsidTr="00945024">
        <w:trPr>
          <w:trHeight w:hRule="exact" w:val="155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</w:pPr>
            <w:r w:rsidRPr="00945024">
              <w:t>2 02 30024 10 0000 150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77332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4502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</w:pPr>
            <w:r w:rsidRPr="00945024">
              <w:t>3,8</w:t>
            </w:r>
          </w:p>
        </w:tc>
      </w:tr>
      <w:tr w:rsidR="00945024" w:rsidRPr="00945024" w:rsidTr="00945024">
        <w:trPr>
          <w:trHeight w:hRule="exact" w:val="154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</w:pPr>
            <w:r w:rsidRPr="00945024">
              <w:t>2 02 16001 10 0000 150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77332D">
            <w:pPr>
              <w:shd w:val="clear" w:color="auto" w:fill="FFFFFF"/>
              <w:ind w:right="29" w:hanging="5"/>
              <w:jc w:val="both"/>
            </w:pPr>
            <w:r w:rsidRPr="00945024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  <w:rPr>
                <w:highlight w:val="yellow"/>
              </w:rPr>
            </w:pPr>
            <w:r w:rsidRPr="00945024">
              <w:t>2 421,9</w:t>
            </w:r>
          </w:p>
        </w:tc>
      </w:tr>
      <w:tr w:rsidR="00945024" w:rsidRPr="00945024" w:rsidTr="00945024">
        <w:trPr>
          <w:trHeight w:hRule="exact" w:val="142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</w:pPr>
            <w:r w:rsidRPr="00945024">
              <w:t>202 15001 10 0000 150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77332D">
            <w:pPr>
              <w:shd w:val="clear" w:color="auto" w:fill="FFFFFF"/>
              <w:ind w:right="29" w:hanging="5"/>
              <w:jc w:val="both"/>
            </w:pPr>
            <w:r w:rsidRPr="00945024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  <w:rPr>
                <w:highlight w:val="yellow"/>
              </w:rPr>
            </w:pPr>
            <w:r w:rsidRPr="00945024">
              <w:t>4  913,0</w:t>
            </w:r>
          </w:p>
        </w:tc>
      </w:tr>
      <w:tr w:rsidR="00945024" w:rsidRPr="00945024" w:rsidTr="00945024">
        <w:trPr>
          <w:trHeight w:hRule="exact" w:val="113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055321">
            <w:pPr>
              <w:shd w:val="clear" w:color="auto" w:fill="FFFFFF"/>
              <w:jc w:val="center"/>
            </w:pPr>
            <w:r w:rsidRPr="00945024">
              <w:t>2 02 35118 10 0000 150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77332D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94502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024" w:rsidRPr="00945024" w:rsidRDefault="00945024" w:rsidP="00945024">
            <w:pPr>
              <w:shd w:val="clear" w:color="auto" w:fill="FFFFFF"/>
              <w:jc w:val="center"/>
            </w:pPr>
            <w:r w:rsidRPr="00945024">
              <w:t>296,6</w:t>
            </w:r>
          </w:p>
        </w:tc>
      </w:tr>
      <w:tr w:rsidR="00945024" w:rsidRPr="00945024" w:rsidTr="00945024">
        <w:tblPrEx>
          <w:tblLook w:val="04A0" w:firstRow="1" w:lastRow="0" w:firstColumn="1" w:lastColumn="0" w:noHBand="0" w:noVBand="1"/>
        </w:tblPrEx>
        <w:trPr>
          <w:trHeight w:hRule="exact" w:val="65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024" w:rsidRPr="00945024" w:rsidRDefault="00945024" w:rsidP="00055321">
            <w:pPr>
              <w:shd w:val="clear" w:color="auto" w:fill="FFFFFF"/>
              <w:jc w:val="center"/>
              <w:rPr>
                <w:highlight w:val="yellow"/>
              </w:rPr>
            </w:pPr>
            <w:r w:rsidRPr="00945024">
              <w:t>2 02 29999 10 0000 150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024" w:rsidRPr="00945024" w:rsidRDefault="00945024" w:rsidP="0077332D">
            <w:pPr>
              <w:jc w:val="both"/>
              <w:rPr>
                <w:highlight w:val="yellow"/>
              </w:rPr>
            </w:pPr>
            <w:r w:rsidRPr="00945024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024" w:rsidRPr="00945024" w:rsidRDefault="00945024" w:rsidP="00945024">
            <w:pPr>
              <w:shd w:val="clear" w:color="auto" w:fill="FFFFFF"/>
              <w:jc w:val="center"/>
              <w:rPr>
                <w:highlight w:val="yellow"/>
              </w:rPr>
            </w:pPr>
            <w:r w:rsidRPr="00945024">
              <w:t>16 000,0</w:t>
            </w:r>
          </w:p>
        </w:tc>
      </w:tr>
      <w:tr w:rsidR="00945024" w:rsidRPr="00945024" w:rsidTr="00945024">
        <w:tblPrEx>
          <w:tblLook w:val="04A0" w:firstRow="1" w:lastRow="0" w:firstColumn="1" w:lastColumn="0" w:noHBand="0" w:noVBand="1"/>
        </w:tblPrEx>
        <w:trPr>
          <w:trHeight w:hRule="exact" w:val="117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024" w:rsidRPr="00945024" w:rsidRDefault="00945024" w:rsidP="00055321">
            <w:pPr>
              <w:shd w:val="clear" w:color="auto" w:fill="FFFFFF"/>
              <w:jc w:val="center"/>
            </w:pPr>
            <w:r w:rsidRPr="00945024">
              <w:lastRenderedPageBreak/>
              <w:t>2 02 25299 10 0000 150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024" w:rsidRPr="00945024" w:rsidRDefault="00945024" w:rsidP="0077332D">
            <w:pPr>
              <w:jc w:val="both"/>
            </w:pPr>
            <w:r w:rsidRPr="00945024"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</w:t>
            </w:r>
            <w:hyperlink r:id="rId10" w:history="1">
              <w:r w:rsidRPr="00945024">
                <w:rPr>
                  <w:rStyle w:val="aa"/>
                </w:rPr>
                <w:t>федеральной целевой программы</w:t>
              </w:r>
            </w:hyperlink>
            <w:r w:rsidRPr="00945024">
              <w:t xml:space="preserve"> "Увековечение памяти погибших при защите Отечества на 2019 - 2024 годы"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024" w:rsidRPr="00945024" w:rsidRDefault="00945024" w:rsidP="00055321">
            <w:pPr>
              <w:shd w:val="clear" w:color="auto" w:fill="FFFFFF"/>
              <w:jc w:val="center"/>
            </w:pPr>
            <w:r w:rsidRPr="00945024">
              <w:t>3 843,6</w:t>
            </w:r>
          </w:p>
        </w:tc>
      </w:tr>
    </w:tbl>
    <w:p w:rsidR="00945024" w:rsidRPr="00945024" w:rsidRDefault="0077332D" w:rsidP="00945024">
      <w:r>
        <w:t>»</w:t>
      </w:r>
    </w:p>
    <w:p w:rsidR="00CA6F68" w:rsidRDefault="00CA6F68">
      <w:pPr>
        <w:jc w:val="both"/>
        <w:sectPr w:rsidR="00CA6F68" w:rsidSect="00CA6F6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7332D" w:rsidRDefault="0077332D" w:rsidP="0077332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3</w:t>
      </w:r>
    </w:p>
    <w:p w:rsidR="0077332D" w:rsidRDefault="0077332D" w:rsidP="0077332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77332D" w:rsidRDefault="0077332D" w:rsidP="0077332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77332D" w:rsidRDefault="0077332D" w:rsidP="0077332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7332D" w:rsidRDefault="0077332D" w:rsidP="0077332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77332D" w:rsidRDefault="0077332D" w:rsidP="0077332D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77332D" w:rsidRDefault="0077332D" w:rsidP="0077332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3</w:t>
      </w:r>
    </w:p>
    <w:p w:rsidR="0077332D" w:rsidRDefault="0077332D" w:rsidP="0077332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77332D" w:rsidRDefault="0077332D" w:rsidP="0077332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77332D" w:rsidRDefault="0077332D" w:rsidP="0077332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7332D" w:rsidRDefault="0077332D" w:rsidP="0077332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77332D" w:rsidRDefault="0077332D">
      <w:pPr>
        <w:jc w:val="both"/>
      </w:pPr>
    </w:p>
    <w:p w:rsidR="0077332D" w:rsidRPr="00945024" w:rsidRDefault="0077332D">
      <w:pPr>
        <w:jc w:val="both"/>
      </w:pPr>
    </w:p>
    <w:p w:rsidR="0077332D" w:rsidRDefault="0077332D" w:rsidP="0077332D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муниципального образования 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2023 год   </w:t>
      </w:r>
    </w:p>
    <w:p w:rsidR="0077332D" w:rsidRPr="00552E88" w:rsidRDefault="0077332D" w:rsidP="0077332D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77332D" w:rsidRPr="0077332D" w:rsidTr="0077332D">
        <w:trPr>
          <w:trHeight w:hRule="exact" w:val="93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77332D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77332D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Сумма</w:t>
            </w:r>
          </w:p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(тыс. руб.)</w:t>
            </w:r>
          </w:p>
        </w:tc>
      </w:tr>
      <w:tr w:rsidR="0077332D" w:rsidRPr="0077332D" w:rsidTr="00055321">
        <w:trPr>
          <w:trHeight w:hRule="exact" w:val="69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32D" w:rsidRPr="0077332D" w:rsidRDefault="0077332D" w:rsidP="0005532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32D" w:rsidRPr="0077332D" w:rsidRDefault="0077332D" w:rsidP="00055321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77332D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77332D">
            <w:pPr>
              <w:shd w:val="clear" w:color="auto" w:fill="FFFFFF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57 258,2</w:t>
            </w:r>
          </w:p>
        </w:tc>
      </w:tr>
      <w:tr w:rsidR="0077332D" w:rsidRPr="0077332D" w:rsidTr="00055321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32D" w:rsidRPr="0077332D" w:rsidRDefault="0077332D" w:rsidP="0005532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32D" w:rsidRPr="0077332D" w:rsidRDefault="0077332D" w:rsidP="00055321">
            <w:pPr>
              <w:shd w:val="clear" w:color="auto" w:fill="FFFFFF"/>
              <w:ind w:left="667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7332D" w:rsidRPr="0077332D" w:rsidTr="00055321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77332D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77332D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332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10 570,8</w:t>
            </w:r>
          </w:p>
        </w:tc>
      </w:tr>
      <w:tr w:rsidR="0077332D" w:rsidRPr="0077332D" w:rsidTr="00055321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1 754,4</w:t>
            </w:r>
          </w:p>
        </w:tc>
      </w:tr>
      <w:tr w:rsidR="0077332D" w:rsidRPr="0077332D" w:rsidTr="00055321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77332D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5 863,2</w:t>
            </w:r>
          </w:p>
        </w:tc>
      </w:tr>
      <w:tr w:rsidR="0077332D" w:rsidRPr="0077332D" w:rsidTr="00055321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94,7</w:t>
            </w:r>
          </w:p>
        </w:tc>
      </w:tr>
      <w:tr w:rsidR="0077332D" w:rsidRPr="0077332D" w:rsidTr="00055321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1,0</w:t>
            </w:r>
          </w:p>
        </w:tc>
      </w:tr>
      <w:tr w:rsidR="0077332D" w:rsidRPr="0077332D" w:rsidTr="00055321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2 857,5</w:t>
            </w:r>
          </w:p>
        </w:tc>
      </w:tr>
      <w:tr w:rsidR="0077332D" w:rsidRPr="0077332D" w:rsidTr="00055321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7332D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332D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77332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296,6</w:t>
            </w:r>
          </w:p>
        </w:tc>
      </w:tr>
      <w:tr w:rsidR="0077332D" w:rsidRPr="0077332D" w:rsidTr="00055321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296,6</w:t>
            </w:r>
          </w:p>
        </w:tc>
      </w:tr>
      <w:tr w:rsidR="0077332D" w:rsidRPr="0077332D" w:rsidTr="00055321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77332D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77332D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77332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77332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15,0</w:t>
            </w:r>
          </w:p>
        </w:tc>
      </w:tr>
      <w:tr w:rsidR="0077332D" w:rsidRPr="0077332D" w:rsidTr="00055321">
        <w:trPr>
          <w:trHeight w:hRule="exact" w:val="140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15,0</w:t>
            </w:r>
          </w:p>
        </w:tc>
      </w:tr>
      <w:tr w:rsidR="0077332D" w:rsidRPr="0077332D" w:rsidTr="00055321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7332D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77332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5 258,2</w:t>
            </w:r>
          </w:p>
        </w:tc>
      </w:tr>
      <w:tr w:rsidR="0077332D" w:rsidRPr="0077332D" w:rsidTr="00055321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77332D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77332D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77332D">
            <w:pPr>
              <w:shd w:val="clear" w:color="auto" w:fill="FFFFFF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5 223,2</w:t>
            </w:r>
          </w:p>
        </w:tc>
      </w:tr>
      <w:tr w:rsidR="0077332D" w:rsidRPr="0077332D" w:rsidTr="00055321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77332D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77332D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35,0</w:t>
            </w:r>
          </w:p>
        </w:tc>
      </w:tr>
      <w:tr w:rsidR="0077332D" w:rsidRPr="0077332D" w:rsidTr="00055321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77332D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77332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27 768,9</w:t>
            </w:r>
          </w:p>
        </w:tc>
      </w:tr>
      <w:tr w:rsidR="0077332D" w:rsidRPr="0077332D" w:rsidTr="00055321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300,0</w:t>
            </w:r>
          </w:p>
        </w:tc>
      </w:tr>
      <w:tr w:rsidR="0077332D" w:rsidRPr="0077332D" w:rsidTr="00055321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27 468,9</w:t>
            </w:r>
          </w:p>
        </w:tc>
      </w:tr>
      <w:tr w:rsidR="0077332D" w:rsidRPr="0077332D" w:rsidTr="00055321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32D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25,0</w:t>
            </w:r>
          </w:p>
        </w:tc>
      </w:tr>
      <w:tr w:rsidR="0077332D" w:rsidRPr="0077332D" w:rsidTr="00055321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25,0</w:t>
            </w:r>
          </w:p>
        </w:tc>
      </w:tr>
      <w:tr w:rsidR="0077332D" w:rsidRPr="0077332D" w:rsidTr="00055321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77332D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77332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13 221,7</w:t>
            </w:r>
          </w:p>
        </w:tc>
      </w:tr>
      <w:tr w:rsidR="0077332D" w:rsidRPr="0077332D" w:rsidTr="00055321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77332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13 221,7</w:t>
            </w:r>
          </w:p>
        </w:tc>
      </w:tr>
      <w:tr w:rsidR="0077332D" w:rsidRPr="0077332D" w:rsidTr="00055321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77332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100,0</w:t>
            </w:r>
          </w:p>
        </w:tc>
      </w:tr>
      <w:tr w:rsidR="0077332D" w:rsidRPr="0077332D" w:rsidTr="00055321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100,0</w:t>
            </w:r>
          </w:p>
        </w:tc>
      </w:tr>
      <w:tr w:rsidR="0077332D" w:rsidRPr="0077332D" w:rsidTr="00055321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2,0</w:t>
            </w:r>
          </w:p>
        </w:tc>
      </w:tr>
      <w:tr w:rsidR="0077332D" w:rsidRPr="0077332D" w:rsidTr="00055321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178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32D" w:rsidRPr="0077332D" w:rsidRDefault="0077332D" w:rsidP="0005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32D">
              <w:rPr>
                <w:sz w:val="28"/>
                <w:szCs w:val="28"/>
              </w:rPr>
              <w:t>2,0</w:t>
            </w:r>
          </w:p>
        </w:tc>
      </w:tr>
    </w:tbl>
    <w:p w:rsidR="0077332D" w:rsidRPr="0077332D" w:rsidRDefault="0077332D" w:rsidP="0077332D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CA6F68" w:rsidRDefault="00CA6F68">
      <w:pPr>
        <w:jc w:val="both"/>
        <w:sectPr w:rsidR="00CA6F68" w:rsidSect="00CA6F6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7332D" w:rsidRDefault="0077332D" w:rsidP="0077332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4</w:t>
      </w:r>
    </w:p>
    <w:p w:rsidR="0077332D" w:rsidRDefault="0077332D" w:rsidP="0077332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77332D" w:rsidRDefault="0077332D" w:rsidP="0077332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77332D" w:rsidRDefault="0077332D" w:rsidP="0077332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7332D" w:rsidRDefault="0077332D" w:rsidP="0077332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77332D" w:rsidRDefault="0077332D" w:rsidP="0077332D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77332D" w:rsidRDefault="0077332D" w:rsidP="0077332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4</w:t>
      </w:r>
    </w:p>
    <w:p w:rsidR="0077332D" w:rsidRDefault="0077332D" w:rsidP="0077332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77332D" w:rsidRDefault="0077332D" w:rsidP="0077332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77332D" w:rsidRDefault="0077332D" w:rsidP="0077332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7332D" w:rsidRDefault="0077332D" w:rsidP="0077332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77332D" w:rsidRDefault="0077332D">
      <w:pPr>
        <w:jc w:val="both"/>
      </w:pPr>
    </w:p>
    <w:p w:rsidR="0077332D" w:rsidRDefault="0077332D">
      <w:pPr>
        <w:jc w:val="both"/>
      </w:pPr>
    </w:p>
    <w:p w:rsidR="00055321" w:rsidRDefault="00055321" w:rsidP="00055321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сельского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2023</w:t>
      </w:r>
      <w:r w:rsidRPr="003F3C02">
        <w:rPr>
          <w:b/>
          <w:sz w:val="28"/>
          <w:szCs w:val="28"/>
        </w:rPr>
        <w:t xml:space="preserve"> год</w:t>
      </w:r>
    </w:p>
    <w:p w:rsidR="00055321" w:rsidRPr="00055321" w:rsidRDefault="00055321" w:rsidP="00055321">
      <w:pPr>
        <w:jc w:val="both"/>
      </w:pPr>
    </w:p>
    <w:p w:rsidR="00055321" w:rsidRPr="00055321" w:rsidRDefault="00055321" w:rsidP="00055321">
      <w:pPr>
        <w:jc w:val="both"/>
      </w:pPr>
    </w:p>
    <w:p w:rsidR="00055321" w:rsidRPr="00055321" w:rsidRDefault="00055321" w:rsidP="00055321">
      <w:pPr>
        <w:jc w:val="both"/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110"/>
        <w:gridCol w:w="709"/>
        <w:gridCol w:w="567"/>
        <w:gridCol w:w="567"/>
        <w:gridCol w:w="1701"/>
        <w:gridCol w:w="567"/>
        <w:gridCol w:w="992"/>
      </w:tblGrid>
      <w:tr w:rsidR="00055321" w:rsidRPr="00055321" w:rsidTr="00BE0982">
        <w:trPr>
          <w:trHeight w:hRule="exact" w:val="13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№ п/ 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Сумма</w:t>
            </w:r>
          </w:p>
          <w:p w:rsidR="00055321" w:rsidRDefault="00055321" w:rsidP="00055321">
            <w:pPr>
              <w:jc w:val="both"/>
            </w:pPr>
            <w:r w:rsidRPr="00055321">
              <w:t>(тыс.</w:t>
            </w:r>
          </w:p>
          <w:p w:rsidR="00055321" w:rsidRPr="00055321" w:rsidRDefault="00055321" w:rsidP="00055321">
            <w:pPr>
              <w:jc w:val="both"/>
            </w:pPr>
            <w:r w:rsidRPr="00055321">
              <w:t>руб.)</w:t>
            </w:r>
          </w:p>
        </w:tc>
      </w:tr>
      <w:tr w:rsidR="00055321" w:rsidRPr="00055321" w:rsidTr="00BE0982">
        <w:trPr>
          <w:trHeight w:hRule="exact" w:val="5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57 258,2</w:t>
            </w:r>
          </w:p>
        </w:tc>
      </w:tr>
      <w:tr w:rsidR="00055321" w:rsidRPr="00055321" w:rsidTr="00BE0982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  <w:r w:rsidRPr="00055321"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21" w:rsidRPr="00055321" w:rsidRDefault="00055321" w:rsidP="00055321">
            <w:pPr>
              <w:jc w:val="both"/>
            </w:pPr>
            <w:r w:rsidRPr="00055321">
              <w:t>Совет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21" w:rsidRPr="00055321" w:rsidRDefault="00055321" w:rsidP="00055321">
            <w:pPr>
              <w:jc w:val="both"/>
            </w:pPr>
            <w:r w:rsidRPr="00055321">
              <w:t>94,7</w:t>
            </w:r>
          </w:p>
        </w:tc>
      </w:tr>
      <w:tr w:rsidR="00055321" w:rsidRPr="00055321" w:rsidTr="00BE0982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21" w:rsidRPr="00055321" w:rsidRDefault="00055321" w:rsidP="00055321">
            <w:pPr>
              <w:jc w:val="both"/>
            </w:pPr>
            <w:r w:rsidRPr="00055321">
              <w:t>94,7</w:t>
            </w:r>
          </w:p>
        </w:tc>
      </w:tr>
      <w:tr w:rsidR="00055321" w:rsidRPr="00055321" w:rsidTr="00BE0982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94,7</w:t>
            </w:r>
          </w:p>
        </w:tc>
      </w:tr>
      <w:tr w:rsidR="00055321" w:rsidRPr="00055321" w:rsidTr="00BE0982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94,7</w:t>
            </w:r>
          </w:p>
        </w:tc>
      </w:tr>
      <w:tr w:rsidR="00055321" w:rsidRPr="00055321" w:rsidTr="00BE0982">
        <w:trPr>
          <w:trHeight w:hRule="exact" w:val="9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94,7</w:t>
            </w:r>
          </w:p>
        </w:tc>
      </w:tr>
      <w:tr w:rsidR="00055321" w:rsidRPr="00055321" w:rsidTr="00BE0982">
        <w:trPr>
          <w:trHeight w:hRule="exact" w:val="16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94,7</w:t>
            </w:r>
          </w:p>
        </w:tc>
      </w:tr>
      <w:tr w:rsidR="00055321" w:rsidRPr="00055321" w:rsidTr="00BE0982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94,7</w:t>
            </w:r>
          </w:p>
        </w:tc>
      </w:tr>
      <w:tr w:rsidR="00055321" w:rsidRPr="00055321" w:rsidTr="00BE0982">
        <w:trPr>
          <w:trHeight w:hRule="exact" w:val="10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  <w:r w:rsidRPr="00055321"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Администрация Новоджерелиевского сельского поселения</w:t>
            </w:r>
            <w:r>
              <w:t xml:space="preserve"> Брюховецкого</w:t>
            </w:r>
            <w:r w:rsidRPr="00055321">
              <w:t xml:space="preserve">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57 163,5</w:t>
            </w:r>
          </w:p>
        </w:tc>
      </w:tr>
      <w:tr w:rsidR="00055321" w:rsidRPr="00055321" w:rsidTr="00BE0982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10 570,8</w:t>
            </w:r>
          </w:p>
        </w:tc>
      </w:tr>
      <w:tr w:rsidR="00055321" w:rsidRPr="00055321" w:rsidTr="00BE0982">
        <w:trPr>
          <w:trHeight w:hRule="exact" w:val="1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1 754,4</w:t>
            </w:r>
          </w:p>
        </w:tc>
      </w:tr>
      <w:tr w:rsidR="00055321" w:rsidRPr="00055321" w:rsidTr="00BE0982">
        <w:trPr>
          <w:trHeight w:hRule="exact" w:val="9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1 754,4</w:t>
            </w:r>
          </w:p>
        </w:tc>
      </w:tr>
      <w:tr w:rsidR="00055321" w:rsidRPr="00055321" w:rsidTr="00BE0982">
        <w:trPr>
          <w:trHeight w:hRule="exact"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1 754,4</w:t>
            </w:r>
          </w:p>
        </w:tc>
      </w:tr>
      <w:tr w:rsidR="00055321" w:rsidRPr="00055321" w:rsidTr="00BE0982">
        <w:trPr>
          <w:trHeight w:hRule="exact" w:val="7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1 754,4</w:t>
            </w:r>
          </w:p>
        </w:tc>
      </w:tr>
      <w:tr w:rsidR="00055321" w:rsidRPr="00055321" w:rsidTr="00BE0982">
        <w:trPr>
          <w:trHeight w:hRule="exact" w:val="1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1 754,4</w:t>
            </w:r>
          </w:p>
        </w:tc>
      </w:tr>
      <w:tr w:rsidR="00055321" w:rsidRPr="00055321" w:rsidTr="00BE0982">
        <w:trPr>
          <w:trHeight w:hRule="exact" w:val="1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5 863,2</w:t>
            </w:r>
          </w:p>
        </w:tc>
      </w:tr>
      <w:tr w:rsidR="00055321" w:rsidRPr="00055321" w:rsidTr="00BE0982">
        <w:trPr>
          <w:trHeight w:hRule="exact" w:val="14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5 863,2</w:t>
            </w:r>
          </w:p>
        </w:tc>
      </w:tr>
      <w:tr w:rsidR="00055321" w:rsidRPr="00055321" w:rsidTr="00BE0982">
        <w:trPr>
          <w:trHeight w:hRule="exact" w:val="1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5 524,6</w:t>
            </w:r>
          </w:p>
        </w:tc>
      </w:tr>
      <w:tr w:rsidR="00055321" w:rsidRPr="00055321" w:rsidTr="00BE0982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5 524,6</w:t>
            </w:r>
          </w:p>
        </w:tc>
      </w:tr>
      <w:tr w:rsidR="00055321" w:rsidRPr="00055321" w:rsidTr="00BE0982">
        <w:trPr>
          <w:trHeight w:hRule="exact" w:val="22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  <w:p w:rsidR="00055321" w:rsidRPr="00055321" w:rsidRDefault="00055321" w:rsidP="00055321">
            <w:pPr>
              <w:jc w:val="both"/>
            </w:pPr>
            <w:r w:rsidRPr="00055321">
              <w:t>5 514,6</w:t>
            </w:r>
          </w:p>
        </w:tc>
      </w:tr>
      <w:tr w:rsidR="00055321" w:rsidRPr="00055321" w:rsidTr="00BE0982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0,0</w:t>
            </w:r>
          </w:p>
        </w:tc>
      </w:tr>
      <w:tr w:rsidR="00055321" w:rsidRPr="00055321" w:rsidTr="00BE0982">
        <w:trPr>
          <w:trHeight w:hRule="exact" w:val="6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10,0</w:t>
            </w:r>
          </w:p>
        </w:tc>
      </w:tr>
      <w:tr w:rsidR="00055321" w:rsidRPr="00055321" w:rsidTr="00BE0982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Административные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3,8</w:t>
            </w:r>
          </w:p>
        </w:tc>
      </w:tr>
      <w:tr w:rsidR="00055321" w:rsidRPr="00055321" w:rsidTr="00BE0982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3,8</w:t>
            </w:r>
          </w:p>
        </w:tc>
      </w:tr>
      <w:tr w:rsidR="00055321" w:rsidRPr="00055321" w:rsidTr="00BE0982">
        <w:trPr>
          <w:trHeight w:hRule="exact" w:val="9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3,8</w:t>
            </w:r>
          </w:p>
        </w:tc>
      </w:tr>
      <w:tr w:rsidR="00055321" w:rsidRPr="00055321" w:rsidTr="00BE0982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167,4</w:t>
            </w:r>
          </w:p>
        </w:tc>
      </w:tr>
      <w:tr w:rsidR="00055321" w:rsidRPr="00055321" w:rsidTr="00BE0982">
        <w:trPr>
          <w:trHeight w:hRule="exact" w:val="10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167,4</w:t>
            </w:r>
          </w:p>
        </w:tc>
      </w:tr>
      <w:tr w:rsidR="00055321" w:rsidRPr="00055321" w:rsidTr="00BE0982">
        <w:trPr>
          <w:trHeight w:hRule="exact" w:val="8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167,4</w:t>
            </w:r>
          </w:p>
        </w:tc>
      </w:tr>
      <w:tr w:rsidR="00055321" w:rsidRPr="00055321" w:rsidTr="00BE0982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Обеспечение полномочий сельских поселений по осуществлению внутреннего финансового аудита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52 7 00 00000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167,4</w:t>
            </w:r>
          </w:p>
        </w:tc>
      </w:tr>
      <w:tr w:rsidR="00055321" w:rsidRPr="00055321" w:rsidTr="00BE0982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Осуществление полномочий по внутреннему финансовому аудиту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52 7 00 20020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167,4</w:t>
            </w:r>
          </w:p>
        </w:tc>
      </w:tr>
      <w:tr w:rsidR="00055321" w:rsidRPr="00055321" w:rsidTr="00BE0982">
        <w:trPr>
          <w:trHeight w:hRule="exact" w:val="7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52 7 00 20020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167,4</w:t>
            </w:r>
          </w:p>
        </w:tc>
      </w:tr>
      <w:tr w:rsidR="00055321" w:rsidRPr="00055321" w:rsidTr="00BE0982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21" w:rsidRPr="00055321" w:rsidRDefault="00055321" w:rsidP="00055321">
            <w:pPr>
              <w:jc w:val="both"/>
            </w:pPr>
            <w:r w:rsidRPr="00055321">
              <w:t>1,0</w:t>
            </w:r>
          </w:p>
        </w:tc>
      </w:tr>
      <w:tr w:rsidR="00055321" w:rsidRPr="00055321" w:rsidTr="00BE0982">
        <w:trPr>
          <w:trHeight w:hRule="exact" w:val="9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1,0</w:t>
            </w:r>
          </w:p>
        </w:tc>
      </w:tr>
      <w:tr w:rsidR="00055321" w:rsidRPr="00055321" w:rsidTr="00BE0982">
        <w:trPr>
          <w:trHeight w:hRule="exact"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1,0</w:t>
            </w:r>
          </w:p>
        </w:tc>
      </w:tr>
      <w:tr w:rsidR="00055321" w:rsidRPr="00055321" w:rsidTr="00BE0982">
        <w:trPr>
          <w:trHeight w:hRule="exact" w:val="12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1,0</w:t>
            </w:r>
          </w:p>
        </w:tc>
      </w:tr>
      <w:tr w:rsidR="00055321" w:rsidRPr="00055321" w:rsidTr="00BE0982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1,0</w:t>
            </w:r>
          </w:p>
        </w:tc>
      </w:tr>
      <w:tr w:rsidR="00055321" w:rsidRPr="00055321" w:rsidTr="00BE0982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2 857,5</w:t>
            </w:r>
          </w:p>
        </w:tc>
      </w:tr>
      <w:tr w:rsidR="00055321" w:rsidRPr="00055321" w:rsidTr="00BE0982">
        <w:trPr>
          <w:trHeight w:hRule="exact" w:val="1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5321" w:rsidRPr="00055321" w:rsidRDefault="00055321" w:rsidP="00055321">
            <w:pPr>
              <w:jc w:val="both"/>
            </w:pPr>
            <w:r w:rsidRPr="00055321"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0,0</w:t>
            </w:r>
          </w:p>
        </w:tc>
      </w:tr>
      <w:tr w:rsidR="00055321" w:rsidRPr="00055321" w:rsidTr="00BE0982">
        <w:trPr>
          <w:trHeight w:hRule="exact" w:val="9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5321" w:rsidRPr="00055321" w:rsidRDefault="00055321" w:rsidP="00055321">
            <w:pPr>
              <w:jc w:val="both"/>
            </w:pPr>
            <w:r w:rsidRPr="00055321"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0,0</w:t>
            </w:r>
          </w:p>
        </w:tc>
      </w:tr>
      <w:tr w:rsidR="00055321" w:rsidRPr="00055321" w:rsidTr="00BE0982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52 5 00 10010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5321" w:rsidRPr="00055321" w:rsidRDefault="00055321" w:rsidP="00055321">
            <w:pPr>
              <w:jc w:val="both"/>
            </w:pPr>
            <w:r w:rsidRPr="00055321"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0,0</w:t>
            </w:r>
          </w:p>
        </w:tc>
      </w:tr>
      <w:tr w:rsidR="00055321" w:rsidRPr="00055321" w:rsidTr="00BE0982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52 5 00 10010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0,0</w:t>
            </w:r>
          </w:p>
        </w:tc>
      </w:tr>
      <w:tr w:rsidR="00055321" w:rsidRPr="00055321" w:rsidTr="00BE0982">
        <w:trPr>
          <w:trHeight w:hRule="exact" w:val="17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  <w:r w:rsidRPr="00055321"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740,9</w:t>
            </w:r>
          </w:p>
        </w:tc>
      </w:tr>
      <w:tr w:rsidR="00055321" w:rsidRPr="00055321" w:rsidTr="00BE0982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  <w:r w:rsidRPr="00055321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108,9</w:t>
            </w:r>
          </w:p>
        </w:tc>
      </w:tr>
      <w:tr w:rsidR="00055321" w:rsidRPr="00055321" w:rsidTr="00BE0982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Финансирование деятельности по уточнению записей похозяйственного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108,9</w:t>
            </w:r>
          </w:p>
        </w:tc>
      </w:tr>
      <w:tr w:rsidR="00055321" w:rsidRPr="00055321" w:rsidTr="00BE0982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108,9</w:t>
            </w:r>
          </w:p>
        </w:tc>
      </w:tr>
      <w:tr w:rsidR="00055321" w:rsidRPr="00055321" w:rsidTr="00BE0982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132,0</w:t>
            </w:r>
          </w:p>
        </w:tc>
      </w:tr>
      <w:tr w:rsidR="00055321" w:rsidRPr="00055321" w:rsidTr="00BE0982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Финансирование деятельности председателей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132,0</w:t>
            </w:r>
          </w:p>
        </w:tc>
      </w:tr>
      <w:tr w:rsidR="00055321" w:rsidRPr="00055321" w:rsidTr="00BE0982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132,0</w:t>
            </w:r>
          </w:p>
        </w:tc>
      </w:tr>
      <w:tr w:rsidR="00055321" w:rsidRPr="00055321" w:rsidTr="00BE0982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500,0</w:t>
            </w:r>
          </w:p>
        </w:tc>
      </w:tr>
      <w:tr w:rsidR="00055321" w:rsidRPr="00055321" w:rsidTr="00BE0982">
        <w:trPr>
          <w:trHeight w:hRule="exact" w:val="11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Прочая закупка товаров, работ и услуг для </w:t>
            </w:r>
            <w:r w:rsidR="006E12A6" w:rsidRPr="00055321">
              <w:t>обеспечения муниципальных</w:t>
            </w:r>
            <w:r w:rsidRPr="00055321">
              <w:t xml:space="preserve">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500,0</w:t>
            </w:r>
          </w:p>
        </w:tc>
      </w:tr>
      <w:tr w:rsidR="00055321" w:rsidRPr="00055321" w:rsidTr="00BE0982">
        <w:trPr>
          <w:trHeight w:hRule="exact" w:val="18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21" w:rsidRPr="00055321" w:rsidRDefault="006E12A6" w:rsidP="00055321">
            <w:pPr>
              <w:jc w:val="both"/>
            </w:pPr>
            <w:r w:rsidRPr="00055321">
              <w:t>Муниципальная программа</w:t>
            </w:r>
            <w:r w:rsidR="00055321" w:rsidRPr="00055321">
              <w:t xml:space="preserve"> </w:t>
            </w:r>
            <w:r w:rsidRPr="00055321">
              <w:t>Новоджерелиевского сельского</w:t>
            </w:r>
            <w:r w:rsidR="00055321" w:rsidRPr="00055321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1 760,6</w:t>
            </w:r>
          </w:p>
        </w:tc>
      </w:tr>
      <w:tr w:rsidR="00055321" w:rsidRPr="00055321" w:rsidTr="00BE0982">
        <w:trPr>
          <w:trHeight w:hRule="exact" w:val="9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1 760,6</w:t>
            </w:r>
          </w:p>
        </w:tc>
      </w:tr>
      <w:tr w:rsidR="00055321" w:rsidRPr="00055321" w:rsidTr="00BE0982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Закупка товаров, работ и услуг </w:t>
            </w:r>
            <w:r w:rsidR="006E12A6" w:rsidRPr="00055321">
              <w:t>для муниципальных</w:t>
            </w:r>
            <w:r w:rsidRPr="00055321"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1 760,6</w:t>
            </w:r>
          </w:p>
        </w:tc>
      </w:tr>
      <w:tr w:rsidR="00055321" w:rsidRPr="00055321" w:rsidTr="00BE0982">
        <w:trPr>
          <w:trHeight w:hRule="exact" w:val="21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6E12A6">
            <w:pPr>
              <w:jc w:val="both"/>
            </w:pPr>
            <w:r w:rsidRPr="00055321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6E12A6" w:rsidRPr="00055321">
              <w:t>конкурсов» в</w:t>
            </w:r>
            <w:r w:rsidRPr="00055321">
              <w:t xml:space="preserve"> муниципальном </w:t>
            </w:r>
            <w:r w:rsidR="006E12A6" w:rsidRPr="00055321">
              <w:t>образовании Новоджерелиевское</w:t>
            </w:r>
            <w:r w:rsidRPr="00055321">
              <w:t xml:space="preserve"> </w:t>
            </w:r>
            <w:r w:rsidR="006E12A6" w:rsidRPr="00055321">
              <w:t>сельское поселение Брюховецкого</w:t>
            </w:r>
            <w:r w:rsidRPr="00055321">
              <w:t xml:space="preserve">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100,0</w:t>
            </w:r>
          </w:p>
        </w:tc>
      </w:tr>
      <w:tr w:rsidR="00055321" w:rsidRPr="00055321" w:rsidTr="00BE0982">
        <w:trPr>
          <w:trHeight w:hRule="exact" w:val="8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100,0</w:t>
            </w:r>
          </w:p>
        </w:tc>
      </w:tr>
      <w:tr w:rsidR="00055321" w:rsidRPr="00055321" w:rsidTr="00BE0982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Закупка товаров, работ и услуг </w:t>
            </w:r>
            <w:r w:rsidR="006E12A6" w:rsidRPr="00055321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100,0</w:t>
            </w:r>
          </w:p>
        </w:tc>
      </w:tr>
      <w:tr w:rsidR="00055321" w:rsidRPr="00055321" w:rsidTr="00BE0982">
        <w:trPr>
          <w:trHeight w:hRule="exact" w:val="17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6E12A6">
            <w:pPr>
              <w:jc w:val="both"/>
            </w:pPr>
            <w:r w:rsidRPr="00055321">
              <w:t xml:space="preserve">Муниципальная программа Новоджерелиевского сельского поселения «Информационное сопровождение </w:t>
            </w:r>
            <w:r w:rsidR="006E12A6" w:rsidRPr="00055321">
              <w:t>в Новоджерелиевском</w:t>
            </w:r>
            <w:r w:rsidRPr="00055321">
              <w:t xml:space="preserve"> </w:t>
            </w:r>
            <w:r w:rsidR="006E12A6" w:rsidRPr="00055321">
              <w:t>сельском поселении Брюховецкого</w:t>
            </w:r>
            <w:r w:rsidRPr="00055321">
              <w:t xml:space="preserve">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250,0</w:t>
            </w:r>
          </w:p>
        </w:tc>
      </w:tr>
      <w:tr w:rsidR="00055321" w:rsidRPr="00055321" w:rsidTr="00BE0982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250,0</w:t>
            </w:r>
          </w:p>
        </w:tc>
      </w:tr>
      <w:tr w:rsidR="00055321" w:rsidRPr="00055321" w:rsidTr="00BE0982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Закупка товаров, работ и услуг для </w:t>
            </w:r>
            <w:r w:rsidR="006E12A6" w:rsidRPr="00055321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250,0</w:t>
            </w:r>
          </w:p>
        </w:tc>
      </w:tr>
      <w:tr w:rsidR="00055321" w:rsidRPr="00055321" w:rsidTr="00BE0982">
        <w:trPr>
          <w:trHeight w:hRule="exact" w:val="12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5,0</w:t>
            </w:r>
          </w:p>
        </w:tc>
      </w:tr>
      <w:tr w:rsidR="00055321" w:rsidRPr="00055321" w:rsidTr="00BE0982">
        <w:trPr>
          <w:trHeight w:hRule="exact" w:val="12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Подпрограмма 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5,0</w:t>
            </w:r>
          </w:p>
        </w:tc>
      </w:tr>
      <w:tr w:rsidR="00055321" w:rsidRPr="00055321" w:rsidTr="00BE0982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Реализация </w:t>
            </w:r>
            <w:r w:rsidR="006E12A6" w:rsidRPr="00055321">
              <w:t>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5,0</w:t>
            </w:r>
          </w:p>
        </w:tc>
      </w:tr>
      <w:tr w:rsidR="00055321" w:rsidRPr="00055321" w:rsidTr="00BE0982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Закупка товаров, работ и услуг для государственных </w:t>
            </w:r>
            <w:r w:rsidR="006E12A6" w:rsidRPr="00055321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5,0</w:t>
            </w:r>
          </w:p>
        </w:tc>
      </w:tr>
      <w:tr w:rsidR="00055321" w:rsidRPr="00055321" w:rsidTr="00BE0982">
        <w:trPr>
          <w:trHeight w:hRule="exact" w:val="14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1,0</w:t>
            </w:r>
          </w:p>
        </w:tc>
      </w:tr>
      <w:tr w:rsidR="00055321" w:rsidRPr="00055321" w:rsidTr="00BE0982">
        <w:trPr>
          <w:trHeight w:hRule="exact" w:val="18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1,0</w:t>
            </w:r>
          </w:p>
        </w:tc>
      </w:tr>
      <w:tr w:rsidR="00055321" w:rsidRPr="00055321" w:rsidTr="00BE0982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Реализация </w:t>
            </w:r>
            <w:r w:rsidR="006E12A6" w:rsidRPr="00055321">
              <w:t>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1,0</w:t>
            </w:r>
          </w:p>
        </w:tc>
      </w:tr>
      <w:tr w:rsidR="00055321" w:rsidRPr="00055321" w:rsidTr="00BE0982">
        <w:trPr>
          <w:trHeight w:hRule="exact" w:val="9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Закупка товаров, работ и услуг для государственных </w:t>
            </w:r>
            <w:r w:rsidR="006E12A6" w:rsidRPr="00055321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1,0</w:t>
            </w:r>
          </w:p>
        </w:tc>
      </w:tr>
      <w:tr w:rsidR="00055321" w:rsidRPr="00055321" w:rsidTr="00BE0982">
        <w:trPr>
          <w:trHeight w:hRule="exact" w:val="7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296,6</w:t>
            </w:r>
          </w:p>
        </w:tc>
      </w:tr>
      <w:tr w:rsidR="00055321" w:rsidRPr="00055321" w:rsidTr="00BE0982">
        <w:trPr>
          <w:trHeight w:hRule="exact" w:val="9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6E12A6">
            <w:pPr>
              <w:jc w:val="both"/>
            </w:pPr>
            <w:r w:rsidRPr="00055321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296,6</w:t>
            </w:r>
          </w:p>
        </w:tc>
      </w:tr>
      <w:tr w:rsidR="00055321" w:rsidRPr="00055321" w:rsidTr="00BE0982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296,6</w:t>
            </w:r>
          </w:p>
        </w:tc>
      </w:tr>
      <w:tr w:rsidR="00055321" w:rsidRPr="00055321" w:rsidTr="00BE0982">
        <w:trPr>
          <w:trHeight w:hRule="exact" w:val="1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6E12A6">
            <w:pPr>
              <w:jc w:val="both"/>
            </w:pPr>
            <w:r w:rsidRPr="0005532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296,6</w:t>
            </w:r>
          </w:p>
        </w:tc>
      </w:tr>
      <w:tr w:rsidR="00055321" w:rsidRPr="00055321" w:rsidTr="00BE0982">
        <w:trPr>
          <w:trHeight w:hRule="exact" w:val="21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6E12A6">
            <w:pPr>
              <w:jc w:val="both"/>
            </w:pPr>
            <w:r w:rsidRPr="0005532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296,6</w:t>
            </w:r>
          </w:p>
        </w:tc>
      </w:tr>
      <w:tr w:rsidR="00055321" w:rsidRPr="00055321" w:rsidTr="00BE0982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6E12A6">
            <w:pPr>
              <w:jc w:val="both"/>
            </w:pPr>
            <w:r w:rsidRPr="00055321">
              <w:t>Национальная безопасность и    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15,0</w:t>
            </w:r>
          </w:p>
        </w:tc>
      </w:tr>
      <w:tr w:rsidR="00055321" w:rsidRPr="00055321" w:rsidTr="00BE0982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15,0</w:t>
            </w:r>
          </w:p>
        </w:tc>
      </w:tr>
      <w:tr w:rsidR="00055321" w:rsidRPr="00055321" w:rsidTr="00BE0982">
        <w:trPr>
          <w:trHeight w:hRule="exact" w:val="15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6E12A6">
            <w:pPr>
              <w:jc w:val="both"/>
            </w:pPr>
            <w:r w:rsidRPr="00055321">
              <w:t xml:space="preserve">Муниципальная программа Новоджерелиевского сельского поселения Брюховецкого района </w:t>
            </w:r>
            <w:r w:rsidR="006E12A6">
              <w:t>«</w:t>
            </w:r>
            <w:r w:rsidRPr="00055321">
              <w:t>Обеспечение безопасности населения</w:t>
            </w:r>
            <w:r w:rsidR="006E12A6">
              <w:t>»</w:t>
            </w:r>
            <w:r w:rsidRPr="0005532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15,0</w:t>
            </w:r>
          </w:p>
        </w:tc>
      </w:tr>
      <w:tr w:rsidR="00055321" w:rsidRPr="00055321" w:rsidTr="00BE0982">
        <w:trPr>
          <w:trHeight w:hRule="exact" w:val="20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6E12A6">
            <w:pPr>
              <w:jc w:val="both"/>
            </w:pPr>
            <w:r w:rsidRPr="00055321">
              <w:t xml:space="preserve">Подпрограмма </w:t>
            </w:r>
            <w:r w:rsidR="006E12A6">
              <w:t>«</w:t>
            </w:r>
            <w:r w:rsidRPr="00055321"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6E12A6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15,0</w:t>
            </w:r>
          </w:p>
        </w:tc>
      </w:tr>
      <w:tr w:rsidR="00055321" w:rsidRPr="00055321" w:rsidTr="00BE0982">
        <w:trPr>
          <w:trHeight w:hRule="exact" w:val="1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Реализация </w:t>
            </w:r>
            <w:r w:rsidR="006E12A6" w:rsidRPr="00055321">
              <w:t>мероприятий по</w:t>
            </w:r>
            <w:r w:rsidRPr="00055321">
              <w:t xml:space="preserve">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10,0</w:t>
            </w:r>
          </w:p>
        </w:tc>
      </w:tr>
      <w:tr w:rsidR="00055321" w:rsidRPr="00055321" w:rsidTr="00BE0982">
        <w:trPr>
          <w:trHeight w:hRule="exact" w:val="16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03 1 01 10070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10,0</w:t>
            </w:r>
          </w:p>
        </w:tc>
      </w:tr>
      <w:tr w:rsidR="00055321" w:rsidRPr="00055321" w:rsidTr="00BE0982">
        <w:trPr>
          <w:trHeight w:hRule="exact" w:val="12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03 1 01 10070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10,0</w:t>
            </w:r>
          </w:p>
        </w:tc>
      </w:tr>
      <w:tr w:rsidR="00055321" w:rsidRPr="00055321" w:rsidTr="00BE0982">
        <w:trPr>
          <w:trHeight w:hRule="exact" w:val="7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Реализация мероприятий по обеспечению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5,0</w:t>
            </w:r>
          </w:p>
        </w:tc>
      </w:tr>
      <w:tr w:rsidR="00055321" w:rsidRPr="00055321" w:rsidTr="00BE0982">
        <w:trPr>
          <w:trHeight w:hRule="exact" w:val="8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03 1 02 10070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5,0</w:t>
            </w:r>
          </w:p>
        </w:tc>
      </w:tr>
      <w:tr w:rsidR="00055321" w:rsidRPr="00055321" w:rsidTr="00BE0982">
        <w:trPr>
          <w:trHeight w:hRule="exact" w:val="8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03 1 02 10070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5,0</w:t>
            </w:r>
          </w:p>
        </w:tc>
      </w:tr>
      <w:tr w:rsidR="00055321" w:rsidRPr="00055321" w:rsidTr="00BE0982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5 258,2</w:t>
            </w:r>
          </w:p>
        </w:tc>
      </w:tr>
      <w:tr w:rsidR="00055321" w:rsidRPr="00055321" w:rsidTr="00BE0982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5 223,2</w:t>
            </w:r>
          </w:p>
        </w:tc>
      </w:tr>
      <w:tr w:rsidR="00055321" w:rsidRPr="00055321" w:rsidTr="00BE0982">
        <w:trPr>
          <w:trHeight w:hRule="exact" w:val="19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  <w:r w:rsidR="006E12A6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5 223,2</w:t>
            </w:r>
          </w:p>
        </w:tc>
      </w:tr>
      <w:tr w:rsidR="00055321" w:rsidRPr="00055321" w:rsidTr="00BE0982">
        <w:trPr>
          <w:trHeight w:hRule="exact" w:val="14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3 049,2</w:t>
            </w:r>
          </w:p>
        </w:tc>
      </w:tr>
      <w:tr w:rsidR="00055321" w:rsidRPr="00055321" w:rsidTr="00BE0982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3 049,2</w:t>
            </w:r>
          </w:p>
        </w:tc>
      </w:tr>
      <w:tr w:rsidR="00055321" w:rsidRPr="00055321" w:rsidTr="00BE0982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Закупка товаров, работ и услуг для </w:t>
            </w:r>
            <w:r w:rsidR="006E12A6" w:rsidRPr="00055321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3 049,2</w:t>
            </w:r>
          </w:p>
        </w:tc>
      </w:tr>
      <w:tr w:rsidR="00055321" w:rsidRPr="00055321" w:rsidTr="00BE0982">
        <w:trPr>
          <w:trHeight w:hRule="exact" w:val="1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2 174,0</w:t>
            </w:r>
          </w:p>
        </w:tc>
      </w:tr>
      <w:tr w:rsidR="00055321" w:rsidRPr="00055321" w:rsidTr="00BE0982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2 174,0</w:t>
            </w:r>
          </w:p>
        </w:tc>
      </w:tr>
      <w:tr w:rsidR="00055321" w:rsidRPr="00055321" w:rsidTr="00BE0982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Закупка товаров, работ и услуг для </w:t>
            </w:r>
            <w:r w:rsidR="006E12A6" w:rsidRPr="00055321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2 173,5</w:t>
            </w:r>
          </w:p>
        </w:tc>
      </w:tr>
      <w:tr w:rsidR="00055321" w:rsidRPr="00055321" w:rsidTr="00BE0982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Закупка товаров, работ и услуг для </w:t>
            </w:r>
            <w:r w:rsidR="006E12A6" w:rsidRPr="00055321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0,5</w:t>
            </w:r>
          </w:p>
        </w:tc>
      </w:tr>
      <w:tr w:rsidR="00055321" w:rsidRPr="00055321" w:rsidTr="00BE0982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35,0</w:t>
            </w:r>
          </w:p>
        </w:tc>
      </w:tr>
      <w:tr w:rsidR="00055321" w:rsidRPr="00055321" w:rsidTr="00BE0982">
        <w:trPr>
          <w:trHeight w:hRule="exact" w:val="17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6E12A6">
            <w:pPr>
              <w:jc w:val="both"/>
            </w:pPr>
            <w:r w:rsidRPr="00055321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30,0</w:t>
            </w:r>
          </w:p>
        </w:tc>
      </w:tr>
      <w:tr w:rsidR="00055321" w:rsidRPr="00055321" w:rsidTr="00BE0982">
        <w:trPr>
          <w:trHeight w:hRule="exact" w:val="9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30,0</w:t>
            </w:r>
          </w:p>
        </w:tc>
      </w:tr>
      <w:tr w:rsidR="00055321" w:rsidRPr="00055321" w:rsidTr="00BE0982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Закупка товаров, работ и услуг </w:t>
            </w:r>
            <w:r w:rsidR="00BE0982" w:rsidRPr="00055321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30,0</w:t>
            </w:r>
          </w:p>
        </w:tc>
      </w:tr>
      <w:tr w:rsidR="00055321" w:rsidRPr="00055321" w:rsidTr="00BE0982">
        <w:trPr>
          <w:trHeight w:hRule="exact" w:val="22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BE0982" w:rsidRPr="00055321">
              <w:t>Брюховецкого района</w:t>
            </w:r>
            <w:r w:rsidRPr="00055321">
              <w:t xml:space="preserve">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5,0</w:t>
            </w:r>
          </w:p>
        </w:tc>
      </w:tr>
      <w:tr w:rsidR="00055321" w:rsidRPr="00055321" w:rsidTr="00BE0982">
        <w:trPr>
          <w:trHeight w:hRule="exact" w:val="10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5,0</w:t>
            </w:r>
          </w:p>
        </w:tc>
      </w:tr>
      <w:tr w:rsidR="00055321" w:rsidRPr="00055321" w:rsidTr="00BE0982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Закупка товаров, работ и услуг для </w:t>
            </w:r>
            <w:r w:rsidR="00BE0982" w:rsidRPr="00055321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5,0</w:t>
            </w:r>
          </w:p>
        </w:tc>
      </w:tr>
      <w:tr w:rsidR="00055321" w:rsidRPr="00055321" w:rsidTr="00BE0982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27 768,9</w:t>
            </w:r>
          </w:p>
        </w:tc>
      </w:tr>
      <w:tr w:rsidR="00055321" w:rsidRPr="00055321" w:rsidTr="00BE0982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BE0982">
            <w:pPr>
              <w:jc w:val="both"/>
            </w:pPr>
            <w:r w:rsidRPr="00055321"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300,0</w:t>
            </w:r>
          </w:p>
        </w:tc>
      </w:tr>
      <w:tr w:rsidR="00055321" w:rsidRPr="00055321" w:rsidTr="00BE0982">
        <w:trPr>
          <w:trHeight w:hRule="exact" w:val="14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0,0</w:t>
            </w:r>
          </w:p>
        </w:tc>
      </w:tr>
      <w:tr w:rsidR="00055321" w:rsidRPr="00055321" w:rsidTr="00BE0982">
        <w:trPr>
          <w:trHeight w:hRule="exact" w:val="10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Реализация мероприятий в области газоснабжения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0,0</w:t>
            </w:r>
          </w:p>
        </w:tc>
      </w:tr>
      <w:tr w:rsidR="00055321" w:rsidRPr="00055321" w:rsidTr="00BE0982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05  0  01 10070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0,0</w:t>
            </w:r>
          </w:p>
        </w:tc>
      </w:tr>
      <w:tr w:rsidR="00055321" w:rsidRPr="00055321" w:rsidTr="00BE0982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Закупка товаров, работ и услуг </w:t>
            </w:r>
            <w:r w:rsidR="00BE0982" w:rsidRPr="00055321">
              <w:t>для муниципальных нужд</w:t>
            </w:r>
            <w:r w:rsidRPr="00055321">
              <w:t xml:space="preserve"> (газ)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0,0</w:t>
            </w:r>
          </w:p>
        </w:tc>
      </w:tr>
      <w:tr w:rsidR="00055321" w:rsidRPr="00055321" w:rsidTr="00BE0982">
        <w:trPr>
          <w:trHeight w:hRule="exact" w:val="11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Реализация мероприятий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300,0</w:t>
            </w:r>
          </w:p>
        </w:tc>
      </w:tr>
      <w:tr w:rsidR="00055321" w:rsidRPr="00055321" w:rsidTr="00BE0982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Мероприятия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300,0</w:t>
            </w:r>
          </w:p>
        </w:tc>
      </w:tr>
      <w:tr w:rsidR="00055321" w:rsidRPr="00055321" w:rsidTr="00BE0982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Закупка товаров, работ и услуг </w:t>
            </w:r>
            <w:r w:rsidR="00BE0982" w:rsidRPr="00055321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300,0</w:t>
            </w:r>
          </w:p>
        </w:tc>
      </w:tr>
      <w:tr w:rsidR="00055321" w:rsidRPr="00055321" w:rsidTr="00BE0982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27 468,9</w:t>
            </w:r>
          </w:p>
        </w:tc>
      </w:tr>
      <w:tr w:rsidR="00055321" w:rsidRPr="00055321" w:rsidTr="00BE0982">
        <w:trPr>
          <w:trHeight w:hRule="exact" w:val="9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23 030,0</w:t>
            </w:r>
          </w:p>
        </w:tc>
      </w:tr>
      <w:tr w:rsidR="00055321" w:rsidRPr="00055321" w:rsidTr="00BE0982">
        <w:trPr>
          <w:trHeight w:hRule="exact"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50,0</w:t>
            </w:r>
          </w:p>
        </w:tc>
      </w:tr>
      <w:tr w:rsidR="00055321" w:rsidRPr="00055321" w:rsidTr="00BE0982">
        <w:trPr>
          <w:trHeight w:hRule="exact" w:val="7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50,0</w:t>
            </w:r>
          </w:p>
        </w:tc>
      </w:tr>
      <w:tr w:rsidR="00055321" w:rsidRPr="00055321" w:rsidTr="00BE098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Закупка товаров, работ и услуг для </w:t>
            </w:r>
            <w:r w:rsidR="00BE0982" w:rsidRPr="00055321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50,0</w:t>
            </w:r>
          </w:p>
        </w:tc>
      </w:tr>
      <w:tr w:rsidR="00055321" w:rsidRPr="00055321" w:rsidTr="00BE098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0,0</w:t>
            </w:r>
          </w:p>
        </w:tc>
      </w:tr>
      <w:tr w:rsidR="00055321" w:rsidRPr="00055321" w:rsidTr="00BE098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0,0</w:t>
            </w:r>
          </w:p>
        </w:tc>
      </w:tr>
      <w:tr w:rsidR="00055321" w:rsidRPr="00055321" w:rsidTr="00BE098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Закупка товаров, работ и услуг для </w:t>
            </w:r>
            <w:r w:rsidR="00BE0982" w:rsidRPr="00055321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0,0</w:t>
            </w:r>
          </w:p>
        </w:tc>
      </w:tr>
      <w:tr w:rsidR="00055321" w:rsidRPr="00055321" w:rsidTr="00BE0982">
        <w:trPr>
          <w:trHeight w:hRule="exact" w:val="1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Реализация мероприятий федеральной, целевой программы «Увековечение памяти погибших при защите Отечества на 2019-2024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 0 03 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4 088,9</w:t>
            </w:r>
          </w:p>
        </w:tc>
      </w:tr>
      <w:tr w:rsidR="00055321" w:rsidRPr="00055321" w:rsidTr="00BE098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Закупка товаров, работ и услуг для </w:t>
            </w:r>
            <w:r w:rsidR="00BE0982" w:rsidRPr="00055321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 0 03 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4 088,9</w:t>
            </w:r>
          </w:p>
        </w:tc>
      </w:tr>
      <w:tr w:rsidR="00055321" w:rsidRPr="00055321" w:rsidTr="00BE098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500,0</w:t>
            </w:r>
          </w:p>
        </w:tc>
      </w:tr>
      <w:tr w:rsidR="00055321" w:rsidRPr="00055321" w:rsidTr="00BE098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500,0</w:t>
            </w:r>
          </w:p>
        </w:tc>
      </w:tr>
      <w:tr w:rsidR="00055321" w:rsidRPr="00055321" w:rsidTr="00BE098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Закупка товаров, работ и услуг для </w:t>
            </w:r>
            <w:r w:rsidR="00BE0982" w:rsidRPr="00055321">
              <w:t>муниципальных нужд МУП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500,0</w:t>
            </w:r>
          </w:p>
        </w:tc>
      </w:tr>
      <w:tr w:rsidR="00055321" w:rsidRPr="00055321" w:rsidTr="00BE098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22 830,0</w:t>
            </w:r>
          </w:p>
        </w:tc>
      </w:tr>
      <w:tr w:rsidR="00055321" w:rsidRPr="00055321" w:rsidTr="00BE098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16 666,4</w:t>
            </w:r>
          </w:p>
        </w:tc>
      </w:tr>
      <w:tr w:rsidR="00055321" w:rsidRPr="00055321" w:rsidTr="00BE098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Закупка товаров, работ и услуг для </w:t>
            </w:r>
            <w:r w:rsidR="00BE0982" w:rsidRPr="00055321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16 666,4</w:t>
            </w:r>
          </w:p>
        </w:tc>
      </w:tr>
      <w:tr w:rsidR="00055321" w:rsidRPr="00055321" w:rsidTr="00BE098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6 163,6</w:t>
            </w:r>
          </w:p>
        </w:tc>
      </w:tr>
      <w:tr w:rsidR="00055321" w:rsidRPr="00055321" w:rsidTr="00BE0982">
        <w:trPr>
          <w:trHeight w:hRule="exact" w:val="11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6 163,6</w:t>
            </w:r>
          </w:p>
        </w:tc>
      </w:tr>
      <w:tr w:rsidR="00055321" w:rsidRPr="00055321" w:rsidTr="00BE0982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Закупка товаров, работ и услуг для </w:t>
            </w:r>
            <w:r w:rsidR="00BE0982" w:rsidRPr="00055321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6 163,6</w:t>
            </w:r>
          </w:p>
        </w:tc>
      </w:tr>
      <w:tr w:rsidR="00055321" w:rsidRPr="00055321" w:rsidTr="00BE0982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25,0</w:t>
            </w:r>
          </w:p>
        </w:tc>
      </w:tr>
      <w:tr w:rsidR="00055321" w:rsidRPr="00055321" w:rsidTr="00BE0982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Молодежная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25,0</w:t>
            </w:r>
          </w:p>
        </w:tc>
      </w:tr>
      <w:tr w:rsidR="00055321" w:rsidRPr="00055321" w:rsidTr="00BE0982">
        <w:trPr>
          <w:trHeight w:hRule="exact" w:val="16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Муниципальная программа Новоджерелиевского сельского </w:t>
            </w:r>
            <w:r w:rsidR="00BE0982" w:rsidRPr="00055321">
              <w:t>поселения «</w:t>
            </w:r>
            <w:r w:rsidRPr="00055321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25,0</w:t>
            </w:r>
          </w:p>
        </w:tc>
      </w:tr>
      <w:tr w:rsidR="00055321" w:rsidRPr="00055321" w:rsidTr="00BE0982">
        <w:trPr>
          <w:trHeight w:hRule="exact" w:val="8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25,0</w:t>
            </w:r>
          </w:p>
        </w:tc>
      </w:tr>
      <w:tr w:rsidR="00055321" w:rsidRPr="00055321" w:rsidTr="00BE0982">
        <w:trPr>
          <w:trHeight w:hRule="exact" w:val="8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Закупка товаров, работ и услуг для </w:t>
            </w:r>
            <w:r w:rsidR="00BE0982" w:rsidRPr="00055321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25,0</w:t>
            </w:r>
          </w:p>
        </w:tc>
      </w:tr>
      <w:tr w:rsidR="00055321" w:rsidRPr="00055321" w:rsidTr="00BE0982">
        <w:trPr>
          <w:trHeight w:hRule="exact" w:val="4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BE0982">
            <w:pPr>
              <w:jc w:val="both"/>
            </w:pPr>
            <w:r w:rsidRPr="00055321"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13 221,7</w:t>
            </w:r>
          </w:p>
        </w:tc>
      </w:tr>
      <w:tr w:rsidR="00055321" w:rsidRPr="00055321" w:rsidTr="00BE0982">
        <w:trPr>
          <w:trHeight w:hRule="exact" w:val="5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13 221,7</w:t>
            </w:r>
          </w:p>
        </w:tc>
      </w:tr>
      <w:tr w:rsidR="00055321" w:rsidRPr="00055321" w:rsidTr="00BE0982">
        <w:trPr>
          <w:trHeight w:hRule="exact" w:val="1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13 221,7</w:t>
            </w:r>
          </w:p>
        </w:tc>
      </w:tr>
      <w:tr w:rsidR="00055321" w:rsidRPr="00055321" w:rsidTr="00BE0982">
        <w:trPr>
          <w:trHeight w:hRule="exact" w:val="8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Подпрограмма «Развитие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11 100,0</w:t>
            </w:r>
          </w:p>
        </w:tc>
      </w:tr>
      <w:tr w:rsidR="00055321" w:rsidRPr="00055321" w:rsidTr="00BE0982">
        <w:trPr>
          <w:trHeight w:hRule="exact" w:val="12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11 100,0</w:t>
            </w:r>
          </w:p>
        </w:tc>
      </w:tr>
      <w:tr w:rsidR="00055321" w:rsidRPr="00055321" w:rsidTr="00BE0982">
        <w:trPr>
          <w:trHeight w:hRule="exact" w:val="11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11 100,0</w:t>
            </w:r>
          </w:p>
        </w:tc>
      </w:tr>
      <w:tr w:rsidR="00055321" w:rsidRPr="00055321" w:rsidTr="00BE0982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Подпрограмма «Развитие историко-археологического музея станицы Новоджерелиевской»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639,3</w:t>
            </w:r>
          </w:p>
        </w:tc>
      </w:tr>
      <w:tr w:rsidR="00055321" w:rsidRPr="00055321" w:rsidTr="00BE0982">
        <w:trPr>
          <w:trHeight w:hRule="exact" w:val="9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639,3</w:t>
            </w:r>
          </w:p>
        </w:tc>
      </w:tr>
      <w:tr w:rsidR="00055321" w:rsidRPr="00055321" w:rsidTr="00BE0982">
        <w:trPr>
          <w:trHeight w:hRule="exact" w:val="8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639,3</w:t>
            </w:r>
          </w:p>
        </w:tc>
      </w:tr>
      <w:tr w:rsidR="00055321" w:rsidRPr="00055321" w:rsidTr="00BE0982">
        <w:trPr>
          <w:trHeight w:hRule="exact"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BE0982">
            <w:pPr>
              <w:jc w:val="both"/>
            </w:pPr>
            <w:r w:rsidRPr="00055321">
              <w:t>Подпрограмма «Развитие библиотек</w:t>
            </w:r>
            <w:r w:rsidR="00BE0982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1 482,4</w:t>
            </w:r>
          </w:p>
        </w:tc>
      </w:tr>
      <w:tr w:rsidR="00055321" w:rsidRPr="00055321" w:rsidTr="00BE0982">
        <w:trPr>
          <w:trHeight w:hRule="exact" w:val="8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1 482,4</w:t>
            </w:r>
          </w:p>
        </w:tc>
      </w:tr>
      <w:tr w:rsidR="00055321" w:rsidRPr="00055321" w:rsidTr="00BE0982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1 482,4</w:t>
            </w:r>
          </w:p>
        </w:tc>
      </w:tr>
      <w:tr w:rsidR="00055321" w:rsidRPr="00055321" w:rsidTr="00BE0982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Физиче</w:t>
            </w:r>
            <w:r w:rsidRPr="00055321">
              <w:softHyphen/>
              <w:t>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100,0</w:t>
            </w:r>
          </w:p>
        </w:tc>
      </w:tr>
      <w:tr w:rsidR="00055321" w:rsidRPr="00055321" w:rsidTr="00BE0982">
        <w:trPr>
          <w:trHeight w:hRule="exact" w:val="8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100,0</w:t>
            </w:r>
          </w:p>
        </w:tc>
      </w:tr>
      <w:tr w:rsidR="00055321" w:rsidRPr="00055321" w:rsidTr="00BE0982">
        <w:trPr>
          <w:trHeight w:hRule="exact" w:val="12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100,0</w:t>
            </w:r>
          </w:p>
        </w:tc>
      </w:tr>
      <w:tr w:rsidR="00055321" w:rsidRPr="00055321" w:rsidTr="00BE0982">
        <w:trPr>
          <w:trHeight w:hRule="exact" w:val="9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D427C9">
            <w:pPr>
              <w:jc w:val="both"/>
            </w:pPr>
            <w:r w:rsidRPr="00055321">
              <w:t xml:space="preserve">Мероприятия в </w:t>
            </w:r>
            <w:r w:rsidR="00D427C9" w:rsidRPr="00055321">
              <w:t>области спорта</w:t>
            </w:r>
            <w:r w:rsidRPr="00055321">
              <w:t>, физической культуры и туризма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100,0</w:t>
            </w:r>
          </w:p>
        </w:tc>
      </w:tr>
      <w:tr w:rsidR="00055321" w:rsidRPr="00055321" w:rsidTr="00D427C9">
        <w:trPr>
          <w:trHeight w:hRule="exact" w:val="21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40,0</w:t>
            </w:r>
          </w:p>
        </w:tc>
      </w:tr>
      <w:tr w:rsidR="00055321" w:rsidRPr="00055321" w:rsidTr="00BE0982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Закупка товаров, работ и услуг для </w:t>
            </w:r>
            <w:r w:rsidR="00D427C9" w:rsidRPr="00055321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60,0</w:t>
            </w:r>
          </w:p>
        </w:tc>
      </w:tr>
      <w:tr w:rsidR="00055321" w:rsidRPr="00055321" w:rsidTr="00BE0982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Обслуживание </w:t>
            </w:r>
            <w:r w:rsidR="00D427C9" w:rsidRPr="00055321">
              <w:t>государственного (</w:t>
            </w:r>
            <w:r w:rsidRPr="00055321">
              <w:t>муниципального)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2,0</w:t>
            </w:r>
          </w:p>
        </w:tc>
      </w:tr>
      <w:tr w:rsidR="00055321" w:rsidRPr="00055321" w:rsidTr="00BE0982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 xml:space="preserve">Обслуживание государственного (муниципального) </w:t>
            </w:r>
            <w:r w:rsidR="00D427C9" w:rsidRPr="00055321">
              <w:t>внутреннего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2,0</w:t>
            </w:r>
          </w:p>
        </w:tc>
      </w:tr>
      <w:tr w:rsidR="00055321" w:rsidRPr="00055321" w:rsidTr="00BE0982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2,0</w:t>
            </w:r>
          </w:p>
        </w:tc>
      </w:tr>
      <w:tr w:rsidR="00055321" w:rsidRPr="00055321" w:rsidTr="00BE0982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2,0</w:t>
            </w:r>
          </w:p>
        </w:tc>
      </w:tr>
      <w:tr w:rsidR="00055321" w:rsidRPr="00055321" w:rsidTr="00BE0982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321" w:rsidRPr="00055321" w:rsidRDefault="00055321" w:rsidP="00055321">
            <w:pPr>
              <w:jc w:val="both"/>
            </w:pPr>
            <w:r w:rsidRPr="00055321">
              <w:t>2,0</w:t>
            </w:r>
          </w:p>
        </w:tc>
      </w:tr>
    </w:tbl>
    <w:p w:rsidR="00055321" w:rsidRPr="00055321" w:rsidRDefault="00D427C9" w:rsidP="00055321">
      <w:pPr>
        <w:jc w:val="both"/>
      </w:pPr>
      <w:r>
        <w:t>»</w:t>
      </w:r>
    </w:p>
    <w:p w:rsidR="00CA6F68" w:rsidRDefault="00CA6F68" w:rsidP="00055321">
      <w:pPr>
        <w:jc w:val="both"/>
        <w:sectPr w:rsidR="00CA6F68" w:rsidSect="00CA6F6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427C9" w:rsidRDefault="00D427C9" w:rsidP="00D427C9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D427C9" w:rsidRDefault="00D427C9" w:rsidP="00D427C9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D427C9" w:rsidRDefault="00D427C9" w:rsidP="00D427C9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D427C9" w:rsidRDefault="00D427C9" w:rsidP="00D427C9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D427C9" w:rsidRDefault="00D427C9" w:rsidP="00D427C9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D427C9" w:rsidRDefault="00D427C9" w:rsidP="00D427C9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D427C9" w:rsidRDefault="00D427C9" w:rsidP="00D427C9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5</w:t>
      </w:r>
    </w:p>
    <w:p w:rsidR="00D427C9" w:rsidRDefault="00D427C9" w:rsidP="00D427C9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D427C9" w:rsidRDefault="00D427C9" w:rsidP="00D427C9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D427C9" w:rsidRDefault="00D427C9" w:rsidP="00D427C9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D427C9" w:rsidRDefault="00D427C9" w:rsidP="00D427C9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D427C9" w:rsidRDefault="00D427C9" w:rsidP="00055321">
      <w:pPr>
        <w:jc w:val="both"/>
      </w:pPr>
    </w:p>
    <w:p w:rsidR="004E75AD" w:rsidRDefault="004E75AD" w:rsidP="00055321">
      <w:pPr>
        <w:jc w:val="both"/>
      </w:pPr>
    </w:p>
    <w:p w:rsidR="004E75AD" w:rsidRPr="004E75AD" w:rsidRDefault="004E75AD" w:rsidP="004E75AD">
      <w:pPr>
        <w:pStyle w:val="ab"/>
        <w:spacing w:after="0"/>
        <w:jc w:val="center"/>
        <w:rPr>
          <w:b/>
          <w:sz w:val="28"/>
          <w:szCs w:val="28"/>
        </w:rPr>
      </w:pPr>
      <w:r w:rsidRPr="004E75AD">
        <w:rPr>
          <w:b/>
          <w:sz w:val="28"/>
          <w:szCs w:val="28"/>
        </w:rPr>
        <w:t>Источники внутреннего финансирования дефицита бюджета</w:t>
      </w:r>
    </w:p>
    <w:p w:rsidR="004E75AD" w:rsidRPr="004E75AD" w:rsidRDefault="004E75AD" w:rsidP="004E75AD">
      <w:pPr>
        <w:pStyle w:val="ab"/>
        <w:spacing w:after="0"/>
        <w:jc w:val="center"/>
        <w:rPr>
          <w:b/>
          <w:sz w:val="28"/>
          <w:szCs w:val="28"/>
        </w:rPr>
      </w:pPr>
      <w:r w:rsidRPr="004E75AD">
        <w:rPr>
          <w:b/>
          <w:sz w:val="28"/>
          <w:szCs w:val="28"/>
        </w:rPr>
        <w:t>Новоджерелиевского сельского поселения</w:t>
      </w:r>
      <w:r>
        <w:rPr>
          <w:b/>
          <w:sz w:val="28"/>
          <w:szCs w:val="28"/>
        </w:rPr>
        <w:t xml:space="preserve"> Брюховецкого района</w:t>
      </w:r>
      <w:r w:rsidRPr="004E75AD">
        <w:rPr>
          <w:b/>
          <w:sz w:val="28"/>
          <w:szCs w:val="28"/>
        </w:rPr>
        <w:t>,</w:t>
      </w:r>
    </w:p>
    <w:p w:rsidR="004E75AD" w:rsidRPr="004E75AD" w:rsidRDefault="004E75AD" w:rsidP="004E75AD">
      <w:pPr>
        <w:pStyle w:val="ab"/>
        <w:spacing w:after="0"/>
        <w:jc w:val="center"/>
        <w:rPr>
          <w:b/>
          <w:sz w:val="28"/>
          <w:szCs w:val="28"/>
        </w:rPr>
      </w:pPr>
      <w:r w:rsidRPr="004E75AD">
        <w:rPr>
          <w:b/>
          <w:sz w:val="28"/>
          <w:szCs w:val="28"/>
        </w:rPr>
        <w:t xml:space="preserve">перечень </w:t>
      </w:r>
      <w:r w:rsidRPr="004E75AD">
        <w:rPr>
          <w:b/>
          <w:sz w:val="28"/>
          <w:szCs w:val="28"/>
        </w:rPr>
        <w:t>статей источников</w:t>
      </w:r>
      <w:r w:rsidRPr="004E75AD">
        <w:rPr>
          <w:b/>
          <w:sz w:val="28"/>
          <w:szCs w:val="28"/>
        </w:rPr>
        <w:t xml:space="preserve"> финансирования дефицитов бюджетов на 2023 год</w:t>
      </w:r>
    </w:p>
    <w:p w:rsidR="004E75AD" w:rsidRPr="003843A8" w:rsidRDefault="004E75AD" w:rsidP="004E75AD">
      <w:pPr>
        <w:spacing w:line="360" w:lineRule="auto"/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4E75AD" w:rsidRPr="003843A8" w:rsidTr="00842FDE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4E75AD" w:rsidRPr="003843A8" w:rsidRDefault="004E75AD" w:rsidP="00842FDE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E75AD" w:rsidRPr="003843A8" w:rsidRDefault="004E75AD" w:rsidP="00842FDE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4E75AD" w:rsidRPr="003843A8" w:rsidRDefault="004E75AD" w:rsidP="00842FDE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грамм (подпрограмм), кодов эк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номической классификации исто</w:t>
            </w:r>
            <w:r w:rsidRPr="003843A8">
              <w:rPr>
                <w:bCs/>
                <w:color w:val="000000"/>
                <w:sz w:val="28"/>
                <w:szCs w:val="28"/>
              </w:rPr>
              <w:t>ч</w:t>
            </w:r>
            <w:r w:rsidRPr="003843A8">
              <w:rPr>
                <w:bCs/>
                <w:color w:val="000000"/>
                <w:sz w:val="28"/>
                <w:szCs w:val="28"/>
              </w:rPr>
              <w:t>ников внутреннего финансиров</w:t>
            </w:r>
            <w:r w:rsidRPr="003843A8">
              <w:rPr>
                <w:bCs/>
                <w:color w:val="000000"/>
                <w:sz w:val="28"/>
                <w:szCs w:val="28"/>
              </w:rPr>
              <w:t>а</w:t>
            </w:r>
            <w:r w:rsidRPr="003843A8">
              <w:rPr>
                <w:bCs/>
                <w:color w:val="000000"/>
                <w:sz w:val="28"/>
                <w:szCs w:val="28"/>
              </w:rPr>
              <w:t>ния дефицита бю</w:t>
            </w:r>
            <w:r w:rsidRPr="003843A8">
              <w:rPr>
                <w:bCs/>
                <w:color w:val="000000"/>
                <w:sz w:val="28"/>
                <w:szCs w:val="28"/>
              </w:rPr>
              <w:t>д</w:t>
            </w:r>
            <w:r w:rsidRPr="003843A8">
              <w:rPr>
                <w:bCs/>
                <w:color w:val="000000"/>
                <w:sz w:val="28"/>
                <w:szCs w:val="28"/>
              </w:rPr>
              <w:t>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75AD" w:rsidRDefault="004E75AD" w:rsidP="0084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4E75AD" w:rsidRPr="003843A8" w:rsidRDefault="004E75AD" w:rsidP="0084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4E75AD" w:rsidRPr="003843A8" w:rsidTr="004E7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5AD" w:rsidRPr="003843A8" w:rsidRDefault="004E75AD" w:rsidP="00842FDE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5AD" w:rsidRPr="003843A8" w:rsidRDefault="004E75AD" w:rsidP="00842FD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AD" w:rsidRPr="003843A8" w:rsidRDefault="004E75AD" w:rsidP="00842FDE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4E75AD" w:rsidRPr="004E75AD" w:rsidTr="004E7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D" w:rsidRPr="004E75AD" w:rsidRDefault="004E75AD" w:rsidP="00842F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D" w:rsidRPr="004E75AD" w:rsidRDefault="004E75AD" w:rsidP="00842FD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E75AD">
              <w:rPr>
                <w:bCs/>
                <w:color w:val="000000"/>
                <w:sz w:val="28"/>
                <w:szCs w:val="28"/>
              </w:rPr>
              <w:t>Источники внутреннего фина</w:t>
            </w:r>
            <w:r w:rsidRPr="004E75AD">
              <w:rPr>
                <w:bCs/>
                <w:color w:val="000000"/>
                <w:sz w:val="28"/>
                <w:szCs w:val="28"/>
              </w:rPr>
              <w:t>н</w:t>
            </w:r>
            <w:r w:rsidRPr="004E75AD">
              <w:rPr>
                <w:bCs/>
                <w:color w:val="000000"/>
                <w:sz w:val="28"/>
                <w:szCs w:val="28"/>
              </w:rPr>
              <w:t>сиров</w:t>
            </w:r>
            <w:r w:rsidRPr="004E75AD">
              <w:rPr>
                <w:bCs/>
                <w:color w:val="000000"/>
                <w:sz w:val="28"/>
                <w:szCs w:val="28"/>
              </w:rPr>
              <w:t>а</w:t>
            </w:r>
            <w:r w:rsidRPr="004E75AD">
              <w:rPr>
                <w:bCs/>
                <w:color w:val="000000"/>
                <w:sz w:val="28"/>
                <w:szCs w:val="28"/>
              </w:rPr>
              <w:t>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5AD" w:rsidRPr="004E75AD" w:rsidRDefault="004E75AD" w:rsidP="00842FDE">
            <w:pPr>
              <w:jc w:val="center"/>
              <w:rPr>
                <w:bCs/>
                <w:sz w:val="28"/>
                <w:szCs w:val="28"/>
              </w:rPr>
            </w:pPr>
            <w:r w:rsidRPr="004E75AD">
              <w:rPr>
                <w:bCs/>
                <w:sz w:val="28"/>
                <w:szCs w:val="28"/>
              </w:rPr>
              <w:t>3 273,2</w:t>
            </w:r>
          </w:p>
        </w:tc>
      </w:tr>
      <w:tr w:rsidR="004E75AD" w:rsidRPr="004E75AD" w:rsidTr="004E7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D" w:rsidRPr="004E75AD" w:rsidRDefault="004E75AD" w:rsidP="00842FDE">
            <w:pPr>
              <w:widowControl w:val="0"/>
              <w:rPr>
                <w:bCs/>
                <w:sz w:val="28"/>
                <w:szCs w:val="28"/>
              </w:rPr>
            </w:pPr>
            <w:r w:rsidRPr="004E75AD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 xml:space="preserve">Бюджетные кредиты от других бюджетов </w:t>
            </w:r>
            <w:r w:rsidRPr="004E75AD">
              <w:rPr>
                <w:sz w:val="28"/>
                <w:szCs w:val="28"/>
              </w:rPr>
              <w:t>бюджетной системы</w:t>
            </w:r>
            <w:r w:rsidRPr="004E75AD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5AD" w:rsidRPr="004E75AD" w:rsidRDefault="004E75AD" w:rsidP="00842FDE">
            <w:pPr>
              <w:jc w:val="center"/>
              <w:rPr>
                <w:bCs/>
                <w:sz w:val="28"/>
                <w:szCs w:val="28"/>
              </w:rPr>
            </w:pPr>
            <w:r w:rsidRPr="004E75AD">
              <w:rPr>
                <w:bCs/>
                <w:sz w:val="28"/>
                <w:szCs w:val="28"/>
              </w:rPr>
              <w:t>1 320,3</w:t>
            </w:r>
          </w:p>
        </w:tc>
      </w:tr>
      <w:tr w:rsidR="004E75AD" w:rsidRPr="004E75AD" w:rsidTr="004E7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000 01 03 00 00 00  0000 700</w:t>
            </w:r>
          </w:p>
          <w:p w:rsidR="004E75AD" w:rsidRPr="004E75AD" w:rsidRDefault="004E75AD" w:rsidP="00842FDE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D" w:rsidRPr="004E75AD" w:rsidRDefault="004E75AD" w:rsidP="00842FDE">
            <w:pPr>
              <w:jc w:val="both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 xml:space="preserve">Привлечение бюджетных кредитов от </w:t>
            </w:r>
            <w:r w:rsidRPr="004E75AD">
              <w:rPr>
                <w:sz w:val="28"/>
                <w:szCs w:val="28"/>
              </w:rPr>
              <w:t>других Бюджетов</w:t>
            </w:r>
            <w:r w:rsidRPr="004E75AD">
              <w:rPr>
                <w:sz w:val="28"/>
                <w:szCs w:val="28"/>
              </w:rPr>
              <w:t xml:space="preserve"> бюджетной системы </w:t>
            </w:r>
            <w:r w:rsidRPr="004E75AD">
              <w:rPr>
                <w:sz w:val="28"/>
                <w:szCs w:val="28"/>
              </w:rPr>
              <w:t>Российской Федерации</w:t>
            </w:r>
            <w:r w:rsidRPr="004E75AD">
              <w:rPr>
                <w:sz w:val="28"/>
                <w:szCs w:val="28"/>
              </w:rPr>
              <w:t xml:space="preserve"> в валюте Российской Ф</w:t>
            </w:r>
            <w:r w:rsidRPr="004E75AD">
              <w:rPr>
                <w:sz w:val="28"/>
                <w:szCs w:val="28"/>
              </w:rPr>
              <w:t>е</w:t>
            </w:r>
            <w:r w:rsidRPr="004E75AD">
              <w:rPr>
                <w:sz w:val="28"/>
                <w:szCs w:val="28"/>
              </w:rPr>
              <w:t xml:space="preserve">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5AD" w:rsidRPr="004E75AD" w:rsidRDefault="004E75AD" w:rsidP="00842FDE">
            <w:pPr>
              <w:jc w:val="center"/>
              <w:rPr>
                <w:bCs/>
                <w:sz w:val="28"/>
                <w:szCs w:val="28"/>
              </w:rPr>
            </w:pPr>
            <w:r w:rsidRPr="004E75AD">
              <w:rPr>
                <w:bCs/>
                <w:sz w:val="28"/>
                <w:szCs w:val="28"/>
              </w:rPr>
              <w:t>1 320,3</w:t>
            </w:r>
          </w:p>
        </w:tc>
      </w:tr>
      <w:tr w:rsidR="004E75AD" w:rsidRPr="004E75AD" w:rsidTr="004E7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000 01 03 01 00 10 0000  710</w:t>
            </w:r>
          </w:p>
          <w:p w:rsidR="004E75AD" w:rsidRPr="004E75AD" w:rsidRDefault="004E75AD" w:rsidP="00842FDE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D" w:rsidRPr="004E75AD" w:rsidRDefault="004E75AD" w:rsidP="00842FDE">
            <w:pPr>
              <w:jc w:val="both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сельских поселений в валюте Ро</w:t>
            </w:r>
            <w:r w:rsidRPr="004E75AD">
              <w:rPr>
                <w:sz w:val="28"/>
                <w:szCs w:val="28"/>
                <w:shd w:val="clear" w:color="auto" w:fill="FFFFFF"/>
              </w:rPr>
              <w:t>с</w:t>
            </w:r>
            <w:r w:rsidRPr="004E75AD">
              <w:rPr>
                <w:sz w:val="28"/>
                <w:szCs w:val="28"/>
                <w:shd w:val="clear" w:color="auto" w:fill="FFFFFF"/>
              </w:rPr>
              <w:t>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75AD" w:rsidRPr="004E75AD" w:rsidRDefault="004E75AD" w:rsidP="00842FDE">
            <w:pPr>
              <w:jc w:val="center"/>
              <w:rPr>
                <w:bCs/>
                <w:sz w:val="28"/>
                <w:szCs w:val="28"/>
              </w:rPr>
            </w:pPr>
            <w:r w:rsidRPr="004E75AD">
              <w:rPr>
                <w:bCs/>
                <w:sz w:val="28"/>
                <w:szCs w:val="28"/>
              </w:rPr>
              <w:t>1 320,3</w:t>
            </w:r>
          </w:p>
        </w:tc>
      </w:tr>
      <w:tr w:rsidR="004E75AD" w:rsidRPr="004E75AD" w:rsidTr="004E7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D" w:rsidRPr="004E75AD" w:rsidRDefault="004E75AD" w:rsidP="00842FDE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4E75AD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AD" w:rsidRPr="004E75AD" w:rsidRDefault="004E75AD" w:rsidP="004E75AD">
            <w:pPr>
              <w:jc w:val="both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 xml:space="preserve">Погашение бюджетных кредитов, </w:t>
            </w:r>
            <w:r w:rsidRPr="004E75AD">
              <w:rPr>
                <w:sz w:val="28"/>
                <w:szCs w:val="28"/>
              </w:rPr>
              <w:lastRenderedPageBreak/>
              <w:t xml:space="preserve">полученных </w:t>
            </w:r>
            <w:r w:rsidRPr="004E75AD">
              <w:rPr>
                <w:sz w:val="28"/>
                <w:szCs w:val="28"/>
              </w:rPr>
              <w:t>от других</w:t>
            </w:r>
            <w:r w:rsidRPr="004E75AD">
              <w:rPr>
                <w:sz w:val="28"/>
                <w:szCs w:val="28"/>
              </w:rPr>
              <w:t xml:space="preserve"> бюджетов бюджетной системы </w:t>
            </w:r>
            <w:r w:rsidRPr="004E75AD">
              <w:rPr>
                <w:sz w:val="28"/>
                <w:szCs w:val="28"/>
              </w:rPr>
              <w:t>Российской Федерации</w:t>
            </w:r>
            <w:r w:rsidRPr="004E75AD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5AD" w:rsidRPr="004E75AD" w:rsidRDefault="004E75AD" w:rsidP="00842FDE">
            <w:pPr>
              <w:jc w:val="center"/>
              <w:rPr>
                <w:bCs/>
                <w:sz w:val="28"/>
                <w:szCs w:val="28"/>
              </w:rPr>
            </w:pPr>
            <w:r w:rsidRPr="004E75AD">
              <w:rPr>
                <w:bCs/>
                <w:sz w:val="28"/>
                <w:szCs w:val="28"/>
              </w:rPr>
              <w:lastRenderedPageBreak/>
              <w:t>0,0</w:t>
            </w:r>
          </w:p>
        </w:tc>
      </w:tr>
      <w:tr w:rsidR="004E75AD" w:rsidRPr="004E75AD" w:rsidTr="004E7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D" w:rsidRPr="004E75AD" w:rsidRDefault="004E75AD" w:rsidP="00842FDE">
            <w:pPr>
              <w:widowControl w:val="0"/>
              <w:rPr>
                <w:bCs/>
                <w:sz w:val="28"/>
                <w:szCs w:val="28"/>
              </w:rPr>
            </w:pPr>
            <w:r w:rsidRPr="004E75AD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AD" w:rsidRPr="004E75AD" w:rsidRDefault="004E75AD" w:rsidP="004E75AD">
            <w:pPr>
              <w:jc w:val="both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  <w:shd w:val="clear" w:color="auto" w:fill="FFFFFF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5AD" w:rsidRPr="004E75AD" w:rsidRDefault="004E75AD" w:rsidP="00842FDE">
            <w:pPr>
              <w:jc w:val="center"/>
              <w:rPr>
                <w:bCs/>
                <w:sz w:val="28"/>
                <w:szCs w:val="28"/>
              </w:rPr>
            </w:pPr>
            <w:r w:rsidRPr="004E75AD">
              <w:rPr>
                <w:bCs/>
                <w:sz w:val="28"/>
                <w:szCs w:val="28"/>
              </w:rPr>
              <w:t>0,0</w:t>
            </w:r>
          </w:p>
        </w:tc>
      </w:tr>
      <w:tr w:rsidR="004E75AD" w:rsidRPr="004E75AD" w:rsidTr="004E7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D" w:rsidRPr="004E75AD" w:rsidRDefault="004E75AD" w:rsidP="00842FDE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4E75AD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AD" w:rsidRPr="004E75AD" w:rsidRDefault="004E75AD" w:rsidP="004E75AD">
            <w:pPr>
              <w:jc w:val="both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Pr="004E75AD">
              <w:rPr>
                <w:sz w:val="28"/>
                <w:szCs w:val="28"/>
              </w:rPr>
              <w:t>учету средств</w:t>
            </w:r>
            <w:r w:rsidRPr="004E75AD">
              <w:rPr>
                <w:sz w:val="28"/>
                <w:szCs w:val="28"/>
              </w:rPr>
              <w:t xml:space="preserve"> бюдж</w:t>
            </w:r>
            <w:r w:rsidRPr="004E75AD">
              <w:rPr>
                <w:sz w:val="28"/>
                <w:szCs w:val="28"/>
              </w:rPr>
              <w:t>е</w:t>
            </w:r>
            <w:r w:rsidRPr="004E75AD">
              <w:rPr>
                <w:sz w:val="28"/>
                <w:szCs w:val="28"/>
              </w:rPr>
              <w:t>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5AD" w:rsidRPr="004E75AD" w:rsidRDefault="004E75AD" w:rsidP="00842FDE">
            <w:pPr>
              <w:ind w:right="-288"/>
              <w:rPr>
                <w:bCs/>
                <w:sz w:val="28"/>
                <w:szCs w:val="28"/>
              </w:rPr>
            </w:pPr>
            <w:r w:rsidRPr="004E75AD">
              <w:rPr>
                <w:bCs/>
                <w:sz w:val="28"/>
                <w:szCs w:val="28"/>
              </w:rPr>
              <w:t xml:space="preserve"> 1 952,9</w:t>
            </w:r>
          </w:p>
        </w:tc>
      </w:tr>
      <w:tr w:rsidR="004E75AD" w:rsidRPr="004E75AD" w:rsidTr="004E7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AD" w:rsidRPr="004E75AD" w:rsidRDefault="004E75AD" w:rsidP="004E75AD">
            <w:pPr>
              <w:jc w:val="both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Увеличение остатков средств бю</w:t>
            </w:r>
            <w:r w:rsidRPr="004E75AD">
              <w:rPr>
                <w:sz w:val="28"/>
                <w:szCs w:val="28"/>
              </w:rPr>
              <w:t>д</w:t>
            </w:r>
            <w:r w:rsidRPr="004E75AD">
              <w:rPr>
                <w:sz w:val="28"/>
                <w:szCs w:val="28"/>
              </w:rPr>
              <w:t>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AD" w:rsidRPr="004E75AD" w:rsidRDefault="004E75AD" w:rsidP="00842FDE">
            <w:pPr>
              <w:ind w:right="-288"/>
              <w:rPr>
                <w:bCs/>
                <w:sz w:val="28"/>
                <w:szCs w:val="28"/>
              </w:rPr>
            </w:pPr>
            <w:r w:rsidRPr="004E75AD">
              <w:rPr>
                <w:bCs/>
                <w:sz w:val="28"/>
                <w:szCs w:val="28"/>
              </w:rPr>
              <w:t>55 305,3</w:t>
            </w:r>
          </w:p>
        </w:tc>
      </w:tr>
      <w:tr w:rsidR="004E75AD" w:rsidRPr="004E75AD" w:rsidTr="004E7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AD" w:rsidRPr="004E75AD" w:rsidRDefault="004E75AD" w:rsidP="004E75AD">
            <w:pPr>
              <w:jc w:val="both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AD" w:rsidRPr="004E75AD" w:rsidRDefault="004E75AD" w:rsidP="00842FDE">
            <w:pPr>
              <w:ind w:right="-288"/>
              <w:rPr>
                <w:bCs/>
                <w:sz w:val="28"/>
                <w:szCs w:val="28"/>
              </w:rPr>
            </w:pPr>
            <w:r w:rsidRPr="004E75AD">
              <w:rPr>
                <w:bCs/>
                <w:sz w:val="28"/>
                <w:szCs w:val="28"/>
              </w:rPr>
              <w:t>55 305,3</w:t>
            </w:r>
          </w:p>
        </w:tc>
      </w:tr>
      <w:tr w:rsidR="004E75AD" w:rsidRPr="004E75AD" w:rsidTr="004E7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AD" w:rsidRPr="004E75AD" w:rsidRDefault="004E75AD" w:rsidP="004E75AD">
            <w:pPr>
              <w:jc w:val="both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Увеличение прочих остатков д</w:t>
            </w:r>
            <w:r w:rsidRPr="004E75AD">
              <w:rPr>
                <w:sz w:val="28"/>
                <w:szCs w:val="28"/>
              </w:rPr>
              <w:t>е</w:t>
            </w:r>
            <w:r w:rsidRPr="004E75AD">
              <w:rPr>
                <w:sz w:val="28"/>
                <w:szCs w:val="28"/>
              </w:rPr>
              <w:t xml:space="preserve">нежных </w:t>
            </w:r>
            <w:r w:rsidRPr="004E75AD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AD" w:rsidRPr="004E75AD" w:rsidRDefault="004E75AD" w:rsidP="00842FDE">
            <w:pPr>
              <w:ind w:right="-288"/>
              <w:rPr>
                <w:bCs/>
                <w:sz w:val="28"/>
                <w:szCs w:val="28"/>
              </w:rPr>
            </w:pPr>
            <w:r w:rsidRPr="004E75AD">
              <w:rPr>
                <w:bCs/>
                <w:sz w:val="28"/>
                <w:szCs w:val="28"/>
              </w:rPr>
              <w:t>55 305,3</w:t>
            </w:r>
          </w:p>
        </w:tc>
      </w:tr>
      <w:tr w:rsidR="004E75AD" w:rsidRPr="004E75AD" w:rsidTr="004E7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AD" w:rsidRPr="004E75AD" w:rsidRDefault="004E75AD" w:rsidP="004E75AD">
            <w:pPr>
              <w:jc w:val="both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Увеличение прочих остатков д</w:t>
            </w:r>
            <w:r w:rsidRPr="004E75AD">
              <w:rPr>
                <w:sz w:val="28"/>
                <w:szCs w:val="28"/>
              </w:rPr>
              <w:t>е</w:t>
            </w:r>
            <w:r w:rsidRPr="004E75AD">
              <w:rPr>
                <w:sz w:val="28"/>
                <w:szCs w:val="28"/>
              </w:rPr>
              <w:t xml:space="preserve">нежных </w:t>
            </w:r>
            <w:r w:rsidRPr="004E75AD">
              <w:rPr>
                <w:sz w:val="28"/>
                <w:szCs w:val="28"/>
              </w:rPr>
              <w:t>средств бюджета</w:t>
            </w:r>
            <w:r w:rsidRPr="004E75AD">
              <w:rPr>
                <w:sz w:val="28"/>
                <w:szCs w:val="28"/>
              </w:rPr>
              <w:t xml:space="preserve"> посел</w:t>
            </w:r>
            <w:r w:rsidRPr="004E75AD">
              <w:rPr>
                <w:sz w:val="28"/>
                <w:szCs w:val="28"/>
              </w:rPr>
              <w:t>е</w:t>
            </w:r>
            <w:r w:rsidRPr="004E75AD"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AD" w:rsidRPr="004E75AD" w:rsidRDefault="004E75AD" w:rsidP="00842FDE">
            <w:pPr>
              <w:ind w:right="-288"/>
              <w:rPr>
                <w:bCs/>
                <w:sz w:val="28"/>
                <w:szCs w:val="28"/>
              </w:rPr>
            </w:pPr>
            <w:r w:rsidRPr="004E75AD">
              <w:rPr>
                <w:bCs/>
                <w:sz w:val="28"/>
                <w:szCs w:val="28"/>
              </w:rPr>
              <w:t>55 305,3</w:t>
            </w:r>
          </w:p>
        </w:tc>
      </w:tr>
      <w:tr w:rsidR="004E75AD" w:rsidRPr="004E75AD" w:rsidTr="004E7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AD" w:rsidRPr="004E75AD" w:rsidRDefault="004E75AD" w:rsidP="004E75AD">
            <w:pPr>
              <w:jc w:val="both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AD" w:rsidRPr="004E75AD" w:rsidRDefault="004E75AD" w:rsidP="00842FDE">
            <w:pPr>
              <w:ind w:right="-288"/>
              <w:rPr>
                <w:bCs/>
                <w:sz w:val="28"/>
                <w:szCs w:val="28"/>
              </w:rPr>
            </w:pPr>
            <w:r w:rsidRPr="004E75AD">
              <w:rPr>
                <w:bCs/>
                <w:sz w:val="28"/>
                <w:szCs w:val="28"/>
              </w:rPr>
              <w:t>57 258,2</w:t>
            </w:r>
          </w:p>
        </w:tc>
      </w:tr>
      <w:tr w:rsidR="004E75AD" w:rsidRPr="004E75AD" w:rsidTr="004E7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AD" w:rsidRPr="004E75AD" w:rsidRDefault="004E75AD" w:rsidP="004E75AD">
            <w:pPr>
              <w:jc w:val="both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AD" w:rsidRPr="004E75AD" w:rsidRDefault="004E75AD" w:rsidP="00842FDE">
            <w:pPr>
              <w:ind w:right="-288"/>
              <w:rPr>
                <w:bCs/>
                <w:sz w:val="28"/>
                <w:szCs w:val="28"/>
              </w:rPr>
            </w:pPr>
            <w:r w:rsidRPr="004E75AD">
              <w:rPr>
                <w:bCs/>
                <w:sz w:val="28"/>
                <w:szCs w:val="28"/>
              </w:rPr>
              <w:t>57 258,2</w:t>
            </w:r>
          </w:p>
        </w:tc>
      </w:tr>
      <w:tr w:rsidR="004E75AD" w:rsidRPr="004E75AD" w:rsidTr="004E7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AD" w:rsidRPr="004E75AD" w:rsidRDefault="004E75AD" w:rsidP="004E75AD">
            <w:pPr>
              <w:jc w:val="both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Уменьшение прочих остатков д</w:t>
            </w:r>
            <w:r w:rsidRPr="004E75AD">
              <w:rPr>
                <w:sz w:val="28"/>
                <w:szCs w:val="28"/>
              </w:rPr>
              <w:t>е</w:t>
            </w:r>
            <w:r w:rsidRPr="004E75AD">
              <w:rPr>
                <w:sz w:val="28"/>
                <w:szCs w:val="28"/>
              </w:rPr>
              <w:t xml:space="preserve">нежных </w:t>
            </w:r>
            <w:r w:rsidRPr="004E75AD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AD" w:rsidRPr="004E75AD" w:rsidRDefault="004E75AD" w:rsidP="00842FDE">
            <w:pPr>
              <w:ind w:right="-288"/>
              <w:rPr>
                <w:bCs/>
                <w:sz w:val="28"/>
                <w:szCs w:val="28"/>
              </w:rPr>
            </w:pPr>
            <w:r w:rsidRPr="004E75AD">
              <w:rPr>
                <w:bCs/>
                <w:sz w:val="28"/>
                <w:szCs w:val="28"/>
              </w:rPr>
              <w:t>57 258,2</w:t>
            </w:r>
          </w:p>
        </w:tc>
      </w:tr>
      <w:tr w:rsidR="004E75AD" w:rsidRPr="004E75AD" w:rsidTr="004E7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AD" w:rsidRPr="004E75AD" w:rsidRDefault="004E75AD" w:rsidP="004E75AD">
            <w:pPr>
              <w:jc w:val="both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Уменьшение прочих остатков д</w:t>
            </w:r>
            <w:r w:rsidRPr="004E75AD">
              <w:rPr>
                <w:sz w:val="28"/>
                <w:szCs w:val="28"/>
              </w:rPr>
              <w:t>е</w:t>
            </w:r>
            <w:r w:rsidRPr="004E75AD">
              <w:rPr>
                <w:sz w:val="28"/>
                <w:szCs w:val="28"/>
              </w:rPr>
              <w:t xml:space="preserve">нежных </w:t>
            </w:r>
            <w:r w:rsidRPr="004E75AD">
              <w:rPr>
                <w:sz w:val="28"/>
                <w:szCs w:val="28"/>
              </w:rPr>
              <w:t>средств бюджета</w:t>
            </w:r>
            <w:r w:rsidRPr="004E75AD">
              <w:rPr>
                <w:sz w:val="28"/>
                <w:szCs w:val="28"/>
              </w:rPr>
              <w:t xml:space="preserve"> посел</w:t>
            </w:r>
            <w:r w:rsidRPr="004E75AD">
              <w:rPr>
                <w:sz w:val="28"/>
                <w:szCs w:val="28"/>
              </w:rPr>
              <w:t>е</w:t>
            </w:r>
            <w:r w:rsidRPr="004E75AD"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AD" w:rsidRPr="004E75AD" w:rsidRDefault="004E75AD" w:rsidP="00842FDE">
            <w:pPr>
              <w:ind w:right="-288"/>
              <w:rPr>
                <w:bCs/>
                <w:sz w:val="28"/>
                <w:szCs w:val="28"/>
              </w:rPr>
            </w:pPr>
            <w:r w:rsidRPr="004E75AD">
              <w:rPr>
                <w:bCs/>
                <w:sz w:val="28"/>
                <w:szCs w:val="28"/>
              </w:rPr>
              <w:t>57 258,2</w:t>
            </w:r>
          </w:p>
        </w:tc>
      </w:tr>
    </w:tbl>
    <w:p w:rsidR="004E75AD" w:rsidRPr="004E75AD" w:rsidRDefault="004E75AD" w:rsidP="004E75AD">
      <w:pPr>
        <w:spacing w:line="360" w:lineRule="auto"/>
      </w:pPr>
      <w:r>
        <w:t>»</w:t>
      </w:r>
    </w:p>
    <w:p w:rsidR="004E75AD" w:rsidRPr="004E75AD" w:rsidRDefault="004E75AD" w:rsidP="004E75AD">
      <w:pPr>
        <w:spacing w:line="360" w:lineRule="auto"/>
      </w:pPr>
    </w:p>
    <w:p w:rsidR="004E75AD" w:rsidRDefault="004E75AD" w:rsidP="00055321">
      <w:pPr>
        <w:jc w:val="both"/>
      </w:pPr>
    </w:p>
    <w:p w:rsidR="00CA6F68" w:rsidRDefault="00CA6F68" w:rsidP="00055321">
      <w:pPr>
        <w:jc w:val="both"/>
        <w:sectPr w:rsidR="00CA6F68" w:rsidSect="00CA6F6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E75AD" w:rsidRDefault="004E75AD" w:rsidP="004E75A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4E75AD" w:rsidRDefault="004E75AD" w:rsidP="004E75A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4E75AD" w:rsidRDefault="004E75AD" w:rsidP="004E75A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4E75AD" w:rsidRDefault="004E75AD" w:rsidP="004E75A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4E75AD" w:rsidRDefault="004E75AD" w:rsidP="004E75A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4E75AD" w:rsidRDefault="004E75AD" w:rsidP="004E75AD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4E75AD" w:rsidRDefault="004E75AD" w:rsidP="004E75AD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7</w:t>
      </w:r>
    </w:p>
    <w:p w:rsidR="004E75AD" w:rsidRDefault="004E75AD" w:rsidP="004E75A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4E75AD" w:rsidRDefault="004E75AD" w:rsidP="004E75AD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4E75AD" w:rsidRDefault="004E75AD" w:rsidP="004E75AD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4E75AD" w:rsidRDefault="004E75AD" w:rsidP="004E75AD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25.11.2022 г. № 152 </w:t>
      </w:r>
    </w:p>
    <w:p w:rsidR="004E75AD" w:rsidRDefault="004E75AD" w:rsidP="00055321">
      <w:pPr>
        <w:jc w:val="both"/>
      </w:pPr>
    </w:p>
    <w:p w:rsidR="004E75AD" w:rsidRPr="004E75AD" w:rsidRDefault="004E75AD" w:rsidP="00055321">
      <w:pPr>
        <w:jc w:val="both"/>
        <w:rPr>
          <w:sz w:val="28"/>
          <w:szCs w:val="28"/>
        </w:rPr>
      </w:pPr>
    </w:p>
    <w:p w:rsidR="004E75AD" w:rsidRPr="004E75AD" w:rsidRDefault="004E75AD" w:rsidP="004E75AD">
      <w:pPr>
        <w:jc w:val="center"/>
        <w:rPr>
          <w:b/>
          <w:sz w:val="28"/>
          <w:szCs w:val="28"/>
        </w:rPr>
      </w:pPr>
      <w:r w:rsidRPr="004E75AD">
        <w:rPr>
          <w:b/>
          <w:sz w:val="28"/>
          <w:szCs w:val="28"/>
        </w:rPr>
        <w:t>Программа муниципальных внутренних</w:t>
      </w:r>
      <w:r w:rsidRPr="004E75AD">
        <w:rPr>
          <w:b/>
          <w:sz w:val="28"/>
          <w:szCs w:val="28"/>
        </w:rPr>
        <w:t xml:space="preserve"> заимствований </w:t>
      </w:r>
    </w:p>
    <w:p w:rsidR="004E75AD" w:rsidRPr="004E75AD" w:rsidRDefault="004E75AD" w:rsidP="004E75AD">
      <w:pPr>
        <w:jc w:val="center"/>
        <w:rPr>
          <w:b/>
          <w:sz w:val="28"/>
          <w:szCs w:val="28"/>
        </w:rPr>
      </w:pPr>
      <w:r w:rsidRPr="004E75AD">
        <w:rPr>
          <w:b/>
          <w:sz w:val="28"/>
          <w:szCs w:val="28"/>
        </w:rPr>
        <w:t>Новоджерелиевско</w:t>
      </w:r>
      <w:r w:rsidRPr="004E75AD">
        <w:rPr>
          <w:b/>
          <w:sz w:val="28"/>
          <w:szCs w:val="28"/>
        </w:rPr>
        <w:t>го</w:t>
      </w:r>
      <w:r w:rsidRPr="004E75AD">
        <w:rPr>
          <w:b/>
          <w:sz w:val="28"/>
          <w:szCs w:val="28"/>
        </w:rPr>
        <w:t xml:space="preserve"> сельско</w:t>
      </w:r>
      <w:r w:rsidRPr="004E75AD">
        <w:rPr>
          <w:b/>
          <w:sz w:val="28"/>
          <w:szCs w:val="28"/>
        </w:rPr>
        <w:t>го</w:t>
      </w:r>
      <w:r w:rsidRPr="004E75AD">
        <w:rPr>
          <w:b/>
          <w:sz w:val="28"/>
          <w:szCs w:val="28"/>
        </w:rPr>
        <w:t xml:space="preserve"> поселени</w:t>
      </w:r>
      <w:r w:rsidRPr="004E75AD">
        <w:rPr>
          <w:b/>
          <w:sz w:val="28"/>
          <w:szCs w:val="28"/>
        </w:rPr>
        <w:t>я Брюховецкого района</w:t>
      </w:r>
    </w:p>
    <w:p w:rsidR="004E75AD" w:rsidRPr="004E75AD" w:rsidRDefault="004E75AD" w:rsidP="004E75AD">
      <w:pPr>
        <w:jc w:val="center"/>
        <w:rPr>
          <w:b/>
          <w:sz w:val="28"/>
          <w:szCs w:val="28"/>
        </w:rPr>
      </w:pPr>
      <w:r w:rsidRPr="004E75AD">
        <w:rPr>
          <w:b/>
          <w:sz w:val="28"/>
          <w:szCs w:val="28"/>
        </w:rPr>
        <w:t xml:space="preserve"> на 2023 год </w:t>
      </w:r>
    </w:p>
    <w:p w:rsidR="004E75AD" w:rsidRPr="004E75AD" w:rsidRDefault="004E75AD" w:rsidP="004E75AD">
      <w:pPr>
        <w:jc w:val="center"/>
        <w:rPr>
          <w:b/>
          <w:sz w:val="28"/>
          <w:szCs w:val="28"/>
        </w:rPr>
      </w:pPr>
    </w:p>
    <w:p w:rsidR="004E75AD" w:rsidRDefault="004E75AD" w:rsidP="004E75AD">
      <w:pPr>
        <w:rPr>
          <w:sz w:val="2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6062"/>
        <w:gridCol w:w="2268"/>
      </w:tblGrid>
      <w:tr w:rsidR="004E75AD" w:rsidRPr="004E75AD" w:rsidTr="004E75AD">
        <w:trPr>
          <w:trHeight w:val="70"/>
          <w:tblHeader/>
        </w:trPr>
        <w:tc>
          <w:tcPr>
            <w:tcW w:w="616" w:type="dxa"/>
            <w:vAlign w:val="center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№ п/п</w:t>
            </w:r>
          </w:p>
        </w:tc>
        <w:tc>
          <w:tcPr>
            <w:tcW w:w="6062" w:type="dxa"/>
            <w:shd w:val="clear" w:color="auto" w:fill="auto"/>
            <w:noWrap/>
            <w:vAlign w:val="center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Сумма (тыс. руб.)</w:t>
            </w:r>
          </w:p>
        </w:tc>
      </w:tr>
      <w:tr w:rsidR="004E75AD" w:rsidRPr="004E75AD" w:rsidTr="004E75AD">
        <w:trPr>
          <w:trHeight w:val="70"/>
          <w:tblHeader/>
        </w:trPr>
        <w:tc>
          <w:tcPr>
            <w:tcW w:w="616" w:type="dxa"/>
            <w:vAlign w:val="center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1</w:t>
            </w:r>
          </w:p>
        </w:tc>
        <w:tc>
          <w:tcPr>
            <w:tcW w:w="6062" w:type="dxa"/>
            <w:shd w:val="clear" w:color="auto" w:fill="auto"/>
            <w:noWrap/>
            <w:vAlign w:val="center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3</w:t>
            </w:r>
          </w:p>
        </w:tc>
      </w:tr>
      <w:tr w:rsidR="004E75AD" w:rsidRPr="004E75AD" w:rsidTr="004E75AD">
        <w:trPr>
          <w:trHeight w:val="400"/>
        </w:trPr>
        <w:tc>
          <w:tcPr>
            <w:tcW w:w="616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1.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 xml:space="preserve">Муниципальные ценные </w:t>
            </w:r>
            <w:r w:rsidRPr="004E75AD">
              <w:rPr>
                <w:sz w:val="28"/>
                <w:szCs w:val="28"/>
              </w:rPr>
              <w:t>бумаги Новоджерелиевского</w:t>
            </w:r>
            <w:r w:rsidRPr="004E75AD">
              <w:rPr>
                <w:sz w:val="28"/>
                <w:szCs w:val="28"/>
              </w:rPr>
              <w:t xml:space="preserve"> сельского поселения, всего</w:t>
            </w:r>
          </w:p>
        </w:tc>
        <w:tc>
          <w:tcPr>
            <w:tcW w:w="2268" w:type="dxa"/>
            <w:vAlign w:val="center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0</w:t>
            </w:r>
          </w:p>
        </w:tc>
      </w:tr>
      <w:tr w:rsidR="004E75AD" w:rsidRPr="004E75AD" w:rsidTr="004E75AD">
        <w:trPr>
          <w:trHeight w:val="80"/>
        </w:trPr>
        <w:tc>
          <w:tcPr>
            <w:tcW w:w="616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</w:tr>
      <w:tr w:rsidR="004E75AD" w:rsidRPr="004E75AD" w:rsidTr="004E75AD">
        <w:trPr>
          <w:trHeight w:val="80"/>
        </w:trPr>
        <w:tc>
          <w:tcPr>
            <w:tcW w:w="616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vAlign w:val="center"/>
          </w:tcPr>
          <w:p w:rsidR="004E75AD" w:rsidRPr="004E75AD" w:rsidRDefault="004E75AD" w:rsidP="00842FDE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4E75AD" w:rsidRPr="004E75AD" w:rsidTr="004E75AD">
        <w:trPr>
          <w:trHeight w:val="80"/>
        </w:trPr>
        <w:tc>
          <w:tcPr>
            <w:tcW w:w="616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</w:tr>
      <w:tr w:rsidR="004E75AD" w:rsidRPr="004E75AD" w:rsidTr="004E75AD">
        <w:trPr>
          <w:trHeight w:val="80"/>
        </w:trPr>
        <w:tc>
          <w:tcPr>
            <w:tcW w:w="616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  <w:vAlign w:val="center"/>
          </w:tcPr>
          <w:p w:rsidR="004E75AD" w:rsidRPr="004E75AD" w:rsidRDefault="004E75AD" w:rsidP="004E75AD">
            <w:pPr>
              <w:ind w:left="317"/>
              <w:jc w:val="center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0</w:t>
            </w:r>
          </w:p>
        </w:tc>
      </w:tr>
      <w:tr w:rsidR="004E75AD" w:rsidRPr="004E75AD" w:rsidTr="004E75AD">
        <w:trPr>
          <w:trHeight w:val="80"/>
        </w:trPr>
        <w:tc>
          <w:tcPr>
            <w:tcW w:w="616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4E75AD" w:rsidRPr="004E75AD" w:rsidRDefault="004E75AD" w:rsidP="00842FDE">
            <w:pPr>
              <w:ind w:left="317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E75AD" w:rsidRPr="004E75AD" w:rsidRDefault="004E75AD" w:rsidP="00842FDE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4E75AD" w:rsidRPr="004E75AD" w:rsidTr="004E75AD">
        <w:trPr>
          <w:trHeight w:val="451"/>
        </w:trPr>
        <w:tc>
          <w:tcPr>
            <w:tcW w:w="616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268" w:type="dxa"/>
            <w:vAlign w:val="center"/>
          </w:tcPr>
          <w:p w:rsidR="004E75AD" w:rsidRPr="004E75AD" w:rsidRDefault="004E75AD" w:rsidP="004E75AD">
            <w:pPr>
              <w:ind w:left="317"/>
              <w:jc w:val="center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0</w:t>
            </w:r>
          </w:p>
        </w:tc>
      </w:tr>
      <w:tr w:rsidR="004E75AD" w:rsidRPr="004E75AD" w:rsidTr="004E75AD">
        <w:trPr>
          <w:trHeight w:val="80"/>
        </w:trPr>
        <w:tc>
          <w:tcPr>
            <w:tcW w:w="616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</w:tr>
      <w:tr w:rsidR="004E75AD" w:rsidRPr="004E75AD" w:rsidTr="004E75AD">
        <w:trPr>
          <w:trHeight w:val="735"/>
        </w:trPr>
        <w:tc>
          <w:tcPr>
            <w:tcW w:w="616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2.</w:t>
            </w:r>
          </w:p>
        </w:tc>
        <w:tc>
          <w:tcPr>
            <w:tcW w:w="6062" w:type="dxa"/>
            <w:shd w:val="clear" w:color="auto" w:fill="auto"/>
            <w:vAlign w:val="bottom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 xml:space="preserve">Бюджетные кредиты, привлеченные </w:t>
            </w:r>
            <w:r w:rsidRPr="004E75AD">
              <w:rPr>
                <w:sz w:val="28"/>
                <w:szCs w:val="28"/>
              </w:rPr>
              <w:t>в бюджет</w:t>
            </w:r>
            <w:r w:rsidRPr="004E75AD">
              <w:rPr>
                <w:sz w:val="28"/>
                <w:szCs w:val="28"/>
              </w:rPr>
              <w:t xml:space="preserve"> поселения от других бюджетов бюджетной си</w:t>
            </w:r>
            <w:r w:rsidRPr="004E75AD">
              <w:rPr>
                <w:sz w:val="28"/>
                <w:szCs w:val="28"/>
              </w:rPr>
              <w:t>с</w:t>
            </w:r>
            <w:r w:rsidRPr="004E75AD">
              <w:rPr>
                <w:sz w:val="28"/>
                <w:szCs w:val="28"/>
              </w:rPr>
              <w:t>темы Российской Федерации, всего</w:t>
            </w:r>
          </w:p>
        </w:tc>
        <w:tc>
          <w:tcPr>
            <w:tcW w:w="2268" w:type="dxa"/>
            <w:vAlign w:val="center"/>
          </w:tcPr>
          <w:p w:rsidR="004E75AD" w:rsidRPr="004E75AD" w:rsidRDefault="004E75AD" w:rsidP="004E75AD">
            <w:pPr>
              <w:jc w:val="center"/>
              <w:rPr>
                <w:sz w:val="28"/>
                <w:szCs w:val="28"/>
              </w:rPr>
            </w:pPr>
            <w:r w:rsidRPr="004E75AD">
              <w:rPr>
                <w:bCs/>
                <w:sz w:val="28"/>
                <w:szCs w:val="28"/>
              </w:rPr>
              <w:t>1 320,3</w:t>
            </w:r>
          </w:p>
        </w:tc>
      </w:tr>
      <w:tr w:rsidR="004E75AD" w:rsidRPr="004E75AD" w:rsidTr="004E75AD">
        <w:trPr>
          <w:trHeight w:val="80"/>
        </w:trPr>
        <w:tc>
          <w:tcPr>
            <w:tcW w:w="616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vAlign w:val="bottom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</w:tr>
      <w:tr w:rsidR="004E75AD" w:rsidRPr="004E75AD" w:rsidTr="004E75AD">
        <w:trPr>
          <w:trHeight w:val="347"/>
        </w:trPr>
        <w:tc>
          <w:tcPr>
            <w:tcW w:w="616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vAlign w:val="bottom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vAlign w:val="center"/>
          </w:tcPr>
          <w:p w:rsidR="004E75AD" w:rsidRPr="004E75AD" w:rsidRDefault="004E75AD" w:rsidP="00842FDE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4E75AD" w:rsidRPr="004E75AD" w:rsidTr="004E75AD">
        <w:trPr>
          <w:trHeight w:val="80"/>
        </w:trPr>
        <w:tc>
          <w:tcPr>
            <w:tcW w:w="616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</w:tr>
      <w:tr w:rsidR="004E75AD" w:rsidRPr="004E75AD" w:rsidTr="004E75AD">
        <w:trPr>
          <w:trHeight w:val="80"/>
        </w:trPr>
        <w:tc>
          <w:tcPr>
            <w:tcW w:w="616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  <w:vAlign w:val="center"/>
          </w:tcPr>
          <w:p w:rsidR="004E75AD" w:rsidRPr="004E75AD" w:rsidRDefault="004E75AD" w:rsidP="004E75AD">
            <w:pPr>
              <w:ind w:left="317"/>
              <w:jc w:val="center"/>
              <w:rPr>
                <w:sz w:val="28"/>
                <w:szCs w:val="28"/>
              </w:rPr>
            </w:pPr>
            <w:r w:rsidRPr="004E75AD">
              <w:rPr>
                <w:bCs/>
                <w:sz w:val="28"/>
                <w:szCs w:val="28"/>
              </w:rPr>
              <w:t>1 320,3</w:t>
            </w:r>
          </w:p>
        </w:tc>
      </w:tr>
      <w:tr w:rsidR="004E75AD" w:rsidRPr="004E75AD" w:rsidTr="004E75AD">
        <w:trPr>
          <w:trHeight w:val="80"/>
        </w:trPr>
        <w:tc>
          <w:tcPr>
            <w:tcW w:w="616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</w:tr>
      <w:tr w:rsidR="004E75AD" w:rsidRPr="004E75AD" w:rsidTr="004E75AD">
        <w:trPr>
          <w:trHeight w:val="80"/>
        </w:trPr>
        <w:tc>
          <w:tcPr>
            <w:tcW w:w="616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погашение, всего</w:t>
            </w:r>
          </w:p>
        </w:tc>
        <w:tc>
          <w:tcPr>
            <w:tcW w:w="2268" w:type="dxa"/>
            <w:vAlign w:val="center"/>
          </w:tcPr>
          <w:p w:rsidR="004E75AD" w:rsidRPr="004E75AD" w:rsidRDefault="004E75AD" w:rsidP="00842FDE">
            <w:pPr>
              <w:ind w:left="317"/>
              <w:jc w:val="center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0</w:t>
            </w:r>
          </w:p>
        </w:tc>
      </w:tr>
      <w:tr w:rsidR="004E75AD" w:rsidRPr="004E75AD" w:rsidTr="004E75AD">
        <w:trPr>
          <w:trHeight w:val="80"/>
        </w:trPr>
        <w:tc>
          <w:tcPr>
            <w:tcW w:w="616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</w:tr>
      <w:tr w:rsidR="004E75AD" w:rsidRPr="004E75AD" w:rsidTr="004E75AD">
        <w:trPr>
          <w:trHeight w:val="80"/>
        </w:trPr>
        <w:tc>
          <w:tcPr>
            <w:tcW w:w="616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vAlign w:val="center"/>
          </w:tcPr>
          <w:p w:rsidR="004E75AD" w:rsidRPr="004E75AD" w:rsidRDefault="004E75AD" w:rsidP="00842FDE">
            <w:pPr>
              <w:ind w:left="601"/>
              <w:jc w:val="center"/>
              <w:rPr>
                <w:sz w:val="28"/>
                <w:szCs w:val="28"/>
              </w:rPr>
            </w:pPr>
          </w:p>
        </w:tc>
      </w:tr>
      <w:tr w:rsidR="004E75AD" w:rsidRPr="004E75AD" w:rsidTr="004E75AD">
        <w:trPr>
          <w:trHeight w:val="80"/>
        </w:trPr>
        <w:tc>
          <w:tcPr>
            <w:tcW w:w="616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</w:tcPr>
          <w:p w:rsidR="004E75AD" w:rsidRPr="004E75AD" w:rsidRDefault="004E75AD" w:rsidP="00842FDE">
            <w:pPr>
              <w:ind w:left="601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E75AD" w:rsidRPr="004E75AD" w:rsidRDefault="004E75AD" w:rsidP="00842FDE">
            <w:pPr>
              <w:ind w:left="601"/>
              <w:jc w:val="center"/>
              <w:rPr>
                <w:sz w:val="28"/>
                <w:szCs w:val="28"/>
              </w:rPr>
            </w:pPr>
          </w:p>
        </w:tc>
      </w:tr>
      <w:tr w:rsidR="004E75AD" w:rsidRPr="004E75AD" w:rsidTr="004E75AD">
        <w:trPr>
          <w:trHeight w:val="695"/>
        </w:trPr>
        <w:tc>
          <w:tcPr>
            <w:tcW w:w="616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</w:tcPr>
          <w:p w:rsidR="004E75AD" w:rsidRPr="004E75AD" w:rsidRDefault="004E75AD" w:rsidP="00842FDE">
            <w:pPr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по договору</w:t>
            </w:r>
            <w:r w:rsidRPr="004E75AD">
              <w:rPr>
                <w:sz w:val="28"/>
                <w:szCs w:val="28"/>
              </w:rPr>
              <w:t xml:space="preserve"> о предоставлении бюджетного кредита</w:t>
            </w:r>
          </w:p>
        </w:tc>
        <w:tc>
          <w:tcPr>
            <w:tcW w:w="2268" w:type="dxa"/>
            <w:vAlign w:val="center"/>
          </w:tcPr>
          <w:p w:rsidR="004E75AD" w:rsidRPr="004E75AD" w:rsidRDefault="004E75AD" w:rsidP="004E75AD">
            <w:pPr>
              <w:jc w:val="center"/>
              <w:rPr>
                <w:sz w:val="28"/>
                <w:szCs w:val="28"/>
              </w:rPr>
            </w:pPr>
            <w:r w:rsidRPr="004E75AD">
              <w:rPr>
                <w:sz w:val="28"/>
                <w:szCs w:val="28"/>
              </w:rPr>
              <w:t>0</w:t>
            </w:r>
          </w:p>
        </w:tc>
      </w:tr>
      <w:tr w:rsidR="004E75AD" w:rsidRPr="004E75AD" w:rsidTr="004E75AD">
        <w:trPr>
          <w:trHeight w:val="80"/>
        </w:trPr>
        <w:tc>
          <w:tcPr>
            <w:tcW w:w="616" w:type="dxa"/>
          </w:tcPr>
          <w:p w:rsidR="004E75AD" w:rsidRPr="004E75AD" w:rsidRDefault="004E75AD" w:rsidP="00842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4E75AD" w:rsidRPr="004E75AD" w:rsidRDefault="004E75AD" w:rsidP="00842FDE">
            <w:pPr>
              <w:ind w:left="317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E75AD" w:rsidRPr="004E75AD" w:rsidRDefault="004E75AD" w:rsidP="00842FDE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</w:tbl>
    <w:p w:rsidR="004E75AD" w:rsidRPr="004E75AD" w:rsidRDefault="004E75AD" w:rsidP="00055321">
      <w:pPr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sectPr w:rsidR="004E75AD" w:rsidRPr="004E75AD" w:rsidSect="00CA6F68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305" w:rsidRDefault="00C45305" w:rsidP="00CA6F68">
      <w:r>
        <w:separator/>
      </w:r>
    </w:p>
  </w:endnote>
  <w:endnote w:type="continuationSeparator" w:id="0">
    <w:p w:rsidR="00C45305" w:rsidRDefault="00C45305" w:rsidP="00CA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305" w:rsidRDefault="00C45305" w:rsidP="00CA6F68">
      <w:r>
        <w:separator/>
      </w:r>
    </w:p>
  </w:footnote>
  <w:footnote w:type="continuationSeparator" w:id="0">
    <w:p w:rsidR="00C45305" w:rsidRDefault="00C45305" w:rsidP="00CA6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126374"/>
      <w:docPartObj>
        <w:docPartGallery w:val="Page Numbers (Top of Page)"/>
        <w:docPartUnique/>
      </w:docPartObj>
    </w:sdtPr>
    <w:sdtContent>
      <w:p w:rsidR="00CA6F68" w:rsidRDefault="00CA6F6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CA6F68" w:rsidRDefault="00CA6F6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4194"/>
    <w:rsid w:val="00037FEB"/>
    <w:rsid w:val="00043DB0"/>
    <w:rsid w:val="00051B75"/>
    <w:rsid w:val="00054EAF"/>
    <w:rsid w:val="00055321"/>
    <w:rsid w:val="00060D37"/>
    <w:rsid w:val="00067DE7"/>
    <w:rsid w:val="00070FD9"/>
    <w:rsid w:val="00071506"/>
    <w:rsid w:val="0007384A"/>
    <w:rsid w:val="0007580F"/>
    <w:rsid w:val="000768E0"/>
    <w:rsid w:val="00082A87"/>
    <w:rsid w:val="0008766F"/>
    <w:rsid w:val="00093358"/>
    <w:rsid w:val="000979BA"/>
    <w:rsid w:val="000A2EC9"/>
    <w:rsid w:val="000A6385"/>
    <w:rsid w:val="000B2408"/>
    <w:rsid w:val="000C2691"/>
    <w:rsid w:val="000D5AB9"/>
    <w:rsid w:val="000E1CF1"/>
    <w:rsid w:val="000E1F3F"/>
    <w:rsid w:val="000E277E"/>
    <w:rsid w:val="000E6A75"/>
    <w:rsid w:val="000E7D5D"/>
    <w:rsid w:val="000E7E02"/>
    <w:rsid w:val="000F09EF"/>
    <w:rsid w:val="000F40D7"/>
    <w:rsid w:val="000F73E2"/>
    <w:rsid w:val="000F7429"/>
    <w:rsid w:val="00105936"/>
    <w:rsid w:val="00107F2E"/>
    <w:rsid w:val="00112C9A"/>
    <w:rsid w:val="001143CC"/>
    <w:rsid w:val="001218A7"/>
    <w:rsid w:val="00126E01"/>
    <w:rsid w:val="00130907"/>
    <w:rsid w:val="00136A02"/>
    <w:rsid w:val="00137789"/>
    <w:rsid w:val="00143DF0"/>
    <w:rsid w:val="001467CB"/>
    <w:rsid w:val="001527E3"/>
    <w:rsid w:val="00152E5B"/>
    <w:rsid w:val="00157D5A"/>
    <w:rsid w:val="00160CD2"/>
    <w:rsid w:val="00161137"/>
    <w:rsid w:val="00163A58"/>
    <w:rsid w:val="00166CA8"/>
    <w:rsid w:val="00167A3F"/>
    <w:rsid w:val="00171D72"/>
    <w:rsid w:val="00173A4E"/>
    <w:rsid w:val="00173FCB"/>
    <w:rsid w:val="00182881"/>
    <w:rsid w:val="00182D92"/>
    <w:rsid w:val="0018397C"/>
    <w:rsid w:val="001926A3"/>
    <w:rsid w:val="0019783A"/>
    <w:rsid w:val="001B3190"/>
    <w:rsid w:val="001B4586"/>
    <w:rsid w:val="001B50ED"/>
    <w:rsid w:val="001D7007"/>
    <w:rsid w:val="001E3F03"/>
    <w:rsid w:val="001F10CF"/>
    <w:rsid w:val="001F2BDA"/>
    <w:rsid w:val="001F502B"/>
    <w:rsid w:val="00202FFD"/>
    <w:rsid w:val="0022077A"/>
    <w:rsid w:val="002235FD"/>
    <w:rsid w:val="0022689A"/>
    <w:rsid w:val="00226CCC"/>
    <w:rsid w:val="00240937"/>
    <w:rsid w:val="00244058"/>
    <w:rsid w:val="0024609C"/>
    <w:rsid w:val="00252065"/>
    <w:rsid w:val="002574D2"/>
    <w:rsid w:val="00264E32"/>
    <w:rsid w:val="00264FA2"/>
    <w:rsid w:val="00265E61"/>
    <w:rsid w:val="002706E1"/>
    <w:rsid w:val="00271A27"/>
    <w:rsid w:val="002859EF"/>
    <w:rsid w:val="002939DB"/>
    <w:rsid w:val="002A5C6C"/>
    <w:rsid w:val="002B4255"/>
    <w:rsid w:val="002D6A1A"/>
    <w:rsid w:val="002D6DBA"/>
    <w:rsid w:val="002E1347"/>
    <w:rsid w:val="002E708C"/>
    <w:rsid w:val="002F07C5"/>
    <w:rsid w:val="002F1DA8"/>
    <w:rsid w:val="002F2022"/>
    <w:rsid w:val="002F5F67"/>
    <w:rsid w:val="002F7D54"/>
    <w:rsid w:val="00302882"/>
    <w:rsid w:val="00303B37"/>
    <w:rsid w:val="00303CCC"/>
    <w:rsid w:val="003078BF"/>
    <w:rsid w:val="00307FE9"/>
    <w:rsid w:val="003112AE"/>
    <w:rsid w:val="003158DD"/>
    <w:rsid w:val="00322A97"/>
    <w:rsid w:val="00326CDD"/>
    <w:rsid w:val="00334560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67129"/>
    <w:rsid w:val="00367832"/>
    <w:rsid w:val="00376B69"/>
    <w:rsid w:val="00383BDE"/>
    <w:rsid w:val="00384DF5"/>
    <w:rsid w:val="00387544"/>
    <w:rsid w:val="00390834"/>
    <w:rsid w:val="0039338F"/>
    <w:rsid w:val="00394888"/>
    <w:rsid w:val="003A36AC"/>
    <w:rsid w:val="003A5F3C"/>
    <w:rsid w:val="003B0B0B"/>
    <w:rsid w:val="003B24FA"/>
    <w:rsid w:val="003B4BAC"/>
    <w:rsid w:val="003B5AB6"/>
    <w:rsid w:val="003B6241"/>
    <w:rsid w:val="003B778B"/>
    <w:rsid w:val="003C1EB8"/>
    <w:rsid w:val="003C37A4"/>
    <w:rsid w:val="003C52EB"/>
    <w:rsid w:val="003C7D68"/>
    <w:rsid w:val="003E5035"/>
    <w:rsid w:val="003E62EE"/>
    <w:rsid w:val="003E67CB"/>
    <w:rsid w:val="003E78E3"/>
    <w:rsid w:val="00400853"/>
    <w:rsid w:val="00402BA9"/>
    <w:rsid w:val="004159CB"/>
    <w:rsid w:val="004173E4"/>
    <w:rsid w:val="004254CA"/>
    <w:rsid w:val="00441E56"/>
    <w:rsid w:val="00445794"/>
    <w:rsid w:val="004465C6"/>
    <w:rsid w:val="00446D71"/>
    <w:rsid w:val="00447698"/>
    <w:rsid w:val="0045286A"/>
    <w:rsid w:val="00455CE0"/>
    <w:rsid w:val="00462633"/>
    <w:rsid w:val="00462FE7"/>
    <w:rsid w:val="00465A1D"/>
    <w:rsid w:val="00470816"/>
    <w:rsid w:val="00482716"/>
    <w:rsid w:val="00482FAD"/>
    <w:rsid w:val="00485602"/>
    <w:rsid w:val="00486E49"/>
    <w:rsid w:val="004A21AB"/>
    <w:rsid w:val="004A7332"/>
    <w:rsid w:val="004B2EF0"/>
    <w:rsid w:val="004D0717"/>
    <w:rsid w:val="004D11D5"/>
    <w:rsid w:val="004D2E88"/>
    <w:rsid w:val="004D49AC"/>
    <w:rsid w:val="004D5898"/>
    <w:rsid w:val="004D6A8F"/>
    <w:rsid w:val="004E75AD"/>
    <w:rsid w:val="004F4D93"/>
    <w:rsid w:val="005022BB"/>
    <w:rsid w:val="00502314"/>
    <w:rsid w:val="00507079"/>
    <w:rsid w:val="00510AD8"/>
    <w:rsid w:val="005122E7"/>
    <w:rsid w:val="00513AB3"/>
    <w:rsid w:val="00514B55"/>
    <w:rsid w:val="005201B8"/>
    <w:rsid w:val="00524EEE"/>
    <w:rsid w:val="005327F6"/>
    <w:rsid w:val="00534941"/>
    <w:rsid w:val="00535746"/>
    <w:rsid w:val="00540EC0"/>
    <w:rsid w:val="0054431A"/>
    <w:rsid w:val="00545102"/>
    <w:rsid w:val="005505B9"/>
    <w:rsid w:val="00552103"/>
    <w:rsid w:val="00554C28"/>
    <w:rsid w:val="0056365A"/>
    <w:rsid w:val="0057371F"/>
    <w:rsid w:val="00576A1D"/>
    <w:rsid w:val="00581B7F"/>
    <w:rsid w:val="0058238F"/>
    <w:rsid w:val="00587013"/>
    <w:rsid w:val="00597056"/>
    <w:rsid w:val="005A5499"/>
    <w:rsid w:val="005B52D9"/>
    <w:rsid w:val="005B57F0"/>
    <w:rsid w:val="005B7D7E"/>
    <w:rsid w:val="005C36D1"/>
    <w:rsid w:val="005D2D53"/>
    <w:rsid w:val="005D45AC"/>
    <w:rsid w:val="005D4EF1"/>
    <w:rsid w:val="005E08A1"/>
    <w:rsid w:val="005E5D66"/>
    <w:rsid w:val="005E61E6"/>
    <w:rsid w:val="005E77FF"/>
    <w:rsid w:val="005F1C72"/>
    <w:rsid w:val="005F66B8"/>
    <w:rsid w:val="006064D9"/>
    <w:rsid w:val="00610FF0"/>
    <w:rsid w:val="00611B65"/>
    <w:rsid w:val="00612A15"/>
    <w:rsid w:val="00614F22"/>
    <w:rsid w:val="00615C41"/>
    <w:rsid w:val="00616EFE"/>
    <w:rsid w:val="00620E13"/>
    <w:rsid w:val="00621BE1"/>
    <w:rsid w:val="00621D01"/>
    <w:rsid w:val="00622767"/>
    <w:rsid w:val="006253F2"/>
    <w:rsid w:val="00627DFE"/>
    <w:rsid w:val="0063292E"/>
    <w:rsid w:val="00634B48"/>
    <w:rsid w:val="0063711D"/>
    <w:rsid w:val="00640B21"/>
    <w:rsid w:val="00646012"/>
    <w:rsid w:val="00646C22"/>
    <w:rsid w:val="00661A5B"/>
    <w:rsid w:val="00664446"/>
    <w:rsid w:val="00672469"/>
    <w:rsid w:val="006801A4"/>
    <w:rsid w:val="0068384F"/>
    <w:rsid w:val="0069406A"/>
    <w:rsid w:val="00694292"/>
    <w:rsid w:val="006A005F"/>
    <w:rsid w:val="006A0DFD"/>
    <w:rsid w:val="006A2E45"/>
    <w:rsid w:val="006A4676"/>
    <w:rsid w:val="006A73E3"/>
    <w:rsid w:val="006B008D"/>
    <w:rsid w:val="006B0147"/>
    <w:rsid w:val="006B1970"/>
    <w:rsid w:val="006B329C"/>
    <w:rsid w:val="006C0F29"/>
    <w:rsid w:val="006C13E5"/>
    <w:rsid w:val="006C1CE1"/>
    <w:rsid w:val="006C30B3"/>
    <w:rsid w:val="006C35B5"/>
    <w:rsid w:val="006D022D"/>
    <w:rsid w:val="006D5560"/>
    <w:rsid w:val="006E12A6"/>
    <w:rsid w:val="006F3B7E"/>
    <w:rsid w:val="006F4670"/>
    <w:rsid w:val="007024D5"/>
    <w:rsid w:val="00703181"/>
    <w:rsid w:val="007260A4"/>
    <w:rsid w:val="007270F9"/>
    <w:rsid w:val="007326F5"/>
    <w:rsid w:val="0073440A"/>
    <w:rsid w:val="0073546C"/>
    <w:rsid w:val="00735F1C"/>
    <w:rsid w:val="007528FC"/>
    <w:rsid w:val="0075670F"/>
    <w:rsid w:val="00771479"/>
    <w:rsid w:val="0077332D"/>
    <w:rsid w:val="00776ECD"/>
    <w:rsid w:val="007776D3"/>
    <w:rsid w:val="00777B6E"/>
    <w:rsid w:val="0078338F"/>
    <w:rsid w:val="007A7589"/>
    <w:rsid w:val="007B05BC"/>
    <w:rsid w:val="007B266F"/>
    <w:rsid w:val="007B4A49"/>
    <w:rsid w:val="007B77FA"/>
    <w:rsid w:val="007C0820"/>
    <w:rsid w:val="007C1176"/>
    <w:rsid w:val="007C14DA"/>
    <w:rsid w:val="007C3099"/>
    <w:rsid w:val="007C65A5"/>
    <w:rsid w:val="007C705F"/>
    <w:rsid w:val="007D0AB0"/>
    <w:rsid w:val="007D0AF2"/>
    <w:rsid w:val="007D486B"/>
    <w:rsid w:val="007D7D67"/>
    <w:rsid w:val="007E0501"/>
    <w:rsid w:val="007E279F"/>
    <w:rsid w:val="007E3F1A"/>
    <w:rsid w:val="007E5A64"/>
    <w:rsid w:val="007E62F6"/>
    <w:rsid w:val="007E789D"/>
    <w:rsid w:val="007F14A5"/>
    <w:rsid w:val="007F34A4"/>
    <w:rsid w:val="007F7F74"/>
    <w:rsid w:val="00802C69"/>
    <w:rsid w:val="008047CA"/>
    <w:rsid w:val="00805D43"/>
    <w:rsid w:val="0081022A"/>
    <w:rsid w:val="008126EA"/>
    <w:rsid w:val="00825459"/>
    <w:rsid w:val="00827775"/>
    <w:rsid w:val="0083448E"/>
    <w:rsid w:val="00842BF4"/>
    <w:rsid w:val="0085781E"/>
    <w:rsid w:val="00860CFF"/>
    <w:rsid w:val="008624D4"/>
    <w:rsid w:val="00863B52"/>
    <w:rsid w:val="00894D0E"/>
    <w:rsid w:val="00896AF5"/>
    <w:rsid w:val="008A2298"/>
    <w:rsid w:val="008A43A8"/>
    <w:rsid w:val="008A5563"/>
    <w:rsid w:val="008A5B49"/>
    <w:rsid w:val="008B4EC4"/>
    <w:rsid w:val="008C1518"/>
    <w:rsid w:val="008C4D76"/>
    <w:rsid w:val="008D3119"/>
    <w:rsid w:val="008E02F8"/>
    <w:rsid w:val="008E4B00"/>
    <w:rsid w:val="008F502B"/>
    <w:rsid w:val="0090586D"/>
    <w:rsid w:val="0091105F"/>
    <w:rsid w:val="009155FE"/>
    <w:rsid w:val="00915FE2"/>
    <w:rsid w:val="0092059E"/>
    <w:rsid w:val="00920C12"/>
    <w:rsid w:val="009239E4"/>
    <w:rsid w:val="009246D4"/>
    <w:rsid w:val="009268E6"/>
    <w:rsid w:val="0092752C"/>
    <w:rsid w:val="0093280E"/>
    <w:rsid w:val="00935B8F"/>
    <w:rsid w:val="009433C4"/>
    <w:rsid w:val="00944C98"/>
    <w:rsid w:val="00945024"/>
    <w:rsid w:val="00950BE7"/>
    <w:rsid w:val="0095492E"/>
    <w:rsid w:val="00957D0F"/>
    <w:rsid w:val="009610F7"/>
    <w:rsid w:val="00962860"/>
    <w:rsid w:val="00963865"/>
    <w:rsid w:val="0096634F"/>
    <w:rsid w:val="00967309"/>
    <w:rsid w:val="0096764E"/>
    <w:rsid w:val="00967D93"/>
    <w:rsid w:val="00983660"/>
    <w:rsid w:val="009877FA"/>
    <w:rsid w:val="00990B60"/>
    <w:rsid w:val="009A46C1"/>
    <w:rsid w:val="009A5243"/>
    <w:rsid w:val="009A7C00"/>
    <w:rsid w:val="009B01DC"/>
    <w:rsid w:val="009B362D"/>
    <w:rsid w:val="009B5A31"/>
    <w:rsid w:val="009C03CD"/>
    <w:rsid w:val="009C1FBE"/>
    <w:rsid w:val="009C38E0"/>
    <w:rsid w:val="009C4772"/>
    <w:rsid w:val="009C691E"/>
    <w:rsid w:val="009D2307"/>
    <w:rsid w:val="009D2489"/>
    <w:rsid w:val="009D2F28"/>
    <w:rsid w:val="009D341B"/>
    <w:rsid w:val="009D53D0"/>
    <w:rsid w:val="009E1F08"/>
    <w:rsid w:val="009E5634"/>
    <w:rsid w:val="009F4A4F"/>
    <w:rsid w:val="00A019AC"/>
    <w:rsid w:val="00A13EE7"/>
    <w:rsid w:val="00A26F23"/>
    <w:rsid w:val="00A27567"/>
    <w:rsid w:val="00A31AFC"/>
    <w:rsid w:val="00A31D41"/>
    <w:rsid w:val="00A325C1"/>
    <w:rsid w:val="00A34969"/>
    <w:rsid w:val="00A45495"/>
    <w:rsid w:val="00A468CB"/>
    <w:rsid w:val="00A56CFA"/>
    <w:rsid w:val="00A60849"/>
    <w:rsid w:val="00A60FBF"/>
    <w:rsid w:val="00A66984"/>
    <w:rsid w:val="00A70E62"/>
    <w:rsid w:val="00A73181"/>
    <w:rsid w:val="00A741EE"/>
    <w:rsid w:val="00A74383"/>
    <w:rsid w:val="00A7600E"/>
    <w:rsid w:val="00A77D1A"/>
    <w:rsid w:val="00A846ED"/>
    <w:rsid w:val="00A86FCC"/>
    <w:rsid w:val="00A93A83"/>
    <w:rsid w:val="00A94F7B"/>
    <w:rsid w:val="00A95008"/>
    <w:rsid w:val="00AA1AC1"/>
    <w:rsid w:val="00AB0122"/>
    <w:rsid w:val="00AB6C38"/>
    <w:rsid w:val="00AC04C9"/>
    <w:rsid w:val="00AC7827"/>
    <w:rsid w:val="00AE1F34"/>
    <w:rsid w:val="00AE20A1"/>
    <w:rsid w:val="00AE3C68"/>
    <w:rsid w:val="00AE4DB6"/>
    <w:rsid w:val="00AF0185"/>
    <w:rsid w:val="00AF04DC"/>
    <w:rsid w:val="00AF7F7F"/>
    <w:rsid w:val="00B02D32"/>
    <w:rsid w:val="00B035AF"/>
    <w:rsid w:val="00B046CC"/>
    <w:rsid w:val="00B0683B"/>
    <w:rsid w:val="00B108C0"/>
    <w:rsid w:val="00B305A0"/>
    <w:rsid w:val="00B31692"/>
    <w:rsid w:val="00B31D1B"/>
    <w:rsid w:val="00B33D37"/>
    <w:rsid w:val="00B35ECB"/>
    <w:rsid w:val="00B43ADC"/>
    <w:rsid w:val="00B46144"/>
    <w:rsid w:val="00B50948"/>
    <w:rsid w:val="00B53314"/>
    <w:rsid w:val="00B534AB"/>
    <w:rsid w:val="00B57231"/>
    <w:rsid w:val="00B64481"/>
    <w:rsid w:val="00B64962"/>
    <w:rsid w:val="00B70F17"/>
    <w:rsid w:val="00B727E8"/>
    <w:rsid w:val="00B770CB"/>
    <w:rsid w:val="00B90C8E"/>
    <w:rsid w:val="00B910B5"/>
    <w:rsid w:val="00B937B0"/>
    <w:rsid w:val="00BA312E"/>
    <w:rsid w:val="00BA4E3E"/>
    <w:rsid w:val="00BB13DD"/>
    <w:rsid w:val="00BB19D6"/>
    <w:rsid w:val="00BB6447"/>
    <w:rsid w:val="00BD1C07"/>
    <w:rsid w:val="00BD3116"/>
    <w:rsid w:val="00BD3CD2"/>
    <w:rsid w:val="00BD4979"/>
    <w:rsid w:val="00BD7551"/>
    <w:rsid w:val="00BE0982"/>
    <w:rsid w:val="00BF5611"/>
    <w:rsid w:val="00C07148"/>
    <w:rsid w:val="00C12B7A"/>
    <w:rsid w:val="00C21BC3"/>
    <w:rsid w:val="00C228BB"/>
    <w:rsid w:val="00C22CF5"/>
    <w:rsid w:val="00C230C2"/>
    <w:rsid w:val="00C26051"/>
    <w:rsid w:val="00C27669"/>
    <w:rsid w:val="00C42BEC"/>
    <w:rsid w:val="00C44B41"/>
    <w:rsid w:val="00C45305"/>
    <w:rsid w:val="00C4729E"/>
    <w:rsid w:val="00C51A58"/>
    <w:rsid w:val="00C63E52"/>
    <w:rsid w:val="00C74860"/>
    <w:rsid w:val="00C749F2"/>
    <w:rsid w:val="00C76C15"/>
    <w:rsid w:val="00CA0938"/>
    <w:rsid w:val="00CA0DAB"/>
    <w:rsid w:val="00CA1872"/>
    <w:rsid w:val="00CA6F68"/>
    <w:rsid w:val="00CB0D5B"/>
    <w:rsid w:val="00CB237C"/>
    <w:rsid w:val="00CB3862"/>
    <w:rsid w:val="00CD21B6"/>
    <w:rsid w:val="00CE2A6B"/>
    <w:rsid w:val="00CE3D74"/>
    <w:rsid w:val="00CE4500"/>
    <w:rsid w:val="00CE485F"/>
    <w:rsid w:val="00CF0249"/>
    <w:rsid w:val="00CF2915"/>
    <w:rsid w:val="00D03E16"/>
    <w:rsid w:val="00D04378"/>
    <w:rsid w:val="00D1011B"/>
    <w:rsid w:val="00D1717E"/>
    <w:rsid w:val="00D21A34"/>
    <w:rsid w:val="00D22E57"/>
    <w:rsid w:val="00D236D0"/>
    <w:rsid w:val="00D24077"/>
    <w:rsid w:val="00D27A66"/>
    <w:rsid w:val="00D34476"/>
    <w:rsid w:val="00D4273E"/>
    <w:rsid w:val="00D427C9"/>
    <w:rsid w:val="00D440CC"/>
    <w:rsid w:val="00D527CE"/>
    <w:rsid w:val="00D53792"/>
    <w:rsid w:val="00D54BC1"/>
    <w:rsid w:val="00D57DAC"/>
    <w:rsid w:val="00D6491E"/>
    <w:rsid w:val="00D7287B"/>
    <w:rsid w:val="00D73902"/>
    <w:rsid w:val="00D80482"/>
    <w:rsid w:val="00D8113F"/>
    <w:rsid w:val="00D85ADA"/>
    <w:rsid w:val="00D927FE"/>
    <w:rsid w:val="00D93035"/>
    <w:rsid w:val="00D93E84"/>
    <w:rsid w:val="00D97DCD"/>
    <w:rsid w:val="00D97EA4"/>
    <w:rsid w:val="00DA4961"/>
    <w:rsid w:val="00DB234D"/>
    <w:rsid w:val="00DB31CF"/>
    <w:rsid w:val="00DB3E0C"/>
    <w:rsid w:val="00DB7885"/>
    <w:rsid w:val="00DD12E3"/>
    <w:rsid w:val="00DD21CA"/>
    <w:rsid w:val="00DD277F"/>
    <w:rsid w:val="00DD69A1"/>
    <w:rsid w:val="00DE73F7"/>
    <w:rsid w:val="00DE7CBF"/>
    <w:rsid w:val="00DE7D91"/>
    <w:rsid w:val="00DF17BF"/>
    <w:rsid w:val="00E0396A"/>
    <w:rsid w:val="00E04454"/>
    <w:rsid w:val="00E10F5F"/>
    <w:rsid w:val="00E13C3F"/>
    <w:rsid w:val="00E1611C"/>
    <w:rsid w:val="00E201B1"/>
    <w:rsid w:val="00E21FD3"/>
    <w:rsid w:val="00E37AE1"/>
    <w:rsid w:val="00E4098B"/>
    <w:rsid w:val="00E40D45"/>
    <w:rsid w:val="00E4473B"/>
    <w:rsid w:val="00E512F3"/>
    <w:rsid w:val="00E51639"/>
    <w:rsid w:val="00E5412C"/>
    <w:rsid w:val="00E73CBF"/>
    <w:rsid w:val="00E76F3C"/>
    <w:rsid w:val="00E772C5"/>
    <w:rsid w:val="00E841B1"/>
    <w:rsid w:val="00E86B74"/>
    <w:rsid w:val="00E90A38"/>
    <w:rsid w:val="00E947E1"/>
    <w:rsid w:val="00E96FD5"/>
    <w:rsid w:val="00EB37AE"/>
    <w:rsid w:val="00EB39D2"/>
    <w:rsid w:val="00EB5537"/>
    <w:rsid w:val="00EC1DE6"/>
    <w:rsid w:val="00EC67B6"/>
    <w:rsid w:val="00ED08C9"/>
    <w:rsid w:val="00EE1317"/>
    <w:rsid w:val="00EE3F2F"/>
    <w:rsid w:val="00EF25B5"/>
    <w:rsid w:val="00EF433A"/>
    <w:rsid w:val="00EF6DFA"/>
    <w:rsid w:val="00F03802"/>
    <w:rsid w:val="00F07A90"/>
    <w:rsid w:val="00F14CC7"/>
    <w:rsid w:val="00F168FC"/>
    <w:rsid w:val="00F177B9"/>
    <w:rsid w:val="00F2374E"/>
    <w:rsid w:val="00F2659E"/>
    <w:rsid w:val="00F279F8"/>
    <w:rsid w:val="00F27E0F"/>
    <w:rsid w:val="00F325DE"/>
    <w:rsid w:val="00F3535A"/>
    <w:rsid w:val="00F42D3B"/>
    <w:rsid w:val="00F4520F"/>
    <w:rsid w:val="00F51E4D"/>
    <w:rsid w:val="00F5282E"/>
    <w:rsid w:val="00F54D34"/>
    <w:rsid w:val="00F57843"/>
    <w:rsid w:val="00F60DBB"/>
    <w:rsid w:val="00F70777"/>
    <w:rsid w:val="00F75EC5"/>
    <w:rsid w:val="00F779C7"/>
    <w:rsid w:val="00F83E17"/>
    <w:rsid w:val="00F84634"/>
    <w:rsid w:val="00F848D0"/>
    <w:rsid w:val="00F902C5"/>
    <w:rsid w:val="00FA0829"/>
    <w:rsid w:val="00FA1EC2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01BB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C7B3C2-4069-42EB-8CF3-9153ED4E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5A54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A5499"/>
    <w:rPr>
      <w:rFonts w:ascii="Segoe UI" w:hAnsi="Segoe UI" w:cs="Segoe UI"/>
      <w:sz w:val="18"/>
      <w:szCs w:val="18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945024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945024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styleId="aa">
    <w:name w:val="Hyperlink"/>
    <w:basedOn w:val="a0"/>
    <w:uiPriority w:val="99"/>
    <w:unhideWhenUsed/>
    <w:rsid w:val="00945024"/>
    <w:rPr>
      <w:color w:val="0000FF"/>
      <w:u w:val="single"/>
    </w:rPr>
  </w:style>
  <w:style w:type="paragraph" w:styleId="ab">
    <w:name w:val="Body Text"/>
    <w:basedOn w:val="a"/>
    <w:link w:val="ac"/>
    <w:semiHidden/>
    <w:unhideWhenUsed/>
    <w:rsid w:val="004E75AD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4E75AD"/>
    <w:rPr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CA6F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F68"/>
    <w:rPr>
      <w:sz w:val="24"/>
      <w:szCs w:val="24"/>
      <w:lang w:eastAsia="ar-SA"/>
    </w:rPr>
  </w:style>
  <w:style w:type="paragraph" w:styleId="af">
    <w:name w:val="footer"/>
    <w:basedOn w:val="a"/>
    <w:link w:val="af0"/>
    <w:unhideWhenUsed/>
    <w:rsid w:val="00CA6F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A6F6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2494406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2494406.1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03F0-438E-43D7-B4C0-4335186B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900</TotalTime>
  <Pages>1</Pages>
  <Words>4323</Words>
  <Characters>24645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 Windows</cp:lastModifiedBy>
  <cp:revision>310</cp:revision>
  <cp:lastPrinted>2023-01-17T10:26:00Z</cp:lastPrinted>
  <dcterms:created xsi:type="dcterms:W3CDTF">2017-01-20T13:14:00Z</dcterms:created>
  <dcterms:modified xsi:type="dcterms:W3CDTF">2023-01-18T06:01:00Z</dcterms:modified>
</cp:coreProperties>
</file>