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A12847">
        <w:rPr>
          <w:sz w:val="28"/>
          <w:szCs w:val="28"/>
        </w:rPr>
        <w:t>23.12.2022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A12847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A12847">
        <w:rPr>
          <w:sz w:val="28"/>
          <w:szCs w:val="28"/>
        </w:rPr>
        <w:t>157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CD3DEF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A33939" w:rsidRDefault="00A33939" w:rsidP="00A33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A33939" w:rsidRDefault="00A33939" w:rsidP="00A33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Новоджерелиевского сельского поселения Брюховецкого района от 26 ноября 2021 года № 109 «О бюджете Новоджерелиевского сельского поселения Брюховецкого района на 2022 год» следующие изменения:</w:t>
      </w:r>
    </w:p>
    <w:p w:rsidR="00A33939" w:rsidRDefault="00A33939" w:rsidP="00A33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подпункт 1 пункта 1 изложить в следующей редакции: </w:t>
      </w:r>
    </w:p>
    <w:p w:rsidR="00A33939" w:rsidRDefault="00A33939" w:rsidP="00A33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«1) общий объем доходов в сумме 62 914,6 тыс. рублей;»;</w:t>
      </w:r>
    </w:p>
    <w:p w:rsidR="00A33939" w:rsidRDefault="00A33939" w:rsidP="00A33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A33939" w:rsidRDefault="00A33939" w:rsidP="00A33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«2) общий объем расходов в сумме 63 886,9 тыс. рублей;»</w:t>
      </w:r>
    </w:p>
    <w:p w:rsidR="00A33939" w:rsidRDefault="00A33939" w:rsidP="00A339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14 изложить в следующей редакции:</w:t>
      </w:r>
    </w:p>
    <w:p w:rsidR="00A33939" w:rsidRDefault="00A33939" w:rsidP="00A33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Утвердить объем бюджетных ассигнований муниципального дорожного фонда Новоджерелиевского сельского поселения Брюховецкого района на 2022 год в сумме 27 609,1 тыс. рублей.»;</w:t>
      </w:r>
    </w:p>
    <w:p w:rsidR="00A33939" w:rsidRDefault="00A33939" w:rsidP="00A339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4 пункта 23 исключить слова «</w:t>
      </w:r>
      <w:r>
        <w:rPr>
          <w:sz w:val="28"/>
          <w:szCs w:val="28"/>
          <w:lang w:eastAsia="en-US"/>
        </w:rPr>
        <w:t>за исключением муниципальных контрактов, подлежащих банковскому сопровождению»;</w:t>
      </w:r>
    </w:p>
    <w:p w:rsidR="00A33939" w:rsidRDefault="00A33939" w:rsidP="00A33939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приложения № 1-5, изложить в новой редакции (приложения № 1-5).</w:t>
      </w:r>
    </w:p>
    <w:p w:rsidR="00CD3DEF" w:rsidRPr="00D85ADA" w:rsidRDefault="00CD3DEF" w:rsidP="00CD3DEF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CD3DEF" w:rsidRDefault="00CD3DEF" w:rsidP="00CD3DEF">
      <w:pPr>
        <w:ind w:firstLine="709"/>
        <w:jc w:val="both"/>
        <w:rPr>
          <w:sz w:val="28"/>
          <w:szCs w:val="28"/>
        </w:rPr>
      </w:pPr>
    </w:p>
    <w:p w:rsidR="00F2374E" w:rsidRDefault="00F2374E" w:rsidP="00F14CC7">
      <w:pPr>
        <w:jc w:val="both"/>
        <w:rPr>
          <w:sz w:val="28"/>
          <w:szCs w:val="28"/>
        </w:rPr>
      </w:pPr>
    </w:p>
    <w:p w:rsidR="00F2374E" w:rsidRDefault="00F2374E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3696" w:rsidRDefault="00A26F23" w:rsidP="00B70F17">
      <w:pPr>
        <w:jc w:val="both"/>
        <w:rPr>
          <w:sz w:val="28"/>
          <w:szCs w:val="28"/>
        </w:rPr>
        <w:sectPr w:rsidR="000E3696" w:rsidSect="000E36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0E3696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CD3DEF" w:rsidRDefault="00CD3DEF" w:rsidP="00CD3DE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CD3DEF" w:rsidRDefault="00CD3DEF" w:rsidP="00CD3DE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D3DEF" w:rsidRDefault="00CD3DEF" w:rsidP="00CD3DE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CD3DEF" w:rsidRDefault="00CD3DEF" w:rsidP="00CD3DE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D3DEF" w:rsidRDefault="00CD3DEF" w:rsidP="00CD3DE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847">
        <w:rPr>
          <w:sz w:val="28"/>
          <w:szCs w:val="28"/>
        </w:rPr>
        <w:t>23.12.2022 г.</w:t>
      </w:r>
      <w:r>
        <w:rPr>
          <w:sz w:val="28"/>
          <w:szCs w:val="28"/>
        </w:rPr>
        <w:t xml:space="preserve"> № </w:t>
      </w:r>
      <w:r w:rsidR="00A12847">
        <w:rPr>
          <w:sz w:val="28"/>
          <w:szCs w:val="28"/>
        </w:rPr>
        <w:t>157</w:t>
      </w:r>
    </w:p>
    <w:p w:rsidR="00CD3DEF" w:rsidRDefault="00CD3DEF" w:rsidP="00CD3DE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CD3DEF" w:rsidRDefault="00CD3DEF" w:rsidP="00CD3DE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CD3DEF" w:rsidRDefault="00CD3DEF" w:rsidP="00CD3DE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D3DEF" w:rsidRDefault="00CD3DEF" w:rsidP="00CD3DE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D3DEF" w:rsidRDefault="00CD3DEF" w:rsidP="00CD3DE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D3DEF" w:rsidRDefault="00CD3DEF" w:rsidP="00CD3DE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CD3DEF" w:rsidRDefault="00CD3DEF" w:rsidP="00CD3DEF">
      <w:pPr>
        <w:jc w:val="center"/>
        <w:rPr>
          <w:b/>
          <w:sz w:val="28"/>
          <w:szCs w:val="28"/>
        </w:rPr>
      </w:pPr>
    </w:p>
    <w:p w:rsidR="00CD3DEF" w:rsidRDefault="00CD3DEF" w:rsidP="00CD3DEF">
      <w:pPr>
        <w:jc w:val="center"/>
        <w:rPr>
          <w:b/>
          <w:sz w:val="28"/>
          <w:szCs w:val="28"/>
        </w:rPr>
      </w:pPr>
    </w:p>
    <w:p w:rsidR="00CD3DEF" w:rsidRDefault="00CD3DEF" w:rsidP="00CD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CD3DEF" w:rsidRDefault="00CD3DEF" w:rsidP="00CD3DE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D3DEF" w:rsidRPr="00CD3DEF" w:rsidTr="00CD3DEF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EF" w:rsidRPr="00CD3DEF" w:rsidRDefault="00CD3DEF" w:rsidP="00CD3DEF">
            <w:r w:rsidRPr="00CD3DE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EF" w:rsidRPr="00CD3DEF" w:rsidRDefault="00CD3DEF" w:rsidP="00CD3DEF">
            <w:r w:rsidRPr="00CD3DE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EF" w:rsidRPr="00CD3DEF" w:rsidRDefault="00CD3DEF" w:rsidP="00CD3DEF">
            <w:r w:rsidRPr="00CD3DEF">
              <w:t>Сумма</w:t>
            </w:r>
          </w:p>
          <w:p w:rsidR="00CD3DEF" w:rsidRPr="00CD3DEF" w:rsidRDefault="00CD3DEF" w:rsidP="00CD3DEF">
            <w:r w:rsidRPr="00CD3DEF">
              <w:t>(тыс.</w:t>
            </w:r>
            <w:r>
              <w:t xml:space="preserve"> </w:t>
            </w:r>
            <w:r w:rsidRPr="00CD3DEF">
              <w:t>руб.)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27 810,8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3213CB" w:rsidRDefault="00E27099" w:rsidP="00E27099">
            <w:r>
              <w:t>7 883,2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1 03 02230 01 0000 110</w:t>
            </w:r>
          </w:p>
          <w:p w:rsidR="00E27099" w:rsidRDefault="00E27099" w:rsidP="00E27099">
            <w:r>
              <w:t>1 03 02240 01 0000 110</w:t>
            </w:r>
          </w:p>
          <w:p w:rsidR="00E27099" w:rsidRPr="003213CB" w:rsidRDefault="00E27099" w:rsidP="00E27099">
            <w:r w:rsidRPr="003213CB">
              <w:t>1 03 02250 01 0000 110</w:t>
            </w:r>
          </w:p>
          <w:p w:rsidR="00E27099" w:rsidRPr="003213CB" w:rsidRDefault="00E27099" w:rsidP="00E27099">
            <w:r w:rsidRPr="003213CB">
              <w:t>1 03 02260 01 0000 110</w:t>
            </w:r>
          </w:p>
          <w:p w:rsidR="00E27099" w:rsidRPr="003213CB" w:rsidRDefault="00E27099" w:rsidP="00E27099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12E8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AE5644" w:rsidRDefault="00E27099" w:rsidP="00E27099">
            <w:r w:rsidRPr="00AE5644">
              <w:t>5 189,9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AE5644" w:rsidRDefault="00E27099" w:rsidP="00E27099">
            <w:r>
              <w:t>376,6</w:t>
            </w:r>
          </w:p>
        </w:tc>
      </w:tr>
      <w:tr w:rsidR="00E27099" w:rsidRPr="000E29BB" w:rsidTr="00E27099">
        <w:trPr>
          <w:trHeight w:hRule="exact" w:val="13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3213CB" w:rsidRDefault="00E27099" w:rsidP="00E27099">
            <w:r>
              <w:t>3 938,0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3213CB" w:rsidRDefault="00E27099" w:rsidP="00E27099">
            <w:r>
              <w:t>8 954,8</w:t>
            </w:r>
          </w:p>
        </w:tc>
      </w:tr>
      <w:tr w:rsidR="00E27099" w:rsidRPr="00C122FB" w:rsidTr="00E27099">
        <w:trPr>
          <w:trHeight w:hRule="exact" w:val="16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47A13" w:rsidRDefault="00E27099" w:rsidP="00E27099"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47A13" w:rsidRDefault="00E27099" w:rsidP="00E27099">
            <w:pPr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3,6</w:t>
            </w:r>
          </w:p>
        </w:tc>
      </w:tr>
      <w:tr w:rsidR="00E27099" w:rsidRPr="00C122FB" w:rsidTr="00E27099">
        <w:trPr>
          <w:trHeight w:hRule="exact" w:val="21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DC1ECE" w:rsidRDefault="00E27099" w:rsidP="00E27099">
            <w:r w:rsidRPr="00DC1ECE">
              <w:lastRenderedPageBreak/>
              <w:t>1</w:t>
            </w:r>
            <w:r>
              <w:t xml:space="preserve"> </w:t>
            </w:r>
            <w:r w:rsidRPr="00DC1ECE">
              <w:t>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3,0</w:t>
            </w:r>
          </w:p>
        </w:tc>
      </w:tr>
      <w:tr w:rsidR="00E27099" w:rsidRPr="00C122FB" w:rsidTr="00E27099">
        <w:trPr>
          <w:trHeight w:hRule="exact" w:val="1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7C3B85" w:rsidRDefault="00E27099" w:rsidP="00E27099">
            <w:r w:rsidRPr="007C3B85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0E0B7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8,2</w:t>
            </w:r>
          </w:p>
        </w:tc>
      </w:tr>
      <w:tr w:rsidR="00E27099" w:rsidRPr="00C122FB" w:rsidTr="00E27099">
        <w:trPr>
          <w:trHeight w:hRule="exact" w:val="25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2B587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>
              <w:t xml:space="preserve"> </w:t>
            </w:r>
            <w:r w:rsidRPr="002B587A">
              <w:t>государственная собственность на которые</w:t>
            </w:r>
            <w:r>
              <w:t xml:space="preserve"> </w:t>
            </w:r>
            <w:r w:rsidRPr="002B587A"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112,8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0,0</w:t>
            </w:r>
          </w:p>
        </w:tc>
      </w:tr>
      <w:tr w:rsidR="00E27099" w:rsidRPr="00C122FB" w:rsidTr="00E27099">
        <w:trPr>
          <w:trHeight w:hRule="exact" w:val="24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B314B9" w:rsidRDefault="00E27099" w:rsidP="00E27099">
            <w:r w:rsidRPr="00B314B9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B314B9" w:rsidRDefault="00E27099" w:rsidP="00E27099">
            <w:pPr>
              <w:jc w:val="both"/>
            </w:pPr>
            <w:r w:rsidRPr="00E2709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33B37" w:rsidRDefault="00E27099" w:rsidP="00E27099">
            <w:r>
              <w:t>256,6</w:t>
            </w:r>
          </w:p>
        </w:tc>
      </w:tr>
      <w:tr w:rsidR="00E27099" w:rsidRPr="00C122FB" w:rsidTr="00E27099">
        <w:trPr>
          <w:trHeight w:hRule="exact" w:val="17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547A13">
              <w:t>1</w:t>
            </w:r>
            <w:r>
              <w:t xml:space="preserve"> </w:t>
            </w:r>
            <w:r w:rsidRPr="00547A13">
              <w:t>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47A13" w:rsidRDefault="00E27099" w:rsidP="00E27099">
            <w:pPr>
              <w:jc w:val="both"/>
            </w:pPr>
            <w:r w:rsidRPr="00E27099"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33B37" w:rsidRDefault="00E27099" w:rsidP="00E27099">
            <w:r>
              <w:t>1 028,8</w:t>
            </w:r>
          </w:p>
        </w:tc>
      </w:tr>
      <w:tr w:rsidR="00E27099" w:rsidRPr="00C122FB" w:rsidTr="00E27099">
        <w:trPr>
          <w:trHeight w:hRule="exact" w:val="1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47A13" w:rsidRDefault="00E27099" w:rsidP="00E27099">
            <w:r>
              <w:t>1 16 07010 10 0000 140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38,1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3213CB" w:rsidRDefault="00E27099" w:rsidP="00E27099">
            <w:r w:rsidRPr="003213CB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7B18EC" w:rsidRDefault="00E27099" w:rsidP="00E27099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3213CB" w:rsidRDefault="00E27099" w:rsidP="00E27099">
            <w:r>
              <w:t>17,2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E27099">
              <w:t>Безвозмездные поступления из бюджетов 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35 103,8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983F7C" w:rsidRDefault="00E27099" w:rsidP="00E27099"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FC5BC6" w:rsidRDefault="00E27099" w:rsidP="00E27099">
            <w:r w:rsidRPr="00FC5BC6">
              <w:t>3,8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6312B2" w:rsidRDefault="00E27099" w:rsidP="00E27099">
            <w:r>
              <w:t>2 02 16</w:t>
            </w:r>
            <w:r w:rsidRPr="006312B2">
              <w:t>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6312B2" w:rsidRDefault="00E27099" w:rsidP="00E27099">
            <w:pPr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A55F4C" w:rsidRDefault="00E27099" w:rsidP="00E27099">
            <w:r w:rsidRPr="00A55F4C">
              <w:t>3 197,5</w:t>
            </w:r>
          </w:p>
        </w:tc>
      </w:tr>
      <w:tr w:rsidR="00E27099" w:rsidRPr="001007E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6312B2" w:rsidRDefault="00E27099" w:rsidP="00E27099">
            <w:r w:rsidRPr="006312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6312B2" w:rsidRDefault="00E27099" w:rsidP="00E27099">
            <w:pPr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40B01" w:rsidRDefault="00E27099" w:rsidP="00E27099">
            <w:r w:rsidRPr="00540B01">
              <w:t xml:space="preserve"> 4 867,8</w:t>
            </w:r>
          </w:p>
        </w:tc>
      </w:tr>
      <w:tr w:rsidR="00E27099" w:rsidRPr="00C122FB" w:rsidTr="00E27099">
        <w:trPr>
          <w:trHeight w:hRule="exact" w:val="13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983F7C" w:rsidRDefault="00E27099" w:rsidP="00E27099"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983F7C" w:rsidRDefault="00E27099" w:rsidP="00E27099">
            <w:pPr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FC5BC6" w:rsidRDefault="00E27099" w:rsidP="00E27099">
            <w:r>
              <w:t>259,8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1C059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jc w:val="both"/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8D2A60" w:rsidRDefault="00E27099" w:rsidP="00E27099">
            <w:r>
              <w:t>6 742,4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1C059E" w:rsidRDefault="00E27099" w:rsidP="00E27099"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5D1F39" w:rsidRDefault="00E27099" w:rsidP="00E27099">
            <w:pPr>
              <w:jc w:val="both"/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19 687,5</w:t>
            </w:r>
          </w:p>
        </w:tc>
      </w:tr>
      <w:tr w:rsidR="00E27099" w:rsidRPr="00C122FB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966A62" w:rsidRDefault="00E27099" w:rsidP="00E27099">
            <w:r w:rsidRPr="00966A62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966A62" w:rsidRDefault="00E27099" w:rsidP="00E27099">
            <w:pPr>
              <w:jc w:val="both"/>
            </w:pPr>
            <w:r w:rsidRPr="00966A62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Default="00E27099" w:rsidP="00E27099">
            <w:r>
              <w:t>345,0</w:t>
            </w:r>
          </w:p>
        </w:tc>
      </w:tr>
      <w:tr w:rsidR="00E27099" w:rsidRPr="004A3182" w:rsidTr="00E27099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r w:rsidRPr="00E27099">
              <w:t>62 914,6</w:t>
            </w:r>
          </w:p>
        </w:tc>
      </w:tr>
    </w:tbl>
    <w:p w:rsidR="00482716" w:rsidRDefault="00E27099" w:rsidP="00CD3DEF">
      <w:r>
        <w:t>»</w:t>
      </w:r>
    </w:p>
    <w:p w:rsidR="006B69B1" w:rsidRDefault="006B69B1" w:rsidP="00CD3DEF"/>
    <w:p w:rsidR="000E3696" w:rsidRDefault="000E3696" w:rsidP="00CD3DEF">
      <w:pPr>
        <w:sectPr w:rsidR="000E3696" w:rsidSect="000E36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69B1" w:rsidRDefault="006B69B1" w:rsidP="006B69B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6B69B1" w:rsidRDefault="006B69B1" w:rsidP="006B69B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B69B1" w:rsidRDefault="006B69B1" w:rsidP="006B69B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B69B1" w:rsidRDefault="006B69B1" w:rsidP="006B69B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2847" w:rsidRDefault="00A12847" w:rsidP="00A1284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23.12.2022 г. № 157</w:t>
      </w:r>
    </w:p>
    <w:p w:rsidR="006B69B1" w:rsidRDefault="006B69B1" w:rsidP="006B69B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6B69B1" w:rsidRDefault="006B69B1" w:rsidP="006B69B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6B69B1" w:rsidRDefault="006B69B1" w:rsidP="006B69B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B69B1" w:rsidRDefault="006B69B1" w:rsidP="006B69B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B69B1" w:rsidRDefault="006B69B1" w:rsidP="006B69B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B69B1" w:rsidRDefault="006B69B1" w:rsidP="006B69B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6B69B1" w:rsidRDefault="006B69B1" w:rsidP="00CD3DEF"/>
    <w:p w:rsidR="006B69B1" w:rsidRDefault="006B69B1" w:rsidP="00CD3DEF"/>
    <w:p w:rsidR="006B69B1" w:rsidRDefault="006B69B1" w:rsidP="006B69B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B69B1" w:rsidRDefault="006B69B1" w:rsidP="006B69B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6B69B1" w:rsidRDefault="006B69B1" w:rsidP="006B69B1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6B69B1" w:rsidRPr="00DC15EB" w:rsidRDefault="006B69B1" w:rsidP="006B69B1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6B69B1" w:rsidRPr="006B69B1" w:rsidTr="00E27099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1" w:rsidRPr="006B69B1" w:rsidRDefault="006B69B1" w:rsidP="009B4BD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69B1"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1" w:rsidRPr="006B69B1" w:rsidRDefault="006B69B1" w:rsidP="009B4BDC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B69B1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1" w:rsidRPr="006B69B1" w:rsidRDefault="006B69B1" w:rsidP="009B4BDC">
            <w:pPr>
              <w:shd w:val="clear" w:color="auto" w:fill="FFFFFF"/>
              <w:jc w:val="center"/>
            </w:pPr>
            <w:r w:rsidRPr="006B69B1">
              <w:t>Сумма</w:t>
            </w:r>
          </w:p>
          <w:p w:rsidR="006B69B1" w:rsidRPr="006B69B1" w:rsidRDefault="006B69B1" w:rsidP="009B4BD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69B1">
              <w:t>(тыс. руб.)</w:t>
            </w:r>
          </w:p>
        </w:tc>
      </w:tr>
      <w:tr w:rsidR="00E27099" w:rsidRPr="00E27099" w:rsidTr="00E27099">
        <w:trPr>
          <w:trHeight w:hRule="exact"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27099"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27099">
              <w:rPr>
                <w:spacing w:val="-1"/>
              </w:rPr>
              <w:t xml:space="preserve">Безвозмездные поступления из бюджетов </w:t>
            </w:r>
            <w:r w:rsidRPr="00E27099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35 103,8</w:t>
            </w:r>
          </w:p>
        </w:tc>
      </w:tr>
      <w:tr w:rsidR="00E27099" w:rsidRPr="00E27099" w:rsidTr="00E27099">
        <w:trPr>
          <w:trHeight w:hRule="exact" w:val="9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2 02 30024 10 0000 150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2709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3,8</w:t>
            </w:r>
          </w:p>
        </w:tc>
      </w:tr>
      <w:tr w:rsidR="00E27099" w:rsidRPr="00E27099" w:rsidTr="00E27099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2 02 16001 10 0000 150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ind w:right="29" w:hanging="5"/>
              <w:jc w:val="both"/>
            </w:pPr>
            <w:r w:rsidRPr="00E270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3 197,5</w:t>
            </w:r>
          </w:p>
        </w:tc>
      </w:tr>
      <w:tr w:rsidR="00E27099" w:rsidRPr="00E27099" w:rsidTr="00E27099">
        <w:trPr>
          <w:trHeight w:hRule="exact" w:val="1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202 15001 10 0000 150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ind w:right="29" w:hanging="5"/>
              <w:jc w:val="both"/>
            </w:pPr>
            <w:r w:rsidRPr="00E2709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jc w:val="center"/>
            </w:pPr>
            <w:r w:rsidRPr="00E27099">
              <w:t>4 867,8</w:t>
            </w:r>
          </w:p>
        </w:tc>
      </w:tr>
      <w:tr w:rsidR="00E27099" w:rsidRPr="00E27099" w:rsidTr="00E27099">
        <w:trPr>
          <w:trHeight w:hRule="exact" w:val="9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2 02 35118 10 0000 150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2709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099" w:rsidRPr="00E27099" w:rsidRDefault="00E27099" w:rsidP="00E27099">
            <w:pPr>
              <w:shd w:val="clear" w:color="auto" w:fill="FFFFFF"/>
              <w:jc w:val="center"/>
            </w:pPr>
            <w:r w:rsidRPr="00E27099">
              <w:t>259,8</w:t>
            </w:r>
          </w:p>
        </w:tc>
      </w:tr>
      <w:tr w:rsidR="00E27099" w:rsidRPr="00E27099" w:rsidTr="00E27099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shd w:val="clear" w:color="auto" w:fill="FFFFFF"/>
              <w:jc w:val="center"/>
              <w:rPr>
                <w:highlight w:val="yellow"/>
              </w:rPr>
            </w:pPr>
            <w:r w:rsidRPr="00E27099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E27099">
            <w:pPr>
              <w:jc w:val="both"/>
              <w:rPr>
                <w:highlight w:val="yellow"/>
              </w:rPr>
            </w:pPr>
            <w:r w:rsidRPr="00E2709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6 742,4</w:t>
            </w:r>
          </w:p>
        </w:tc>
      </w:tr>
      <w:tr w:rsidR="00E27099" w:rsidRPr="00E27099" w:rsidTr="00E27099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2 02 29999 10 0000 150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E27099">
            <w:pPr>
              <w:jc w:val="both"/>
            </w:pPr>
            <w:r w:rsidRPr="00E2709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19 687,5</w:t>
            </w:r>
          </w:p>
        </w:tc>
      </w:tr>
      <w:tr w:rsidR="00E27099" w:rsidRPr="00E27099" w:rsidTr="00E27099">
        <w:tblPrEx>
          <w:tblLook w:val="04A0" w:firstRow="1" w:lastRow="0" w:firstColumn="1" w:lastColumn="0" w:noHBand="0" w:noVBand="1"/>
        </w:tblPrEx>
        <w:trPr>
          <w:trHeight w:hRule="exact" w:val="10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jc w:val="center"/>
            </w:pPr>
            <w:r w:rsidRPr="00E27099">
              <w:t>2 02 49999 10 0000 150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E27099">
            <w:pPr>
              <w:jc w:val="both"/>
            </w:pPr>
            <w:r w:rsidRPr="00E27099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099" w:rsidRPr="00E27099" w:rsidRDefault="00E27099" w:rsidP="00131978">
            <w:pPr>
              <w:shd w:val="clear" w:color="auto" w:fill="FFFFFF"/>
              <w:jc w:val="center"/>
            </w:pPr>
            <w:r w:rsidRPr="00E27099">
              <w:t>345,0</w:t>
            </w:r>
          </w:p>
        </w:tc>
      </w:tr>
    </w:tbl>
    <w:p w:rsidR="000E3696" w:rsidRDefault="00E27099" w:rsidP="006B69B1">
      <w:pPr>
        <w:sectPr w:rsidR="000E3696" w:rsidSect="000E36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0537A9" w:rsidRDefault="000E3696" w:rsidP="000537A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</w:t>
      </w:r>
      <w:r w:rsidR="000537A9">
        <w:rPr>
          <w:sz w:val="28"/>
          <w:szCs w:val="28"/>
        </w:rPr>
        <w:t>РИЛОЖЕНИЕ № 3</w:t>
      </w:r>
    </w:p>
    <w:p w:rsidR="000537A9" w:rsidRDefault="000537A9" w:rsidP="000537A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0537A9" w:rsidRDefault="000537A9" w:rsidP="000537A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537A9" w:rsidRDefault="000537A9" w:rsidP="000537A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2847" w:rsidRDefault="00A12847" w:rsidP="00A1284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23.12.2022 г. № 157</w:t>
      </w:r>
    </w:p>
    <w:p w:rsidR="000537A9" w:rsidRDefault="000537A9" w:rsidP="000537A9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0537A9" w:rsidRDefault="000537A9" w:rsidP="000537A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0537A9" w:rsidRDefault="000537A9" w:rsidP="000537A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0537A9" w:rsidRDefault="000537A9" w:rsidP="000537A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537A9" w:rsidRDefault="000537A9" w:rsidP="000537A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537A9" w:rsidRDefault="000537A9" w:rsidP="000537A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6B69B1" w:rsidRDefault="006B69B1" w:rsidP="00CD3DEF"/>
    <w:p w:rsidR="00B770A6" w:rsidRDefault="00B770A6" w:rsidP="00CD3DEF"/>
    <w:p w:rsidR="00B770A6" w:rsidRDefault="00B770A6" w:rsidP="00B770A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B770A6" w:rsidRPr="00B770A6" w:rsidRDefault="00B770A6" w:rsidP="00B770A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770A6" w:rsidRPr="00B770A6" w:rsidTr="00B770A6">
        <w:trPr>
          <w:trHeight w:hRule="exact" w:val="7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0A6" w:rsidRPr="00B770A6" w:rsidRDefault="00B770A6" w:rsidP="00B770A6">
            <w:pPr>
              <w:shd w:val="clear" w:color="auto" w:fill="FFFFFF"/>
              <w:ind w:left="197"/>
              <w:jc w:val="center"/>
            </w:pPr>
            <w:r w:rsidRPr="00B770A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0A6" w:rsidRPr="00B770A6" w:rsidRDefault="00B770A6" w:rsidP="009B4BDC">
            <w:pPr>
              <w:shd w:val="clear" w:color="auto" w:fill="FFFFFF"/>
              <w:ind w:left="1656"/>
              <w:jc w:val="center"/>
            </w:pPr>
            <w:r w:rsidRPr="00B770A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0A6" w:rsidRPr="00B770A6" w:rsidRDefault="00B770A6" w:rsidP="009B4BDC">
            <w:pPr>
              <w:shd w:val="clear" w:color="auto" w:fill="FFFFFF"/>
              <w:ind w:left="182"/>
              <w:jc w:val="center"/>
            </w:pPr>
            <w:r w:rsidRPr="00B770A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0A6" w:rsidRPr="00B770A6" w:rsidRDefault="00B770A6" w:rsidP="009B4BDC">
            <w:pPr>
              <w:shd w:val="clear" w:color="auto" w:fill="FFFFFF"/>
              <w:ind w:left="82"/>
              <w:jc w:val="center"/>
            </w:pPr>
            <w:r w:rsidRPr="00B770A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0A6" w:rsidRPr="00B770A6" w:rsidRDefault="00B770A6" w:rsidP="009B4BDC">
            <w:pPr>
              <w:shd w:val="clear" w:color="auto" w:fill="FFFFFF"/>
              <w:jc w:val="center"/>
            </w:pPr>
            <w:r w:rsidRPr="00B770A6">
              <w:t>Сумма</w:t>
            </w:r>
          </w:p>
          <w:p w:rsidR="00B770A6" w:rsidRPr="00B770A6" w:rsidRDefault="00B770A6" w:rsidP="009B4BDC">
            <w:pPr>
              <w:shd w:val="clear" w:color="auto" w:fill="FFFFFF"/>
              <w:jc w:val="center"/>
            </w:pPr>
            <w:r w:rsidRPr="00B770A6">
              <w:t>(тыс. руб.)</w:t>
            </w:r>
          </w:p>
        </w:tc>
      </w:tr>
      <w:tr w:rsidR="00131978" w:rsidRPr="00131978" w:rsidTr="0013197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78" w:rsidRPr="00131978" w:rsidRDefault="00131978" w:rsidP="0013197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78" w:rsidRPr="00131978" w:rsidRDefault="00131978" w:rsidP="00131978">
            <w:pPr>
              <w:shd w:val="clear" w:color="auto" w:fill="FFFFFF"/>
              <w:ind w:left="10"/>
            </w:pPr>
            <w:r w:rsidRPr="00131978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  <w:r w:rsidRPr="00131978">
              <w:t>63 886,9</w:t>
            </w:r>
          </w:p>
        </w:tc>
      </w:tr>
      <w:tr w:rsidR="00131978" w:rsidRPr="00131978" w:rsidTr="0013197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78" w:rsidRPr="00131978" w:rsidRDefault="00131978" w:rsidP="0013197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78" w:rsidRPr="00131978" w:rsidRDefault="00131978" w:rsidP="00131978">
            <w:pPr>
              <w:shd w:val="clear" w:color="auto" w:fill="FFFFFF"/>
              <w:ind w:left="667"/>
            </w:pPr>
            <w:r w:rsidRPr="0013197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715A1A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31978" w:rsidRPr="00131978" w:rsidTr="0013197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9"/>
              <w:jc w:val="center"/>
            </w:pPr>
            <w:r w:rsidRPr="0013197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</w:pPr>
            <w:r w:rsidRPr="0013197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2"/>
              <w:jc w:val="center"/>
            </w:pPr>
            <w:r w:rsidRPr="001319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B607B5" w:rsidP="001319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9723,0</w:t>
            </w:r>
          </w:p>
        </w:tc>
      </w:tr>
      <w:tr w:rsidR="00131978" w:rsidRPr="00131978" w:rsidTr="00715A1A">
        <w:trPr>
          <w:trHeight w:hRule="exact" w:val="10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</w:pPr>
            <w:r w:rsidRPr="001319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73"/>
              <w:jc w:val="center"/>
            </w:pPr>
            <w:r w:rsidRPr="001319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6"/>
              <w:jc w:val="center"/>
            </w:pPr>
            <w:r w:rsidRPr="001319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1 630,8</w:t>
            </w:r>
          </w:p>
        </w:tc>
      </w:tr>
      <w:tr w:rsidR="00131978" w:rsidRPr="00131978" w:rsidTr="00715A1A">
        <w:trPr>
          <w:trHeight w:hRule="exact" w:val="12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715A1A">
            <w:pPr>
              <w:shd w:val="clear" w:color="auto" w:fill="FFFFFF"/>
              <w:ind w:left="5"/>
              <w:jc w:val="both"/>
            </w:pPr>
            <w:r w:rsidRPr="0013197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2"/>
              <w:jc w:val="center"/>
            </w:pPr>
            <w:r w:rsidRPr="0013197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t>5 455,8</w:t>
            </w:r>
          </w:p>
        </w:tc>
      </w:tr>
      <w:tr w:rsidR="00131978" w:rsidRPr="00131978" w:rsidTr="00715A1A">
        <w:trPr>
          <w:trHeight w:hRule="exact" w:val="11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</w:pPr>
            <w:r w:rsidRPr="001319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2"/>
              <w:jc w:val="center"/>
            </w:pPr>
            <w:r w:rsidRPr="0013197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94,7</w:t>
            </w:r>
          </w:p>
        </w:tc>
      </w:tr>
      <w:tr w:rsidR="00131978" w:rsidRPr="00131978" w:rsidTr="0013197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</w:pPr>
            <w:r w:rsidRPr="0013197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73"/>
              <w:jc w:val="center"/>
            </w:pPr>
            <w:r w:rsidRPr="001319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01"/>
              <w:jc w:val="center"/>
            </w:pPr>
            <w:r w:rsidRPr="0013197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1,0</w:t>
            </w:r>
          </w:p>
        </w:tc>
      </w:tr>
      <w:tr w:rsidR="00131978" w:rsidRPr="00131978" w:rsidTr="0013197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</w:pPr>
            <w:r w:rsidRPr="0013197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73"/>
              <w:jc w:val="center"/>
            </w:pPr>
            <w:r w:rsidRPr="001319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01"/>
              <w:jc w:val="center"/>
            </w:pPr>
            <w:r w:rsidRPr="0013197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t>2 540,7</w:t>
            </w:r>
          </w:p>
        </w:tc>
      </w:tr>
      <w:tr w:rsidR="00131978" w:rsidRPr="00131978" w:rsidTr="0013197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</w:pPr>
            <w:r w:rsidRPr="00131978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</w:pPr>
            <w:r w:rsidRPr="0013197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7"/>
              <w:jc w:val="center"/>
            </w:pPr>
            <w:r w:rsidRPr="001319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259,8</w:t>
            </w:r>
          </w:p>
        </w:tc>
      </w:tr>
      <w:tr w:rsidR="00131978" w:rsidRPr="00131978" w:rsidTr="0013197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715A1A" w:rsidP="00131978">
            <w:pPr>
              <w:shd w:val="clear" w:color="auto" w:fill="FFFFFF"/>
              <w:ind w:left="5"/>
              <w:jc w:val="both"/>
            </w:pPr>
            <w:r w:rsidRPr="00131978">
              <w:t>Мобилизационная и</w:t>
            </w:r>
            <w:r w:rsidR="00131978" w:rsidRPr="00131978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2"/>
              <w:jc w:val="center"/>
            </w:pPr>
            <w:r w:rsidRPr="001319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259,8</w:t>
            </w:r>
          </w:p>
        </w:tc>
      </w:tr>
      <w:tr w:rsidR="00131978" w:rsidRPr="00131978" w:rsidTr="0013197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</w:pPr>
            <w:r w:rsidRPr="00131978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right="259"/>
              <w:jc w:val="both"/>
            </w:pPr>
            <w:r w:rsidRPr="0013197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13197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73"/>
              <w:jc w:val="center"/>
            </w:pPr>
            <w:r w:rsidRPr="0013197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82"/>
              <w:jc w:val="center"/>
            </w:pPr>
            <w:r w:rsidRPr="001319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15,0</w:t>
            </w:r>
          </w:p>
        </w:tc>
      </w:tr>
      <w:tr w:rsidR="00131978" w:rsidRPr="00131978" w:rsidTr="00131978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91"/>
              <w:jc w:val="center"/>
            </w:pPr>
            <w:r w:rsidRPr="0013197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15,0</w:t>
            </w:r>
          </w:p>
        </w:tc>
      </w:tr>
      <w:tr w:rsidR="00131978" w:rsidRPr="00131978" w:rsidTr="0013197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</w:pPr>
            <w:r w:rsidRPr="0013197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</w:pPr>
            <w:r w:rsidRPr="0013197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7"/>
              <w:jc w:val="center"/>
            </w:pPr>
            <w:r w:rsidRPr="001319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t>27 621,6</w:t>
            </w:r>
          </w:p>
        </w:tc>
      </w:tr>
      <w:tr w:rsidR="00131978" w:rsidRPr="00131978" w:rsidTr="0013197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715A1A" w:rsidP="0013197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97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9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t>27 609,1</w:t>
            </w:r>
          </w:p>
        </w:tc>
      </w:tr>
      <w:tr w:rsidR="00131978" w:rsidRPr="00131978" w:rsidTr="0013197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131978">
              <w:rPr>
                <w:bCs/>
              </w:rPr>
              <w:t xml:space="preserve">Другие вопросы в </w:t>
            </w:r>
            <w:r w:rsidR="00715A1A" w:rsidRPr="00131978">
              <w:rPr>
                <w:bCs/>
              </w:rPr>
              <w:t>области национальной</w:t>
            </w:r>
            <w:r w:rsidRPr="00131978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1319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12,5</w:t>
            </w:r>
          </w:p>
        </w:tc>
      </w:tr>
      <w:tr w:rsidR="00131978" w:rsidRPr="00131978" w:rsidTr="0013197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  <w:rPr>
                <w:color w:val="000000"/>
              </w:rPr>
            </w:pPr>
            <w:r w:rsidRPr="001319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131978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13197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  <w:r w:rsidRPr="00131978">
              <w:t>12 407,4</w:t>
            </w:r>
          </w:p>
        </w:tc>
      </w:tr>
      <w:tr w:rsidR="00131978" w:rsidRPr="00131978" w:rsidTr="0013197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7"/>
              <w:jc w:val="center"/>
            </w:pPr>
            <w:r w:rsidRPr="0013197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540,1</w:t>
            </w:r>
          </w:p>
        </w:tc>
      </w:tr>
      <w:tr w:rsidR="00131978" w:rsidRPr="00131978" w:rsidTr="0013197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</w:pPr>
            <w:r w:rsidRPr="0013197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2"/>
              <w:jc w:val="center"/>
            </w:pPr>
            <w:r w:rsidRPr="0013197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11 867,3</w:t>
            </w:r>
          </w:p>
        </w:tc>
      </w:tr>
      <w:tr w:rsidR="00131978" w:rsidRPr="00131978" w:rsidTr="0013197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  <w:r w:rsidRPr="00131978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</w:pPr>
            <w:r w:rsidRPr="001319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2"/>
              <w:jc w:val="center"/>
            </w:pPr>
            <w:r w:rsidRPr="001319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25,0</w:t>
            </w:r>
          </w:p>
        </w:tc>
      </w:tr>
      <w:tr w:rsidR="00131978" w:rsidRPr="00131978" w:rsidTr="0013197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</w:pPr>
            <w:r w:rsidRPr="0013197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72"/>
              <w:jc w:val="center"/>
            </w:pPr>
            <w:r w:rsidRPr="0013197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25,0</w:t>
            </w:r>
          </w:p>
        </w:tc>
      </w:tr>
      <w:tr w:rsidR="00131978" w:rsidRPr="00131978" w:rsidTr="0013197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2"/>
              <w:jc w:val="center"/>
            </w:pPr>
            <w:r w:rsidRPr="0013197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715A1A">
            <w:pPr>
              <w:shd w:val="clear" w:color="auto" w:fill="FFFFFF"/>
              <w:ind w:right="5"/>
              <w:jc w:val="both"/>
            </w:pPr>
            <w:r w:rsidRPr="00131978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</w:pPr>
            <w:r w:rsidRPr="001319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7"/>
              <w:jc w:val="center"/>
            </w:pPr>
            <w:r w:rsidRPr="001319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jc w:val="center"/>
            </w:pPr>
            <w:r w:rsidRPr="00131978">
              <w:t>13 769,8</w:t>
            </w:r>
          </w:p>
        </w:tc>
      </w:tr>
      <w:tr w:rsidR="00131978" w:rsidRPr="00131978" w:rsidTr="0013197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right="5"/>
              <w:jc w:val="both"/>
            </w:pPr>
            <w:r w:rsidRPr="0013197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3"/>
              <w:jc w:val="center"/>
            </w:pPr>
            <w:r w:rsidRPr="0013197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7"/>
              <w:jc w:val="center"/>
            </w:pPr>
            <w:r w:rsidRPr="001319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jc w:val="center"/>
            </w:pPr>
            <w:r w:rsidRPr="00131978">
              <w:t>13 769,8</w:t>
            </w:r>
          </w:p>
        </w:tc>
      </w:tr>
      <w:tr w:rsidR="00131978" w:rsidRPr="00131978" w:rsidTr="0013197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202"/>
              <w:jc w:val="center"/>
            </w:pPr>
            <w:r w:rsidRPr="00131978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58"/>
              <w:jc w:val="center"/>
            </w:pPr>
            <w:r w:rsidRPr="001319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7"/>
              <w:jc w:val="center"/>
            </w:pPr>
            <w:r w:rsidRPr="0013197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64,4</w:t>
            </w:r>
          </w:p>
        </w:tc>
      </w:tr>
      <w:tr w:rsidR="00131978" w:rsidRPr="00131978" w:rsidTr="0013197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58"/>
              <w:jc w:val="center"/>
            </w:pPr>
            <w:r w:rsidRPr="0013197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7"/>
              <w:jc w:val="center"/>
            </w:pPr>
            <w:r w:rsidRPr="001319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64,4</w:t>
            </w:r>
          </w:p>
        </w:tc>
      </w:tr>
      <w:tr w:rsidR="00131978" w:rsidRPr="00131978" w:rsidTr="00131978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715A1A">
            <w:pPr>
              <w:shd w:val="clear" w:color="auto" w:fill="FFFFFF"/>
              <w:jc w:val="both"/>
            </w:pPr>
            <w:r w:rsidRPr="0013197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68"/>
              <w:jc w:val="center"/>
            </w:pPr>
            <w:r w:rsidRPr="001319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7"/>
              <w:jc w:val="center"/>
            </w:pPr>
            <w:r w:rsidRPr="0013197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  <w:rPr>
                <w:color w:val="000000"/>
              </w:rPr>
            </w:pPr>
            <w:r w:rsidRPr="00131978">
              <w:rPr>
                <w:color w:val="000000"/>
              </w:rPr>
              <w:t>0,9</w:t>
            </w:r>
          </w:p>
        </w:tc>
      </w:tr>
      <w:tr w:rsidR="00131978" w:rsidRPr="00131978" w:rsidTr="00131978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both"/>
            </w:pPr>
            <w:r w:rsidRPr="0013197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178"/>
              <w:jc w:val="center"/>
            </w:pPr>
            <w:r w:rsidRPr="0013197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ind w:left="62"/>
              <w:jc w:val="center"/>
            </w:pPr>
            <w:r w:rsidRPr="0013197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978" w:rsidRPr="00131978" w:rsidRDefault="00131978" w:rsidP="00131978">
            <w:pPr>
              <w:shd w:val="clear" w:color="auto" w:fill="FFFFFF"/>
              <w:jc w:val="center"/>
            </w:pPr>
            <w:r w:rsidRPr="00131978">
              <w:t>0,9</w:t>
            </w:r>
          </w:p>
        </w:tc>
      </w:tr>
    </w:tbl>
    <w:p w:rsidR="00131978" w:rsidRPr="00131978" w:rsidRDefault="00131978" w:rsidP="00131978">
      <w:r w:rsidRPr="00131978">
        <w:t>»</w:t>
      </w:r>
    </w:p>
    <w:p w:rsidR="00B770A6" w:rsidRDefault="00B770A6" w:rsidP="00CD3DEF"/>
    <w:p w:rsidR="000E3696" w:rsidRDefault="000E3696" w:rsidP="00CD3DEF">
      <w:pPr>
        <w:sectPr w:rsidR="000E3696" w:rsidSect="000E36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4BDC" w:rsidRDefault="009B4BDC" w:rsidP="009B4BD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B4BDC" w:rsidRDefault="009B4BDC" w:rsidP="009B4BD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B4BDC" w:rsidRDefault="009B4BDC" w:rsidP="009B4BD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B4BDC" w:rsidRDefault="009B4BDC" w:rsidP="009B4BD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2847" w:rsidRDefault="00A12847" w:rsidP="00A1284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23.12.2022 г. № 157</w:t>
      </w:r>
    </w:p>
    <w:p w:rsidR="009B4BDC" w:rsidRDefault="009B4BDC" w:rsidP="009B4BD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B4BDC" w:rsidRDefault="009B4BDC" w:rsidP="009B4BD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B4BDC" w:rsidRDefault="009B4BDC" w:rsidP="009B4BD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B4BDC" w:rsidRDefault="009B4BDC" w:rsidP="009B4BD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B4BDC" w:rsidRDefault="009B4BDC" w:rsidP="009B4BD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B4BDC" w:rsidRDefault="009B4BDC" w:rsidP="009B4BD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9B4BDC" w:rsidRDefault="009B4BDC" w:rsidP="00CD3DEF"/>
    <w:p w:rsidR="009B4BDC" w:rsidRDefault="009B4BDC" w:rsidP="00CD3DEF"/>
    <w:p w:rsidR="009B4BDC" w:rsidRDefault="009B4BDC" w:rsidP="009B4BDC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9B4BDC" w:rsidRDefault="009B4BDC" w:rsidP="009B4BDC">
      <w:pPr>
        <w:spacing w:after="158" w:line="1" w:lineRule="exact"/>
        <w:rPr>
          <w:sz w:val="2"/>
          <w:szCs w:val="2"/>
        </w:rPr>
      </w:pPr>
    </w:p>
    <w:p w:rsidR="009B4BDC" w:rsidRDefault="009B4BDC" w:rsidP="009B4BDC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709"/>
        <w:gridCol w:w="567"/>
        <w:gridCol w:w="1559"/>
        <w:gridCol w:w="567"/>
        <w:gridCol w:w="28"/>
        <w:gridCol w:w="964"/>
      </w:tblGrid>
      <w:tr w:rsidR="009B4BDC" w:rsidRPr="00DB5F71" w:rsidTr="00FC74AB">
        <w:trPr>
          <w:trHeight w:hRule="exact" w:val="1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DB5F71">
              <w:t xml:space="preserve">№ </w:t>
            </w:r>
            <w:r w:rsidRPr="00DB5F71">
              <w:rPr>
                <w:spacing w:val="-3"/>
              </w:rPr>
              <w:t xml:space="preserve">п/ </w:t>
            </w:r>
            <w:r w:rsidRPr="00DB5F71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jc w:val="center"/>
            </w:pPr>
            <w:r w:rsidRPr="00DB5F71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ind w:left="14"/>
              <w:jc w:val="center"/>
            </w:pPr>
            <w:r w:rsidRPr="00DB5F71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ind w:left="34"/>
              <w:jc w:val="center"/>
            </w:pPr>
            <w:r w:rsidRPr="00DB5F7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ind w:left="5"/>
              <w:jc w:val="center"/>
            </w:pPr>
            <w:r w:rsidRPr="00DB5F7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ind w:left="216"/>
              <w:jc w:val="center"/>
            </w:pPr>
            <w:r w:rsidRPr="00DB5F7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9B4BDC">
            <w:pPr>
              <w:shd w:val="clear" w:color="auto" w:fill="FFFFFF"/>
              <w:ind w:left="38"/>
              <w:jc w:val="center"/>
            </w:pPr>
            <w:r w:rsidRPr="00DB5F71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BDC" w:rsidRPr="00DB5F71" w:rsidRDefault="009B4BDC" w:rsidP="00DB5F71">
            <w:pPr>
              <w:shd w:val="clear" w:color="auto" w:fill="FFFFFF"/>
              <w:ind w:left="74"/>
              <w:jc w:val="center"/>
            </w:pPr>
            <w:r w:rsidRPr="00DB5F71">
              <w:t>Сумма</w:t>
            </w:r>
          </w:p>
          <w:p w:rsidR="00DB5F71" w:rsidRPr="00DB5F71" w:rsidRDefault="009B4BDC" w:rsidP="00DB5F71">
            <w:pPr>
              <w:shd w:val="clear" w:color="auto" w:fill="FFFFFF"/>
              <w:ind w:left="74"/>
              <w:jc w:val="center"/>
            </w:pPr>
            <w:r w:rsidRPr="00DB5F71">
              <w:t>(тыс.</w:t>
            </w:r>
          </w:p>
          <w:p w:rsidR="009B4BDC" w:rsidRPr="00DB5F71" w:rsidRDefault="009B4BDC" w:rsidP="00DB5F71">
            <w:pPr>
              <w:shd w:val="clear" w:color="auto" w:fill="FFFFFF"/>
              <w:ind w:left="74"/>
              <w:jc w:val="center"/>
            </w:pPr>
            <w:r w:rsidRPr="00DB5F71">
              <w:t>руб.)</w:t>
            </w:r>
          </w:p>
        </w:tc>
      </w:tr>
      <w:tr w:rsidR="00FC74AB" w:rsidRPr="00FC74AB" w:rsidTr="00FC74A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right"/>
            </w:pPr>
            <w:r w:rsidRPr="00FC74AB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63 886,9</w:t>
            </w:r>
          </w:p>
        </w:tc>
      </w:tr>
      <w:tr w:rsidR="00FC74AB" w:rsidRPr="00FC74AB" w:rsidTr="002B6634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tabs>
                <w:tab w:val="left" w:pos="1200"/>
              </w:tabs>
              <w:jc w:val="both"/>
            </w:pPr>
            <w:r w:rsidRPr="00FC74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1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94,7</w:t>
            </w:r>
          </w:p>
        </w:tc>
      </w:tr>
      <w:tr w:rsidR="00FC74AB" w:rsidRPr="00FC74AB" w:rsidTr="00FC74AB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FC74AB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63 792,2</w:t>
            </w:r>
          </w:p>
        </w:tc>
      </w:tr>
      <w:tr w:rsidR="00FC74AB" w:rsidRPr="00FC74AB" w:rsidTr="00FC74A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</w:pPr>
            <w:r w:rsidRPr="00FC74AB">
              <w:rPr>
                <w:bCs/>
                <w:spacing w:val="-4"/>
              </w:rPr>
              <w:t xml:space="preserve">Общегосударственные </w:t>
            </w:r>
            <w:r w:rsidRPr="00FC74AB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B607B5">
            <w:pPr>
              <w:shd w:val="clear" w:color="auto" w:fill="FFFFFF"/>
              <w:jc w:val="center"/>
            </w:pPr>
            <w:r w:rsidRPr="00FC74AB">
              <w:t>9 </w:t>
            </w:r>
            <w:r w:rsidR="00B607B5">
              <w:t>628</w:t>
            </w:r>
            <w:r w:rsidRPr="00FC74AB">
              <w:t>,</w:t>
            </w:r>
            <w:r w:rsidR="00B607B5">
              <w:t>3</w:t>
            </w:r>
          </w:p>
        </w:tc>
      </w:tr>
      <w:tr w:rsidR="00FC74AB" w:rsidRPr="00FC74AB" w:rsidTr="00FC74AB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both"/>
            </w:pPr>
            <w:r w:rsidRPr="00FC74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B607B5">
            <w:pPr>
              <w:shd w:val="clear" w:color="auto" w:fill="FFFFFF"/>
              <w:jc w:val="center"/>
            </w:pPr>
            <w:r w:rsidRPr="00FC74AB">
              <w:t>1 6</w:t>
            </w:r>
            <w:r w:rsidR="00B607B5">
              <w:t>30</w:t>
            </w:r>
            <w:r w:rsidRPr="00FC74AB">
              <w:t>,</w:t>
            </w:r>
            <w:r w:rsidR="00B607B5">
              <w:t>8</w:t>
            </w:r>
          </w:p>
        </w:tc>
      </w:tr>
      <w:tr w:rsidR="00FC74AB" w:rsidRPr="00FC74AB" w:rsidTr="00FC74AB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tabs>
                <w:tab w:val="left" w:pos="-61"/>
              </w:tabs>
              <w:jc w:val="center"/>
            </w:pPr>
            <w:r w:rsidRPr="00FC74AB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1 630,8</w:t>
            </w:r>
          </w:p>
        </w:tc>
      </w:tr>
      <w:tr w:rsidR="00FC74AB" w:rsidRPr="00FC74AB" w:rsidTr="00FC74AB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ind w:firstLine="5"/>
              <w:jc w:val="both"/>
            </w:pPr>
            <w:r w:rsidRPr="00FC74AB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tabs>
                <w:tab w:val="left" w:pos="-61"/>
              </w:tabs>
              <w:jc w:val="center"/>
            </w:pPr>
            <w:r w:rsidRPr="00FC74AB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1 630,8</w:t>
            </w:r>
          </w:p>
        </w:tc>
      </w:tr>
      <w:tr w:rsidR="00FC74AB" w:rsidRPr="00FC74AB" w:rsidTr="00FC74AB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ind w:firstLine="5"/>
              <w:jc w:val="both"/>
            </w:pPr>
            <w:r w:rsidRPr="00FC74A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tabs>
                <w:tab w:val="left" w:pos="-61"/>
              </w:tabs>
              <w:jc w:val="center"/>
            </w:pPr>
            <w:r w:rsidRPr="00FC74A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1 630,8</w:t>
            </w:r>
          </w:p>
        </w:tc>
      </w:tr>
      <w:tr w:rsidR="00FC74AB" w:rsidRPr="00FC74AB" w:rsidTr="00FC74AB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both"/>
              <w:rPr>
                <w:color w:val="000000"/>
              </w:rPr>
            </w:pPr>
            <w:r w:rsidRPr="00FC74AB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1 630,8</w:t>
            </w:r>
          </w:p>
        </w:tc>
      </w:tr>
      <w:tr w:rsidR="00FC74AB" w:rsidRPr="00FC74AB" w:rsidTr="00FC74AB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ind w:firstLine="10"/>
              <w:jc w:val="both"/>
            </w:pPr>
            <w:r w:rsidRPr="00FC74AB">
              <w:rPr>
                <w:spacing w:val="-1"/>
              </w:rPr>
              <w:t>Функционирование Правительства</w:t>
            </w:r>
            <w:r w:rsidRPr="00FC74AB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5 455,8</w:t>
            </w:r>
          </w:p>
        </w:tc>
      </w:tr>
      <w:tr w:rsidR="00FC74AB" w:rsidRPr="00FC74AB" w:rsidTr="00FC74AB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5 455,8</w:t>
            </w:r>
          </w:p>
        </w:tc>
      </w:tr>
      <w:tr w:rsidR="00FC74AB" w:rsidRPr="00FC74AB" w:rsidTr="00FC74AB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5 455,8</w:t>
            </w:r>
          </w:p>
        </w:tc>
      </w:tr>
      <w:tr w:rsidR="00FC74AB" w:rsidRPr="00FC74AB" w:rsidTr="00FC74AB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191D9B">
            <w:pPr>
              <w:jc w:val="center"/>
            </w:pPr>
            <w:r w:rsidRPr="00FC74AB">
              <w:t>5 115,</w:t>
            </w:r>
            <w:r w:rsidR="00191D9B">
              <w:t>2</w:t>
            </w:r>
          </w:p>
        </w:tc>
      </w:tr>
      <w:tr w:rsidR="00FC74AB" w:rsidRPr="00FC74AB" w:rsidTr="00FC74AB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pStyle w:val="a6"/>
              <w:jc w:val="both"/>
            </w:pPr>
            <w:r w:rsidRPr="00FC74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C74AB">
              <w:t xml:space="preserve"> (</w:t>
            </w:r>
            <w:r w:rsidRPr="00FC74AB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C74AB">
              <w:t xml:space="preserve"> </w:t>
            </w:r>
            <w:r w:rsidRPr="00FC74AB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5 105,2</w:t>
            </w:r>
          </w:p>
        </w:tc>
      </w:tr>
      <w:tr w:rsidR="00FC74AB" w:rsidRPr="00FC74AB" w:rsidTr="00FC74AB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0,0</w:t>
            </w:r>
          </w:p>
        </w:tc>
      </w:tr>
      <w:tr w:rsidR="00FC74AB" w:rsidRPr="00FC74AB" w:rsidTr="00FC74AB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191D9B">
            <w:pPr>
              <w:shd w:val="clear" w:color="auto" w:fill="FFFFFF"/>
              <w:jc w:val="center"/>
            </w:pPr>
            <w:r w:rsidRPr="00FC74AB">
              <w:t>10,</w:t>
            </w:r>
            <w:r w:rsidR="00191D9B">
              <w:t>0</w:t>
            </w:r>
          </w:p>
        </w:tc>
      </w:tr>
      <w:tr w:rsidR="00FC74AB" w:rsidRPr="00FC74AB" w:rsidTr="00FC74A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3,8</w:t>
            </w:r>
          </w:p>
        </w:tc>
      </w:tr>
      <w:tr w:rsidR="00FC74AB" w:rsidRPr="00FC74AB" w:rsidTr="00FC74AB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3,8</w:t>
            </w:r>
          </w:p>
        </w:tc>
      </w:tr>
      <w:tr w:rsidR="00FC74AB" w:rsidRPr="00FC74AB" w:rsidTr="00FC74AB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color w:val="000000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3,8</w:t>
            </w:r>
          </w:p>
        </w:tc>
      </w:tr>
      <w:tr w:rsidR="00FC74AB" w:rsidRPr="00FC74AB" w:rsidTr="00FC74AB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12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74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74AB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74AB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74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168,4</w:t>
            </w:r>
          </w:p>
        </w:tc>
      </w:tr>
      <w:tr w:rsidR="00FC74AB" w:rsidRPr="00FC74AB" w:rsidTr="00FC74AB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FC74AB" w:rsidRPr="00FC74AB" w:rsidTr="00FC74AB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FC74AB" w:rsidRPr="00FC74AB" w:rsidTr="00FC74AB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FC74AB" w:rsidRPr="00FC74AB" w:rsidTr="00FC74AB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FC74AB" w:rsidRPr="00FC74AB" w:rsidTr="00FC74AB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FC74AB" w:rsidRPr="00FC74AB" w:rsidTr="00FC74A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rPr>
                <w:spacing w:val="-3"/>
              </w:rPr>
              <w:t>Другие общегосударствен</w:t>
            </w:r>
            <w:r w:rsidRPr="00FC74AB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2 540,7</w:t>
            </w:r>
          </w:p>
        </w:tc>
      </w:tr>
      <w:tr w:rsidR="00FC74AB" w:rsidRPr="00FC74AB" w:rsidTr="00FC74AB">
        <w:trPr>
          <w:trHeight w:hRule="exact" w:val="1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both"/>
              <w:rPr>
                <w:spacing w:val="-3"/>
              </w:rPr>
            </w:pPr>
            <w:r w:rsidRPr="00FC74A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74AB" w:rsidRPr="00FC74AB" w:rsidRDefault="00FC74AB" w:rsidP="00FC74AB">
            <w:pPr>
              <w:jc w:val="center"/>
            </w:pPr>
            <w:r w:rsidRPr="00FC74AB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0,0</w:t>
            </w:r>
          </w:p>
        </w:tc>
      </w:tr>
      <w:tr w:rsidR="00FC74AB" w:rsidRPr="00FC74AB" w:rsidTr="00FC74AB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74AB" w:rsidRPr="00FC74AB" w:rsidRDefault="00FC74AB" w:rsidP="00FC74AB">
            <w:pPr>
              <w:jc w:val="center"/>
            </w:pPr>
            <w:r w:rsidRPr="00FC74AB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0,0</w:t>
            </w:r>
          </w:p>
        </w:tc>
      </w:tr>
      <w:tr w:rsidR="00FC74AB" w:rsidRPr="00FC74AB" w:rsidTr="00FC74A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74AB" w:rsidRPr="00FC74AB" w:rsidRDefault="00FC74AB" w:rsidP="00FC74AB">
            <w:pPr>
              <w:jc w:val="center"/>
            </w:pPr>
            <w:r w:rsidRPr="00FC74AB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0,0</w:t>
            </w:r>
          </w:p>
        </w:tc>
      </w:tr>
      <w:tr w:rsidR="00FC74AB" w:rsidRPr="00FC74AB" w:rsidTr="00FC74A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0,0</w:t>
            </w:r>
          </w:p>
        </w:tc>
      </w:tr>
      <w:tr w:rsidR="00FC74AB" w:rsidRPr="00FC74AB" w:rsidTr="00FC74AB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C74AB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769,9</w:t>
            </w:r>
          </w:p>
        </w:tc>
      </w:tr>
      <w:tr w:rsidR="00FC74AB" w:rsidRPr="00FC74AB" w:rsidTr="00FC74A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муниципальной</w:t>
            </w:r>
            <w:r w:rsidRPr="00FC74AB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198,5</w:t>
            </w:r>
          </w:p>
        </w:tc>
      </w:tr>
      <w:tr w:rsidR="00FC74AB" w:rsidRPr="00FC74AB" w:rsidTr="00FC74A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</w:pPr>
            <w:r w:rsidRPr="00FC74AB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198,5</w:t>
            </w:r>
          </w:p>
        </w:tc>
      </w:tr>
      <w:tr w:rsidR="00FC74AB" w:rsidRPr="00FC74AB" w:rsidTr="00FC74A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center"/>
            </w:pPr>
            <w:r w:rsidRPr="00FC74AB">
              <w:t>198,5</w:t>
            </w:r>
          </w:p>
        </w:tc>
      </w:tr>
      <w:tr w:rsidR="00FC74AB" w:rsidRPr="00FC74AB" w:rsidTr="00FC74AB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rPr>
                <w:lang w:val="en-US"/>
              </w:rPr>
              <w:t>1</w:t>
            </w:r>
            <w:r w:rsidRPr="00FC74AB">
              <w:t>14,</w:t>
            </w:r>
            <w:r w:rsidRPr="00FC74AB">
              <w:rPr>
                <w:lang w:val="en-US"/>
              </w:rPr>
              <w:t>0</w:t>
            </w:r>
          </w:p>
        </w:tc>
      </w:tr>
      <w:tr w:rsidR="00FC74AB" w:rsidRPr="00FC74AB" w:rsidTr="00FC74AB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rPr>
                <w:lang w:val="en-US"/>
              </w:rPr>
              <w:t>1</w:t>
            </w:r>
            <w:r w:rsidRPr="00FC74AB">
              <w:t>14,</w:t>
            </w:r>
            <w:r w:rsidRPr="00FC74AB">
              <w:rPr>
                <w:lang w:val="en-US"/>
              </w:rPr>
              <w:t>0</w:t>
            </w:r>
          </w:p>
        </w:tc>
      </w:tr>
      <w:tr w:rsidR="00FC74AB" w:rsidRPr="00FC74AB" w:rsidTr="00FC74A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rPr>
                <w:lang w:val="en-US"/>
              </w:rPr>
              <w:t>1</w:t>
            </w:r>
            <w:r w:rsidRPr="00FC74AB">
              <w:t>14,</w:t>
            </w:r>
            <w:r w:rsidRPr="00FC74AB">
              <w:rPr>
                <w:lang w:val="en-US"/>
              </w:rPr>
              <w:t>0</w:t>
            </w:r>
          </w:p>
        </w:tc>
      </w:tr>
      <w:tr w:rsidR="00FC74AB" w:rsidRPr="00FC74AB" w:rsidTr="00FC74A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424,4</w:t>
            </w:r>
          </w:p>
        </w:tc>
      </w:tr>
      <w:tr w:rsidR="00FC74AB" w:rsidRPr="00FC74AB" w:rsidTr="00FC74AB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424,4</w:t>
            </w:r>
          </w:p>
        </w:tc>
      </w:tr>
      <w:tr w:rsidR="00FC74AB" w:rsidRPr="00FC74AB" w:rsidTr="00FC74AB">
        <w:trPr>
          <w:trHeight w:hRule="exact" w:val="1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4AB" w:rsidRPr="00FC74AB" w:rsidRDefault="00FC74AB" w:rsidP="00FC74AB">
            <w:pPr>
              <w:jc w:val="both"/>
            </w:pPr>
            <w:r w:rsidRPr="00FC74AB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1 385,8</w:t>
            </w:r>
          </w:p>
        </w:tc>
      </w:tr>
      <w:tr w:rsidR="00FC74AB" w:rsidRPr="00FC74AB" w:rsidTr="00FC74AB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both"/>
            </w:pPr>
            <w:r w:rsidRPr="00FC74A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1 385,8</w:t>
            </w:r>
          </w:p>
        </w:tc>
      </w:tr>
      <w:tr w:rsidR="00FC74AB" w:rsidRPr="00FC74AB" w:rsidTr="00FC74AB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jc w:val="both"/>
              <w:rPr>
                <w:color w:val="000000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FC74A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4AB" w:rsidRPr="00FC74AB" w:rsidRDefault="00FC74AB" w:rsidP="00191D9B">
            <w:pPr>
              <w:shd w:val="clear" w:color="auto" w:fill="FFFFFF"/>
              <w:jc w:val="center"/>
            </w:pPr>
            <w:r w:rsidRPr="00FC74AB">
              <w:t>1 </w:t>
            </w:r>
            <w:r w:rsidR="00191D9B">
              <w:t>343</w:t>
            </w:r>
            <w:r w:rsidRPr="00FC74AB">
              <w:t>,</w:t>
            </w:r>
            <w:r w:rsidR="00191D9B">
              <w:t>0</w:t>
            </w:r>
          </w:p>
        </w:tc>
      </w:tr>
      <w:tr w:rsidR="00191D9B" w:rsidRPr="00FC74AB" w:rsidTr="00FC74AB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>
              <w:t>42,8</w:t>
            </w:r>
            <w:bookmarkStart w:id="0" w:name="_GoBack"/>
            <w:bookmarkEnd w:id="0"/>
          </w:p>
        </w:tc>
      </w:tr>
      <w:tr w:rsidR="00191D9B" w:rsidRPr="00FC74AB" w:rsidTr="00FC74AB">
        <w:trPr>
          <w:trHeight w:hRule="exact" w:val="2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</w:rPr>
            </w:pPr>
            <w:r w:rsidRPr="00FC74AB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100,0</w:t>
            </w:r>
          </w:p>
        </w:tc>
      </w:tr>
      <w:tr w:rsidR="00191D9B" w:rsidRPr="00FC74AB" w:rsidTr="00FC74AB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100,0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100,0</w:t>
            </w:r>
          </w:p>
        </w:tc>
      </w:tr>
      <w:tr w:rsidR="00191D9B" w:rsidRPr="00FC74AB" w:rsidTr="00FC74AB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312,0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312,0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312,0</w:t>
            </w:r>
          </w:p>
        </w:tc>
      </w:tr>
      <w:tr w:rsidR="00191D9B" w:rsidRPr="00FC74AB" w:rsidTr="00FC74AB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 xml:space="preserve">Подпрограмма </w:t>
            </w:r>
            <w:r w:rsidRPr="00FC74AB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</w:t>
            </w:r>
            <w:r w:rsidRPr="00FC74AB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10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1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</w:t>
            </w:r>
            <w:r w:rsidRPr="00FC74AB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259,8</w:t>
            </w:r>
          </w:p>
        </w:tc>
      </w:tr>
      <w:tr w:rsidR="00191D9B" w:rsidRPr="00FC74AB" w:rsidTr="00FC74AB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rPr>
                <w:spacing w:val="-3"/>
              </w:rPr>
              <w:t>Мобилизационная и вне</w:t>
            </w:r>
            <w:r w:rsidRPr="00FC74AB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259,8</w:t>
            </w:r>
          </w:p>
        </w:tc>
      </w:tr>
      <w:tr w:rsidR="00191D9B" w:rsidRPr="00FC74AB" w:rsidTr="00FC74AB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259,8</w:t>
            </w:r>
          </w:p>
        </w:tc>
      </w:tr>
      <w:tr w:rsidR="00191D9B" w:rsidRPr="00FC74AB" w:rsidTr="00FC74AB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C74AB">
              <w:rPr>
                <w:spacing w:val="-3"/>
              </w:rPr>
              <w:t xml:space="preserve">Осуществление первичного </w:t>
            </w:r>
            <w:r w:rsidRPr="00FC74AB">
              <w:rPr>
                <w:spacing w:val="-1"/>
              </w:rPr>
              <w:t>воинского учета на терри</w:t>
            </w:r>
            <w:r w:rsidRPr="00FC74AB">
              <w:rPr>
                <w:spacing w:val="-3"/>
              </w:rPr>
              <w:t>ториях, где отсутствуют во</w:t>
            </w:r>
            <w:r w:rsidRPr="00FC74AB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259,8</w:t>
            </w:r>
          </w:p>
        </w:tc>
      </w:tr>
      <w:tr w:rsidR="00191D9B" w:rsidRPr="00FC74AB" w:rsidTr="00FC74AB">
        <w:trPr>
          <w:trHeight w:hRule="exact" w:val="2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pStyle w:val="a6"/>
              <w:jc w:val="both"/>
            </w:pPr>
            <w:r w:rsidRPr="00FC74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C74AB">
              <w:t xml:space="preserve"> (</w:t>
            </w:r>
            <w:r w:rsidRPr="00FC74AB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C74AB">
              <w:t xml:space="preserve"> </w:t>
            </w:r>
            <w:r w:rsidRPr="00FC74AB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259,8</w:t>
            </w:r>
          </w:p>
        </w:tc>
      </w:tr>
      <w:tr w:rsidR="00191D9B" w:rsidRPr="00FC74AB" w:rsidTr="00FC74AB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C74AB">
              <w:rPr>
                <w:bCs/>
                <w:spacing w:val="-4"/>
              </w:rPr>
              <w:t>Национальная безопас</w:t>
            </w:r>
            <w:r w:rsidRPr="00FC74AB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15,0</w:t>
            </w:r>
          </w:p>
        </w:tc>
      </w:tr>
      <w:tr w:rsidR="00191D9B" w:rsidRPr="00FC74AB" w:rsidTr="00FC74A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FC74A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15,0</w:t>
            </w:r>
          </w:p>
        </w:tc>
      </w:tr>
      <w:tr w:rsidR="00191D9B" w:rsidRPr="00FC74AB" w:rsidTr="00FC74AB">
        <w:trPr>
          <w:trHeight w:hRule="exact" w:val="15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highlight w:val="yellow"/>
              </w:rPr>
            </w:pPr>
            <w:r w:rsidRPr="00FC74AB">
              <w:t xml:space="preserve">Муниципальная программа Новоджерелиевского сельского поселения Брюховецкого района </w:t>
            </w:r>
            <w:r>
              <w:t>«</w:t>
            </w:r>
            <w:r w:rsidRPr="00FC74AB">
              <w:t>Обеспечение безопасности населения</w:t>
            </w:r>
            <w:r>
              <w:t>»</w:t>
            </w:r>
            <w:r w:rsidRPr="00FC74A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15,0</w:t>
            </w:r>
          </w:p>
        </w:tc>
      </w:tr>
      <w:tr w:rsidR="00191D9B" w:rsidRPr="00FC74AB" w:rsidTr="00FC74AB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highlight w:val="yellow"/>
              </w:rPr>
            </w:pPr>
            <w:r w:rsidRPr="00FC74AB">
              <w:t xml:space="preserve">Подпрограмма </w:t>
            </w:r>
            <w:r>
              <w:t>«</w:t>
            </w:r>
            <w:r w:rsidRPr="00FC74AB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15,0</w:t>
            </w:r>
          </w:p>
        </w:tc>
      </w:tr>
      <w:tr w:rsidR="00191D9B" w:rsidRPr="00FC74AB" w:rsidTr="00FC74AB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highlight w:val="yellow"/>
              </w:rPr>
            </w:pPr>
            <w:r w:rsidRPr="00FC74AB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14,0</w:t>
            </w:r>
          </w:p>
        </w:tc>
      </w:tr>
      <w:tr w:rsidR="00191D9B" w:rsidRPr="00FC74AB" w:rsidTr="00FC74AB">
        <w:trPr>
          <w:trHeight w:hRule="exact" w:val="1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  <w:highlight w:val="yellow"/>
              </w:rPr>
            </w:pPr>
            <w:r w:rsidRPr="00FC74AB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FC74AB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14,0</w:t>
            </w:r>
          </w:p>
        </w:tc>
      </w:tr>
      <w:tr w:rsidR="00191D9B" w:rsidRPr="00FC74AB" w:rsidTr="00FC74AB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FC74AB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14,0</w:t>
            </w:r>
          </w:p>
        </w:tc>
      </w:tr>
      <w:tr w:rsidR="00191D9B" w:rsidRPr="00FC74AB" w:rsidTr="00FC74AB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highlight w:val="yellow"/>
              </w:rPr>
            </w:pPr>
            <w:r w:rsidRPr="00FC74AB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highlight w:val="yellow"/>
              </w:rPr>
            </w:pPr>
            <w:r w:rsidRPr="00FC74AB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FC74AB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highlight w:val="yellow"/>
              </w:rPr>
            </w:pPr>
            <w:r w:rsidRPr="00FC74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1,0</w:t>
            </w:r>
          </w:p>
        </w:tc>
      </w:tr>
      <w:tr w:rsidR="00191D9B" w:rsidRPr="00FC74AB" w:rsidTr="008351B3">
        <w:trPr>
          <w:trHeight w:hRule="exact"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27 621,6</w:t>
            </w:r>
          </w:p>
        </w:tc>
      </w:tr>
      <w:tr w:rsidR="00191D9B" w:rsidRPr="00FC74AB" w:rsidTr="00FC74A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27 609,1</w:t>
            </w:r>
          </w:p>
        </w:tc>
      </w:tr>
      <w:tr w:rsidR="00191D9B" w:rsidRPr="00FC74AB" w:rsidTr="00FC74AB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8"/>
              </w:rPr>
            </w:pPr>
            <w:r w:rsidRPr="00FC74AB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27 609,1</w:t>
            </w:r>
          </w:p>
        </w:tc>
      </w:tr>
      <w:tr w:rsidR="00191D9B" w:rsidRPr="00FC74AB" w:rsidTr="00FC74AB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FC74AB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23 895,1</w:t>
            </w:r>
          </w:p>
        </w:tc>
      </w:tr>
      <w:tr w:rsidR="00191D9B" w:rsidRPr="00FC74AB" w:rsidTr="00FC74AB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под</w:t>
            </w:r>
            <w:r w:rsidRPr="00FC74AB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3 387,2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3 387,2</w:t>
            </w:r>
          </w:p>
        </w:tc>
      </w:tr>
      <w:tr w:rsidR="00191D9B" w:rsidRPr="00FC74AB" w:rsidTr="00FC74AB">
        <w:trPr>
          <w:trHeight w:hRule="exact" w:val="18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по</w:t>
            </w:r>
            <w:r w:rsidRPr="00FC74AB">
              <w:rPr>
                <w:spacing w:val="-3"/>
              </w:rPr>
              <w:t xml:space="preserve"> </w:t>
            </w:r>
            <w:r w:rsidRPr="00FC74AB">
              <w:rPr>
                <w:rFonts w:eastAsia="Arial Unicode MS"/>
                <w:color w:val="000000"/>
                <w:lang w:bidi="ru-RU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 xml:space="preserve">13 1 00 </w:t>
            </w:r>
            <w:r w:rsidRPr="00FC74AB">
              <w:rPr>
                <w:spacing w:val="-6"/>
                <w:lang w:val="en-US"/>
              </w:rPr>
              <w:t>S</w:t>
            </w:r>
            <w:r w:rsidRPr="00FC74AB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20 507,9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 xml:space="preserve">13 1 00 </w:t>
            </w:r>
            <w:r w:rsidRPr="00FC74AB">
              <w:rPr>
                <w:spacing w:val="-6"/>
                <w:lang w:val="en-US"/>
              </w:rPr>
              <w:t>S</w:t>
            </w:r>
            <w:r w:rsidRPr="00FC74AB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20 507,9</w:t>
            </w:r>
          </w:p>
        </w:tc>
      </w:tr>
      <w:tr w:rsidR="00191D9B" w:rsidRPr="00FC74AB" w:rsidTr="00FC74AB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</w:rPr>
            </w:pPr>
            <w:r w:rsidRPr="00FC74AB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3 714,0</w:t>
            </w:r>
          </w:p>
        </w:tc>
      </w:tr>
      <w:tr w:rsidR="00191D9B" w:rsidRPr="00FC74AB" w:rsidTr="00FC74A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под</w:t>
            </w:r>
            <w:r w:rsidRPr="00FC74AB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3 714,0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3 713,5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color w:val="000000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  <w:r w:rsidRPr="00FC74A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0,5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12,5</w:t>
            </w:r>
          </w:p>
        </w:tc>
      </w:tr>
      <w:tr w:rsidR="00191D9B" w:rsidRPr="00FC74AB" w:rsidTr="00FC74AB">
        <w:trPr>
          <w:trHeight w:hRule="exact" w:val="16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spacing w:val="-3"/>
              </w:rPr>
            </w:pPr>
            <w:r w:rsidRPr="00FC74AB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7,5</w:t>
            </w:r>
          </w:p>
        </w:tc>
      </w:tr>
      <w:tr w:rsidR="00191D9B" w:rsidRPr="00FC74AB" w:rsidTr="00FC74AB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муниципальной</w:t>
            </w:r>
            <w:r w:rsidRPr="00FC74AB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7,5</w:t>
            </w:r>
          </w:p>
        </w:tc>
      </w:tr>
      <w:tr w:rsidR="00191D9B" w:rsidRPr="00FC74AB" w:rsidTr="00FC74AB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spacing w:val="-3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7,5</w:t>
            </w:r>
          </w:p>
        </w:tc>
      </w:tr>
      <w:tr w:rsidR="00191D9B" w:rsidRPr="00FC74AB" w:rsidTr="00FC74AB">
        <w:trPr>
          <w:trHeight w:hRule="exact" w:val="1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spacing w:val="-3"/>
              </w:rPr>
            </w:pPr>
            <w:r w:rsidRPr="00FC74AB">
              <w:t>Реализация мероприятий</w:t>
            </w:r>
            <w:r w:rsidRPr="00FC74AB">
              <w:rPr>
                <w:spacing w:val="-3"/>
              </w:rPr>
              <w:t xml:space="preserve"> муниципальной</w:t>
            </w:r>
            <w:r w:rsidRPr="00FC74AB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5,0</w:t>
            </w:r>
          </w:p>
        </w:tc>
      </w:tr>
      <w:tr w:rsidR="00191D9B" w:rsidRPr="00FC74AB" w:rsidTr="00FC74AB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</w:pPr>
            <w:r w:rsidRPr="00FC74AB">
              <w:rPr>
                <w:bCs/>
                <w:spacing w:val="-3"/>
              </w:rPr>
              <w:t xml:space="preserve">Жилищно-коммунальное </w:t>
            </w:r>
            <w:r w:rsidRPr="00FC74AB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12 407,4</w:t>
            </w:r>
          </w:p>
        </w:tc>
      </w:tr>
      <w:tr w:rsidR="00191D9B" w:rsidRPr="00FC74AB" w:rsidTr="00FC74A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C74AB">
              <w:rPr>
                <w:color w:val="000000" w:themeColor="text1"/>
                <w:spacing w:val="-8"/>
              </w:rPr>
              <w:t>Коммунальное хозяйст</w:t>
            </w:r>
            <w:r w:rsidRPr="00FC74AB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540,1</w:t>
            </w:r>
          </w:p>
        </w:tc>
      </w:tr>
      <w:tr w:rsidR="00191D9B" w:rsidRPr="00FC74AB" w:rsidTr="00FC74AB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C74AB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540,1</w:t>
            </w:r>
          </w:p>
        </w:tc>
      </w:tr>
      <w:tr w:rsidR="00191D9B" w:rsidRPr="00FC74AB" w:rsidTr="00FC74A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FC74AB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C74AB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rPr>
                <w:color w:val="000000" w:themeColor="text1"/>
              </w:rPr>
              <w:t>540,1</w:t>
            </w:r>
          </w:p>
        </w:tc>
      </w:tr>
      <w:tr w:rsidR="00191D9B" w:rsidRPr="00FC74AB" w:rsidTr="00FC74A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FC74AB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FC74AB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C74AB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rPr>
                <w:color w:val="000000" w:themeColor="text1"/>
              </w:rPr>
              <w:t>540,1</w:t>
            </w:r>
          </w:p>
        </w:tc>
      </w:tr>
      <w:tr w:rsidR="00191D9B" w:rsidRPr="00FC74AB" w:rsidTr="00FC74A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color w:val="000000"/>
              </w:rPr>
            </w:pPr>
            <w:r w:rsidRPr="00FC74AB">
              <w:rPr>
                <w:color w:val="000000"/>
              </w:rPr>
              <w:t>11 867,3</w:t>
            </w:r>
          </w:p>
        </w:tc>
      </w:tr>
      <w:tr w:rsidR="00191D9B" w:rsidRPr="00FC74AB" w:rsidTr="00FC74A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highlight w:val="yellow"/>
              </w:rPr>
            </w:pPr>
            <w:r w:rsidRPr="00FC74AB">
              <w:t>11 867,3</w:t>
            </w:r>
          </w:p>
        </w:tc>
      </w:tr>
      <w:tr w:rsidR="00191D9B" w:rsidRPr="00FC74AB" w:rsidTr="00FC74AB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50,0</w:t>
            </w:r>
          </w:p>
        </w:tc>
      </w:tr>
      <w:tr w:rsidR="00191D9B" w:rsidRPr="00FC74AB" w:rsidTr="00FC74AB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50,0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rFonts w:ascii="Arial" w:hAnsi="Arial" w:cs="Arial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50,0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2 057,8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2 057,8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r w:rsidRPr="00FC74AB">
              <w:t>2 057,8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7 172,9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 xml:space="preserve">04 0 01 </w:t>
            </w:r>
            <w:r w:rsidRPr="00FC74AB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7 172,9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lang w:val="en-US"/>
              </w:rPr>
            </w:pPr>
            <w:r w:rsidRPr="00FC74AB">
              <w:t xml:space="preserve">04 0 01 </w:t>
            </w:r>
            <w:r w:rsidRPr="00FC74AB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lang w:val="en-US"/>
              </w:rPr>
              <w:t>2</w:t>
            </w:r>
            <w:r w:rsidRPr="00FC74AB"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7 172,9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2 586,6</w:t>
            </w:r>
          </w:p>
        </w:tc>
      </w:tr>
      <w:tr w:rsidR="00191D9B" w:rsidRPr="00FC74AB" w:rsidTr="00FC74AB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2 586,6</w:t>
            </w:r>
          </w:p>
        </w:tc>
      </w:tr>
      <w:tr w:rsidR="00191D9B" w:rsidRPr="00FC74AB" w:rsidTr="00FC74A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2 586,6</w:t>
            </w:r>
          </w:p>
        </w:tc>
      </w:tr>
      <w:tr w:rsidR="00191D9B" w:rsidRPr="00FC74AB" w:rsidTr="00FC74A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74AB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74A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25,0</w:t>
            </w:r>
          </w:p>
        </w:tc>
      </w:tr>
      <w:tr w:rsidR="00191D9B" w:rsidRPr="00FC74AB" w:rsidTr="00FC74AB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25,0</w:t>
            </w:r>
          </w:p>
        </w:tc>
      </w:tr>
      <w:tr w:rsidR="00191D9B" w:rsidRPr="00FC74AB" w:rsidTr="00FC74A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</w:pPr>
            <w:r w:rsidRPr="00FC74A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25,0</w:t>
            </w:r>
          </w:p>
        </w:tc>
      </w:tr>
      <w:tr w:rsidR="00191D9B" w:rsidRPr="00FC74AB" w:rsidTr="00FC74AB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25,0</w:t>
            </w:r>
          </w:p>
        </w:tc>
      </w:tr>
      <w:tr w:rsidR="00191D9B" w:rsidRPr="00FC74AB" w:rsidTr="002B6634">
        <w:trPr>
          <w:trHeight w:hRule="exact" w:val="8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bCs/>
                <w:spacing w:val="-3"/>
              </w:rPr>
              <w:t>Культура, кинематогра</w:t>
            </w:r>
            <w:r w:rsidRPr="00FC74AB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13 769,8</w:t>
            </w:r>
          </w:p>
        </w:tc>
      </w:tr>
      <w:tr w:rsidR="00191D9B" w:rsidRPr="00FC74AB" w:rsidTr="002B6634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FC74AB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bCs/>
              </w:rPr>
            </w:pPr>
            <w:r w:rsidRPr="00FC74A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13 769,8</w:t>
            </w:r>
          </w:p>
        </w:tc>
      </w:tr>
      <w:tr w:rsidR="00191D9B" w:rsidRPr="00FC74AB" w:rsidTr="00FC74AB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13 769,8</w:t>
            </w:r>
          </w:p>
        </w:tc>
      </w:tr>
      <w:tr w:rsidR="00191D9B" w:rsidRPr="00FC74AB" w:rsidTr="002B6634">
        <w:trPr>
          <w:trHeight w:hRule="exact" w:val="7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12 363,0</w:t>
            </w:r>
          </w:p>
        </w:tc>
      </w:tr>
      <w:tr w:rsidR="00191D9B" w:rsidRPr="00FC74AB" w:rsidTr="002B6634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</w:pPr>
            <w:r w:rsidRPr="00FC74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12 363,0</w:t>
            </w:r>
          </w:p>
        </w:tc>
      </w:tr>
      <w:tr w:rsidR="00191D9B" w:rsidRPr="00FC74AB" w:rsidTr="00FC74AB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12 363,0</w:t>
            </w:r>
          </w:p>
        </w:tc>
      </w:tr>
      <w:tr w:rsidR="00191D9B" w:rsidRPr="00FC74AB" w:rsidTr="002B6634">
        <w:trPr>
          <w:trHeight w:hRule="exact" w:val="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FC74AB">
              <w:rPr>
                <w:spacing w:val="-3"/>
              </w:rPr>
              <w:t>ологического музея станицы Новоджерелиевской</w:t>
            </w:r>
            <w:r w:rsidRPr="00FC74AB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740,3</w:t>
            </w:r>
          </w:p>
        </w:tc>
      </w:tr>
      <w:tr w:rsidR="00191D9B" w:rsidRPr="00FC74AB" w:rsidTr="00FC74AB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10"/>
              <w:jc w:val="both"/>
            </w:pPr>
            <w:r w:rsidRPr="00FC74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740,3</w:t>
            </w:r>
          </w:p>
        </w:tc>
      </w:tr>
      <w:tr w:rsidR="00191D9B" w:rsidRPr="00FC74AB" w:rsidTr="00FC74AB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740,3</w:t>
            </w:r>
          </w:p>
        </w:tc>
      </w:tr>
      <w:tr w:rsidR="00191D9B" w:rsidRPr="00FC74AB" w:rsidTr="00FC74AB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Подпрограмма «Развитие библиотек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666,5</w:t>
            </w:r>
          </w:p>
        </w:tc>
      </w:tr>
      <w:tr w:rsidR="00191D9B" w:rsidRPr="00FC74AB" w:rsidTr="00FC74AB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10"/>
              <w:jc w:val="both"/>
            </w:pPr>
            <w:r w:rsidRPr="00FC74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666,5</w:t>
            </w:r>
          </w:p>
        </w:tc>
      </w:tr>
      <w:tr w:rsidR="00191D9B" w:rsidRPr="00FC74AB" w:rsidTr="00FC74AB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666,5</w:t>
            </w:r>
          </w:p>
        </w:tc>
      </w:tr>
      <w:tr w:rsidR="00191D9B" w:rsidRPr="00FC74AB" w:rsidTr="00FC74A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64,4</w:t>
            </w:r>
          </w:p>
        </w:tc>
      </w:tr>
      <w:tr w:rsidR="00191D9B" w:rsidRPr="00FC74AB" w:rsidTr="00FC74AB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  <w:rPr>
                <w:spacing w:val="-1"/>
              </w:rPr>
            </w:pPr>
            <w:r w:rsidRPr="00FC74AB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</w:pPr>
            <w:r w:rsidRPr="00FC74A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64,4</w:t>
            </w:r>
          </w:p>
        </w:tc>
      </w:tr>
      <w:tr w:rsidR="00191D9B" w:rsidRPr="00FC74AB" w:rsidTr="00FC74AB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64,4</w:t>
            </w:r>
          </w:p>
        </w:tc>
      </w:tr>
      <w:tr w:rsidR="00191D9B" w:rsidRPr="00FC74AB" w:rsidTr="00FC74AB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</w:pPr>
            <w:r w:rsidRPr="00FC74AB">
              <w:rPr>
                <w:spacing w:val="-1"/>
              </w:rPr>
              <w:t xml:space="preserve">Мероприятия в области </w:t>
            </w:r>
            <w:r w:rsidRPr="00FC74AB">
              <w:t xml:space="preserve">спорта, </w:t>
            </w:r>
            <w:r w:rsidRPr="00FC74AB">
              <w:rPr>
                <w:spacing w:val="-1"/>
              </w:rPr>
              <w:t>физической культуры и ту</w:t>
            </w:r>
            <w:r w:rsidRPr="00FC74AB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64,4</w:t>
            </w:r>
          </w:p>
        </w:tc>
      </w:tr>
      <w:tr w:rsidR="00191D9B" w:rsidRPr="00FC74AB" w:rsidTr="002B6634">
        <w:trPr>
          <w:trHeight w:hRule="exact" w:val="2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FC74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5"/>
              </w:rPr>
            </w:pPr>
            <w:r w:rsidRPr="00FC74A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24,9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  <w:rPr>
                <w:spacing w:val="-1"/>
              </w:rPr>
            </w:pPr>
            <w:r w:rsidRPr="00FC74A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3"/>
              </w:rPr>
            </w:pPr>
            <w:r w:rsidRPr="00FC74A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39,5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both"/>
            </w:pPr>
            <w:r w:rsidRPr="00FC74A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both"/>
            </w:pPr>
            <w:r w:rsidRPr="00FC74AB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0,9</w:t>
            </w:r>
          </w:p>
        </w:tc>
      </w:tr>
      <w:tr w:rsidR="00191D9B" w:rsidRPr="00FC74AB" w:rsidTr="00FC74A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D9B" w:rsidRPr="00FC74AB" w:rsidRDefault="00191D9B" w:rsidP="00191D9B">
            <w:pPr>
              <w:jc w:val="both"/>
            </w:pPr>
            <w:r w:rsidRPr="00FC74AB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  <w:rPr>
                <w:spacing w:val="-4"/>
              </w:rPr>
            </w:pPr>
            <w:r w:rsidRPr="00FC74AB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shd w:val="clear" w:color="auto" w:fill="FFFFFF"/>
              <w:jc w:val="center"/>
            </w:pPr>
            <w:r w:rsidRPr="00FC74AB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D9B" w:rsidRPr="00FC74AB" w:rsidRDefault="00191D9B" w:rsidP="00191D9B">
            <w:pPr>
              <w:jc w:val="center"/>
            </w:pPr>
            <w:r w:rsidRPr="00FC74AB">
              <w:t>0,9</w:t>
            </w:r>
          </w:p>
        </w:tc>
      </w:tr>
    </w:tbl>
    <w:p w:rsidR="00FC74AB" w:rsidRDefault="00FC74AB" w:rsidP="00FC74AB">
      <w:r>
        <w:t>»</w:t>
      </w:r>
    </w:p>
    <w:p w:rsidR="009B4BDC" w:rsidRDefault="009B4BDC" w:rsidP="00CD3DEF"/>
    <w:p w:rsidR="000E3696" w:rsidRDefault="000E3696" w:rsidP="00CD3DEF">
      <w:pPr>
        <w:sectPr w:rsidR="000E3696" w:rsidSect="000E36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2CFC" w:rsidRDefault="00592CFC" w:rsidP="00592CF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592CFC" w:rsidRDefault="00592CFC" w:rsidP="00592C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92CFC" w:rsidRDefault="00592CFC" w:rsidP="00592C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592CFC" w:rsidRDefault="00592CFC" w:rsidP="00592CF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12847" w:rsidRDefault="00A12847" w:rsidP="00A1284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23.12.2022 г. № 157</w:t>
      </w:r>
    </w:p>
    <w:p w:rsidR="00592CFC" w:rsidRDefault="00592CFC" w:rsidP="00592C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92CFC" w:rsidRDefault="00592CFC" w:rsidP="00592CF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592CFC" w:rsidRDefault="00592CFC" w:rsidP="00592C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592CFC" w:rsidRDefault="00592CFC" w:rsidP="00592C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592CFC" w:rsidRDefault="00592CFC" w:rsidP="00592CF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92CFC" w:rsidRDefault="00592CFC" w:rsidP="00592CF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592CFC" w:rsidRDefault="00592CFC" w:rsidP="00CD3DEF"/>
    <w:p w:rsidR="00592CFC" w:rsidRPr="00592CFC" w:rsidRDefault="00592CFC" w:rsidP="00592CFC">
      <w:pPr>
        <w:jc w:val="center"/>
        <w:rPr>
          <w:b/>
          <w:sz w:val="28"/>
          <w:szCs w:val="28"/>
        </w:rPr>
      </w:pPr>
    </w:p>
    <w:p w:rsidR="00592CFC" w:rsidRPr="00592CFC" w:rsidRDefault="00592CFC" w:rsidP="00592CFC">
      <w:pPr>
        <w:pStyle w:val="a8"/>
        <w:spacing w:after="0"/>
        <w:jc w:val="center"/>
        <w:rPr>
          <w:b/>
          <w:sz w:val="28"/>
          <w:szCs w:val="28"/>
        </w:rPr>
      </w:pPr>
      <w:r w:rsidRPr="00592CFC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92CFC" w:rsidRPr="00592CFC" w:rsidRDefault="00592CFC" w:rsidP="00592CFC">
      <w:pPr>
        <w:pStyle w:val="a8"/>
        <w:spacing w:after="0"/>
        <w:jc w:val="center"/>
        <w:rPr>
          <w:b/>
          <w:sz w:val="28"/>
          <w:szCs w:val="28"/>
        </w:rPr>
      </w:pPr>
      <w:r w:rsidRPr="00592CFC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592CFC" w:rsidRPr="00592CFC" w:rsidRDefault="00592CFC" w:rsidP="00592CFC">
      <w:pPr>
        <w:pStyle w:val="a8"/>
        <w:spacing w:after="0"/>
        <w:jc w:val="center"/>
        <w:rPr>
          <w:b/>
          <w:sz w:val="28"/>
          <w:szCs w:val="28"/>
        </w:rPr>
      </w:pPr>
      <w:r w:rsidRPr="00592CFC">
        <w:rPr>
          <w:b/>
          <w:sz w:val="28"/>
          <w:szCs w:val="28"/>
        </w:rPr>
        <w:t>перечень статей источников финансирования дефицитов бюджетов на 2022 год</w:t>
      </w:r>
    </w:p>
    <w:p w:rsidR="00592CFC" w:rsidRDefault="00592CFC" w:rsidP="00592CFC">
      <w:pPr>
        <w:pStyle w:val="a8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503"/>
        <w:gridCol w:w="1440"/>
      </w:tblGrid>
      <w:tr w:rsidR="00592CFC" w:rsidRPr="003843A8" w:rsidTr="00A628BE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592CFC" w:rsidRPr="003843A8" w:rsidRDefault="00592CFC" w:rsidP="0013197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92CFC" w:rsidRPr="003843A8" w:rsidRDefault="00592CFC" w:rsidP="0013197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92CFC" w:rsidRPr="003843A8" w:rsidRDefault="00592CFC" w:rsidP="0013197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2CFC" w:rsidRDefault="00592CFC" w:rsidP="0013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92CFC" w:rsidRPr="003843A8" w:rsidRDefault="00592CFC" w:rsidP="0013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592CFC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FC" w:rsidRPr="003843A8" w:rsidRDefault="00592CFC" w:rsidP="0013197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FC" w:rsidRPr="003843A8" w:rsidRDefault="00592CFC" w:rsidP="001319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FC" w:rsidRPr="003843A8" w:rsidRDefault="00592CFC" w:rsidP="0013197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28B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972,3</w:t>
            </w:r>
          </w:p>
        </w:tc>
      </w:tr>
      <w:tr w:rsidR="00A628BE" w:rsidRPr="00D17914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widowControl w:val="0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A628BE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-125,0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A628BE">
            <w:pPr>
              <w:rPr>
                <w:bCs/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jc w:val="both"/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0,0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A628BE">
            <w:pPr>
              <w:rPr>
                <w:bCs/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jc w:val="both"/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Привлечение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0,0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 xml:space="preserve">Погашение бюджетных кредитов, </w:t>
            </w:r>
            <w:r w:rsidRPr="00A628BE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lastRenderedPageBreak/>
              <w:t>-125,0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widowControl w:val="0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BE" w:rsidRPr="00A628BE" w:rsidRDefault="00A628BE" w:rsidP="000E36DF">
            <w:pPr>
              <w:jc w:val="center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-125,0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BE" w:rsidRPr="00A628BE" w:rsidRDefault="00A628BE" w:rsidP="000E36DF">
            <w:pPr>
              <w:ind w:right="-288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 xml:space="preserve"> 1 097,3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BE" w:rsidRPr="00A628BE" w:rsidRDefault="00A628BE" w:rsidP="000E36DF">
            <w:pPr>
              <w:ind w:right="-288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62 871,8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62 871,8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62 871,8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62 871,8</w:t>
            </w:r>
          </w:p>
        </w:tc>
      </w:tr>
      <w:tr w:rsidR="00A628BE" w:rsidRPr="00F95C77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BE" w:rsidRPr="00A628BE" w:rsidRDefault="00A628BE" w:rsidP="000E36DF">
            <w:pPr>
              <w:ind w:right="-288"/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pPr>
              <w:ind w:right="-288"/>
              <w:rPr>
                <w:bCs/>
                <w:sz w:val="28"/>
                <w:szCs w:val="28"/>
              </w:rPr>
            </w:pPr>
            <w:r w:rsidRPr="00A628BE">
              <w:rPr>
                <w:bCs/>
                <w:sz w:val="28"/>
                <w:szCs w:val="28"/>
              </w:rPr>
              <w:t>63 969,1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63 969,1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63 969,1</w:t>
            </w:r>
          </w:p>
        </w:tc>
      </w:tr>
      <w:tr w:rsidR="00A628BE" w:rsidRPr="003843A8" w:rsidTr="00A6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8BE" w:rsidRPr="00A628BE" w:rsidRDefault="00A628BE" w:rsidP="000E36DF">
            <w:pPr>
              <w:rPr>
                <w:sz w:val="28"/>
                <w:szCs w:val="28"/>
              </w:rPr>
            </w:pPr>
            <w:r w:rsidRPr="00A628B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BE" w:rsidRPr="00A628BE" w:rsidRDefault="00A628BE" w:rsidP="000E36DF">
            <w:pPr>
              <w:rPr>
                <w:bCs/>
                <w:sz w:val="28"/>
                <w:szCs w:val="28"/>
              </w:rPr>
            </w:pPr>
          </w:p>
          <w:p w:rsidR="00A628BE" w:rsidRPr="00A628BE" w:rsidRDefault="00A628BE" w:rsidP="000E36DF">
            <w:r w:rsidRPr="00A628BE">
              <w:rPr>
                <w:bCs/>
                <w:sz w:val="28"/>
                <w:szCs w:val="28"/>
              </w:rPr>
              <w:t>63 969,1</w:t>
            </w:r>
          </w:p>
        </w:tc>
      </w:tr>
    </w:tbl>
    <w:p w:rsidR="00592CFC" w:rsidRPr="00350C03" w:rsidRDefault="00655129" w:rsidP="00592CFC">
      <w:pPr>
        <w:spacing w:line="360" w:lineRule="auto"/>
      </w:pPr>
      <w:r>
        <w:t>»</w:t>
      </w:r>
    </w:p>
    <w:p w:rsidR="00592CFC" w:rsidRPr="00DB5F71" w:rsidRDefault="00592CFC" w:rsidP="00CD3DEF"/>
    <w:sectPr w:rsidR="00592CFC" w:rsidRPr="00DB5F71" w:rsidSect="000E369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E6" w:rsidRDefault="00F014E6" w:rsidP="000E3696">
      <w:r>
        <w:separator/>
      </w:r>
    </w:p>
  </w:endnote>
  <w:endnote w:type="continuationSeparator" w:id="0">
    <w:p w:rsidR="00F014E6" w:rsidRDefault="00F014E6" w:rsidP="000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E6" w:rsidRDefault="00F014E6" w:rsidP="000E3696">
      <w:r>
        <w:separator/>
      </w:r>
    </w:p>
  </w:footnote>
  <w:footnote w:type="continuationSeparator" w:id="0">
    <w:p w:rsidR="00F014E6" w:rsidRDefault="00F014E6" w:rsidP="000E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37A9"/>
    <w:rsid w:val="00054EAF"/>
    <w:rsid w:val="00057D80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A6385"/>
    <w:rsid w:val="000B2408"/>
    <w:rsid w:val="000D5AB9"/>
    <w:rsid w:val="000E1CF1"/>
    <w:rsid w:val="000E1F3F"/>
    <w:rsid w:val="000E277E"/>
    <w:rsid w:val="000E3696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1978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1D9B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5C6C"/>
    <w:rsid w:val="002B4255"/>
    <w:rsid w:val="002B6634"/>
    <w:rsid w:val="002D6A1A"/>
    <w:rsid w:val="002D6DBA"/>
    <w:rsid w:val="002E1347"/>
    <w:rsid w:val="002E708C"/>
    <w:rsid w:val="002F07C5"/>
    <w:rsid w:val="002F1DA8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261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2CFC"/>
    <w:rsid w:val="00597056"/>
    <w:rsid w:val="005B52D9"/>
    <w:rsid w:val="005B57F0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55129"/>
    <w:rsid w:val="00661A5B"/>
    <w:rsid w:val="00672469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1970"/>
    <w:rsid w:val="006B329C"/>
    <w:rsid w:val="006B69B1"/>
    <w:rsid w:val="006C0F29"/>
    <w:rsid w:val="006C13E5"/>
    <w:rsid w:val="006C1CE1"/>
    <w:rsid w:val="006C30B3"/>
    <w:rsid w:val="006C35B5"/>
    <w:rsid w:val="006D022D"/>
    <w:rsid w:val="006D5560"/>
    <w:rsid w:val="006F3B7E"/>
    <w:rsid w:val="006F4670"/>
    <w:rsid w:val="007024D5"/>
    <w:rsid w:val="00703181"/>
    <w:rsid w:val="00715A1A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351B3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1518"/>
    <w:rsid w:val="008C15AA"/>
    <w:rsid w:val="008C4D76"/>
    <w:rsid w:val="008D3119"/>
    <w:rsid w:val="008E02F8"/>
    <w:rsid w:val="008E4B00"/>
    <w:rsid w:val="008F502B"/>
    <w:rsid w:val="0090586D"/>
    <w:rsid w:val="0091105F"/>
    <w:rsid w:val="0091340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4BDC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2847"/>
    <w:rsid w:val="00A13EE7"/>
    <w:rsid w:val="00A26F23"/>
    <w:rsid w:val="00A27567"/>
    <w:rsid w:val="00A31AFC"/>
    <w:rsid w:val="00A31D41"/>
    <w:rsid w:val="00A325C1"/>
    <w:rsid w:val="00A33939"/>
    <w:rsid w:val="00A34969"/>
    <w:rsid w:val="00A45495"/>
    <w:rsid w:val="00A468CB"/>
    <w:rsid w:val="00A56CFA"/>
    <w:rsid w:val="00A60849"/>
    <w:rsid w:val="00A60FBF"/>
    <w:rsid w:val="00A628BE"/>
    <w:rsid w:val="00A66984"/>
    <w:rsid w:val="00A70E62"/>
    <w:rsid w:val="00A73181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24CB"/>
    <w:rsid w:val="00B33D37"/>
    <w:rsid w:val="00B35ECB"/>
    <w:rsid w:val="00B43ADC"/>
    <w:rsid w:val="00B46144"/>
    <w:rsid w:val="00B50948"/>
    <w:rsid w:val="00B53314"/>
    <w:rsid w:val="00B534AB"/>
    <w:rsid w:val="00B57231"/>
    <w:rsid w:val="00B607B5"/>
    <w:rsid w:val="00B64481"/>
    <w:rsid w:val="00B64962"/>
    <w:rsid w:val="00B70F17"/>
    <w:rsid w:val="00B727E8"/>
    <w:rsid w:val="00B770A6"/>
    <w:rsid w:val="00B90C8E"/>
    <w:rsid w:val="00B910B5"/>
    <w:rsid w:val="00B937B0"/>
    <w:rsid w:val="00BA312E"/>
    <w:rsid w:val="00BA4E3E"/>
    <w:rsid w:val="00BB13DD"/>
    <w:rsid w:val="00BB19D6"/>
    <w:rsid w:val="00BB395F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D3DEF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5ADA"/>
    <w:rsid w:val="00D927FE"/>
    <w:rsid w:val="00D93035"/>
    <w:rsid w:val="00D93E84"/>
    <w:rsid w:val="00D97EA4"/>
    <w:rsid w:val="00DA4961"/>
    <w:rsid w:val="00DB31CF"/>
    <w:rsid w:val="00DB3E0C"/>
    <w:rsid w:val="00DB5F71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27099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14E6"/>
    <w:rsid w:val="00F03802"/>
    <w:rsid w:val="00F07A90"/>
    <w:rsid w:val="00F14CC7"/>
    <w:rsid w:val="00F168FC"/>
    <w:rsid w:val="00F177B9"/>
    <w:rsid w:val="00F2374E"/>
    <w:rsid w:val="00F2659E"/>
    <w:rsid w:val="00F279F8"/>
    <w:rsid w:val="00F27E0F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8622D"/>
    <w:rsid w:val="00F902C5"/>
    <w:rsid w:val="00FA0829"/>
    <w:rsid w:val="00FA723E"/>
    <w:rsid w:val="00FA7414"/>
    <w:rsid w:val="00FB19F3"/>
    <w:rsid w:val="00FB7092"/>
    <w:rsid w:val="00FC1D33"/>
    <w:rsid w:val="00FC74AB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2625F-440F-451C-B3A7-1D1FD1BC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D3DE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D3DE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592CF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92CFC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E3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3696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0E3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3696"/>
    <w:rPr>
      <w:sz w:val="24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0E3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E369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0F87-532B-4724-A139-21C83C4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1013</TotalTime>
  <Pages>21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305</cp:revision>
  <cp:lastPrinted>2022-12-26T05:12:00Z</cp:lastPrinted>
  <dcterms:created xsi:type="dcterms:W3CDTF">2017-01-20T13:14:00Z</dcterms:created>
  <dcterms:modified xsi:type="dcterms:W3CDTF">2023-03-23T13:21:00Z</dcterms:modified>
</cp:coreProperties>
</file>