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2374E">
      <w:pPr>
        <w:ind w:firstLine="709"/>
        <w:rPr>
          <w:sz w:val="28"/>
          <w:szCs w:val="28"/>
        </w:rPr>
      </w:pPr>
    </w:p>
    <w:p w:rsidR="00966212" w:rsidRDefault="00422C02" w:rsidP="0096621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2F26CD">
        <w:rPr>
          <w:sz w:val="28"/>
          <w:szCs w:val="28"/>
        </w:rPr>
        <w:t xml:space="preserve"> </w:t>
      </w:r>
      <w:r w:rsidR="00966212">
        <w:rPr>
          <w:sz w:val="28"/>
          <w:szCs w:val="28"/>
        </w:rPr>
        <w:t>05.04.2023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966212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F32A76">
        <w:rPr>
          <w:sz w:val="28"/>
          <w:szCs w:val="28"/>
        </w:rPr>
        <w:t xml:space="preserve"> </w:t>
      </w:r>
      <w:r w:rsidR="00966212">
        <w:rPr>
          <w:sz w:val="28"/>
          <w:szCs w:val="28"/>
        </w:rPr>
        <w:t>170</w:t>
      </w:r>
    </w:p>
    <w:p w:rsidR="00B70F17" w:rsidRDefault="00303CCC" w:rsidP="00966212">
      <w:pPr>
        <w:jc w:val="center"/>
        <w:rPr>
          <w:b/>
          <w:sz w:val="28"/>
        </w:rPr>
      </w:pPr>
      <w:r>
        <w:t>ст-ца Новоджерелиевская</w:t>
      </w:r>
      <w:r w:rsidR="00F14CC7">
        <w:rPr>
          <w:sz w:val="28"/>
          <w:szCs w:val="28"/>
        </w:rPr>
        <w:br/>
      </w:r>
    </w:p>
    <w:p w:rsidR="005A5499" w:rsidRDefault="005A5499" w:rsidP="009A0C18">
      <w:pPr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A303D4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</w:t>
      </w:r>
      <w:r w:rsidR="00A7600E">
        <w:rPr>
          <w:b/>
          <w:sz w:val="28"/>
        </w:rPr>
        <w:t>5</w:t>
      </w:r>
      <w:r w:rsidR="00F2374E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A7600E">
        <w:rPr>
          <w:b/>
          <w:sz w:val="28"/>
        </w:rPr>
        <w:t xml:space="preserve">2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</w:t>
      </w:r>
      <w:r w:rsidR="00A7600E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 xml:space="preserve">ения Брюховецкого района </w:t>
      </w:r>
      <w:r w:rsidR="00E01156">
        <w:rPr>
          <w:b/>
          <w:sz w:val="28"/>
          <w:szCs w:val="28"/>
        </w:rPr>
        <w:br/>
      </w:r>
      <w:r w:rsidR="006B329C">
        <w:rPr>
          <w:b/>
          <w:sz w:val="28"/>
          <w:szCs w:val="28"/>
        </w:rPr>
        <w:t>на 202</w:t>
      </w:r>
      <w:r w:rsidR="00A760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5A5499" w:rsidRDefault="005A5499" w:rsidP="00F14CC7">
      <w:pPr>
        <w:rPr>
          <w:b/>
          <w:sz w:val="28"/>
          <w:szCs w:val="28"/>
        </w:rPr>
      </w:pPr>
    </w:p>
    <w:p w:rsidR="005A5499" w:rsidRPr="00DE22AF" w:rsidRDefault="005A5499" w:rsidP="00F14CC7">
      <w:pPr>
        <w:rPr>
          <w:b/>
          <w:sz w:val="28"/>
          <w:szCs w:val="28"/>
        </w:rPr>
      </w:pPr>
    </w:p>
    <w:p w:rsidR="00422C02" w:rsidRPr="00621D01" w:rsidRDefault="00422C02" w:rsidP="00422C02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422C02" w:rsidRDefault="00422C02" w:rsidP="0042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>
        <w:rPr>
          <w:sz w:val="28"/>
          <w:szCs w:val="28"/>
        </w:rPr>
        <w:t>вецкого района от 25 ноября 2022 года № 152</w:t>
      </w:r>
      <w:r w:rsidRPr="00621D01">
        <w:rPr>
          <w:sz w:val="28"/>
          <w:szCs w:val="28"/>
        </w:rPr>
        <w:t xml:space="preserve"> «О бюджете Новоджерелиевского сельского посел</w:t>
      </w:r>
      <w:r>
        <w:rPr>
          <w:sz w:val="28"/>
          <w:szCs w:val="28"/>
        </w:rPr>
        <w:t>ения Брюховецкого района на 2023</w:t>
      </w:r>
      <w:r w:rsidRPr="00621D01">
        <w:rPr>
          <w:sz w:val="28"/>
          <w:szCs w:val="28"/>
        </w:rPr>
        <w:t xml:space="preserve"> год» следующие изменения:</w:t>
      </w:r>
    </w:p>
    <w:p w:rsidR="00422C02" w:rsidRPr="00621D01" w:rsidRDefault="00422C02" w:rsidP="00422C0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422C02" w:rsidRPr="00621D01" w:rsidRDefault="00422C02" w:rsidP="00422C0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 w:rsidR="002F26CD">
        <w:rPr>
          <w:sz w:val="28"/>
          <w:szCs w:val="28"/>
        </w:rPr>
        <w:t xml:space="preserve">55 401,2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рублей;»;</w:t>
      </w:r>
    </w:p>
    <w:p w:rsidR="00422C02" w:rsidRPr="00621D01" w:rsidRDefault="00422C02" w:rsidP="00422C0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422C02" w:rsidRDefault="00422C02" w:rsidP="00422C0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>«2) общий объем расходов в сумме</w:t>
      </w:r>
      <w:r w:rsidR="002F26CD">
        <w:rPr>
          <w:sz w:val="28"/>
          <w:szCs w:val="28"/>
        </w:rPr>
        <w:t xml:space="preserve"> 58 674,4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</w:t>
      </w:r>
    </w:p>
    <w:p w:rsidR="00422C02" w:rsidRDefault="00CA10FA" w:rsidP="00CA10FA">
      <w:pPr>
        <w:tabs>
          <w:tab w:val="left" w:pos="709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приложения № 1,2,3, 4,5</w:t>
      </w:r>
      <w:r w:rsidR="00422C02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 редакции (приложения № 1-5</w:t>
      </w:r>
      <w:r w:rsidR="00422C02" w:rsidRPr="00041E79">
        <w:rPr>
          <w:sz w:val="28"/>
          <w:szCs w:val="28"/>
        </w:rPr>
        <w:t>).</w:t>
      </w:r>
    </w:p>
    <w:p w:rsidR="00422C02" w:rsidRPr="006801A4" w:rsidRDefault="00422C02" w:rsidP="0042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официального опубликования.</w:t>
      </w:r>
    </w:p>
    <w:p w:rsidR="00422C02" w:rsidRDefault="00422C02" w:rsidP="00422C02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60D37" w:rsidRPr="00EB37AE" w:rsidRDefault="00F14CC7" w:rsidP="006801A4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5A5499" w:rsidRDefault="005A5499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96E96" w:rsidRDefault="00A26F23" w:rsidP="00966212">
      <w:pPr>
        <w:rPr>
          <w:sz w:val="28"/>
          <w:szCs w:val="28"/>
        </w:rPr>
        <w:sectPr w:rsidR="00596E96" w:rsidSect="00596E96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>ого района</w:t>
      </w:r>
      <w:r w:rsidR="00966212">
        <w:rPr>
          <w:sz w:val="28"/>
          <w:szCs w:val="28"/>
        </w:rPr>
        <w:t xml:space="preserve">                                                                 </w:t>
      </w:r>
      <w:r w:rsidR="00060D37">
        <w:rPr>
          <w:sz w:val="28"/>
          <w:szCs w:val="28"/>
        </w:rPr>
        <w:t>М.В.</w:t>
      </w:r>
      <w:r w:rsidR="00966212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501DD" w:rsidRDefault="002501DD" w:rsidP="002501D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01DD" w:rsidRDefault="002501DD" w:rsidP="002501D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6212">
        <w:rPr>
          <w:sz w:val="28"/>
          <w:szCs w:val="28"/>
        </w:rPr>
        <w:t xml:space="preserve">05.04.2023 г. </w:t>
      </w:r>
      <w:r>
        <w:rPr>
          <w:sz w:val="28"/>
          <w:szCs w:val="28"/>
        </w:rPr>
        <w:t xml:space="preserve">№ </w:t>
      </w:r>
      <w:r w:rsidR="00966212">
        <w:rPr>
          <w:sz w:val="28"/>
          <w:szCs w:val="28"/>
        </w:rPr>
        <w:t>170</w:t>
      </w: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501DD" w:rsidRDefault="002501DD" w:rsidP="002501D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01DD" w:rsidRDefault="002501DD" w:rsidP="002501D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2501DD" w:rsidRDefault="002501DD" w:rsidP="002501DD">
      <w:pPr>
        <w:jc w:val="both"/>
      </w:pPr>
    </w:p>
    <w:p w:rsidR="002501DD" w:rsidRDefault="002501DD" w:rsidP="002501DD">
      <w:pPr>
        <w:jc w:val="both"/>
      </w:pPr>
    </w:p>
    <w:p w:rsidR="002501DD" w:rsidRDefault="002501DD" w:rsidP="00250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2023 год</w:t>
      </w:r>
    </w:p>
    <w:p w:rsidR="002501DD" w:rsidRDefault="002501DD" w:rsidP="002501DD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2501DD" w:rsidRPr="00737F1E" w:rsidTr="002501DD">
        <w:trPr>
          <w:trHeight w:hRule="exact" w:val="8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7F1E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737F1E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Сумма</w:t>
            </w:r>
          </w:p>
          <w:p w:rsidR="002501DD" w:rsidRPr="00737F1E" w:rsidRDefault="002501DD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7F1E">
              <w:t>(тыс.</w:t>
            </w:r>
            <w:r w:rsidR="00737F1E" w:rsidRPr="00737F1E">
              <w:t xml:space="preserve"> </w:t>
            </w:r>
            <w:r w:rsidRPr="00737F1E">
              <w:t>руб</w:t>
            </w:r>
            <w:r w:rsidR="00737F1E">
              <w:t>.</w:t>
            </w:r>
            <w:r w:rsidRPr="00737F1E">
              <w:t>)</w:t>
            </w:r>
          </w:p>
        </w:tc>
      </w:tr>
      <w:tr w:rsidR="002501DD" w:rsidRPr="00737F1E" w:rsidTr="00737F1E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7F1E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7F1E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27 922,3</w:t>
            </w:r>
          </w:p>
        </w:tc>
      </w:tr>
      <w:tr w:rsidR="002501DD" w:rsidRPr="00737F1E" w:rsidTr="00737F1E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7F1E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737F1E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7 863,0</w:t>
            </w:r>
          </w:p>
        </w:tc>
      </w:tr>
      <w:tr w:rsidR="002501DD" w:rsidRPr="00737F1E" w:rsidTr="00737F1E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1 03 02230 01 0000 110</w:t>
            </w:r>
          </w:p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1 03 02240 01 0000 110</w:t>
            </w:r>
          </w:p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1 03 02250 01 0000 110</w:t>
            </w:r>
          </w:p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1 03 02260 01 0000 110</w:t>
            </w:r>
          </w:p>
          <w:p w:rsidR="002501DD" w:rsidRPr="00737F1E" w:rsidRDefault="002501DD" w:rsidP="00737F1E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737F1E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5 223,2</w:t>
            </w:r>
          </w:p>
        </w:tc>
      </w:tr>
      <w:tr w:rsidR="002501DD" w:rsidRPr="00737F1E" w:rsidTr="00737F1E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7F1E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737F1E">
              <w:rPr>
                <w:spacing w:val="-1"/>
              </w:rPr>
              <w:t>Единый сельскохозяйственный налог*</w:t>
            </w:r>
          </w:p>
          <w:p w:rsidR="002501DD" w:rsidRPr="00737F1E" w:rsidRDefault="002501DD" w:rsidP="00DD0C09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350,0</w:t>
            </w:r>
          </w:p>
        </w:tc>
      </w:tr>
      <w:tr w:rsidR="002501DD" w:rsidRPr="00737F1E" w:rsidTr="00737F1E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7F1E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737F1E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2 700,0</w:t>
            </w:r>
          </w:p>
        </w:tc>
      </w:tr>
      <w:tr w:rsidR="002501DD" w:rsidRPr="00737F1E" w:rsidTr="00737F1E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7F1E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737F1E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10 230,8</w:t>
            </w:r>
          </w:p>
        </w:tc>
      </w:tr>
      <w:tr w:rsidR="002501DD" w:rsidRPr="00737F1E" w:rsidTr="00737F1E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jc w:val="both"/>
            </w:pPr>
            <w:r w:rsidRPr="00737F1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0,0</w:t>
            </w:r>
          </w:p>
        </w:tc>
      </w:tr>
      <w:tr w:rsidR="002501DD" w:rsidRPr="00737F1E" w:rsidTr="00737F1E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jc w:val="center"/>
            </w:pPr>
            <w:r w:rsidRPr="00737F1E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jc w:val="both"/>
              <w:rPr>
                <w:color w:val="22272F"/>
              </w:rPr>
            </w:pPr>
            <w:r w:rsidRPr="00737F1E">
              <w:rPr>
                <w:color w:val="22272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3,0</w:t>
            </w:r>
          </w:p>
        </w:tc>
      </w:tr>
      <w:tr w:rsidR="002501DD" w:rsidRPr="00737F1E" w:rsidTr="00737F1E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jc w:val="center"/>
            </w:pPr>
            <w:r w:rsidRPr="00737F1E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pStyle w:val="a9"/>
              <w:rPr>
                <w:rFonts w:ascii="Times New Roman" w:hAnsi="Times New Roman" w:cs="Times New Roman"/>
              </w:rPr>
            </w:pPr>
            <w:r w:rsidRPr="00737F1E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2501DD" w:rsidRPr="00737F1E" w:rsidRDefault="002501DD" w:rsidP="00DD0C09">
            <w:pPr>
              <w:jc w:val="both"/>
              <w:rPr>
                <w:color w:val="22272F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0,0</w:t>
            </w:r>
          </w:p>
        </w:tc>
      </w:tr>
      <w:tr w:rsidR="002501DD" w:rsidRPr="00737F1E" w:rsidTr="00737F1E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spacing w:val="-1"/>
              </w:rPr>
            </w:pPr>
            <w:r w:rsidRPr="00737F1E">
              <w:rPr>
                <w:spacing w:val="-1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7F1E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 w:rsidRPr="00737F1E">
              <w:t xml:space="preserve"> </w:t>
            </w:r>
            <w:r w:rsidRPr="00737F1E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 w:rsidRPr="00737F1E">
              <w:t xml:space="preserve"> </w:t>
            </w:r>
            <w:r w:rsidRPr="00737F1E">
              <w:rPr>
                <w:rFonts w:ascii="Times New Roman" w:hAnsi="Times New Roman" w:cs="Times New Roman"/>
              </w:rPr>
              <w:t>не разграничена</w:t>
            </w:r>
          </w:p>
          <w:p w:rsidR="002501DD" w:rsidRPr="00737F1E" w:rsidRDefault="002501DD" w:rsidP="00DD0C09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136,1</w:t>
            </w:r>
          </w:p>
        </w:tc>
      </w:tr>
      <w:tr w:rsidR="002501DD" w:rsidRPr="00737F1E" w:rsidTr="00737F1E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spacing w:val="-1"/>
              </w:rPr>
            </w:pPr>
            <w:r w:rsidRPr="00737F1E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737F1E">
              <w:rPr>
                <w:spacing w:val="-1"/>
              </w:rPr>
              <w:t>Прочие доходы от компенсации затрат бюджетов сельских поселений</w:t>
            </w:r>
            <w:r w:rsidR="00DD0C09">
              <w:rPr>
                <w:spacing w:val="-1"/>
              </w:rPr>
              <w:t xml:space="preserve"> </w:t>
            </w:r>
            <w:r w:rsidRPr="00737F1E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0,0</w:t>
            </w:r>
          </w:p>
        </w:tc>
      </w:tr>
      <w:tr w:rsidR="002501DD" w:rsidRPr="00737F1E" w:rsidTr="00737F1E">
        <w:trPr>
          <w:trHeight w:hRule="exact" w:val="2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jc w:val="center"/>
            </w:pPr>
            <w:r w:rsidRPr="00737F1E">
              <w:t>1 14 02053 10 0000 410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left="5"/>
              <w:jc w:val="both"/>
            </w:pPr>
            <w:r w:rsidRPr="00737F1E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1 191,0</w:t>
            </w:r>
          </w:p>
        </w:tc>
      </w:tr>
      <w:tr w:rsidR="002501DD" w:rsidRPr="00737F1E" w:rsidTr="00737F1E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spacing w:val="-1"/>
              </w:rPr>
            </w:pPr>
            <w:r w:rsidRPr="00737F1E"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left="5"/>
              <w:jc w:val="both"/>
            </w:pPr>
            <w:r w:rsidRPr="00737F1E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737F1E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225,2</w:t>
            </w:r>
          </w:p>
        </w:tc>
      </w:tr>
      <w:tr w:rsidR="002501DD" w:rsidRPr="00737F1E" w:rsidTr="00737F1E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jc w:val="center"/>
            </w:pPr>
            <w:r w:rsidRPr="00737F1E">
              <w:t>1 17 05050 10 0000 180</w:t>
            </w:r>
          </w:p>
          <w:p w:rsidR="002501DD" w:rsidRPr="00737F1E" w:rsidRDefault="002501DD" w:rsidP="00737F1E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1DD" w:rsidRPr="00737F1E" w:rsidRDefault="002501DD" w:rsidP="00DD0C09">
            <w:pPr>
              <w:jc w:val="both"/>
            </w:pPr>
            <w:r w:rsidRPr="00737F1E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1DD" w:rsidRPr="00737F1E" w:rsidRDefault="002501DD" w:rsidP="00737F1E">
            <w:pPr>
              <w:jc w:val="center"/>
            </w:pPr>
            <w:r w:rsidRPr="00737F1E">
              <w:t>0,0</w:t>
            </w:r>
          </w:p>
        </w:tc>
      </w:tr>
      <w:tr w:rsidR="002501DD" w:rsidRPr="00737F1E" w:rsidTr="00737F1E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7F1E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737F1E">
              <w:rPr>
                <w:spacing w:val="-1"/>
              </w:rPr>
              <w:t xml:space="preserve">Безвозмездные поступления из бюджетов </w:t>
            </w:r>
            <w:r w:rsidRPr="00737F1E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27 478,9</w:t>
            </w:r>
          </w:p>
        </w:tc>
      </w:tr>
      <w:tr w:rsidR="002501DD" w:rsidRPr="00737F1E" w:rsidTr="00737F1E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7F1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3,8</w:t>
            </w:r>
          </w:p>
        </w:tc>
      </w:tr>
      <w:tr w:rsidR="002501DD" w:rsidRPr="00737F1E" w:rsidTr="00737F1E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right="29" w:hanging="5"/>
              <w:jc w:val="both"/>
            </w:pPr>
            <w:r w:rsidRPr="00737F1E">
              <w:t xml:space="preserve">Дотации бюджетам сельских поселений на </w:t>
            </w:r>
            <w:r w:rsidR="00DD0C09" w:rsidRPr="00737F1E">
              <w:t>выравнивание бюджетной</w:t>
            </w:r>
            <w:r w:rsidRPr="00737F1E">
              <w:t xml:space="preserve"> обеспеченности </w:t>
            </w:r>
            <w:r w:rsidR="00DD0C09" w:rsidRPr="00737F1E">
              <w:t>из бюджетов</w:t>
            </w:r>
            <w:r w:rsidRPr="00737F1E">
              <w:t xml:space="preserve">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highlight w:val="yellow"/>
              </w:rPr>
            </w:pPr>
            <w:r w:rsidRPr="00737F1E">
              <w:t>2 421,9</w:t>
            </w:r>
          </w:p>
        </w:tc>
      </w:tr>
      <w:tr w:rsidR="002501DD" w:rsidRPr="00737F1E" w:rsidTr="00737F1E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right="29" w:hanging="5"/>
              <w:jc w:val="both"/>
            </w:pPr>
            <w:r w:rsidRPr="00737F1E">
              <w:t xml:space="preserve">Дотации </w:t>
            </w:r>
            <w:r w:rsidR="00DD0C09" w:rsidRPr="00737F1E">
              <w:t>бюджетам сельских</w:t>
            </w:r>
            <w:r w:rsidRPr="00737F1E">
              <w:t xml:space="preserve"> поселений на </w:t>
            </w:r>
            <w:r w:rsidR="00DD0C09" w:rsidRPr="00737F1E">
              <w:t>выравнивание бюджетной</w:t>
            </w:r>
            <w:r w:rsidRPr="00737F1E">
              <w:t xml:space="preserve">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jc w:val="center"/>
              <w:rPr>
                <w:highlight w:val="yellow"/>
              </w:rPr>
            </w:pPr>
            <w:r w:rsidRPr="00737F1E">
              <w:t>4  913,0</w:t>
            </w:r>
          </w:p>
        </w:tc>
      </w:tr>
      <w:tr w:rsidR="002501DD" w:rsidRPr="00737F1E" w:rsidTr="00737F1E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737F1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jc w:val="center"/>
            </w:pPr>
            <w:r w:rsidRPr="00737F1E">
              <w:t>296,6</w:t>
            </w:r>
          </w:p>
        </w:tc>
      </w:tr>
      <w:tr w:rsidR="002501DD" w:rsidRPr="00737F1E" w:rsidTr="00737F1E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highlight w:val="yellow"/>
              </w:rPr>
            </w:pPr>
            <w:r w:rsidRPr="00737F1E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jc w:val="both"/>
              <w:rPr>
                <w:highlight w:val="yellow"/>
              </w:rPr>
            </w:pPr>
            <w:r w:rsidRPr="00737F1E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highlight w:val="yellow"/>
              </w:rPr>
            </w:pPr>
            <w:r w:rsidRPr="00737F1E">
              <w:t>16 000,0</w:t>
            </w:r>
          </w:p>
        </w:tc>
      </w:tr>
      <w:tr w:rsidR="002501DD" w:rsidRPr="00737F1E" w:rsidTr="00737F1E">
        <w:trPr>
          <w:trHeight w:hRule="exact" w:val="18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jc w:val="both"/>
            </w:pPr>
            <w:r w:rsidRPr="00737F1E"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</w:t>
            </w:r>
            <w:hyperlink r:id="rId9" w:history="1">
              <w:r w:rsidRPr="00737F1E">
                <w:t>федеральной целевой программы</w:t>
              </w:r>
            </w:hyperlink>
            <w:r w:rsidRPr="00737F1E">
              <w:t xml:space="preserve"> </w:t>
            </w:r>
            <w:r w:rsidR="00DD0C09">
              <w:t>«</w:t>
            </w:r>
            <w:r w:rsidRPr="00737F1E">
              <w:t>Увековечение памяти погибших при защите Отечества на 2019 - 2024 годы</w:t>
            </w:r>
            <w:r w:rsidR="00DD0C09">
              <w:t>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3 843,6</w:t>
            </w:r>
          </w:p>
        </w:tc>
      </w:tr>
      <w:tr w:rsidR="002501DD" w:rsidRPr="00737F1E" w:rsidTr="00737F1E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7F1E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737F1E" w:rsidRDefault="002501DD" w:rsidP="00737F1E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55 401,2</w:t>
            </w:r>
          </w:p>
        </w:tc>
      </w:tr>
    </w:tbl>
    <w:p w:rsidR="002501DD" w:rsidRPr="00737F1E" w:rsidRDefault="002501DD" w:rsidP="002501DD">
      <w:pPr>
        <w:shd w:val="clear" w:color="auto" w:fill="FFFFFF"/>
        <w:ind w:right="614"/>
        <w:outlineLvl w:val="0"/>
      </w:pPr>
      <w:r w:rsidRPr="00737F1E">
        <w:t>»</w:t>
      </w:r>
    </w:p>
    <w:p w:rsidR="00596E96" w:rsidRDefault="00596E96">
      <w:pPr>
        <w:jc w:val="both"/>
        <w:sectPr w:rsidR="00596E96" w:rsidSect="00596E9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501DD" w:rsidRDefault="002501DD" w:rsidP="002501D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66212" w:rsidRDefault="00966212" w:rsidP="00966212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05.04.2023 г. № 170</w:t>
      </w: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501DD" w:rsidRDefault="002501DD" w:rsidP="002501D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01DD" w:rsidRDefault="002501DD" w:rsidP="002501D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DD0C09" w:rsidRDefault="00DD0C09">
      <w:pPr>
        <w:jc w:val="both"/>
      </w:pPr>
    </w:p>
    <w:p w:rsidR="002501DD" w:rsidRDefault="002501DD" w:rsidP="002501DD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2501DD" w:rsidRDefault="002501DD" w:rsidP="002501D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Новоджерелиевско</w:t>
      </w:r>
      <w:r w:rsidR="00DD0C09">
        <w:rPr>
          <w:b/>
          <w:bCs/>
          <w:spacing w:val="-1"/>
          <w:sz w:val="28"/>
          <w:szCs w:val="28"/>
        </w:rPr>
        <w:t>го</w:t>
      </w:r>
      <w:r>
        <w:rPr>
          <w:b/>
          <w:bCs/>
          <w:spacing w:val="-1"/>
          <w:sz w:val="28"/>
          <w:szCs w:val="28"/>
        </w:rPr>
        <w:t xml:space="preserve"> сельско</w:t>
      </w:r>
      <w:r w:rsidR="00DD0C09">
        <w:rPr>
          <w:b/>
          <w:bCs/>
          <w:spacing w:val="-1"/>
          <w:sz w:val="28"/>
          <w:szCs w:val="28"/>
        </w:rPr>
        <w:t>го</w:t>
      </w:r>
      <w:r>
        <w:rPr>
          <w:b/>
          <w:bCs/>
          <w:spacing w:val="-1"/>
          <w:sz w:val="28"/>
          <w:szCs w:val="28"/>
        </w:rPr>
        <w:t xml:space="preserve"> поселени</w:t>
      </w:r>
      <w:r w:rsidR="00DD0C09">
        <w:rPr>
          <w:b/>
          <w:bCs/>
          <w:spacing w:val="-1"/>
          <w:sz w:val="28"/>
          <w:szCs w:val="28"/>
        </w:rPr>
        <w:t>я</w:t>
      </w:r>
      <w:r>
        <w:rPr>
          <w:b/>
          <w:bCs/>
          <w:spacing w:val="-1"/>
          <w:sz w:val="28"/>
          <w:szCs w:val="28"/>
        </w:rPr>
        <w:t xml:space="preserve"> Брюховецкого района</w:t>
      </w:r>
    </w:p>
    <w:p w:rsidR="002501DD" w:rsidRDefault="002501DD" w:rsidP="002501DD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2023 </w:t>
      </w:r>
      <w:r>
        <w:rPr>
          <w:b/>
          <w:spacing w:val="-1"/>
          <w:sz w:val="28"/>
          <w:szCs w:val="28"/>
        </w:rPr>
        <w:t>году</w:t>
      </w:r>
    </w:p>
    <w:p w:rsidR="002501DD" w:rsidRPr="00DD0C09" w:rsidRDefault="002501DD" w:rsidP="002501DD">
      <w:pPr>
        <w:jc w:val="center"/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5953"/>
        <w:gridCol w:w="993"/>
      </w:tblGrid>
      <w:tr w:rsidR="002501DD" w:rsidRPr="00DD0C09" w:rsidTr="00596E96">
        <w:trPr>
          <w:trHeight w:hRule="exact" w:val="9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D0C09">
              <w:t>Код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737F1E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DD0C09">
              <w:t>Наименование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737F1E">
            <w:pPr>
              <w:shd w:val="clear" w:color="auto" w:fill="FFFFFF"/>
              <w:jc w:val="center"/>
            </w:pPr>
            <w:r w:rsidRPr="00DD0C09">
              <w:t>Сумма</w:t>
            </w:r>
          </w:p>
          <w:p w:rsidR="00DD0C09" w:rsidRPr="00DD0C09" w:rsidRDefault="00DD0C09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D0C09">
              <w:t>(тыс.</w:t>
            </w:r>
            <w:r>
              <w:t xml:space="preserve"> </w:t>
            </w:r>
            <w:r w:rsidRPr="00DD0C09">
              <w:t>руб.)</w:t>
            </w:r>
          </w:p>
        </w:tc>
      </w:tr>
      <w:tr w:rsidR="002501DD" w:rsidRPr="00DD0C09" w:rsidTr="00DD0C09">
        <w:trPr>
          <w:trHeight w:hRule="exact" w:val="7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D0C09">
              <w:t>2 00 00000 00 0000 000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DD0C09">
              <w:rPr>
                <w:spacing w:val="-1"/>
              </w:rPr>
              <w:t xml:space="preserve">Безвозмездные поступления из бюджетов </w:t>
            </w:r>
            <w:r w:rsidRPr="00DD0C09">
              <w:t>других уровней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</w:pPr>
            <w:r w:rsidRPr="00DD0C09">
              <w:t>27 478,9</w:t>
            </w:r>
          </w:p>
        </w:tc>
      </w:tr>
      <w:tr w:rsidR="002501DD" w:rsidRPr="00DD0C09" w:rsidTr="00DD0C09">
        <w:trPr>
          <w:trHeight w:hRule="exact" w:val="99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</w:pPr>
            <w:r w:rsidRPr="00DD0C09">
              <w:t xml:space="preserve"> 2 02 30024 10 0000 150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D0C0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</w:pPr>
            <w:r w:rsidRPr="00DD0C09">
              <w:t>3,8</w:t>
            </w:r>
          </w:p>
        </w:tc>
      </w:tr>
      <w:tr w:rsidR="002501DD" w:rsidRPr="00DD0C09" w:rsidTr="00DD0C09">
        <w:trPr>
          <w:trHeight w:hRule="exact" w:val="100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</w:pPr>
            <w:r w:rsidRPr="00DD0C09">
              <w:t>2 02 16001 10 0000 150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ind w:right="29" w:hanging="5"/>
              <w:jc w:val="both"/>
            </w:pPr>
            <w:r w:rsidRPr="00DD0C09">
              <w:t xml:space="preserve">Дотации бюджетам сельских поселений на </w:t>
            </w:r>
            <w:r w:rsidR="00DD0C09" w:rsidRPr="00DD0C09">
              <w:t>выравнивание бюджетной</w:t>
            </w:r>
            <w:r w:rsidRPr="00DD0C09">
              <w:t xml:space="preserve"> обеспеченности и</w:t>
            </w:r>
            <w:r w:rsidR="00DD0C09">
              <w:t xml:space="preserve"> </w:t>
            </w:r>
            <w:r w:rsidRPr="00DD0C09">
              <w:t>бюджетов муниципальных районов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  <w:rPr>
                <w:highlight w:val="yellow"/>
              </w:rPr>
            </w:pPr>
            <w:r w:rsidRPr="00DD0C09">
              <w:t>2 421,9</w:t>
            </w:r>
          </w:p>
        </w:tc>
      </w:tr>
      <w:tr w:rsidR="002501DD" w:rsidRPr="00DD0C09" w:rsidTr="00DD0C09">
        <w:trPr>
          <w:trHeight w:hRule="exact" w:val="100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</w:pPr>
            <w:r w:rsidRPr="00DD0C09">
              <w:t>202 15001 10 0000 150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ind w:right="29" w:hanging="5"/>
              <w:jc w:val="both"/>
            </w:pPr>
            <w:r w:rsidRPr="00DD0C09">
              <w:t xml:space="preserve">Дотации </w:t>
            </w:r>
            <w:r w:rsidR="00DD0C09" w:rsidRPr="00DD0C09">
              <w:t>бюджетам сельских</w:t>
            </w:r>
            <w:r w:rsidRPr="00DD0C09">
              <w:t xml:space="preserve"> поселений на </w:t>
            </w:r>
            <w:r w:rsidR="00DD0C09" w:rsidRPr="00DD0C09">
              <w:t>выравнивание бюджетной</w:t>
            </w:r>
            <w:r w:rsidRPr="00DD0C09">
              <w:t xml:space="preserve"> обеспеченности из бюджета субъекта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  <w:rPr>
                <w:highlight w:val="yellow"/>
              </w:rPr>
            </w:pPr>
            <w:r w:rsidRPr="00DD0C09">
              <w:t>4  913,0</w:t>
            </w:r>
          </w:p>
        </w:tc>
      </w:tr>
      <w:tr w:rsidR="002501DD" w:rsidRPr="00DD0C09" w:rsidTr="00DD0C09">
        <w:trPr>
          <w:trHeight w:hRule="exact" w:val="11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</w:pPr>
            <w:r w:rsidRPr="00DD0C09">
              <w:t>2 02 35118 10 0000 150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DD0C0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</w:pPr>
            <w:r w:rsidRPr="00DD0C09">
              <w:t>296,6</w:t>
            </w:r>
          </w:p>
        </w:tc>
      </w:tr>
      <w:tr w:rsidR="002501DD" w:rsidRPr="00DD0C09" w:rsidTr="00DD0C09">
        <w:tblPrEx>
          <w:tblLook w:val="04A0" w:firstRow="1" w:lastRow="0" w:firstColumn="1" w:lastColumn="0" w:noHBand="0" w:noVBand="1"/>
        </w:tblPrEx>
        <w:trPr>
          <w:trHeight w:hRule="exact" w:val="99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1DD" w:rsidRPr="00DD0C09" w:rsidRDefault="002501DD" w:rsidP="00DD0C09">
            <w:pPr>
              <w:shd w:val="clear" w:color="auto" w:fill="FFFFFF"/>
              <w:jc w:val="both"/>
              <w:rPr>
                <w:highlight w:val="yellow"/>
              </w:rPr>
            </w:pPr>
            <w:r w:rsidRPr="00DD0C09">
              <w:t>2 02 25576 10 0000 150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1DD" w:rsidRPr="00DD0C09" w:rsidRDefault="002501DD" w:rsidP="00DD0C09">
            <w:pPr>
              <w:jc w:val="both"/>
              <w:rPr>
                <w:highlight w:val="yellow"/>
              </w:rPr>
            </w:pPr>
            <w:r w:rsidRPr="00DD0C09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1DD" w:rsidRPr="00DD0C09" w:rsidRDefault="002501DD" w:rsidP="00DD0C09">
            <w:pPr>
              <w:shd w:val="clear" w:color="auto" w:fill="FFFFFF"/>
              <w:jc w:val="both"/>
              <w:rPr>
                <w:highlight w:val="yellow"/>
              </w:rPr>
            </w:pPr>
            <w:r w:rsidRPr="00DD0C09">
              <w:t>16 000,0</w:t>
            </w:r>
          </w:p>
        </w:tc>
      </w:tr>
      <w:tr w:rsidR="002501DD" w:rsidRPr="00DD0C09" w:rsidTr="00DD0C09">
        <w:tblPrEx>
          <w:tblLook w:val="04A0" w:firstRow="1" w:lastRow="0" w:firstColumn="1" w:lastColumn="0" w:noHBand="0" w:noVBand="1"/>
        </w:tblPrEx>
        <w:trPr>
          <w:trHeight w:hRule="exact" w:val="156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1DD" w:rsidRPr="00DD0C09" w:rsidRDefault="002501DD" w:rsidP="00DD0C09">
            <w:pPr>
              <w:shd w:val="clear" w:color="auto" w:fill="FFFFFF"/>
              <w:jc w:val="both"/>
            </w:pPr>
            <w:r w:rsidRPr="00DD0C09">
              <w:t>2 02 25299 10 0000 150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1DD" w:rsidRPr="00DD0C09" w:rsidRDefault="002501DD" w:rsidP="00DD0C09">
            <w:pPr>
              <w:jc w:val="both"/>
            </w:pPr>
            <w:r w:rsidRPr="00DD0C09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1DD" w:rsidRPr="00DD0C09" w:rsidRDefault="002501DD" w:rsidP="00DD0C09">
            <w:pPr>
              <w:shd w:val="clear" w:color="auto" w:fill="FFFFFF"/>
              <w:jc w:val="both"/>
            </w:pPr>
            <w:r w:rsidRPr="00DD0C09">
              <w:t>3 843,6</w:t>
            </w:r>
          </w:p>
        </w:tc>
      </w:tr>
    </w:tbl>
    <w:p w:rsidR="00596E96" w:rsidRDefault="002501DD" w:rsidP="00DD0C09">
      <w:pPr>
        <w:jc w:val="both"/>
        <w:sectPr w:rsidR="00596E96" w:rsidSect="00596E9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»</w:t>
      </w: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501DD" w:rsidRDefault="002501DD" w:rsidP="002501D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66212" w:rsidRDefault="00966212" w:rsidP="00966212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05.04.2023 г. № 170</w:t>
      </w: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501DD" w:rsidRDefault="002501DD" w:rsidP="002501D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01DD" w:rsidRDefault="002501DD" w:rsidP="002501D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2501DD" w:rsidRDefault="002501DD">
      <w:pPr>
        <w:jc w:val="both"/>
      </w:pPr>
    </w:p>
    <w:p w:rsidR="00DD0C09" w:rsidRDefault="00DD0C09">
      <w:pPr>
        <w:jc w:val="both"/>
      </w:pPr>
    </w:p>
    <w:p w:rsidR="002501DD" w:rsidRDefault="002501DD" w:rsidP="002501D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 w:rsidR="00DD0C09"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 w:rsidR="00DD0C09"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 w:rsidR="00DD0C09"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2023 год </w:t>
      </w:r>
    </w:p>
    <w:p w:rsidR="002501DD" w:rsidRPr="00A471D5" w:rsidRDefault="002501DD" w:rsidP="002501D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1276"/>
        <w:gridCol w:w="1134"/>
        <w:gridCol w:w="1559"/>
      </w:tblGrid>
      <w:tr w:rsidR="002501DD" w:rsidRPr="00A471D5" w:rsidTr="00A471D5">
        <w:trPr>
          <w:trHeight w:hRule="exact" w:val="9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DD0C09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16"/>
                <w:szCs w:val="16"/>
              </w:rPr>
              <w:t xml:space="preserve"> </w:t>
            </w:r>
            <w:r w:rsidRPr="00A471D5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Сумма</w:t>
            </w:r>
          </w:p>
          <w:p w:rsidR="00DD0C09" w:rsidRPr="00A471D5" w:rsidRDefault="00DD0C09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(тыс.</w:t>
            </w:r>
            <w:r w:rsidR="00A471D5">
              <w:rPr>
                <w:sz w:val="28"/>
                <w:szCs w:val="28"/>
              </w:rPr>
              <w:t xml:space="preserve"> </w:t>
            </w:r>
            <w:r w:rsidRPr="00A471D5">
              <w:rPr>
                <w:sz w:val="28"/>
                <w:szCs w:val="28"/>
              </w:rPr>
              <w:t>руб</w:t>
            </w:r>
            <w:r w:rsidR="00A471D5" w:rsidRPr="00A471D5">
              <w:rPr>
                <w:sz w:val="28"/>
                <w:szCs w:val="28"/>
              </w:rPr>
              <w:t>.</w:t>
            </w:r>
            <w:r w:rsidRPr="00A471D5">
              <w:rPr>
                <w:sz w:val="28"/>
                <w:szCs w:val="28"/>
              </w:rPr>
              <w:t>)</w:t>
            </w:r>
          </w:p>
        </w:tc>
      </w:tr>
      <w:tr w:rsidR="002501DD" w:rsidRPr="00A471D5" w:rsidTr="00DD0C09">
        <w:trPr>
          <w:trHeight w:hRule="exact" w:val="6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737F1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737F1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58 674,4</w:t>
            </w:r>
          </w:p>
        </w:tc>
      </w:tr>
      <w:tr w:rsidR="002501DD" w:rsidRPr="00A471D5" w:rsidTr="00DD0C09">
        <w:trPr>
          <w:trHeight w:hRule="exact" w:val="4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737F1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737F1E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01DD" w:rsidRPr="00A471D5" w:rsidTr="00DD0C09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10 270,8</w:t>
            </w:r>
          </w:p>
        </w:tc>
      </w:tr>
      <w:tr w:rsidR="002501DD" w:rsidRPr="00A471D5" w:rsidTr="00DD0C09">
        <w:trPr>
          <w:trHeight w:hRule="exact" w:val="1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1 754,4</w:t>
            </w:r>
          </w:p>
        </w:tc>
      </w:tr>
      <w:tr w:rsidR="002501DD" w:rsidRPr="00A471D5" w:rsidTr="00DD0C09">
        <w:trPr>
          <w:trHeight w:hRule="exact" w:val="1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5 863,2</w:t>
            </w:r>
          </w:p>
        </w:tc>
      </w:tr>
      <w:tr w:rsidR="002501DD" w:rsidRPr="00A471D5" w:rsidTr="00A471D5">
        <w:trPr>
          <w:trHeight w:hRule="exact" w:val="18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94,7</w:t>
            </w:r>
          </w:p>
        </w:tc>
      </w:tr>
      <w:tr w:rsidR="002501DD" w:rsidRPr="00A471D5" w:rsidTr="00DD0C09">
        <w:trPr>
          <w:trHeight w:hRule="exact" w:val="4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501DD" w:rsidRPr="00A471D5" w:rsidTr="00DD0C09">
        <w:trPr>
          <w:trHeight w:hRule="exact" w:val="8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2 557,5</w:t>
            </w:r>
          </w:p>
        </w:tc>
      </w:tr>
      <w:tr w:rsidR="002501DD" w:rsidRPr="00A471D5" w:rsidTr="00DD0C09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296,6</w:t>
            </w:r>
          </w:p>
        </w:tc>
      </w:tr>
      <w:tr w:rsidR="002501DD" w:rsidRPr="00A471D5" w:rsidTr="00DD0C09">
        <w:trPr>
          <w:trHeight w:hRule="exact" w:val="7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A471D5" w:rsidP="00737F1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Мобилизационная и</w:t>
            </w:r>
            <w:r w:rsidR="002501DD" w:rsidRPr="00A471D5">
              <w:rPr>
                <w:sz w:val="28"/>
                <w:szCs w:val="28"/>
              </w:rPr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296,6</w:t>
            </w:r>
          </w:p>
        </w:tc>
      </w:tr>
      <w:tr w:rsidR="002501DD" w:rsidRPr="00A471D5" w:rsidTr="00DD0C09">
        <w:trPr>
          <w:trHeight w:hRule="exact" w:val="7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A471D5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A471D5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2501DD" w:rsidRPr="00A471D5" w:rsidTr="00DD0C09">
        <w:trPr>
          <w:trHeight w:hRule="exact" w:val="14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2501DD" w:rsidRPr="00A471D5" w:rsidTr="00DD0C09">
        <w:trPr>
          <w:trHeight w:hRule="exact" w:val="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5 258,2</w:t>
            </w:r>
          </w:p>
        </w:tc>
      </w:tr>
      <w:tr w:rsidR="002501DD" w:rsidRPr="00A471D5" w:rsidTr="00DD0C09">
        <w:trPr>
          <w:trHeight w:hRule="exact" w:val="5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A471D5" w:rsidP="00737F1E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5 223,2</w:t>
            </w:r>
          </w:p>
        </w:tc>
      </w:tr>
      <w:tr w:rsidR="002501DD" w:rsidRPr="00A471D5" w:rsidTr="00DD0C09">
        <w:trPr>
          <w:trHeight w:hRule="exact" w:val="7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 xml:space="preserve">Другие вопросы в </w:t>
            </w:r>
            <w:r w:rsidR="00A471D5" w:rsidRPr="00A471D5">
              <w:rPr>
                <w:bCs/>
                <w:sz w:val="28"/>
                <w:szCs w:val="28"/>
              </w:rPr>
              <w:t>области национальной</w:t>
            </w:r>
            <w:r w:rsidRPr="00A471D5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2501DD" w:rsidRPr="00A471D5" w:rsidTr="00DD0C09">
        <w:trPr>
          <w:trHeight w:hRule="exact" w:val="8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29 355,1</w:t>
            </w:r>
          </w:p>
        </w:tc>
      </w:tr>
      <w:tr w:rsidR="002501DD" w:rsidRPr="00A471D5" w:rsidTr="00DD0C09">
        <w:trPr>
          <w:trHeight w:hRule="exact" w:val="5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398,7</w:t>
            </w:r>
          </w:p>
        </w:tc>
      </w:tr>
      <w:tr w:rsidR="002501DD" w:rsidRPr="00A471D5" w:rsidTr="00DD0C09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28 956,4</w:t>
            </w:r>
          </w:p>
        </w:tc>
      </w:tr>
      <w:tr w:rsidR="002501DD" w:rsidRPr="00A471D5" w:rsidTr="00DD0C09">
        <w:trPr>
          <w:trHeight w:hRule="exact" w:val="5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2501DD" w:rsidRPr="00A471D5" w:rsidTr="00DD0C09">
        <w:trPr>
          <w:trHeight w:hRule="exact" w:val="7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2501DD" w:rsidRPr="00A471D5" w:rsidTr="00DD0C09">
        <w:trPr>
          <w:trHeight w:hRule="exact" w:val="8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13 351,7</w:t>
            </w:r>
          </w:p>
        </w:tc>
      </w:tr>
      <w:tr w:rsidR="002501DD" w:rsidRPr="00A471D5" w:rsidTr="00DD0C09">
        <w:trPr>
          <w:trHeight w:hRule="exact" w:val="7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13 351,7</w:t>
            </w:r>
          </w:p>
        </w:tc>
      </w:tr>
      <w:tr w:rsidR="002501DD" w:rsidRPr="00A471D5" w:rsidTr="00DD0C09">
        <w:trPr>
          <w:trHeight w:hRule="exact" w:val="5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501DD" w:rsidRPr="00A471D5" w:rsidTr="00DD0C09">
        <w:trPr>
          <w:trHeight w:hRule="exact"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501DD" w:rsidRPr="00A471D5" w:rsidTr="00DD0C09">
        <w:trPr>
          <w:trHeight w:hRule="exact" w:val="9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 xml:space="preserve">Обслуживание </w:t>
            </w:r>
            <w:r w:rsidR="00A471D5" w:rsidRPr="00A471D5">
              <w:rPr>
                <w:sz w:val="28"/>
                <w:szCs w:val="28"/>
              </w:rPr>
              <w:t>государственного (</w:t>
            </w:r>
            <w:r w:rsidRPr="00A471D5">
              <w:rPr>
                <w:sz w:val="28"/>
                <w:szCs w:val="28"/>
              </w:rPr>
              <w:t>муниципального)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501DD" w:rsidRPr="00A471D5" w:rsidTr="00DD0C09">
        <w:trPr>
          <w:trHeight w:hRule="exact" w:val="9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 xml:space="preserve">Обслуживание государственного (муниципального) </w:t>
            </w:r>
            <w:r w:rsidR="00A471D5" w:rsidRPr="00A471D5">
              <w:rPr>
                <w:sz w:val="28"/>
                <w:szCs w:val="28"/>
              </w:rPr>
              <w:t>внутреннего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2,0</w:t>
            </w:r>
          </w:p>
        </w:tc>
      </w:tr>
    </w:tbl>
    <w:p w:rsidR="00596E96" w:rsidRDefault="002501DD" w:rsidP="002501DD">
      <w:pPr>
        <w:rPr>
          <w:sz w:val="28"/>
          <w:szCs w:val="28"/>
        </w:rPr>
        <w:sectPr w:rsidR="00596E96" w:rsidSect="00596E9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471D5">
        <w:rPr>
          <w:sz w:val="28"/>
          <w:szCs w:val="28"/>
        </w:rPr>
        <w:t>»</w:t>
      </w: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501DD" w:rsidRDefault="002501DD" w:rsidP="002501D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66212" w:rsidRDefault="00966212" w:rsidP="00966212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05.04.2023 г. № 170</w:t>
      </w: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501DD" w:rsidRDefault="002501DD" w:rsidP="002501D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01DD" w:rsidRDefault="002501DD" w:rsidP="002501D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2501DD" w:rsidRDefault="002501DD" w:rsidP="002501DD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A471D5" w:rsidRDefault="00A471D5" w:rsidP="002501DD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2501DD" w:rsidRDefault="002501DD" w:rsidP="00A471D5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</w:t>
      </w:r>
      <w:r w:rsidR="00A471D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A471D5">
        <w:rPr>
          <w:b/>
          <w:sz w:val="28"/>
          <w:szCs w:val="28"/>
        </w:rPr>
        <w:t xml:space="preserve">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</w:t>
      </w:r>
      <w:r w:rsidR="00A471D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Брюховецкого района на 2023</w:t>
      </w:r>
      <w:r w:rsidRPr="003F3C02">
        <w:rPr>
          <w:b/>
          <w:sz w:val="28"/>
          <w:szCs w:val="28"/>
        </w:rPr>
        <w:t xml:space="preserve"> год</w:t>
      </w:r>
    </w:p>
    <w:p w:rsidR="00A471D5" w:rsidRDefault="00A471D5" w:rsidP="00A471D5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2501DD" w:rsidRDefault="002501DD" w:rsidP="00A471D5">
      <w:pPr>
        <w:rPr>
          <w:sz w:val="2"/>
          <w:szCs w:val="2"/>
        </w:rPr>
      </w:pPr>
    </w:p>
    <w:p w:rsidR="002501DD" w:rsidRDefault="002501DD" w:rsidP="00A471D5">
      <w:pPr>
        <w:rPr>
          <w:sz w:val="2"/>
          <w:szCs w:val="2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709"/>
        <w:gridCol w:w="709"/>
        <w:gridCol w:w="567"/>
        <w:gridCol w:w="1559"/>
        <w:gridCol w:w="567"/>
        <w:gridCol w:w="28"/>
        <w:gridCol w:w="1248"/>
      </w:tblGrid>
      <w:tr w:rsidR="002501DD" w:rsidRPr="00A471D5" w:rsidTr="00A471D5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 xml:space="preserve">№ </w:t>
            </w:r>
            <w:r w:rsidRPr="00A471D5">
              <w:rPr>
                <w:spacing w:val="-3"/>
              </w:rPr>
              <w:t xml:space="preserve">п/ </w:t>
            </w:r>
            <w:r w:rsidRPr="00A471D5">
              <w:rPr>
                <w:bCs/>
              </w:rPr>
              <w:t>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spacing w:val="-4"/>
              </w:rPr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ВР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Сумма</w:t>
            </w:r>
          </w:p>
          <w:p w:rsidR="00A471D5" w:rsidRPr="00A471D5" w:rsidRDefault="00A471D5" w:rsidP="00A471D5">
            <w:pPr>
              <w:shd w:val="clear" w:color="auto" w:fill="FFFFFF"/>
              <w:jc w:val="center"/>
            </w:pPr>
            <w:r w:rsidRPr="00A471D5">
              <w:t>(тыс.</w:t>
            </w:r>
            <w:r>
              <w:t xml:space="preserve"> </w:t>
            </w:r>
            <w:r w:rsidRPr="00A471D5">
              <w:t>руб.)</w:t>
            </w:r>
          </w:p>
        </w:tc>
      </w:tr>
      <w:tr w:rsidR="002501DD" w:rsidRPr="00A471D5" w:rsidTr="00A471D5">
        <w:trPr>
          <w:trHeight w:hRule="exact" w:val="14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right"/>
            </w:pPr>
            <w:r w:rsidRPr="00A471D5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</w:pPr>
            <w:r w:rsidRPr="00A471D5">
              <w:t>58 674,4</w:t>
            </w:r>
          </w:p>
        </w:tc>
      </w:tr>
      <w:tr w:rsidR="002501DD" w:rsidRPr="00A471D5" w:rsidTr="00A471D5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highlight w:val="yellow"/>
              </w:rPr>
            </w:pPr>
            <w:r w:rsidRPr="00A471D5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Совет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94,7</w:t>
            </w:r>
          </w:p>
        </w:tc>
      </w:tr>
      <w:tr w:rsidR="002501DD" w:rsidRPr="00A471D5" w:rsidTr="00A471D5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tabs>
                <w:tab w:val="left" w:pos="1200"/>
              </w:tabs>
              <w:jc w:val="both"/>
            </w:pPr>
            <w:r w:rsidRPr="00A471D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94,7</w:t>
            </w:r>
          </w:p>
        </w:tc>
      </w:tr>
      <w:tr w:rsidR="002501DD" w:rsidRPr="00A471D5" w:rsidTr="00A471D5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 xml:space="preserve">Обеспечение деятельности финансовых, налоговых и таможенных органов и органов финансового </w:t>
            </w:r>
            <w:r w:rsidR="00A471D5" w:rsidRPr="00A471D5">
              <w:t>(финансово</w:t>
            </w:r>
            <w:r w:rsidRPr="00A471D5">
              <w:t>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94,7</w:t>
            </w:r>
          </w:p>
        </w:tc>
      </w:tr>
      <w:tr w:rsidR="002501DD" w:rsidRPr="00A471D5" w:rsidTr="00A471D5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94,7</w:t>
            </w:r>
          </w:p>
        </w:tc>
      </w:tr>
      <w:tr w:rsidR="002501DD" w:rsidRPr="00A471D5" w:rsidTr="00A471D5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94,7</w:t>
            </w:r>
          </w:p>
        </w:tc>
      </w:tr>
      <w:tr w:rsidR="002501DD" w:rsidRPr="00A471D5" w:rsidTr="00A471D5">
        <w:trPr>
          <w:trHeight w:hRule="exact" w:val="1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94,7</w:t>
            </w:r>
          </w:p>
        </w:tc>
      </w:tr>
      <w:tr w:rsidR="002501DD" w:rsidRPr="00A471D5" w:rsidTr="00A471D5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94,7</w:t>
            </w:r>
          </w:p>
        </w:tc>
      </w:tr>
      <w:tr w:rsidR="002501DD" w:rsidRPr="00A471D5" w:rsidTr="00A471D5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highlight w:val="yellow"/>
              </w:rPr>
            </w:pPr>
            <w:r w:rsidRPr="00A471D5"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rPr>
                <w:iCs/>
              </w:rPr>
              <w:t>Администрация Новоджерелиевского сельского поселения</w:t>
            </w:r>
            <w:r w:rsidR="00A471D5" w:rsidRPr="00A471D5">
              <w:rPr>
                <w:iCs/>
              </w:rPr>
              <w:t xml:space="preserve"> Брюховецкого</w:t>
            </w:r>
            <w:r w:rsidRPr="00A471D5">
              <w:rPr>
                <w:iCs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58 579,7</w:t>
            </w:r>
          </w:p>
        </w:tc>
      </w:tr>
      <w:tr w:rsidR="002501DD" w:rsidRPr="00A471D5" w:rsidTr="00A471D5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</w:pPr>
            <w:r w:rsidRPr="00A471D5">
              <w:rPr>
                <w:bCs/>
                <w:spacing w:val="-4"/>
              </w:rPr>
              <w:t xml:space="preserve">Общегосударственные </w:t>
            </w:r>
            <w:r w:rsidRPr="00A471D5">
              <w:rPr>
                <w:bCs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10 176,1</w:t>
            </w:r>
          </w:p>
        </w:tc>
      </w:tr>
      <w:tr w:rsidR="002501DD" w:rsidRPr="00A471D5" w:rsidTr="00A471D5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1 754,4</w:t>
            </w:r>
          </w:p>
        </w:tc>
      </w:tr>
      <w:tr w:rsidR="002501DD" w:rsidRPr="00A471D5" w:rsidTr="00A471D5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tabs>
                <w:tab w:val="left" w:pos="-61"/>
              </w:tabs>
              <w:jc w:val="center"/>
            </w:pPr>
            <w:r w:rsidRPr="00A471D5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1 754,4</w:t>
            </w:r>
          </w:p>
        </w:tc>
      </w:tr>
      <w:tr w:rsidR="002501DD" w:rsidRPr="00A471D5" w:rsidTr="00A471D5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5"/>
              <w:jc w:val="both"/>
            </w:pPr>
            <w:r w:rsidRPr="00A471D5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tabs>
                <w:tab w:val="left" w:pos="-61"/>
              </w:tabs>
              <w:jc w:val="center"/>
            </w:pPr>
            <w:r w:rsidRPr="00A471D5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1 754,4</w:t>
            </w:r>
          </w:p>
        </w:tc>
      </w:tr>
      <w:tr w:rsidR="002501DD" w:rsidRPr="00A471D5" w:rsidTr="00A471D5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5"/>
              <w:jc w:val="both"/>
            </w:pPr>
            <w:r w:rsidRPr="00A471D5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tabs>
                <w:tab w:val="left" w:pos="-61"/>
              </w:tabs>
              <w:jc w:val="center"/>
            </w:pPr>
            <w:r w:rsidRPr="00A471D5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1 754,4</w:t>
            </w:r>
          </w:p>
        </w:tc>
      </w:tr>
      <w:tr w:rsidR="002501DD" w:rsidRPr="00A471D5" w:rsidTr="00A471D5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color w:val="000000"/>
              </w:rPr>
            </w:pPr>
            <w:r w:rsidRPr="00A471D5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1 754,4</w:t>
            </w:r>
          </w:p>
        </w:tc>
      </w:tr>
      <w:tr w:rsidR="002501DD" w:rsidRPr="00A471D5" w:rsidTr="00A471D5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A471D5" w:rsidP="00A471D5">
            <w:pPr>
              <w:shd w:val="clear" w:color="auto" w:fill="FFFFFF"/>
              <w:ind w:firstLine="10"/>
              <w:jc w:val="both"/>
            </w:pPr>
            <w:r w:rsidRPr="00A471D5">
              <w:rPr>
                <w:spacing w:val="-1"/>
              </w:rPr>
              <w:t>Функционирование Правительства</w:t>
            </w:r>
            <w:r w:rsidR="002501DD" w:rsidRPr="00A471D5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5 863,2</w:t>
            </w:r>
          </w:p>
        </w:tc>
      </w:tr>
      <w:tr w:rsidR="002501DD" w:rsidRPr="00A471D5" w:rsidTr="00A471D5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5 863,2</w:t>
            </w:r>
          </w:p>
        </w:tc>
      </w:tr>
      <w:tr w:rsidR="002501DD" w:rsidRPr="00A471D5" w:rsidTr="00A471D5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5 524,6</w:t>
            </w:r>
          </w:p>
        </w:tc>
      </w:tr>
      <w:tr w:rsidR="002501DD" w:rsidRPr="00A471D5" w:rsidTr="00A471D5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5 524,6</w:t>
            </w:r>
          </w:p>
        </w:tc>
      </w:tr>
      <w:tr w:rsidR="002501DD" w:rsidRPr="00A471D5" w:rsidTr="00A471D5">
        <w:trPr>
          <w:trHeight w:hRule="exact" w:val="21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pStyle w:val="a8"/>
              <w:jc w:val="both"/>
            </w:pPr>
            <w:r w:rsidRPr="00A471D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A471D5">
              <w:t xml:space="preserve"> (</w:t>
            </w:r>
            <w:r w:rsidRPr="00A471D5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A471D5">
              <w:t xml:space="preserve"> </w:t>
            </w:r>
            <w:r w:rsidRPr="00A471D5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5 514,6</w:t>
            </w:r>
          </w:p>
        </w:tc>
      </w:tr>
      <w:tr w:rsidR="002501DD" w:rsidRPr="00A471D5" w:rsidTr="00A471D5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 xml:space="preserve">Закупка товаров, работ и услуг </w:t>
            </w:r>
            <w:r w:rsidR="00A471D5" w:rsidRPr="00A471D5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0,0</w:t>
            </w:r>
          </w:p>
        </w:tc>
      </w:tr>
      <w:tr w:rsidR="002501DD" w:rsidRPr="00A471D5" w:rsidTr="00A471D5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10,0</w:t>
            </w:r>
          </w:p>
        </w:tc>
      </w:tr>
      <w:tr w:rsidR="002501DD" w:rsidRPr="00A471D5" w:rsidTr="00A471D5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3,8</w:t>
            </w:r>
          </w:p>
        </w:tc>
      </w:tr>
      <w:tr w:rsidR="002501DD" w:rsidRPr="00A471D5" w:rsidTr="00A471D5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A471D5" w:rsidRPr="00A471D5">
              <w:rPr>
                <w:color w:val="000000"/>
              </w:rPr>
              <w:t>образованию и</w:t>
            </w:r>
            <w:r w:rsidRPr="00A471D5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3,8</w:t>
            </w:r>
          </w:p>
        </w:tc>
      </w:tr>
      <w:tr w:rsidR="002501DD" w:rsidRPr="00A471D5" w:rsidTr="00A471D5">
        <w:trPr>
          <w:trHeight w:hRule="exact" w:val="8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color w:val="000000"/>
              </w:rPr>
            </w:pPr>
            <w:r w:rsidRPr="00A471D5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3,8</w:t>
            </w:r>
          </w:p>
        </w:tc>
      </w:tr>
      <w:tr w:rsidR="002501DD" w:rsidRPr="00A471D5" w:rsidTr="00A471D5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167,4</w:t>
            </w:r>
          </w:p>
        </w:tc>
      </w:tr>
      <w:tr w:rsidR="002501DD" w:rsidRPr="00A471D5" w:rsidTr="00A471D5">
        <w:trPr>
          <w:trHeight w:hRule="exact" w:val="10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 xml:space="preserve">Осуществление </w:t>
            </w:r>
            <w:r w:rsidR="00A471D5" w:rsidRPr="00A471D5">
              <w:t>полномочий по внутреннему</w:t>
            </w:r>
            <w:r w:rsidRPr="00A471D5">
              <w:t xml:space="preserve">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167,4</w:t>
            </w:r>
          </w:p>
        </w:tc>
      </w:tr>
      <w:tr w:rsidR="002501DD" w:rsidRPr="00A471D5" w:rsidTr="00A471D5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471D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167,4</w:t>
            </w:r>
          </w:p>
        </w:tc>
      </w:tr>
      <w:tr w:rsidR="002501DD" w:rsidRPr="00A471D5" w:rsidTr="00A471D5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471D5">
              <w:rPr>
                <w:rFonts w:ascii="Times New Roman" w:hAnsi="Times New Roman" w:cs="Times New Roman"/>
              </w:rPr>
              <w:t xml:space="preserve">Обеспечение полномочий сельских поселений по осуществлению </w:t>
            </w:r>
            <w:r w:rsidR="00A471D5" w:rsidRPr="00A471D5">
              <w:rPr>
                <w:rFonts w:ascii="Times New Roman" w:hAnsi="Times New Roman" w:cs="Times New Roman"/>
              </w:rPr>
              <w:t>внутреннего финансового</w:t>
            </w:r>
            <w:r w:rsidRPr="00A471D5">
              <w:rPr>
                <w:rFonts w:ascii="Times New Roman" w:hAnsi="Times New Roman" w:cs="Times New Roman"/>
              </w:rPr>
              <w:t xml:space="preserve"> аудита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52 7 00 00000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167,4</w:t>
            </w:r>
          </w:p>
        </w:tc>
      </w:tr>
      <w:tr w:rsidR="002501DD" w:rsidRPr="00A471D5" w:rsidTr="00A471D5">
        <w:trPr>
          <w:trHeight w:hRule="exact" w:val="6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471D5">
              <w:rPr>
                <w:rFonts w:ascii="Times New Roman" w:hAnsi="Times New Roman" w:cs="Times New Roman"/>
              </w:rPr>
              <w:t xml:space="preserve">Осуществление полномочий </w:t>
            </w:r>
            <w:r w:rsidR="00A471D5" w:rsidRPr="00A471D5">
              <w:rPr>
                <w:rFonts w:ascii="Times New Roman" w:hAnsi="Times New Roman" w:cs="Times New Roman"/>
              </w:rPr>
              <w:t>по внутреннему</w:t>
            </w:r>
            <w:r w:rsidRPr="00A471D5">
              <w:rPr>
                <w:rFonts w:ascii="Times New Roman" w:hAnsi="Times New Roman" w:cs="Times New Roman"/>
              </w:rPr>
              <w:t xml:space="preserve"> финансовому аудиту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52 7 00 20020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167,4</w:t>
            </w:r>
          </w:p>
        </w:tc>
      </w:tr>
      <w:tr w:rsidR="002501DD" w:rsidRPr="00A471D5" w:rsidTr="00A471D5"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471D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52 7 00 20020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167,4</w:t>
            </w:r>
          </w:p>
        </w:tc>
      </w:tr>
      <w:tr w:rsidR="002501DD" w:rsidRPr="00A471D5" w:rsidTr="00A471D5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1,0</w:t>
            </w:r>
          </w:p>
        </w:tc>
      </w:tr>
      <w:tr w:rsidR="002501DD" w:rsidRPr="00A471D5" w:rsidTr="00A471D5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1,0</w:t>
            </w:r>
          </w:p>
        </w:tc>
      </w:tr>
      <w:tr w:rsidR="002501DD" w:rsidRPr="00A471D5" w:rsidTr="00A471D5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1,0</w:t>
            </w:r>
          </w:p>
        </w:tc>
      </w:tr>
      <w:tr w:rsidR="002501DD" w:rsidRPr="00A471D5" w:rsidTr="00A471D5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1,0</w:t>
            </w:r>
          </w:p>
        </w:tc>
      </w:tr>
      <w:tr w:rsidR="002501DD" w:rsidRPr="00A471D5" w:rsidTr="00A471D5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1,0</w:t>
            </w:r>
          </w:p>
        </w:tc>
      </w:tr>
      <w:tr w:rsidR="002501DD" w:rsidRPr="00A471D5" w:rsidTr="00A471D5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rPr>
                <w:spacing w:val="-3"/>
              </w:rPr>
              <w:t>Другие общегосударствен</w:t>
            </w:r>
            <w:r w:rsidRPr="00A471D5"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2 557,5</w:t>
            </w:r>
          </w:p>
        </w:tc>
      </w:tr>
      <w:tr w:rsidR="002501DD" w:rsidRPr="00A471D5" w:rsidTr="00A471D5">
        <w:trPr>
          <w:trHeight w:hRule="exact" w:val="13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spacing w:val="-3"/>
              </w:rPr>
            </w:pPr>
            <w:r w:rsidRPr="00A471D5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01DD" w:rsidRPr="00A471D5" w:rsidRDefault="002501DD" w:rsidP="00A471D5">
            <w:pPr>
              <w:jc w:val="center"/>
            </w:pPr>
            <w:r w:rsidRPr="00A471D5">
              <w:t> 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0,0</w:t>
            </w:r>
          </w:p>
        </w:tc>
      </w:tr>
      <w:tr w:rsidR="002501DD" w:rsidRPr="00A471D5" w:rsidTr="00A471D5">
        <w:trPr>
          <w:trHeight w:hRule="exact" w:val="8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01DD" w:rsidRPr="00A471D5" w:rsidRDefault="002501DD" w:rsidP="00A471D5">
            <w:pPr>
              <w:jc w:val="center"/>
            </w:pPr>
            <w:r w:rsidRPr="00A471D5">
              <w:t> 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0,0</w:t>
            </w:r>
          </w:p>
        </w:tc>
      </w:tr>
      <w:tr w:rsidR="002501DD" w:rsidRPr="00A471D5" w:rsidTr="00A471D5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01DD" w:rsidRPr="00A471D5" w:rsidRDefault="002501DD" w:rsidP="00A471D5">
            <w:pPr>
              <w:jc w:val="center"/>
            </w:pPr>
            <w:r w:rsidRPr="00A471D5">
              <w:t> 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0,0</w:t>
            </w:r>
          </w:p>
        </w:tc>
      </w:tr>
      <w:tr w:rsidR="002501DD" w:rsidRPr="00A471D5" w:rsidTr="00A471D5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rPr>
                <w:spacing w:val="-3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0,0</w:t>
            </w:r>
          </w:p>
        </w:tc>
      </w:tr>
      <w:tr w:rsidR="002501DD" w:rsidRPr="00A471D5" w:rsidTr="00A471D5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A471D5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740,9</w:t>
            </w:r>
          </w:p>
        </w:tc>
      </w:tr>
      <w:tr w:rsidR="002501DD" w:rsidRPr="00A471D5" w:rsidTr="00A471D5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A471D5">
              <w:t>Реализация мероприятий</w:t>
            </w:r>
            <w:r w:rsidRPr="00A471D5">
              <w:rPr>
                <w:spacing w:val="-3"/>
              </w:rPr>
              <w:t xml:space="preserve"> муниципальной</w:t>
            </w:r>
            <w:r w:rsidRPr="00A471D5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108,9</w:t>
            </w:r>
          </w:p>
        </w:tc>
      </w:tr>
      <w:tr w:rsidR="002501DD" w:rsidRPr="00A471D5" w:rsidTr="00A471D5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108,9</w:t>
            </w:r>
          </w:p>
        </w:tc>
      </w:tr>
      <w:tr w:rsidR="002501DD" w:rsidRPr="00A471D5" w:rsidTr="00A471D5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108,9</w:t>
            </w:r>
          </w:p>
        </w:tc>
      </w:tr>
      <w:tr w:rsidR="002501DD" w:rsidRPr="00A471D5" w:rsidTr="00A471D5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132,0</w:t>
            </w:r>
          </w:p>
        </w:tc>
      </w:tr>
      <w:tr w:rsidR="002501DD" w:rsidRPr="00A471D5" w:rsidTr="00A471D5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132,0</w:t>
            </w:r>
          </w:p>
        </w:tc>
      </w:tr>
      <w:tr w:rsidR="002501DD" w:rsidRPr="00A471D5" w:rsidTr="00A471D5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300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132,0</w:t>
            </w:r>
          </w:p>
        </w:tc>
      </w:tr>
      <w:tr w:rsidR="002501DD" w:rsidRPr="00A471D5" w:rsidTr="00A471D5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rPr>
                <w:spacing w:val="-3"/>
              </w:rPr>
              <w:t xml:space="preserve">Иные закупки товаров, работ и услуг для </w:t>
            </w:r>
            <w:r w:rsidR="00A471D5" w:rsidRPr="00A471D5">
              <w:rPr>
                <w:spacing w:val="-3"/>
              </w:rPr>
              <w:t>обеспечения муниципальных</w:t>
            </w:r>
            <w:r w:rsidRPr="00A471D5">
              <w:rPr>
                <w:spacing w:val="-3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500,0</w:t>
            </w:r>
          </w:p>
        </w:tc>
      </w:tr>
      <w:tr w:rsidR="002501DD" w:rsidRPr="00A471D5" w:rsidTr="00A471D5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rPr>
                <w:spacing w:val="-3"/>
              </w:rPr>
              <w:t xml:space="preserve">Прочая закупка товаров, работ и </w:t>
            </w:r>
            <w:r w:rsidR="00A471D5" w:rsidRPr="00A471D5">
              <w:rPr>
                <w:spacing w:val="-3"/>
              </w:rPr>
              <w:t>услуг для</w:t>
            </w:r>
            <w:r w:rsidRPr="00A471D5">
              <w:rPr>
                <w:spacing w:val="-3"/>
              </w:rPr>
              <w:t xml:space="preserve"> </w:t>
            </w:r>
            <w:r w:rsidR="00A471D5" w:rsidRPr="00A471D5">
              <w:rPr>
                <w:spacing w:val="-3"/>
              </w:rPr>
              <w:t>обеспечения муниципальных</w:t>
            </w:r>
            <w:r w:rsidRPr="00A471D5">
              <w:rPr>
                <w:spacing w:val="-3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500,0</w:t>
            </w:r>
          </w:p>
        </w:tc>
      </w:tr>
      <w:tr w:rsidR="002501DD" w:rsidRPr="00A471D5" w:rsidTr="00A471D5">
        <w:trPr>
          <w:trHeight w:hRule="exact" w:val="18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 </w:t>
            </w:r>
            <w:r w:rsidR="00A471D5" w:rsidRPr="00A471D5">
              <w:t>Муниципальная программа</w:t>
            </w:r>
            <w:r w:rsidRPr="00A471D5">
              <w:t xml:space="preserve"> </w:t>
            </w:r>
            <w:r w:rsidR="00A471D5" w:rsidRPr="00A471D5">
              <w:t>Новоджерелиевского сельского</w:t>
            </w:r>
            <w:r w:rsidRPr="00A471D5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1 460,6</w:t>
            </w:r>
          </w:p>
        </w:tc>
      </w:tr>
      <w:tr w:rsidR="002501DD" w:rsidRPr="00A471D5" w:rsidTr="00A471D5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1 460,6</w:t>
            </w:r>
          </w:p>
        </w:tc>
      </w:tr>
      <w:tr w:rsidR="002501DD" w:rsidRPr="00A471D5" w:rsidTr="00A471D5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color w:val="000000"/>
              </w:rPr>
            </w:pPr>
            <w:r w:rsidRPr="00A471D5">
              <w:t xml:space="preserve">Закупка товаров, работ и услуг </w:t>
            </w:r>
            <w:r w:rsidR="00A471D5" w:rsidRPr="00A471D5">
              <w:t>для муниципальных</w:t>
            </w:r>
            <w:r w:rsidRPr="00A471D5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1 460,6</w:t>
            </w:r>
          </w:p>
        </w:tc>
      </w:tr>
      <w:tr w:rsidR="002501DD" w:rsidRPr="00A471D5" w:rsidTr="00A471D5">
        <w:trPr>
          <w:trHeight w:hRule="exact" w:val="2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color w:val="000000"/>
              </w:rPr>
            </w:pPr>
            <w:r w:rsidRPr="00A471D5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A471D5" w:rsidRPr="00A471D5">
              <w:t>конкурсов» в</w:t>
            </w:r>
            <w:r w:rsidRPr="00A471D5">
              <w:t xml:space="preserve"> муниципальном </w:t>
            </w:r>
            <w:r w:rsidR="00A471D5" w:rsidRPr="00A471D5">
              <w:t>образовании Новоджерелиевское</w:t>
            </w:r>
            <w:r w:rsidRPr="00A471D5">
              <w:t xml:space="preserve"> </w:t>
            </w:r>
            <w:r w:rsidR="00A471D5" w:rsidRPr="00A471D5">
              <w:t>сельское поселение Брюховецкого</w:t>
            </w:r>
            <w:r w:rsidRPr="00A471D5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100,0</w:t>
            </w:r>
          </w:p>
        </w:tc>
      </w:tr>
      <w:tr w:rsidR="002501DD" w:rsidRPr="00A471D5" w:rsidTr="00A471D5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100,0</w:t>
            </w:r>
          </w:p>
        </w:tc>
      </w:tr>
      <w:tr w:rsidR="002501DD" w:rsidRPr="00A471D5" w:rsidTr="00A471D5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color w:val="000000"/>
              </w:rPr>
            </w:pPr>
            <w:r w:rsidRPr="00A471D5">
              <w:t xml:space="preserve">Закупка товаров, работ и услуг </w:t>
            </w:r>
            <w:r w:rsidR="00A471D5" w:rsidRPr="00A471D5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100,0</w:t>
            </w:r>
          </w:p>
        </w:tc>
      </w:tr>
      <w:tr w:rsidR="002501DD" w:rsidRPr="00A471D5" w:rsidTr="00A471D5">
        <w:trPr>
          <w:trHeight w:hRule="exact" w:val="1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Муниципальная программа Новоджерелиевского сельского поселения «Информационное сопровождение </w:t>
            </w:r>
            <w:r w:rsidR="00A471D5" w:rsidRPr="00A471D5">
              <w:t>в Новоджерелиевском</w:t>
            </w:r>
            <w:r w:rsidRPr="00A471D5">
              <w:t xml:space="preserve"> </w:t>
            </w:r>
            <w:r w:rsidR="00A471D5" w:rsidRPr="00A471D5">
              <w:t>сельском поселении Брюховецкого</w:t>
            </w:r>
            <w:r w:rsidRPr="00A471D5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250,0</w:t>
            </w:r>
          </w:p>
        </w:tc>
      </w:tr>
      <w:tr w:rsidR="002501DD" w:rsidRPr="00A471D5" w:rsidTr="00A471D5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250,0</w:t>
            </w:r>
          </w:p>
        </w:tc>
      </w:tr>
      <w:tr w:rsidR="002501DD" w:rsidRPr="00A471D5" w:rsidTr="00A471D5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Закупка товаров, работ и услуг для </w:t>
            </w:r>
            <w:r w:rsidR="00A471D5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250,0</w:t>
            </w:r>
          </w:p>
        </w:tc>
      </w:tr>
      <w:tr w:rsidR="002501DD" w:rsidRPr="00A471D5" w:rsidTr="00A471D5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5,0</w:t>
            </w:r>
          </w:p>
        </w:tc>
      </w:tr>
      <w:tr w:rsidR="002501DD" w:rsidRPr="00A471D5" w:rsidTr="00A471D5">
        <w:trPr>
          <w:trHeight w:hRule="exact" w:val="1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Подпрограмма </w:t>
            </w:r>
            <w:r w:rsidRPr="00A471D5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5,0</w:t>
            </w:r>
          </w:p>
        </w:tc>
      </w:tr>
      <w:tr w:rsidR="002501DD" w:rsidRPr="00A471D5" w:rsidTr="00A471D5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Реализация </w:t>
            </w:r>
            <w:r w:rsidR="00A471D5" w:rsidRPr="00A471D5">
              <w:t>мероприятий</w:t>
            </w:r>
            <w:r w:rsidR="00A471D5" w:rsidRPr="00A471D5">
              <w:rPr>
                <w:spacing w:val="-3"/>
              </w:rPr>
              <w:t xml:space="preserve"> </w:t>
            </w:r>
            <w:r w:rsidR="00A471D5" w:rsidRPr="00A471D5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5,0</w:t>
            </w:r>
          </w:p>
        </w:tc>
      </w:tr>
      <w:tr w:rsidR="002501DD" w:rsidRPr="00A471D5" w:rsidTr="00A471D5">
        <w:trPr>
          <w:trHeight w:hRule="exact" w:val="9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Закупка товаров, работ и услуг для государственных (</w:t>
            </w:r>
            <w:r w:rsidR="00A471D5" w:rsidRPr="00A471D5"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5,0</w:t>
            </w:r>
          </w:p>
        </w:tc>
      </w:tr>
      <w:tr w:rsidR="002501DD" w:rsidRPr="00A471D5" w:rsidTr="00A471D5">
        <w:trPr>
          <w:trHeight w:hRule="exact" w:val="11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1,0</w:t>
            </w:r>
          </w:p>
        </w:tc>
      </w:tr>
      <w:tr w:rsidR="002501DD" w:rsidRPr="00A471D5" w:rsidTr="00A471D5">
        <w:trPr>
          <w:trHeight w:hRule="exact" w:val="18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1,0</w:t>
            </w:r>
          </w:p>
        </w:tc>
      </w:tr>
      <w:tr w:rsidR="002501DD" w:rsidRPr="00A471D5" w:rsidTr="00A471D5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Реализация </w:t>
            </w:r>
            <w:r w:rsidR="00A471D5" w:rsidRPr="00A471D5">
              <w:t>мероприятий</w:t>
            </w:r>
            <w:r w:rsidR="00A471D5" w:rsidRPr="00A471D5">
              <w:rPr>
                <w:spacing w:val="-3"/>
              </w:rPr>
              <w:t xml:space="preserve"> </w:t>
            </w:r>
            <w:r w:rsidR="00A471D5" w:rsidRPr="00A471D5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1,0</w:t>
            </w:r>
          </w:p>
        </w:tc>
      </w:tr>
      <w:tr w:rsidR="002501DD" w:rsidRPr="00A471D5" w:rsidTr="00A471D5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Закупка товаров, работ и услуг для государственных </w:t>
            </w:r>
            <w:r w:rsidR="00A471D5" w:rsidRPr="00A471D5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1,0</w:t>
            </w:r>
          </w:p>
        </w:tc>
      </w:tr>
      <w:tr w:rsidR="002501DD" w:rsidRPr="00A471D5" w:rsidTr="00A471D5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296,6</w:t>
            </w:r>
          </w:p>
        </w:tc>
      </w:tr>
      <w:tr w:rsidR="002501DD" w:rsidRPr="00A471D5" w:rsidTr="00A471D5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rPr>
                <w:spacing w:val="-3"/>
              </w:rPr>
              <w:t>Мобилизационная и вне</w:t>
            </w:r>
            <w:r w:rsidRPr="00A471D5">
              <w:rPr>
                <w:spacing w:val="-1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296,6</w:t>
            </w:r>
          </w:p>
        </w:tc>
      </w:tr>
      <w:tr w:rsidR="002501DD" w:rsidRPr="00A471D5" w:rsidTr="00A471D5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296,6</w:t>
            </w:r>
          </w:p>
        </w:tc>
      </w:tr>
      <w:tr w:rsidR="002501DD" w:rsidRPr="00A471D5" w:rsidTr="00A471D5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A471D5">
              <w:rPr>
                <w:spacing w:val="-3"/>
              </w:rPr>
              <w:t xml:space="preserve">Осуществление первичного </w:t>
            </w:r>
            <w:r w:rsidRPr="00A471D5">
              <w:rPr>
                <w:spacing w:val="-1"/>
              </w:rPr>
              <w:t>воинского учета на терри</w:t>
            </w:r>
            <w:r w:rsidRPr="00A471D5">
              <w:rPr>
                <w:spacing w:val="-3"/>
              </w:rPr>
              <w:t>ториях, где отсутствуют во</w:t>
            </w:r>
            <w:r w:rsidRPr="00A471D5"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296,6</w:t>
            </w:r>
          </w:p>
        </w:tc>
      </w:tr>
      <w:tr w:rsidR="002501DD" w:rsidRPr="00A471D5" w:rsidTr="00A471D5">
        <w:trPr>
          <w:trHeight w:hRule="exact" w:val="21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pStyle w:val="a8"/>
              <w:jc w:val="both"/>
            </w:pPr>
            <w:r w:rsidRPr="00A471D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A471D5">
              <w:t xml:space="preserve"> (</w:t>
            </w:r>
            <w:r w:rsidRPr="00A471D5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A471D5">
              <w:t xml:space="preserve"> </w:t>
            </w:r>
            <w:r w:rsidRPr="00A471D5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296,6</w:t>
            </w:r>
          </w:p>
        </w:tc>
      </w:tr>
      <w:tr w:rsidR="002501DD" w:rsidRPr="00A471D5" w:rsidTr="00A471D5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A471D5">
              <w:rPr>
                <w:bCs/>
                <w:spacing w:val="-4"/>
              </w:rPr>
              <w:t>Национальная</w:t>
            </w:r>
            <w:r w:rsidR="00A471D5">
              <w:rPr>
                <w:bCs/>
                <w:spacing w:val="-4"/>
              </w:rPr>
              <w:t xml:space="preserve"> </w:t>
            </w:r>
            <w:r w:rsidRPr="00A471D5">
              <w:rPr>
                <w:bCs/>
                <w:spacing w:val="-4"/>
              </w:rPr>
              <w:t>безопас</w:t>
            </w:r>
            <w:r w:rsidRPr="00A471D5">
              <w:rPr>
                <w:bCs/>
                <w:spacing w:val="-1"/>
              </w:rPr>
              <w:t>ность</w:t>
            </w:r>
            <w:r w:rsidR="00A471D5">
              <w:rPr>
                <w:bCs/>
                <w:spacing w:val="-1"/>
              </w:rPr>
              <w:t xml:space="preserve"> </w:t>
            </w:r>
            <w:r w:rsidRPr="00A471D5">
              <w:rPr>
                <w:bCs/>
                <w:spacing w:val="-1"/>
              </w:rPr>
              <w:t>и    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15,0</w:t>
            </w:r>
          </w:p>
        </w:tc>
      </w:tr>
      <w:tr w:rsidR="002501DD" w:rsidRPr="00A471D5" w:rsidTr="00A471D5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5"/>
              <w:jc w:val="both"/>
            </w:pPr>
            <w:r w:rsidRPr="00A471D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15,0</w:t>
            </w:r>
          </w:p>
        </w:tc>
      </w:tr>
      <w:tr w:rsidR="002501DD" w:rsidRPr="00A471D5" w:rsidTr="00A471D5">
        <w:trPr>
          <w:trHeight w:hRule="exact" w:val="16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F15F0D">
            <w:pPr>
              <w:jc w:val="both"/>
            </w:pPr>
            <w:r w:rsidRPr="00A471D5">
              <w:t>Муниципальная программа Новоджерелиевского сельского</w:t>
            </w:r>
            <w:r w:rsidR="00F15F0D">
              <w:t xml:space="preserve"> поселения Брюховецкого района «</w:t>
            </w:r>
            <w:r w:rsidRPr="00A471D5">
              <w:t>Обеспечение безопасности населения</w:t>
            </w:r>
            <w:r w:rsidR="00F15F0D">
              <w:t>»</w:t>
            </w:r>
            <w:r w:rsidRPr="00A471D5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15,0</w:t>
            </w:r>
          </w:p>
        </w:tc>
      </w:tr>
      <w:tr w:rsidR="002501DD" w:rsidRPr="00A471D5" w:rsidTr="00A471D5">
        <w:trPr>
          <w:trHeight w:hRule="exact" w:val="20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F15F0D">
            <w:pPr>
              <w:shd w:val="clear" w:color="auto" w:fill="FFFFFF"/>
              <w:jc w:val="both"/>
            </w:pPr>
            <w:r w:rsidRPr="00A471D5">
              <w:t xml:space="preserve">Подпрограмма </w:t>
            </w:r>
            <w:r w:rsidR="00F15F0D">
              <w:t>«</w:t>
            </w:r>
            <w:r w:rsidRPr="00A471D5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F15F0D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15,0</w:t>
            </w:r>
          </w:p>
        </w:tc>
      </w:tr>
      <w:tr w:rsidR="002501DD" w:rsidRPr="00A471D5" w:rsidTr="00A471D5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Реализация </w:t>
            </w:r>
            <w:r w:rsidR="00F15F0D" w:rsidRPr="00A471D5">
              <w:t>мероприятий по</w:t>
            </w:r>
            <w:r w:rsidRPr="00A471D5"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11,0</w:t>
            </w:r>
          </w:p>
        </w:tc>
      </w:tr>
      <w:tr w:rsidR="002501DD" w:rsidRPr="00A471D5" w:rsidTr="00F15F0D">
        <w:trPr>
          <w:trHeight w:hRule="exact" w:val="16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color w:val="000000"/>
              </w:rPr>
            </w:pPr>
            <w:r w:rsidRPr="00A471D5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11,0</w:t>
            </w:r>
          </w:p>
        </w:tc>
      </w:tr>
      <w:tr w:rsidR="002501DD" w:rsidRPr="00A471D5" w:rsidTr="00A471D5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11,0</w:t>
            </w:r>
          </w:p>
        </w:tc>
      </w:tr>
      <w:tr w:rsidR="002501DD" w:rsidRPr="00A471D5" w:rsidTr="00A471D5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4,0</w:t>
            </w:r>
          </w:p>
        </w:tc>
      </w:tr>
      <w:tr w:rsidR="002501DD" w:rsidRPr="00A471D5" w:rsidTr="00A471D5"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4,0</w:t>
            </w:r>
          </w:p>
        </w:tc>
      </w:tr>
      <w:tr w:rsidR="002501DD" w:rsidRPr="00A471D5" w:rsidTr="00A471D5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4,0</w:t>
            </w:r>
          </w:p>
        </w:tc>
      </w:tr>
      <w:tr w:rsidR="002501DD" w:rsidRPr="00A471D5" w:rsidTr="00F15F0D">
        <w:trPr>
          <w:trHeight w:hRule="exact" w:val="7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5 258,2</w:t>
            </w:r>
          </w:p>
        </w:tc>
      </w:tr>
      <w:tr w:rsidR="002501DD" w:rsidRPr="00A471D5" w:rsidTr="00A471D5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5 223,2</w:t>
            </w:r>
          </w:p>
        </w:tc>
      </w:tr>
      <w:tr w:rsidR="002501DD" w:rsidRPr="00A471D5" w:rsidTr="00F15F0D">
        <w:trPr>
          <w:trHeight w:hRule="exact" w:val="18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8"/>
              </w:rPr>
            </w:pPr>
            <w:r w:rsidRPr="00A471D5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5 223,2</w:t>
            </w:r>
          </w:p>
        </w:tc>
      </w:tr>
      <w:tr w:rsidR="002501DD" w:rsidRPr="00A471D5" w:rsidTr="00A471D5">
        <w:trPr>
          <w:trHeight w:hRule="exact"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A471D5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2 849,2</w:t>
            </w:r>
          </w:p>
        </w:tc>
      </w:tr>
      <w:tr w:rsidR="002501DD" w:rsidRPr="00A471D5" w:rsidTr="00A471D5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471D5">
              <w:t>Реализация мероприятий</w:t>
            </w:r>
            <w:r w:rsidRPr="00A471D5">
              <w:rPr>
                <w:spacing w:val="-3"/>
              </w:rPr>
              <w:t xml:space="preserve"> под</w:t>
            </w:r>
            <w:r w:rsidRPr="00A471D5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6"/>
              </w:rPr>
            </w:pPr>
            <w:r w:rsidRPr="00A471D5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2 849,2</w:t>
            </w:r>
          </w:p>
        </w:tc>
      </w:tr>
      <w:tr w:rsidR="002501DD" w:rsidRPr="00A471D5" w:rsidTr="00A471D5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Закупка товаров, работ и услуг для </w:t>
            </w:r>
            <w:r w:rsidR="00F15F0D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2 849,2</w:t>
            </w:r>
          </w:p>
        </w:tc>
      </w:tr>
      <w:tr w:rsidR="002501DD" w:rsidRPr="00A471D5" w:rsidTr="00A471D5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color w:val="000000"/>
              </w:rPr>
            </w:pPr>
            <w:r w:rsidRPr="00A471D5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6"/>
              </w:rPr>
            </w:pPr>
            <w:r w:rsidRPr="00A471D5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2 374,0</w:t>
            </w:r>
          </w:p>
        </w:tc>
      </w:tr>
      <w:tr w:rsidR="002501DD" w:rsidRPr="00A471D5" w:rsidTr="00A471D5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471D5">
              <w:t>Реализация мероприятий</w:t>
            </w:r>
            <w:r w:rsidRPr="00A471D5">
              <w:rPr>
                <w:spacing w:val="-3"/>
              </w:rPr>
              <w:t xml:space="preserve"> под</w:t>
            </w:r>
            <w:r w:rsidRPr="00A471D5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6"/>
              </w:rPr>
            </w:pPr>
            <w:r w:rsidRPr="00A471D5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2 374,0</w:t>
            </w:r>
          </w:p>
        </w:tc>
      </w:tr>
      <w:tr w:rsidR="002501DD" w:rsidRPr="00A471D5" w:rsidTr="00A471D5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color w:val="000000"/>
              </w:rPr>
            </w:pPr>
            <w:r w:rsidRPr="00A471D5">
              <w:t xml:space="preserve">Закупка товаров, работ и услуг для </w:t>
            </w:r>
            <w:r w:rsidR="00F15F0D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6"/>
              </w:rPr>
            </w:pPr>
            <w:r w:rsidRPr="00A471D5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2 373,5</w:t>
            </w:r>
          </w:p>
        </w:tc>
      </w:tr>
      <w:tr w:rsidR="002501DD" w:rsidRPr="00A471D5" w:rsidTr="00A471D5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color w:val="000000"/>
              </w:rPr>
            </w:pPr>
            <w:r w:rsidRPr="00A471D5">
              <w:t xml:space="preserve">Закупка товаров, работ и услуг для </w:t>
            </w:r>
            <w:r w:rsidR="00F15F0D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6"/>
              </w:rPr>
            </w:pPr>
            <w:r w:rsidRPr="00A471D5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0,5</w:t>
            </w:r>
          </w:p>
        </w:tc>
      </w:tr>
      <w:tr w:rsidR="002501DD" w:rsidRPr="00A471D5" w:rsidTr="00A471D5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35,0</w:t>
            </w:r>
          </w:p>
        </w:tc>
      </w:tr>
      <w:tr w:rsidR="002501DD" w:rsidRPr="00A471D5" w:rsidTr="00F15F0D">
        <w:trPr>
          <w:trHeight w:hRule="exact" w:val="1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F15F0D">
            <w:pPr>
              <w:jc w:val="both"/>
              <w:rPr>
                <w:spacing w:val="-3"/>
              </w:rPr>
            </w:pPr>
            <w:r w:rsidRPr="00A471D5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30,0</w:t>
            </w:r>
          </w:p>
        </w:tc>
      </w:tr>
      <w:tr w:rsidR="002501DD" w:rsidRPr="00A471D5" w:rsidTr="00A471D5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Реализация мероприятий</w:t>
            </w:r>
            <w:r w:rsidRPr="00A471D5">
              <w:rPr>
                <w:spacing w:val="-3"/>
              </w:rPr>
              <w:t xml:space="preserve"> муниципальной</w:t>
            </w:r>
            <w:r w:rsidRPr="00A471D5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30,0</w:t>
            </w:r>
          </w:p>
        </w:tc>
      </w:tr>
      <w:tr w:rsidR="002501DD" w:rsidRPr="00A471D5" w:rsidTr="00A471D5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spacing w:val="-3"/>
              </w:rPr>
            </w:pPr>
            <w:r w:rsidRPr="00A471D5">
              <w:t xml:space="preserve">Закупка товаров, работ и услуг </w:t>
            </w:r>
            <w:r w:rsidR="00596E96" w:rsidRPr="00A471D5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30,0</w:t>
            </w:r>
          </w:p>
        </w:tc>
      </w:tr>
      <w:tr w:rsidR="002501DD" w:rsidRPr="00A471D5" w:rsidTr="00596E96">
        <w:trPr>
          <w:trHeight w:hRule="exact" w:val="15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596E96" w:rsidRPr="00A471D5">
              <w:rPr>
                <w:spacing w:val="-3"/>
              </w:rPr>
              <w:t>Брюховецкого района</w:t>
            </w:r>
            <w:r w:rsidRPr="00A471D5">
              <w:rPr>
                <w:spacing w:val="-3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5,0</w:t>
            </w:r>
          </w:p>
        </w:tc>
      </w:tr>
      <w:tr w:rsidR="002501DD" w:rsidRPr="00A471D5" w:rsidTr="00A471D5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t>Реализация мероприятий</w:t>
            </w:r>
            <w:r w:rsidRPr="00A471D5">
              <w:rPr>
                <w:spacing w:val="-3"/>
              </w:rPr>
              <w:t xml:space="preserve"> муниципальной</w:t>
            </w:r>
            <w:r w:rsidRPr="00A471D5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5,0</w:t>
            </w:r>
          </w:p>
        </w:tc>
      </w:tr>
      <w:tr w:rsidR="002501DD" w:rsidRPr="00A471D5" w:rsidTr="00A471D5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Закупка товаров, работ и услуг для </w:t>
            </w:r>
            <w:r w:rsidR="00596E96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5,0</w:t>
            </w:r>
          </w:p>
        </w:tc>
      </w:tr>
      <w:tr w:rsidR="002501DD" w:rsidRPr="00A471D5" w:rsidTr="00A471D5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5"/>
              <w:jc w:val="both"/>
            </w:pPr>
            <w:r w:rsidRPr="00A471D5">
              <w:rPr>
                <w:bCs/>
                <w:spacing w:val="-3"/>
              </w:rPr>
              <w:t xml:space="preserve">Жилищно-коммунальное </w:t>
            </w:r>
            <w:r w:rsidRPr="00A471D5">
              <w:rPr>
                <w:bCs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29 355,1</w:t>
            </w:r>
          </w:p>
        </w:tc>
      </w:tr>
      <w:tr w:rsidR="002501DD" w:rsidRPr="00A471D5" w:rsidTr="00A471D5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596E96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471D5">
              <w:rPr>
                <w:color w:val="000000" w:themeColor="text1"/>
                <w:spacing w:val="-8"/>
              </w:rPr>
              <w:t>Коммунальное хозяйст</w:t>
            </w:r>
            <w:r w:rsidRPr="00A471D5">
              <w:rPr>
                <w:color w:val="000000" w:themeColor="text1"/>
              </w:rPr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398,7</w:t>
            </w:r>
          </w:p>
        </w:tc>
      </w:tr>
      <w:tr w:rsidR="002501DD" w:rsidRPr="00A471D5" w:rsidTr="00596E96">
        <w:trPr>
          <w:trHeight w:hRule="exact" w:val="7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A471D5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398,7</w:t>
            </w:r>
          </w:p>
        </w:tc>
      </w:tr>
      <w:tr w:rsidR="002501DD" w:rsidRPr="00A471D5" w:rsidTr="00A471D5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A471D5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A471D5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rPr>
                <w:color w:val="000000" w:themeColor="text1"/>
              </w:rPr>
              <w:t>398,7</w:t>
            </w:r>
          </w:p>
        </w:tc>
      </w:tr>
      <w:tr w:rsidR="002501DD" w:rsidRPr="00A471D5" w:rsidTr="00A471D5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A471D5">
              <w:rPr>
                <w:color w:val="000000" w:themeColor="text1"/>
              </w:rPr>
              <w:t xml:space="preserve">Закупка товаров, работ и услуг </w:t>
            </w:r>
            <w:r w:rsidR="00596E96" w:rsidRPr="00A471D5">
              <w:rPr>
                <w:color w:val="000000" w:themeColor="text1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A471D5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rPr>
                <w:color w:val="000000" w:themeColor="text1"/>
              </w:rPr>
              <w:t>398,7</w:t>
            </w:r>
          </w:p>
        </w:tc>
      </w:tr>
      <w:tr w:rsidR="002501DD" w:rsidRPr="00A471D5" w:rsidTr="00A471D5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/>
              </w:rPr>
            </w:pPr>
            <w:r w:rsidRPr="00A471D5">
              <w:rPr>
                <w:color w:val="000000"/>
              </w:rPr>
              <w:t>28 956,4</w:t>
            </w:r>
          </w:p>
        </w:tc>
      </w:tr>
      <w:tr w:rsidR="002501DD" w:rsidRPr="00A471D5" w:rsidTr="00A471D5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28 956,4</w:t>
            </w:r>
          </w:p>
        </w:tc>
      </w:tr>
      <w:tr w:rsidR="002501DD" w:rsidRPr="00A471D5" w:rsidTr="00A471D5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50,0</w:t>
            </w:r>
          </w:p>
        </w:tc>
      </w:tr>
      <w:tr w:rsidR="002501DD" w:rsidRPr="00A471D5" w:rsidTr="00A471D5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50,0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rFonts w:ascii="Arial" w:hAnsi="Arial" w:cs="Arial"/>
              </w:rPr>
            </w:pPr>
            <w:r w:rsidRPr="00A471D5">
              <w:t xml:space="preserve">Закупка товаров, работ и услуг для </w:t>
            </w:r>
            <w:r w:rsidR="00596E96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50,0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1 185,1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1 185,1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Закупка товаров, работ и услуг для </w:t>
            </w:r>
            <w:r w:rsidR="00596E96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1 185,1</w:t>
            </w:r>
          </w:p>
        </w:tc>
      </w:tr>
      <w:tr w:rsidR="002501DD" w:rsidRPr="00A471D5" w:rsidTr="00A471D5">
        <w:trPr>
          <w:trHeight w:hRule="exact" w:val="1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 xml:space="preserve">04 0 03 </w:t>
            </w:r>
            <w:r w:rsidRPr="00A471D5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r w:rsidRPr="00A471D5">
              <w:t xml:space="preserve">   4 003,8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Закупка товаров, работ и услуг для </w:t>
            </w:r>
            <w:r w:rsidR="00596E96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 xml:space="preserve">04 0 03 </w:t>
            </w:r>
            <w:r w:rsidRPr="00A471D5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r w:rsidRPr="00A471D5">
              <w:t xml:space="preserve">   4 003,8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887,5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887,5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Закупка товаров, работ и услуг для </w:t>
            </w:r>
            <w:r w:rsidR="00596E96" w:rsidRPr="00A471D5">
              <w:t>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887,5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22 830,0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 xml:space="preserve">04 0 01 </w:t>
            </w:r>
            <w:r w:rsidRPr="00A471D5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16 666,4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Закупка товаров, работ и услуг для </w:t>
            </w:r>
            <w:r w:rsidR="00596E96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lang w:val="en-US"/>
              </w:rPr>
            </w:pPr>
            <w:r w:rsidRPr="00A471D5">
              <w:t xml:space="preserve">04 0 01 </w:t>
            </w:r>
            <w:r w:rsidRPr="00A471D5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lang w:val="en-US"/>
              </w:rPr>
              <w:t>2</w:t>
            </w:r>
            <w:r w:rsidRPr="00A471D5"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16 666,4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6 163,6</w:t>
            </w:r>
          </w:p>
        </w:tc>
      </w:tr>
      <w:tr w:rsidR="002501DD" w:rsidRPr="00A471D5" w:rsidTr="00A471D5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6 163,6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Закупка товаров, работ и услуг для </w:t>
            </w:r>
            <w:r w:rsidR="00596E96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6 163,6</w:t>
            </w:r>
          </w:p>
        </w:tc>
      </w:tr>
      <w:tr w:rsidR="002501DD" w:rsidRPr="00A471D5" w:rsidTr="00A471D5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25,0</w:t>
            </w:r>
          </w:p>
        </w:tc>
      </w:tr>
      <w:tr w:rsidR="002501DD" w:rsidRPr="00A471D5" w:rsidTr="00A471D5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Молодежная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25,0</w:t>
            </w:r>
          </w:p>
        </w:tc>
      </w:tr>
      <w:tr w:rsidR="002501DD" w:rsidRPr="00A471D5" w:rsidTr="00A471D5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 xml:space="preserve">Муниципальная программа Новоджерелиевского сельского </w:t>
            </w:r>
            <w:r w:rsidR="00596E96" w:rsidRPr="00A471D5">
              <w:t>поселения «</w:t>
            </w:r>
            <w:r w:rsidRPr="00A471D5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25,0</w:t>
            </w:r>
          </w:p>
        </w:tc>
      </w:tr>
      <w:tr w:rsidR="002501DD" w:rsidRPr="00A471D5" w:rsidTr="00A471D5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5"/>
              <w:jc w:val="both"/>
            </w:pPr>
            <w:r w:rsidRPr="00A471D5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25,0</w:t>
            </w:r>
          </w:p>
        </w:tc>
      </w:tr>
      <w:tr w:rsidR="002501DD" w:rsidRPr="00A471D5" w:rsidTr="00A471D5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Закупка товаров, работ и услуг для </w:t>
            </w:r>
            <w:r w:rsidR="00596E96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25,0</w:t>
            </w:r>
          </w:p>
        </w:tc>
      </w:tr>
      <w:tr w:rsidR="002501DD" w:rsidRPr="00A471D5" w:rsidTr="00596E96">
        <w:trPr>
          <w:trHeight w:hRule="exact"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596E96">
            <w:pPr>
              <w:shd w:val="clear" w:color="auto" w:fill="FFFFFF"/>
              <w:jc w:val="both"/>
            </w:pPr>
            <w:r w:rsidRPr="00A471D5">
              <w:rPr>
                <w:bCs/>
                <w:spacing w:val="-3"/>
              </w:rPr>
              <w:t>Культура, кинематогра</w:t>
            </w:r>
            <w:r w:rsidRPr="00A471D5">
              <w:rPr>
                <w:bCs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DB37ED">
            <w:pPr>
              <w:shd w:val="clear" w:color="auto" w:fill="FFFFFF"/>
              <w:jc w:val="center"/>
            </w:pPr>
            <w:r w:rsidRPr="00A471D5">
              <w:t>13 3</w:t>
            </w:r>
            <w:r w:rsidR="00DB37ED">
              <w:t>5</w:t>
            </w:r>
            <w:r w:rsidRPr="00A471D5">
              <w:t>1,7</w:t>
            </w:r>
          </w:p>
        </w:tc>
      </w:tr>
      <w:tr w:rsidR="002501DD" w:rsidRPr="00A471D5" w:rsidTr="00596E96">
        <w:trPr>
          <w:trHeight w:hRule="exact" w:val="7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A471D5">
              <w:rPr>
                <w:bCs/>
                <w:spacing w:val="-3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bCs/>
              </w:rPr>
            </w:pPr>
            <w:r w:rsidRPr="00A471D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DB37ED">
            <w:pPr>
              <w:jc w:val="center"/>
            </w:pPr>
            <w:r w:rsidRPr="00A471D5">
              <w:t>13 3</w:t>
            </w:r>
            <w:r w:rsidR="00DB37ED">
              <w:t>5</w:t>
            </w:r>
            <w:r w:rsidRPr="00A471D5">
              <w:t>1,7</w:t>
            </w:r>
          </w:p>
        </w:tc>
      </w:tr>
      <w:tr w:rsidR="002501DD" w:rsidRPr="00A471D5" w:rsidTr="00596E96">
        <w:trPr>
          <w:trHeight w:hRule="exact" w:val="9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DB37ED">
            <w:pPr>
              <w:jc w:val="center"/>
            </w:pPr>
            <w:r w:rsidRPr="00A471D5">
              <w:t>13 3</w:t>
            </w:r>
            <w:r w:rsidR="00DB37ED">
              <w:t>5</w:t>
            </w:r>
            <w:r w:rsidRPr="00A471D5">
              <w:t>1,7</w:t>
            </w:r>
          </w:p>
        </w:tc>
      </w:tr>
      <w:tr w:rsidR="002501DD" w:rsidRPr="00A471D5" w:rsidTr="00596E96">
        <w:trPr>
          <w:trHeight w:hRule="exact" w:val="8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DB37ED">
            <w:pPr>
              <w:shd w:val="clear" w:color="auto" w:fill="FFFFFF"/>
              <w:jc w:val="center"/>
            </w:pPr>
            <w:r w:rsidRPr="00A471D5">
              <w:t>11 2</w:t>
            </w:r>
            <w:r w:rsidR="00DB37ED">
              <w:t>3</w:t>
            </w:r>
            <w:r w:rsidRPr="00A471D5">
              <w:t>0,0</w:t>
            </w:r>
          </w:p>
        </w:tc>
      </w:tr>
      <w:tr w:rsidR="002501DD" w:rsidRPr="00A471D5" w:rsidTr="00A471D5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5"/>
              <w:jc w:val="both"/>
            </w:pPr>
            <w:r w:rsidRPr="00A471D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DB37ED">
            <w:pPr>
              <w:shd w:val="clear" w:color="auto" w:fill="FFFFFF"/>
              <w:jc w:val="center"/>
            </w:pPr>
            <w:r w:rsidRPr="00A471D5">
              <w:t>11 2</w:t>
            </w:r>
            <w:r w:rsidR="00DB37ED">
              <w:t>3</w:t>
            </w:r>
            <w:r w:rsidRPr="00A471D5">
              <w:t>0,0</w:t>
            </w:r>
          </w:p>
        </w:tc>
      </w:tr>
      <w:tr w:rsidR="002501DD" w:rsidRPr="00A471D5" w:rsidTr="00A471D5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DB37ED">
            <w:pPr>
              <w:shd w:val="clear" w:color="auto" w:fill="FFFFFF"/>
              <w:jc w:val="center"/>
            </w:pPr>
            <w:r w:rsidRPr="00A471D5">
              <w:t>11 2</w:t>
            </w:r>
            <w:r w:rsidR="00DB37ED">
              <w:t>3</w:t>
            </w:r>
            <w:r w:rsidRPr="00A471D5">
              <w:t>0,0</w:t>
            </w:r>
          </w:p>
        </w:tc>
      </w:tr>
      <w:tr w:rsidR="002501DD" w:rsidRPr="00A471D5" w:rsidTr="00A471D5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rPr>
                <w:spacing w:val="-3"/>
              </w:rPr>
              <w:t>Подпрограмма «Ра</w:t>
            </w:r>
            <w:r w:rsidR="00A471D5">
              <w:rPr>
                <w:spacing w:val="-3"/>
              </w:rPr>
              <w:t>звитие историко-архе</w:t>
            </w:r>
            <w:r w:rsidRPr="00A471D5">
              <w:rPr>
                <w:spacing w:val="-3"/>
              </w:rPr>
              <w:t>ологического музея станицы Новоджерелиевской</w:t>
            </w:r>
            <w:r w:rsidRPr="00A471D5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639,3</w:t>
            </w:r>
          </w:p>
        </w:tc>
      </w:tr>
      <w:tr w:rsidR="002501DD" w:rsidRPr="00A471D5" w:rsidTr="00A471D5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10"/>
              <w:jc w:val="both"/>
            </w:pPr>
            <w:r w:rsidRPr="00A471D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639,3</w:t>
            </w:r>
          </w:p>
        </w:tc>
      </w:tr>
      <w:tr w:rsidR="002501DD" w:rsidRPr="00A471D5" w:rsidTr="00A471D5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639,3</w:t>
            </w:r>
          </w:p>
        </w:tc>
      </w:tr>
      <w:tr w:rsidR="002501DD" w:rsidRPr="00A471D5" w:rsidTr="00A471D5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596E96">
            <w:pPr>
              <w:shd w:val="clear" w:color="auto" w:fill="FFFFFF"/>
              <w:jc w:val="both"/>
            </w:pPr>
            <w:r w:rsidRPr="00A471D5">
              <w:t>Подпрограмма «Развитие библиотек</w:t>
            </w:r>
            <w:r w:rsidR="00596E96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1 482,4</w:t>
            </w:r>
          </w:p>
        </w:tc>
      </w:tr>
      <w:tr w:rsidR="002501DD" w:rsidRPr="00A471D5" w:rsidTr="00A471D5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10"/>
              <w:jc w:val="both"/>
            </w:pPr>
            <w:r w:rsidRPr="00A471D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1 482,4</w:t>
            </w:r>
          </w:p>
        </w:tc>
      </w:tr>
      <w:tr w:rsidR="002501DD" w:rsidRPr="00A471D5" w:rsidTr="00A471D5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1 482,4</w:t>
            </w:r>
          </w:p>
        </w:tc>
      </w:tr>
      <w:tr w:rsidR="002501DD" w:rsidRPr="00A471D5" w:rsidTr="00A471D5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596E96">
            <w:pPr>
              <w:shd w:val="clear" w:color="auto" w:fill="FFFFFF"/>
              <w:jc w:val="both"/>
            </w:pPr>
            <w:r w:rsidRPr="00A471D5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100,0</w:t>
            </w:r>
          </w:p>
        </w:tc>
      </w:tr>
      <w:tr w:rsidR="002501DD" w:rsidRPr="00A471D5" w:rsidTr="00A471D5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1"/>
              </w:rPr>
            </w:pPr>
            <w:r w:rsidRPr="00A471D5">
              <w:rPr>
                <w:spacing w:val="-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</w:pPr>
            <w:r w:rsidRPr="00A471D5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100,0</w:t>
            </w:r>
          </w:p>
        </w:tc>
      </w:tr>
      <w:tr w:rsidR="002501DD" w:rsidRPr="00A471D5" w:rsidTr="00A471D5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100,0</w:t>
            </w:r>
          </w:p>
        </w:tc>
      </w:tr>
      <w:tr w:rsidR="002501DD" w:rsidRPr="00A471D5" w:rsidTr="00A471D5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596E96">
            <w:pPr>
              <w:shd w:val="clear" w:color="auto" w:fill="FFFFFF"/>
              <w:ind w:firstLine="5"/>
              <w:jc w:val="both"/>
            </w:pPr>
            <w:r w:rsidRPr="00A471D5">
              <w:rPr>
                <w:spacing w:val="-1"/>
              </w:rPr>
              <w:t xml:space="preserve">Мероприятия в </w:t>
            </w:r>
            <w:r w:rsidR="00596E96" w:rsidRPr="00A471D5">
              <w:rPr>
                <w:spacing w:val="-1"/>
              </w:rPr>
              <w:t xml:space="preserve">области </w:t>
            </w:r>
            <w:r w:rsidR="00596E96" w:rsidRPr="00A471D5">
              <w:t>спорта</w:t>
            </w:r>
            <w:r w:rsidRPr="00A471D5">
              <w:t xml:space="preserve">, </w:t>
            </w:r>
            <w:r w:rsidRPr="00A471D5">
              <w:rPr>
                <w:spacing w:val="-1"/>
              </w:rPr>
              <w:t>физической культуры и ту</w:t>
            </w:r>
            <w:r w:rsidRPr="00A471D5">
              <w:t>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100,0</w:t>
            </w:r>
          </w:p>
        </w:tc>
      </w:tr>
      <w:tr w:rsidR="002501DD" w:rsidRPr="00A471D5" w:rsidTr="00A471D5">
        <w:trPr>
          <w:trHeight w:hRule="exact" w:val="1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A471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5"/>
              </w:rPr>
            </w:pPr>
            <w:r w:rsidRPr="00A471D5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40,0</w:t>
            </w:r>
          </w:p>
        </w:tc>
      </w:tr>
      <w:tr w:rsidR="002501DD" w:rsidRPr="00A471D5" w:rsidTr="00A471D5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spacing w:val="-1"/>
              </w:rPr>
            </w:pPr>
            <w:r w:rsidRPr="00A471D5">
              <w:t>Закупка товаров, ра</w:t>
            </w:r>
            <w:bookmarkStart w:id="0" w:name="_GoBack"/>
            <w:bookmarkEnd w:id="0"/>
            <w:r w:rsidRPr="00A471D5">
              <w:t xml:space="preserve">бот и услуг для </w:t>
            </w:r>
            <w:r w:rsidR="00596E96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3"/>
              </w:rPr>
            </w:pPr>
            <w:r w:rsidRPr="00A471D5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60,0</w:t>
            </w:r>
          </w:p>
        </w:tc>
      </w:tr>
      <w:tr w:rsidR="002501DD" w:rsidRPr="00A471D5" w:rsidTr="00A471D5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 xml:space="preserve">Обслуживание </w:t>
            </w:r>
            <w:r w:rsidR="00596E96" w:rsidRPr="00A471D5">
              <w:t>государственного (</w:t>
            </w:r>
            <w:r w:rsidRPr="00A471D5">
              <w:t>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2,0</w:t>
            </w:r>
          </w:p>
        </w:tc>
      </w:tr>
      <w:tr w:rsidR="002501DD" w:rsidRPr="00A471D5" w:rsidTr="00A471D5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 xml:space="preserve">Обслуживание государственного (муниципального) </w:t>
            </w:r>
            <w:r w:rsidR="00596E96" w:rsidRPr="00A471D5">
              <w:t>внутреннего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2,0</w:t>
            </w:r>
          </w:p>
        </w:tc>
      </w:tr>
      <w:tr w:rsidR="002501DD" w:rsidRPr="00A471D5" w:rsidTr="00A471D5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2,0</w:t>
            </w:r>
          </w:p>
        </w:tc>
      </w:tr>
      <w:tr w:rsidR="002501DD" w:rsidRPr="00A471D5" w:rsidTr="00A471D5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2,0</w:t>
            </w:r>
          </w:p>
        </w:tc>
      </w:tr>
      <w:tr w:rsidR="002501DD" w:rsidRPr="00A471D5" w:rsidTr="00A471D5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r w:rsidRPr="00A471D5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700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2,0</w:t>
            </w:r>
          </w:p>
        </w:tc>
      </w:tr>
    </w:tbl>
    <w:p w:rsidR="002501DD" w:rsidRPr="00A471D5" w:rsidRDefault="002501DD" w:rsidP="00A471D5">
      <w:r w:rsidRPr="00A471D5">
        <w:t>»</w:t>
      </w:r>
    </w:p>
    <w:p w:rsidR="00A972A0" w:rsidRDefault="00A972A0" w:rsidP="00A471D5">
      <w:pPr>
        <w:jc w:val="both"/>
        <w:sectPr w:rsidR="00A972A0" w:rsidSect="00596E9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5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501DD" w:rsidRDefault="002501DD" w:rsidP="002501D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66212" w:rsidRDefault="00966212" w:rsidP="00966212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05.04.2023 г. № 170</w:t>
      </w: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501DD" w:rsidRDefault="002501DD" w:rsidP="002501D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01DD" w:rsidRDefault="002501DD" w:rsidP="002501D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2501DD" w:rsidRDefault="002501DD">
      <w:pPr>
        <w:jc w:val="both"/>
      </w:pPr>
    </w:p>
    <w:p w:rsidR="00596E96" w:rsidRDefault="00596E96">
      <w:pPr>
        <w:jc w:val="both"/>
      </w:pPr>
    </w:p>
    <w:p w:rsidR="002501DD" w:rsidRPr="00596E96" w:rsidRDefault="002501DD" w:rsidP="00596E96">
      <w:pPr>
        <w:pStyle w:val="ac"/>
        <w:spacing w:after="0"/>
        <w:jc w:val="center"/>
        <w:rPr>
          <w:b/>
          <w:sz w:val="28"/>
          <w:szCs w:val="28"/>
        </w:rPr>
      </w:pPr>
      <w:r w:rsidRPr="00596E96">
        <w:rPr>
          <w:b/>
          <w:sz w:val="28"/>
          <w:szCs w:val="28"/>
        </w:rPr>
        <w:t xml:space="preserve">Источники внутреннего финансирования </w:t>
      </w:r>
      <w:r w:rsidR="00596E96" w:rsidRPr="00596E96">
        <w:rPr>
          <w:b/>
          <w:sz w:val="28"/>
          <w:szCs w:val="28"/>
        </w:rPr>
        <w:t>дефицита бюджета</w:t>
      </w:r>
    </w:p>
    <w:p w:rsidR="002501DD" w:rsidRPr="00596E96" w:rsidRDefault="002501DD" w:rsidP="00596E96">
      <w:pPr>
        <w:pStyle w:val="ac"/>
        <w:spacing w:after="0"/>
        <w:jc w:val="center"/>
        <w:rPr>
          <w:b/>
          <w:sz w:val="28"/>
          <w:szCs w:val="28"/>
        </w:rPr>
      </w:pPr>
      <w:r w:rsidRPr="00596E96">
        <w:rPr>
          <w:b/>
          <w:sz w:val="28"/>
          <w:szCs w:val="28"/>
        </w:rPr>
        <w:t>Новоджерелиевского сельского поселения</w:t>
      </w:r>
      <w:r w:rsidR="00596E96">
        <w:rPr>
          <w:b/>
          <w:sz w:val="28"/>
          <w:szCs w:val="28"/>
        </w:rPr>
        <w:t xml:space="preserve"> Брюховецкого района</w:t>
      </w:r>
      <w:r w:rsidRPr="00596E96">
        <w:rPr>
          <w:b/>
          <w:sz w:val="28"/>
          <w:szCs w:val="28"/>
        </w:rPr>
        <w:t>,</w:t>
      </w:r>
    </w:p>
    <w:p w:rsidR="002501DD" w:rsidRPr="00596E96" w:rsidRDefault="002501DD" w:rsidP="00596E96">
      <w:pPr>
        <w:pStyle w:val="ac"/>
        <w:spacing w:after="0"/>
        <w:jc w:val="center"/>
        <w:rPr>
          <w:b/>
          <w:sz w:val="28"/>
          <w:szCs w:val="28"/>
        </w:rPr>
      </w:pPr>
      <w:r w:rsidRPr="00596E96">
        <w:rPr>
          <w:b/>
          <w:sz w:val="28"/>
          <w:szCs w:val="28"/>
        </w:rPr>
        <w:t xml:space="preserve">перечень </w:t>
      </w:r>
      <w:r w:rsidR="00596E96" w:rsidRPr="00596E96">
        <w:rPr>
          <w:b/>
          <w:sz w:val="28"/>
          <w:szCs w:val="28"/>
        </w:rPr>
        <w:t>статей источников</w:t>
      </w:r>
      <w:r w:rsidRPr="00596E96">
        <w:rPr>
          <w:b/>
          <w:sz w:val="28"/>
          <w:szCs w:val="28"/>
        </w:rPr>
        <w:t xml:space="preserve"> финансирования дефицитов бюджетов на 2023 год</w:t>
      </w:r>
    </w:p>
    <w:p w:rsidR="002501DD" w:rsidRPr="00596E96" w:rsidRDefault="002501DD" w:rsidP="00596E96">
      <w:pPr>
        <w:jc w:val="center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2501DD" w:rsidRPr="003843A8" w:rsidTr="00737F1E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2501DD" w:rsidRPr="003843A8" w:rsidRDefault="002501DD" w:rsidP="00737F1E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501DD" w:rsidRPr="003843A8" w:rsidRDefault="002501DD" w:rsidP="00737F1E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2501DD" w:rsidRPr="003843A8" w:rsidRDefault="002501DD" w:rsidP="00737F1E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1DD" w:rsidRDefault="002501DD" w:rsidP="00737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596E96" w:rsidRPr="003843A8" w:rsidRDefault="00596E96" w:rsidP="00737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DD" w:rsidRPr="003843A8" w:rsidRDefault="002501DD" w:rsidP="00737F1E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DD" w:rsidRPr="003843A8" w:rsidRDefault="002501DD" w:rsidP="00737F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DD" w:rsidRPr="003843A8" w:rsidRDefault="002501DD" w:rsidP="00737F1E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2501DD" w:rsidRPr="00596E96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596E96" w:rsidRDefault="002501DD" w:rsidP="00737F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596E96" w:rsidRDefault="002501DD" w:rsidP="00737F1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6E96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DD" w:rsidRPr="00596E96" w:rsidRDefault="002501DD" w:rsidP="00737F1E">
            <w:pPr>
              <w:jc w:val="center"/>
              <w:rPr>
                <w:bCs/>
                <w:sz w:val="28"/>
                <w:szCs w:val="28"/>
              </w:rPr>
            </w:pPr>
            <w:r w:rsidRPr="00596E96">
              <w:rPr>
                <w:bCs/>
                <w:sz w:val="28"/>
                <w:szCs w:val="28"/>
              </w:rPr>
              <w:t>3 273,2</w:t>
            </w:r>
          </w:p>
        </w:tc>
      </w:tr>
      <w:tr w:rsidR="002501DD" w:rsidRPr="00596E96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596E96" w:rsidRDefault="002501DD" w:rsidP="00737F1E">
            <w:pPr>
              <w:widowControl w:val="0"/>
              <w:rPr>
                <w:bCs/>
                <w:sz w:val="28"/>
                <w:szCs w:val="28"/>
              </w:rPr>
            </w:pPr>
            <w:r w:rsidRPr="00596E96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596E96" w:rsidRDefault="002501DD" w:rsidP="00737F1E">
            <w:pPr>
              <w:rPr>
                <w:sz w:val="28"/>
                <w:szCs w:val="28"/>
              </w:rPr>
            </w:pPr>
            <w:r w:rsidRPr="00596E96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596E96" w:rsidRPr="00596E96">
              <w:rPr>
                <w:sz w:val="28"/>
                <w:szCs w:val="28"/>
              </w:rPr>
              <w:t>бюджетной системы</w:t>
            </w:r>
            <w:r w:rsidRPr="00596E96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DD" w:rsidRPr="00596E96" w:rsidRDefault="002501DD" w:rsidP="00737F1E">
            <w:pPr>
              <w:jc w:val="center"/>
              <w:rPr>
                <w:bCs/>
                <w:sz w:val="28"/>
                <w:szCs w:val="28"/>
              </w:rPr>
            </w:pPr>
            <w:r w:rsidRPr="00596E96">
              <w:rPr>
                <w:bCs/>
                <w:sz w:val="28"/>
                <w:szCs w:val="28"/>
              </w:rPr>
              <w:t>1 320,3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Default="002501DD" w:rsidP="00737F1E">
            <w:pPr>
              <w:rPr>
                <w:sz w:val="28"/>
                <w:szCs w:val="28"/>
              </w:rPr>
            </w:pPr>
          </w:p>
          <w:p w:rsidR="002501DD" w:rsidRPr="00A16900" w:rsidRDefault="002501DD" w:rsidP="0073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000 01 03 00 00 00  0000</w:t>
            </w:r>
            <w:r w:rsidRPr="00A16900">
              <w:rPr>
                <w:sz w:val="28"/>
                <w:szCs w:val="28"/>
              </w:rPr>
              <w:t xml:space="preserve"> 700</w:t>
            </w:r>
          </w:p>
          <w:p w:rsidR="002501DD" w:rsidRPr="00A16900" w:rsidRDefault="002501DD" w:rsidP="00737F1E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5D4231" w:rsidRDefault="002501DD" w:rsidP="00737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  <w:r w:rsidRPr="00A16900">
              <w:rPr>
                <w:sz w:val="28"/>
                <w:szCs w:val="28"/>
              </w:rPr>
              <w:t xml:space="preserve"> бюджетных кредитов от </w:t>
            </w:r>
            <w:r w:rsidR="00596E96" w:rsidRPr="00A16900">
              <w:rPr>
                <w:sz w:val="28"/>
                <w:szCs w:val="28"/>
              </w:rPr>
              <w:t>других Бюджетов</w:t>
            </w:r>
            <w:r w:rsidRPr="00A16900">
              <w:rPr>
                <w:sz w:val="28"/>
                <w:szCs w:val="28"/>
              </w:rPr>
              <w:t xml:space="preserve"> бюджетной системы </w:t>
            </w:r>
            <w:r w:rsidR="00596E96" w:rsidRPr="00A16900">
              <w:rPr>
                <w:sz w:val="28"/>
                <w:szCs w:val="28"/>
              </w:rPr>
              <w:t>Российской Федерации</w:t>
            </w:r>
            <w:r w:rsidRPr="00A16900">
              <w:rPr>
                <w:sz w:val="28"/>
                <w:szCs w:val="28"/>
              </w:rPr>
              <w:t xml:space="preserve"> в валюте Российской Федерации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01DD" w:rsidRPr="005C0745" w:rsidRDefault="002501DD" w:rsidP="00737F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1 320,3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A16900" w:rsidRDefault="002501DD" w:rsidP="0073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</w:t>
            </w:r>
            <w:r w:rsidRPr="00A16900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 xml:space="preserve"> 10 </w:t>
            </w:r>
            <w:r w:rsidRPr="00A16900">
              <w:rPr>
                <w:sz w:val="28"/>
                <w:szCs w:val="28"/>
              </w:rPr>
              <w:t>0000  710</w:t>
            </w:r>
          </w:p>
          <w:p w:rsidR="002501DD" w:rsidRPr="00A16900" w:rsidRDefault="002501DD" w:rsidP="00737F1E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2E11F7" w:rsidRDefault="002501DD" w:rsidP="00737F1E">
            <w:pPr>
              <w:jc w:val="both"/>
              <w:rPr>
                <w:sz w:val="28"/>
                <w:szCs w:val="28"/>
              </w:rPr>
            </w:pPr>
            <w:r w:rsidRPr="002E11F7">
              <w:rPr>
                <w:sz w:val="28"/>
                <w:szCs w:val="28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01DD" w:rsidRPr="005C0745" w:rsidRDefault="002501DD" w:rsidP="00737F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1 320,3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C22F69" w:rsidRDefault="002501DD" w:rsidP="00737F1E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000 01 03 00</w:t>
            </w:r>
            <w:r w:rsidRPr="00C22F69">
              <w:rPr>
                <w:bCs/>
                <w:sz w:val="28"/>
                <w:szCs w:val="28"/>
              </w:rPr>
              <w:t xml:space="preserve">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1B0C5D" w:rsidRDefault="002501DD" w:rsidP="00596E96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 xml:space="preserve">Погашение бюджетных кредитов, </w:t>
            </w:r>
            <w:r w:rsidRPr="001B0C5D">
              <w:rPr>
                <w:sz w:val="28"/>
                <w:szCs w:val="28"/>
              </w:rPr>
              <w:lastRenderedPageBreak/>
              <w:t xml:space="preserve">полученных </w:t>
            </w:r>
            <w:r w:rsidR="00596E96" w:rsidRPr="001B0C5D">
              <w:rPr>
                <w:sz w:val="28"/>
                <w:szCs w:val="28"/>
              </w:rPr>
              <w:t>от других</w:t>
            </w:r>
            <w:r w:rsidRPr="001B0C5D">
              <w:rPr>
                <w:sz w:val="28"/>
                <w:szCs w:val="28"/>
              </w:rPr>
              <w:t xml:space="preserve"> бюджетов бюджетной системы </w:t>
            </w:r>
            <w:r w:rsidR="00596E96" w:rsidRPr="001B0C5D">
              <w:rPr>
                <w:sz w:val="28"/>
                <w:szCs w:val="28"/>
              </w:rPr>
              <w:t>Российской Федерации</w:t>
            </w:r>
            <w:r w:rsidRPr="001B0C5D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DD" w:rsidRPr="005C0745" w:rsidRDefault="002501DD" w:rsidP="00737F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0,0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C22F69" w:rsidRDefault="002501DD" w:rsidP="00737F1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000 01 03 01 00 10</w:t>
            </w:r>
            <w:r w:rsidRPr="00C22F69">
              <w:rPr>
                <w:bCs/>
                <w:sz w:val="28"/>
                <w:szCs w:val="28"/>
              </w:rPr>
              <w:t xml:space="preserve">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2D61BA" w:rsidRDefault="002501DD" w:rsidP="00596E96">
            <w:pPr>
              <w:jc w:val="both"/>
              <w:rPr>
                <w:sz w:val="28"/>
                <w:szCs w:val="28"/>
              </w:rPr>
            </w:pPr>
            <w:r w:rsidRPr="002D61BA">
              <w:rPr>
                <w:sz w:val="28"/>
                <w:szCs w:val="28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DD" w:rsidRPr="005C0745" w:rsidRDefault="002501DD" w:rsidP="00737F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2501DD" w:rsidRPr="00596E96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596E96" w:rsidRDefault="002501DD" w:rsidP="00737F1E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596E96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596E96" w:rsidRDefault="002501DD" w:rsidP="00596E96">
            <w:pPr>
              <w:jc w:val="both"/>
              <w:rPr>
                <w:sz w:val="28"/>
                <w:szCs w:val="28"/>
              </w:rPr>
            </w:pPr>
            <w:r w:rsidRPr="00596E96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596E96" w:rsidRPr="00596E96">
              <w:rPr>
                <w:sz w:val="28"/>
                <w:szCs w:val="28"/>
              </w:rPr>
              <w:t>учету средств</w:t>
            </w:r>
            <w:r w:rsidRPr="00596E96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DD" w:rsidRPr="00596E96" w:rsidRDefault="002501DD" w:rsidP="00737F1E">
            <w:pPr>
              <w:ind w:right="-288"/>
              <w:rPr>
                <w:bCs/>
                <w:sz w:val="28"/>
                <w:szCs w:val="28"/>
              </w:rPr>
            </w:pPr>
            <w:r w:rsidRPr="00596E96">
              <w:rPr>
                <w:bCs/>
                <w:sz w:val="28"/>
                <w:szCs w:val="28"/>
              </w:rPr>
              <w:t xml:space="preserve">  1 952,9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3843A8" w:rsidRDefault="002501DD" w:rsidP="00737F1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 xml:space="preserve"> 00 00 0000 5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1B0C5D" w:rsidRDefault="002501DD" w:rsidP="00596E96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DD" w:rsidRPr="003D7A19" w:rsidRDefault="002501DD" w:rsidP="00737F1E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56 721,5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3843A8" w:rsidRDefault="002501DD" w:rsidP="00737F1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00 00 0000 5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1B0C5D" w:rsidRDefault="002501DD" w:rsidP="00596E96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DD" w:rsidRPr="003D7A19" w:rsidRDefault="002501DD" w:rsidP="00737F1E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56 721,5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3843A8" w:rsidRDefault="002501DD" w:rsidP="00737F1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1B0C5D" w:rsidRDefault="002501DD" w:rsidP="00596E96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596E96" w:rsidRPr="001B0C5D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DD" w:rsidRPr="003D7A19" w:rsidRDefault="002501DD" w:rsidP="00737F1E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56 721,5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3843A8" w:rsidRDefault="002501DD" w:rsidP="00737F1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 xml:space="preserve">2 01 </w:t>
            </w:r>
            <w:r w:rsidRPr="00DB4291">
              <w:rPr>
                <w:b/>
                <w:sz w:val="28"/>
                <w:szCs w:val="28"/>
              </w:rPr>
              <w:t xml:space="preserve">10 </w:t>
            </w:r>
            <w:r w:rsidRPr="003843A8">
              <w:rPr>
                <w:sz w:val="28"/>
                <w:szCs w:val="28"/>
              </w:rPr>
              <w:t>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1B0C5D" w:rsidRDefault="002501DD" w:rsidP="00596E96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прочих остатков де</w:t>
            </w:r>
            <w:r>
              <w:rPr>
                <w:sz w:val="28"/>
                <w:szCs w:val="28"/>
              </w:rPr>
              <w:t xml:space="preserve">нежных </w:t>
            </w:r>
            <w:r w:rsidR="00596E96">
              <w:rPr>
                <w:sz w:val="28"/>
                <w:szCs w:val="28"/>
              </w:rPr>
              <w:t>средств бюджета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DD" w:rsidRPr="003D7A19" w:rsidRDefault="002501DD" w:rsidP="00737F1E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56 721,5</w:t>
            </w:r>
          </w:p>
        </w:tc>
      </w:tr>
      <w:tr w:rsidR="002501DD" w:rsidRPr="00F95C77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E56791" w:rsidRDefault="002501DD" w:rsidP="00737F1E">
            <w:pPr>
              <w:rPr>
                <w:sz w:val="28"/>
                <w:szCs w:val="28"/>
              </w:rPr>
            </w:pPr>
            <w:r w:rsidRPr="00E56791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E56791" w:rsidRDefault="002501DD" w:rsidP="00596E96">
            <w:pPr>
              <w:jc w:val="both"/>
              <w:rPr>
                <w:sz w:val="28"/>
                <w:szCs w:val="28"/>
              </w:rPr>
            </w:pPr>
            <w:r w:rsidRPr="00E5679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DD" w:rsidRPr="003D7A19" w:rsidRDefault="002501DD" w:rsidP="00737F1E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58 674,4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3843A8" w:rsidRDefault="002501DD" w:rsidP="00737F1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00 00 0000 6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1B0C5D" w:rsidRDefault="002501DD" w:rsidP="00596E96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DD" w:rsidRPr="003D7A19" w:rsidRDefault="002501DD" w:rsidP="00737F1E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58 674,4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3843A8" w:rsidRDefault="002501DD" w:rsidP="00737F1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1B0C5D" w:rsidRDefault="002501DD" w:rsidP="00596E96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596E96" w:rsidRPr="001B0C5D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DD" w:rsidRPr="003D7A19" w:rsidRDefault="002501DD" w:rsidP="00737F1E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58 674,4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3843A8" w:rsidRDefault="002501DD" w:rsidP="00737F1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2 01 10</w:t>
            </w:r>
            <w:r w:rsidRPr="003843A8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1B0C5D" w:rsidRDefault="002501DD" w:rsidP="00596E96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596E96" w:rsidRPr="001B0C5D">
              <w:rPr>
                <w:sz w:val="28"/>
                <w:szCs w:val="28"/>
              </w:rPr>
              <w:t>средств бюджета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DD" w:rsidRPr="003D7A19" w:rsidRDefault="002501DD" w:rsidP="00737F1E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58 674,4</w:t>
            </w:r>
          </w:p>
        </w:tc>
      </w:tr>
    </w:tbl>
    <w:p w:rsidR="002501DD" w:rsidRPr="00350C03" w:rsidRDefault="00596E96" w:rsidP="002501DD">
      <w:pPr>
        <w:spacing w:line="360" w:lineRule="auto"/>
      </w:pPr>
      <w:r>
        <w:t>»</w:t>
      </w:r>
    </w:p>
    <w:sectPr w:rsidR="002501DD" w:rsidRPr="00350C03" w:rsidSect="00596E9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9B" w:rsidRDefault="00BD549B" w:rsidP="00596E96">
      <w:r>
        <w:separator/>
      </w:r>
    </w:p>
  </w:endnote>
  <w:endnote w:type="continuationSeparator" w:id="0">
    <w:p w:rsidR="00BD549B" w:rsidRDefault="00BD549B" w:rsidP="0059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9B" w:rsidRDefault="00BD549B" w:rsidP="00596E96">
      <w:r>
        <w:separator/>
      </w:r>
    </w:p>
  </w:footnote>
  <w:footnote w:type="continuationSeparator" w:id="0">
    <w:p w:rsidR="00BD549B" w:rsidRDefault="00BD549B" w:rsidP="0059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496054"/>
      <w:docPartObj>
        <w:docPartGallery w:val="Page Numbers (Top of Page)"/>
        <w:docPartUnique/>
      </w:docPartObj>
    </w:sdtPr>
    <w:sdtEndPr/>
    <w:sdtContent>
      <w:p w:rsidR="00A303D4" w:rsidRDefault="00A303D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7ED">
          <w:rPr>
            <w:noProof/>
          </w:rPr>
          <w:t>8</w:t>
        </w:r>
        <w:r>
          <w:fldChar w:fldCharType="end"/>
        </w:r>
      </w:p>
    </w:sdtContent>
  </w:sdt>
  <w:p w:rsidR="00A303D4" w:rsidRDefault="00A303D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4194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8766F"/>
    <w:rsid w:val="00093358"/>
    <w:rsid w:val="000979BA"/>
    <w:rsid w:val="000A2EC9"/>
    <w:rsid w:val="000A6385"/>
    <w:rsid w:val="000B2408"/>
    <w:rsid w:val="000C2691"/>
    <w:rsid w:val="000D5AB9"/>
    <w:rsid w:val="000E052C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0907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8397C"/>
    <w:rsid w:val="001926A3"/>
    <w:rsid w:val="0019783A"/>
    <w:rsid w:val="001B3190"/>
    <w:rsid w:val="001B4586"/>
    <w:rsid w:val="001B50ED"/>
    <w:rsid w:val="001D7007"/>
    <w:rsid w:val="001E3F03"/>
    <w:rsid w:val="001F10CF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4609C"/>
    <w:rsid w:val="002501DD"/>
    <w:rsid w:val="00252065"/>
    <w:rsid w:val="002574D2"/>
    <w:rsid w:val="00264E32"/>
    <w:rsid w:val="00264FA2"/>
    <w:rsid w:val="00265E61"/>
    <w:rsid w:val="002706E1"/>
    <w:rsid w:val="00271A27"/>
    <w:rsid w:val="002859EF"/>
    <w:rsid w:val="002939DB"/>
    <w:rsid w:val="002A5791"/>
    <w:rsid w:val="002A5C6C"/>
    <w:rsid w:val="002B4255"/>
    <w:rsid w:val="002D6A1A"/>
    <w:rsid w:val="002D6DBA"/>
    <w:rsid w:val="002E1347"/>
    <w:rsid w:val="002E708C"/>
    <w:rsid w:val="002F07C5"/>
    <w:rsid w:val="002F1DA8"/>
    <w:rsid w:val="002F2022"/>
    <w:rsid w:val="002F26CD"/>
    <w:rsid w:val="002F5F67"/>
    <w:rsid w:val="002F7D54"/>
    <w:rsid w:val="00302882"/>
    <w:rsid w:val="00303B37"/>
    <w:rsid w:val="00303CCC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129"/>
    <w:rsid w:val="00367832"/>
    <w:rsid w:val="00376B69"/>
    <w:rsid w:val="00383BDE"/>
    <w:rsid w:val="00384DF5"/>
    <w:rsid w:val="00387544"/>
    <w:rsid w:val="00390834"/>
    <w:rsid w:val="0039338F"/>
    <w:rsid w:val="00394888"/>
    <w:rsid w:val="003A36AC"/>
    <w:rsid w:val="003A5F3C"/>
    <w:rsid w:val="003B0B0B"/>
    <w:rsid w:val="003B24FA"/>
    <w:rsid w:val="003B4BAC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02BA9"/>
    <w:rsid w:val="004159CB"/>
    <w:rsid w:val="004173E4"/>
    <w:rsid w:val="00422C02"/>
    <w:rsid w:val="004254CA"/>
    <w:rsid w:val="00441E56"/>
    <w:rsid w:val="00445794"/>
    <w:rsid w:val="004465C6"/>
    <w:rsid w:val="00446D71"/>
    <w:rsid w:val="00447698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94898"/>
    <w:rsid w:val="004A21AB"/>
    <w:rsid w:val="004A7332"/>
    <w:rsid w:val="004B2EF0"/>
    <w:rsid w:val="004D0717"/>
    <w:rsid w:val="004D11D5"/>
    <w:rsid w:val="004D2E88"/>
    <w:rsid w:val="004D49AC"/>
    <w:rsid w:val="004D5898"/>
    <w:rsid w:val="004D6A8F"/>
    <w:rsid w:val="004F4D93"/>
    <w:rsid w:val="005022BB"/>
    <w:rsid w:val="00502314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431A"/>
    <w:rsid w:val="00545102"/>
    <w:rsid w:val="005505B9"/>
    <w:rsid w:val="00552103"/>
    <w:rsid w:val="00554C28"/>
    <w:rsid w:val="0056365A"/>
    <w:rsid w:val="0057371F"/>
    <w:rsid w:val="00576A1D"/>
    <w:rsid w:val="00581B7F"/>
    <w:rsid w:val="0058238F"/>
    <w:rsid w:val="00587013"/>
    <w:rsid w:val="00596E96"/>
    <w:rsid w:val="00597056"/>
    <w:rsid w:val="005A5499"/>
    <w:rsid w:val="005A6228"/>
    <w:rsid w:val="005B52D9"/>
    <w:rsid w:val="005B57F0"/>
    <w:rsid w:val="005B7D7E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0FF0"/>
    <w:rsid w:val="00611B65"/>
    <w:rsid w:val="00612A15"/>
    <w:rsid w:val="00614F22"/>
    <w:rsid w:val="00615C41"/>
    <w:rsid w:val="00616EFE"/>
    <w:rsid w:val="00620E13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012"/>
    <w:rsid w:val="00646C22"/>
    <w:rsid w:val="00661A5B"/>
    <w:rsid w:val="00664446"/>
    <w:rsid w:val="00672469"/>
    <w:rsid w:val="006801A4"/>
    <w:rsid w:val="0068384F"/>
    <w:rsid w:val="0069406A"/>
    <w:rsid w:val="00694292"/>
    <w:rsid w:val="006A005F"/>
    <w:rsid w:val="006A0DFD"/>
    <w:rsid w:val="006A2E45"/>
    <w:rsid w:val="006A4676"/>
    <w:rsid w:val="006A73E3"/>
    <w:rsid w:val="006B008D"/>
    <w:rsid w:val="006B0147"/>
    <w:rsid w:val="006B1970"/>
    <w:rsid w:val="006B329C"/>
    <w:rsid w:val="006C0F29"/>
    <w:rsid w:val="006C13E5"/>
    <w:rsid w:val="006C1CE1"/>
    <w:rsid w:val="006C30B3"/>
    <w:rsid w:val="006C35B5"/>
    <w:rsid w:val="006D022D"/>
    <w:rsid w:val="006D5560"/>
    <w:rsid w:val="006F1127"/>
    <w:rsid w:val="006F3B7E"/>
    <w:rsid w:val="006F4670"/>
    <w:rsid w:val="007024D5"/>
    <w:rsid w:val="00703181"/>
    <w:rsid w:val="00705B26"/>
    <w:rsid w:val="007260A4"/>
    <w:rsid w:val="007270F9"/>
    <w:rsid w:val="007326F5"/>
    <w:rsid w:val="0073440A"/>
    <w:rsid w:val="0073546C"/>
    <w:rsid w:val="00735F1C"/>
    <w:rsid w:val="00737F1E"/>
    <w:rsid w:val="007528FC"/>
    <w:rsid w:val="0075670F"/>
    <w:rsid w:val="00771479"/>
    <w:rsid w:val="00776ECD"/>
    <w:rsid w:val="007776D3"/>
    <w:rsid w:val="00777B6E"/>
    <w:rsid w:val="0078338F"/>
    <w:rsid w:val="007A305E"/>
    <w:rsid w:val="007A7589"/>
    <w:rsid w:val="007B05BC"/>
    <w:rsid w:val="007B266F"/>
    <w:rsid w:val="007B4A49"/>
    <w:rsid w:val="007B6194"/>
    <w:rsid w:val="007B77FA"/>
    <w:rsid w:val="007C0820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62F6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27775"/>
    <w:rsid w:val="0083448E"/>
    <w:rsid w:val="00842BF4"/>
    <w:rsid w:val="0085781E"/>
    <w:rsid w:val="00860CFF"/>
    <w:rsid w:val="008624D4"/>
    <w:rsid w:val="00863B52"/>
    <w:rsid w:val="00894D0E"/>
    <w:rsid w:val="00896AF5"/>
    <w:rsid w:val="008A2298"/>
    <w:rsid w:val="008A43A8"/>
    <w:rsid w:val="008A5563"/>
    <w:rsid w:val="008A5B49"/>
    <w:rsid w:val="008B4EC4"/>
    <w:rsid w:val="008C1518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35B8F"/>
    <w:rsid w:val="009433C4"/>
    <w:rsid w:val="00944C98"/>
    <w:rsid w:val="00950BE7"/>
    <w:rsid w:val="0095492E"/>
    <w:rsid w:val="00957D0F"/>
    <w:rsid w:val="009610F7"/>
    <w:rsid w:val="00962860"/>
    <w:rsid w:val="00963865"/>
    <w:rsid w:val="00966212"/>
    <w:rsid w:val="0096634F"/>
    <w:rsid w:val="00967309"/>
    <w:rsid w:val="0096764E"/>
    <w:rsid w:val="00967D93"/>
    <w:rsid w:val="00983660"/>
    <w:rsid w:val="009877FA"/>
    <w:rsid w:val="00990B60"/>
    <w:rsid w:val="00996790"/>
    <w:rsid w:val="009A0C18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E69D4"/>
    <w:rsid w:val="009F4A4F"/>
    <w:rsid w:val="00A019AC"/>
    <w:rsid w:val="00A13EE7"/>
    <w:rsid w:val="00A26F23"/>
    <w:rsid w:val="00A27567"/>
    <w:rsid w:val="00A303D4"/>
    <w:rsid w:val="00A31AFC"/>
    <w:rsid w:val="00A31D41"/>
    <w:rsid w:val="00A325C1"/>
    <w:rsid w:val="00A34969"/>
    <w:rsid w:val="00A45495"/>
    <w:rsid w:val="00A468CB"/>
    <w:rsid w:val="00A471D5"/>
    <w:rsid w:val="00A56CFA"/>
    <w:rsid w:val="00A60849"/>
    <w:rsid w:val="00A60FBF"/>
    <w:rsid w:val="00A66984"/>
    <w:rsid w:val="00A70E62"/>
    <w:rsid w:val="00A73181"/>
    <w:rsid w:val="00A741EE"/>
    <w:rsid w:val="00A74383"/>
    <w:rsid w:val="00A7600E"/>
    <w:rsid w:val="00A77D1A"/>
    <w:rsid w:val="00A846ED"/>
    <w:rsid w:val="00A86FCC"/>
    <w:rsid w:val="00A93A83"/>
    <w:rsid w:val="00A94F7B"/>
    <w:rsid w:val="00A95008"/>
    <w:rsid w:val="00A972A0"/>
    <w:rsid w:val="00AA1AC1"/>
    <w:rsid w:val="00AB0122"/>
    <w:rsid w:val="00AB6C38"/>
    <w:rsid w:val="00AC04C9"/>
    <w:rsid w:val="00AC7827"/>
    <w:rsid w:val="00AE1F34"/>
    <w:rsid w:val="00AE20A1"/>
    <w:rsid w:val="00AE3C68"/>
    <w:rsid w:val="00AE4DB6"/>
    <w:rsid w:val="00AF0185"/>
    <w:rsid w:val="00AF04DC"/>
    <w:rsid w:val="00AF7F7F"/>
    <w:rsid w:val="00B02D32"/>
    <w:rsid w:val="00B035AF"/>
    <w:rsid w:val="00B046CC"/>
    <w:rsid w:val="00B0683B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770CB"/>
    <w:rsid w:val="00B90C8E"/>
    <w:rsid w:val="00B910B5"/>
    <w:rsid w:val="00B937B0"/>
    <w:rsid w:val="00BA312E"/>
    <w:rsid w:val="00BA4E3E"/>
    <w:rsid w:val="00BB13DD"/>
    <w:rsid w:val="00BB19D6"/>
    <w:rsid w:val="00BB6447"/>
    <w:rsid w:val="00BD1C07"/>
    <w:rsid w:val="00BD3116"/>
    <w:rsid w:val="00BD3CD2"/>
    <w:rsid w:val="00BD4979"/>
    <w:rsid w:val="00BD549B"/>
    <w:rsid w:val="00BD7551"/>
    <w:rsid w:val="00BF5611"/>
    <w:rsid w:val="00C07148"/>
    <w:rsid w:val="00C12B7A"/>
    <w:rsid w:val="00C21BC3"/>
    <w:rsid w:val="00C228BB"/>
    <w:rsid w:val="00C22CF5"/>
    <w:rsid w:val="00C230C2"/>
    <w:rsid w:val="00C26051"/>
    <w:rsid w:val="00C27669"/>
    <w:rsid w:val="00C42BEC"/>
    <w:rsid w:val="00C44B41"/>
    <w:rsid w:val="00C4729E"/>
    <w:rsid w:val="00C51A58"/>
    <w:rsid w:val="00C52657"/>
    <w:rsid w:val="00C63E52"/>
    <w:rsid w:val="00C74860"/>
    <w:rsid w:val="00C749F2"/>
    <w:rsid w:val="00C76C15"/>
    <w:rsid w:val="00CA0938"/>
    <w:rsid w:val="00CA0DAB"/>
    <w:rsid w:val="00CA10FA"/>
    <w:rsid w:val="00CA1872"/>
    <w:rsid w:val="00CB0D5B"/>
    <w:rsid w:val="00CB237C"/>
    <w:rsid w:val="00CB3862"/>
    <w:rsid w:val="00CC3D57"/>
    <w:rsid w:val="00CD21B6"/>
    <w:rsid w:val="00CE2A6B"/>
    <w:rsid w:val="00CE3D74"/>
    <w:rsid w:val="00CE4500"/>
    <w:rsid w:val="00CE485F"/>
    <w:rsid w:val="00CF0249"/>
    <w:rsid w:val="00CF2915"/>
    <w:rsid w:val="00D03E16"/>
    <w:rsid w:val="00D04378"/>
    <w:rsid w:val="00D1011B"/>
    <w:rsid w:val="00D1717E"/>
    <w:rsid w:val="00D21A34"/>
    <w:rsid w:val="00D22E57"/>
    <w:rsid w:val="00D236D0"/>
    <w:rsid w:val="00D24077"/>
    <w:rsid w:val="00D27A66"/>
    <w:rsid w:val="00D34476"/>
    <w:rsid w:val="00D4273E"/>
    <w:rsid w:val="00D43862"/>
    <w:rsid w:val="00D440CC"/>
    <w:rsid w:val="00D527CE"/>
    <w:rsid w:val="00D53792"/>
    <w:rsid w:val="00D54BC1"/>
    <w:rsid w:val="00D57DAC"/>
    <w:rsid w:val="00D6491E"/>
    <w:rsid w:val="00D7287B"/>
    <w:rsid w:val="00D73902"/>
    <w:rsid w:val="00D73B13"/>
    <w:rsid w:val="00D80482"/>
    <w:rsid w:val="00D8113F"/>
    <w:rsid w:val="00D85ADA"/>
    <w:rsid w:val="00D927FE"/>
    <w:rsid w:val="00D93035"/>
    <w:rsid w:val="00D93E84"/>
    <w:rsid w:val="00D97DCD"/>
    <w:rsid w:val="00D97EA4"/>
    <w:rsid w:val="00DA2C86"/>
    <w:rsid w:val="00DA4961"/>
    <w:rsid w:val="00DB234D"/>
    <w:rsid w:val="00DB31CF"/>
    <w:rsid w:val="00DB37ED"/>
    <w:rsid w:val="00DB3E0C"/>
    <w:rsid w:val="00DB7885"/>
    <w:rsid w:val="00DD0C09"/>
    <w:rsid w:val="00DD12E3"/>
    <w:rsid w:val="00DD21CA"/>
    <w:rsid w:val="00DD277F"/>
    <w:rsid w:val="00DD69A1"/>
    <w:rsid w:val="00DE16C8"/>
    <w:rsid w:val="00DE73F7"/>
    <w:rsid w:val="00DE7CBF"/>
    <w:rsid w:val="00DE7D91"/>
    <w:rsid w:val="00DF17BF"/>
    <w:rsid w:val="00E01156"/>
    <w:rsid w:val="00E0396A"/>
    <w:rsid w:val="00E0406F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45177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96FD5"/>
    <w:rsid w:val="00EB37AE"/>
    <w:rsid w:val="00EB39D2"/>
    <w:rsid w:val="00EB5537"/>
    <w:rsid w:val="00EC1DE6"/>
    <w:rsid w:val="00EC67B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5F0D"/>
    <w:rsid w:val="00F168FC"/>
    <w:rsid w:val="00F177B9"/>
    <w:rsid w:val="00F2374E"/>
    <w:rsid w:val="00F2659E"/>
    <w:rsid w:val="00F279F8"/>
    <w:rsid w:val="00F27E0F"/>
    <w:rsid w:val="00F325DE"/>
    <w:rsid w:val="00F32A76"/>
    <w:rsid w:val="00F3535A"/>
    <w:rsid w:val="00F42D3B"/>
    <w:rsid w:val="00F4520F"/>
    <w:rsid w:val="00F51E4D"/>
    <w:rsid w:val="00F5282E"/>
    <w:rsid w:val="00F54D34"/>
    <w:rsid w:val="00F57843"/>
    <w:rsid w:val="00F60DBB"/>
    <w:rsid w:val="00F70777"/>
    <w:rsid w:val="00F75EC5"/>
    <w:rsid w:val="00F779C7"/>
    <w:rsid w:val="00F83E17"/>
    <w:rsid w:val="00F84634"/>
    <w:rsid w:val="00F848D0"/>
    <w:rsid w:val="00F902C5"/>
    <w:rsid w:val="00FA0829"/>
    <w:rsid w:val="00FA1EC2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1BB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33728-ECC5-44A5-9B59-704D450A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5A54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A5499"/>
    <w:rPr>
      <w:rFonts w:ascii="Segoe UI" w:hAnsi="Segoe UI" w:cs="Segoe UI"/>
      <w:sz w:val="18"/>
      <w:szCs w:val="18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501D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501DD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a">
    <w:name w:val="Hyperlink"/>
    <w:basedOn w:val="a0"/>
    <w:uiPriority w:val="99"/>
    <w:unhideWhenUsed/>
    <w:rsid w:val="002501DD"/>
    <w:rPr>
      <w:color w:val="0000FF"/>
      <w:u w:val="single"/>
    </w:rPr>
  </w:style>
  <w:style w:type="paragraph" w:customStyle="1" w:styleId="ab">
    <w:name w:val="Знак"/>
    <w:basedOn w:val="a"/>
    <w:rsid w:val="002501DD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"/>
    <w:link w:val="ad"/>
    <w:semiHidden/>
    <w:unhideWhenUsed/>
    <w:rsid w:val="002501DD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2501DD"/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596E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6E96"/>
    <w:rPr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596E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96E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2494406.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685F-B762-4032-85D7-B66A861C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1054</TotalTime>
  <Pages>1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324</cp:revision>
  <cp:lastPrinted>2023-04-06T10:29:00Z</cp:lastPrinted>
  <dcterms:created xsi:type="dcterms:W3CDTF">2017-01-20T13:14:00Z</dcterms:created>
  <dcterms:modified xsi:type="dcterms:W3CDTF">2023-04-06T10:29:00Z</dcterms:modified>
</cp:coreProperties>
</file>