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DD" w:rsidRDefault="002501DD" w:rsidP="002501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422C0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F26CD">
        <w:rPr>
          <w:sz w:val="28"/>
          <w:szCs w:val="28"/>
        </w:rPr>
        <w:t xml:space="preserve"> </w:t>
      </w:r>
      <w:r w:rsidR="002501DD">
        <w:rPr>
          <w:sz w:val="28"/>
          <w:szCs w:val="28"/>
        </w:rPr>
        <w:t>___________</w:t>
      </w:r>
      <w:r w:rsidR="00E45177">
        <w:rPr>
          <w:sz w:val="28"/>
          <w:szCs w:val="28"/>
        </w:rPr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F32A76">
        <w:rPr>
          <w:sz w:val="28"/>
          <w:szCs w:val="28"/>
        </w:rPr>
        <w:t xml:space="preserve"> </w:t>
      </w:r>
      <w:r w:rsidR="002501DD">
        <w:rPr>
          <w:sz w:val="28"/>
          <w:szCs w:val="28"/>
        </w:rPr>
        <w:t>_________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422C0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2F26CD">
        <w:rPr>
          <w:sz w:val="28"/>
          <w:szCs w:val="28"/>
        </w:rPr>
        <w:t xml:space="preserve">55 401,2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22C02" w:rsidRPr="00621D01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22C02" w:rsidRDefault="00422C02" w:rsidP="00422C0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2F26CD">
        <w:rPr>
          <w:sz w:val="28"/>
          <w:szCs w:val="28"/>
        </w:rPr>
        <w:t xml:space="preserve"> 58 674,4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422C02" w:rsidRDefault="00CA10FA" w:rsidP="00CA10FA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1,2,3, 4,5</w:t>
      </w:r>
      <w:r w:rsidR="00422C02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 редакции (приложения № 1-5</w:t>
      </w:r>
      <w:r w:rsidR="00422C02" w:rsidRPr="00041E79">
        <w:rPr>
          <w:sz w:val="28"/>
          <w:szCs w:val="28"/>
        </w:rPr>
        <w:t>).</w:t>
      </w:r>
    </w:p>
    <w:p w:rsidR="00422C02" w:rsidRPr="006801A4" w:rsidRDefault="00422C02" w:rsidP="0042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422C02" w:rsidRDefault="00422C02" w:rsidP="00422C02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6E96" w:rsidRDefault="00A26F23">
      <w:pPr>
        <w:jc w:val="both"/>
        <w:rPr>
          <w:sz w:val="28"/>
          <w:szCs w:val="28"/>
        </w:rPr>
        <w:sectPr w:rsidR="00596E96" w:rsidSect="00596E9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2501DD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 w:rsidP="002501DD">
      <w:pPr>
        <w:jc w:val="both"/>
      </w:pPr>
    </w:p>
    <w:p w:rsidR="002501DD" w:rsidRDefault="002501DD" w:rsidP="002501DD">
      <w:pPr>
        <w:jc w:val="both"/>
      </w:pPr>
    </w:p>
    <w:p w:rsidR="002501DD" w:rsidRDefault="002501DD" w:rsidP="00250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501DD" w:rsidRPr="00737F1E" w:rsidTr="002501DD">
        <w:trPr>
          <w:trHeight w:hRule="exact" w:val="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737F1E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Сумма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(тыс.</w:t>
            </w:r>
            <w:r w:rsidR="00737F1E" w:rsidRPr="00737F1E">
              <w:t xml:space="preserve"> </w:t>
            </w:r>
            <w:r w:rsidRPr="00737F1E">
              <w:t>руб</w:t>
            </w:r>
            <w:r w:rsidR="00737F1E">
              <w:t>.</w:t>
            </w:r>
            <w:r w:rsidRPr="00737F1E">
              <w:t>)</w:t>
            </w:r>
          </w:p>
        </w:tc>
      </w:tr>
      <w:tr w:rsidR="002501DD" w:rsidRPr="00737F1E" w:rsidTr="00737F1E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7F1E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27 922,3</w:t>
            </w:r>
          </w:p>
        </w:tc>
      </w:tr>
      <w:tr w:rsidR="002501DD" w:rsidRPr="00737F1E" w:rsidTr="00737F1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7 863,0</w:t>
            </w:r>
          </w:p>
        </w:tc>
      </w:tr>
      <w:tr w:rsidR="002501DD" w:rsidRPr="00737F1E" w:rsidTr="00737F1E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1 03 02230 01 0000 110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1 03 02240 01 0000 110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1 03 02250 01 0000 110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1 03 02260 01 0000 110</w:t>
            </w:r>
          </w:p>
          <w:p w:rsidR="002501DD" w:rsidRPr="00737F1E" w:rsidRDefault="002501DD" w:rsidP="00737F1E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37F1E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5 223,2</w:t>
            </w:r>
          </w:p>
        </w:tc>
      </w:tr>
      <w:tr w:rsidR="002501DD" w:rsidRPr="00737F1E" w:rsidTr="00737F1E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37F1E">
              <w:rPr>
                <w:spacing w:val="-1"/>
              </w:rPr>
              <w:t>Единый сельскохозяйственный налог*</w:t>
            </w:r>
          </w:p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350,0</w:t>
            </w:r>
          </w:p>
        </w:tc>
      </w:tr>
      <w:tr w:rsidR="002501DD" w:rsidRPr="00737F1E" w:rsidTr="00737F1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2 700,0</w:t>
            </w:r>
          </w:p>
        </w:tc>
      </w:tr>
      <w:tr w:rsidR="002501DD" w:rsidRPr="00737F1E" w:rsidTr="00737F1E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37F1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10 230,8</w:t>
            </w:r>
          </w:p>
        </w:tc>
      </w:tr>
      <w:tr w:rsidR="002501DD" w:rsidRPr="00737F1E" w:rsidTr="00737F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</w:pPr>
            <w:r w:rsidRPr="00737F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  <w:rPr>
                <w:color w:val="22272F"/>
              </w:rPr>
            </w:pPr>
            <w:r w:rsidRPr="00737F1E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3,0</w:t>
            </w:r>
          </w:p>
        </w:tc>
      </w:tr>
      <w:tr w:rsidR="002501DD" w:rsidRPr="00737F1E" w:rsidTr="00737F1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pStyle w:val="a9"/>
              <w:rPr>
                <w:rFonts w:ascii="Times New Roman" w:hAnsi="Times New Roman" w:cs="Times New Roman"/>
              </w:rPr>
            </w:pPr>
            <w:r w:rsidRPr="00737F1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2501DD" w:rsidRPr="00737F1E" w:rsidRDefault="002501DD" w:rsidP="00DD0C09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37F1E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737F1E">
              <w:t xml:space="preserve"> </w:t>
            </w:r>
            <w:r w:rsidRPr="00737F1E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737F1E">
              <w:t xml:space="preserve"> </w:t>
            </w:r>
            <w:r w:rsidRPr="00737F1E">
              <w:rPr>
                <w:rFonts w:ascii="Times New Roman" w:hAnsi="Times New Roman" w:cs="Times New Roman"/>
              </w:rPr>
              <w:t>не разграничена</w:t>
            </w:r>
          </w:p>
          <w:p w:rsidR="002501DD" w:rsidRPr="00737F1E" w:rsidRDefault="002501DD" w:rsidP="00DD0C0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136,1</w:t>
            </w:r>
          </w:p>
        </w:tc>
      </w:tr>
      <w:tr w:rsidR="002501DD" w:rsidRPr="00737F1E" w:rsidTr="00737F1E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737F1E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DD0C09">
              <w:rPr>
                <w:spacing w:val="-1"/>
              </w:rPr>
              <w:t xml:space="preserve"> </w:t>
            </w:r>
            <w:r w:rsidRPr="00737F1E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</w:pPr>
            <w:r w:rsidRPr="00737F1E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1 191,0</w:t>
            </w:r>
          </w:p>
        </w:tc>
      </w:tr>
      <w:tr w:rsidR="002501DD" w:rsidRPr="00737F1E" w:rsidTr="00737F1E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spacing w:val="-1"/>
              </w:rPr>
            </w:pPr>
            <w:r w:rsidRPr="00737F1E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left="5"/>
              <w:jc w:val="both"/>
            </w:pPr>
            <w:r w:rsidRPr="00737F1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37F1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225,2</w:t>
            </w:r>
          </w:p>
        </w:tc>
      </w:tr>
      <w:tr w:rsidR="002501DD" w:rsidRPr="00737F1E" w:rsidTr="00737F1E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1 17 05050 10 0000 180</w:t>
            </w:r>
          </w:p>
          <w:p w:rsidR="002501DD" w:rsidRPr="00737F1E" w:rsidRDefault="002501DD" w:rsidP="00737F1E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1DD" w:rsidRPr="00737F1E" w:rsidRDefault="002501DD" w:rsidP="00DD0C09">
            <w:pPr>
              <w:jc w:val="both"/>
            </w:pPr>
            <w:r w:rsidRPr="00737F1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1DD" w:rsidRPr="00737F1E" w:rsidRDefault="002501DD" w:rsidP="00737F1E">
            <w:pPr>
              <w:jc w:val="center"/>
            </w:pPr>
            <w:r w:rsidRPr="00737F1E">
              <w:t>0,0</w:t>
            </w:r>
          </w:p>
        </w:tc>
      </w:tr>
      <w:tr w:rsidR="002501DD" w:rsidRPr="00737F1E" w:rsidTr="00737F1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37F1E">
              <w:rPr>
                <w:spacing w:val="-1"/>
              </w:rPr>
              <w:t xml:space="preserve">Безвозмездные поступления из бюджетов </w:t>
            </w:r>
            <w:r w:rsidRPr="00737F1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27 478,9</w:t>
            </w:r>
          </w:p>
        </w:tc>
      </w:tr>
      <w:tr w:rsidR="002501DD" w:rsidRPr="00737F1E" w:rsidTr="00737F1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7F1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3,8</w:t>
            </w:r>
          </w:p>
        </w:tc>
      </w:tr>
      <w:tr w:rsidR="002501DD" w:rsidRPr="00737F1E" w:rsidTr="00737F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29" w:hanging="5"/>
              <w:jc w:val="both"/>
            </w:pPr>
            <w:r w:rsidRPr="00737F1E">
              <w:t xml:space="preserve">Дотации бюджетам сельских поселений на </w:t>
            </w:r>
            <w:r w:rsidR="00DD0C09" w:rsidRPr="00737F1E">
              <w:t>выравнивание бюджетной</w:t>
            </w:r>
            <w:r w:rsidRPr="00737F1E">
              <w:t xml:space="preserve"> обеспеченности </w:t>
            </w:r>
            <w:r w:rsidR="00DD0C09" w:rsidRPr="00737F1E">
              <w:t>из бюджетов</w:t>
            </w:r>
            <w:r w:rsidRPr="00737F1E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2 421,9</w:t>
            </w:r>
          </w:p>
        </w:tc>
      </w:tr>
      <w:tr w:rsidR="002501DD" w:rsidRPr="00737F1E" w:rsidTr="00737F1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ind w:right="29" w:hanging="5"/>
              <w:jc w:val="both"/>
            </w:pPr>
            <w:r w:rsidRPr="00737F1E">
              <w:t xml:space="preserve">Дотации </w:t>
            </w:r>
            <w:r w:rsidR="00DD0C09" w:rsidRPr="00737F1E">
              <w:t>бюджетам сельских</w:t>
            </w:r>
            <w:r w:rsidRPr="00737F1E">
              <w:t xml:space="preserve"> поселений на </w:t>
            </w:r>
            <w:r w:rsidR="00DD0C09" w:rsidRPr="00737F1E">
              <w:t>выравнивание бюджетной</w:t>
            </w:r>
            <w:r w:rsidRPr="00737F1E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4  913,0</w:t>
            </w:r>
          </w:p>
        </w:tc>
      </w:tr>
      <w:tr w:rsidR="002501DD" w:rsidRPr="00737F1E" w:rsidTr="00737F1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37F1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shd w:val="clear" w:color="auto" w:fill="FFFFFF"/>
              <w:jc w:val="center"/>
            </w:pPr>
            <w:r w:rsidRPr="00737F1E">
              <w:t>296,6</w:t>
            </w:r>
          </w:p>
        </w:tc>
      </w:tr>
      <w:tr w:rsidR="002501DD" w:rsidRPr="00737F1E" w:rsidTr="00737F1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  <w:rPr>
                <w:highlight w:val="yellow"/>
              </w:rPr>
            </w:pPr>
            <w:r w:rsidRPr="00737F1E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highlight w:val="yellow"/>
              </w:rPr>
            </w:pPr>
            <w:r w:rsidRPr="00737F1E">
              <w:t>16 000,0</w:t>
            </w:r>
          </w:p>
        </w:tc>
      </w:tr>
      <w:tr w:rsidR="002501DD" w:rsidRPr="00737F1E" w:rsidTr="00737F1E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DD0C09">
            <w:pPr>
              <w:jc w:val="both"/>
            </w:pPr>
            <w:r w:rsidRPr="00737F1E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737F1E">
                <w:t>федеральной целевой программы</w:t>
              </w:r>
            </w:hyperlink>
            <w:r w:rsidRPr="00737F1E">
              <w:t xml:space="preserve"> </w:t>
            </w:r>
            <w:r w:rsidR="00DD0C09">
              <w:t>«</w:t>
            </w:r>
            <w:r w:rsidRPr="00737F1E">
              <w:t>Увековечение памяти погибших при защите Отечества на 2019 - 2024 годы</w:t>
            </w:r>
            <w:r w:rsidR="00DD0C09"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3 843,6</w:t>
            </w:r>
          </w:p>
        </w:tc>
      </w:tr>
      <w:tr w:rsidR="002501DD" w:rsidRPr="00737F1E" w:rsidTr="00737F1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7F1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737F1E" w:rsidRDefault="002501DD" w:rsidP="00737F1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737F1E" w:rsidRDefault="002501DD" w:rsidP="00737F1E">
            <w:pPr>
              <w:shd w:val="clear" w:color="auto" w:fill="FFFFFF"/>
              <w:jc w:val="center"/>
            </w:pPr>
            <w:r w:rsidRPr="00737F1E">
              <w:t>55 401,2</w:t>
            </w:r>
          </w:p>
        </w:tc>
      </w:tr>
    </w:tbl>
    <w:p w:rsidR="002501DD" w:rsidRPr="00737F1E" w:rsidRDefault="002501DD" w:rsidP="002501DD">
      <w:pPr>
        <w:shd w:val="clear" w:color="auto" w:fill="FFFFFF"/>
        <w:ind w:right="614"/>
        <w:outlineLvl w:val="0"/>
      </w:pPr>
      <w:r w:rsidRPr="00737F1E">
        <w:t>»</w:t>
      </w:r>
    </w:p>
    <w:p w:rsidR="00596E96" w:rsidRDefault="00596E96">
      <w:pPr>
        <w:jc w:val="both"/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DD0C09" w:rsidRDefault="00DD0C09">
      <w:pPr>
        <w:jc w:val="both"/>
      </w:pPr>
    </w:p>
    <w:p w:rsidR="002501DD" w:rsidRDefault="002501DD" w:rsidP="002501D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501DD" w:rsidRDefault="002501DD" w:rsidP="002501D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</w:t>
      </w:r>
      <w:r w:rsidR="00DD0C09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 w:rsidR="00DD0C09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 w:rsidR="00DD0C09"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</w:t>
      </w:r>
    </w:p>
    <w:p w:rsidR="002501DD" w:rsidRDefault="002501DD" w:rsidP="002501DD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2023 </w:t>
      </w:r>
      <w:r>
        <w:rPr>
          <w:b/>
          <w:spacing w:val="-1"/>
          <w:sz w:val="28"/>
          <w:szCs w:val="28"/>
        </w:rPr>
        <w:t>году</w:t>
      </w:r>
    </w:p>
    <w:p w:rsidR="002501DD" w:rsidRPr="00DD0C09" w:rsidRDefault="002501DD" w:rsidP="002501DD">
      <w:pPr>
        <w:jc w:val="center"/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5953"/>
        <w:gridCol w:w="993"/>
      </w:tblGrid>
      <w:tr w:rsidR="002501DD" w:rsidRPr="00DD0C09" w:rsidTr="00596E96">
        <w:trPr>
          <w:trHeight w:hRule="exact" w:val="9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0C09">
              <w:t>Код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D0C09">
              <w:t>Наименование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737F1E">
            <w:pPr>
              <w:shd w:val="clear" w:color="auto" w:fill="FFFFFF"/>
              <w:jc w:val="center"/>
            </w:pPr>
            <w:r w:rsidRPr="00DD0C09">
              <w:t>Сумма</w:t>
            </w:r>
          </w:p>
          <w:p w:rsidR="00DD0C09" w:rsidRPr="00DD0C09" w:rsidRDefault="00DD0C09" w:rsidP="00737F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D0C09">
              <w:t>(тыс.</w:t>
            </w:r>
            <w:r>
              <w:t xml:space="preserve"> </w:t>
            </w:r>
            <w:r w:rsidRPr="00DD0C09">
              <w:t>руб.)</w:t>
            </w:r>
          </w:p>
        </w:tc>
      </w:tr>
      <w:tr w:rsidR="002501DD" w:rsidRPr="00DD0C09" w:rsidTr="00DD0C09">
        <w:trPr>
          <w:trHeight w:hRule="exact" w:val="7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0C09">
              <w:t>2 00 00000 00 0000 000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D0C09">
              <w:rPr>
                <w:spacing w:val="-1"/>
              </w:rPr>
              <w:t xml:space="preserve">Безвозмездные поступления из бюджетов </w:t>
            </w:r>
            <w:r w:rsidRPr="00DD0C09">
              <w:t>других уровней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27 478,9</w:t>
            </w:r>
          </w:p>
        </w:tc>
      </w:tr>
      <w:tr w:rsidR="002501DD" w:rsidRPr="00DD0C09" w:rsidTr="00DD0C09">
        <w:trPr>
          <w:trHeight w:hRule="exact" w:val="99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 xml:space="preserve"> 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0C0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3,8</w:t>
            </w:r>
          </w:p>
        </w:tc>
      </w:tr>
      <w:tr w:rsidR="002501DD" w:rsidRPr="00DD0C09" w:rsidTr="00DD0C09">
        <w:trPr>
          <w:trHeight w:hRule="exact" w:val="10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29" w:hanging="5"/>
              <w:jc w:val="both"/>
            </w:pPr>
            <w:r w:rsidRPr="00DD0C09">
              <w:t xml:space="preserve">Дотации бюджетам сельских поселений на </w:t>
            </w:r>
            <w:r w:rsidR="00DD0C09" w:rsidRPr="00DD0C09">
              <w:t>выравнивание бюджетной</w:t>
            </w:r>
            <w:r w:rsidRPr="00DD0C09">
              <w:t xml:space="preserve"> обеспеченности и</w:t>
            </w:r>
            <w:r w:rsidR="00DD0C09">
              <w:t xml:space="preserve"> </w:t>
            </w:r>
            <w:r w:rsidRPr="00DD0C09">
              <w:t>бюджетов муниципальных районов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2 421,9</w:t>
            </w:r>
          </w:p>
        </w:tc>
      </w:tr>
      <w:tr w:rsidR="002501DD" w:rsidRPr="00DD0C09" w:rsidTr="00DD0C09">
        <w:trPr>
          <w:trHeight w:hRule="exact" w:val="100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ind w:right="29" w:hanging="5"/>
              <w:jc w:val="both"/>
            </w:pPr>
            <w:r w:rsidRPr="00DD0C09">
              <w:t xml:space="preserve">Дотации </w:t>
            </w:r>
            <w:r w:rsidR="00DD0C09" w:rsidRPr="00DD0C09">
              <w:t>бюджетам сельских</w:t>
            </w:r>
            <w:r w:rsidRPr="00DD0C09">
              <w:t xml:space="preserve"> поселений на </w:t>
            </w:r>
            <w:r w:rsidR="00DD0C09" w:rsidRPr="00DD0C09">
              <w:t>выравнивание бюджетной</w:t>
            </w:r>
            <w:r w:rsidRPr="00DD0C09">
              <w:t xml:space="preserve">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4  913,0</w:t>
            </w:r>
          </w:p>
        </w:tc>
      </w:tr>
      <w:tr w:rsidR="002501DD" w:rsidRPr="00DD0C09" w:rsidTr="00DD0C09">
        <w:trPr>
          <w:trHeight w:hRule="exact" w:val="11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D0C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296,6</w:t>
            </w:r>
          </w:p>
        </w:tc>
      </w:tr>
      <w:tr w:rsidR="002501DD" w:rsidRPr="00DD0C09" w:rsidTr="00DD0C09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2 02 25576 10 0000 150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jc w:val="both"/>
              <w:rPr>
                <w:highlight w:val="yellow"/>
              </w:rPr>
            </w:pPr>
            <w:r w:rsidRPr="00DD0C09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  <w:rPr>
                <w:highlight w:val="yellow"/>
              </w:rPr>
            </w:pPr>
            <w:r w:rsidRPr="00DD0C09">
              <w:t>16 000,0</w:t>
            </w:r>
          </w:p>
        </w:tc>
      </w:tr>
      <w:tr w:rsidR="002501DD" w:rsidRPr="00DD0C09" w:rsidTr="00DD0C09">
        <w:tblPrEx>
          <w:tblLook w:val="04A0" w:firstRow="1" w:lastRow="0" w:firstColumn="1" w:lastColumn="0" w:noHBand="0" w:noVBand="1"/>
        </w:tblPrEx>
        <w:trPr>
          <w:trHeight w:hRule="exact" w:val="156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2 02 25299 10 0000 150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jc w:val="both"/>
            </w:pPr>
            <w:r w:rsidRPr="00DD0C0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1DD" w:rsidRPr="00DD0C09" w:rsidRDefault="002501DD" w:rsidP="00DD0C09">
            <w:pPr>
              <w:shd w:val="clear" w:color="auto" w:fill="FFFFFF"/>
              <w:jc w:val="both"/>
            </w:pPr>
            <w:r w:rsidRPr="00DD0C09">
              <w:t>3 843,6</w:t>
            </w:r>
          </w:p>
        </w:tc>
      </w:tr>
    </w:tbl>
    <w:p w:rsidR="00596E96" w:rsidRDefault="002501DD" w:rsidP="00DD0C09">
      <w:pPr>
        <w:jc w:val="both"/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>
      <w:pPr>
        <w:jc w:val="both"/>
      </w:pPr>
    </w:p>
    <w:p w:rsidR="00DD0C09" w:rsidRDefault="00DD0C09">
      <w:pPr>
        <w:jc w:val="both"/>
      </w:pPr>
    </w:p>
    <w:p w:rsidR="002501DD" w:rsidRDefault="002501DD" w:rsidP="002501D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DD0C09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DD0C09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DD0C09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2501DD" w:rsidRPr="00A471D5" w:rsidRDefault="002501DD" w:rsidP="002501D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76"/>
        <w:gridCol w:w="1134"/>
        <w:gridCol w:w="1559"/>
      </w:tblGrid>
      <w:tr w:rsidR="002501DD" w:rsidRPr="00A471D5" w:rsidTr="00A471D5">
        <w:trPr>
          <w:trHeight w:hRule="exact" w:val="9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DD0C09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16"/>
                <w:szCs w:val="16"/>
              </w:rPr>
              <w:t xml:space="preserve"> </w:t>
            </w:r>
            <w:r w:rsidRPr="00A471D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Сумма</w:t>
            </w:r>
          </w:p>
          <w:p w:rsidR="00DD0C09" w:rsidRPr="00A471D5" w:rsidRDefault="00DD0C09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(тыс.</w:t>
            </w:r>
            <w:r w:rsidR="00A471D5">
              <w:rPr>
                <w:sz w:val="28"/>
                <w:szCs w:val="28"/>
              </w:rPr>
              <w:t xml:space="preserve"> </w:t>
            </w:r>
            <w:r w:rsidRPr="00A471D5">
              <w:rPr>
                <w:sz w:val="28"/>
                <w:szCs w:val="28"/>
              </w:rPr>
              <w:t>руб</w:t>
            </w:r>
            <w:r w:rsidR="00A471D5" w:rsidRPr="00A471D5">
              <w:rPr>
                <w:sz w:val="28"/>
                <w:szCs w:val="28"/>
              </w:rPr>
              <w:t>.</w:t>
            </w:r>
            <w:r w:rsidRPr="00A471D5">
              <w:rPr>
                <w:sz w:val="28"/>
                <w:szCs w:val="28"/>
              </w:rPr>
              <w:t>)</w:t>
            </w:r>
          </w:p>
        </w:tc>
      </w:tr>
      <w:tr w:rsidR="002501DD" w:rsidRPr="00A471D5" w:rsidTr="00DD0C09">
        <w:trPr>
          <w:trHeight w:hRule="exact" w:val="6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58 674,4</w:t>
            </w:r>
          </w:p>
        </w:tc>
      </w:tr>
      <w:tr w:rsidR="002501DD" w:rsidRPr="00A471D5" w:rsidTr="00DD0C09">
        <w:trPr>
          <w:trHeight w:hRule="exact"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737F1E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1DD" w:rsidRPr="00A471D5" w:rsidTr="00DD0C09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10 270,8</w:t>
            </w:r>
          </w:p>
        </w:tc>
      </w:tr>
      <w:tr w:rsidR="002501DD" w:rsidRPr="00A471D5" w:rsidTr="00DD0C09">
        <w:trPr>
          <w:trHeight w:hRule="exact" w:val="1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1 754,4</w:t>
            </w:r>
          </w:p>
        </w:tc>
      </w:tr>
      <w:tr w:rsidR="002501DD" w:rsidRPr="00A471D5" w:rsidTr="00DD0C09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5 863,2</w:t>
            </w:r>
          </w:p>
        </w:tc>
      </w:tr>
      <w:tr w:rsidR="002501DD" w:rsidRPr="00A471D5" w:rsidTr="00A471D5">
        <w:trPr>
          <w:trHeight w:hRule="exact" w:val="18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94,7</w:t>
            </w:r>
          </w:p>
        </w:tc>
      </w:tr>
      <w:tr w:rsidR="002501DD" w:rsidRPr="00A471D5" w:rsidTr="00DD0C09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01DD" w:rsidRPr="00A471D5" w:rsidTr="00DD0C09">
        <w:trPr>
          <w:trHeight w:hRule="exact" w:val="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2 557,5</w:t>
            </w:r>
          </w:p>
        </w:tc>
      </w:tr>
      <w:tr w:rsidR="002501DD" w:rsidRPr="00A471D5" w:rsidTr="00DD0C09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2501DD" w:rsidRPr="00A471D5" w:rsidTr="00DD0C09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Мобилизационная и</w:t>
            </w:r>
            <w:r w:rsidR="002501DD" w:rsidRPr="00A471D5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296,6</w:t>
            </w:r>
          </w:p>
        </w:tc>
      </w:tr>
      <w:tr w:rsidR="002501DD" w:rsidRPr="00A471D5" w:rsidTr="00DD0C09">
        <w:trPr>
          <w:trHeight w:hRule="exact" w:val="7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A471D5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501DD" w:rsidRPr="00A471D5" w:rsidTr="00DD0C09">
        <w:trPr>
          <w:trHeight w:hRule="exact" w:val="1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501DD" w:rsidRPr="00A471D5" w:rsidTr="00DD0C09">
        <w:trPr>
          <w:trHeight w:hRule="exact"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5 258,2</w:t>
            </w:r>
          </w:p>
        </w:tc>
      </w:tr>
      <w:tr w:rsidR="002501DD" w:rsidRPr="00A471D5" w:rsidTr="00DD0C09"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737F1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5 223,2</w:t>
            </w:r>
          </w:p>
        </w:tc>
      </w:tr>
      <w:tr w:rsidR="002501DD" w:rsidRPr="00A471D5" w:rsidTr="00DD0C09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 xml:space="preserve">Другие вопросы в </w:t>
            </w:r>
            <w:r w:rsidR="00A471D5" w:rsidRPr="00A471D5">
              <w:rPr>
                <w:bCs/>
                <w:sz w:val="28"/>
                <w:szCs w:val="28"/>
              </w:rPr>
              <w:t>области национальной</w:t>
            </w:r>
            <w:r w:rsidRPr="00A471D5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2501DD" w:rsidRPr="00A471D5" w:rsidTr="00DD0C09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29 355,1</w:t>
            </w:r>
          </w:p>
        </w:tc>
      </w:tr>
      <w:tr w:rsidR="002501DD" w:rsidRPr="00A471D5" w:rsidTr="00DD0C09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398,7</w:t>
            </w:r>
          </w:p>
        </w:tc>
      </w:tr>
      <w:tr w:rsidR="002501DD" w:rsidRPr="00A471D5" w:rsidTr="00DD0C09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28 956,4</w:t>
            </w:r>
          </w:p>
        </w:tc>
      </w:tr>
      <w:tr w:rsidR="002501DD" w:rsidRPr="00A471D5" w:rsidTr="00DD0C09">
        <w:trPr>
          <w:trHeight w:hRule="exact" w:val="5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01DD" w:rsidRPr="00A471D5" w:rsidTr="00DD0C09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01DD" w:rsidRPr="00A471D5" w:rsidTr="00DD0C09">
        <w:trPr>
          <w:trHeight w:hRule="exact" w:val="8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13 351,7</w:t>
            </w:r>
          </w:p>
        </w:tc>
      </w:tr>
      <w:tr w:rsidR="002501DD" w:rsidRPr="00A471D5" w:rsidTr="00DD0C09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13 351,7</w:t>
            </w:r>
          </w:p>
        </w:tc>
      </w:tr>
      <w:tr w:rsidR="002501DD" w:rsidRPr="00A471D5" w:rsidTr="00DD0C09">
        <w:trPr>
          <w:trHeight w:hRule="exact"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01DD" w:rsidRPr="00A471D5" w:rsidTr="00DD0C09">
        <w:trPr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501DD" w:rsidRPr="00A471D5" w:rsidTr="00DD0C09">
        <w:trPr>
          <w:trHeight w:hRule="exact" w:val="9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Обслуживание </w:t>
            </w:r>
            <w:r w:rsidR="00A471D5" w:rsidRPr="00A471D5">
              <w:rPr>
                <w:sz w:val="28"/>
                <w:szCs w:val="28"/>
              </w:rPr>
              <w:t>государственного (</w:t>
            </w:r>
            <w:r w:rsidRPr="00A471D5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471D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501DD" w:rsidRPr="00A471D5" w:rsidTr="00DD0C09">
        <w:trPr>
          <w:trHeight w:hRule="exact" w:val="9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 xml:space="preserve">Обслуживание государственного (муниципального) </w:t>
            </w:r>
            <w:r w:rsidR="00A471D5" w:rsidRPr="00A471D5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737F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1D5">
              <w:rPr>
                <w:sz w:val="28"/>
                <w:szCs w:val="28"/>
              </w:rPr>
              <w:t>2,0</w:t>
            </w:r>
          </w:p>
        </w:tc>
      </w:tr>
    </w:tbl>
    <w:p w:rsidR="00596E96" w:rsidRDefault="002501DD" w:rsidP="002501DD">
      <w:pPr>
        <w:rPr>
          <w:sz w:val="28"/>
          <w:szCs w:val="28"/>
        </w:rPr>
        <w:sectPr w:rsidR="00596E96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471D5">
        <w:rPr>
          <w:sz w:val="28"/>
          <w:szCs w:val="28"/>
        </w:rPr>
        <w:t>»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 w:rsidP="002501DD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A471D5" w:rsidRDefault="00A471D5" w:rsidP="002501DD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2501DD" w:rsidRDefault="002501DD" w:rsidP="00A471D5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A471D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471D5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A471D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A471D5" w:rsidRDefault="00A471D5" w:rsidP="00A471D5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2501DD" w:rsidRDefault="002501DD" w:rsidP="00A471D5">
      <w:pPr>
        <w:rPr>
          <w:sz w:val="2"/>
          <w:szCs w:val="2"/>
        </w:rPr>
      </w:pPr>
    </w:p>
    <w:p w:rsidR="002501DD" w:rsidRDefault="002501DD" w:rsidP="00A471D5">
      <w:pPr>
        <w:rPr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709"/>
        <w:gridCol w:w="567"/>
        <w:gridCol w:w="1559"/>
        <w:gridCol w:w="567"/>
        <w:gridCol w:w="28"/>
        <w:gridCol w:w="1248"/>
      </w:tblGrid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№ </w:t>
            </w:r>
            <w:r w:rsidRPr="00A471D5">
              <w:rPr>
                <w:spacing w:val="-3"/>
              </w:rPr>
              <w:t xml:space="preserve">п/ </w:t>
            </w:r>
            <w:r w:rsidRPr="00A471D5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ВР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Сумма</w:t>
            </w:r>
          </w:p>
          <w:p w:rsidR="00A471D5" w:rsidRPr="00A471D5" w:rsidRDefault="00A471D5" w:rsidP="00A471D5">
            <w:pPr>
              <w:shd w:val="clear" w:color="auto" w:fill="FFFFFF"/>
              <w:jc w:val="center"/>
            </w:pPr>
            <w:r w:rsidRPr="00A471D5">
              <w:t>(тыс.</w:t>
            </w:r>
            <w:r>
              <w:t xml:space="preserve"> </w:t>
            </w:r>
            <w:r w:rsidRPr="00A471D5">
              <w:t>руб.)</w:t>
            </w:r>
          </w:p>
        </w:tc>
      </w:tr>
      <w:tr w:rsidR="002501DD" w:rsidRPr="00A471D5" w:rsidTr="00A471D5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right"/>
            </w:pPr>
            <w:r w:rsidRPr="00A471D5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t>58 674,4</w:t>
            </w:r>
          </w:p>
        </w:tc>
      </w:tr>
      <w:tr w:rsidR="002501DD" w:rsidRPr="00A471D5" w:rsidTr="00A471D5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  <w:r w:rsidRPr="00A471D5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1200"/>
              </w:tabs>
              <w:jc w:val="both"/>
            </w:pPr>
            <w:r w:rsidRPr="00A471D5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Обеспечение деятельности финансовых, налоговых и таможенных органов и органов финансового </w:t>
            </w:r>
            <w:r w:rsidR="00A471D5" w:rsidRPr="00A471D5">
              <w:t>(финансово</w:t>
            </w:r>
            <w:r w:rsidRPr="00A471D5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1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94,7</w:t>
            </w:r>
          </w:p>
        </w:tc>
      </w:tr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  <w:r w:rsidRPr="00A471D5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iCs/>
              </w:rPr>
              <w:t>Администрация Новоджерелиевского сельского поселения</w:t>
            </w:r>
            <w:r w:rsidR="00A471D5" w:rsidRPr="00A471D5">
              <w:rPr>
                <w:iCs/>
              </w:rPr>
              <w:t xml:space="preserve"> Брюховецкого</w:t>
            </w:r>
            <w:r w:rsidRPr="00A471D5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58 579,7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rPr>
                <w:bCs/>
                <w:spacing w:val="-4"/>
              </w:rPr>
              <w:t xml:space="preserve">Общегосударственные </w:t>
            </w:r>
            <w:r w:rsidRPr="00A471D5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10 176,1</w:t>
            </w:r>
          </w:p>
        </w:tc>
      </w:tr>
      <w:tr w:rsidR="002501DD" w:rsidRPr="00A471D5" w:rsidTr="00A471D5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1 754,4</w:t>
            </w:r>
          </w:p>
        </w:tc>
      </w:tr>
      <w:tr w:rsidR="002501DD" w:rsidRPr="00A471D5" w:rsidTr="00A471D5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tabs>
                <w:tab w:val="left" w:pos="-61"/>
              </w:tabs>
              <w:jc w:val="center"/>
            </w:pPr>
            <w:r w:rsidRPr="00A471D5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1 754,4</w:t>
            </w:r>
          </w:p>
        </w:tc>
      </w:tr>
      <w:tr w:rsidR="002501DD" w:rsidRPr="00A471D5" w:rsidTr="00A471D5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A471D5" w:rsidP="00A471D5">
            <w:pPr>
              <w:shd w:val="clear" w:color="auto" w:fill="FFFFFF"/>
              <w:ind w:firstLine="10"/>
              <w:jc w:val="both"/>
            </w:pPr>
            <w:r w:rsidRPr="00A471D5">
              <w:rPr>
                <w:spacing w:val="-1"/>
              </w:rPr>
              <w:t>Функционирование Правительства</w:t>
            </w:r>
            <w:r w:rsidR="002501DD" w:rsidRPr="00A471D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5 863,2</w:t>
            </w:r>
          </w:p>
        </w:tc>
      </w:tr>
      <w:tr w:rsidR="002501DD" w:rsidRPr="00A471D5" w:rsidTr="00A471D5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5 863,2</w:t>
            </w:r>
          </w:p>
        </w:tc>
      </w:tr>
      <w:tr w:rsidR="002501DD" w:rsidRPr="00A471D5" w:rsidTr="00A471D5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5 524,6</w:t>
            </w:r>
          </w:p>
        </w:tc>
      </w:tr>
      <w:tr w:rsidR="002501DD" w:rsidRPr="00A471D5" w:rsidTr="00A471D5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5 524,6</w:t>
            </w:r>
          </w:p>
        </w:tc>
      </w:tr>
      <w:tr w:rsidR="002501DD" w:rsidRPr="00A471D5" w:rsidTr="00A471D5">
        <w:trPr>
          <w:trHeight w:hRule="exact" w:val="2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</w:pPr>
            <w:r w:rsidRPr="00A471D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71D5">
              <w:t xml:space="preserve"> (</w:t>
            </w:r>
            <w:r w:rsidRPr="00A471D5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71D5">
              <w:t xml:space="preserve"> </w:t>
            </w:r>
            <w:r w:rsidRPr="00A471D5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</w:p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5 514,6</w:t>
            </w:r>
          </w:p>
        </w:tc>
      </w:tr>
      <w:tr w:rsidR="002501DD" w:rsidRPr="00A471D5" w:rsidTr="00A471D5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10,0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A471D5" w:rsidRPr="00A471D5">
              <w:rPr>
                <w:color w:val="000000"/>
              </w:rPr>
              <w:t>образованию и</w:t>
            </w:r>
            <w:r w:rsidRPr="00A471D5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8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/>
              </w:rPr>
            </w:pPr>
            <w:r w:rsidRPr="00A471D5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3,8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10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Осуществление </w:t>
            </w:r>
            <w:r w:rsidR="00A471D5" w:rsidRPr="00A471D5">
              <w:t>полномочий по внутреннему</w:t>
            </w:r>
            <w:r w:rsidRPr="00A471D5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 xml:space="preserve">Обеспечение полномочий сельских поселений по осуществлению </w:t>
            </w:r>
            <w:r w:rsidR="00A471D5" w:rsidRPr="00A471D5">
              <w:rPr>
                <w:rFonts w:ascii="Times New Roman" w:hAnsi="Times New Roman" w:cs="Times New Roman"/>
              </w:rPr>
              <w:t>внутреннего финансового</w:t>
            </w:r>
            <w:r w:rsidRPr="00A471D5">
              <w:rPr>
                <w:rFonts w:ascii="Times New Roman" w:hAnsi="Times New Roman" w:cs="Times New Roman"/>
              </w:rPr>
              <w:t xml:space="preserve">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 xml:space="preserve">Осуществление полномочий </w:t>
            </w:r>
            <w:r w:rsidR="00A471D5" w:rsidRPr="00A471D5">
              <w:rPr>
                <w:rFonts w:ascii="Times New Roman" w:hAnsi="Times New Roman" w:cs="Times New Roman"/>
              </w:rPr>
              <w:t>по внутреннему</w:t>
            </w:r>
            <w:r w:rsidRPr="00A471D5">
              <w:rPr>
                <w:rFonts w:ascii="Times New Roman" w:hAnsi="Times New Roman" w:cs="Times New Roman"/>
              </w:rPr>
              <w:t xml:space="preserve">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471D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167,4</w:t>
            </w:r>
          </w:p>
        </w:tc>
      </w:tr>
      <w:tr w:rsidR="002501DD" w:rsidRPr="00A471D5" w:rsidTr="00A471D5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>Другие общегосударствен</w:t>
            </w:r>
            <w:r w:rsidRPr="00A471D5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2 557,5</w:t>
            </w:r>
          </w:p>
        </w:tc>
      </w:tr>
      <w:tr w:rsidR="002501DD" w:rsidRPr="00A471D5" w:rsidTr="00A471D5">
        <w:trPr>
          <w:trHeight w:hRule="exact" w:val="13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3"/>
              </w:rPr>
            </w:pPr>
            <w:r w:rsidRPr="00A471D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501DD" w:rsidRPr="00A471D5" w:rsidRDefault="002501DD" w:rsidP="00A471D5">
            <w:pPr>
              <w:jc w:val="center"/>
            </w:pPr>
            <w:r w:rsidRPr="00A471D5"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0,0</w:t>
            </w:r>
          </w:p>
        </w:tc>
      </w:tr>
      <w:tr w:rsidR="002501DD" w:rsidRPr="00A471D5" w:rsidTr="00A471D5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71D5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740,9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108,9</w:t>
            </w:r>
          </w:p>
        </w:tc>
      </w:tr>
      <w:tr w:rsidR="002501DD" w:rsidRPr="00A471D5" w:rsidTr="00A471D5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132,0</w:t>
            </w:r>
          </w:p>
        </w:tc>
      </w:tr>
      <w:tr w:rsidR="002501DD" w:rsidRPr="00A471D5" w:rsidTr="00A471D5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Иные закупки товаров, работ и услуг для </w:t>
            </w:r>
            <w:r w:rsidR="00A471D5" w:rsidRPr="00A471D5">
              <w:rPr>
                <w:spacing w:val="-3"/>
              </w:rPr>
              <w:t>обеспечения муниципальных</w:t>
            </w:r>
            <w:r w:rsidRPr="00A471D5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500,0</w:t>
            </w:r>
          </w:p>
        </w:tc>
      </w:tr>
      <w:tr w:rsidR="002501DD" w:rsidRPr="00A471D5" w:rsidTr="00A471D5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Прочая закупка товаров, работ и </w:t>
            </w:r>
            <w:r w:rsidR="00A471D5" w:rsidRPr="00A471D5">
              <w:rPr>
                <w:spacing w:val="-3"/>
              </w:rPr>
              <w:t>услуг для</w:t>
            </w:r>
            <w:r w:rsidRPr="00A471D5">
              <w:rPr>
                <w:spacing w:val="-3"/>
              </w:rPr>
              <w:t xml:space="preserve"> </w:t>
            </w:r>
            <w:r w:rsidR="00A471D5" w:rsidRPr="00A471D5">
              <w:rPr>
                <w:spacing w:val="-3"/>
              </w:rPr>
              <w:t>обеспечения муниципальных</w:t>
            </w:r>
            <w:r w:rsidRPr="00A471D5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500,0</w:t>
            </w:r>
          </w:p>
        </w:tc>
      </w:tr>
      <w:tr w:rsidR="002501DD" w:rsidRPr="00A471D5" w:rsidTr="00A471D5">
        <w:trPr>
          <w:trHeight w:hRule="exact"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 </w:t>
            </w:r>
            <w:r w:rsidR="00A471D5" w:rsidRPr="00A471D5">
              <w:t>Муниципальная программа</w:t>
            </w:r>
            <w:r w:rsidRPr="00A471D5">
              <w:t xml:space="preserve"> </w:t>
            </w:r>
            <w:r w:rsidR="00A471D5" w:rsidRPr="00A471D5">
              <w:t>Новоджерелиевского сельского</w:t>
            </w:r>
            <w:r w:rsidRPr="00A471D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</w:t>
            </w:r>
            <w:r w:rsidRPr="00A471D5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1 460,6</w:t>
            </w:r>
          </w:p>
        </w:tc>
      </w:tr>
      <w:tr w:rsidR="002501DD" w:rsidRPr="00A471D5" w:rsidTr="00A471D5">
        <w:trPr>
          <w:trHeight w:hRule="exact" w:val="2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471D5" w:rsidRPr="00A471D5">
              <w:t>конкурсов» в</w:t>
            </w:r>
            <w:r w:rsidRPr="00A471D5">
              <w:t xml:space="preserve"> муниципальном </w:t>
            </w:r>
            <w:r w:rsidR="00A471D5" w:rsidRPr="00A471D5">
              <w:t>образовании Новоджерелиевское</w:t>
            </w:r>
            <w:r w:rsidRPr="00A471D5">
              <w:t xml:space="preserve"> </w:t>
            </w:r>
            <w:r w:rsidR="00A471D5" w:rsidRPr="00A471D5">
              <w:t>сельское поселение Брюховецкого</w:t>
            </w:r>
            <w:r w:rsidRPr="00A471D5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</w:t>
            </w:r>
            <w:r w:rsidR="00A471D5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Муниципальная программа Новоджерелиевского сельского поселения «Информационное сопровождение </w:t>
            </w:r>
            <w:r w:rsidR="00A471D5" w:rsidRPr="00A471D5">
              <w:t>в Новоджерелиевском</w:t>
            </w:r>
            <w:r w:rsidRPr="00A471D5">
              <w:t xml:space="preserve"> </w:t>
            </w:r>
            <w:r w:rsidR="00A471D5" w:rsidRPr="00A471D5">
              <w:t>сельском поселении Брюховецкого</w:t>
            </w:r>
            <w:r w:rsidRPr="00A471D5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A471D5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250,0</w:t>
            </w:r>
          </w:p>
        </w:tc>
      </w:tr>
      <w:tr w:rsidR="002501DD" w:rsidRPr="00A471D5" w:rsidTr="00A471D5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Подпрограмма </w:t>
            </w:r>
            <w:r w:rsidRPr="00A471D5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A471D5" w:rsidRPr="00A471D5">
              <w:t>мероприятий</w:t>
            </w:r>
            <w:r w:rsidR="00A471D5" w:rsidRPr="00A471D5">
              <w:rPr>
                <w:spacing w:val="-3"/>
              </w:rPr>
              <w:t xml:space="preserve"> </w:t>
            </w:r>
            <w:r w:rsidR="00A471D5" w:rsidRPr="00A471D5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Закупка товаров, работ и услуг для государственных (</w:t>
            </w:r>
            <w:r w:rsidR="00A471D5" w:rsidRPr="00A471D5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A471D5" w:rsidRPr="00A471D5">
              <w:t>мероприятий</w:t>
            </w:r>
            <w:r w:rsidR="00A471D5" w:rsidRPr="00A471D5">
              <w:rPr>
                <w:spacing w:val="-3"/>
              </w:rPr>
              <w:t xml:space="preserve"> </w:t>
            </w:r>
            <w:r w:rsidR="00A471D5" w:rsidRPr="00A471D5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государственных </w:t>
            </w:r>
            <w:r w:rsidR="00A471D5" w:rsidRPr="00A471D5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1,0</w:t>
            </w:r>
          </w:p>
        </w:tc>
      </w:tr>
      <w:tr w:rsidR="002501DD" w:rsidRPr="00A471D5" w:rsidTr="00A471D5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>Мобилизационная и вне</w:t>
            </w:r>
            <w:r w:rsidRPr="00A471D5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71D5">
              <w:rPr>
                <w:spacing w:val="-3"/>
              </w:rPr>
              <w:t xml:space="preserve">Осуществление первичного </w:t>
            </w:r>
            <w:r w:rsidRPr="00A471D5">
              <w:rPr>
                <w:spacing w:val="-1"/>
              </w:rPr>
              <w:t>воинского учета на терри</w:t>
            </w:r>
            <w:r w:rsidRPr="00A471D5">
              <w:rPr>
                <w:spacing w:val="-3"/>
              </w:rPr>
              <w:t>ториях, где отсутствуют во</w:t>
            </w:r>
            <w:r w:rsidRPr="00A471D5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pStyle w:val="a8"/>
              <w:jc w:val="both"/>
            </w:pPr>
            <w:r w:rsidRPr="00A471D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71D5">
              <w:t xml:space="preserve"> (</w:t>
            </w:r>
            <w:r w:rsidRPr="00A471D5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71D5">
              <w:t xml:space="preserve"> </w:t>
            </w:r>
            <w:r w:rsidRPr="00A471D5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296,6</w:t>
            </w:r>
          </w:p>
        </w:tc>
      </w:tr>
      <w:tr w:rsidR="002501DD" w:rsidRPr="00A471D5" w:rsidTr="00A471D5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71D5">
              <w:rPr>
                <w:bCs/>
                <w:spacing w:val="-4"/>
              </w:rPr>
              <w:t>Национальная</w:t>
            </w:r>
            <w:r w:rsidR="00A471D5">
              <w:rPr>
                <w:bCs/>
                <w:spacing w:val="-4"/>
              </w:rPr>
              <w:t xml:space="preserve"> </w:t>
            </w:r>
            <w:r w:rsidRPr="00A471D5">
              <w:rPr>
                <w:bCs/>
                <w:spacing w:val="-4"/>
              </w:rPr>
              <w:t>безопас</w:t>
            </w:r>
            <w:r w:rsidRPr="00A471D5">
              <w:rPr>
                <w:bCs/>
                <w:spacing w:val="-1"/>
              </w:rPr>
              <w:t>ность</w:t>
            </w:r>
            <w:r w:rsidR="00A471D5">
              <w:rPr>
                <w:bCs/>
                <w:spacing w:val="-1"/>
              </w:rPr>
              <w:t xml:space="preserve"> </w:t>
            </w:r>
            <w:r w:rsidRPr="00A471D5">
              <w:rPr>
                <w:bCs/>
                <w:spacing w:val="-1"/>
              </w:rPr>
              <w:t>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jc w:val="both"/>
            </w:pPr>
            <w:r w:rsidRPr="00A471D5">
              <w:t>Муниципальная программа Новоджерелиевского сельского</w:t>
            </w:r>
            <w:r w:rsidR="00F15F0D">
              <w:t xml:space="preserve"> поселения Брюховецкого района «</w:t>
            </w:r>
            <w:r w:rsidRPr="00A471D5">
              <w:t>Обеспечение безопасности населения</w:t>
            </w:r>
            <w:r w:rsidR="00F15F0D">
              <w:t>»</w:t>
            </w:r>
            <w:r w:rsidRPr="00A471D5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shd w:val="clear" w:color="auto" w:fill="FFFFFF"/>
              <w:jc w:val="both"/>
            </w:pPr>
            <w:r w:rsidRPr="00A471D5">
              <w:t xml:space="preserve">Подпрограмма </w:t>
            </w:r>
            <w:r w:rsidR="00F15F0D">
              <w:t>«</w:t>
            </w:r>
            <w:r w:rsidRPr="00A471D5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F15F0D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15,0</w:t>
            </w:r>
          </w:p>
        </w:tc>
      </w:tr>
      <w:tr w:rsidR="002501DD" w:rsidRPr="00A471D5" w:rsidTr="00A471D5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Реализация </w:t>
            </w:r>
            <w:r w:rsidR="00F15F0D" w:rsidRPr="00A471D5">
              <w:t>мероприятий по</w:t>
            </w:r>
            <w:r w:rsidRPr="00A471D5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F15F0D">
        <w:trPr>
          <w:trHeight w:hRule="exact" w:val="1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A471D5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11,0</w:t>
            </w:r>
          </w:p>
        </w:tc>
      </w:tr>
      <w:tr w:rsidR="002501DD" w:rsidRPr="00A471D5" w:rsidTr="00A471D5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A471D5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A471D5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4,0</w:t>
            </w:r>
          </w:p>
        </w:tc>
      </w:tr>
      <w:tr w:rsidR="002501DD" w:rsidRPr="00A471D5" w:rsidTr="00F15F0D">
        <w:trPr>
          <w:trHeight w:hRule="exact" w:val="7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5 258,2</w:t>
            </w:r>
          </w:p>
        </w:tc>
      </w:tr>
      <w:tr w:rsidR="002501DD" w:rsidRPr="00A471D5" w:rsidTr="00A471D5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5 223,2</w:t>
            </w:r>
          </w:p>
        </w:tc>
      </w:tr>
      <w:tr w:rsidR="002501DD" w:rsidRPr="00A471D5" w:rsidTr="00F15F0D">
        <w:trPr>
          <w:trHeight w:hRule="exact" w:val="1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8"/>
              </w:rPr>
            </w:pPr>
            <w:r w:rsidRPr="00A471D5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5 223,2</w:t>
            </w:r>
          </w:p>
        </w:tc>
      </w:tr>
      <w:tr w:rsidR="002501DD" w:rsidRPr="00A471D5" w:rsidTr="00A471D5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471D5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2 849,2</w:t>
            </w:r>
          </w:p>
        </w:tc>
      </w:tr>
      <w:tr w:rsidR="002501DD" w:rsidRPr="00A471D5" w:rsidTr="00A471D5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под</w:t>
            </w:r>
            <w:r w:rsidRPr="00A471D5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2 849,2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2 849,2</w:t>
            </w:r>
          </w:p>
        </w:tc>
      </w:tr>
      <w:tr w:rsidR="002501DD" w:rsidRPr="00A471D5" w:rsidTr="00A471D5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2 374,0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под</w:t>
            </w:r>
            <w:r w:rsidRPr="00A471D5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2 374,0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2 373,5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color w:val="000000"/>
              </w:rPr>
            </w:pPr>
            <w:r w:rsidRPr="00A471D5">
              <w:t xml:space="preserve">Закупка товаров, работ и услуг для </w:t>
            </w:r>
            <w:r w:rsidR="00F15F0D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  <w:r w:rsidRPr="00A471D5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0,5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35,0</w:t>
            </w:r>
          </w:p>
        </w:tc>
      </w:tr>
      <w:tr w:rsidR="002501DD" w:rsidRPr="00A471D5" w:rsidTr="00F15F0D">
        <w:trPr>
          <w:trHeight w:hRule="exact" w:val="1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F15F0D">
            <w:pPr>
              <w:jc w:val="both"/>
              <w:rPr>
                <w:spacing w:val="-3"/>
              </w:rPr>
            </w:pPr>
            <w:r w:rsidRPr="00A471D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A471D5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A471D5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3"/>
              </w:rPr>
            </w:pPr>
            <w:r w:rsidRPr="00A471D5">
              <w:t xml:space="preserve">Закупка товаров, работ и услуг </w:t>
            </w:r>
            <w:r w:rsidR="00596E96" w:rsidRPr="00A471D5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30,0</w:t>
            </w:r>
          </w:p>
        </w:tc>
      </w:tr>
      <w:tr w:rsidR="002501DD" w:rsidRPr="00A471D5" w:rsidTr="00596E96">
        <w:trPr>
          <w:trHeight w:hRule="exact" w:val="15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96E96" w:rsidRPr="00A471D5">
              <w:rPr>
                <w:spacing w:val="-3"/>
              </w:rPr>
              <w:t>Брюховецкого района</w:t>
            </w:r>
            <w:r w:rsidRPr="00A471D5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3"/>
              </w:rPr>
            </w:pPr>
            <w:r w:rsidRPr="00A471D5">
              <w:t>Реализация мероприятий</w:t>
            </w:r>
            <w:r w:rsidRPr="00A471D5">
              <w:rPr>
                <w:spacing w:val="-3"/>
              </w:rPr>
              <w:t xml:space="preserve"> муниципальной</w:t>
            </w:r>
            <w:r w:rsidRPr="00A471D5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5,0</w:t>
            </w:r>
          </w:p>
        </w:tc>
      </w:tr>
      <w:tr w:rsidR="002501DD" w:rsidRPr="00A471D5" w:rsidTr="00A471D5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rPr>
                <w:bCs/>
                <w:spacing w:val="-3"/>
              </w:rPr>
              <w:t xml:space="preserve">Жилищно-коммунальное </w:t>
            </w:r>
            <w:r w:rsidRPr="00A471D5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29 355,1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8"/>
              </w:rPr>
              <w:t>Коммунальное хозяйст</w:t>
            </w:r>
            <w:r w:rsidRPr="00A471D5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398,7</w:t>
            </w:r>
          </w:p>
        </w:tc>
      </w:tr>
      <w:tr w:rsidR="002501DD" w:rsidRPr="00A471D5" w:rsidTr="00596E96">
        <w:trPr>
          <w:trHeight w:hRule="exact"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471D5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471D5">
              <w:rPr>
                <w:color w:val="000000" w:themeColor="text1"/>
              </w:rPr>
              <w:t xml:space="preserve">Закупка товаров, работ и услуг </w:t>
            </w:r>
            <w:r w:rsidR="00596E96" w:rsidRPr="00A471D5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A471D5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471D5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rPr>
                <w:color w:val="000000" w:themeColor="text1"/>
              </w:rPr>
              <w:t>398,7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color w:val="000000"/>
              </w:rPr>
            </w:pPr>
            <w:r w:rsidRPr="00A471D5">
              <w:rPr>
                <w:color w:val="000000"/>
              </w:rPr>
              <w:t>28 956,4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28 956,4</w:t>
            </w:r>
          </w:p>
        </w:tc>
      </w:tr>
      <w:tr w:rsidR="002501DD" w:rsidRPr="00A471D5" w:rsidTr="00A471D5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rFonts w:ascii="Arial" w:hAnsi="Arial" w:cs="Arial"/>
              </w:rPr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50,0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1 185,1</w:t>
            </w:r>
          </w:p>
        </w:tc>
      </w:tr>
      <w:tr w:rsidR="002501DD" w:rsidRPr="00A471D5" w:rsidTr="00A471D5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04 0 03 </w:t>
            </w:r>
            <w:r w:rsidRPr="00A471D5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 xml:space="preserve">   4 003,8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04 0 03 </w:t>
            </w:r>
            <w:r w:rsidRPr="00A471D5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 xml:space="preserve">   4 003,8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887,5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22 830,0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 xml:space="preserve">04 0 01 </w:t>
            </w:r>
            <w:r w:rsidRPr="00A471D5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16 666,4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lang w:val="en-US"/>
              </w:rPr>
            </w:pPr>
            <w:r w:rsidRPr="00A471D5">
              <w:t xml:space="preserve">04 0 01 </w:t>
            </w:r>
            <w:r w:rsidRPr="00A471D5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lang w:val="en-US"/>
              </w:rPr>
              <w:t>2</w:t>
            </w:r>
            <w:r w:rsidRPr="00A471D5"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16 666,4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6 163,6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71D5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Муниципальная программа Новоджерелиевского сельского </w:t>
            </w:r>
            <w:r w:rsidR="00596E96" w:rsidRPr="00A471D5">
              <w:t>поселения «</w:t>
            </w:r>
            <w:r w:rsidRPr="00A471D5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A471D5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25,0</w:t>
            </w:r>
          </w:p>
        </w:tc>
      </w:tr>
      <w:tr w:rsidR="002501DD" w:rsidRPr="00A471D5" w:rsidTr="00596E96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rPr>
                <w:bCs/>
                <w:spacing w:val="-3"/>
              </w:rPr>
              <w:t>Культура, кинематогра</w:t>
            </w:r>
            <w:r w:rsidRPr="00A471D5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13 321,7</w:t>
            </w:r>
          </w:p>
        </w:tc>
      </w:tr>
      <w:tr w:rsidR="002501DD" w:rsidRPr="00A471D5" w:rsidTr="00596E96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471D5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bCs/>
              </w:rPr>
            </w:pPr>
            <w:r w:rsidRPr="00A471D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13 321,7</w:t>
            </w:r>
          </w:p>
        </w:tc>
      </w:tr>
      <w:tr w:rsidR="002501DD" w:rsidRPr="00A471D5" w:rsidTr="00596E96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13 321,7</w:t>
            </w:r>
          </w:p>
        </w:tc>
      </w:tr>
      <w:tr w:rsidR="002501DD" w:rsidRPr="00A471D5" w:rsidTr="00596E96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11 200,0</w:t>
            </w:r>
          </w:p>
        </w:tc>
      </w:tr>
      <w:tr w:rsidR="002501DD" w:rsidRPr="00A471D5" w:rsidTr="00A471D5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11 200,0</w:t>
            </w:r>
          </w:p>
        </w:tc>
      </w:tr>
      <w:tr w:rsidR="002501DD" w:rsidRPr="00A471D5" w:rsidTr="00A471D5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11 200,0</w:t>
            </w:r>
          </w:p>
        </w:tc>
      </w:tr>
      <w:tr w:rsidR="002501DD" w:rsidRPr="00A471D5" w:rsidTr="00A471D5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Подпрограмма «Ра</w:t>
            </w:r>
            <w:r w:rsidR="00A471D5">
              <w:rPr>
                <w:spacing w:val="-3"/>
              </w:rPr>
              <w:t>звитие историко-архе</w:t>
            </w:r>
            <w:r w:rsidRPr="00A471D5">
              <w:rPr>
                <w:spacing w:val="-3"/>
              </w:rPr>
              <w:t>ологического музея станицы Новоджерелиевской</w:t>
            </w:r>
            <w:r w:rsidRPr="00A471D5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639,3</w:t>
            </w:r>
          </w:p>
        </w:tc>
      </w:tr>
      <w:tr w:rsidR="002501DD" w:rsidRPr="00A471D5" w:rsidTr="00A471D5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t>Подпрограмма «Развитие библиотек</w:t>
            </w:r>
            <w:r w:rsidR="00596E9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10"/>
              <w:jc w:val="both"/>
            </w:pPr>
            <w:r w:rsidRPr="00A471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1 482,4</w:t>
            </w:r>
          </w:p>
        </w:tc>
      </w:tr>
      <w:tr w:rsidR="002501DD" w:rsidRPr="00A471D5" w:rsidTr="00A471D5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jc w:val="both"/>
            </w:pPr>
            <w:r w:rsidRPr="00A471D5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  <w:rPr>
                <w:spacing w:val="-1"/>
              </w:rPr>
            </w:pPr>
            <w:r w:rsidRPr="00A471D5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596E96">
            <w:pPr>
              <w:shd w:val="clear" w:color="auto" w:fill="FFFFFF"/>
              <w:ind w:firstLine="5"/>
              <w:jc w:val="both"/>
            </w:pPr>
            <w:r w:rsidRPr="00A471D5">
              <w:rPr>
                <w:spacing w:val="-1"/>
              </w:rPr>
              <w:t xml:space="preserve">Мероприятия в </w:t>
            </w:r>
            <w:r w:rsidR="00596E96" w:rsidRPr="00A471D5">
              <w:rPr>
                <w:spacing w:val="-1"/>
              </w:rPr>
              <w:t xml:space="preserve">области </w:t>
            </w:r>
            <w:r w:rsidR="00596E96" w:rsidRPr="00A471D5">
              <w:t>спорта</w:t>
            </w:r>
            <w:r w:rsidRPr="00A471D5">
              <w:t xml:space="preserve">, </w:t>
            </w:r>
            <w:r w:rsidRPr="00A471D5">
              <w:rPr>
                <w:spacing w:val="-1"/>
              </w:rPr>
              <w:t>физической культуры и ту</w:t>
            </w:r>
            <w:r w:rsidRPr="00A471D5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100,0</w:t>
            </w:r>
          </w:p>
        </w:tc>
      </w:tr>
      <w:tr w:rsidR="002501DD" w:rsidRPr="00A471D5" w:rsidTr="00A471D5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471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5"/>
              </w:rPr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40,0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both"/>
              <w:rPr>
                <w:spacing w:val="-1"/>
              </w:rPr>
            </w:pPr>
            <w:r w:rsidRPr="00A471D5">
              <w:t xml:space="preserve">Закупка товаров, работ и услуг для </w:t>
            </w:r>
            <w:r w:rsidR="00596E96" w:rsidRPr="00A471D5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3"/>
              </w:rPr>
            </w:pPr>
            <w:r w:rsidRPr="00A471D5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60,0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Обслуживание </w:t>
            </w:r>
            <w:r w:rsidR="00596E96" w:rsidRPr="00A471D5">
              <w:t>государственного (</w:t>
            </w:r>
            <w:r w:rsidRPr="00A471D5">
              <w:t>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 xml:space="preserve">Обслуживание государственного (муниципального) </w:t>
            </w:r>
            <w:r w:rsidR="00596E96" w:rsidRPr="00A471D5">
              <w:t>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both"/>
            </w:pPr>
            <w:r w:rsidRPr="00A471D5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  <w:tr w:rsidR="002501DD" w:rsidRPr="00A471D5" w:rsidTr="00A471D5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r w:rsidRPr="00A471D5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  <w:rPr>
                <w:spacing w:val="-4"/>
              </w:rPr>
            </w:pPr>
            <w:r w:rsidRPr="00A471D5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shd w:val="clear" w:color="auto" w:fill="FFFFFF"/>
              <w:jc w:val="center"/>
            </w:pPr>
            <w:r w:rsidRPr="00A471D5">
              <w:t>700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1DD" w:rsidRPr="00A471D5" w:rsidRDefault="002501DD" w:rsidP="00A471D5">
            <w:pPr>
              <w:jc w:val="center"/>
            </w:pPr>
            <w:r w:rsidRPr="00A471D5">
              <w:t>2,0</w:t>
            </w:r>
          </w:p>
        </w:tc>
      </w:tr>
    </w:tbl>
    <w:p w:rsidR="002501DD" w:rsidRPr="00A471D5" w:rsidRDefault="002501DD" w:rsidP="00A471D5">
      <w:r w:rsidRPr="00A471D5">
        <w:t>»</w:t>
      </w:r>
    </w:p>
    <w:p w:rsidR="00A972A0" w:rsidRDefault="00A972A0" w:rsidP="00A471D5">
      <w:pPr>
        <w:jc w:val="both"/>
        <w:sectPr w:rsidR="00A972A0" w:rsidSect="00596E9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501DD" w:rsidRDefault="002501DD" w:rsidP="002501D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501DD" w:rsidRDefault="002501DD" w:rsidP="002501D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501DD" w:rsidRDefault="002501DD" w:rsidP="002501D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501DD" w:rsidRDefault="002501DD" w:rsidP="002501D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2501DD" w:rsidRDefault="002501DD">
      <w:pPr>
        <w:jc w:val="both"/>
      </w:pPr>
    </w:p>
    <w:p w:rsidR="00596E96" w:rsidRDefault="00596E96">
      <w:pPr>
        <w:jc w:val="both"/>
      </w:pP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 xml:space="preserve">Источники внутреннего финансирования </w:t>
      </w:r>
      <w:r w:rsidR="00596E96" w:rsidRPr="00596E96">
        <w:rPr>
          <w:b/>
          <w:sz w:val="28"/>
          <w:szCs w:val="28"/>
        </w:rPr>
        <w:t>дефицита бюджета</w:t>
      </w: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>Новоджерелиевского сельского поселения</w:t>
      </w:r>
      <w:r w:rsidR="00596E96">
        <w:rPr>
          <w:b/>
          <w:sz w:val="28"/>
          <w:szCs w:val="28"/>
        </w:rPr>
        <w:t xml:space="preserve"> Брюховецкого района</w:t>
      </w:r>
      <w:r w:rsidRPr="00596E96">
        <w:rPr>
          <w:b/>
          <w:sz w:val="28"/>
          <w:szCs w:val="28"/>
        </w:rPr>
        <w:t>,</w:t>
      </w:r>
    </w:p>
    <w:p w:rsidR="002501DD" w:rsidRPr="00596E96" w:rsidRDefault="002501DD" w:rsidP="00596E96">
      <w:pPr>
        <w:pStyle w:val="ac"/>
        <w:spacing w:after="0"/>
        <w:jc w:val="center"/>
        <w:rPr>
          <w:b/>
          <w:sz w:val="28"/>
          <w:szCs w:val="28"/>
        </w:rPr>
      </w:pPr>
      <w:r w:rsidRPr="00596E96">
        <w:rPr>
          <w:b/>
          <w:sz w:val="28"/>
          <w:szCs w:val="28"/>
        </w:rPr>
        <w:t xml:space="preserve">перечень </w:t>
      </w:r>
      <w:r w:rsidR="00596E96" w:rsidRPr="00596E96">
        <w:rPr>
          <w:b/>
          <w:sz w:val="28"/>
          <w:szCs w:val="28"/>
        </w:rPr>
        <w:t>статей источников</w:t>
      </w:r>
      <w:r w:rsidRPr="00596E96">
        <w:rPr>
          <w:b/>
          <w:sz w:val="28"/>
          <w:szCs w:val="28"/>
        </w:rPr>
        <w:t xml:space="preserve"> финансирования дефицитов бюджетов на 2023 год</w:t>
      </w:r>
    </w:p>
    <w:p w:rsidR="002501DD" w:rsidRPr="00596E96" w:rsidRDefault="002501DD" w:rsidP="00596E96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501DD" w:rsidRPr="003843A8" w:rsidTr="00737F1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501DD" w:rsidRPr="003843A8" w:rsidRDefault="002501DD" w:rsidP="00737F1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501DD" w:rsidRPr="003843A8" w:rsidRDefault="002501DD" w:rsidP="00737F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501DD" w:rsidRPr="003843A8" w:rsidRDefault="002501DD" w:rsidP="00737F1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1DD" w:rsidRDefault="002501DD" w:rsidP="007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96E96" w:rsidRPr="003843A8" w:rsidRDefault="00596E96" w:rsidP="00737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843A8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6E96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596E96">
              <w:rPr>
                <w:bCs/>
                <w:color w:val="000000"/>
                <w:sz w:val="28"/>
                <w:szCs w:val="28"/>
              </w:rPr>
              <w:t>н</w:t>
            </w:r>
            <w:r w:rsidRPr="00596E96">
              <w:rPr>
                <w:bCs/>
                <w:color w:val="000000"/>
                <w:sz w:val="28"/>
                <w:szCs w:val="28"/>
              </w:rPr>
              <w:t>сиров</w:t>
            </w:r>
            <w:r w:rsidRPr="00596E96">
              <w:rPr>
                <w:bCs/>
                <w:color w:val="000000"/>
                <w:sz w:val="28"/>
                <w:szCs w:val="28"/>
              </w:rPr>
              <w:t>а</w:t>
            </w:r>
            <w:r w:rsidRPr="00596E96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3 273,2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widowControl w:val="0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596E96" w:rsidRDefault="002501DD" w:rsidP="00737F1E">
            <w:pPr>
              <w:rPr>
                <w:sz w:val="28"/>
                <w:szCs w:val="28"/>
              </w:rPr>
            </w:pPr>
            <w:r w:rsidRPr="00596E96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96E96" w:rsidRPr="00596E96">
              <w:rPr>
                <w:sz w:val="28"/>
                <w:szCs w:val="28"/>
              </w:rPr>
              <w:t>бюджетной системы</w:t>
            </w:r>
            <w:r w:rsidRPr="00596E96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Default="002501DD" w:rsidP="00737F1E">
            <w:pPr>
              <w:rPr>
                <w:sz w:val="28"/>
                <w:szCs w:val="28"/>
              </w:rPr>
            </w:pPr>
          </w:p>
          <w:p w:rsidR="002501DD" w:rsidRPr="00A16900" w:rsidRDefault="002501DD" w:rsidP="007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2501DD" w:rsidRPr="00A16900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D4231" w:rsidRDefault="002501DD" w:rsidP="0073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Pr="00A16900">
              <w:rPr>
                <w:sz w:val="28"/>
                <w:szCs w:val="28"/>
              </w:rPr>
              <w:t xml:space="preserve"> бюджетных кредитов от </w:t>
            </w:r>
            <w:r w:rsidR="00596E96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596E96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</w:t>
            </w:r>
            <w:r w:rsidRPr="00A16900">
              <w:rPr>
                <w:sz w:val="28"/>
                <w:szCs w:val="28"/>
              </w:rPr>
              <w:t>е</w:t>
            </w:r>
            <w:r w:rsidRPr="00A16900">
              <w:rPr>
                <w:sz w:val="28"/>
                <w:szCs w:val="28"/>
              </w:rPr>
              <w:t>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A16900" w:rsidRDefault="002501DD" w:rsidP="007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2501DD" w:rsidRPr="00A16900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2E11F7" w:rsidRDefault="002501DD" w:rsidP="00737F1E">
            <w:pPr>
              <w:jc w:val="both"/>
              <w:rPr>
                <w:sz w:val="28"/>
                <w:szCs w:val="28"/>
              </w:rPr>
            </w:pPr>
            <w:r w:rsidRPr="002E11F7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2E11F7">
              <w:rPr>
                <w:sz w:val="28"/>
                <w:szCs w:val="28"/>
                <w:shd w:val="clear" w:color="auto" w:fill="FFFFFF"/>
              </w:rPr>
              <w:t>с</w:t>
            </w:r>
            <w:r w:rsidRPr="002E11F7">
              <w:rPr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1 320,3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C22F69" w:rsidRDefault="002501DD" w:rsidP="00737F1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</w:t>
            </w:r>
            <w:r w:rsidRPr="001B0C5D">
              <w:rPr>
                <w:sz w:val="28"/>
                <w:szCs w:val="28"/>
              </w:rPr>
              <w:lastRenderedPageBreak/>
              <w:t xml:space="preserve">полученных </w:t>
            </w:r>
            <w:r w:rsidR="00596E96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596E96" w:rsidRPr="001B0C5D">
              <w:rPr>
                <w:sz w:val="28"/>
                <w:szCs w:val="28"/>
              </w:rPr>
              <w:t>Российской 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C22F69" w:rsidRDefault="002501DD" w:rsidP="00737F1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2D61BA" w:rsidRDefault="002501DD" w:rsidP="00596E96">
            <w:pPr>
              <w:jc w:val="both"/>
              <w:rPr>
                <w:sz w:val="28"/>
                <w:szCs w:val="28"/>
              </w:rPr>
            </w:pPr>
            <w:r w:rsidRPr="002D61BA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C0745" w:rsidRDefault="002501DD" w:rsidP="00737F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2501DD" w:rsidRPr="00596E96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596E96" w:rsidRDefault="002501DD" w:rsidP="00737F1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596E96" w:rsidRDefault="002501DD" w:rsidP="00596E96">
            <w:pPr>
              <w:jc w:val="both"/>
              <w:rPr>
                <w:sz w:val="28"/>
                <w:szCs w:val="28"/>
              </w:rPr>
            </w:pPr>
            <w:r w:rsidRPr="00596E96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96E96" w:rsidRPr="00596E96">
              <w:rPr>
                <w:sz w:val="28"/>
                <w:szCs w:val="28"/>
              </w:rPr>
              <w:t>учету средств</w:t>
            </w:r>
            <w:r w:rsidRPr="00596E96">
              <w:rPr>
                <w:sz w:val="28"/>
                <w:szCs w:val="28"/>
              </w:rPr>
              <w:t xml:space="preserve"> бюдж</w:t>
            </w:r>
            <w:r w:rsidRPr="00596E96">
              <w:rPr>
                <w:sz w:val="28"/>
                <w:szCs w:val="28"/>
              </w:rPr>
              <w:t>е</w:t>
            </w:r>
            <w:r w:rsidRPr="00596E96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DD" w:rsidRPr="00596E96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 w:rsidRPr="00596E96">
              <w:rPr>
                <w:bCs/>
                <w:sz w:val="28"/>
                <w:szCs w:val="28"/>
              </w:rPr>
              <w:t xml:space="preserve">  1 952,9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</w:t>
            </w:r>
            <w:r w:rsidRPr="001B0C5D">
              <w:rPr>
                <w:sz w:val="28"/>
                <w:szCs w:val="28"/>
              </w:rPr>
              <w:t>д</w:t>
            </w:r>
            <w:r w:rsidRPr="001B0C5D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r w:rsidR="00596E96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DB4291">
              <w:rPr>
                <w:b/>
                <w:sz w:val="28"/>
                <w:szCs w:val="28"/>
              </w:rPr>
              <w:t xml:space="preserve">10 </w:t>
            </w:r>
            <w:r w:rsidRPr="003843A8">
              <w:rPr>
                <w:sz w:val="28"/>
                <w:szCs w:val="28"/>
              </w:rPr>
              <w:t>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нежных </w:t>
            </w:r>
            <w:r w:rsidR="00596E96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56 721,5</w:t>
            </w:r>
          </w:p>
        </w:tc>
      </w:tr>
      <w:tr w:rsidR="002501DD" w:rsidRPr="00F95C77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E56791" w:rsidRDefault="002501DD" w:rsidP="00737F1E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E56791" w:rsidRDefault="002501DD" w:rsidP="00596E96">
            <w:pPr>
              <w:jc w:val="both"/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00 00 0000 6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r w:rsidR="00596E96" w:rsidRPr="001B0C5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  <w:tr w:rsidR="002501DD" w:rsidRPr="003843A8" w:rsidTr="00596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D" w:rsidRPr="003843A8" w:rsidRDefault="002501DD" w:rsidP="00737F1E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1DD" w:rsidRPr="001B0C5D" w:rsidRDefault="002501DD" w:rsidP="00596E96">
            <w:pPr>
              <w:jc w:val="both"/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 xml:space="preserve">нежных </w:t>
            </w:r>
            <w:r w:rsidR="00596E96" w:rsidRPr="001B0C5D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1DD" w:rsidRPr="003D7A19" w:rsidRDefault="002501DD" w:rsidP="00737F1E">
            <w:pPr>
              <w:ind w:right="-2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58 674,4</w:t>
            </w:r>
          </w:p>
        </w:tc>
      </w:tr>
    </w:tbl>
    <w:p w:rsidR="002501DD" w:rsidRPr="00350C03" w:rsidRDefault="00596E96" w:rsidP="002501DD">
      <w:pPr>
        <w:spacing w:line="360" w:lineRule="auto"/>
      </w:pPr>
      <w:r>
        <w:t>»</w:t>
      </w:r>
      <w:bookmarkStart w:id="0" w:name="_GoBack"/>
      <w:bookmarkEnd w:id="0"/>
    </w:p>
    <w:sectPr w:rsidR="002501DD" w:rsidRPr="00350C03" w:rsidSect="00596E9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13" w:rsidRDefault="00D73B13" w:rsidP="00596E96">
      <w:r>
        <w:separator/>
      </w:r>
    </w:p>
  </w:endnote>
  <w:endnote w:type="continuationSeparator" w:id="0">
    <w:p w:rsidR="00D73B13" w:rsidRDefault="00D73B13" w:rsidP="005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13" w:rsidRDefault="00D73B13" w:rsidP="00596E96">
      <w:r>
        <w:separator/>
      </w:r>
    </w:p>
  </w:footnote>
  <w:footnote w:type="continuationSeparator" w:id="0">
    <w:p w:rsidR="00D73B13" w:rsidRDefault="00D73B13" w:rsidP="0059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96054"/>
      <w:docPartObj>
        <w:docPartGallery w:val="Page Numbers (Top of Page)"/>
        <w:docPartUnique/>
      </w:docPartObj>
    </w:sdtPr>
    <w:sdtContent>
      <w:p w:rsidR="00596E96" w:rsidRDefault="00596E9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A0">
          <w:rPr>
            <w:noProof/>
          </w:rPr>
          <w:t>2</w:t>
        </w:r>
        <w:r>
          <w:fldChar w:fldCharType="end"/>
        </w:r>
      </w:p>
    </w:sdtContent>
  </w:sdt>
  <w:p w:rsidR="00596E96" w:rsidRDefault="00596E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01DD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94898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6E96"/>
    <w:rsid w:val="00597056"/>
    <w:rsid w:val="005A5499"/>
    <w:rsid w:val="005A6228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37F1E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471D5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A83"/>
    <w:rsid w:val="00A94F7B"/>
    <w:rsid w:val="00A95008"/>
    <w:rsid w:val="00A972A0"/>
    <w:rsid w:val="00AA1AC1"/>
    <w:rsid w:val="00AB0122"/>
    <w:rsid w:val="00AB6C38"/>
    <w:rsid w:val="00AC04C9"/>
    <w:rsid w:val="00AC7827"/>
    <w:rsid w:val="00AE1F34"/>
    <w:rsid w:val="00AE20A1"/>
    <w:rsid w:val="00AE3C68"/>
    <w:rsid w:val="00AE4DB6"/>
    <w:rsid w:val="00AF0185"/>
    <w:rsid w:val="00AF04DC"/>
    <w:rsid w:val="00AF7F7F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63E52"/>
    <w:rsid w:val="00C74860"/>
    <w:rsid w:val="00C749F2"/>
    <w:rsid w:val="00C76C15"/>
    <w:rsid w:val="00CA0938"/>
    <w:rsid w:val="00CA0DAB"/>
    <w:rsid w:val="00CA10FA"/>
    <w:rsid w:val="00CA1872"/>
    <w:rsid w:val="00CB0D5B"/>
    <w:rsid w:val="00CB237C"/>
    <w:rsid w:val="00CB3862"/>
    <w:rsid w:val="00CC3D57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73B13"/>
    <w:rsid w:val="00D80482"/>
    <w:rsid w:val="00D8113F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0C09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5F0D"/>
    <w:rsid w:val="00F168FC"/>
    <w:rsid w:val="00F177B9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33728-ECC5-44A5-9B59-704D450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501D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501D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2501DD"/>
    <w:rPr>
      <w:color w:val="0000FF"/>
      <w:u w:val="single"/>
    </w:rPr>
  </w:style>
  <w:style w:type="paragraph" w:customStyle="1" w:styleId="ab">
    <w:name w:val="Знак"/>
    <w:basedOn w:val="a"/>
    <w:rsid w:val="002501D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semiHidden/>
    <w:unhideWhenUsed/>
    <w:rsid w:val="002501DD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501DD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596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6E96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596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96E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8025-8652-45AA-AF29-86DE830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1031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316</cp:revision>
  <cp:lastPrinted>2023-04-03T12:48:00Z</cp:lastPrinted>
  <dcterms:created xsi:type="dcterms:W3CDTF">2017-01-20T13:14:00Z</dcterms:created>
  <dcterms:modified xsi:type="dcterms:W3CDTF">2023-04-03T14:16:00Z</dcterms:modified>
</cp:coreProperties>
</file>