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72" w:rsidRPr="008E7672" w:rsidRDefault="008E7672" w:rsidP="008E7672">
      <w:pPr>
        <w:tabs>
          <w:tab w:val="left" w:pos="142"/>
          <w:tab w:val="left" w:pos="4678"/>
        </w:tabs>
        <w:jc w:val="center"/>
        <w:rPr>
          <w:b/>
          <w:sz w:val="28"/>
          <w:szCs w:val="28"/>
          <w:lang w:eastAsia="ko-KR"/>
        </w:rPr>
      </w:pPr>
      <w:r w:rsidRPr="008E7672">
        <w:rPr>
          <w:b/>
          <w:sz w:val="28"/>
          <w:szCs w:val="28"/>
        </w:rPr>
        <w:t xml:space="preserve">АДМИНИСТРАЦИЯ </w:t>
      </w:r>
    </w:p>
    <w:p w:rsidR="008E7672" w:rsidRPr="008E7672" w:rsidRDefault="008E7672" w:rsidP="008E7672">
      <w:pPr>
        <w:tabs>
          <w:tab w:val="left" w:pos="142"/>
          <w:tab w:val="left" w:pos="4678"/>
        </w:tabs>
        <w:jc w:val="center"/>
        <w:rPr>
          <w:b/>
          <w:sz w:val="28"/>
          <w:szCs w:val="28"/>
        </w:rPr>
      </w:pPr>
      <w:r w:rsidRPr="008E7672">
        <w:rPr>
          <w:b/>
          <w:sz w:val="28"/>
          <w:szCs w:val="28"/>
        </w:rPr>
        <w:t>НОВОДЖЕРЕЛИЕВСКОГО СЕЛЬСКОГО ПОСЕЛЕНИЯ</w:t>
      </w:r>
    </w:p>
    <w:p w:rsidR="008E7672" w:rsidRPr="008E7672" w:rsidRDefault="008E7672" w:rsidP="008E7672">
      <w:pPr>
        <w:tabs>
          <w:tab w:val="left" w:pos="142"/>
          <w:tab w:val="left" w:pos="4678"/>
        </w:tabs>
        <w:jc w:val="center"/>
        <w:rPr>
          <w:b/>
          <w:sz w:val="28"/>
          <w:szCs w:val="28"/>
        </w:rPr>
      </w:pPr>
      <w:r w:rsidRPr="008E7672">
        <w:rPr>
          <w:b/>
          <w:sz w:val="28"/>
          <w:szCs w:val="28"/>
        </w:rPr>
        <w:t>БРЮХОВЕЦКОГО РАЙОНА</w:t>
      </w:r>
    </w:p>
    <w:p w:rsidR="008E7672" w:rsidRDefault="008E7672" w:rsidP="008E7672">
      <w:pPr>
        <w:tabs>
          <w:tab w:val="left" w:pos="142"/>
          <w:tab w:val="left" w:pos="4678"/>
        </w:tabs>
        <w:jc w:val="center"/>
        <w:rPr>
          <w:b/>
          <w:szCs w:val="28"/>
        </w:rPr>
      </w:pPr>
    </w:p>
    <w:p w:rsidR="008E7672" w:rsidRDefault="008E7672" w:rsidP="008E7672">
      <w:pPr>
        <w:tabs>
          <w:tab w:val="left" w:pos="142"/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7672" w:rsidRDefault="008E7672" w:rsidP="008E7672">
      <w:pPr>
        <w:tabs>
          <w:tab w:val="left" w:pos="142"/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E7672" w:rsidRPr="008E7672" w:rsidRDefault="00236F0C" w:rsidP="008E7672">
      <w:pPr>
        <w:tabs>
          <w:tab w:val="left" w:pos="142"/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E7672" w:rsidRPr="008E7672">
        <w:rPr>
          <w:sz w:val="28"/>
          <w:szCs w:val="28"/>
        </w:rPr>
        <w:t>т</w:t>
      </w:r>
      <w:r>
        <w:rPr>
          <w:sz w:val="28"/>
          <w:szCs w:val="28"/>
        </w:rPr>
        <w:t xml:space="preserve"> 28.04.2023</w:t>
      </w:r>
      <w:r w:rsidR="008E7672" w:rsidRPr="008E7672">
        <w:rPr>
          <w:sz w:val="28"/>
          <w:szCs w:val="28"/>
        </w:rPr>
        <w:tab/>
      </w:r>
      <w:r w:rsidR="008E7672" w:rsidRPr="008E7672">
        <w:rPr>
          <w:sz w:val="28"/>
          <w:szCs w:val="28"/>
        </w:rPr>
        <w:tab/>
      </w:r>
      <w:r w:rsidR="008E7672" w:rsidRPr="008E7672">
        <w:rPr>
          <w:sz w:val="28"/>
          <w:szCs w:val="28"/>
        </w:rPr>
        <w:tab/>
      </w:r>
      <w:r w:rsidR="008E7672" w:rsidRPr="008E7672">
        <w:rPr>
          <w:sz w:val="28"/>
          <w:szCs w:val="28"/>
        </w:rPr>
        <w:tab/>
      </w:r>
      <w:r w:rsidR="008E7672" w:rsidRPr="008E76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672" w:rsidRPr="008E767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52</w:t>
      </w:r>
    </w:p>
    <w:p w:rsidR="008E7672" w:rsidRDefault="008E7672" w:rsidP="008E7672">
      <w:pPr>
        <w:tabs>
          <w:tab w:val="left" w:pos="142"/>
        </w:tabs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D219FD" w:rsidRDefault="00D219FD" w:rsidP="008E7672">
      <w:pPr>
        <w:tabs>
          <w:tab w:val="left" w:pos="142"/>
        </w:tabs>
        <w:spacing w:line="259" w:lineRule="auto"/>
        <w:ind w:firstLine="428"/>
        <w:jc w:val="center"/>
        <w:rPr>
          <w:b/>
          <w:bCs/>
          <w:sz w:val="28"/>
          <w:szCs w:val="28"/>
        </w:rPr>
      </w:pPr>
    </w:p>
    <w:p w:rsidR="00D219FD" w:rsidRDefault="00D219FD" w:rsidP="0062374B">
      <w:pPr>
        <w:spacing w:line="259" w:lineRule="auto"/>
        <w:rPr>
          <w:b/>
          <w:bCs/>
          <w:sz w:val="28"/>
          <w:szCs w:val="28"/>
        </w:rPr>
      </w:pPr>
    </w:p>
    <w:p w:rsidR="00D219FD" w:rsidRDefault="00D219FD" w:rsidP="00F63B6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F43E02">
        <w:rPr>
          <w:b/>
          <w:bCs/>
          <w:sz w:val="28"/>
          <w:szCs w:val="28"/>
        </w:rPr>
        <w:t>вецкого района за 1</w:t>
      </w:r>
      <w:r w:rsidR="0062374B">
        <w:rPr>
          <w:b/>
          <w:bCs/>
          <w:sz w:val="28"/>
          <w:szCs w:val="28"/>
        </w:rPr>
        <w:t xml:space="preserve"> квартал 2023</w:t>
      </w:r>
      <w:r>
        <w:rPr>
          <w:b/>
          <w:bCs/>
          <w:sz w:val="28"/>
          <w:szCs w:val="28"/>
        </w:rPr>
        <w:t xml:space="preserve"> года </w:t>
      </w:r>
    </w:p>
    <w:bookmarkEnd w:id="0"/>
    <w:p w:rsidR="00D219FD" w:rsidRDefault="00D219FD" w:rsidP="008E7672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8E7672">
      <w:pPr>
        <w:spacing w:line="259" w:lineRule="auto"/>
        <w:ind w:firstLine="708"/>
        <w:jc w:val="center"/>
        <w:rPr>
          <w:sz w:val="28"/>
          <w:szCs w:val="28"/>
        </w:rPr>
      </w:pPr>
    </w:p>
    <w:p w:rsidR="00D219FD" w:rsidRDefault="00D219FD" w:rsidP="008E7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776A6">
        <w:rPr>
          <w:sz w:val="28"/>
          <w:szCs w:val="28"/>
        </w:rPr>
        <w:t>вецкого района за 1</w:t>
      </w:r>
      <w:r w:rsidR="0062374B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 </w:t>
      </w:r>
      <w:r w:rsidR="009042C9">
        <w:rPr>
          <w:sz w:val="28"/>
          <w:szCs w:val="28"/>
        </w:rPr>
        <w:br/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8E7672">
      <w:pPr>
        <w:tabs>
          <w:tab w:val="right" w:pos="1134"/>
          <w:tab w:val="left" w:pos="637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F43E02">
        <w:rPr>
          <w:sz w:val="28"/>
          <w:szCs w:val="28"/>
        </w:rPr>
        <w:t>а 1</w:t>
      </w:r>
      <w:r w:rsidR="0062374B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8E7672">
      <w:pPr>
        <w:tabs>
          <w:tab w:val="left" w:pos="1134"/>
        </w:tabs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8E767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D219FD" w:rsidRDefault="00D219FD" w:rsidP="008E7672">
      <w:pPr>
        <w:tabs>
          <w:tab w:val="left" w:pos="720"/>
          <w:tab w:val="left" w:pos="1080"/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8E7672">
      <w:pPr>
        <w:ind w:firstLine="708"/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8E7672" w:rsidRDefault="00785040" w:rsidP="00D219FD">
      <w:pPr>
        <w:rPr>
          <w:sz w:val="28"/>
        </w:rPr>
      </w:pPr>
      <w:r>
        <w:rPr>
          <w:sz w:val="28"/>
        </w:rPr>
        <w:t>Глава Новоджерелиевского</w:t>
      </w:r>
    </w:p>
    <w:p w:rsidR="008E7672" w:rsidRDefault="00D219FD" w:rsidP="00D219FD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D219FD" w:rsidRDefault="00D219FD" w:rsidP="00D219FD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</w:t>
      </w:r>
      <w:r w:rsidR="008E7672">
        <w:rPr>
          <w:sz w:val="28"/>
        </w:rPr>
        <w:t xml:space="preserve">                         </w:t>
      </w:r>
      <w:r>
        <w:rPr>
          <w:sz w:val="28"/>
        </w:rPr>
        <w:t xml:space="preserve">    </w:t>
      </w:r>
      <w:r w:rsidR="00785040">
        <w:rPr>
          <w:sz w:val="28"/>
        </w:rPr>
        <w:t xml:space="preserve">         О.В.Ткаченко</w:t>
      </w: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202FFD" w:rsidRDefault="00202FFD"/>
    <w:p w:rsidR="007720DA" w:rsidRDefault="007720DA"/>
    <w:p w:rsidR="007720DA" w:rsidRDefault="007720DA"/>
    <w:p w:rsidR="007720DA" w:rsidRDefault="007720DA"/>
    <w:p w:rsidR="00923D72" w:rsidRDefault="00923D72" w:rsidP="00923D72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923D72" w:rsidRDefault="00923D72" w:rsidP="00923D72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923D72" w:rsidRPr="000A3700" w:rsidRDefault="00923D72" w:rsidP="00923D72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923D72" w:rsidRPr="000A3700" w:rsidRDefault="00923D72" w:rsidP="00923D72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720DA" w:rsidRDefault="00923D72" w:rsidP="00923D72">
      <w:pPr>
        <w:suppressAutoHyphens w:val="0"/>
        <w:ind w:left="5103"/>
        <w:jc w:val="center"/>
        <w:rPr>
          <w:sz w:val="28"/>
          <w:szCs w:val="28"/>
        </w:rPr>
      </w:pPr>
      <w:r>
        <w:rPr>
          <w:sz w:val="28"/>
          <w:lang w:eastAsia="ru-RU"/>
        </w:rPr>
        <w:t xml:space="preserve">от </w:t>
      </w:r>
      <w:r w:rsidR="00236F0C">
        <w:rPr>
          <w:sz w:val="28"/>
          <w:lang w:eastAsia="ru-RU"/>
        </w:rPr>
        <w:t xml:space="preserve">28.04.2023 г. </w:t>
      </w:r>
      <w:r>
        <w:rPr>
          <w:sz w:val="28"/>
          <w:lang w:eastAsia="ru-RU"/>
        </w:rPr>
        <w:t xml:space="preserve">№ </w:t>
      </w:r>
      <w:r w:rsidR="00236F0C">
        <w:rPr>
          <w:sz w:val="28"/>
          <w:lang w:eastAsia="ru-RU"/>
        </w:rPr>
        <w:t>52</w:t>
      </w:r>
    </w:p>
    <w:p w:rsidR="007720DA" w:rsidRDefault="007720DA" w:rsidP="007720DA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923D72" w:rsidRDefault="00923D72" w:rsidP="007720DA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923D72" w:rsidRDefault="00923D72" w:rsidP="007720DA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7720DA" w:rsidRDefault="007720DA" w:rsidP="00772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923D72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>Новоджерелиевско</w:t>
      </w:r>
      <w:r w:rsidR="00923D7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923D7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923D72">
        <w:rPr>
          <w:b/>
          <w:sz w:val="28"/>
          <w:szCs w:val="28"/>
        </w:rPr>
        <w:t>я Брюховецкого района</w:t>
      </w:r>
      <w:r>
        <w:rPr>
          <w:b/>
          <w:sz w:val="28"/>
          <w:szCs w:val="28"/>
        </w:rPr>
        <w:t xml:space="preserve"> по кодам видов (подвидов) классификации доходов бюджета </w:t>
      </w:r>
      <w:r w:rsidR="00923D7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923D72">
        <w:rPr>
          <w:b/>
          <w:sz w:val="28"/>
          <w:szCs w:val="28"/>
        </w:rPr>
        <w:t xml:space="preserve"> 2023 года</w:t>
      </w:r>
    </w:p>
    <w:p w:rsidR="007720DA" w:rsidRDefault="007720DA" w:rsidP="007720DA">
      <w:pPr>
        <w:jc w:val="center"/>
      </w:pPr>
    </w:p>
    <w:p w:rsidR="007720DA" w:rsidRDefault="007720DA" w:rsidP="007720DA">
      <w:pPr>
        <w:jc w:val="center"/>
      </w:pPr>
    </w:p>
    <w:p w:rsidR="007720DA" w:rsidRDefault="007720DA" w:rsidP="007720D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4110"/>
        <w:gridCol w:w="1275"/>
        <w:gridCol w:w="1277"/>
        <w:gridCol w:w="852"/>
      </w:tblGrid>
      <w:tr w:rsidR="007720DA" w:rsidRPr="00923D72" w:rsidTr="00A6670B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Код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923D72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Утверждено на 2023 год</w:t>
            </w:r>
          </w:p>
          <w:p w:rsidR="00923D72" w:rsidRPr="00923D72" w:rsidRDefault="00923D72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(тыс.руб)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Исполнено</w:t>
            </w:r>
          </w:p>
          <w:p w:rsidR="00923D72" w:rsidRPr="00923D72" w:rsidRDefault="00923D72" w:rsidP="00A6670B">
            <w:pPr>
              <w:shd w:val="clear" w:color="auto" w:fill="FFFFFF"/>
              <w:jc w:val="center"/>
            </w:pPr>
            <w:r w:rsidRPr="00923D72">
              <w:t>(тыс.руб)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%</w:t>
            </w:r>
          </w:p>
        </w:tc>
      </w:tr>
      <w:tr w:rsidR="007720DA" w:rsidRPr="00923D72" w:rsidTr="00A6670B">
        <w:trPr>
          <w:trHeight w:hRule="exact" w:val="106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1 00 00000 00 0000 110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23D72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26 506,1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5 944,1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22,4</w:t>
            </w:r>
          </w:p>
        </w:tc>
      </w:tr>
      <w:tr w:rsidR="007720DA" w:rsidRPr="00923D72" w:rsidTr="00A6670B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5"/>
              <w:jc w:val="both"/>
            </w:pPr>
            <w:r w:rsidRPr="00923D72">
              <w:t>Налог на доходы физических лиц*</w:t>
            </w:r>
          </w:p>
          <w:p w:rsidR="007720DA" w:rsidRPr="00923D72" w:rsidRDefault="007720DA" w:rsidP="00923D72">
            <w:pPr>
              <w:shd w:val="clear" w:color="auto" w:fill="FFFFFF"/>
              <w:ind w:left="5"/>
              <w:jc w:val="both"/>
            </w:pPr>
          </w:p>
          <w:p w:rsidR="007720DA" w:rsidRPr="00923D72" w:rsidRDefault="007720DA" w:rsidP="00923D72">
            <w:pPr>
              <w:shd w:val="clear" w:color="auto" w:fill="FFFFFF"/>
              <w:ind w:left="5"/>
              <w:jc w:val="both"/>
            </w:pPr>
          </w:p>
          <w:p w:rsidR="007720DA" w:rsidRPr="00923D72" w:rsidRDefault="007720DA" w:rsidP="00923D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jc w:val="center"/>
            </w:pPr>
            <w:r w:rsidRPr="00923D72">
              <w:t>7 863,0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2 435,6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31,0</w:t>
            </w:r>
          </w:p>
        </w:tc>
      </w:tr>
      <w:tr w:rsidR="007720DA" w:rsidRPr="00923D72" w:rsidTr="00A6670B">
        <w:trPr>
          <w:trHeight w:hRule="exact" w:val="3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1 03 02230 01 0000 110</w:t>
            </w:r>
          </w:p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1 03 02240 01 0000 110</w:t>
            </w:r>
          </w:p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1 03 02250 01 0000 110</w:t>
            </w:r>
          </w:p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1 03 02260 01 0000 110</w:t>
            </w:r>
          </w:p>
          <w:p w:rsidR="007720DA" w:rsidRPr="00923D72" w:rsidRDefault="007720DA" w:rsidP="00A6670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23D72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5 223,2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1 404,3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26,9</w:t>
            </w:r>
          </w:p>
        </w:tc>
      </w:tr>
      <w:tr w:rsidR="007720DA" w:rsidRPr="00923D72" w:rsidTr="00923D72">
        <w:trPr>
          <w:trHeight w:hRule="exact" w:val="62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1 05 03010 01 0000 110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23D72">
              <w:rPr>
                <w:spacing w:val="-1"/>
              </w:rPr>
              <w:t>Единый сельскохозяйственный налог*</w:t>
            </w:r>
          </w:p>
          <w:p w:rsidR="007720DA" w:rsidRPr="00923D72" w:rsidRDefault="007720DA" w:rsidP="00923D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jc w:val="center"/>
            </w:pPr>
            <w:r w:rsidRPr="00923D72">
              <w:t>350,0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368,6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105,3</w:t>
            </w:r>
          </w:p>
        </w:tc>
      </w:tr>
      <w:tr w:rsidR="007720DA" w:rsidRPr="00923D72" w:rsidTr="00A6670B">
        <w:trPr>
          <w:trHeight w:hRule="exact" w:val="155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106 01030 10 0000 110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23D72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371,9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13,8</w:t>
            </w:r>
          </w:p>
        </w:tc>
      </w:tr>
      <w:tr w:rsidR="007720DA" w:rsidRPr="00923D72" w:rsidTr="00A6670B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rPr>
                <w:spacing w:val="-1"/>
              </w:rPr>
              <w:t>106 06000 10 0000 110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23D72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1 330,0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13,0</w:t>
            </w:r>
          </w:p>
        </w:tc>
      </w:tr>
      <w:tr w:rsidR="007720DA" w:rsidRPr="00923D72" w:rsidTr="00A6670B">
        <w:trPr>
          <w:trHeight w:hRule="exact" w:val="242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lastRenderedPageBreak/>
              <w:t>1 08 04020 01 0000 110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jc w:val="both"/>
            </w:pPr>
            <w:r w:rsidRPr="00923D7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</w:p>
        </w:tc>
      </w:tr>
      <w:tr w:rsidR="007720DA" w:rsidRPr="00923D72" w:rsidTr="00A6670B">
        <w:trPr>
          <w:trHeight w:hRule="exact" w:val="284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jc w:val="center"/>
            </w:pPr>
            <w:r w:rsidRPr="00923D72">
              <w:t>1 11 05025 10 0000 120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jc w:val="both"/>
            </w:pPr>
            <w:r w:rsidRPr="00923D7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36,7</w:t>
            </w:r>
          </w:p>
        </w:tc>
      </w:tr>
      <w:tr w:rsidR="007720DA" w:rsidRPr="00923D72" w:rsidTr="00923D72">
        <w:trPr>
          <w:trHeight w:hRule="exact" w:val="17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jc w:val="center"/>
            </w:pPr>
            <w:r w:rsidRPr="00923D72">
              <w:t>1 11 07015 10 0000 120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pStyle w:val="a3"/>
              <w:rPr>
                <w:rFonts w:ascii="Times New Roman" w:hAnsi="Times New Roman" w:cs="Times New Roman"/>
              </w:rPr>
            </w:pPr>
            <w:r w:rsidRPr="00923D72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7720DA" w:rsidRPr="00923D72" w:rsidRDefault="007720DA" w:rsidP="00923D72">
            <w:pPr>
              <w:jc w:val="both"/>
              <w:rPr>
                <w:color w:val="22272F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</w:tr>
      <w:tr w:rsidR="007720DA" w:rsidRPr="00923D72" w:rsidTr="00923D72">
        <w:trPr>
          <w:trHeight w:hRule="exact" w:val="311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spacing w:val="-1"/>
              </w:rPr>
            </w:pPr>
            <w:r w:rsidRPr="00923D72">
              <w:rPr>
                <w:spacing w:val="-1"/>
              </w:rPr>
              <w:t>1 11 09080 10 0000 120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23D72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923D72">
              <w:t xml:space="preserve"> </w:t>
            </w:r>
            <w:r w:rsidRPr="00923D72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923D72">
              <w:t xml:space="preserve"> </w:t>
            </w:r>
            <w:r w:rsidRPr="00923D72">
              <w:rPr>
                <w:rFonts w:ascii="Times New Roman" w:hAnsi="Times New Roman" w:cs="Times New Roman"/>
              </w:rPr>
              <w:t>не разграничена</w:t>
            </w:r>
          </w:p>
          <w:p w:rsidR="007720DA" w:rsidRPr="00923D72" w:rsidRDefault="007720DA" w:rsidP="00923D7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136,1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27,9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20,5</w:t>
            </w:r>
          </w:p>
        </w:tc>
      </w:tr>
      <w:tr w:rsidR="007720DA" w:rsidRPr="00923D72" w:rsidTr="00923D72">
        <w:trPr>
          <w:trHeight w:hRule="exact" w:val="10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spacing w:val="-1"/>
              </w:rPr>
            </w:pPr>
            <w:r w:rsidRPr="00923D72">
              <w:rPr>
                <w:spacing w:val="-1"/>
              </w:rPr>
              <w:t>1 13 02995 10 0000 130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923D72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923D72" w:rsidRPr="00923D72">
              <w:rPr>
                <w:spacing w:val="-1"/>
              </w:rPr>
              <w:t xml:space="preserve"> </w:t>
            </w:r>
            <w:r w:rsidRPr="00923D72">
              <w:rPr>
                <w:spacing w:val="-1"/>
              </w:rPr>
              <w:t>(по суду)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</w:tr>
      <w:tr w:rsidR="007720DA" w:rsidRPr="00923D72" w:rsidTr="00A6670B">
        <w:trPr>
          <w:trHeight w:hRule="exact" w:val="313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jc w:val="center"/>
            </w:pPr>
            <w:r w:rsidRPr="00923D72">
              <w:t>1 14 02053 10 0000 410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5"/>
              <w:jc w:val="both"/>
            </w:pPr>
            <w:r w:rsidRPr="00923D72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</w:tr>
      <w:tr w:rsidR="007720DA" w:rsidRPr="00923D72" w:rsidTr="00923D72">
        <w:trPr>
          <w:trHeight w:hRule="exact" w:val="168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spacing w:val="-1"/>
              </w:rPr>
            </w:pPr>
            <w:r w:rsidRPr="00923D72">
              <w:lastRenderedPageBreak/>
              <w:t>1 14 06025 10 0000 430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left="5"/>
              <w:jc w:val="both"/>
            </w:pPr>
            <w:r w:rsidRPr="00923D72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23D72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</w:tr>
      <w:tr w:rsidR="007720DA" w:rsidRPr="00923D72" w:rsidTr="00923D72">
        <w:trPr>
          <w:trHeight w:hRule="exact" w:val="94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jc w:val="center"/>
            </w:pPr>
            <w:r w:rsidRPr="00923D72">
              <w:t>1 17 05050 10 0000 180</w:t>
            </w:r>
          </w:p>
          <w:p w:rsidR="007720DA" w:rsidRPr="00923D72" w:rsidRDefault="007720DA" w:rsidP="00A6670B">
            <w:pPr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jc w:val="both"/>
            </w:pPr>
            <w:r w:rsidRPr="00923D72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jc w:val="center"/>
            </w:pPr>
            <w:r w:rsidRPr="00923D72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</w:p>
        </w:tc>
      </w:tr>
      <w:tr w:rsidR="007720DA" w:rsidRPr="00923D72" w:rsidTr="00923D72">
        <w:trPr>
          <w:trHeight w:hRule="exact" w:val="91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23D72">
              <w:rPr>
                <w:spacing w:val="-1"/>
              </w:rPr>
              <w:t xml:space="preserve">Безвозмездные поступления из бюджетов </w:t>
            </w:r>
            <w:r w:rsidRPr="00923D72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27 478,9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4 348,2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15,8</w:t>
            </w:r>
          </w:p>
        </w:tc>
      </w:tr>
      <w:tr w:rsidR="007720DA" w:rsidRPr="00923D72" w:rsidTr="00A6670B">
        <w:trPr>
          <w:trHeight w:hRule="exact" w:val="15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 xml:space="preserve"> 2 02 30024 10 0000 150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23D7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</w:p>
        </w:tc>
      </w:tr>
      <w:tr w:rsidR="007720DA" w:rsidRPr="00923D72" w:rsidTr="00A6670B">
        <w:trPr>
          <w:trHeight w:hRule="exact" w:val="170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right="29" w:hanging="5"/>
              <w:jc w:val="both"/>
            </w:pPr>
            <w:r w:rsidRPr="00923D72">
              <w:t xml:space="preserve">Дотации бюджетам сельских поселений на </w:t>
            </w:r>
            <w:r w:rsidR="00923D72" w:rsidRPr="00923D72">
              <w:t>выравнивание бюджетной</w:t>
            </w:r>
            <w:r w:rsidRPr="00923D72">
              <w:t xml:space="preserve"> обеспеченности </w:t>
            </w:r>
            <w:r w:rsidR="00923D72" w:rsidRPr="00923D72">
              <w:t>из бюджетов</w:t>
            </w:r>
            <w:r w:rsidRPr="00923D72">
              <w:t xml:space="preserve">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highlight w:val="yellow"/>
              </w:rPr>
            </w:pPr>
            <w:r w:rsidRPr="00923D72">
              <w:t>2 421,9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605,6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25,0</w:t>
            </w:r>
          </w:p>
        </w:tc>
      </w:tr>
      <w:tr w:rsidR="007720DA" w:rsidRPr="00923D72" w:rsidTr="00A6670B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202 15001 10 0000 150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ind w:right="29" w:hanging="5"/>
              <w:jc w:val="both"/>
            </w:pPr>
            <w:r w:rsidRPr="00923D72">
              <w:t xml:space="preserve">Дотации </w:t>
            </w:r>
            <w:r w:rsidR="00923D72" w:rsidRPr="00923D72">
              <w:t>бюджетам сельских</w:t>
            </w:r>
            <w:r w:rsidRPr="00923D72">
              <w:t xml:space="preserve"> поселений на </w:t>
            </w:r>
            <w:r w:rsidR="00923D72" w:rsidRPr="00923D72">
              <w:t>выравнивание бюджетной</w:t>
            </w:r>
            <w:r w:rsidRPr="00923D72">
              <w:t xml:space="preserve">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923D72" w:rsidP="00A6670B">
            <w:pPr>
              <w:shd w:val="clear" w:color="auto" w:fill="FFFFFF"/>
              <w:rPr>
                <w:highlight w:val="yellow"/>
              </w:rPr>
            </w:pPr>
            <w:r>
              <w:t xml:space="preserve"> </w:t>
            </w:r>
            <w:r w:rsidR="007720DA" w:rsidRPr="00923D72">
              <w:t>4  913,0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3 684,7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75,0</w:t>
            </w:r>
          </w:p>
        </w:tc>
      </w:tr>
      <w:tr w:rsidR="007720DA" w:rsidRPr="00923D72" w:rsidTr="00923D72">
        <w:trPr>
          <w:trHeight w:hRule="exact" w:val="157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23D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shd w:val="clear" w:color="auto" w:fill="FFFFFF"/>
              <w:jc w:val="center"/>
            </w:pPr>
            <w:r w:rsidRPr="00923D72">
              <w:t>296,6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57,9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19,5</w:t>
            </w:r>
          </w:p>
        </w:tc>
      </w:tr>
      <w:tr w:rsidR="007720DA" w:rsidRPr="00923D72" w:rsidTr="00A6670B">
        <w:trPr>
          <w:trHeight w:hRule="exact" w:val="14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highlight w:val="yellow"/>
              </w:rPr>
            </w:pPr>
            <w:r w:rsidRPr="00923D72">
              <w:t>2 02 29999 10 0000 150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923D72">
            <w:pPr>
              <w:jc w:val="both"/>
              <w:rPr>
                <w:highlight w:val="yellow"/>
              </w:rPr>
            </w:pPr>
            <w:r w:rsidRPr="00923D72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highlight w:val="yellow"/>
              </w:rPr>
            </w:pPr>
            <w:r w:rsidRPr="00923D72">
              <w:t>16 000,0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0,0</w:t>
            </w:r>
          </w:p>
        </w:tc>
      </w:tr>
      <w:tr w:rsidR="007720DA" w:rsidRPr="00923D72" w:rsidTr="00A6670B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23D72"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0DA" w:rsidRPr="00923D72" w:rsidRDefault="007720DA" w:rsidP="00923D7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53 985,0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10 292,3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0DA" w:rsidRPr="00923D72" w:rsidRDefault="007720DA" w:rsidP="00A6670B">
            <w:pPr>
              <w:shd w:val="clear" w:color="auto" w:fill="FFFFFF"/>
              <w:jc w:val="center"/>
            </w:pPr>
            <w:r w:rsidRPr="00923D72">
              <w:t>19,1</w:t>
            </w:r>
          </w:p>
        </w:tc>
      </w:tr>
    </w:tbl>
    <w:p w:rsidR="007720DA" w:rsidRPr="00923D72" w:rsidRDefault="007720DA" w:rsidP="007720DA">
      <w:pPr>
        <w:shd w:val="clear" w:color="auto" w:fill="FFFFFF"/>
        <w:ind w:right="1080"/>
        <w:outlineLvl w:val="0"/>
        <w:rPr>
          <w:sz w:val="28"/>
          <w:szCs w:val="28"/>
        </w:rPr>
      </w:pPr>
    </w:p>
    <w:p w:rsidR="007720DA" w:rsidRDefault="007720DA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/>
    <w:p w:rsidR="00923D72" w:rsidRDefault="00923D72" w:rsidP="00923D72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923D72" w:rsidRDefault="00923D72" w:rsidP="00923D72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923D72" w:rsidRPr="000A3700" w:rsidRDefault="00923D72" w:rsidP="00923D72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A6670B">
        <w:rPr>
          <w:sz w:val="28"/>
          <w:szCs w:val="28"/>
          <w:lang w:eastAsia="ru-RU"/>
        </w:rPr>
        <w:t>Ы</w:t>
      </w:r>
    </w:p>
    <w:p w:rsidR="00923D72" w:rsidRPr="000A3700" w:rsidRDefault="00923D72" w:rsidP="00923D72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923D72" w:rsidRDefault="00236F0C" w:rsidP="00236F0C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jc w:val="right"/>
        <w:rPr>
          <w:sz w:val="28"/>
          <w:szCs w:val="28"/>
        </w:rPr>
      </w:pPr>
      <w:r>
        <w:rPr>
          <w:sz w:val="28"/>
          <w:lang w:eastAsia="ru-RU"/>
        </w:rPr>
        <w:t>от 28.04.2023 г. № 52</w:t>
      </w:r>
    </w:p>
    <w:p w:rsidR="00923D72" w:rsidRDefault="00923D72"/>
    <w:p w:rsidR="00923D72" w:rsidRDefault="00923D72"/>
    <w:p w:rsidR="00923D72" w:rsidRDefault="00923D72" w:rsidP="00923D7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923D72" w:rsidRDefault="00923D72" w:rsidP="00923D72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</w:t>
      </w:r>
      <w:r w:rsidR="00A6670B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сельско</w:t>
      </w:r>
      <w:r w:rsidR="00A6670B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поселени</w:t>
      </w:r>
      <w:r w:rsidR="00A6670B">
        <w:rPr>
          <w:b/>
          <w:bCs/>
          <w:spacing w:val="-1"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Брюховецкого района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2023 года</w:t>
      </w:r>
    </w:p>
    <w:p w:rsidR="00923D72" w:rsidRDefault="00923D72" w:rsidP="00923D72">
      <w:pPr>
        <w:shd w:val="clear" w:color="auto" w:fill="FFFFFF"/>
        <w:jc w:val="center"/>
        <w:rPr>
          <w:b/>
          <w:sz w:val="28"/>
          <w:szCs w:val="28"/>
        </w:rPr>
      </w:pPr>
    </w:p>
    <w:p w:rsidR="00923D72" w:rsidRDefault="00923D72" w:rsidP="00923D72">
      <w:pPr>
        <w:rPr>
          <w:sz w:val="28"/>
          <w:szCs w:val="28"/>
        </w:rPr>
      </w:pPr>
    </w:p>
    <w:p w:rsidR="00923D72" w:rsidRDefault="00923D72" w:rsidP="00923D72">
      <w:pPr>
        <w:shd w:val="clear" w:color="auto" w:fill="FFFFFF"/>
        <w:spacing w:before="14"/>
        <w:ind w:left="8505" w:hanging="2731"/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1417"/>
        <w:gridCol w:w="1276"/>
        <w:gridCol w:w="710"/>
      </w:tblGrid>
      <w:tr w:rsidR="00923D72" w:rsidRPr="00A6670B" w:rsidTr="00A6670B">
        <w:trPr>
          <w:trHeight w:hRule="exact" w:val="121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Код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ind w:left="811"/>
              <w:jc w:val="center"/>
            </w:pPr>
            <w:r w:rsidRPr="00A6670B">
              <w:t>Наименование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Утверждено</w:t>
            </w:r>
          </w:p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на 2022 год</w:t>
            </w:r>
          </w:p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Исполнено</w:t>
            </w:r>
          </w:p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(тыс.руб.)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%</w:t>
            </w:r>
          </w:p>
        </w:tc>
      </w:tr>
      <w:tr w:rsidR="00923D72" w:rsidRPr="00A6670B" w:rsidTr="00A6670B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ind w:right="341" w:firstLine="5"/>
              <w:jc w:val="both"/>
            </w:pPr>
            <w:r w:rsidRPr="00A6670B">
              <w:rPr>
                <w:spacing w:val="-1"/>
              </w:rPr>
              <w:t xml:space="preserve">Безвозмездные поступления из бюджетов </w:t>
            </w:r>
            <w:r w:rsidRPr="00A6670B">
              <w:t>других уровней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27 478,9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4 348,2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15,8</w:t>
            </w:r>
          </w:p>
        </w:tc>
      </w:tr>
      <w:tr w:rsidR="00923D72" w:rsidRPr="00A6670B" w:rsidTr="00A6670B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 xml:space="preserve"> 2 02 30024 10 0000 150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both"/>
            </w:pPr>
            <w:r w:rsidRPr="00A6670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</w:p>
        </w:tc>
      </w:tr>
      <w:tr w:rsidR="00923D72" w:rsidRPr="00A6670B" w:rsidTr="00A6670B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ind w:right="29" w:hanging="5"/>
              <w:jc w:val="both"/>
            </w:pPr>
            <w:r w:rsidRPr="00A6670B">
              <w:t xml:space="preserve">Дотации бюджетам сельских поселений на </w:t>
            </w:r>
            <w:r w:rsidR="00A6670B" w:rsidRPr="00A6670B">
              <w:t>выравнивание бюджетной</w:t>
            </w:r>
            <w:r w:rsidRPr="00A6670B">
              <w:t xml:space="preserve"> обеспеченности </w:t>
            </w:r>
            <w:r w:rsidR="00A6670B" w:rsidRPr="00A6670B">
              <w:t>из бюджетов</w:t>
            </w:r>
            <w:r w:rsidRPr="00A6670B">
              <w:t xml:space="preserve">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  <w:rPr>
                <w:highlight w:val="yellow"/>
              </w:rPr>
            </w:pPr>
            <w:r w:rsidRPr="00A6670B">
              <w:t>2 421,9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605,6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25,0</w:t>
            </w:r>
          </w:p>
        </w:tc>
      </w:tr>
      <w:tr w:rsidR="00923D72" w:rsidRPr="00A6670B" w:rsidTr="00A6670B">
        <w:trPr>
          <w:trHeight w:hRule="exact" w:val="15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202 15001 10 0000 150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ind w:right="29" w:hanging="5"/>
              <w:jc w:val="both"/>
            </w:pPr>
            <w:r w:rsidRPr="00A6670B">
              <w:t xml:space="preserve">Дотации </w:t>
            </w:r>
            <w:r w:rsidR="00A6670B" w:rsidRPr="00A6670B">
              <w:t>бюджетам сельских</w:t>
            </w:r>
            <w:r w:rsidRPr="00A6670B">
              <w:t xml:space="preserve"> поселений на </w:t>
            </w:r>
            <w:r w:rsidR="00A6670B" w:rsidRPr="00A6670B">
              <w:t>выравнивание бюджетной</w:t>
            </w:r>
            <w:r w:rsidRPr="00A6670B">
              <w:t xml:space="preserve">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rPr>
                <w:highlight w:val="yellow"/>
              </w:rPr>
            </w:pPr>
            <w:r w:rsidRPr="00A6670B">
              <w:t>4  913,0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3 684,7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75,0</w:t>
            </w:r>
          </w:p>
        </w:tc>
      </w:tr>
      <w:tr w:rsidR="00923D72" w:rsidRPr="00A6670B" w:rsidTr="00A6670B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6670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</w:pPr>
            <w:r w:rsidRPr="00A6670B">
              <w:t>296,6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57,9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19,5</w:t>
            </w:r>
          </w:p>
        </w:tc>
      </w:tr>
      <w:tr w:rsidR="00923D72" w:rsidRPr="00A6670B" w:rsidTr="00A6670B">
        <w:trPr>
          <w:trHeight w:hRule="exact" w:val="156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  <w:rPr>
                <w:highlight w:val="yellow"/>
              </w:rPr>
            </w:pPr>
            <w:r w:rsidRPr="00A6670B">
              <w:t>2 02 29999 10 0000 150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jc w:val="both"/>
              <w:rPr>
                <w:highlight w:val="yellow"/>
              </w:rPr>
            </w:pPr>
            <w:r w:rsidRPr="00A6670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  <w:rPr>
                <w:highlight w:val="yellow"/>
              </w:rPr>
            </w:pPr>
            <w:r w:rsidRPr="00A6670B">
              <w:t>16 000,0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D72" w:rsidRPr="00A6670B" w:rsidRDefault="00923D72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</w:tbl>
    <w:p w:rsidR="00A6670B" w:rsidRDefault="00A6670B" w:rsidP="00A6670B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A6670B" w:rsidRDefault="00A6670B" w:rsidP="00A6670B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A6670B" w:rsidRPr="000A3700" w:rsidRDefault="00A6670B" w:rsidP="00A6670B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A6670B" w:rsidRPr="000A3700" w:rsidRDefault="00A6670B" w:rsidP="00A6670B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6670B" w:rsidRDefault="00236F0C" w:rsidP="00236F0C">
      <w:pPr>
        <w:jc w:val="center"/>
      </w:pPr>
      <w:r>
        <w:rPr>
          <w:sz w:val="28"/>
          <w:lang w:eastAsia="ru-RU"/>
        </w:rPr>
        <w:t xml:space="preserve">                                                                            </w:t>
      </w:r>
      <w:r>
        <w:rPr>
          <w:sz w:val="28"/>
          <w:lang w:eastAsia="ru-RU"/>
        </w:rPr>
        <w:t>от 28.04.2023 г. № 52</w:t>
      </w:r>
    </w:p>
    <w:p w:rsidR="00A6670B" w:rsidRDefault="00A6670B"/>
    <w:p w:rsidR="00A6670B" w:rsidRDefault="00A6670B"/>
    <w:p w:rsidR="00A6670B" w:rsidRDefault="00A6670B" w:rsidP="00A6670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2023 года</w:t>
      </w:r>
    </w:p>
    <w:p w:rsidR="00A6670B" w:rsidRPr="00470F58" w:rsidRDefault="00A6670B" w:rsidP="00A6670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 w:rsidRPr="00470F58">
        <w:rPr>
          <w:spacing w:val="-3"/>
          <w:sz w:val="28"/>
          <w:szCs w:val="28"/>
        </w:rPr>
        <w:t xml:space="preserve"> </w:t>
      </w:r>
    </w:p>
    <w:p w:rsidR="00A6670B" w:rsidRDefault="00A6670B" w:rsidP="00A6670B">
      <w:pPr>
        <w:shd w:val="clear" w:color="auto" w:fill="FFFFFF"/>
        <w:ind w:left="182"/>
        <w:jc w:val="center"/>
        <w:rPr>
          <w:spacing w:val="-3"/>
          <w:sz w:val="16"/>
          <w:szCs w:val="16"/>
        </w:rPr>
      </w:pPr>
    </w:p>
    <w:p w:rsidR="00A6670B" w:rsidRPr="00301525" w:rsidRDefault="00A6670B" w:rsidP="00A6670B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218"/>
        <w:gridCol w:w="850"/>
        <w:gridCol w:w="709"/>
        <w:gridCol w:w="1276"/>
        <w:gridCol w:w="1134"/>
        <w:gridCol w:w="992"/>
      </w:tblGrid>
      <w:tr w:rsidR="00A6670B" w:rsidRPr="00A6670B" w:rsidTr="00A6670B">
        <w:trPr>
          <w:trHeight w:hRule="exact" w:val="12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97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№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56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A6670B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Пз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Утверждено на 2023 год</w:t>
            </w:r>
          </w:p>
          <w:p w:rsidR="00A6670B" w:rsidRPr="00A6670B" w:rsidRDefault="00A6670B" w:rsidP="00A667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Исполнено</w:t>
            </w:r>
          </w:p>
          <w:p w:rsidR="00A6670B" w:rsidRPr="00A6670B" w:rsidRDefault="00A6670B" w:rsidP="00A667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(тыс.руб.)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670B">
              <w:rPr>
                <w:sz w:val="22"/>
                <w:szCs w:val="22"/>
              </w:rPr>
              <w:t>%</w:t>
            </w:r>
          </w:p>
        </w:tc>
      </w:tr>
      <w:tr w:rsidR="00A6670B" w:rsidRPr="00A6670B" w:rsidTr="00A6670B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A6670B" w:rsidRDefault="00A6670B" w:rsidP="00A6670B">
            <w:pPr>
              <w:shd w:val="clear" w:color="auto" w:fill="FFFFFF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A6670B" w:rsidRDefault="00A6670B" w:rsidP="00A6670B">
            <w:pPr>
              <w:shd w:val="clear" w:color="auto" w:fill="FFFFFF"/>
              <w:ind w:left="10"/>
            </w:pPr>
            <w:r w:rsidRPr="00A6670B">
              <w:rPr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</w:pPr>
            <w:r w:rsidRPr="00A6670B">
              <w:t>57 258,2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7 573,1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13,2</w:t>
            </w:r>
          </w:p>
        </w:tc>
      </w:tr>
      <w:tr w:rsidR="00A6670B" w:rsidRPr="00A6670B" w:rsidTr="00A6670B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A6670B" w:rsidRDefault="00A6670B" w:rsidP="00A6670B">
            <w:pPr>
              <w:shd w:val="clear" w:color="auto" w:fill="FFFFFF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A6670B" w:rsidRDefault="00A6670B" w:rsidP="00A6670B">
            <w:pPr>
              <w:shd w:val="clear" w:color="auto" w:fill="FFFFFF"/>
              <w:ind w:left="667"/>
            </w:pPr>
            <w:r w:rsidRPr="00A6670B"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</w:tr>
      <w:tr w:rsidR="00A6670B" w:rsidRPr="00A6670B" w:rsidTr="00A6670B">
        <w:trPr>
          <w:trHeight w:hRule="exact" w:val="41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9"/>
              <w:jc w:val="center"/>
            </w:pPr>
            <w:r w:rsidRPr="00A6670B">
              <w:t>1.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</w:pPr>
            <w:r w:rsidRPr="00A6670B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82"/>
              <w:jc w:val="center"/>
            </w:pPr>
            <w:r w:rsidRPr="00A6670B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10 570,8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2 332,1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22,1</w:t>
            </w:r>
          </w:p>
        </w:tc>
      </w:tr>
      <w:tr w:rsidR="00A6670B" w:rsidRPr="00A6670B" w:rsidTr="00A6670B">
        <w:trPr>
          <w:trHeight w:hRule="exact" w:val="142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</w:pPr>
            <w:r w:rsidRPr="00A667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73"/>
              <w:jc w:val="center"/>
            </w:pPr>
            <w:r w:rsidRPr="00A6670B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86"/>
              <w:jc w:val="center"/>
            </w:pPr>
            <w:r w:rsidRPr="00A6670B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1 754,4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19,6</w:t>
            </w:r>
          </w:p>
        </w:tc>
      </w:tr>
      <w:tr w:rsidR="00A6670B" w:rsidRPr="00A6670B" w:rsidTr="00A6670B">
        <w:trPr>
          <w:trHeight w:hRule="exact" w:val="155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</w:pPr>
            <w:r w:rsidRPr="00A6670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82"/>
              <w:jc w:val="center"/>
            </w:pPr>
            <w:r w:rsidRPr="00A6670B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5 863,2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1 126,4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19,2</w:t>
            </w:r>
          </w:p>
        </w:tc>
      </w:tr>
      <w:tr w:rsidR="00A6670B" w:rsidRPr="00A6670B" w:rsidTr="00A6670B">
        <w:trPr>
          <w:trHeight w:hRule="exact" w:val="15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</w:pPr>
            <w:r w:rsidRPr="00A6670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82"/>
              <w:jc w:val="center"/>
            </w:pPr>
            <w:r w:rsidRPr="00A6670B"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  <w:tr w:rsidR="00A6670B" w:rsidRPr="00A6670B" w:rsidTr="00A6670B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</w:pPr>
            <w:r w:rsidRPr="00A6670B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73"/>
              <w:jc w:val="center"/>
            </w:pPr>
            <w:r w:rsidRPr="00A6670B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01"/>
              <w:jc w:val="center"/>
            </w:pPr>
            <w:r w:rsidRPr="00A6670B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  <w:tr w:rsidR="00A6670B" w:rsidRPr="00A6670B" w:rsidTr="00A6670B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</w:pPr>
            <w:r w:rsidRPr="00A6670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73"/>
              <w:jc w:val="center"/>
            </w:pPr>
            <w:r w:rsidRPr="00A6670B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01"/>
              <w:jc w:val="center"/>
            </w:pPr>
            <w:r w:rsidRPr="00A6670B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2 857,5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862,6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30,2</w:t>
            </w:r>
          </w:p>
        </w:tc>
      </w:tr>
      <w:tr w:rsidR="00A6670B" w:rsidRPr="00A6670B" w:rsidTr="00A6670B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6"/>
              <w:jc w:val="center"/>
            </w:pPr>
            <w:r w:rsidRPr="00A6670B">
              <w:t>2.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</w:pPr>
            <w:r w:rsidRPr="00A6670B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7"/>
              <w:jc w:val="center"/>
            </w:pPr>
            <w:r w:rsidRPr="00A6670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19,5</w:t>
            </w:r>
          </w:p>
        </w:tc>
      </w:tr>
      <w:tr w:rsidR="00A6670B" w:rsidRPr="00A6670B" w:rsidTr="00A6670B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</w:pPr>
            <w:r w:rsidRPr="00A6670B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82"/>
              <w:jc w:val="center"/>
            </w:pPr>
            <w:r w:rsidRPr="00A6670B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19,5</w:t>
            </w:r>
          </w:p>
        </w:tc>
      </w:tr>
      <w:tr w:rsidR="00A6670B" w:rsidRPr="00A6670B" w:rsidTr="00A6670B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6"/>
              <w:jc w:val="center"/>
            </w:pPr>
            <w:r w:rsidRPr="00A6670B">
              <w:t>3.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right="259"/>
              <w:jc w:val="both"/>
            </w:pPr>
            <w:r w:rsidRPr="00A6670B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A6670B">
              <w:rPr>
                <w:bCs/>
              </w:rPr>
              <w:t>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73"/>
              <w:jc w:val="center"/>
            </w:pPr>
            <w:r w:rsidRPr="00A6670B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82"/>
              <w:jc w:val="center"/>
            </w:pPr>
            <w:r w:rsidRPr="00A6670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4,0</w:t>
            </w:r>
          </w:p>
        </w:tc>
      </w:tr>
      <w:tr w:rsidR="00A6670B" w:rsidRPr="00A6670B" w:rsidTr="00A6670B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91"/>
              <w:jc w:val="center"/>
            </w:pPr>
            <w:r w:rsidRPr="00A6670B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4,0</w:t>
            </w:r>
          </w:p>
        </w:tc>
      </w:tr>
      <w:tr w:rsidR="00A6670B" w:rsidRPr="00A6670B" w:rsidTr="00A6670B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6"/>
              <w:jc w:val="center"/>
            </w:pPr>
            <w:r w:rsidRPr="00A6670B">
              <w:t>4.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</w:pPr>
            <w:r w:rsidRPr="00A6670B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7"/>
              <w:jc w:val="center"/>
            </w:pPr>
            <w:r w:rsidRPr="00A6670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5 258,2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1 234,3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23,5</w:t>
            </w:r>
          </w:p>
        </w:tc>
      </w:tr>
      <w:tr w:rsidR="00A6670B" w:rsidRPr="00A6670B" w:rsidTr="00A6670B">
        <w:trPr>
          <w:trHeight w:hRule="exact" w:val="1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6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6670B">
              <w:rPr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6670B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5 223,2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1 234,3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23,5</w:t>
            </w:r>
          </w:p>
        </w:tc>
      </w:tr>
      <w:tr w:rsidR="00A6670B" w:rsidRPr="00A6670B" w:rsidTr="00A6670B">
        <w:trPr>
          <w:trHeight w:hRule="exact" w:val="56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6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6670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6670B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  <w:tr w:rsidR="00A6670B" w:rsidRPr="00A6670B" w:rsidTr="00A6670B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6"/>
              <w:jc w:val="center"/>
            </w:pPr>
            <w:r w:rsidRPr="00A6670B">
              <w:t>5.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3"/>
              <w:jc w:val="center"/>
            </w:pPr>
            <w:r w:rsidRPr="00A6670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2"/>
              <w:jc w:val="center"/>
            </w:pPr>
            <w:r w:rsidRPr="00A6670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27 768,9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1 110,5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4,0</w:t>
            </w:r>
          </w:p>
        </w:tc>
      </w:tr>
      <w:tr w:rsidR="00A6670B" w:rsidRPr="00A6670B" w:rsidTr="00A6670B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7"/>
              <w:jc w:val="center"/>
            </w:pPr>
            <w:r w:rsidRPr="00A6670B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97,9</w:t>
            </w:r>
          </w:p>
        </w:tc>
      </w:tr>
      <w:tr w:rsidR="00A6670B" w:rsidRPr="00A6670B" w:rsidTr="00A6670B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3"/>
              <w:jc w:val="center"/>
            </w:pPr>
            <w:r w:rsidRPr="00A6670B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2"/>
              <w:jc w:val="center"/>
            </w:pPr>
            <w:r w:rsidRPr="00A6670B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27 468,9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816,9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2,9</w:t>
            </w:r>
          </w:p>
        </w:tc>
      </w:tr>
      <w:tr w:rsidR="00A6670B" w:rsidRPr="00A6670B" w:rsidTr="00A6670B">
        <w:trPr>
          <w:trHeight w:hRule="exact" w:val="6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 xml:space="preserve">     6.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3"/>
              <w:jc w:val="center"/>
            </w:pPr>
            <w:r w:rsidRPr="00A6670B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2"/>
              <w:jc w:val="center"/>
            </w:pPr>
            <w:r w:rsidRPr="00A6670B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  <w:tr w:rsidR="00A6670B" w:rsidRPr="00A6670B" w:rsidTr="00A6670B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3"/>
              <w:jc w:val="center"/>
            </w:pPr>
            <w:r w:rsidRPr="00A6670B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72"/>
              <w:jc w:val="center"/>
            </w:pPr>
            <w:r w:rsidRPr="00A6670B"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  <w:tr w:rsidR="00A6670B" w:rsidRPr="00A6670B" w:rsidTr="00A6670B">
        <w:trPr>
          <w:trHeight w:hRule="exact" w:val="6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2"/>
              <w:jc w:val="center"/>
            </w:pPr>
            <w:r w:rsidRPr="00A6670B">
              <w:t>7.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right="5"/>
              <w:jc w:val="both"/>
            </w:pPr>
            <w:r w:rsidRPr="00A6670B"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3"/>
              <w:jc w:val="center"/>
            </w:pPr>
            <w:r w:rsidRPr="00A6670B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67"/>
              <w:jc w:val="center"/>
            </w:pPr>
            <w:r w:rsidRPr="00A6670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jc w:val="center"/>
            </w:pPr>
            <w:r w:rsidRPr="00A6670B">
              <w:t>13 221,7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2 830,0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21,4</w:t>
            </w:r>
          </w:p>
        </w:tc>
      </w:tr>
      <w:tr w:rsidR="00A6670B" w:rsidRPr="00A6670B" w:rsidTr="00A6670B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2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right="5"/>
              <w:jc w:val="both"/>
            </w:pPr>
            <w:r w:rsidRPr="00A6670B">
              <w:t xml:space="preserve">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3"/>
              <w:jc w:val="center"/>
            </w:pPr>
            <w:r w:rsidRPr="00A6670B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67"/>
              <w:jc w:val="center"/>
            </w:pPr>
            <w:r w:rsidRPr="00A6670B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jc w:val="center"/>
            </w:pPr>
            <w:r w:rsidRPr="00A6670B">
              <w:t>13 221,7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2 830,0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21,4</w:t>
            </w:r>
          </w:p>
        </w:tc>
      </w:tr>
      <w:tr w:rsidR="00A6670B" w:rsidRPr="00A6670B" w:rsidTr="00A6670B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202"/>
              <w:jc w:val="center"/>
            </w:pPr>
            <w:r w:rsidRPr="00A6670B">
              <w:t>8.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58"/>
              <w:jc w:val="center"/>
            </w:pPr>
            <w:r w:rsidRPr="00A6670B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67"/>
              <w:jc w:val="center"/>
            </w:pPr>
            <w:r w:rsidRPr="00A6670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7,6</w:t>
            </w:r>
          </w:p>
        </w:tc>
      </w:tr>
      <w:tr w:rsidR="00A6670B" w:rsidRPr="00A6670B" w:rsidTr="00A6670B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58"/>
              <w:jc w:val="center"/>
            </w:pPr>
            <w:r w:rsidRPr="00A6670B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67"/>
              <w:jc w:val="center"/>
            </w:pPr>
            <w:r w:rsidRPr="00A6670B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7,6</w:t>
            </w:r>
          </w:p>
        </w:tc>
      </w:tr>
      <w:tr w:rsidR="00A6670B" w:rsidRPr="00A6670B" w:rsidTr="00F63B62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9.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68"/>
              <w:jc w:val="center"/>
            </w:pPr>
            <w:r w:rsidRPr="00A6670B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67"/>
              <w:jc w:val="center"/>
            </w:pPr>
            <w:r w:rsidRPr="00A6670B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  <w:tr w:rsidR="00A6670B" w:rsidRPr="00A6670B" w:rsidTr="00F63B62">
        <w:trPr>
          <w:trHeight w:hRule="exact" w:val="8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both"/>
            </w:pPr>
            <w:r w:rsidRPr="00A6670B"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178"/>
              <w:jc w:val="center"/>
            </w:pPr>
            <w:r w:rsidRPr="00A6670B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ind w:left="62"/>
              <w:jc w:val="center"/>
            </w:pPr>
            <w:r w:rsidRPr="00A6670B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A6670B" w:rsidRDefault="00A6670B" w:rsidP="00A6670B">
            <w:pPr>
              <w:shd w:val="clear" w:color="auto" w:fill="FFFFFF"/>
              <w:jc w:val="center"/>
            </w:pPr>
            <w:r w:rsidRPr="00A6670B">
              <w:t>0,0</w:t>
            </w:r>
          </w:p>
        </w:tc>
      </w:tr>
    </w:tbl>
    <w:p w:rsidR="00A6670B" w:rsidRPr="00A6670B" w:rsidRDefault="00A6670B" w:rsidP="00A6670B"/>
    <w:p w:rsidR="00A6670B" w:rsidRDefault="00A6670B"/>
    <w:p w:rsidR="00A6670B" w:rsidRDefault="00A6670B"/>
    <w:p w:rsidR="00A6670B" w:rsidRDefault="00A6670B"/>
    <w:p w:rsidR="00A6670B" w:rsidRDefault="00A6670B"/>
    <w:p w:rsidR="00236F0C" w:rsidRDefault="00236F0C"/>
    <w:p w:rsidR="00236F0C" w:rsidRDefault="00236F0C"/>
    <w:p w:rsidR="00236F0C" w:rsidRDefault="00236F0C"/>
    <w:p w:rsidR="00A6670B" w:rsidRDefault="00A6670B"/>
    <w:p w:rsidR="00A6670B" w:rsidRDefault="00A6670B"/>
    <w:p w:rsidR="00A6670B" w:rsidRDefault="00A6670B"/>
    <w:p w:rsidR="00A6670B" w:rsidRDefault="00A6670B" w:rsidP="00A6670B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A6670B" w:rsidRDefault="00A6670B" w:rsidP="00A6670B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A6670B" w:rsidRPr="000A3700" w:rsidRDefault="00A6670B" w:rsidP="00A6670B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УТВЕРЖДЕНА</w:t>
      </w:r>
    </w:p>
    <w:p w:rsidR="00A6670B" w:rsidRPr="000A3700" w:rsidRDefault="00A6670B" w:rsidP="00A6670B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6670B" w:rsidRDefault="00236F0C" w:rsidP="00236F0C">
      <w:pPr>
        <w:jc w:val="center"/>
      </w:pPr>
      <w:r>
        <w:rPr>
          <w:sz w:val="28"/>
          <w:lang w:eastAsia="ru-RU"/>
        </w:rPr>
        <w:t xml:space="preserve">                                                                          </w:t>
      </w:r>
      <w:r>
        <w:rPr>
          <w:sz w:val="28"/>
          <w:lang w:eastAsia="ru-RU"/>
        </w:rPr>
        <w:t>от 28.04.2023 г. № 52</w:t>
      </w:r>
    </w:p>
    <w:p w:rsidR="00A6670B" w:rsidRDefault="00A6670B"/>
    <w:p w:rsidR="00A6670B" w:rsidRPr="00A6670B" w:rsidRDefault="00A6670B" w:rsidP="00A6670B"/>
    <w:p w:rsidR="00A6670B" w:rsidRPr="00A6670B" w:rsidRDefault="00A6670B" w:rsidP="00A6670B">
      <w:pPr>
        <w:shd w:val="clear" w:color="auto" w:fill="FFFFFF"/>
        <w:jc w:val="center"/>
        <w:rPr>
          <w:b/>
          <w:sz w:val="28"/>
          <w:szCs w:val="28"/>
        </w:rPr>
      </w:pPr>
      <w:r w:rsidRPr="00A6670B">
        <w:rPr>
          <w:b/>
          <w:sz w:val="28"/>
          <w:szCs w:val="28"/>
        </w:rPr>
        <w:t xml:space="preserve">Ведомственная структура расходов бюджета Новоджерелиевского сельского поселения Брюховецкого района за </w:t>
      </w:r>
      <w:r w:rsidRPr="00A6670B">
        <w:rPr>
          <w:b/>
          <w:sz w:val="28"/>
          <w:szCs w:val="28"/>
          <w:lang w:val="en-US"/>
        </w:rPr>
        <w:t>I</w:t>
      </w:r>
      <w:r w:rsidRPr="00A6670B">
        <w:rPr>
          <w:b/>
          <w:sz w:val="28"/>
          <w:szCs w:val="28"/>
        </w:rPr>
        <w:t xml:space="preserve"> квартал 2023 года</w:t>
      </w:r>
    </w:p>
    <w:p w:rsidR="00A6670B" w:rsidRPr="00A6670B" w:rsidRDefault="00A6670B" w:rsidP="00A6670B">
      <w:pPr>
        <w:shd w:val="clear" w:color="auto" w:fill="FFFFFF"/>
        <w:jc w:val="center"/>
        <w:rPr>
          <w:b/>
          <w:sz w:val="28"/>
          <w:szCs w:val="28"/>
        </w:rPr>
      </w:pPr>
    </w:p>
    <w:p w:rsidR="00A6670B" w:rsidRPr="00145596" w:rsidRDefault="00A6670B" w:rsidP="00A6670B">
      <w:pPr>
        <w:shd w:val="clear" w:color="auto" w:fill="FFFFFF"/>
        <w:jc w:val="center"/>
        <w:rPr>
          <w:b/>
          <w:sz w:val="22"/>
          <w:szCs w:val="22"/>
        </w:rPr>
      </w:pPr>
    </w:p>
    <w:p w:rsidR="00A6670B" w:rsidRPr="00145596" w:rsidRDefault="00A6670B" w:rsidP="00A6670B">
      <w:pPr>
        <w:rPr>
          <w:sz w:val="22"/>
          <w:szCs w:val="2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568"/>
        <w:gridCol w:w="567"/>
        <w:gridCol w:w="567"/>
        <w:gridCol w:w="1417"/>
        <w:gridCol w:w="567"/>
        <w:gridCol w:w="851"/>
        <w:gridCol w:w="850"/>
        <w:gridCol w:w="567"/>
      </w:tblGrid>
      <w:tr w:rsidR="00A6670B" w:rsidRPr="00145596" w:rsidTr="0014559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№ п/ 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Утверждено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Исполнено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%</w:t>
            </w:r>
          </w:p>
        </w:tc>
      </w:tr>
      <w:tr w:rsidR="00A6670B" w:rsidRPr="00145596" w:rsidTr="00145596">
        <w:trPr>
          <w:trHeight w:hRule="exact" w:val="1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 57 258,2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7 573,1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13,2</w:t>
            </w:r>
          </w:p>
        </w:tc>
      </w:tr>
      <w:tr w:rsidR="00A6670B" w:rsidRPr="00145596" w:rsidTr="00145596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  <w:r w:rsidRPr="00145596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145596" w:rsidRPr="00145596">
              <w:rPr>
                <w:sz w:val="22"/>
                <w:szCs w:val="22"/>
              </w:rPr>
              <w:t>(финансово</w:t>
            </w:r>
            <w:r w:rsidRPr="00145596">
              <w:rPr>
                <w:sz w:val="22"/>
                <w:szCs w:val="22"/>
              </w:rPr>
              <w:t>-бюджетного надзора)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20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  <w:r w:rsidRPr="00145596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Администрация Новоджерелиевского сельского поселения</w:t>
            </w:r>
            <w:r w:rsidR="00145596">
              <w:rPr>
                <w:sz w:val="22"/>
                <w:szCs w:val="22"/>
              </w:rPr>
              <w:t xml:space="preserve"> Брюховецкого</w:t>
            </w:r>
            <w:r w:rsidRPr="0014559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57 163,5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7 573,1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13,2</w:t>
            </w:r>
          </w:p>
        </w:tc>
      </w:tr>
      <w:tr w:rsidR="00A6670B" w:rsidRPr="00145596" w:rsidTr="00145596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10 570,8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2 332,1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22,1</w:t>
            </w:r>
          </w:p>
        </w:tc>
      </w:tr>
      <w:tr w:rsidR="00A6670B" w:rsidRPr="00145596" w:rsidTr="00145596">
        <w:trPr>
          <w:trHeight w:hRule="exact" w:val="10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1 754,4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19,6</w:t>
            </w:r>
          </w:p>
        </w:tc>
      </w:tr>
      <w:tr w:rsidR="00A6670B" w:rsidRPr="00145596" w:rsidTr="0014559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1 754,4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19,6</w:t>
            </w:r>
          </w:p>
        </w:tc>
      </w:tr>
      <w:tr w:rsidR="00A6670B" w:rsidRPr="00145596" w:rsidTr="00145596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1 754,4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19,6</w:t>
            </w:r>
          </w:p>
        </w:tc>
      </w:tr>
      <w:tr w:rsidR="00A6670B" w:rsidRPr="00145596" w:rsidTr="00145596">
        <w:trPr>
          <w:trHeight w:hRule="exact" w:val="10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1 754,4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19,6</w:t>
            </w:r>
          </w:p>
        </w:tc>
      </w:tr>
      <w:tr w:rsidR="00A6670B" w:rsidRPr="00145596" w:rsidTr="00145596">
        <w:trPr>
          <w:trHeight w:hRule="exact" w:val="1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1 754,4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19,6</w:t>
            </w:r>
          </w:p>
        </w:tc>
      </w:tr>
      <w:tr w:rsidR="00A6670B" w:rsidRPr="00145596" w:rsidTr="00145596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145596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Функционирование Правительства</w:t>
            </w:r>
            <w:r w:rsidR="00A6670B" w:rsidRPr="00145596">
              <w:rPr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5 863,2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1 126,4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19,2</w:t>
            </w:r>
          </w:p>
        </w:tc>
      </w:tr>
      <w:tr w:rsidR="00A6670B" w:rsidRPr="00145596" w:rsidTr="00145596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5 863,2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1 126,4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19,2</w:t>
            </w:r>
          </w:p>
        </w:tc>
      </w:tr>
      <w:tr w:rsidR="00A6670B" w:rsidRPr="00145596" w:rsidTr="00145596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5 524,6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17,4</w:t>
            </w:r>
          </w:p>
        </w:tc>
      </w:tr>
      <w:tr w:rsidR="00A6670B" w:rsidRPr="00145596" w:rsidTr="0014559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5 524,6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17,4</w:t>
            </w:r>
          </w:p>
        </w:tc>
      </w:tr>
      <w:tr w:rsidR="00A6670B" w:rsidRPr="00145596" w:rsidTr="00145596">
        <w:trPr>
          <w:trHeight w:hRule="exact" w:val="2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   5 514,6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950,9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17,2</w:t>
            </w:r>
          </w:p>
        </w:tc>
      </w:tr>
      <w:tr w:rsidR="00A6670B" w:rsidRPr="00145596" w:rsidTr="0014559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81,0</w:t>
            </w:r>
          </w:p>
        </w:tc>
      </w:tr>
      <w:tr w:rsidR="00A6670B" w:rsidRPr="00145596" w:rsidTr="00145596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Осуществление отдельных полномочий Краснодарского края по </w:t>
            </w:r>
            <w:r w:rsidR="00145596" w:rsidRPr="00145596">
              <w:rPr>
                <w:sz w:val="22"/>
                <w:szCs w:val="22"/>
              </w:rPr>
              <w:t>образованию и</w:t>
            </w:r>
            <w:r w:rsidRPr="00145596">
              <w:rPr>
                <w:sz w:val="22"/>
                <w:szCs w:val="22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</w:tr>
      <w:tr w:rsidR="00A6670B" w:rsidRPr="00145596" w:rsidTr="00145596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Осуществление </w:t>
            </w:r>
            <w:r w:rsidR="00145596" w:rsidRPr="00145596">
              <w:rPr>
                <w:sz w:val="22"/>
                <w:szCs w:val="22"/>
              </w:rPr>
              <w:t>полномочий по внутреннему</w:t>
            </w:r>
            <w:r w:rsidRPr="00145596">
              <w:rPr>
                <w:sz w:val="22"/>
                <w:szCs w:val="22"/>
              </w:rPr>
              <w:t xml:space="preserve"> муниципальному финансовому контролю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</w:tr>
      <w:tr w:rsidR="00A6670B" w:rsidRPr="00145596" w:rsidTr="00145596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</w:tr>
      <w:tr w:rsidR="00A6670B" w:rsidRPr="00145596" w:rsidTr="00145596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Обеспечение полномочий сельских поселений по осуществлению </w:t>
            </w:r>
            <w:r w:rsidR="00145596" w:rsidRPr="00145596">
              <w:rPr>
                <w:sz w:val="22"/>
                <w:szCs w:val="22"/>
              </w:rPr>
              <w:t>внутреннего финансового</w:t>
            </w:r>
            <w:r w:rsidRPr="00145596">
              <w:rPr>
                <w:sz w:val="22"/>
                <w:szCs w:val="22"/>
              </w:rPr>
              <w:t xml:space="preserve"> аудита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</w:tr>
      <w:tr w:rsidR="00A6670B" w:rsidRPr="00145596" w:rsidTr="00145596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Осуществление </w:t>
            </w:r>
            <w:r w:rsidR="00145596" w:rsidRPr="00145596">
              <w:rPr>
                <w:sz w:val="22"/>
                <w:szCs w:val="22"/>
              </w:rPr>
              <w:t>полномочий по внутреннему</w:t>
            </w:r>
            <w:r w:rsidRPr="00145596">
              <w:rPr>
                <w:sz w:val="22"/>
                <w:szCs w:val="22"/>
              </w:rPr>
              <w:t xml:space="preserve"> финансовому аудиту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</w:tr>
      <w:tr w:rsidR="00A6670B" w:rsidRPr="00145596" w:rsidTr="00145596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</w:tr>
      <w:tr w:rsidR="00A6670B" w:rsidRPr="00145596" w:rsidTr="00145596">
        <w:trPr>
          <w:trHeight w:hRule="exact"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145596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2 857,5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862,6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30,2</w:t>
            </w:r>
          </w:p>
        </w:tc>
      </w:tr>
      <w:tr w:rsidR="00A6670B" w:rsidRPr="00145596" w:rsidTr="00145596">
        <w:trPr>
          <w:trHeight w:hRule="exact"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  <w:highlight w:val="yellow"/>
              </w:rPr>
            </w:pPr>
            <w:r w:rsidRPr="00145596">
              <w:rPr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9,23</w:t>
            </w:r>
          </w:p>
        </w:tc>
      </w:tr>
      <w:tr w:rsidR="00A6670B" w:rsidRPr="00145596" w:rsidTr="007811B5">
        <w:trPr>
          <w:trHeight w:hRule="exact" w:val="8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  <w:highlight w:val="yellow"/>
              </w:rPr>
            </w:pPr>
            <w:r w:rsidRPr="00145596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7811B5">
        <w:trPr>
          <w:trHeight w:hRule="exact" w:val="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7811B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7811B5">
        <w:trPr>
          <w:trHeight w:hRule="exact"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="007811B5" w:rsidRPr="00145596">
              <w:rPr>
                <w:sz w:val="22"/>
                <w:szCs w:val="22"/>
              </w:rPr>
              <w:t>обеспечения муниципальных</w:t>
            </w:r>
            <w:r w:rsidRPr="00145596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13,7</w:t>
            </w:r>
          </w:p>
        </w:tc>
      </w:tr>
      <w:tr w:rsidR="00A6670B" w:rsidRPr="00145596" w:rsidTr="007811B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Прочая закупка товаров, работ и </w:t>
            </w:r>
            <w:r w:rsidR="007811B5" w:rsidRPr="00145596">
              <w:rPr>
                <w:sz w:val="22"/>
                <w:szCs w:val="22"/>
              </w:rPr>
              <w:t>услуг для</w:t>
            </w:r>
            <w:r w:rsidRPr="00145596">
              <w:rPr>
                <w:sz w:val="22"/>
                <w:szCs w:val="22"/>
              </w:rPr>
              <w:t xml:space="preserve"> </w:t>
            </w:r>
            <w:r w:rsidR="007811B5" w:rsidRPr="00145596">
              <w:rPr>
                <w:sz w:val="22"/>
                <w:szCs w:val="22"/>
              </w:rPr>
              <w:t>обеспечения муниципальных</w:t>
            </w:r>
            <w:r w:rsidRPr="00145596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13,7</w:t>
            </w:r>
          </w:p>
        </w:tc>
      </w:tr>
      <w:tr w:rsidR="00A6670B" w:rsidRPr="00145596" w:rsidTr="00145596">
        <w:trPr>
          <w:trHeight w:hRule="exact" w:val="1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7811B5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</w:t>
            </w:r>
            <w:r w:rsidR="00A6670B" w:rsidRPr="00145596">
              <w:rPr>
                <w:sz w:val="22"/>
                <w:szCs w:val="22"/>
              </w:rPr>
              <w:t xml:space="preserve"> </w:t>
            </w:r>
            <w:r w:rsidRPr="00145596">
              <w:rPr>
                <w:sz w:val="22"/>
                <w:szCs w:val="22"/>
              </w:rPr>
              <w:t>Новоджерелиевского сельского</w:t>
            </w:r>
            <w:r w:rsidR="00A6670B" w:rsidRPr="00145596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1 760,6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685,3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38,9</w:t>
            </w:r>
          </w:p>
        </w:tc>
      </w:tr>
      <w:tr w:rsidR="00A6670B" w:rsidRPr="00145596" w:rsidTr="007811B5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1 760,6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685,3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38,9</w:t>
            </w:r>
          </w:p>
        </w:tc>
      </w:tr>
      <w:tr w:rsidR="00A6670B" w:rsidRPr="00145596" w:rsidTr="007811B5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</w:t>
            </w:r>
            <w:r w:rsidR="007811B5" w:rsidRPr="00145596">
              <w:rPr>
                <w:sz w:val="22"/>
                <w:szCs w:val="22"/>
              </w:rPr>
              <w:t>для муниципальных</w:t>
            </w:r>
            <w:r w:rsidRPr="00145596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1 760,6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685,3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38,9</w:t>
            </w:r>
          </w:p>
        </w:tc>
      </w:tr>
      <w:tr w:rsidR="00A6670B" w:rsidRPr="00145596" w:rsidTr="007811B5">
        <w:trPr>
          <w:trHeight w:hRule="exact" w:val="21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 Новоджерелиевского сельского поселения «Проведение мероприятий, фестивалей и конкурсов»</w:t>
            </w:r>
            <w:r w:rsidR="007811B5">
              <w:rPr>
                <w:sz w:val="22"/>
                <w:szCs w:val="22"/>
              </w:rPr>
              <w:t xml:space="preserve"> </w:t>
            </w:r>
            <w:r w:rsidRPr="00145596">
              <w:rPr>
                <w:sz w:val="22"/>
                <w:szCs w:val="22"/>
              </w:rPr>
              <w:t xml:space="preserve">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33,8</w:t>
            </w:r>
          </w:p>
        </w:tc>
      </w:tr>
      <w:tr w:rsidR="00A6670B" w:rsidRPr="00145596" w:rsidTr="007811B5">
        <w:trPr>
          <w:trHeight w:hRule="exact"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33,8</w:t>
            </w:r>
          </w:p>
        </w:tc>
      </w:tr>
      <w:tr w:rsidR="00A6670B" w:rsidRPr="00145596" w:rsidTr="007811B5">
        <w:trPr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</w:t>
            </w:r>
            <w:r w:rsidR="007811B5" w:rsidRPr="00145596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33,8</w:t>
            </w:r>
          </w:p>
        </w:tc>
      </w:tr>
      <w:tr w:rsidR="00A6670B" w:rsidRPr="00145596" w:rsidTr="007811B5">
        <w:trPr>
          <w:trHeight w:hRule="exact" w:val="1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7811B5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7811B5" w:rsidRPr="00145596">
              <w:rPr>
                <w:sz w:val="22"/>
                <w:szCs w:val="22"/>
              </w:rPr>
              <w:t>в Новоджерелиевском</w:t>
            </w:r>
            <w:r w:rsidRPr="00145596">
              <w:rPr>
                <w:sz w:val="22"/>
                <w:szCs w:val="22"/>
              </w:rPr>
              <w:t xml:space="preserve"> </w:t>
            </w:r>
            <w:r w:rsidR="007811B5" w:rsidRPr="00145596">
              <w:rPr>
                <w:sz w:val="22"/>
                <w:szCs w:val="22"/>
              </w:rPr>
              <w:t>сельском поселении Брюховецкого</w:t>
            </w:r>
            <w:r w:rsidRPr="00145596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30,1</w:t>
            </w:r>
          </w:p>
        </w:tc>
      </w:tr>
      <w:tr w:rsidR="00A6670B" w:rsidRPr="00145596" w:rsidTr="007811B5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30,1</w:t>
            </w:r>
          </w:p>
        </w:tc>
      </w:tr>
      <w:tr w:rsidR="00A6670B" w:rsidRPr="00145596" w:rsidTr="00145596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7811B5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30,1</w:t>
            </w:r>
          </w:p>
        </w:tc>
      </w:tr>
      <w:tr w:rsidR="00A6670B" w:rsidRPr="00145596" w:rsidTr="00145596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Реализация </w:t>
            </w:r>
            <w:r w:rsidR="00A32C09" w:rsidRPr="00145596">
              <w:rPr>
                <w:sz w:val="22"/>
                <w:szCs w:val="22"/>
              </w:rPr>
              <w:t>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A32C09" w:rsidRPr="0014559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Реализация </w:t>
            </w:r>
            <w:r w:rsidR="00A32C09" w:rsidRPr="00145596">
              <w:rPr>
                <w:sz w:val="22"/>
                <w:szCs w:val="22"/>
              </w:rPr>
              <w:t>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A32C09" w:rsidRPr="0014559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19,5</w:t>
            </w:r>
          </w:p>
        </w:tc>
      </w:tr>
      <w:tr w:rsidR="00A6670B" w:rsidRPr="00145596" w:rsidTr="00A32C09">
        <w:trPr>
          <w:trHeight w:hRule="exact"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32C09" w:rsidP="00A32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</w:t>
            </w:r>
            <w:r w:rsidR="00A6670B" w:rsidRPr="00145596">
              <w:rPr>
                <w:sz w:val="22"/>
                <w:szCs w:val="22"/>
              </w:rPr>
              <w:t>войсковая подготовка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19,5</w:t>
            </w:r>
          </w:p>
        </w:tc>
      </w:tr>
      <w:tr w:rsidR="00A6670B" w:rsidRPr="00145596" w:rsidTr="00A32C0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19,5</w:t>
            </w:r>
          </w:p>
        </w:tc>
      </w:tr>
      <w:tr w:rsidR="00A6670B" w:rsidRPr="00145596" w:rsidTr="00A32C09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Осуществление первичного воинского уче</w:t>
            </w:r>
            <w:r w:rsidR="00A32C09">
              <w:rPr>
                <w:sz w:val="22"/>
                <w:szCs w:val="22"/>
              </w:rPr>
              <w:t>т</w:t>
            </w:r>
            <w:r w:rsidRPr="00145596">
              <w:rPr>
                <w:sz w:val="22"/>
                <w:szCs w:val="22"/>
              </w:rPr>
              <w:t>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19,5</w:t>
            </w:r>
          </w:p>
        </w:tc>
      </w:tr>
      <w:tr w:rsidR="00A6670B" w:rsidRPr="00145596" w:rsidTr="00A32C09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19,5</w:t>
            </w:r>
          </w:p>
        </w:tc>
      </w:tr>
      <w:tr w:rsidR="00A6670B" w:rsidRPr="00145596" w:rsidTr="00145596">
        <w:trPr>
          <w:trHeight w:hRule="exact" w:val="1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4,0</w:t>
            </w:r>
          </w:p>
        </w:tc>
      </w:tr>
      <w:tr w:rsidR="00A6670B" w:rsidRPr="00145596" w:rsidTr="00145596">
        <w:trPr>
          <w:trHeight w:hRule="exact"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4,0</w:t>
            </w:r>
          </w:p>
        </w:tc>
      </w:tr>
      <w:tr w:rsidR="00A6670B" w:rsidRPr="00145596" w:rsidTr="00145596">
        <w:trPr>
          <w:trHeight w:hRule="exact" w:val="1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4,0</w:t>
            </w:r>
          </w:p>
        </w:tc>
      </w:tr>
      <w:tr w:rsidR="00A6670B" w:rsidRPr="00145596" w:rsidTr="00A32C09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Подпрограмма </w:t>
            </w:r>
            <w:r w:rsidR="00A32C09">
              <w:rPr>
                <w:sz w:val="22"/>
                <w:szCs w:val="22"/>
              </w:rPr>
              <w:t>«М</w:t>
            </w:r>
            <w:r w:rsidRPr="00145596">
              <w:rPr>
                <w:sz w:val="22"/>
                <w:szCs w:val="22"/>
              </w:rPr>
              <w:t>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A32C09">
              <w:rPr>
                <w:sz w:val="22"/>
                <w:szCs w:val="22"/>
              </w:rPr>
              <w:t>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4,0</w:t>
            </w:r>
          </w:p>
        </w:tc>
      </w:tr>
      <w:tr w:rsidR="00A6670B" w:rsidRPr="00145596" w:rsidTr="00A32C09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Реализация </w:t>
            </w:r>
            <w:r w:rsidR="00A32C09" w:rsidRPr="00145596">
              <w:rPr>
                <w:sz w:val="22"/>
                <w:szCs w:val="22"/>
              </w:rPr>
              <w:t>мероприятий по</w:t>
            </w:r>
            <w:r w:rsidRPr="00145596">
              <w:rPr>
                <w:sz w:val="22"/>
                <w:szCs w:val="22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6,0</w:t>
            </w:r>
          </w:p>
        </w:tc>
      </w:tr>
      <w:tr w:rsidR="00A6670B" w:rsidRPr="00145596" w:rsidTr="00145596">
        <w:trPr>
          <w:trHeight w:hRule="exact" w:val="2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6,0</w:t>
            </w:r>
          </w:p>
        </w:tc>
      </w:tr>
      <w:tr w:rsidR="00A6670B" w:rsidRPr="00145596" w:rsidTr="00145596">
        <w:trPr>
          <w:trHeight w:hRule="exact"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6,0</w:t>
            </w:r>
          </w:p>
        </w:tc>
      </w:tr>
      <w:tr w:rsidR="00A6670B" w:rsidRPr="00145596" w:rsidTr="00A32C09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по обеспечению пожарной безопасности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9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5 258,2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1 234,3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23,5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5 223,2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1 234,3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23,6</w:t>
            </w:r>
          </w:p>
        </w:tc>
      </w:tr>
      <w:tr w:rsidR="00A6670B" w:rsidRPr="00145596" w:rsidTr="00145596">
        <w:trPr>
          <w:trHeight w:hRule="exact" w:val="1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5 223,2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1 234,3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23,6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3 049,2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465,7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15,3</w:t>
            </w:r>
          </w:p>
        </w:tc>
      </w:tr>
      <w:tr w:rsidR="00A6670B" w:rsidRPr="00145596" w:rsidTr="0014559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3 049,2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465,7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15,3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3 049,2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465,7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15,3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2 174,0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35,4</w:t>
            </w:r>
          </w:p>
        </w:tc>
      </w:tr>
      <w:tr w:rsidR="00A6670B" w:rsidRPr="00145596" w:rsidTr="00145596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2 174,0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35,4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2 173,5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35,4</w:t>
            </w:r>
          </w:p>
        </w:tc>
      </w:tr>
      <w:tr w:rsidR="00A6670B" w:rsidRPr="00145596" w:rsidTr="00A32C0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1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</w:t>
            </w:r>
            <w:r w:rsidR="00A32C09" w:rsidRPr="00145596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1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A32C09" w:rsidRPr="00145596">
              <w:rPr>
                <w:sz w:val="22"/>
                <w:szCs w:val="22"/>
              </w:rPr>
              <w:t>Брюховецкого района</w:t>
            </w:r>
            <w:r w:rsidRPr="0014559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27 768,9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1 110,5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4,0</w:t>
            </w:r>
          </w:p>
        </w:tc>
      </w:tr>
      <w:tr w:rsidR="00A6670B" w:rsidRPr="00145596" w:rsidTr="00A32C09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97,9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в области водоснабжения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97,9</w:t>
            </w:r>
          </w:p>
        </w:tc>
      </w:tr>
      <w:tr w:rsidR="00A6670B" w:rsidRPr="00145596" w:rsidTr="00A32C09">
        <w:trPr>
          <w:trHeight w:hRule="exact"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в области водоснабжения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32C09" w:rsidP="00A32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  <w:r w:rsidR="00A6670B" w:rsidRPr="00145596">
              <w:rPr>
                <w:sz w:val="22"/>
                <w:szCs w:val="22"/>
              </w:rPr>
              <w:t>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97,9</w:t>
            </w:r>
          </w:p>
        </w:tc>
      </w:tr>
      <w:tr w:rsidR="00A6670B" w:rsidRPr="00145596" w:rsidTr="00A32C09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Закупка товаров, работ и услуг для  муниципальных 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293,6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97,9</w:t>
            </w:r>
          </w:p>
        </w:tc>
      </w:tr>
      <w:tr w:rsidR="00A6670B" w:rsidRPr="00145596" w:rsidTr="00A32C09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27 468,9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2,9</w:t>
            </w:r>
          </w:p>
        </w:tc>
      </w:tr>
      <w:tr w:rsidR="00A6670B" w:rsidRPr="00145596" w:rsidTr="00A32C09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27 468,9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2,9</w:t>
            </w:r>
          </w:p>
        </w:tc>
      </w:tr>
      <w:tr w:rsidR="00A6670B" w:rsidRPr="00145596" w:rsidTr="00A32C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Озеленение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Восстановление (ремонт, благоустройство памятников) воинских захоронений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1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   4 003,8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 4 003,8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466,9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93,4</w:t>
            </w:r>
          </w:p>
        </w:tc>
      </w:tr>
      <w:tr w:rsidR="00A6670B" w:rsidRPr="00145596" w:rsidTr="00A32C09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466,9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93,4</w:t>
            </w:r>
          </w:p>
        </w:tc>
      </w:tr>
      <w:tr w:rsidR="00A6670B" w:rsidRPr="00145596" w:rsidTr="00A32C09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 МУП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466,9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93,4</w:t>
            </w:r>
          </w:p>
        </w:tc>
      </w:tr>
      <w:tr w:rsidR="00A6670B" w:rsidRPr="00145596" w:rsidTr="00A32C09">
        <w:trPr>
          <w:trHeight w:hRule="exact"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22 830,0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</w:tr>
      <w:tr w:rsidR="00A6670B" w:rsidRPr="00145596" w:rsidTr="00A32C0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16 666,4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16 666,4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5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6 163,6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5,7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6 163,6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5,7</w:t>
            </w:r>
          </w:p>
        </w:tc>
      </w:tr>
      <w:tr w:rsidR="00A6670B" w:rsidRPr="00145596" w:rsidTr="00A32C09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6 163,6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5,7</w:t>
            </w:r>
          </w:p>
        </w:tc>
      </w:tr>
      <w:tr w:rsidR="00A6670B" w:rsidRPr="00145596" w:rsidTr="00A32C09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Муниципальная программа Новоджерелиевского сельского </w:t>
            </w:r>
            <w:r w:rsidR="00A32C09" w:rsidRPr="00145596">
              <w:rPr>
                <w:sz w:val="22"/>
                <w:szCs w:val="22"/>
              </w:rPr>
              <w:t>поселения «</w:t>
            </w:r>
            <w:r w:rsidRPr="00145596">
              <w:rPr>
                <w:sz w:val="22"/>
                <w:szCs w:val="22"/>
              </w:rPr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A32C09">
        <w:trPr>
          <w:trHeight w:hRule="exact" w:val="4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13 221,7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2 830,0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21,4</w:t>
            </w:r>
          </w:p>
        </w:tc>
      </w:tr>
      <w:tr w:rsidR="00A6670B" w:rsidRPr="00145596" w:rsidTr="00A32C09">
        <w:trPr>
          <w:trHeight w:hRule="exact"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13 221,7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2 830,0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21,4</w:t>
            </w:r>
          </w:p>
        </w:tc>
      </w:tr>
      <w:tr w:rsidR="00A6670B" w:rsidRPr="00145596" w:rsidTr="00145596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13 221,7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2 830,0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21,4</w:t>
            </w:r>
          </w:p>
        </w:tc>
      </w:tr>
      <w:tr w:rsidR="00A6670B" w:rsidRPr="00145596" w:rsidTr="00A32C09">
        <w:trPr>
          <w:trHeight w:hRule="exact"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11 100,0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2 336,5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21,0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11 100,0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2 336,5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21,0</w:t>
            </w:r>
          </w:p>
        </w:tc>
      </w:tr>
      <w:tr w:rsidR="00A6670B" w:rsidRPr="00145596" w:rsidTr="00145596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11 100,0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2 336,5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21,0</w:t>
            </w:r>
          </w:p>
        </w:tc>
      </w:tr>
      <w:tr w:rsidR="00A6670B" w:rsidRPr="00145596" w:rsidTr="00145596">
        <w:trPr>
          <w:trHeight w:hRule="exact"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Подпрограмма «Развитие историко-арх</w:t>
            </w:r>
            <w:r w:rsidR="00A32C09">
              <w:rPr>
                <w:sz w:val="22"/>
                <w:szCs w:val="22"/>
              </w:rPr>
              <w:t>е</w:t>
            </w:r>
            <w:r w:rsidRPr="00145596">
              <w:rPr>
                <w:sz w:val="22"/>
                <w:szCs w:val="22"/>
              </w:rPr>
              <w:t>ологического музея станицы Новоджерелиевской»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639,3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21,0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639,3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21,0</w:t>
            </w:r>
          </w:p>
        </w:tc>
      </w:tr>
      <w:tr w:rsidR="00A6670B" w:rsidRPr="00145596" w:rsidTr="00145596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639,3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21,0</w:t>
            </w:r>
          </w:p>
        </w:tc>
      </w:tr>
      <w:tr w:rsidR="00A6670B" w:rsidRPr="00145596" w:rsidTr="00A32C0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Подпрограмма «Развитие библиотек</w:t>
            </w:r>
            <w:r w:rsidR="00A32C09">
              <w:rPr>
                <w:sz w:val="22"/>
                <w:szCs w:val="22"/>
              </w:rPr>
              <w:t>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1 482,4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24,2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1 482,4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24,2</w:t>
            </w:r>
          </w:p>
        </w:tc>
      </w:tr>
      <w:tr w:rsidR="00A6670B" w:rsidRPr="00145596" w:rsidTr="00145596">
        <w:trPr>
          <w:trHeight w:hRule="exact" w:val="1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1 482,4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24,2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</w:tr>
      <w:tr w:rsidR="00A6670B" w:rsidRPr="00145596" w:rsidTr="00145596">
        <w:trPr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7,6</w:t>
            </w:r>
          </w:p>
        </w:tc>
      </w:tr>
      <w:tr w:rsidR="00A6670B" w:rsidRPr="00145596" w:rsidTr="00A32C09">
        <w:trPr>
          <w:trHeight w:hRule="exact" w:val="2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9,0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Закупка товаров, работ и услуг для </w:t>
            </w:r>
            <w:r w:rsidR="00A32C09" w:rsidRPr="00145596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6,7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Обслуживание </w:t>
            </w:r>
            <w:r w:rsidR="00A32C09" w:rsidRPr="00145596">
              <w:rPr>
                <w:sz w:val="22"/>
                <w:szCs w:val="22"/>
              </w:rPr>
              <w:t>государственного (</w:t>
            </w:r>
            <w:r w:rsidRPr="00145596"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 xml:space="preserve">Обслуживание государственного (муниципального) </w:t>
            </w:r>
            <w:r w:rsidR="00A32C09" w:rsidRPr="00145596">
              <w:rPr>
                <w:sz w:val="22"/>
                <w:szCs w:val="22"/>
              </w:rPr>
              <w:t>внутреннего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  <w:tr w:rsidR="00A6670B" w:rsidRPr="00145596" w:rsidTr="0014559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32C09">
            <w:pPr>
              <w:jc w:val="both"/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70B" w:rsidRPr="00145596" w:rsidRDefault="00A6670B" w:rsidP="00A6670B">
            <w:pPr>
              <w:rPr>
                <w:sz w:val="22"/>
                <w:szCs w:val="22"/>
              </w:rPr>
            </w:pPr>
            <w:r w:rsidRPr="00145596">
              <w:rPr>
                <w:sz w:val="22"/>
                <w:szCs w:val="22"/>
              </w:rPr>
              <w:t>0,0</w:t>
            </w:r>
          </w:p>
        </w:tc>
      </w:tr>
    </w:tbl>
    <w:p w:rsidR="00A6670B" w:rsidRPr="00145596" w:rsidRDefault="00A6670B" w:rsidP="00A6670B">
      <w:pPr>
        <w:rPr>
          <w:sz w:val="22"/>
          <w:szCs w:val="22"/>
        </w:rPr>
      </w:pPr>
    </w:p>
    <w:p w:rsidR="00A6670B" w:rsidRDefault="00A6670B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A6670B">
      <w:pPr>
        <w:rPr>
          <w:sz w:val="22"/>
          <w:szCs w:val="22"/>
        </w:rPr>
      </w:pPr>
    </w:p>
    <w:p w:rsidR="00C75696" w:rsidRDefault="00C75696" w:rsidP="00C7569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C75696" w:rsidRDefault="00C75696" w:rsidP="00C7569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75696" w:rsidRPr="000A3700" w:rsidRDefault="00C75696" w:rsidP="00C7569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B264AE">
        <w:rPr>
          <w:sz w:val="28"/>
          <w:szCs w:val="28"/>
          <w:lang w:eastAsia="ru-RU"/>
        </w:rPr>
        <w:t>Ы</w:t>
      </w:r>
    </w:p>
    <w:p w:rsidR="00C75696" w:rsidRPr="000A3700" w:rsidRDefault="00C75696" w:rsidP="00C7569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75696" w:rsidRDefault="00236F0C" w:rsidP="00DA29FE">
      <w:pPr>
        <w:suppressAutoHyphens w:val="0"/>
        <w:ind w:firstLine="4962"/>
        <w:jc w:val="center"/>
        <w:rPr>
          <w:sz w:val="28"/>
          <w:szCs w:val="28"/>
        </w:rPr>
      </w:pPr>
      <w:r>
        <w:rPr>
          <w:sz w:val="28"/>
          <w:lang w:eastAsia="ru-RU"/>
        </w:rPr>
        <w:t>от 28.04.2023 г. № 52</w:t>
      </w:r>
    </w:p>
    <w:p w:rsidR="00C75696" w:rsidRDefault="00C75696" w:rsidP="00DA29FE"/>
    <w:p w:rsidR="00C75696" w:rsidRDefault="00C75696" w:rsidP="00DA29FE">
      <w:pPr>
        <w:rPr>
          <w:sz w:val="22"/>
          <w:szCs w:val="22"/>
        </w:rPr>
      </w:pPr>
    </w:p>
    <w:p w:rsidR="00DA29FE" w:rsidRDefault="00DA29FE" w:rsidP="00DA29FE">
      <w:pPr>
        <w:rPr>
          <w:sz w:val="22"/>
          <w:szCs w:val="22"/>
        </w:rPr>
      </w:pPr>
    </w:p>
    <w:p w:rsidR="00DA29FE" w:rsidRDefault="00DA29FE" w:rsidP="00DA29FE">
      <w:pPr>
        <w:pStyle w:val="a5"/>
        <w:rPr>
          <w:szCs w:val="28"/>
        </w:rPr>
      </w:pPr>
      <w:r w:rsidRPr="003843A8">
        <w:rPr>
          <w:szCs w:val="28"/>
        </w:rPr>
        <w:t>Источники внутреннего финансирования дефицита</w:t>
      </w:r>
      <w:r>
        <w:rPr>
          <w:szCs w:val="28"/>
        </w:rPr>
        <w:t xml:space="preserve"> бюджета </w:t>
      </w:r>
    </w:p>
    <w:p w:rsidR="00DA29FE" w:rsidRDefault="00DA29FE" w:rsidP="00DA29FE">
      <w:pPr>
        <w:pStyle w:val="a5"/>
        <w:rPr>
          <w:szCs w:val="28"/>
        </w:rPr>
      </w:pPr>
      <w:r>
        <w:rPr>
          <w:szCs w:val="28"/>
        </w:rPr>
        <w:t>Новоджерелиевского сельского поселения Брюховецкого района,</w:t>
      </w:r>
    </w:p>
    <w:p w:rsidR="00DA29FE" w:rsidRPr="00B07BA2" w:rsidRDefault="00DA29FE" w:rsidP="00DA29FE">
      <w:pPr>
        <w:pStyle w:val="a5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>
        <w:rPr>
          <w:szCs w:val="28"/>
        </w:rPr>
        <w:t>за 1 квартал 2023 года</w:t>
      </w:r>
    </w:p>
    <w:p w:rsidR="00DA29FE" w:rsidRDefault="00DA29FE" w:rsidP="00DA29FE">
      <w:pPr>
        <w:jc w:val="right"/>
        <w:rPr>
          <w:sz w:val="28"/>
          <w:szCs w:val="28"/>
        </w:rPr>
      </w:pPr>
    </w:p>
    <w:p w:rsidR="00DA29FE" w:rsidRDefault="00DA29FE" w:rsidP="00DA29FE">
      <w:pPr>
        <w:jc w:val="right"/>
        <w:rPr>
          <w:sz w:val="28"/>
          <w:szCs w:val="28"/>
        </w:rPr>
      </w:pPr>
    </w:p>
    <w:p w:rsidR="00DA29FE" w:rsidRPr="003843A8" w:rsidRDefault="00DA29FE" w:rsidP="00DA29FE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172" w:type="dxa"/>
        <w:tblLook w:val="0000" w:firstRow="0" w:lastRow="0" w:firstColumn="0" w:lastColumn="0" w:noHBand="0" w:noVBand="0"/>
      </w:tblPr>
      <w:tblGrid>
        <w:gridCol w:w="3636"/>
        <w:gridCol w:w="2496"/>
        <w:gridCol w:w="1684"/>
        <w:gridCol w:w="1537"/>
        <w:gridCol w:w="819"/>
      </w:tblGrid>
      <w:tr w:rsidR="00DA29FE" w:rsidRPr="003843A8" w:rsidTr="008C00C0">
        <w:trPr>
          <w:trHeight w:val="43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E" w:rsidRPr="003843A8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E" w:rsidRPr="003843A8" w:rsidRDefault="00DA29FE" w:rsidP="00DA29F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DA29FE" w:rsidRPr="003843A8" w:rsidRDefault="00DA29FE" w:rsidP="00DA29F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год</w:t>
            </w:r>
          </w:p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DA29FE" w:rsidRPr="003843A8" w:rsidRDefault="00DA29FE" w:rsidP="00DA29F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DA2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DA29FE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DA29FE" w:rsidRPr="003325FC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  <w:r w:rsidRPr="0057138B">
              <w:rPr>
                <w:sz w:val="28"/>
                <w:szCs w:val="28"/>
              </w:rPr>
              <w:t>%</w:t>
            </w:r>
          </w:p>
        </w:tc>
      </w:tr>
      <w:tr w:rsidR="00DA29FE" w:rsidRPr="003843A8" w:rsidTr="008C00C0">
        <w:trPr>
          <w:trHeight w:val="43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E" w:rsidRPr="003843A8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E" w:rsidRPr="003843A8" w:rsidRDefault="00DA29FE" w:rsidP="00DA29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3843A8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DA29FE" w:rsidTr="008C00C0">
        <w:trPr>
          <w:trHeight w:val="5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DA29FE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 w:rsidRPr="00DA29F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DA29FE" w:rsidRDefault="00DA29FE" w:rsidP="00DA29F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A29FE"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DA29FE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 w:rsidRPr="00DA29FE">
              <w:rPr>
                <w:bCs/>
                <w:sz w:val="28"/>
                <w:szCs w:val="28"/>
              </w:rPr>
              <w:t xml:space="preserve"> 3 273,2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DA29FE" w:rsidRDefault="00DA29FE" w:rsidP="00DA29FE">
            <w:pPr>
              <w:jc w:val="center"/>
              <w:rPr>
                <w:sz w:val="28"/>
                <w:szCs w:val="28"/>
              </w:rPr>
            </w:pPr>
            <w:r w:rsidRPr="00DA29FE">
              <w:rPr>
                <w:sz w:val="28"/>
                <w:szCs w:val="28"/>
              </w:rPr>
              <w:t>-2 719,2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DA29FE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7D2DE2" w:rsidRDefault="00DA29FE" w:rsidP="00DA29FE">
            <w:pPr>
              <w:widowControl w:val="0"/>
              <w:rPr>
                <w:bCs/>
                <w:sz w:val="28"/>
                <w:szCs w:val="28"/>
              </w:rPr>
            </w:pPr>
            <w:r w:rsidRPr="007D2DE2">
              <w:rPr>
                <w:bCs/>
                <w:sz w:val="28"/>
                <w:szCs w:val="28"/>
              </w:rPr>
              <w:t>000 01 03 00 00 000000 000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7D2DE2" w:rsidRDefault="00DA29FE" w:rsidP="00DA29FE">
            <w:pPr>
              <w:rPr>
                <w:sz w:val="28"/>
                <w:szCs w:val="28"/>
              </w:rPr>
            </w:pPr>
            <w:r w:rsidRPr="007D2DE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4A5573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4A5573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A16900" w:rsidRDefault="00DA29FE" w:rsidP="00DA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DA29FE" w:rsidRPr="00A16900" w:rsidRDefault="00DA29FE" w:rsidP="00DA29F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A16900" w:rsidRDefault="00DA29FE" w:rsidP="00DA29FE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DA29FE" w:rsidRPr="00A16900" w:rsidRDefault="00DA29FE" w:rsidP="00DA29FE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3D7A19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A16900" w:rsidRDefault="00DA29FE" w:rsidP="00DA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DA29FE" w:rsidRPr="00A16900" w:rsidRDefault="00DA29FE" w:rsidP="00DA29F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A16900" w:rsidRDefault="00DA29FE" w:rsidP="00DA29FE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</w:t>
            </w:r>
            <w:r w:rsidRPr="00A16900">
              <w:rPr>
                <w:sz w:val="28"/>
                <w:szCs w:val="28"/>
              </w:rPr>
              <w:lastRenderedPageBreak/>
              <w:t>Федерации бюджетом</w:t>
            </w:r>
            <w:r>
              <w:rPr>
                <w:sz w:val="28"/>
                <w:szCs w:val="28"/>
              </w:rPr>
              <w:t xml:space="preserve"> поселения</w:t>
            </w:r>
            <w:r w:rsidRPr="00A16900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DA29FE" w:rsidRPr="00A16900" w:rsidRDefault="00DA29FE" w:rsidP="00DA2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3D7A19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1 320,3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C22F69" w:rsidRDefault="00DA29FE" w:rsidP="00DA29F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000 01 03 00 00 10</w:t>
            </w:r>
            <w:r w:rsidRPr="00C22F69">
              <w:rPr>
                <w:bCs/>
                <w:sz w:val="28"/>
                <w:szCs w:val="28"/>
              </w:rPr>
              <w:t xml:space="preserve"> 0000 800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3D7A19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C22F69" w:rsidRDefault="00DA29FE" w:rsidP="00DA29F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поселения</w:t>
            </w:r>
            <w:r w:rsidRPr="001B0C5D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3D7A19" w:rsidRDefault="00DA29FE" w:rsidP="00DA29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DA29FE" w:rsidTr="008C00C0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DA29FE" w:rsidRDefault="00DA29FE" w:rsidP="00DA29F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DA29F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DA29FE" w:rsidRDefault="00DA29FE" w:rsidP="00DA29FE">
            <w:pPr>
              <w:rPr>
                <w:sz w:val="28"/>
                <w:szCs w:val="28"/>
              </w:rPr>
            </w:pPr>
            <w:r w:rsidRPr="00DA29FE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8C00C0" w:rsidRPr="00DA29FE">
              <w:rPr>
                <w:sz w:val="28"/>
                <w:szCs w:val="28"/>
              </w:rPr>
              <w:t>учету средств</w:t>
            </w:r>
            <w:r w:rsidRPr="00DA29F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Pr="00DA29FE" w:rsidRDefault="00DA29FE" w:rsidP="008C00C0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DA29FE">
              <w:rPr>
                <w:bCs/>
                <w:sz w:val="28"/>
                <w:szCs w:val="28"/>
              </w:rPr>
              <w:t>1 952,9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DA29FE" w:rsidRDefault="00DA29FE" w:rsidP="00DA29FE">
            <w:pPr>
              <w:jc w:val="center"/>
              <w:rPr>
                <w:sz w:val="28"/>
                <w:szCs w:val="28"/>
              </w:rPr>
            </w:pPr>
            <w:r w:rsidRPr="00DA29FE">
              <w:rPr>
                <w:sz w:val="28"/>
                <w:szCs w:val="28"/>
              </w:rPr>
              <w:t>-2 719,2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DA29FE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-55 305,3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22B35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-10 783,3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22B35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-55 305,3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22B35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-10 783,3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8C00C0" w:rsidRPr="001B0C5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-55 305,3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22B35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-10 783,3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lastRenderedPageBreak/>
              <w:t>000 01 05 0</w:t>
            </w:r>
            <w:r>
              <w:rPr>
                <w:sz w:val="28"/>
                <w:szCs w:val="28"/>
              </w:rPr>
              <w:t xml:space="preserve">2 01 </w:t>
            </w:r>
            <w:r w:rsidRPr="008C00C0">
              <w:rPr>
                <w:sz w:val="28"/>
                <w:szCs w:val="28"/>
              </w:rPr>
              <w:t>10 0</w:t>
            </w:r>
            <w:r w:rsidRPr="003843A8">
              <w:rPr>
                <w:sz w:val="28"/>
                <w:szCs w:val="28"/>
              </w:rPr>
              <w:t>000 510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де</w:t>
            </w:r>
            <w:r>
              <w:rPr>
                <w:sz w:val="28"/>
                <w:szCs w:val="28"/>
              </w:rPr>
              <w:t xml:space="preserve">нежных </w:t>
            </w:r>
            <w:r w:rsidR="008C00C0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-55 305,3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22B35" w:rsidRDefault="00DA29FE" w:rsidP="00DA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-10 783,3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F95C77" w:rsidTr="008C00C0">
        <w:trPr>
          <w:trHeight w:val="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E56791" w:rsidRDefault="00DA29FE" w:rsidP="00DA29FE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E56791" w:rsidRDefault="00DA29FE" w:rsidP="00DA29FE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57 258,2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083019" w:rsidRDefault="00DA29FE" w:rsidP="00DA29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8 064,1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57 258,2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083019" w:rsidRDefault="00DA29FE" w:rsidP="00DA29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8 064,1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8C00C0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57 258,2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083019" w:rsidRDefault="00DA29FE" w:rsidP="00DA29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8 064,1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  <w:tr w:rsidR="00DA29FE" w:rsidRPr="003843A8" w:rsidTr="008C00C0">
        <w:trPr>
          <w:trHeight w:val="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E" w:rsidRPr="003843A8" w:rsidRDefault="00DA29FE" w:rsidP="00DA29F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FE" w:rsidRPr="001B0C5D" w:rsidRDefault="00DA29FE" w:rsidP="00DA29FE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8C00C0" w:rsidRPr="001B0C5D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9FE" w:rsidRDefault="00DA29FE" w:rsidP="00DA29FE">
            <w:pPr>
              <w:jc w:val="center"/>
            </w:pPr>
            <w:r>
              <w:rPr>
                <w:bCs/>
                <w:sz w:val="28"/>
                <w:szCs w:val="28"/>
              </w:rPr>
              <w:t>57 258,2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083019" w:rsidRDefault="00DA29FE" w:rsidP="00DA29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8 064,1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57138B" w:rsidRDefault="00DA29FE" w:rsidP="00DA29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9FE" w:rsidRDefault="00DA29FE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8C00C0" w:rsidRDefault="008C00C0" w:rsidP="008C00C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8C00C0" w:rsidRPr="000A3700" w:rsidRDefault="008C00C0" w:rsidP="008C00C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УТВЕРЖДЕНА</w:t>
      </w:r>
    </w:p>
    <w:p w:rsidR="008C00C0" w:rsidRPr="000A3700" w:rsidRDefault="008C00C0" w:rsidP="008C00C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8C00C0" w:rsidRDefault="00236F0C" w:rsidP="008C00C0">
      <w:r>
        <w:rPr>
          <w:sz w:val="28"/>
          <w:lang w:eastAsia="ru-RU"/>
        </w:rPr>
        <w:t xml:space="preserve">                                                                                       </w:t>
      </w:r>
      <w:r>
        <w:rPr>
          <w:sz w:val="28"/>
          <w:lang w:eastAsia="ru-RU"/>
        </w:rPr>
        <w:t>от 28.04.2023 г. № 52</w:t>
      </w: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8C00C0" w:rsidRPr="008C00C0" w:rsidRDefault="008C00C0" w:rsidP="008C00C0">
      <w:pPr>
        <w:jc w:val="center"/>
        <w:rPr>
          <w:b/>
          <w:sz w:val="28"/>
          <w:szCs w:val="28"/>
        </w:rPr>
      </w:pPr>
      <w:r w:rsidRPr="008C00C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8C00C0" w:rsidRPr="008C00C0" w:rsidRDefault="008C00C0" w:rsidP="008C00C0">
      <w:pPr>
        <w:jc w:val="center"/>
        <w:rPr>
          <w:b/>
          <w:sz w:val="28"/>
          <w:szCs w:val="28"/>
        </w:rPr>
      </w:pPr>
      <w:r w:rsidRPr="008C00C0">
        <w:rPr>
          <w:b/>
          <w:sz w:val="28"/>
          <w:szCs w:val="28"/>
        </w:rPr>
        <w:t>Новоджерелиевского сельского поселения</w:t>
      </w:r>
    </w:p>
    <w:p w:rsidR="008C00C0" w:rsidRPr="008C00C0" w:rsidRDefault="008C00C0" w:rsidP="008C00C0">
      <w:pPr>
        <w:jc w:val="center"/>
        <w:rPr>
          <w:b/>
          <w:sz w:val="28"/>
          <w:szCs w:val="28"/>
        </w:rPr>
      </w:pPr>
      <w:r w:rsidRPr="008C00C0">
        <w:rPr>
          <w:b/>
          <w:sz w:val="28"/>
          <w:szCs w:val="28"/>
        </w:rPr>
        <w:t>за 1 квартал 2023 года</w:t>
      </w:r>
    </w:p>
    <w:p w:rsidR="008C00C0" w:rsidRDefault="008C00C0" w:rsidP="008C00C0">
      <w:pPr>
        <w:tabs>
          <w:tab w:val="left" w:pos="5103"/>
          <w:tab w:val="left" w:pos="9653"/>
        </w:tabs>
        <w:ind w:left="5103"/>
      </w:pPr>
    </w:p>
    <w:p w:rsidR="008C00C0" w:rsidRDefault="008C00C0" w:rsidP="008C00C0">
      <w:pPr>
        <w:tabs>
          <w:tab w:val="left" w:pos="5103"/>
          <w:tab w:val="left" w:pos="9653"/>
        </w:tabs>
        <w:ind w:left="5103"/>
      </w:pPr>
    </w:p>
    <w:p w:rsidR="008C00C0" w:rsidRPr="00C8020C" w:rsidRDefault="008C00C0" w:rsidP="008C00C0">
      <w:pPr>
        <w:tabs>
          <w:tab w:val="left" w:pos="5103"/>
          <w:tab w:val="left" w:pos="9653"/>
        </w:tabs>
        <w:ind w:left="5103"/>
      </w:pPr>
    </w:p>
    <w:p w:rsidR="008C00C0" w:rsidRDefault="008C00C0" w:rsidP="008C00C0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8C00C0" w:rsidRPr="008C00C0" w:rsidTr="00F63B62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8C00C0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 xml:space="preserve">Утверждено </w:t>
            </w:r>
          </w:p>
          <w:p w:rsidR="008C00C0" w:rsidRPr="008C00C0" w:rsidRDefault="008C00C0" w:rsidP="008C00C0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(тыс.руб.)</w:t>
            </w:r>
          </w:p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Исполнено</w:t>
            </w:r>
          </w:p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%</w:t>
            </w:r>
          </w:p>
        </w:tc>
      </w:tr>
      <w:tr w:rsidR="008C00C0" w:rsidRPr="008C00C0" w:rsidTr="00F63B62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5</w:t>
            </w:r>
          </w:p>
        </w:tc>
      </w:tr>
      <w:tr w:rsidR="008C00C0" w:rsidRPr="008C00C0" w:rsidTr="00F63B62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8C00C0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8C00C0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8C0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8C00C0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8C00C0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8C00C0">
            <w:pPr>
              <w:ind w:left="317"/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8C00C0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8C00C0">
            <w:pPr>
              <w:ind w:left="317"/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 xml:space="preserve">жетные кредиты, привлеченные в </w:t>
            </w:r>
            <w:r w:rsidRPr="008C00C0">
              <w:rPr>
                <w:sz w:val="28"/>
                <w:szCs w:val="28"/>
              </w:rPr>
              <w:t>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C0" w:rsidRPr="008C00C0" w:rsidRDefault="008C00C0" w:rsidP="008C00C0">
            <w:pPr>
              <w:jc w:val="center"/>
              <w:rPr>
                <w:sz w:val="28"/>
                <w:szCs w:val="28"/>
              </w:rPr>
            </w:pPr>
            <w:r w:rsidRPr="008C00C0">
              <w:rPr>
                <w:bCs/>
                <w:sz w:val="28"/>
                <w:szCs w:val="28"/>
              </w:rPr>
              <w:t>1 320,3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C0" w:rsidRPr="008C00C0" w:rsidRDefault="008C00C0" w:rsidP="008C00C0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jc w:val="center"/>
              <w:rPr>
                <w:bCs/>
                <w:sz w:val="28"/>
                <w:szCs w:val="28"/>
              </w:rPr>
            </w:pPr>
            <w:r w:rsidRPr="008C00C0">
              <w:rPr>
                <w:bCs/>
                <w:sz w:val="28"/>
                <w:szCs w:val="28"/>
              </w:rPr>
              <w:t>1320,3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B264AE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00C0" w:rsidRPr="008C00C0" w:rsidRDefault="008C00C0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0" w:rsidRPr="008C00C0" w:rsidRDefault="008C00C0" w:rsidP="00F63B62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8C00C0" w:rsidRPr="008C00C0" w:rsidTr="00F63B62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0" w:rsidRPr="008C00C0" w:rsidRDefault="008C00C0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C0" w:rsidRPr="008C00C0" w:rsidRDefault="00B264AE" w:rsidP="00F63B62">
            <w:pPr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по договору</w:t>
            </w:r>
            <w:r w:rsidR="008C00C0" w:rsidRPr="008C00C0">
              <w:rPr>
                <w:sz w:val="28"/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B264AE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B264AE">
            <w:pPr>
              <w:jc w:val="center"/>
              <w:rPr>
                <w:sz w:val="28"/>
                <w:szCs w:val="28"/>
              </w:rPr>
            </w:pPr>
            <w:r w:rsidRPr="008C00C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C0" w:rsidRPr="008C00C0" w:rsidRDefault="008C00C0" w:rsidP="00F63B62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</w:tbl>
    <w:p w:rsidR="008C00C0" w:rsidRPr="008C00C0" w:rsidRDefault="008C00C0" w:rsidP="008C00C0"/>
    <w:p w:rsidR="008C00C0" w:rsidRDefault="008C00C0" w:rsidP="008C00C0">
      <w:pPr>
        <w:widowControl w:val="0"/>
        <w:rPr>
          <w:sz w:val="2"/>
        </w:rPr>
      </w:pPr>
    </w:p>
    <w:p w:rsidR="008C00C0" w:rsidRDefault="008C00C0" w:rsidP="008C00C0">
      <w:pPr>
        <w:widowControl w:val="0"/>
        <w:rPr>
          <w:szCs w:val="28"/>
        </w:rPr>
      </w:pPr>
    </w:p>
    <w:p w:rsidR="008C00C0" w:rsidRDefault="008C00C0" w:rsidP="008C00C0">
      <w:pPr>
        <w:widowControl w:val="0"/>
        <w:rPr>
          <w:szCs w:val="28"/>
        </w:rPr>
      </w:pPr>
    </w:p>
    <w:p w:rsidR="008C00C0" w:rsidRDefault="008C00C0" w:rsidP="008C00C0">
      <w:pPr>
        <w:spacing w:line="360" w:lineRule="auto"/>
        <w:rPr>
          <w:sz w:val="22"/>
          <w:szCs w:val="22"/>
        </w:rPr>
      </w:pPr>
    </w:p>
    <w:p w:rsidR="00B264AE" w:rsidRDefault="00B264AE" w:rsidP="008C00C0">
      <w:pPr>
        <w:spacing w:line="360" w:lineRule="auto"/>
        <w:rPr>
          <w:sz w:val="22"/>
          <w:szCs w:val="22"/>
        </w:rPr>
      </w:pPr>
    </w:p>
    <w:p w:rsidR="00B264AE" w:rsidRDefault="00B264AE" w:rsidP="008C00C0">
      <w:pPr>
        <w:spacing w:line="360" w:lineRule="auto"/>
        <w:rPr>
          <w:sz w:val="22"/>
          <w:szCs w:val="22"/>
        </w:rPr>
      </w:pPr>
    </w:p>
    <w:p w:rsidR="00B264AE" w:rsidRDefault="00B264AE" w:rsidP="008C00C0">
      <w:pPr>
        <w:spacing w:line="360" w:lineRule="auto"/>
        <w:rPr>
          <w:sz w:val="22"/>
          <w:szCs w:val="22"/>
        </w:rPr>
      </w:pPr>
    </w:p>
    <w:p w:rsidR="00B264AE" w:rsidRDefault="00B264AE" w:rsidP="008C00C0">
      <w:pPr>
        <w:spacing w:line="360" w:lineRule="auto"/>
        <w:rPr>
          <w:sz w:val="22"/>
          <w:szCs w:val="22"/>
        </w:rPr>
      </w:pPr>
    </w:p>
    <w:p w:rsidR="00B264AE" w:rsidRDefault="00B264AE" w:rsidP="00B264AE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B264AE" w:rsidRDefault="00B264AE" w:rsidP="00B264AE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B264AE" w:rsidRPr="000A3700" w:rsidRDefault="00B264AE" w:rsidP="00B264AE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УТВЕРЖДЕНА</w:t>
      </w:r>
    </w:p>
    <w:p w:rsidR="00B264AE" w:rsidRPr="000A3700" w:rsidRDefault="00B264AE" w:rsidP="00B264AE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B264AE" w:rsidRDefault="00236F0C" w:rsidP="00B264AE">
      <w:r>
        <w:rPr>
          <w:sz w:val="28"/>
          <w:lang w:eastAsia="ru-RU"/>
        </w:rPr>
        <w:t xml:space="preserve">                                                                                        </w:t>
      </w:r>
      <w:r>
        <w:rPr>
          <w:sz w:val="28"/>
          <w:lang w:eastAsia="ru-RU"/>
        </w:rPr>
        <w:t>от 28.04.2023 г. № 52</w:t>
      </w:r>
    </w:p>
    <w:p w:rsidR="00B264AE" w:rsidRDefault="00B264AE" w:rsidP="008C00C0">
      <w:pPr>
        <w:spacing w:line="360" w:lineRule="auto"/>
        <w:rPr>
          <w:sz w:val="22"/>
          <w:szCs w:val="22"/>
        </w:rPr>
      </w:pPr>
    </w:p>
    <w:p w:rsidR="009049FC" w:rsidRDefault="009049FC" w:rsidP="008C00C0">
      <w:pPr>
        <w:spacing w:line="360" w:lineRule="auto"/>
        <w:rPr>
          <w:sz w:val="22"/>
          <w:szCs w:val="22"/>
        </w:rPr>
      </w:pPr>
    </w:p>
    <w:p w:rsidR="009049FC" w:rsidRDefault="009049FC" w:rsidP="009049FC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>юте Российской Федерации за 2023</w:t>
      </w:r>
      <w:r w:rsidRPr="00A84D0C">
        <w:rPr>
          <w:b/>
          <w:sz w:val="28"/>
          <w:szCs w:val="20"/>
        </w:rPr>
        <w:t xml:space="preserve"> год</w:t>
      </w:r>
      <w:r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  <w:lang w:val="en-US"/>
        </w:rPr>
        <w:t>I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</w:p>
    <w:p w:rsidR="009049FC" w:rsidRDefault="009049FC" w:rsidP="009049FC">
      <w:pPr>
        <w:jc w:val="center"/>
        <w:rPr>
          <w:b/>
          <w:sz w:val="28"/>
          <w:szCs w:val="20"/>
        </w:rPr>
      </w:pPr>
    </w:p>
    <w:p w:rsidR="009049FC" w:rsidRDefault="009049FC" w:rsidP="009049FC">
      <w:pPr>
        <w:jc w:val="center"/>
        <w:rPr>
          <w:b/>
          <w:sz w:val="28"/>
          <w:szCs w:val="20"/>
        </w:rPr>
      </w:pPr>
    </w:p>
    <w:p w:rsidR="009049FC" w:rsidRPr="0027590F" w:rsidRDefault="009049FC" w:rsidP="009049FC">
      <w:pPr>
        <w:jc w:val="center"/>
        <w:rPr>
          <w:b/>
          <w:sz w:val="28"/>
          <w:szCs w:val="20"/>
        </w:rPr>
      </w:pPr>
    </w:p>
    <w:p w:rsidR="009049FC" w:rsidRPr="00A84D0C" w:rsidRDefault="009049FC" w:rsidP="009049FC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lastRenderedPageBreak/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2023</w:t>
      </w:r>
      <w:r w:rsidRPr="00A84D0C">
        <w:rPr>
          <w:sz w:val="28"/>
          <w:szCs w:val="28"/>
        </w:rPr>
        <w:t xml:space="preserve"> году</w:t>
      </w:r>
    </w:p>
    <w:p w:rsidR="009049FC" w:rsidRPr="00A84D0C" w:rsidRDefault="009049FC" w:rsidP="009049FC">
      <w:pPr>
        <w:ind w:left="1620" w:hanging="1260"/>
        <w:rPr>
          <w:sz w:val="28"/>
          <w:szCs w:val="28"/>
        </w:rPr>
      </w:pPr>
    </w:p>
    <w:tbl>
      <w:tblPr>
        <w:tblStyle w:val="a7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149"/>
      </w:tblGrid>
      <w:tr w:rsidR="009049FC" w:rsidRPr="00A84D0C" w:rsidTr="009049FC">
        <w:trPr>
          <w:trHeight w:val="12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2023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9049FC" w:rsidRPr="00A84D0C" w:rsidTr="009049FC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9049FC" w:rsidRPr="009049FC" w:rsidTr="009049FC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0</w:t>
            </w:r>
          </w:p>
        </w:tc>
      </w:tr>
      <w:tr w:rsidR="009049FC" w:rsidRPr="009049FC" w:rsidTr="009049FC">
        <w:trPr>
          <w:trHeight w:val="5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9049FC" w:rsidRDefault="009049FC" w:rsidP="00F63B62">
            <w:pPr>
              <w:jc w:val="center"/>
              <w:rPr>
                <w:sz w:val="28"/>
                <w:szCs w:val="28"/>
              </w:rPr>
            </w:pPr>
            <w:r w:rsidRPr="009049FC">
              <w:rPr>
                <w:sz w:val="28"/>
                <w:szCs w:val="28"/>
              </w:rPr>
              <w:t>0</w:t>
            </w:r>
          </w:p>
        </w:tc>
      </w:tr>
    </w:tbl>
    <w:p w:rsidR="009049FC" w:rsidRPr="00A84D0C" w:rsidRDefault="009049FC" w:rsidP="009049FC">
      <w:pPr>
        <w:rPr>
          <w:sz w:val="2"/>
          <w:szCs w:val="2"/>
        </w:rPr>
      </w:pPr>
    </w:p>
    <w:p w:rsidR="009049FC" w:rsidRDefault="009049FC" w:rsidP="009049FC">
      <w:pPr>
        <w:jc w:val="both"/>
        <w:rPr>
          <w:sz w:val="28"/>
          <w:szCs w:val="28"/>
        </w:rPr>
      </w:pPr>
    </w:p>
    <w:p w:rsidR="009049FC" w:rsidRPr="00A84D0C" w:rsidRDefault="009049FC" w:rsidP="009049FC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2023</w:t>
      </w:r>
      <w:r w:rsidRPr="00A84D0C">
        <w:rPr>
          <w:sz w:val="28"/>
          <w:szCs w:val="28"/>
        </w:rPr>
        <w:t xml:space="preserve"> году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9049FC" w:rsidRPr="00A84D0C" w:rsidTr="009049F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FC" w:rsidRPr="00A84D0C" w:rsidRDefault="009049FC" w:rsidP="00F63B62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9049FC" w:rsidRPr="00A84D0C" w:rsidRDefault="009049FC" w:rsidP="00F63B62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9049FC" w:rsidRPr="00A84D0C" w:rsidTr="009049F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9049FC" w:rsidRPr="00A84D0C" w:rsidRDefault="009049FC" w:rsidP="00F63B62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9FC" w:rsidRPr="00A84D0C" w:rsidRDefault="009049FC" w:rsidP="00F63B6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FC" w:rsidRPr="00A84D0C" w:rsidRDefault="009049FC" w:rsidP="00F63B6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9049FC" w:rsidRPr="00A84D0C" w:rsidRDefault="009049FC" w:rsidP="00F63B6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9049FC" w:rsidRPr="00A84D0C" w:rsidTr="009049F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FC" w:rsidRPr="00A84D0C" w:rsidRDefault="009049FC" w:rsidP="00F63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</w:p>
        </w:tc>
      </w:tr>
      <w:tr w:rsidR="009049FC" w:rsidRPr="00A84D0C" w:rsidTr="009049F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F63B62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FC" w:rsidRPr="00A84D0C" w:rsidRDefault="009049FC" w:rsidP="00F63B62">
            <w:pPr>
              <w:jc w:val="center"/>
              <w:rPr>
                <w:sz w:val="28"/>
                <w:szCs w:val="28"/>
              </w:rPr>
            </w:pPr>
          </w:p>
        </w:tc>
      </w:tr>
      <w:tr w:rsidR="009049FC" w:rsidRPr="00A84D0C" w:rsidTr="009049FC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C" w:rsidRPr="00A84D0C" w:rsidRDefault="009049FC" w:rsidP="009049FC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2023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9FC" w:rsidRPr="00A84D0C" w:rsidRDefault="009049FC" w:rsidP="00F63B6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FC" w:rsidRPr="00A84D0C" w:rsidRDefault="009049FC" w:rsidP="00F63B6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9049FC" w:rsidRPr="00A84D0C" w:rsidRDefault="009049FC" w:rsidP="00F63B6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9049FC" w:rsidRPr="00A84D0C" w:rsidRDefault="009049FC" w:rsidP="009049FC"/>
    <w:p w:rsidR="009049FC" w:rsidRPr="00145596" w:rsidRDefault="009049FC" w:rsidP="008C00C0">
      <w:pPr>
        <w:spacing w:line="360" w:lineRule="auto"/>
        <w:rPr>
          <w:sz w:val="22"/>
          <w:szCs w:val="22"/>
        </w:rPr>
      </w:pPr>
    </w:p>
    <w:sectPr w:rsidR="009049FC" w:rsidRPr="00145596" w:rsidSect="00772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19FD"/>
    <w:rsid w:val="000B2408"/>
    <w:rsid w:val="000D5AB9"/>
    <w:rsid w:val="000E7E02"/>
    <w:rsid w:val="00126E01"/>
    <w:rsid w:val="00145596"/>
    <w:rsid w:val="00157C54"/>
    <w:rsid w:val="001926A3"/>
    <w:rsid w:val="001B3190"/>
    <w:rsid w:val="001D7007"/>
    <w:rsid w:val="00202FFD"/>
    <w:rsid w:val="00215DDC"/>
    <w:rsid w:val="0022689A"/>
    <w:rsid w:val="00236F0C"/>
    <w:rsid w:val="002776A6"/>
    <w:rsid w:val="002D7DF8"/>
    <w:rsid w:val="00303B37"/>
    <w:rsid w:val="00322A97"/>
    <w:rsid w:val="003431EB"/>
    <w:rsid w:val="00344EF4"/>
    <w:rsid w:val="00345232"/>
    <w:rsid w:val="0035603E"/>
    <w:rsid w:val="00365B75"/>
    <w:rsid w:val="00371D94"/>
    <w:rsid w:val="003A5F3C"/>
    <w:rsid w:val="003B6241"/>
    <w:rsid w:val="003C37A4"/>
    <w:rsid w:val="003E5035"/>
    <w:rsid w:val="003E62EE"/>
    <w:rsid w:val="003E67CB"/>
    <w:rsid w:val="003F4590"/>
    <w:rsid w:val="00414CC2"/>
    <w:rsid w:val="004B4E54"/>
    <w:rsid w:val="004F4C26"/>
    <w:rsid w:val="00576A1D"/>
    <w:rsid w:val="00581B7F"/>
    <w:rsid w:val="00597056"/>
    <w:rsid w:val="005E1919"/>
    <w:rsid w:val="00611B65"/>
    <w:rsid w:val="00622767"/>
    <w:rsid w:val="0062374B"/>
    <w:rsid w:val="00634B48"/>
    <w:rsid w:val="0068384F"/>
    <w:rsid w:val="006C30B3"/>
    <w:rsid w:val="006C35B5"/>
    <w:rsid w:val="006F4670"/>
    <w:rsid w:val="0073440A"/>
    <w:rsid w:val="007720DA"/>
    <w:rsid w:val="007811B5"/>
    <w:rsid w:val="00785040"/>
    <w:rsid w:val="007C65A5"/>
    <w:rsid w:val="007E0501"/>
    <w:rsid w:val="008047CA"/>
    <w:rsid w:val="00805D43"/>
    <w:rsid w:val="0081022A"/>
    <w:rsid w:val="0084299E"/>
    <w:rsid w:val="008C00C0"/>
    <w:rsid w:val="008E7672"/>
    <w:rsid w:val="009042C9"/>
    <w:rsid w:val="009049FC"/>
    <w:rsid w:val="009239E4"/>
    <w:rsid w:val="00923D72"/>
    <w:rsid w:val="00932F5D"/>
    <w:rsid w:val="0095492E"/>
    <w:rsid w:val="009923DA"/>
    <w:rsid w:val="009A5243"/>
    <w:rsid w:val="009B5A31"/>
    <w:rsid w:val="00A019AC"/>
    <w:rsid w:val="00A13EE7"/>
    <w:rsid w:val="00A32C09"/>
    <w:rsid w:val="00A60FBF"/>
    <w:rsid w:val="00A6670B"/>
    <w:rsid w:val="00A741EE"/>
    <w:rsid w:val="00A74383"/>
    <w:rsid w:val="00AC7827"/>
    <w:rsid w:val="00B264AE"/>
    <w:rsid w:val="00B31692"/>
    <w:rsid w:val="00B35ECB"/>
    <w:rsid w:val="00B46144"/>
    <w:rsid w:val="00B64481"/>
    <w:rsid w:val="00B937B0"/>
    <w:rsid w:val="00BA0403"/>
    <w:rsid w:val="00C05F75"/>
    <w:rsid w:val="00C75696"/>
    <w:rsid w:val="00CA1872"/>
    <w:rsid w:val="00CB3C8E"/>
    <w:rsid w:val="00D219FD"/>
    <w:rsid w:val="00D27A66"/>
    <w:rsid w:val="00D36BCC"/>
    <w:rsid w:val="00D4273E"/>
    <w:rsid w:val="00D54BC1"/>
    <w:rsid w:val="00D7287B"/>
    <w:rsid w:val="00DA29FE"/>
    <w:rsid w:val="00DD21CA"/>
    <w:rsid w:val="00DD69A1"/>
    <w:rsid w:val="00E512F3"/>
    <w:rsid w:val="00E73CBF"/>
    <w:rsid w:val="00E772C5"/>
    <w:rsid w:val="00E86B74"/>
    <w:rsid w:val="00F43E02"/>
    <w:rsid w:val="00F448FC"/>
    <w:rsid w:val="00F63B62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7346C-A412-448E-8576-6876298F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20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uiPriority w:val="99"/>
    <w:rsid w:val="007720D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720D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"/>
    <w:basedOn w:val="a"/>
    <w:link w:val="a6"/>
    <w:rsid w:val="00DA29F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29FE"/>
    <w:rPr>
      <w:b/>
      <w:sz w:val="28"/>
    </w:rPr>
  </w:style>
  <w:style w:type="table" w:styleId="a7">
    <w:name w:val="Table Grid"/>
    <w:basedOn w:val="a1"/>
    <w:rsid w:val="0090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44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448F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8381-5DC5-436C-B997-E4ED24E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186</TotalTime>
  <Pages>25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Пользователь Windows</cp:lastModifiedBy>
  <cp:revision>30</cp:revision>
  <cp:lastPrinted>2023-04-24T10:42:00Z</cp:lastPrinted>
  <dcterms:created xsi:type="dcterms:W3CDTF">2016-04-14T08:37:00Z</dcterms:created>
  <dcterms:modified xsi:type="dcterms:W3CDTF">2023-05-02T13:50:00Z</dcterms:modified>
</cp:coreProperties>
</file>