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15" w:rsidRDefault="0013116F" w:rsidP="001311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422C02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F26CD">
        <w:rPr>
          <w:sz w:val="28"/>
          <w:szCs w:val="28"/>
        </w:rPr>
        <w:t xml:space="preserve"> </w:t>
      </w:r>
      <w:r w:rsidR="0013116F">
        <w:rPr>
          <w:sz w:val="28"/>
          <w:szCs w:val="28"/>
        </w:rPr>
        <w:t>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13116F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2F26CD">
        <w:rPr>
          <w:sz w:val="28"/>
          <w:szCs w:val="28"/>
        </w:rPr>
        <w:t xml:space="preserve"> </w:t>
      </w:r>
      <w:r w:rsidR="0013116F">
        <w:rPr>
          <w:sz w:val="28"/>
          <w:szCs w:val="28"/>
        </w:rPr>
        <w:t>______</w:t>
      </w:r>
    </w:p>
    <w:p w:rsidR="00B70F17" w:rsidRDefault="00303CCC" w:rsidP="00B70F17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5A5499" w:rsidRDefault="005A5499" w:rsidP="009A0C18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3116F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 xml:space="preserve">ения Брюховецкого района </w:t>
      </w:r>
      <w:r w:rsidR="00E01156">
        <w:rPr>
          <w:b/>
          <w:sz w:val="28"/>
          <w:szCs w:val="28"/>
        </w:rPr>
        <w:br/>
      </w:r>
      <w:r w:rsidR="006B329C">
        <w:rPr>
          <w:b/>
          <w:sz w:val="28"/>
          <w:szCs w:val="28"/>
        </w:rPr>
        <w:t>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A5499" w:rsidRDefault="005A5499" w:rsidP="00F14CC7">
      <w:pPr>
        <w:rPr>
          <w:b/>
          <w:sz w:val="28"/>
          <w:szCs w:val="28"/>
        </w:rPr>
      </w:pPr>
    </w:p>
    <w:p w:rsidR="005A5499" w:rsidRPr="00DE22AF" w:rsidRDefault="005A5499" w:rsidP="00F14CC7">
      <w:pPr>
        <w:rPr>
          <w:b/>
          <w:sz w:val="28"/>
          <w:szCs w:val="28"/>
        </w:rPr>
      </w:pPr>
    </w:p>
    <w:p w:rsidR="00422C02" w:rsidRPr="00621D01" w:rsidRDefault="00422C02" w:rsidP="00422C02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422C02" w:rsidRDefault="00422C02" w:rsidP="0042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25 ноября 2022 года № 152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A93615">
        <w:rPr>
          <w:sz w:val="28"/>
          <w:szCs w:val="28"/>
        </w:rPr>
        <w:t>55 446,5</w:t>
      </w:r>
      <w:r w:rsidR="002F26CD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422C02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F21014">
        <w:rPr>
          <w:sz w:val="28"/>
          <w:szCs w:val="28"/>
        </w:rPr>
        <w:t xml:space="preserve"> 58 719,7</w:t>
      </w:r>
      <w:r w:rsidR="002F26CD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E71C3F" w:rsidRDefault="0049256F" w:rsidP="00E71C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13</w:t>
      </w:r>
      <w:r w:rsidR="00E71C3F">
        <w:rPr>
          <w:sz w:val="28"/>
          <w:szCs w:val="28"/>
        </w:rPr>
        <w:t xml:space="preserve"> изложить в следующей редакции:</w:t>
      </w:r>
    </w:p>
    <w:p w:rsidR="00E71C3F" w:rsidRDefault="0049256F" w:rsidP="00E71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E71C3F">
        <w:rPr>
          <w:sz w:val="28"/>
          <w:szCs w:val="28"/>
        </w:rPr>
        <w:t>. Утвердить объем бюджетных ассигнований муниципального дорожного фонда Новоджерелиевского сельского поселения Брюховецкого рай</w:t>
      </w:r>
      <w:r>
        <w:rPr>
          <w:sz w:val="28"/>
          <w:szCs w:val="28"/>
        </w:rPr>
        <w:t xml:space="preserve">она на 2022 год в сумме </w:t>
      </w:r>
      <w:r w:rsidR="00D835FE">
        <w:rPr>
          <w:sz w:val="28"/>
          <w:szCs w:val="28"/>
        </w:rPr>
        <w:t>5 251,2</w:t>
      </w:r>
      <w:r w:rsidR="00E71C3F">
        <w:rPr>
          <w:sz w:val="28"/>
          <w:szCs w:val="28"/>
        </w:rPr>
        <w:t xml:space="preserve"> тыс. рублей.»;</w:t>
      </w:r>
    </w:p>
    <w:p w:rsidR="00422C02" w:rsidRDefault="00E71C3F" w:rsidP="0013116F">
      <w:pPr>
        <w:tabs>
          <w:tab w:val="left" w:pos="709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10FA">
        <w:rPr>
          <w:sz w:val="28"/>
          <w:szCs w:val="28"/>
        </w:rPr>
        <w:t>) приложения № 1,2,3, 4,5</w:t>
      </w:r>
      <w:r w:rsidR="00422C02">
        <w:rPr>
          <w:sz w:val="28"/>
          <w:szCs w:val="28"/>
        </w:rPr>
        <w:t xml:space="preserve"> изложить в </w:t>
      </w:r>
      <w:r w:rsidR="00CA10FA">
        <w:rPr>
          <w:sz w:val="28"/>
          <w:szCs w:val="28"/>
        </w:rPr>
        <w:t>новой редакции (приложения № 1-5</w:t>
      </w:r>
      <w:r w:rsidR="00422C02" w:rsidRPr="00041E79">
        <w:rPr>
          <w:sz w:val="28"/>
          <w:szCs w:val="28"/>
        </w:rPr>
        <w:t>).</w:t>
      </w:r>
    </w:p>
    <w:p w:rsidR="005A5499" w:rsidRDefault="00422C02" w:rsidP="00D83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66897" w:rsidRDefault="00A26F23">
      <w:pPr>
        <w:jc w:val="both"/>
        <w:rPr>
          <w:sz w:val="28"/>
          <w:szCs w:val="28"/>
        </w:rPr>
        <w:sectPr w:rsidR="00966897" w:rsidSect="0096689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13116F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3116F" w:rsidRDefault="0013116F" w:rsidP="001311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3116F" w:rsidRDefault="0013116F" w:rsidP="001311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3116F" w:rsidRDefault="0013116F" w:rsidP="0013116F">
      <w:pPr>
        <w:jc w:val="both"/>
      </w:pPr>
    </w:p>
    <w:p w:rsidR="0013116F" w:rsidRDefault="0013116F" w:rsidP="0013116F">
      <w:pPr>
        <w:jc w:val="both"/>
      </w:pPr>
    </w:p>
    <w:p w:rsidR="0013116F" w:rsidRDefault="0013116F" w:rsidP="0013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2023 год</w:t>
      </w:r>
    </w:p>
    <w:p w:rsidR="0013116F" w:rsidRDefault="0013116F">
      <w:pPr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13116F" w:rsidRPr="0013116F" w:rsidTr="0013116F">
        <w:trPr>
          <w:trHeight w:hRule="exact" w:val="7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13116F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Сумма</w:t>
            </w:r>
          </w:p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(тыс.руб)</w:t>
            </w:r>
          </w:p>
        </w:tc>
      </w:tr>
      <w:tr w:rsidR="0013116F" w:rsidRPr="0013116F" w:rsidTr="00F27DC4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27 937,6</w:t>
            </w:r>
          </w:p>
        </w:tc>
      </w:tr>
      <w:tr w:rsidR="0013116F" w:rsidRPr="0013116F" w:rsidTr="00F27DC4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13116F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7 863,0</w:t>
            </w:r>
          </w:p>
        </w:tc>
      </w:tr>
      <w:tr w:rsidR="0013116F" w:rsidRPr="0013116F" w:rsidTr="00F27DC4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1 03 02230 01 0000 110</w:t>
            </w:r>
          </w:p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1 03 02240 01 0000 110</w:t>
            </w:r>
          </w:p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1 03 02250 01 0000 110</w:t>
            </w:r>
          </w:p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1 03 02260 01 0000 110</w:t>
            </w:r>
          </w:p>
          <w:p w:rsidR="0013116F" w:rsidRPr="0013116F" w:rsidRDefault="0013116F" w:rsidP="0013116F">
            <w:pPr>
              <w:shd w:val="clear" w:color="auto" w:fill="FFFFFF"/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13116F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5 223,2</w:t>
            </w:r>
          </w:p>
        </w:tc>
      </w:tr>
      <w:tr w:rsidR="0013116F" w:rsidRPr="0013116F" w:rsidTr="00F27DC4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13116F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350,0</w:t>
            </w:r>
          </w:p>
        </w:tc>
      </w:tr>
      <w:tr w:rsidR="0013116F" w:rsidRPr="0013116F" w:rsidTr="00F27DC4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13116F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2 700,0</w:t>
            </w:r>
          </w:p>
        </w:tc>
      </w:tr>
      <w:tr w:rsidR="0013116F" w:rsidRPr="0013116F" w:rsidTr="00F27DC4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13116F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10 230,8</w:t>
            </w:r>
          </w:p>
        </w:tc>
      </w:tr>
      <w:tr w:rsidR="0013116F" w:rsidRPr="0013116F" w:rsidTr="00F27DC4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0,0</w:t>
            </w:r>
          </w:p>
        </w:tc>
      </w:tr>
      <w:tr w:rsidR="0013116F" w:rsidRPr="0013116F" w:rsidTr="00F27DC4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3,0</w:t>
            </w:r>
          </w:p>
        </w:tc>
      </w:tr>
      <w:tr w:rsidR="0013116F" w:rsidRPr="0013116F" w:rsidTr="00F27DC4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pStyle w:val="a9"/>
              <w:rPr>
                <w:color w:val="22272F"/>
              </w:rPr>
            </w:pPr>
            <w:r w:rsidRPr="0013116F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15,3</w:t>
            </w:r>
          </w:p>
        </w:tc>
      </w:tr>
      <w:tr w:rsidR="0013116F" w:rsidRPr="0013116F" w:rsidTr="00F27DC4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spacing w:val="-1"/>
              </w:rPr>
            </w:pPr>
            <w:r w:rsidRPr="0013116F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pStyle w:val="a8"/>
              <w:jc w:val="both"/>
              <w:rPr>
                <w:spacing w:val="-1"/>
              </w:rPr>
            </w:pPr>
            <w:r w:rsidRPr="0013116F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13116F">
              <w:t xml:space="preserve"> </w:t>
            </w:r>
            <w:r w:rsidRPr="0013116F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13116F">
              <w:t xml:space="preserve"> </w:t>
            </w:r>
            <w:r w:rsidRPr="0013116F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136,1</w:t>
            </w:r>
          </w:p>
        </w:tc>
      </w:tr>
      <w:tr w:rsidR="0013116F" w:rsidRPr="0013116F" w:rsidTr="00F27DC4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spacing w:val="-1"/>
              </w:rPr>
            </w:pPr>
            <w:r w:rsidRPr="0013116F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13116F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13116F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0,0</w:t>
            </w:r>
          </w:p>
        </w:tc>
      </w:tr>
      <w:tr w:rsidR="0013116F" w:rsidRPr="0013116F" w:rsidTr="00F27DC4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</w:pPr>
            <w:r w:rsidRPr="0013116F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1 191,0</w:t>
            </w:r>
          </w:p>
        </w:tc>
      </w:tr>
      <w:tr w:rsidR="0013116F" w:rsidRPr="0013116F" w:rsidTr="00F27DC4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spacing w:val="-1"/>
              </w:rPr>
            </w:pPr>
            <w:r w:rsidRPr="0013116F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</w:pPr>
            <w:r w:rsidRPr="0013116F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13116F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225,2</w:t>
            </w:r>
          </w:p>
        </w:tc>
      </w:tr>
      <w:tr w:rsidR="0013116F" w:rsidRPr="0013116F" w:rsidTr="00F27DC4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0,0</w:t>
            </w:r>
          </w:p>
        </w:tc>
      </w:tr>
      <w:tr w:rsidR="0013116F" w:rsidRPr="0013116F" w:rsidTr="00F27DC4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13116F">
              <w:rPr>
                <w:spacing w:val="-1"/>
              </w:rPr>
              <w:t xml:space="preserve">Безвозмездные поступления из бюджетов </w:t>
            </w:r>
            <w:r w:rsidRPr="0013116F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27 508,9</w:t>
            </w:r>
          </w:p>
        </w:tc>
      </w:tr>
      <w:tr w:rsidR="0013116F" w:rsidRPr="0013116F" w:rsidTr="00F27DC4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3,8</w:t>
            </w:r>
          </w:p>
        </w:tc>
      </w:tr>
      <w:tr w:rsidR="0013116F" w:rsidRPr="0013116F" w:rsidTr="00F27DC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29" w:hanging="5"/>
              <w:jc w:val="both"/>
            </w:pPr>
            <w:r w:rsidRPr="0013116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highlight w:val="yellow"/>
              </w:rPr>
            </w:pPr>
            <w:r w:rsidRPr="0013116F">
              <w:t>2 421,9</w:t>
            </w:r>
          </w:p>
        </w:tc>
      </w:tr>
      <w:tr w:rsidR="0013116F" w:rsidRPr="0013116F" w:rsidTr="00F27DC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29" w:hanging="5"/>
              <w:jc w:val="both"/>
            </w:pPr>
            <w:r w:rsidRPr="0013116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highlight w:val="yellow"/>
              </w:rPr>
            </w:pPr>
            <w:r w:rsidRPr="0013116F">
              <w:t>4  913,0</w:t>
            </w:r>
          </w:p>
        </w:tc>
      </w:tr>
      <w:tr w:rsidR="0013116F" w:rsidRPr="0013116F" w:rsidTr="00F27DC4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1311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296,6</w:t>
            </w:r>
          </w:p>
        </w:tc>
      </w:tr>
      <w:tr w:rsidR="0013116F" w:rsidRPr="0013116F" w:rsidTr="00F27DC4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highlight w:val="yellow"/>
              </w:rPr>
            </w:pPr>
            <w:r w:rsidRPr="0013116F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  <w:rPr>
                <w:highlight w:val="yellow"/>
              </w:rPr>
            </w:pPr>
            <w:r w:rsidRPr="0013116F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highlight w:val="yellow"/>
              </w:rPr>
            </w:pPr>
            <w:r w:rsidRPr="0013116F">
              <w:t>16 000,0</w:t>
            </w:r>
          </w:p>
        </w:tc>
      </w:tr>
      <w:tr w:rsidR="0013116F" w:rsidRPr="0013116F" w:rsidTr="00F27DC4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9" w:history="1">
              <w:r w:rsidRPr="0013116F">
                <w:t>федеральной целевой программы</w:t>
              </w:r>
            </w:hyperlink>
            <w:r>
              <w:t xml:space="preserve"> «</w:t>
            </w:r>
            <w:r w:rsidRPr="0013116F">
              <w:t>Увековечение памяти погибших при защите Отечества на 2019 - 2024 годы</w:t>
            </w:r>
            <w:r>
              <w:t>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3 843,6</w:t>
            </w:r>
          </w:p>
        </w:tc>
      </w:tr>
      <w:tr w:rsidR="0013116F" w:rsidRPr="0013116F" w:rsidTr="0013116F">
        <w:trPr>
          <w:trHeight w:hRule="exact" w:val="9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pStyle w:val="a8"/>
              <w:jc w:val="both"/>
            </w:pPr>
            <w:r w:rsidRPr="0013116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30,0</w:t>
            </w:r>
          </w:p>
        </w:tc>
      </w:tr>
      <w:tr w:rsidR="0013116F" w:rsidRPr="0013116F" w:rsidTr="0013116F">
        <w:trPr>
          <w:trHeight w:hRule="exact" w:val="5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55 446,5</w:t>
            </w:r>
          </w:p>
        </w:tc>
      </w:tr>
    </w:tbl>
    <w:p w:rsidR="0013116F" w:rsidRPr="0013116F" w:rsidRDefault="0013116F" w:rsidP="0013116F">
      <w:pPr>
        <w:shd w:val="clear" w:color="auto" w:fill="FFFFFF"/>
        <w:ind w:right="614"/>
        <w:jc w:val="both"/>
        <w:outlineLvl w:val="0"/>
      </w:pPr>
      <w:r>
        <w:t>»</w:t>
      </w:r>
    </w:p>
    <w:p w:rsidR="00966897" w:rsidRDefault="00966897" w:rsidP="0013116F">
      <w:pPr>
        <w:jc w:val="both"/>
        <w:sectPr w:rsidR="00966897" w:rsidSect="009668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3116F" w:rsidRDefault="0013116F" w:rsidP="001311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3116F" w:rsidRDefault="0013116F" w:rsidP="001311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3116F" w:rsidRDefault="0013116F" w:rsidP="0013116F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13116F" w:rsidRDefault="0013116F" w:rsidP="0013116F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13116F" w:rsidRDefault="0013116F" w:rsidP="0013116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13116F" w:rsidRDefault="0013116F" w:rsidP="001311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2023 </w:t>
      </w:r>
      <w:r>
        <w:rPr>
          <w:b/>
          <w:spacing w:val="-1"/>
          <w:sz w:val="28"/>
          <w:szCs w:val="28"/>
        </w:rPr>
        <w:t>году</w:t>
      </w:r>
    </w:p>
    <w:p w:rsidR="0013116F" w:rsidRPr="0013116F" w:rsidRDefault="0013116F" w:rsidP="0013116F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13116F" w:rsidRPr="0013116F" w:rsidTr="00F27DC4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3116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13116F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  <w:r w:rsidRPr="0013116F">
              <w:t>Сумма</w:t>
            </w:r>
          </w:p>
          <w:p w:rsidR="0013116F" w:rsidRPr="0013116F" w:rsidRDefault="0013116F" w:rsidP="00F27D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3116F">
              <w:t>(тыс.руб.)</w:t>
            </w:r>
          </w:p>
        </w:tc>
      </w:tr>
      <w:tr w:rsidR="0013116F" w:rsidRPr="0013116F" w:rsidTr="00F27DC4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13116F">
              <w:rPr>
                <w:spacing w:val="-1"/>
              </w:rPr>
              <w:t xml:space="preserve">Безвозмездные поступления из бюджетов </w:t>
            </w:r>
            <w:r w:rsidRPr="0013116F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center"/>
            </w:pPr>
            <w:r w:rsidRPr="0013116F">
              <w:t>27 508,9</w:t>
            </w:r>
          </w:p>
        </w:tc>
      </w:tr>
      <w:tr w:rsidR="0013116F" w:rsidRPr="0013116F" w:rsidTr="00F27DC4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center"/>
            </w:pPr>
            <w:r w:rsidRPr="0013116F">
              <w:t>3,8</w:t>
            </w:r>
          </w:p>
        </w:tc>
      </w:tr>
      <w:tr w:rsidR="0013116F" w:rsidRPr="0013116F" w:rsidTr="00F27DC4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29" w:hanging="5"/>
              <w:jc w:val="both"/>
            </w:pPr>
            <w:r w:rsidRPr="0013116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center"/>
              <w:rPr>
                <w:highlight w:val="yellow"/>
              </w:rPr>
            </w:pPr>
            <w:r w:rsidRPr="0013116F">
              <w:t>2 421,9</w:t>
            </w:r>
          </w:p>
        </w:tc>
      </w:tr>
      <w:tr w:rsidR="0013116F" w:rsidRPr="0013116F" w:rsidTr="00F27DC4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29" w:hanging="5"/>
              <w:jc w:val="both"/>
            </w:pPr>
            <w:r w:rsidRPr="0013116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center"/>
              <w:rPr>
                <w:highlight w:val="yellow"/>
              </w:rPr>
            </w:pPr>
            <w:r w:rsidRPr="0013116F">
              <w:t>4  913,0</w:t>
            </w:r>
          </w:p>
        </w:tc>
      </w:tr>
      <w:tr w:rsidR="0013116F" w:rsidRPr="0013116F" w:rsidTr="00F27DC4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1311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center"/>
            </w:pPr>
            <w:r w:rsidRPr="0013116F">
              <w:t>296,6</w:t>
            </w:r>
          </w:p>
        </w:tc>
      </w:tr>
      <w:tr w:rsidR="0013116F" w:rsidRPr="0013116F" w:rsidTr="00F27DC4">
        <w:tblPrEx>
          <w:tblLook w:val="04A0" w:firstRow="1" w:lastRow="0" w:firstColumn="1" w:lastColumn="0" w:noHBand="0" w:noVBand="1"/>
        </w:tblPrEx>
        <w:trPr>
          <w:trHeight w:hRule="exact" w:val="9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highlight w:val="yellow"/>
              </w:rPr>
            </w:pPr>
            <w:r w:rsidRPr="0013116F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jc w:val="both"/>
              <w:rPr>
                <w:highlight w:val="yellow"/>
              </w:rPr>
            </w:pPr>
            <w:r w:rsidRPr="0013116F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shd w:val="clear" w:color="auto" w:fill="FFFFFF"/>
              <w:jc w:val="center"/>
              <w:rPr>
                <w:highlight w:val="yellow"/>
              </w:rPr>
            </w:pPr>
            <w:r w:rsidRPr="0013116F">
              <w:t>16 000,0</w:t>
            </w:r>
          </w:p>
        </w:tc>
      </w:tr>
      <w:tr w:rsidR="0013116F" w:rsidRPr="0013116F" w:rsidTr="00F27DC4">
        <w:tblPrEx>
          <w:tblLook w:val="04A0" w:firstRow="1" w:lastRow="0" w:firstColumn="1" w:lastColumn="0" w:noHBand="0" w:noVBand="1"/>
        </w:tblPrEx>
        <w:trPr>
          <w:trHeight w:hRule="exact" w:val="17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jc w:val="both"/>
            </w:pPr>
            <w:r w:rsidRPr="0013116F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shd w:val="clear" w:color="auto" w:fill="FFFFFF"/>
              <w:jc w:val="center"/>
            </w:pPr>
            <w:r w:rsidRPr="0013116F">
              <w:t>3 843,6</w:t>
            </w:r>
          </w:p>
        </w:tc>
      </w:tr>
      <w:tr w:rsidR="0013116F" w:rsidRPr="0013116F" w:rsidTr="00F27DC4">
        <w:tblPrEx>
          <w:tblLook w:val="04A0" w:firstRow="1" w:lastRow="0" w:firstColumn="1" w:lastColumn="0" w:noHBand="0" w:noVBand="1"/>
        </w:tblPrEx>
        <w:trPr>
          <w:trHeight w:hRule="exact" w:val="17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jc w:val="both"/>
            </w:pPr>
            <w:r w:rsidRPr="0013116F">
              <w:lastRenderedPageBreak/>
              <w:t>2 07 05030 10 0000 150</w:t>
            </w:r>
          </w:p>
          <w:p w:rsidR="0013116F" w:rsidRPr="0013116F" w:rsidRDefault="0013116F" w:rsidP="0013116F">
            <w:pPr>
              <w:shd w:val="clear" w:color="auto" w:fill="FFFFFF"/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3116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  <w:p w:rsidR="0013116F" w:rsidRPr="0013116F" w:rsidRDefault="0013116F" w:rsidP="0013116F">
            <w:pPr>
              <w:jc w:val="both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shd w:val="clear" w:color="auto" w:fill="FFFFFF"/>
              <w:jc w:val="center"/>
            </w:pPr>
            <w:r w:rsidRPr="0013116F">
              <w:t>30,0</w:t>
            </w:r>
          </w:p>
        </w:tc>
      </w:tr>
    </w:tbl>
    <w:p w:rsidR="0013116F" w:rsidRPr="0013116F" w:rsidRDefault="0013116F" w:rsidP="0013116F">
      <w:pPr>
        <w:jc w:val="both"/>
      </w:pPr>
      <w:r>
        <w:t>»</w:t>
      </w:r>
    </w:p>
    <w:p w:rsidR="0013116F" w:rsidRDefault="0013116F" w:rsidP="0013116F">
      <w:pPr>
        <w:jc w:val="both"/>
      </w:pPr>
    </w:p>
    <w:p w:rsidR="00966897" w:rsidRDefault="00966897" w:rsidP="0013116F">
      <w:pPr>
        <w:jc w:val="both"/>
        <w:sectPr w:rsidR="00966897" w:rsidSect="009668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3116F" w:rsidRDefault="0013116F" w:rsidP="001311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3116F" w:rsidRDefault="0013116F" w:rsidP="001311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3116F" w:rsidRDefault="0013116F" w:rsidP="0013116F">
      <w:pPr>
        <w:jc w:val="both"/>
      </w:pPr>
    </w:p>
    <w:p w:rsidR="0013116F" w:rsidRDefault="0013116F" w:rsidP="0013116F">
      <w:pPr>
        <w:jc w:val="both"/>
      </w:pPr>
    </w:p>
    <w:p w:rsidR="0013116F" w:rsidRDefault="0013116F" w:rsidP="0013116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2023 год </w:t>
      </w:r>
    </w:p>
    <w:p w:rsidR="0013116F" w:rsidRDefault="0013116F" w:rsidP="0013116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1276"/>
        <w:gridCol w:w="1134"/>
        <w:gridCol w:w="1559"/>
      </w:tblGrid>
      <w:tr w:rsidR="0013116F" w:rsidRPr="0013116F" w:rsidTr="0013116F">
        <w:trPr>
          <w:trHeight w:hRule="exact" w:val="9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197"/>
              <w:jc w:val="center"/>
            </w:pPr>
            <w:r w:rsidRPr="0013116F"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56"/>
              <w:jc w:val="center"/>
            </w:pPr>
            <w:r w:rsidRPr="0013116F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82"/>
              <w:jc w:val="center"/>
            </w:pPr>
            <w:r w:rsidRPr="0013116F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  <w:r w:rsidRPr="0013116F">
              <w:t>Сумма</w:t>
            </w:r>
          </w:p>
          <w:p w:rsidR="0013116F" w:rsidRPr="0013116F" w:rsidRDefault="0013116F" w:rsidP="00F27DC4">
            <w:pPr>
              <w:shd w:val="clear" w:color="auto" w:fill="FFFFFF"/>
              <w:jc w:val="center"/>
            </w:pPr>
            <w:r w:rsidRPr="0013116F">
              <w:t>(тыс.руб.)</w:t>
            </w:r>
          </w:p>
        </w:tc>
      </w:tr>
      <w:tr w:rsidR="0013116F" w:rsidRPr="0013116F" w:rsidTr="0013116F">
        <w:trPr>
          <w:trHeight w:hRule="exact"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16F" w:rsidRPr="0013116F" w:rsidRDefault="0013116F" w:rsidP="00F27DC4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16F" w:rsidRPr="0013116F" w:rsidRDefault="0013116F" w:rsidP="00F27DC4">
            <w:pPr>
              <w:shd w:val="clear" w:color="auto" w:fill="FFFFFF"/>
              <w:ind w:left="10"/>
            </w:pPr>
            <w:r w:rsidRPr="0013116F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58 719,7</w:t>
            </w:r>
          </w:p>
        </w:tc>
      </w:tr>
      <w:tr w:rsidR="0013116F" w:rsidRPr="0013116F" w:rsidTr="0013116F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16F" w:rsidRPr="0013116F" w:rsidRDefault="0013116F" w:rsidP="00F27DC4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16F" w:rsidRPr="0013116F" w:rsidRDefault="0013116F" w:rsidP="00F27DC4">
            <w:pPr>
              <w:shd w:val="clear" w:color="auto" w:fill="FFFFFF"/>
              <w:ind w:left="667"/>
            </w:pPr>
            <w:r w:rsidRPr="0013116F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</w:p>
        </w:tc>
      </w:tr>
      <w:tr w:rsidR="0013116F" w:rsidRPr="0013116F" w:rsidTr="0013116F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9"/>
              <w:jc w:val="center"/>
            </w:pPr>
            <w:r w:rsidRPr="0013116F"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</w:pPr>
            <w:r w:rsidRPr="0013116F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10 072,8</w:t>
            </w:r>
          </w:p>
        </w:tc>
      </w:tr>
      <w:tr w:rsidR="0013116F" w:rsidRPr="0013116F" w:rsidTr="0013116F">
        <w:trPr>
          <w:trHeight w:hRule="exact"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</w:pPr>
            <w:r w:rsidRPr="001311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73"/>
              <w:jc w:val="center"/>
            </w:pPr>
            <w:r w:rsidRPr="0013116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6"/>
              <w:jc w:val="center"/>
            </w:pPr>
            <w:r w:rsidRPr="001311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1 754,4</w:t>
            </w:r>
          </w:p>
        </w:tc>
      </w:tr>
      <w:tr w:rsidR="0013116F" w:rsidRPr="0013116F" w:rsidTr="0013116F">
        <w:trPr>
          <w:trHeight w:hRule="exact" w:val="1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</w:pPr>
            <w:r w:rsidRPr="0013116F">
              <w:t>Функционирование 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5 863,2</w:t>
            </w:r>
          </w:p>
        </w:tc>
      </w:tr>
      <w:tr w:rsidR="0013116F" w:rsidRPr="0013116F" w:rsidTr="0013116F">
        <w:trPr>
          <w:trHeight w:hRule="exact" w:val="11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94,7</w:t>
            </w:r>
          </w:p>
        </w:tc>
      </w:tr>
      <w:tr w:rsidR="0013116F" w:rsidRPr="0013116F" w:rsidTr="0013116F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73"/>
              <w:jc w:val="center"/>
            </w:pPr>
            <w:r w:rsidRPr="0013116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01"/>
              <w:jc w:val="center"/>
            </w:pPr>
            <w:r w:rsidRPr="001311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1,0</w:t>
            </w:r>
          </w:p>
        </w:tc>
      </w:tr>
      <w:tr w:rsidR="0013116F" w:rsidRPr="0013116F" w:rsidTr="0013116F">
        <w:trPr>
          <w:trHeight w:hRule="exact" w:val="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73"/>
              <w:jc w:val="center"/>
            </w:pPr>
            <w:r w:rsidRPr="0013116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01"/>
              <w:jc w:val="center"/>
            </w:pPr>
            <w:r w:rsidRPr="001311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2 359,5</w:t>
            </w:r>
          </w:p>
        </w:tc>
      </w:tr>
      <w:tr w:rsidR="0013116F" w:rsidRPr="0013116F" w:rsidTr="0013116F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  <w:r w:rsidRPr="0013116F"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7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296,6</w:t>
            </w:r>
          </w:p>
        </w:tc>
      </w:tr>
      <w:tr w:rsidR="0013116F" w:rsidRPr="0013116F" w:rsidTr="0013116F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296,6</w:t>
            </w:r>
          </w:p>
        </w:tc>
      </w:tr>
      <w:tr w:rsidR="0013116F" w:rsidRPr="0013116F" w:rsidTr="0013116F">
        <w:trPr>
          <w:trHeight w:hRule="exact" w:val="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  <w:r w:rsidRPr="0013116F"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right="259"/>
              <w:jc w:val="both"/>
            </w:pPr>
            <w:r w:rsidRPr="0013116F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13116F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73"/>
              <w:jc w:val="center"/>
            </w:pPr>
            <w:r w:rsidRPr="0013116F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15,0</w:t>
            </w:r>
          </w:p>
        </w:tc>
      </w:tr>
      <w:tr w:rsidR="0013116F" w:rsidRPr="0013116F" w:rsidTr="0013116F">
        <w:trPr>
          <w:trHeight w:hRule="exact" w:val="1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91"/>
              <w:jc w:val="center"/>
            </w:pPr>
            <w:r w:rsidRPr="0013116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15,0</w:t>
            </w:r>
          </w:p>
        </w:tc>
      </w:tr>
      <w:tr w:rsidR="0013116F" w:rsidRPr="0013116F" w:rsidTr="0013116F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  <w:r w:rsidRPr="0013116F"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7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5 286,2</w:t>
            </w:r>
          </w:p>
        </w:tc>
      </w:tr>
      <w:tr w:rsidR="0013116F" w:rsidRPr="0013116F" w:rsidTr="0013116F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3116F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31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5 251,2</w:t>
            </w:r>
          </w:p>
        </w:tc>
      </w:tr>
      <w:tr w:rsidR="0013116F" w:rsidRPr="0013116F" w:rsidTr="0013116F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3116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3116F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35,0</w:t>
            </w:r>
          </w:p>
        </w:tc>
      </w:tr>
      <w:tr w:rsidR="0013116F" w:rsidRPr="0013116F" w:rsidTr="0013116F">
        <w:trPr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  <w:r w:rsidRPr="0013116F"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rPr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2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29 570,4</w:t>
            </w:r>
          </w:p>
        </w:tc>
      </w:tr>
      <w:tr w:rsidR="0013116F" w:rsidRPr="0013116F" w:rsidTr="0013116F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7"/>
              <w:jc w:val="center"/>
            </w:pPr>
            <w:r w:rsidRPr="001311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398,7</w:t>
            </w:r>
          </w:p>
        </w:tc>
      </w:tr>
      <w:tr w:rsidR="0013116F" w:rsidRPr="0013116F" w:rsidTr="0013116F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2"/>
              <w:jc w:val="center"/>
            </w:pPr>
            <w:r w:rsidRPr="001311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29 171,7</w:t>
            </w:r>
          </w:p>
        </w:tc>
      </w:tr>
      <w:tr w:rsidR="0013116F" w:rsidRPr="0013116F" w:rsidTr="0013116F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  <w:r w:rsidRPr="0013116F"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2"/>
              <w:jc w:val="center"/>
            </w:pPr>
            <w:r w:rsidRPr="0013116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25,0</w:t>
            </w:r>
          </w:p>
        </w:tc>
      </w:tr>
      <w:tr w:rsidR="0013116F" w:rsidRPr="0013116F" w:rsidTr="0013116F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2"/>
              <w:jc w:val="center"/>
            </w:pPr>
            <w:r w:rsidRPr="001311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25,0</w:t>
            </w:r>
          </w:p>
        </w:tc>
      </w:tr>
      <w:tr w:rsidR="0013116F" w:rsidRPr="0013116F" w:rsidTr="0013116F">
        <w:trPr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2"/>
              <w:jc w:val="center"/>
            </w:pPr>
            <w:r w:rsidRPr="0013116F"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ind w:right="5"/>
              <w:jc w:val="both"/>
            </w:pPr>
            <w:r w:rsidRPr="0013116F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7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jc w:val="center"/>
            </w:pPr>
            <w:r w:rsidRPr="0013116F">
              <w:t>13 351,7</w:t>
            </w:r>
          </w:p>
        </w:tc>
      </w:tr>
      <w:tr w:rsidR="0013116F" w:rsidRPr="0013116F" w:rsidTr="0013116F">
        <w:trPr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2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right="5"/>
              <w:jc w:val="both"/>
            </w:pPr>
            <w:r w:rsidRPr="0013116F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7"/>
              <w:jc w:val="center"/>
            </w:pPr>
            <w:r w:rsidRPr="00131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jc w:val="center"/>
            </w:pPr>
            <w:r w:rsidRPr="0013116F">
              <w:t>13 351,7</w:t>
            </w:r>
          </w:p>
        </w:tc>
      </w:tr>
      <w:tr w:rsidR="0013116F" w:rsidRPr="0013116F" w:rsidTr="0013116F">
        <w:trPr>
          <w:trHeight w:hRule="exact"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2"/>
              <w:jc w:val="center"/>
            </w:pPr>
            <w:r w:rsidRPr="0013116F"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58"/>
              <w:jc w:val="center"/>
            </w:pPr>
            <w:r w:rsidRPr="0013116F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7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100,0</w:t>
            </w:r>
          </w:p>
        </w:tc>
      </w:tr>
      <w:tr w:rsidR="0013116F" w:rsidRPr="0013116F" w:rsidTr="0013116F">
        <w:trPr>
          <w:trHeight w:hRule="exact"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58"/>
              <w:jc w:val="center"/>
            </w:pPr>
            <w:r w:rsidRPr="0013116F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7"/>
              <w:jc w:val="center"/>
            </w:pPr>
            <w:r w:rsidRPr="001311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100,0</w:t>
            </w:r>
          </w:p>
        </w:tc>
      </w:tr>
      <w:tr w:rsidR="0013116F" w:rsidRPr="0013116F" w:rsidTr="0013116F">
        <w:trPr>
          <w:trHeight w:hRule="exact" w:val="9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  <w:r w:rsidRPr="0013116F"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 xml:space="preserve">Обслуживание </w:t>
            </w:r>
            <w:r w:rsidR="009C54D1" w:rsidRPr="0013116F">
              <w:t>государственного (</w:t>
            </w:r>
            <w:r w:rsidRPr="0013116F">
              <w:t>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7"/>
              <w:jc w:val="center"/>
            </w:pPr>
            <w:r w:rsidRPr="0013116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2,0</w:t>
            </w:r>
          </w:p>
        </w:tc>
      </w:tr>
      <w:tr w:rsidR="0013116F" w:rsidRPr="0013116F" w:rsidTr="0013116F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 xml:space="preserve">Обслуживание государственного (муниципального) </w:t>
            </w:r>
            <w:r w:rsidR="009C54D1" w:rsidRPr="0013116F">
              <w:t>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78"/>
              <w:jc w:val="center"/>
            </w:pPr>
            <w:r w:rsidRPr="0013116F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2"/>
              <w:jc w:val="center"/>
            </w:pPr>
            <w:r w:rsidRPr="001311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2,0</w:t>
            </w:r>
          </w:p>
        </w:tc>
      </w:tr>
    </w:tbl>
    <w:p w:rsidR="0013116F" w:rsidRPr="0013116F" w:rsidRDefault="009C54D1" w:rsidP="0013116F">
      <w:r>
        <w:t>»</w:t>
      </w:r>
    </w:p>
    <w:p w:rsidR="00966897" w:rsidRDefault="00966897" w:rsidP="0013116F">
      <w:pPr>
        <w:jc w:val="both"/>
        <w:sectPr w:rsidR="00966897" w:rsidSect="009668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C54D1" w:rsidRDefault="009C54D1" w:rsidP="009C54D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C54D1" w:rsidRDefault="009C54D1" w:rsidP="009C54D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C54D1" w:rsidRDefault="009C54D1" w:rsidP="009C54D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C54D1" w:rsidRDefault="009C54D1" w:rsidP="009C54D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9C54D1" w:rsidRDefault="009C54D1" w:rsidP="0013116F">
      <w:pPr>
        <w:jc w:val="both"/>
      </w:pPr>
    </w:p>
    <w:p w:rsidR="009C54D1" w:rsidRDefault="009C54D1" w:rsidP="0013116F">
      <w:pPr>
        <w:jc w:val="both"/>
      </w:pPr>
    </w:p>
    <w:p w:rsidR="009C54D1" w:rsidRDefault="009C54D1" w:rsidP="009C54D1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9C54D1" w:rsidRDefault="009C54D1" w:rsidP="009C54D1">
      <w:pPr>
        <w:spacing w:after="158" w:line="1" w:lineRule="exact"/>
        <w:rPr>
          <w:sz w:val="2"/>
          <w:szCs w:val="2"/>
        </w:rPr>
      </w:pPr>
    </w:p>
    <w:p w:rsidR="009C54D1" w:rsidRDefault="009C54D1" w:rsidP="009C54D1">
      <w:pPr>
        <w:spacing w:after="158" w:line="1" w:lineRule="exact"/>
        <w:rPr>
          <w:sz w:val="2"/>
          <w:szCs w:val="2"/>
        </w:rPr>
      </w:pPr>
    </w:p>
    <w:tbl>
      <w:tblPr>
        <w:tblW w:w="982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567"/>
        <w:gridCol w:w="426"/>
        <w:gridCol w:w="567"/>
        <w:gridCol w:w="1559"/>
        <w:gridCol w:w="567"/>
        <w:gridCol w:w="1322"/>
      </w:tblGrid>
      <w:tr w:rsidR="009C54D1" w:rsidRPr="009C54D1" w:rsidTr="009C54D1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№ </w:t>
            </w:r>
            <w:r w:rsidRPr="009C54D1">
              <w:rPr>
                <w:spacing w:val="-3"/>
              </w:rPr>
              <w:t xml:space="preserve">п/ </w:t>
            </w:r>
            <w:r w:rsidRPr="009C54D1">
              <w:rPr>
                <w:b/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4"/>
              </w:rPr>
              <w:t>Вед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ВР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Сумма</w:t>
            </w:r>
          </w:p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(тыс.руб.)</w:t>
            </w:r>
          </w:p>
        </w:tc>
      </w:tr>
      <w:tr w:rsidR="009C54D1" w:rsidRPr="009C54D1" w:rsidTr="009C54D1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right"/>
            </w:pPr>
            <w:r w:rsidRPr="009C54D1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</w:pPr>
            <w:r w:rsidRPr="009C54D1">
              <w:t>58 719,7</w:t>
            </w:r>
          </w:p>
        </w:tc>
      </w:tr>
      <w:tr w:rsidR="009C54D1" w:rsidRPr="009C54D1" w:rsidTr="009C54D1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  <w:r w:rsidRPr="009C54D1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Совет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tabs>
                <w:tab w:val="left" w:pos="1200"/>
              </w:tabs>
              <w:jc w:val="both"/>
            </w:pPr>
            <w:r w:rsidRPr="009C54D1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16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  <w:r w:rsidRPr="009C54D1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58 625,0</w:t>
            </w:r>
          </w:p>
        </w:tc>
      </w:tr>
      <w:tr w:rsidR="009C54D1" w:rsidRPr="009C54D1" w:rsidTr="009C54D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</w:pPr>
            <w:r w:rsidRPr="009C54D1">
              <w:rPr>
                <w:bCs/>
                <w:spacing w:val="-4"/>
              </w:rPr>
              <w:t xml:space="preserve">Общегосударственные </w:t>
            </w:r>
            <w:r w:rsidRPr="009C54D1">
              <w:rPr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9 978,1</w:t>
            </w:r>
          </w:p>
        </w:tc>
      </w:tr>
      <w:tr w:rsidR="009C54D1" w:rsidRPr="009C54D1" w:rsidTr="009C54D1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1 754,4</w:t>
            </w:r>
          </w:p>
        </w:tc>
      </w:tr>
      <w:tr w:rsidR="009C54D1" w:rsidRPr="009C54D1" w:rsidTr="009C54D1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tabs>
                <w:tab w:val="left" w:pos="-61"/>
              </w:tabs>
              <w:jc w:val="center"/>
            </w:pPr>
            <w:r w:rsidRPr="009C54D1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1 754,4</w:t>
            </w:r>
          </w:p>
        </w:tc>
      </w:tr>
      <w:tr w:rsidR="009C54D1" w:rsidRPr="009C54D1" w:rsidTr="009C54D1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tabs>
                <w:tab w:val="left" w:pos="-61"/>
              </w:tabs>
              <w:jc w:val="center"/>
            </w:pPr>
            <w:r w:rsidRPr="009C54D1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1 754,4</w:t>
            </w:r>
          </w:p>
        </w:tc>
      </w:tr>
      <w:tr w:rsidR="009C54D1" w:rsidRPr="009C54D1" w:rsidTr="009C54D1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tabs>
                <w:tab w:val="left" w:pos="-61"/>
              </w:tabs>
              <w:jc w:val="center"/>
            </w:pPr>
            <w:r w:rsidRPr="009C54D1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1 754,4</w:t>
            </w:r>
          </w:p>
        </w:tc>
      </w:tr>
      <w:tr w:rsidR="009C54D1" w:rsidRPr="009C54D1" w:rsidTr="009C54D1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1 754,4</w:t>
            </w:r>
          </w:p>
        </w:tc>
      </w:tr>
      <w:tr w:rsidR="009C54D1" w:rsidRPr="009C54D1" w:rsidTr="009C54D1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</w:pPr>
            <w:r w:rsidRPr="009C54D1">
              <w:rPr>
                <w:spacing w:val="-1"/>
              </w:rPr>
              <w:t>Функционирование Правительства</w:t>
            </w:r>
            <w:r w:rsidRPr="009C54D1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5 863,2</w:t>
            </w:r>
          </w:p>
        </w:tc>
      </w:tr>
      <w:tr w:rsidR="009C54D1" w:rsidRPr="009C54D1" w:rsidTr="009C54D1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5 863,2</w:t>
            </w:r>
          </w:p>
        </w:tc>
      </w:tr>
      <w:tr w:rsidR="009C54D1" w:rsidRPr="009C54D1" w:rsidTr="009C54D1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5 524,6</w:t>
            </w:r>
          </w:p>
        </w:tc>
      </w:tr>
      <w:tr w:rsidR="009C54D1" w:rsidRPr="009C54D1" w:rsidTr="009C54D1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5 524,6</w:t>
            </w:r>
          </w:p>
        </w:tc>
      </w:tr>
      <w:tr w:rsidR="009C54D1" w:rsidRPr="009C54D1" w:rsidTr="009C54D1">
        <w:trPr>
          <w:trHeight w:hRule="exact" w:val="19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</w:pPr>
            <w:r w:rsidRPr="009C54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C54D1">
              <w:t xml:space="preserve"> (</w:t>
            </w:r>
            <w:r w:rsidRPr="009C54D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C54D1">
              <w:t xml:space="preserve"> </w:t>
            </w:r>
            <w:r w:rsidRPr="009C54D1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5 514,6</w:t>
            </w:r>
          </w:p>
        </w:tc>
      </w:tr>
      <w:tr w:rsidR="009C54D1" w:rsidRPr="009C54D1" w:rsidTr="009C54D1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0,0</w:t>
            </w:r>
          </w:p>
        </w:tc>
      </w:tr>
      <w:tr w:rsidR="009C54D1" w:rsidRPr="009C54D1" w:rsidTr="009C54D1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800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10,0</w:t>
            </w:r>
          </w:p>
        </w:tc>
      </w:tr>
      <w:tr w:rsidR="009C54D1" w:rsidRPr="009C54D1" w:rsidTr="009C54D1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3,8</w:t>
            </w:r>
          </w:p>
        </w:tc>
      </w:tr>
      <w:tr w:rsidR="009C54D1" w:rsidRPr="009C54D1" w:rsidTr="009C54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3,8</w:t>
            </w:r>
          </w:p>
        </w:tc>
      </w:tr>
      <w:tr w:rsidR="009C54D1" w:rsidRPr="009C54D1" w:rsidTr="009C54D1">
        <w:trPr>
          <w:trHeight w:hRule="exact"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color w:val="000000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3,8</w:t>
            </w:r>
          </w:p>
        </w:tc>
      </w:tr>
      <w:tr w:rsidR="009C54D1" w:rsidRPr="009C54D1" w:rsidTr="009C54D1">
        <w:trPr>
          <w:trHeight w:hRule="exact" w:val="1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6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C54D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C54D1">
              <w:rPr>
                <w:rFonts w:ascii="Times New Roman" w:hAnsi="Times New Roman" w:cs="Times New Roman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C54D1">
              <w:rPr>
                <w:rFonts w:ascii="Times New Roman" w:hAnsi="Times New Roman" w:cs="Times New Roman"/>
              </w:rPr>
              <w:t>Осуществление полномочий по внутреннему финансовому аудиту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C54D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800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rPr>
                <w:spacing w:val="-3"/>
              </w:rPr>
              <w:t>Другие   общегосударствен</w:t>
            </w:r>
            <w:r w:rsidRPr="009C54D1"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2 359,5</w:t>
            </w:r>
          </w:p>
        </w:tc>
      </w:tr>
      <w:tr w:rsidR="009C54D1" w:rsidRPr="009C54D1" w:rsidTr="009C54D1">
        <w:trPr>
          <w:trHeight w:hRule="exact" w:val="11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spacing w:val="-3"/>
              </w:rPr>
            </w:pPr>
            <w:r w:rsidRPr="009C54D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54D1" w:rsidRPr="009C54D1" w:rsidRDefault="009C54D1" w:rsidP="009C54D1">
            <w:pPr>
              <w:jc w:val="center"/>
            </w:pPr>
            <w:r w:rsidRPr="009C54D1"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0,0</w:t>
            </w:r>
          </w:p>
        </w:tc>
      </w:tr>
      <w:tr w:rsidR="009C54D1" w:rsidRPr="009C54D1" w:rsidTr="009C54D1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54D1" w:rsidRPr="009C54D1" w:rsidRDefault="009C54D1" w:rsidP="009C54D1">
            <w:pPr>
              <w:jc w:val="center"/>
            </w:pPr>
            <w:r w:rsidRPr="009C54D1"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0,0</w:t>
            </w:r>
          </w:p>
        </w:tc>
      </w:tr>
      <w:tr w:rsidR="009C54D1" w:rsidRPr="009C54D1" w:rsidTr="009C54D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54D1" w:rsidRPr="009C54D1" w:rsidRDefault="009C54D1" w:rsidP="009C54D1">
            <w:pPr>
              <w:jc w:val="center"/>
            </w:pPr>
            <w:r w:rsidRPr="009C54D1"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0,0</w:t>
            </w:r>
          </w:p>
        </w:tc>
      </w:tr>
      <w:tr w:rsidR="009C54D1" w:rsidRPr="009C54D1" w:rsidTr="009C54D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800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0,0</w:t>
            </w:r>
          </w:p>
        </w:tc>
      </w:tr>
      <w:tr w:rsidR="009C54D1" w:rsidRPr="009C54D1" w:rsidTr="009C54D1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9C54D1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540,9</w:t>
            </w:r>
          </w:p>
        </w:tc>
      </w:tr>
      <w:tr w:rsidR="009C54D1" w:rsidRPr="009C54D1" w:rsidTr="009C54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муниципальной</w:t>
            </w:r>
            <w:r w:rsidRPr="009C54D1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108,9</w:t>
            </w:r>
          </w:p>
        </w:tc>
      </w:tr>
      <w:tr w:rsidR="009C54D1" w:rsidRPr="009C54D1" w:rsidTr="009C54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108,9</w:t>
            </w:r>
          </w:p>
        </w:tc>
      </w:tr>
      <w:tr w:rsidR="009C54D1" w:rsidRPr="009C54D1" w:rsidTr="009C54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108,9</w:t>
            </w:r>
          </w:p>
        </w:tc>
      </w:tr>
      <w:tr w:rsidR="009C54D1" w:rsidRPr="009C54D1" w:rsidTr="009C54D1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132,0</w:t>
            </w:r>
          </w:p>
        </w:tc>
      </w:tr>
      <w:tr w:rsidR="009C54D1" w:rsidRPr="009C54D1" w:rsidTr="009C54D1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132,0</w:t>
            </w:r>
          </w:p>
        </w:tc>
      </w:tr>
      <w:tr w:rsidR="009C54D1" w:rsidRPr="009C54D1" w:rsidTr="009C54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132,0</w:t>
            </w:r>
          </w:p>
        </w:tc>
      </w:tr>
      <w:tr w:rsidR="009C54D1" w:rsidRPr="009C54D1" w:rsidTr="009C54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272,0</w:t>
            </w:r>
          </w:p>
        </w:tc>
      </w:tr>
      <w:tr w:rsidR="009C54D1" w:rsidRPr="009C54D1" w:rsidTr="009C54D1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272,0</w:t>
            </w:r>
          </w:p>
        </w:tc>
      </w:tr>
      <w:tr w:rsidR="009C54D1" w:rsidRPr="009C54D1" w:rsidTr="009C54D1">
        <w:trPr>
          <w:trHeight w:hRule="exact" w:val="18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jc w:val="both"/>
            </w:pPr>
            <w:r w:rsidRPr="009C54D1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1 460,6</w:t>
            </w:r>
          </w:p>
        </w:tc>
      </w:tr>
      <w:tr w:rsidR="009C54D1" w:rsidRPr="009C54D1" w:rsidTr="009C54D1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1 460,6</w:t>
            </w:r>
          </w:p>
        </w:tc>
      </w:tr>
      <w:tr w:rsidR="009C54D1" w:rsidRPr="009C54D1" w:rsidTr="009C54D1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1 460,6</w:t>
            </w:r>
          </w:p>
        </w:tc>
      </w:tr>
      <w:tr w:rsidR="009C54D1" w:rsidRPr="009C54D1" w:rsidTr="009C54D1">
        <w:trPr>
          <w:trHeight w:hRule="exact" w:val="19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130,0</w:t>
            </w:r>
          </w:p>
        </w:tc>
      </w:tr>
      <w:tr w:rsidR="009C54D1" w:rsidRPr="009C54D1" w:rsidTr="009C54D1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130,0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130,0</w:t>
            </w:r>
          </w:p>
        </w:tc>
      </w:tr>
      <w:tr w:rsidR="009C54D1" w:rsidRPr="009C54D1" w:rsidTr="009C54D1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250,0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250,0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250,0</w:t>
            </w:r>
          </w:p>
        </w:tc>
      </w:tr>
      <w:tr w:rsidR="009C54D1" w:rsidRPr="009C54D1" w:rsidTr="009C54D1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 xml:space="preserve">Подпрограмма </w:t>
            </w:r>
            <w:r w:rsidRPr="009C54D1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</w:t>
            </w:r>
            <w:r w:rsidRPr="009C54D1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10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1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</w:t>
            </w:r>
            <w:r w:rsidRPr="009C54D1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296,6</w:t>
            </w:r>
          </w:p>
        </w:tc>
      </w:tr>
      <w:tr w:rsidR="009C54D1" w:rsidRPr="009C54D1" w:rsidTr="009C54D1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rPr>
                <w:spacing w:val="-3"/>
              </w:rPr>
              <w:t>Мобилизационная и вне</w:t>
            </w:r>
            <w:r w:rsidRPr="009C54D1">
              <w:rPr>
                <w:spacing w:val="-1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296,6</w:t>
            </w:r>
          </w:p>
        </w:tc>
      </w:tr>
      <w:tr w:rsidR="009C54D1" w:rsidRPr="009C54D1" w:rsidTr="009C54D1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296,6</w:t>
            </w:r>
          </w:p>
        </w:tc>
      </w:tr>
      <w:tr w:rsidR="009C54D1" w:rsidRPr="009C54D1" w:rsidTr="009C54D1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9C54D1">
              <w:rPr>
                <w:spacing w:val="-3"/>
              </w:rPr>
              <w:t xml:space="preserve">Осуществление первичного </w:t>
            </w:r>
            <w:r w:rsidRPr="009C54D1">
              <w:rPr>
                <w:spacing w:val="-1"/>
              </w:rPr>
              <w:t>воинского учета на терри</w:t>
            </w:r>
            <w:r w:rsidRPr="009C54D1">
              <w:rPr>
                <w:spacing w:val="-1"/>
              </w:rPr>
              <w:softHyphen/>
            </w:r>
            <w:r w:rsidRPr="009C54D1">
              <w:rPr>
                <w:spacing w:val="-3"/>
              </w:rPr>
              <w:t>ториях, где отсутствуют во</w:t>
            </w:r>
            <w:r w:rsidRPr="009C54D1">
              <w:rPr>
                <w:spacing w:val="-3"/>
              </w:rPr>
              <w:softHyphen/>
            </w:r>
            <w:r w:rsidRPr="009C54D1"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296,6</w:t>
            </w:r>
          </w:p>
        </w:tc>
      </w:tr>
      <w:tr w:rsidR="009C54D1" w:rsidRPr="009C54D1" w:rsidTr="009C54D1">
        <w:trPr>
          <w:trHeight w:hRule="exact" w:val="1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</w:pPr>
            <w:r w:rsidRPr="009C54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C54D1">
              <w:t xml:space="preserve"> (</w:t>
            </w:r>
            <w:r w:rsidRPr="009C54D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C54D1">
              <w:t xml:space="preserve"> </w:t>
            </w:r>
            <w:r w:rsidRPr="009C54D1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296,6</w:t>
            </w:r>
          </w:p>
        </w:tc>
      </w:tr>
      <w:tr w:rsidR="009C54D1" w:rsidRPr="009C54D1" w:rsidTr="009C54D1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9C54D1">
              <w:rPr>
                <w:bCs/>
                <w:spacing w:val="-4"/>
              </w:rPr>
              <w:t>Национальная безопа</w:t>
            </w:r>
            <w:r>
              <w:rPr>
                <w:bCs/>
                <w:spacing w:val="-4"/>
              </w:rPr>
              <w:t>с</w:t>
            </w:r>
            <w:r w:rsidRPr="009C54D1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15,0</w:t>
            </w:r>
          </w:p>
        </w:tc>
      </w:tr>
      <w:tr w:rsidR="009C54D1" w:rsidRPr="009C54D1" w:rsidTr="009C54D1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15,0</w:t>
            </w:r>
          </w:p>
        </w:tc>
      </w:tr>
      <w:tr w:rsidR="009C54D1" w:rsidRPr="009C54D1" w:rsidTr="009C54D1">
        <w:trPr>
          <w:trHeight w:hRule="exact" w:val="1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Муниципальная программа Новоджерелиевского сельского</w:t>
            </w:r>
            <w:r>
              <w:t xml:space="preserve"> поселения Брюховецкого района «</w:t>
            </w:r>
            <w:r w:rsidRPr="009C54D1">
              <w:t>Обеспечение безопасности населения</w:t>
            </w:r>
            <w:r>
              <w:t>»</w:t>
            </w:r>
            <w:r w:rsidRPr="009C54D1">
              <w:t xml:space="preserve"> </w:t>
            </w:r>
          </w:p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15,0</w:t>
            </w:r>
          </w:p>
        </w:tc>
      </w:tr>
      <w:tr w:rsidR="009C54D1" w:rsidRPr="009C54D1" w:rsidTr="009C54D1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 xml:space="preserve">Подпрограмма </w:t>
            </w:r>
            <w:r>
              <w:t>«</w:t>
            </w:r>
            <w:r w:rsidRPr="009C54D1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15,0</w:t>
            </w:r>
          </w:p>
        </w:tc>
      </w:tr>
      <w:tr w:rsidR="009C54D1" w:rsidRPr="009C54D1" w:rsidTr="009C54D1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11,0</w:t>
            </w:r>
          </w:p>
        </w:tc>
      </w:tr>
      <w:tr w:rsidR="009C54D1" w:rsidRPr="009C54D1" w:rsidTr="009C54D1">
        <w:trPr>
          <w:trHeight w:hRule="exact" w:val="14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11,0</w:t>
            </w:r>
          </w:p>
        </w:tc>
      </w:tr>
      <w:tr w:rsidR="009C54D1" w:rsidRPr="009C54D1" w:rsidTr="009C54D1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11,0</w:t>
            </w:r>
          </w:p>
        </w:tc>
      </w:tr>
      <w:tr w:rsidR="009C54D1" w:rsidRPr="009C54D1" w:rsidTr="009C54D1">
        <w:trPr>
          <w:trHeight w:hRule="exact"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по обеспечению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4,0</w:t>
            </w:r>
          </w:p>
        </w:tc>
      </w:tr>
      <w:tr w:rsidR="009C54D1" w:rsidRPr="009C54D1" w:rsidTr="009C54D1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4,0</w:t>
            </w:r>
          </w:p>
        </w:tc>
      </w:tr>
      <w:tr w:rsidR="009C54D1" w:rsidRPr="009C54D1" w:rsidTr="009C54D1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4,0</w:t>
            </w:r>
          </w:p>
        </w:tc>
      </w:tr>
      <w:tr w:rsidR="009C54D1" w:rsidRPr="009C54D1" w:rsidTr="009C54D1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5 286,2</w:t>
            </w:r>
          </w:p>
        </w:tc>
      </w:tr>
      <w:tr w:rsidR="009C54D1" w:rsidRPr="009C54D1" w:rsidTr="009C54D1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5 251,2</w:t>
            </w:r>
          </w:p>
        </w:tc>
      </w:tr>
      <w:tr w:rsidR="009C54D1" w:rsidRPr="009C54D1" w:rsidTr="009C54D1">
        <w:trPr>
          <w:trHeight w:hRule="exact" w:val="18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  <w: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8"/>
              </w:rPr>
            </w:pPr>
            <w:r w:rsidRPr="009C54D1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5 251,2</w:t>
            </w:r>
          </w:p>
        </w:tc>
      </w:tr>
      <w:tr w:rsidR="009C54D1" w:rsidRPr="009C54D1" w:rsidTr="009C54D1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9C54D1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2 849,2</w:t>
            </w:r>
          </w:p>
        </w:tc>
      </w:tr>
      <w:tr w:rsidR="009C54D1" w:rsidRPr="009C54D1" w:rsidTr="009C54D1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под</w:t>
            </w:r>
            <w:r w:rsidRPr="009C54D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  <w:r w:rsidRPr="009C54D1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2 849,2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2 849,2</w:t>
            </w:r>
          </w:p>
        </w:tc>
      </w:tr>
      <w:tr w:rsidR="009C54D1" w:rsidRPr="009C54D1" w:rsidTr="009C54D1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  <w:r w:rsidRPr="009C54D1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2 402,0</w:t>
            </w:r>
          </w:p>
        </w:tc>
      </w:tr>
      <w:tr w:rsidR="009C54D1" w:rsidRPr="009C54D1" w:rsidTr="009C54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под</w:t>
            </w:r>
            <w:r w:rsidRPr="009C54D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  <w:r w:rsidRPr="009C54D1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2 402,0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  <w:r w:rsidRPr="009C54D1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2 401,5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  <w:r w:rsidRPr="009C54D1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800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0,5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35,0</w:t>
            </w:r>
          </w:p>
        </w:tc>
      </w:tr>
      <w:tr w:rsidR="009C54D1" w:rsidRPr="009C54D1" w:rsidTr="009C54D1">
        <w:trPr>
          <w:trHeight w:hRule="exact" w:val="1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spacing w:val="-3"/>
              </w:rPr>
            </w:pPr>
            <w:r w:rsidRPr="009C54D1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30,0</w:t>
            </w:r>
          </w:p>
        </w:tc>
      </w:tr>
      <w:tr w:rsidR="009C54D1" w:rsidRPr="009C54D1" w:rsidTr="009C54D1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муниципальной</w:t>
            </w:r>
            <w:r w:rsidRPr="009C54D1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30,0</w:t>
            </w:r>
          </w:p>
        </w:tc>
      </w:tr>
      <w:tr w:rsidR="009C54D1" w:rsidRPr="009C54D1" w:rsidTr="009C54D1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spacing w:val="-3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30,0</w:t>
            </w:r>
          </w:p>
        </w:tc>
      </w:tr>
      <w:tr w:rsidR="009C54D1" w:rsidRPr="009C54D1" w:rsidTr="009C54D1">
        <w:trPr>
          <w:trHeight w:hRule="exact" w:val="1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муниципальной</w:t>
            </w:r>
            <w:r w:rsidRPr="009C54D1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rPr>
                <w:bCs/>
                <w:spacing w:val="-3"/>
              </w:rPr>
              <w:t xml:space="preserve">Жилищно-коммунальное </w:t>
            </w:r>
            <w:r w:rsidRPr="009C54D1">
              <w:rPr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29 570,4</w:t>
            </w:r>
          </w:p>
        </w:tc>
      </w:tr>
      <w:tr w:rsidR="009C54D1" w:rsidRPr="009C54D1" w:rsidTr="009C54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C54D1">
              <w:rPr>
                <w:color w:val="000000" w:themeColor="text1"/>
                <w:spacing w:val="-8"/>
              </w:rPr>
              <w:t>Коммунальное хозяйст</w:t>
            </w:r>
            <w:r w:rsidRPr="009C54D1">
              <w:rPr>
                <w:color w:val="000000" w:themeColor="text1"/>
              </w:rPr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398,7</w:t>
            </w:r>
          </w:p>
        </w:tc>
      </w:tr>
      <w:tr w:rsidR="009C54D1" w:rsidRPr="009C54D1" w:rsidTr="009C54D1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9C54D1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398,7</w:t>
            </w:r>
          </w:p>
        </w:tc>
      </w:tr>
      <w:tr w:rsidR="009C54D1" w:rsidRPr="009C54D1" w:rsidTr="009C54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9C54D1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9C54D1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rPr>
                <w:color w:val="000000" w:themeColor="text1"/>
              </w:rPr>
              <w:t>398,7</w:t>
            </w:r>
          </w:p>
        </w:tc>
      </w:tr>
      <w:tr w:rsidR="009C54D1" w:rsidRPr="009C54D1" w:rsidTr="009C54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9C54D1">
              <w:rPr>
                <w:color w:val="000000" w:themeColor="text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9C54D1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rPr>
                <w:color w:val="000000" w:themeColor="text1"/>
              </w:rPr>
              <w:t>398,7</w:t>
            </w:r>
          </w:p>
        </w:tc>
      </w:tr>
      <w:tr w:rsidR="009C54D1" w:rsidRPr="009C54D1" w:rsidTr="009C54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/>
              </w:rPr>
            </w:pPr>
            <w:r w:rsidRPr="009C54D1">
              <w:rPr>
                <w:color w:val="000000"/>
              </w:rPr>
              <w:t>29 171,7</w:t>
            </w:r>
          </w:p>
        </w:tc>
      </w:tr>
      <w:tr w:rsidR="009C54D1" w:rsidRPr="009C54D1" w:rsidTr="009C54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color w:val="000000"/>
              </w:rPr>
              <w:t>29 171,7</w:t>
            </w:r>
          </w:p>
        </w:tc>
      </w:tr>
      <w:tr w:rsidR="009C54D1" w:rsidRPr="009C54D1" w:rsidTr="009C54D1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50,0</w:t>
            </w:r>
          </w:p>
        </w:tc>
      </w:tr>
      <w:tr w:rsidR="009C54D1" w:rsidRPr="009C54D1" w:rsidTr="009C54D1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50,0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rFonts w:ascii="Arial" w:hAnsi="Arial" w:cs="Arial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50,0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1 085,1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Восстановление (ремонт, благоустройство) воинских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1 085,1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1 085,1</w:t>
            </w:r>
          </w:p>
        </w:tc>
      </w:tr>
      <w:tr w:rsidR="009C54D1" w:rsidRPr="009C54D1" w:rsidTr="009C54D1"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04 0 03 </w:t>
            </w:r>
            <w:r w:rsidRPr="009C54D1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r w:rsidRPr="009C54D1">
              <w:t xml:space="preserve">   4 003,8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04 0 03 </w:t>
            </w:r>
            <w:r w:rsidRPr="009C54D1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r w:rsidRPr="009C54D1">
              <w:t xml:space="preserve">   4 003,8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1 202,8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1 202,8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 МУП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1 202,8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22 830,0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по устройству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04 0 01 </w:t>
            </w:r>
            <w:r w:rsidRPr="009C54D1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16 666,4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lang w:val="en-US"/>
              </w:rPr>
            </w:pPr>
            <w:r w:rsidRPr="009C54D1">
              <w:t xml:space="preserve">04 0 01 </w:t>
            </w:r>
            <w:r w:rsidRPr="009C54D1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lang w:val="en-US"/>
              </w:rPr>
              <w:t>2</w:t>
            </w:r>
            <w:r w:rsidRPr="009C54D1">
              <w:t>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16 666,4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6 163,6</w:t>
            </w:r>
          </w:p>
        </w:tc>
      </w:tr>
      <w:tr w:rsidR="009C54D1" w:rsidRPr="009C54D1" w:rsidTr="009C54D1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по устройству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6 163,6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6 163,6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25,0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25,0</w:t>
            </w:r>
          </w:p>
        </w:tc>
      </w:tr>
      <w:tr w:rsidR="009C54D1" w:rsidRPr="009C54D1" w:rsidTr="009C54D1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 xml:space="preserve">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25,0</w:t>
            </w:r>
          </w:p>
        </w:tc>
      </w:tr>
      <w:tr w:rsidR="009C54D1" w:rsidRPr="009C54D1" w:rsidTr="009C54D1">
        <w:trPr>
          <w:trHeight w:hRule="exact"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25,0</w:t>
            </w:r>
          </w:p>
        </w:tc>
      </w:tr>
      <w:tr w:rsidR="009C54D1" w:rsidRPr="009C54D1" w:rsidTr="009C54D1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25,0</w:t>
            </w:r>
          </w:p>
        </w:tc>
      </w:tr>
      <w:tr w:rsidR="009C54D1" w:rsidRPr="009C54D1" w:rsidTr="009C54D1">
        <w:trPr>
          <w:trHeight w:hRule="exact" w:val="5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bCs/>
                <w:spacing w:val="-3"/>
              </w:rPr>
              <w:t>Культура, кинематогра</w:t>
            </w:r>
            <w:r w:rsidRPr="009C54D1">
              <w:rPr>
                <w:bCs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13 351,7</w:t>
            </w:r>
          </w:p>
        </w:tc>
      </w:tr>
      <w:tr w:rsidR="009C54D1" w:rsidRPr="009C54D1" w:rsidTr="009C54D1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9C54D1">
              <w:rPr>
                <w:bCs/>
                <w:spacing w:val="-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bCs/>
              </w:rPr>
            </w:pPr>
            <w:r w:rsidRPr="009C54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13 351,7</w:t>
            </w:r>
          </w:p>
        </w:tc>
      </w:tr>
      <w:tr w:rsidR="009C54D1" w:rsidRPr="009C54D1" w:rsidTr="009C54D1">
        <w:trPr>
          <w:trHeight w:hRule="exact" w:val="1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13 351,7</w:t>
            </w:r>
          </w:p>
        </w:tc>
      </w:tr>
      <w:tr w:rsidR="009C54D1" w:rsidRPr="009C54D1" w:rsidTr="009C54D1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11 230,0</w:t>
            </w:r>
          </w:p>
        </w:tc>
      </w:tr>
      <w:tr w:rsidR="009C54D1" w:rsidRPr="009C54D1" w:rsidTr="009C54D1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11 230,0</w:t>
            </w:r>
          </w:p>
        </w:tc>
      </w:tr>
      <w:tr w:rsidR="009C54D1" w:rsidRPr="009C54D1" w:rsidTr="009C54D1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11 230,0</w:t>
            </w:r>
          </w:p>
        </w:tc>
      </w:tr>
      <w:tr w:rsidR="009C54D1" w:rsidRPr="009C54D1" w:rsidTr="009C54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spacing w:val="-3"/>
              </w:rPr>
              <w:t>Подпрограмма «Развитие историко-арх</w:t>
            </w:r>
            <w:r>
              <w:rPr>
                <w:spacing w:val="-3"/>
              </w:rPr>
              <w:t>е</w:t>
            </w:r>
            <w:r w:rsidRPr="009C54D1">
              <w:rPr>
                <w:spacing w:val="-3"/>
              </w:rPr>
              <w:t>ологического музея станицы Новоджерелиевской</w:t>
            </w:r>
            <w:r w:rsidRPr="009C54D1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639,3</w:t>
            </w:r>
          </w:p>
        </w:tc>
      </w:tr>
      <w:tr w:rsidR="009C54D1" w:rsidRPr="009C54D1" w:rsidTr="009C54D1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</w:pPr>
            <w:r w:rsidRPr="009C54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639,3</w:t>
            </w:r>
          </w:p>
        </w:tc>
      </w:tr>
      <w:tr w:rsidR="009C54D1" w:rsidRPr="009C54D1" w:rsidTr="009C54D1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639,3</w:t>
            </w:r>
          </w:p>
        </w:tc>
      </w:tr>
      <w:tr w:rsidR="009C54D1" w:rsidRPr="009C54D1" w:rsidTr="009C54D1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Подпрограмма «Развитие библиотек</w:t>
            </w:r>
            <w: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1 482,4</w:t>
            </w:r>
          </w:p>
        </w:tc>
      </w:tr>
      <w:tr w:rsidR="009C54D1" w:rsidRPr="009C54D1" w:rsidTr="009C54D1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</w:pPr>
            <w:r w:rsidRPr="009C54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1 482,4</w:t>
            </w:r>
          </w:p>
        </w:tc>
      </w:tr>
      <w:tr w:rsidR="009C54D1" w:rsidRPr="009C54D1" w:rsidTr="009C54D1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1 482,4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>
              <w:rPr>
                <w:bCs/>
                <w:spacing w:val="-1"/>
              </w:rPr>
              <w:t>Физиче</w:t>
            </w:r>
            <w:r w:rsidRPr="009C54D1">
              <w:rPr>
                <w:bCs/>
                <w:spacing w:val="-1"/>
              </w:rPr>
              <w:t>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100,0</w:t>
            </w:r>
          </w:p>
        </w:tc>
      </w:tr>
      <w:tr w:rsidR="009C54D1" w:rsidRPr="009C54D1" w:rsidTr="009C54D1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1"/>
              </w:rPr>
            </w:pPr>
            <w:r w:rsidRPr="009C54D1">
              <w:rPr>
                <w:spacing w:val="-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</w:pPr>
            <w:r w:rsidRPr="009C54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100,0</w:t>
            </w:r>
          </w:p>
        </w:tc>
      </w:tr>
      <w:tr w:rsidR="009C54D1" w:rsidRPr="009C54D1" w:rsidTr="009C54D1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100,0</w:t>
            </w:r>
          </w:p>
        </w:tc>
      </w:tr>
      <w:tr w:rsidR="009C54D1" w:rsidRPr="009C54D1" w:rsidTr="009C54D1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rPr>
                <w:spacing w:val="-1"/>
              </w:rPr>
              <w:t xml:space="preserve">Мероприятия в области </w:t>
            </w:r>
            <w:r w:rsidRPr="009C54D1">
              <w:t xml:space="preserve">спорта, </w:t>
            </w:r>
            <w:r w:rsidRPr="009C54D1">
              <w:rPr>
                <w:spacing w:val="-1"/>
              </w:rPr>
              <w:t>физической культуры и ту</w:t>
            </w:r>
            <w:r w:rsidRPr="009C54D1"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100,0</w:t>
            </w:r>
          </w:p>
        </w:tc>
      </w:tr>
      <w:tr w:rsidR="009C54D1" w:rsidRPr="009C54D1" w:rsidTr="009C54D1">
        <w:trPr>
          <w:trHeight w:hRule="exact" w:val="20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9C5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5"/>
              </w:rPr>
            </w:pPr>
            <w:r w:rsidRPr="009C54D1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40,0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spacing w:val="-1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3"/>
              </w:rPr>
            </w:pPr>
            <w:r w:rsidRPr="009C54D1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60,0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r w:rsidRPr="009C54D1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2,0</w:t>
            </w:r>
          </w:p>
        </w:tc>
      </w:tr>
    </w:tbl>
    <w:p w:rsidR="009C54D1" w:rsidRPr="009C54D1" w:rsidRDefault="009C54D1" w:rsidP="009C54D1">
      <w:r>
        <w:t>»</w:t>
      </w:r>
    </w:p>
    <w:p w:rsidR="00966897" w:rsidRDefault="00966897" w:rsidP="009C54D1">
      <w:pPr>
        <w:jc w:val="both"/>
        <w:sectPr w:rsidR="00966897" w:rsidSect="009668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5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C54D1" w:rsidRDefault="009C54D1" w:rsidP="009C54D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C54D1" w:rsidRDefault="009C54D1" w:rsidP="009C54D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C54D1" w:rsidRDefault="009C54D1" w:rsidP="009C54D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C54D1" w:rsidRDefault="009C54D1" w:rsidP="009C54D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9C54D1" w:rsidRDefault="009C54D1" w:rsidP="009C54D1">
      <w:pPr>
        <w:jc w:val="both"/>
      </w:pPr>
    </w:p>
    <w:p w:rsidR="009C54D1" w:rsidRDefault="009C54D1" w:rsidP="009C54D1">
      <w:pPr>
        <w:jc w:val="both"/>
      </w:pPr>
    </w:p>
    <w:p w:rsidR="00F27DC4" w:rsidRPr="00B769B5" w:rsidRDefault="00F27DC4" w:rsidP="00B769B5">
      <w:pPr>
        <w:jc w:val="center"/>
        <w:rPr>
          <w:b/>
          <w:sz w:val="28"/>
          <w:szCs w:val="28"/>
        </w:rPr>
      </w:pPr>
      <w:r w:rsidRPr="00B769B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F27DC4" w:rsidRPr="00B769B5" w:rsidRDefault="00F27DC4" w:rsidP="00B769B5">
      <w:pPr>
        <w:jc w:val="center"/>
        <w:rPr>
          <w:b/>
          <w:sz w:val="28"/>
          <w:szCs w:val="28"/>
        </w:rPr>
      </w:pPr>
      <w:r w:rsidRPr="00B769B5">
        <w:rPr>
          <w:b/>
          <w:sz w:val="28"/>
          <w:szCs w:val="28"/>
        </w:rPr>
        <w:t>Новоджерелиевского сельского поселения</w:t>
      </w:r>
      <w:r w:rsidR="00B769B5">
        <w:rPr>
          <w:b/>
          <w:sz w:val="28"/>
          <w:szCs w:val="28"/>
        </w:rPr>
        <w:t xml:space="preserve"> Брюховецкого района</w:t>
      </w:r>
      <w:r w:rsidRPr="00B769B5">
        <w:rPr>
          <w:b/>
          <w:sz w:val="28"/>
          <w:szCs w:val="28"/>
        </w:rPr>
        <w:t>,</w:t>
      </w:r>
    </w:p>
    <w:p w:rsidR="00F27DC4" w:rsidRPr="00B769B5" w:rsidRDefault="00F27DC4" w:rsidP="00B769B5">
      <w:pPr>
        <w:jc w:val="center"/>
        <w:rPr>
          <w:b/>
          <w:sz w:val="28"/>
          <w:szCs w:val="28"/>
        </w:rPr>
      </w:pPr>
      <w:r w:rsidRPr="00B769B5">
        <w:rPr>
          <w:b/>
          <w:sz w:val="28"/>
          <w:szCs w:val="28"/>
        </w:rPr>
        <w:t xml:space="preserve">перечень </w:t>
      </w:r>
      <w:r w:rsidR="00B769B5" w:rsidRPr="00B769B5">
        <w:rPr>
          <w:b/>
          <w:sz w:val="28"/>
          <w:szCs w:val="28"/>
        </w:rPr>
        <w:t>статей источников</w:t>
      </w:r>
      <w:r w:rsidRPr="00B769B5">
        <w:rPr>
          <w:b/>
          <w:sz w:val="28"/>
          <w:szCs w:val="28"/>
        </w:rPr>
        <w:t xml:space="preserve"> финансирования дефицитов бюджетов на 2023 год</w:t>
      </w:r>
    </w:p>
    <w:p w:rsidR="00F27DC4" w:rsidRPr="003843A8" w:rsidRDefault="00F27DC4" w:rsidP="00F27DC4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F27DC4" w:rsidRPr="003843A8" w:rsidTr="00F27DC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F27DC4" w:rsidRPr="003843A8" w:rsidRDefault="00F27DC4" w:rsidP="00F27DC4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27DC4" w:rsidRPr="003843A8" w:rsidRDefault="00F27DC4" w:rsidP="00F27DC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F27DC4" w:rsidRPr="003843A8" w:rsidRDefault="00F27DC4" w:rsidP="00F27DC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DC4" w:rsidRDefault="00F27DC4" w:rsidP="00F2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769B5" w:rsidRPr="003843A8" w:rsidRDefault="00B769B5" w:rsidP="00F2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F27DC4" w:rsidRPr="003843A8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C4" w:rsidRPr="003843A8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C4" w:rsidRPr="003843A8" w:rsidRDefault="00F27DC4" w:rsidP="00F27D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3843A8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69B5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B769B5">
              <w:rPr>
                <w:bCs/>
                <w:color w:val="000000"/>
                <w:sz w:val="28"/>
                <w:szCs w:val="28"/>
              </w:rPr>
              <w:t>н</w:t>
            </w:r>
            <w:r w:rsidRPr="00B769B5">
              <w:rPr>
                <w:bCs/>
                <w:color w:val="000000"/>
                <w:sz w:val="28"/>
                <w:szCs w:val="28"/>
              </w:rPr>
              <w:t>сиров</w:t>
            </w:r>
            <w:r w:rsidRPr="00B769B5">
              <w:rPr>
                <w:bCs/>
                <w:color w:val="000000"/>
                <w:sz w:val="28"/>
                <w:szCs w:val="28"/>
              </w:rPr>
              <w:t>а</w:t>
            </w:r>
            <w:r w:rsidRPr="00B769B5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C4" w:rsidRPr="00B769B5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3 273,2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widowControl w:val="0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F27DC4">
            <w:pPr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B769B5" w:rsidRPr="00B769B5">
              <w:rPr>
                <w:sz w:val="28"/>
                <w:szCs w:val="28"/>
              </w:rPr>
              <w:t>бюджетной системы</w:t>
            </w:r>
            <w:r w:rsidRPr="00B769B5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C4" w:rsidRPr="00B769B5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1 320,3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rPr>
                <w:sz w:val="28"/>
                <w:szCs w:val="28"/>
              </w:rPr>
            </w:pPr>
          </w:p>
          <w:p w:rsidR="00F27DC4" w:rsidRPr="00B769B5" w:rsidRDefault="00F27DC4" w:rsidP="00F27DC4">
            <w:pPr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000 01 03 00 00 00  0000 700</w:t>
            </w:r>
          </w:p>
          <w:p w:rsidR="00F27DC4" w:rsidRPr="00B769B5" w:rsidRDefault="00F27DC4" w:rsidP="00F27DC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Привлечение бюджетных кредитов от </w:t>
            </w:r>
            <w:r w:rsidR="00B769B5" w:rsidRPr="00B769B5">
              <w:rPr>
                <w:sz w:val="28"/>
                <w:szCs w:val="28"/>
              </w:rPr>
              <w:t>других Бюджетов</w:t>
            </w:r>
            <w:r w:rsidRPr="00B769B5">
              <w:rPr>
                <w:sz w:val="28"/>
                <w:szCs w:val="28"/>
              </w:rPr>
              <w:t xml:space="preserve"> бюджетной системы </w:t>
            </w:r>
            <w:r w:rsidR="00B769B5" w:rsidRPr="00B769B5">
              <w:rPr>
                <w:sz w:val="28"/>
                <w:szCs w:val="28"/>
              </w:rPr>
              <w:t>Российской Федерации</w:t>
            </w:r>
            <w:r w:rsidRPr="00B769B5">
              <w:rPr>
                <w:sz w:val="28"/>
                <w:szCs w:val="28"/>
              </w:rPr>
              <w:t xml:space="preserve"> в валюте Российской Ф</w:t>
            </w:r>
            <w:r w:rsidRPr="00B769B5">
              <w:rPr>
                <w:sz w:val="28"/>
                <w:szCs w:val="28"/>
              </w:rPr>
              <w:t>е</w:t>
            </w:r>
            <w:r w:rsidRPr="00B769B5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7DC4" w:rsidRPr="00B769B5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1 320,3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000 01 03 01 00 10 0000 710</w:t>
            </w:r>
          </w:p>
          <w:p w:rsidR="00F27DC4" w:rsidRPr="00B769B5" w:rsidRDefault="00F27DC4" w:rsidP="00F27DC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</w:t>
            </w:r>
            <w:r w:rsidRPr="00B769B5">
              <w:rPr>
                <w:sz w:val="28"/>
                <w:szCs w:val="28"/>
                <w:shd w:val="clear" w:color="auto" w:fill="FFFFFF"/>
              </w:rPr>
              <w:t>с</w:t>
            </w:r>
            <w:r w:rsidRPr="00B769B5">
              <w:rPr>
                <w:sz w:val="28"/>
                <w:szCs w:val="28"/>
                <w:shd w:val="clear" w:color="auto" w:fill="FFFFFF"/>
              </w:rPr>
              <w:t>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7DC4" w:rsidRPr="00B769B5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1 320,3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Погашение бюджетных кредитов, </w:t>
            </w:r>
            <w:r w:rsidRPr="00B769B5">
              <w:rPr>
                <w:sz w:val="28"/>
                <w:szCs w:val="28"/>
              </w:rPr>
              <w:lastRenderedPageBreak/>
              <w:t xml:space="preserve">полученных </w:t>
            </w:r>
            <w:r w:rsidR="00B769B5" w:rsidRPr="00B769B5">
              <w:rPr>
                <w:sz w:val="28"/>
                <w:szCs w:val="28"/>
              </w:rPr>
              <w:t>от других</w:t>
            </w:r>
            <w:r w:rsidRPr="00B769B5">
              <w:rPr>
                <w:sz w:val="28"/>
                <w:szCs w:val="28"/>
              </w:rPr>
              <w:t xml:space="preserve"> бюджетов бюджетной системы </w:t>
            </w:r>
            <w:r w:rsidR="00B769B5" w:rsidRPr="00B769B5">
              <w:rPr>
                <w:sz w:val="28"/>
                <w:szCs w:val="28"/>
              </w:rPr>
              <w:t>Российской Федерации</w:t>
            </w:r>
            <w:r w:rsidRPr="00B769B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C4" w:rsidRPr="00B769B5" w:rsidRDefault="00F27DC4" w:rsidP="00B769B5">
            <w:pPr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C4" w:rsidRPr="00B769B5" w:rsidRDefault="00F27DC4" w:rsidP="00B769B5">
            <w:pPr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0,0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B769B5" w:rsidRPr="00B769B5">
              <w:rPr>
                <w:sz w:val="28"/>
                <w:szCs w:val="28"/>
              </w:rPr>
              <w:t>учету средств</w:t>
            </w:r>
            <w:r w:rsidRPr="00B769B5">
              <w:rPr>
                <w:sz w:val="28"/>
                <w:szCs w:val="28"/>
              </w:rPr>
              <w:t xml:space="preserve"> бюдж</w:t>
            </w:r>
            <w:r w:rsidRPr="00B769B5">
              <w:rPr>
                <w:sz w:val="28"/>
                <w:szCs w:val="28"/>
              </w:rPr>
              <w:t>е</w:t>
            </w:r>
            <w:r w:rsidRPr="00B769B5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C4" w:rsidRPr="00B769B5" w:rsidRDefault="00F27DC4" w:rsidP="00B769B5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 xml:space="preserve">  1 952,9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Увеличение остатков средств бю</w:t>
            </w:r>
            <w:r w:rsidRPr="00B769B5">
              <w:rPr>
                <w:sz w:val="28"/>
                <w:szCs w:val="28"/>
              </w:rPr>
              <w:t>д</w:t>
            </w:r>
            <w:r w:rsidRPr="00B769B5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56 766,8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56 766,8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Увеличение прочих остатков д</w:t>
            </w:r>
            <w:r w:rsidRPr="00B769B5">
              <w:rPr>
                <w:sz w:val="28"/>
                <w:szCs w:val="28"/>
              </w:rPr>
              <w:t>е</w:t>
            </w:r>
            <w:r w:rsidRPr="00B769B5">
              <w:rPr>
                <w:sz w:val="28"/>
                <w:szCs w:val="28"/>
              </w:rPr>
              <w:t xml:space="preserve">нежных </w:t>
            </w:r>
            <w:r w:rsidR="00B769B5" w:rsidRPr="00B769B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56 766,8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Увеличение прочих остатков д</w:t>
            </w:r>
            <w:r w:rsidRPr="00B769B5">
              <w:rPr>
                <w:sz w:val="28"/>
                <w:szCs w:val="28"/>
              </w:rPr>
              <w:t>е</w:t>
            </w:r>
            <w:r w:rsidRPr="00B769B5">
              <w:rPr>
                <w:sz w:val="28"/>
                <w:szCs w:val="28"/>
              </w:rPr>
              <w:t xml:space="preserve">нежных </w:t>
            </w:r>
            <w:r w:rsidR="00B769B5" w:rsidRPr="00B769B5">
              <w:rPr>
                <w:sz w:val="28"/>
                <w:szCs w:val="28"/>
              </w:rPr>
              <w:t>средств бюджета</w:t>
            </w:r>
            <w:r w:rsidRPr="00B769B5">
              <w:rPr>
                <w:sz w:val="28"/>
                <w:szCs w:val="28"/>
              </w:rPr>
              <w:t xml:space="preserve"> посел</w:t>
            </w:r>
            <w:r w:rsidRPr="00B769B5">
              <w:rPr>
                <w:sz w:val="28"/>
                <w:szCs w:val="28"/>
              </w:rPr>
              <w:t>е</w:t>
            </w:r>
            <w:r w:rsidRPr="00B769B5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56 766,8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58 719,7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58 719,7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Уменьшение прочих остатков д</w:t>
            </w:r>
            <w:r w:rsidRPr="00B769B5">
              <w:rPr>
                <w:sz w:val="28"/>
                <w:szCs w:val="28"/>
              </w:rPr>
              <w:t>е</w:t>
            </w:r>
            <w:r w:rsidRPr="00B769B5">
              <w:rPr>
                <w:sz w:val="28"/>
                <w:szCs w:val="28"/>
              </w:rPr>
              <w:t xml:space="preserve">нежных </w:t>
            </w:r>
            <w:r w:rsidR="00B769B5" w:rsidRPr="00B769B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58 719,7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Уменьшение прочих остатков д</w:t>
            </w:r>
            <w:r w:rsidRPr="00B769B5">
              <w:rPr>
                <w:sz w:val="28"/>
                <w:szCs w:val="28"/>
              </w:rPr>
              <w:t>е</w:t>
            </w:r>
            <w:r w:rsidRPr="00B769B5">
              <w:rPr>
                <w:sz w:val="28"/>
                <w:szCs w:val="28"/>
              </w:rPr>
              <w:t xml:space="preserve">нежных </w:t>
            </w:r>
            <w:r w:rsidR="00B769B5" w:rsidRPr="00B769B5">
              <w:rPr>
                <w:sz w:val="28"/>
                <w:szCs w:val="28"/>
              </w:rPr>
              <w:t>средств бюджета</w:t>
            </w:r>
            <w:r w:rsidRPr="00B769B5">
              <w:rPr>
                <w:sz w:val="28"/>
                <w:szCs w:val="28"/>
              </w:rPr>
              <w:t xml:space="preserve"> посел</w:t>
            </w:r>
            <w:r w:rsidRPr="00B769B5">
              <w:rPr>
                <w:sz w:val="28"/>
                <w:szCs w:val="28"/>
              </w:rPr>
              <w:t>е</w:t>
            </w:r>
            <w:r w:rsidRPr="00B769B5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58 719,7</w:t>
            </w:r>
          </w:p>
        </w:tc>
      </w:tr>
    </w:tbl>
    <w:p w:rsidR="00F27DC4" w:rsidRPr="00350C03" w:rsidRDefault="00B769B5" w:rsidP="00B769B5">
      <w:pPr>
        <w:spacing w:line="360" w:lineRule="auto"/>
        <w:jc w:val="both"/>
      </w:pPr>
      <w:r>
        <w:t>»</w:t>
      </w:r>
    </w:p>
    <w:p w:rsidR="00F27DC4" w:rsidRPr="009C54D1" w:rsidRDefault="00F27DC4" w:rsidP="009C54D1">
      <w:pPr>
        <w:jc w:val="both"/>
      </w:pPr>
    </w:p>
    <w:sectPr w:rsidR="00F27DC4" w:rsidRPr="009C54D1" w:rsidSect="0096689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AF" w:rsidRDefault="007943AF" w:rsidP="00966897">
      <w:r>
        <w:separator/>
      </w:r>
    </w:p>
  </w:endnote>
  <w:endnote w:type="continuationSeparator" w:id="0">
    <w:p w:rsidR="007943AF" w:rsidRDefault="007943AF" w:rsidP="0096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AF" w:rsidRDefault="007943AF" w:rsidP="00966897">
      <w:r>
        <w:separator/>
      </w:r>
    </w:p>
  </w:footnote>
  <w:footnote w:type="continuationSeparator" w:id="0">
    <w:p w:rsidR="007943AF" w:rsidRDefault="007943AF" w:rsidP="0096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086999"/>
      <w:docPartObj>
        <w:docPartGallery w:val="Page Numbers (Top of Page)"/>
        <w:docPartUnique/>
      </w:docPartObj>
    </w:sdtPr>
    <w:sdtContent>
      <w:p w:rsidR="00966897" w:rsidRDefault="0096689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66897" w:rsidRDefault="009668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79BA"/>
    <w:rsid w:val="000A2EC9"/>
    <w:rsid w:val="000A6385"/>
    <w:rsid w:val="000B2408"/>
    <w:rsid w:val="000C2691"/>
    <w:rsid w:val="000D5AB9"/>
    <w:rsid w:val="000E052C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116F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2065"/>
    <w:rsid w:val="002574D2"/>
    <w:rsid w:val="00264E32"/>
    <w:rsid w:val="00264FA2"/>
    <w:rsid w:val="00265E61"/>
    <w:rsid w:val="002706E1"/>
    <w:rsid w:val="00271A27"/>
    <w:rsid w:val="002859EF"/>
    <w:rsid w:val="002939DB"/>
    <w:rsid w:val="002A3A97"/>
    <w:rsid w:val="002A5C6C"/>
    <w:rsid w:val="002B4255"/>
    <w:rsid w:val="002D6A1A"/>
    <w:rsid w:val="002D6DBA"/>
    <w:rsid w:val="002E1347"/>
    <w:rsid w:val="002E708C"/>
    <w:rsid w:val="002F07C5"/>
    <w:rsid w:val="002F1DA8"/>
    <w:rsid w:val="002F2022"/>
    <w:rsid w:val="002F26CD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129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22C02"/>
    <w:rsid w:val="004254CA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9256F"/>
    <w:rsid w:val="00494898"/>
    <w:rsid w:val="004A21AB"/>
    <w:rsid w:val="004A7332"/>
    <w:rsid w:val="004B2EF0"/>
    <w:rsid w:val="004D0717"/>
    <w:rsid w:val="004D11D5"/>
    <w:rsid w:val="004D2E88"/>
    <w:rsid w:val="004D49AC"/>
    <w:rsid w:val="004D5898"/>
    <w:rsid w:val="004D6A8F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A5499"/>
    <w:rsid w:val="005A6228"/>
    <w:rsid w:val="005B52D9"/>
    <w:rsid w:val="005B57F0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01C0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76FFA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30B3"/>
    <w:rsid w:val="006C35B5"/>
    <w:rsid w:val="006D022D"/>
    <w:rsid w:val="006D5560"/>
    <w:rsid w:val="006F1127"/>
    <w:rsid w:val="006F3B7E"/>
    <w:rsid w:val="006F4670"/>
    <w:rsid w:val="007024D5"/>
    <w:rsid w:val="00703181"/>
    <w:rsid w:val="00705B26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943AF"/>
    <w:rsid w:val="007A7589"/>
    <w:rsid w:val="007B05BC"/>
    <w:rsid w:val="007B266F"/>
    <w:rsid w:val="007B4A49"/>
    <w:rsid w:val="007B6194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43A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2860"/>
    <w:rsid w:val="00963865"/>
    <w:rsid w:val="0096634F"/>
    <w:rsid w:val="00966897"/>
    <w:rsid w:val="00967309"/>
    <w:rsid w:val="0096764E"/>
    <w:rsid w:val="00967D93"/>
    <w:rsid w:val="00983660"/>
    <w:rsid w:val="009877FA"/>
    <w:rsid w:val="00990B60"/>
    <w:rsid w:val="00996790"/>
    <w:rsid w:val="009A0C18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54D1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468CB"/>
    <w:rsid w:val="00A56CFA"/>
    <w:rsid w:val="00A60849"/>
    <w:rsid w:val="00A60FBF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615"/>
    <w:rsid w:val="00A93A83"/>
    <w:rsid w:val="00A94F7B"/>
    <w:rsid w:val="00A95008"/>
    <w:rsid w:val="00AA1AC1"/>
    <w:rsid w:val="00AB0122"/>
    <w:rsid w:val="00AB6C38"/>
    <w:rsid w:val="00AC04C9"/>
    <w:rsid w:val="00AC3B49"/>
    <w:rsid w:val="00AC7827"/>
    <w:rsid w:val="00AE1F34"/>
    <w:rsid w:val="00AE20A1"/>
    <w:rsid w:val="00AE3C68"/>
    <w:rsid w:val="00AE4DB6"/>
    <w:rsid w:val="00AF0185"/>
    <w:rsid w:val="00AF04DC"/>
    <w:rsid w:val="00AF7F7F"/>
    <w:rsid w:val="00B0249D"/>
    <w:rsid w:val="00B02D32"/>
    <w:rsid w:val="00B035AF"/>
    <w:rsid w:val="00B046CC"/>
    <w:rsid w:val="00B0683B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769B5"/>
    <w:rsid w:val="00B770CB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729E"/>
    <w:rsid w:val="00C51A58"/>
    <w:rsid w:val="00C52657"/>
    <w:rsid w:val="00C63E52"/>
    <w:rsid w:val="00C74860"/>
    <w:rsid w:val="00C749F2"/>
    <w:rsid w:val="00C76C15"/>
    <w:rsid w:val="00CA0938"/>
    <w:rsid w:val="00CA0DAB"/>
    <w:rsid w:val="00CA10FA"/>
    <w:rsid w:val="00CA1872"/>
    <w:rsid w:val="00CB0D5B"/>
    <w:rsid w:val="00CB237C"/>
    <w:rsid w:val="00CB3862"/>
    <w:rsid w:val="00CC3D57"/>
    <w:rsid w:val="00CD21B6"/>
    <w:rsid w:val="00CE2A6B"/>
    <w:rsid w:val="00CE3D74"/>
    <w:rsid w:val="00CE4500"/>
    <w:rsid w:val="00CE485F"/>
    <w:rsid w:val="00CF0249"/>
    <w:rsid w:val="00CF2915"/>
    <w:rsid w:val="00D03E16"/>
    <w:rsid w:val="00D04378"/>
    <w:rsid w:val="00D1011B"/>
    <w:rsid w:val="00D1717E"/>
    <w:rsid w:val="00D21A34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113F"/>
    <w:rsid w:val="00D835FE"/>
    <w:rsid w:val="00D85ADA"/>
    <w:rsid w:val="00D927FE"/>
    <w:rsid w:val="00D93035"/>
    <w:rsid w:val="00D93E84"/>
    <w:rsid w:val="00D97DCD"/>
    <w:rsid w:val="00D97EA4"/>
    <w:rsid w:val="00DA4961"/>
    <w:rsid w:val="00DB234D"/>
    <w:rsid w:val="00DB31CF"/>
    <w:rsid w:val="00DB3E0C"/>
    <w:rsid w:val="00DB7885"/>
    <w:rsid w:val="00DD12E3"/>
    <w:rsid w:val="00DD21CA"/>
    <w:rsid w:val="00DD277F"/>
    <w:rsid w:val="00DD69A1"/>
    <w:rsid w:val="00DE16C8"/>
    <w:rsid w:val="00DE73F7"/>
    <w:rsid w:val="00DE7CBF"/>
    <w:rsid w:val="00DE7D91"/>
    <w:rsid w:val="00DF17BF"/>
    <w:rsid w:val="00E01156"/>
    <w:rsid w:val="00E0396A"/>
    <w:rsid w:val="00E0406F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45177"/>
    <w:rsid w:val="00E512F3"/>
    <w:rsid w:val="00E51639"/>
    <w:rsid w:val="00E5412C"/>
    <w:rsid w:val="00E71C3F"/>
    <w:rsid w:val="00E73CBF"/>
    <w:rsid w:val="00E76F3C"/>
    <w:rsid w:val="00E772C5"/>
    <w:rsid w:val="00E841B1"/>
    <w:rsid w:val="00E86B74"/>
    <w:rsid w:val="00E90A38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1014"/>
    <w:rsid w:val="00F2374E"/>
    <w:rsid w:val="00F2659E"/>
    <w:rsid w:val="00F279F8"/>
    <w:rsid w:val="00F27DC4"/>
    <w:rsid w:val="00F27E0F"/>
    <w:rsid w:val="00F325DE"/>
    <w:rsid w:val="00F32A76"/>
    <w:rsid w:val="00F3535A"/>
    <w:rsid w:val="00F42D3B"/>
    <w:rsid w:val="00F4520F"/>
    <w:rsid w:val="00F51E4D"/>
    <w:rsid w:val="00F5282E"/>
    <w:rsid w:val="00F54D34"/>
    <w:rsid w:val="00F57843"/>
    <w:rsid w:val="00F60DBB"/>
    <w:rsid w:val="00F70777"/>
    <w:rsid w:val="00F75EC5"/>
    <w:rsid w:val="00F779C7"/>
    <w:rsid w:val="00F83E17"/>
    <w:rsid w:val="00F84634"/>
    <w:rsid w:val="00F848D0"/>
    <w:rsid w:val="00F902C5"/>
    <w:rsid w:val="00FA0829"/>
    <w:rsid w:val="00FA1EC2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1BB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A7DAF-7754-4AC5-88AB-21E75102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A5499"/>
    <w:rPr>
      <w:rFonts w:ascii="Segoe UI" w:hAnsi="Segoe UI" w:cs="Segoe UI"/>
      <w:sz w:val="18"/>
      <w:szCs w:val="18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13116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3116F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a">
    <w:name w:val="Hyperlink"/>
    <w:basedOn w:val="a0"/>
    <w:uiPriority w:val="99"/>
    <w:unhideWhenUsed/>
    <w:rsid w:val="0013116F"/>
    <w:rPr>
      <w:color w:val="0000FF"/>
      <w:u w:val="single"/>
    </w:rPr>
  </w:style>
  <w:style w:type="paragraph" w:customStyle="1" w:styleId="ab">
    <w:name w:val="Знак"/>
    <w:basedOn w:val="a"/>
    <w:rsid w:val="009C54D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semiHidden/>
    <w:unhideWhenUsed/>
    <w:rsid w:val="00F27DC4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F27DC4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668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6897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9668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668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49440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724B-9402-4990-BDE3-9DABC91D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1022</TotalTime>
  <Pages>22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320</cp:revision>
  <cp:lastPrinted>2023-04-03T12:48:00Z</cp:lastPrinted>
  <dcterms:created xsi:type="dcterms:W3CDTF">2017-01-20T13:14:00Z</dcterms:created>
  <dcterms:modified xsi:type="dcterms:W3CDTF">2023-05-10T08:06:00Z</dcterms:modified>
</cp:coreProperties>
</file>