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E2F" w:rsidRDefault="00631E2F" w:rsidP="00631E2F">
      <w:pPr>
        <w:jc w:val="center"/>
        <w:rPr>
          <w:b/>
          <w:bCs/>
          <w:sz w:val="28"/>
        </w:rPr>
      </w:pPr>
      <w:bookmarkStart w:id="0" w:name="_GoBack"/>
      <w:bookmarkEnd w:id="0"/>
      <w:r>
        <w:rPr>
          <w:b/>
          <w:bCs/>
          <w:sz w:val="28"/>
        </w:rPr>
        <w:t>АДМИНИСТРАЦИЯ</w:t>
      </w:r>
    </w:p>
    <w:p w:rsidR="00631E2F" w:rsidRDefault="00631E2F" w:rsidP="00631E2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НОВОДЖЕРЕЛИЕВСКОГО СЕЛЬСКОГО ПОСЕЛЕНИЯ</w:t>
      </w:r>
    </w:p>
    <w:p w:rsidR="00631E2F" w:rsidRDefault="00631E2F" w:rsidP="00631E2F">
      <w:pPr>
        <w:pStyle w:val="1"/>
        <w:jc w:val="center"/>
        <w:rPr>
          <w:b/>
          <w:bCs/>
        </w:rPr>
      </w:pPr>
      <w:r>
        <w:rPr>
          <w:b/>
          <w:bCs/>
        </w:rPr>
        <w:t>БРЮХОВЕЦКОГО РАЙОНА</w:t>
      </w:r>
    </w:p>
    <w:p w:rsidR="00631E2F" w:rsidRDefault="00631E2F" w:rsidP="00631E2F">
      <w:pPr>
        <w:jc w:val="center"/>
        <w:rPr>
          <w:b/>
          <w:bCs/>
        </w:rPr>
      </w:pPr>
    </w:p>
    <w:p w:rsidR="00631E2F" w:rsidRDefault="00631E2F" w:rsidP="00631E2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631E2F" w:rsidRDefault="00631E2F" w:rsidP="00631E2F">
      <w:pPr>
        <w:pStyle w:val="1"/>
      </w:pPr>
    </w:p>
    <w:p w:rsidR="00631E2F" w:rsidRDefault="00631E2F" w:rsidP="00631E2F">
      <w:pPr>
        <w:pStyle w:val="1"/>
      </w:pPr>
      <w:r>
        <w:t xml:space="preserve">от </w:t>
      </w:r>
      <w:r w:rsidR="00FE3454">
        <w:t>19.07.2023</w:t>
      </w:r>
      <w:r>
        <w:t xml:space="preserve">                                                                                                    № </w:t>
      </w:r>
      <w:r w:rsidR="00FE3454">
        <w:t>99</w:t>
      </w:r>
    </w:p>
    <w:p w:rsidR="00631E2F" w:rsidRPr="000A0D43" w:rsidRDefault="00631E2F" w:rsidP="00631E2F">
      <w:pPr>
        <w:jc w:val="center"/>
      </w:pPr>
      <w:r w:rsidRPr="000A0D43">
        <w:t>ст-ца Новоджерелиевская</w:t>
      </w:r>
    </w:p>
    <w:p w:rsidR="00D219FD" w:rsidRDefault="00D219FD" w:rsidP="00631E2F">
      <w:pPr>
        <w:spacing w:line="259" w:lineRule="auto"/>
        <w:jc w:val="center"/>
        <w:rPr>
          <w:b/>
          <w:bCs/>
          <w:sz w:val="28"/>
          <w:szCs w:val="28"/>
        </w:rPr>
      </w:pPr>
    </w:p>
    <w:p w:rsidR="00D219FD" w:rsidRDefault="00D219FD" w:rsidP="00631E2F">
      <w:pPr>
        <w:spacing w:line="259" w:lineRule="auto"/>
        <w:rPr>
          <w:b/>
          <w:bCs/>
          <w:sz w:val="28"/>
          <w:szCs w:val="28"/>
        </w:rPr>
      </w:pPr>
    </w:p>
    <w:p w:rsidR="00D219FD" w:rsidRDefault="00D219FD" w:rsidP="001950E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отчета об исполнении бюджета Новоджерелиевского сельского поселения Брюхо</w:t>
      </w:r>
      <w:r w:rsidR="00F43E02">
        <w:rPr>
          <w:b/>
          <w:bCs/>
          <w:sz w:val="28"/>
          <w:szCs w:val="28"/>
        </w:rPr>
        <w:t>вецкого района</w:t>
      </w:r>
      <w:r w:rsidR="00F749A3">
        <w:rPr>
          <w:b/>
          <w:bCs/>
          <w:sz w:val="28"/>
          <w:szCs w:val="28"/>
        </w:rPr>
        <w:t xml:space="preserve"> за </w:t>
      </w:r>
      <w:r w:rsidR="00F749A3" w:rsidRPr="00F749A3">
        <w:rPr>
          <w:b/>
          <w:bCs/>
          <w:sz w:val="28"/>
          <w:szCs w:val="28"/>
        </w:rPr>
        <w:t>2</w:t>
      </w:r>
      <w:r w:rsidR="0062374B">
        <w:rPr>
          <w:b/>
          <w:bCs/>
          <w:sz w:val="28"/>
          <w:szCs w:val="28"/>
        </w:rPr>
        <w:t xml:space="preserve"> квартал 2023</w:t>
      </w:r>
      <w:r>
        <w:rPr>
          <w:b/>
          <w:bCs/>
          <w:sz w:val="28"/>
          <w:szCs w:val="28"/>
        </w:rPr>
        <w:t xml:space="preserve"> года </w:t>
      </w:r>
    </w:p>
    <w:p w:rsidR="00D219FD" w:rsidRDefault="00D219FD" w:rsidP="00631E2F">
      <w:pPr>
        <w:spacing w:line="259" w:lineRule="auto"/>
        <w:jc w:val="center"/>
        <w:rPr>
          <w:sz w:val="28"/>
          <w:szCs w:val="28"/>
        </w:rPr>
      </w:pPr>
    </w:p>
    <w:p w:rsidR="00D219FD" w:rsidRDefault="00D219FD" w:rsidP="00D219FD">
      <w:pPr>
        <w:spacing w:line="259" w:lineRule="auto"/>
        <w:ind w:left="280" w:firstLine="428"/>
        <w:jc w:val="center"/>
        <w:rPr>
          <w:sz w:val="28"/>
          <w:szCs w:val="28"/>
        </w:rPr>
      </w:pPr>
    </w:p>
    <w:p w:rsidR="00D219FD" w:rsidRDefault="00D219FD" w:rsidP="00D219FD">
      <w:pPr>
        <w:spacing w:line="259" w:lineRule="auto"/>
        <w:ind w:left="280" w:firstLine="428"/>
        <w:jc w:val="center"/>
        <w:rPr>
          <w:sz w:val="28"/>
          <w:szCs w:val="28"/>
        </w:rPr>
      </w:pPr>
    </w:p>
    <w:p w:rsidR="00D219FD" w:rsidRDefault="00D219FD" w:rsidP="00631E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Рассмотрев, предоставленный финансовым отделом (финансовым органом) администрации Новоджерелиевского сельского поселения Брюховецкого района, отчет об исполнении бюджета Новоджерелиевского сельского поселения Брюхо</w:t>
      </w:r>
      <w:r w:rsidR="00F749A3">
        <w:rPr>
          <w:sz w:val="28"/>
          <w:szCs w:val="28"/>
        </w:rPr>
        <w:t xml:space="preserve">вецкого района за </w:t>
      </w:r>
      <w:r w:rsidR="00F749A3" w:rsidRPr="00F749A3">
        <w:rPr>
          <w:sz w:val="28"/>
          <w:szCs w:val="28"/>
        </w:rPr>
        <w:t>2</w:t>
      </w:r>
      <w:r w:rsidR="0062374B">
        <w:rPr>
          <w:sz w:val="28"/>
          <w:szCs w:val="28"/>
        </w:rPr>
        <w:t xml:space="preserve"> квартал 2023</w:t>
      </w:r>
      <w:r>
        <w:rPr>
          <w:sz w:val="28"/>
          <w:szCs w:val="28"/>
        </w:rPr>
        <w:t xml:space="preserve"> года</w:t>
      </w:r>
      <w:r w:rsidR="00631E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ю:</w:t>
      </w:r>
    </w:p>
    <w:p w:rsidR="00D219FD" w:rsidRDefault="00D219FD" w:rsidP="00631E2F">
      <w:pPr>
        <w:tabs>
          <w:tab w:val="right" w:pos="1134"/>
          <w:tab w:val="left" w:pos="6379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Утвердить исполнение бюджета Новоджерелиевского сельского поселения Брюхо</w:t>
      </w:r>
      <w:r w:rsidR="003F4590">
        <w:rPr>
          <w:sz w:val="28"/>
          <w:szCs w:val="28"/>
        </w:rPr>
        <w:t>вецкого района з</w:t>
      </w:r>
      <w:r w:rsidR="00F43E02">
        <w:rPr>
          <w:sz w:val="28"/>
          <w:szCs w:val="28"/>
        </w:rPr>
        <w:t>а 1</w:t>
      </w:r>
      <w:r w:rsidR="0062374B">
        <w:rPr>
          <w:sz w:val="28"/>
          <w:szCs w:val="28"/>
        </w:rPr>
        <w:t xml:space="preserve"> квартал 2023</w:t>
      </w:r>
      <w:r>
        <w:rPr>
          <w:sz w:val="28"/>
          <w:szCs w:val="28"/>
        </w:rPr>
        <w:t xml:space="preserve"> года </w:t>
      </w:r>
      <w:r w:rsidR="002D7DF8">
        <w:rPr>
          <w:sz w:val="28"/>
          <w:szCs w:val="28"/>
        </w:rPr>
        <w:t>(приложения № 1-7</w:t>
      </w:r>
      <w:r>
        <w:rPr>
          <w:sz w:val="28"/>
          <w:szCs w:val="28"/>
        </w:rPr>
        <w:t>).</w:t>
      </w:r>
    </w:p>
    <w:p w:rsidR="00D219FD" w:rsidRDefault="002D7DF8" w:rsidP="00631E2F">
      <w:pPr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</w:r>
      <w:r w:rsidR="00371D94">
        <w:rPr>
          <w:bCs/>
          <w:sz w:val="28"/>
          <w:szCs w:val="28"/>
        </w:rPr>
        <w:t>Ф</w:t>
      </w:r>
      <w:r w:rsidR="00D219FD">
        <w:rPr>
          <w:bCs/>
          <w:sz w:val="28"/>
          <w:szCs w:val="28"/>
        </w:rPr>
        <w:t>инансовому о</w:t>
      </w:r>
      <w:r w:rsidR="00371D94">
        <w:rPr>
          <w:bCs/>
          <w:sz w:val="28"/>
          <w:szCs w:val="28"/>
        </w:rPr>
        <w:t>тделу администрации Новоджерелиевского</w:t>
      </w:r>
      <w:r w:rsidR="00D219FD">
        <w:rPr>
          <w:bCs/>
          <w:sz w:val="28"/>
          <w:szCs w:val="28"/>
        </w:rPr>
        <w:t xml:space="preserve"> сельского пос</w:t>
      </w:r>
      <w:r w:rsidR="00371D94">
        <w:rPr>
          <w:bCs/>
          <w:sz w:val="28"/>
          <w:szCs w:val="28"/>
        </w:rPr>
        <w:t>еления Брюховецкого района (Дворянчикова</w:t>
      </w:r>
      <w:r w:rsidR="00D219FD">
        <w:rPr>
          <w:bCs/>
          <w:sz w:val="28"/>
          <w:szCs w:val="28"/>
        </w:rPr>
        <w:t>) продолжить работу по совершенствованию механизма сокращения недоимки, изыскания резервов и мобилизации доходов в бюджет поселения, усилить работу по контролю за расходованием средств бюджетополучателями.</w:t>
      </w:r>
    </w:p>
    <w:p w:rsidR="00D219FD" w:rsidRDefault="00D219FD" w:rsidP="00631E2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Контроль за выполнением настоящего постановления оставляю за собой.</w:t>
      </w:r>
    </w:p>
    <w:p w:rsidR="00D219FD" w:rsidRDefault="00D219FD" w:rsidP="00631E2F">
      <w:pPr>
        <w:tabs>
          <w:tab w:val="left" w:pos="720"/>
          <w:tab w:val="left" w:pos="1080"/>
          <w:tab w:val="left" w:pos="1134"/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со дня его подписания.</w:t>
      </w:r>
    </w:p>
    <w:p w:rsidR="00D219FD" w:rsidRDefault="00D219FD" w:rsidP="00631E2F">
      <w:pPr>
        <w:ind w:firstLine="709"/>
        <w:rPr>
          <w:sz w:val="28"/>
        </w:rPr>
      </w:pPr>
    </w:p>
    <w:p w:rsidR="00D219FD" w:rsidRDefault="00D219FD" w:rsidP="00D219FD">
      <w:pPr>
        <w:rPr>
          <w:sz w:val="28"/>
        </w:rPr>
      </w:pPr>
    </w:p>
    <w:p w:rsidR="00D219FD" w:rsidRDefault="00D219FD" w:rsidP="00D219FD">
      <w:pPr>
        <w:rPr>
          <w:sz w:val="28"/>
        </w:rPr>
      </w:pPr>
    </w:p>
    <w:p w:rsidR="00631E2F" w:rsidRDefault="00785040" w:rsidP="00D219FD">
      <w:pPr>
        <w:rPr>
          <w:sz w:val="28"/>
        </w:rPr>
      </w:pPr>
      <w:r>
        <w:rPr>
          <w:sz w:val="28"/>
        </w:rPr>
        <w:t>Глава Новоджерелиевского</w:t>
      </w:r>
    </w:p>
    <w:p w:rsidR="00631E2F" w:rsidRDefault="00D219FD" w:rsidP="00D219FD">
      <w:pPr>
        <w:rPr>
          <w:sz w:val="28"/>
        </w:rPr>
      </w:pPr>
      <w:r>
        <w:rPr>
          <w:sz w:val="28"/>
        </w:rPr>
        <w:t xml:space="preserve">сельского поселения </w:t>
      </w:r>
    </w:p>
    <w:p w:rsidR="00D219FD" w:rsidRDefault="00D219FD" w:rsidP="00D219FD">
      <w:pPr>
        <w:rPr>
          <w:sz w:val="28"/>
        </w:rPr>
      </w:pPr>
      <w:r>
        <w:rPr>
          <w:sz w:val="28"/>
        </w:rPr>
        <w:t>Брюховецкого района</w:t>
      </w:r>
      <w:r>
        <w:rPr>
          <w:sz w:val="28"/>
        </w:rPr>
        <w:tab/>
        <w:t xml:space="preserve">                    </w:t>
      </w:r>
      <w:r w:rsidR="00631E2F">
        <w:rPr>
          <w:sz w:val="28"/>
        </w:rPr>
        <w:t xml:space="preserve">                             </w:t>
      </w:r>
      <w:r>
        <w:rPr>
          <w:sz w:val="28"/>
        </w:rPr>
        <w:t xml:space="preserve">               </w:t>
      </w:r>
      <w:r w:rsidR="00785040">
        <w:rPr>
          <w:sz w:val="28"/>
        </w:rPr>
        <w:t xml:space="preserve">         О.В.Ткаченко</w:t>
      </w:r>
    </w:p>
    <w:p w:rsidR="00D219FD" w:rsidRDefault="00D219FD" w:rsidP="00D219FD">
      <w:pPr>
        <w:jc w:val="center"/>
        <w:rPr>
          <w:sz w:val="28"/>
          <w:szCs w:val="28"/>
        </w:rPr>
      </w:pPr>
    </w:p>
    <w:p w:rsidR="00D219FD" w:rsidRDefault="00D219FD" w:rsidP="00D219FD">
      <w:pPr>
        <w:jc w:val="center"/>
        <w:rPr>
          <w:sz w:val="28"/>
          <w:szCs w:val="28"/>
        </w:rPr>
      </w:pPr>
    </w:p>
    <w:p w:rsidR="00D219FD" w:rsidRDefault="00D219FD" w:rsidP="00D219FD">
      <w:pPr>
        <w:jc w:val="center"/>
        <w:rPr>
          <w:sz w:val="28"/>
          <w:szCs w:val="28"/>
        </w:rPr>
      </w:pPr>
    </w:p>
    <w:p w:rsidR="001950ED" w:rsidRDefault="001950ED" w:rsidP="00D219FD">
      <w:pPr>
        <w:jc w:val="center"/>
        <w:rPr>
          <w:sz w:val="28"/>
          <w:szCs w:val="28"/>
        </w:rPr>
      </w:pPr>
    </w:p>
    <w:p w:rsidR="00D219FD" w:rsidRDefault="00D219FD" w:rsidP="00D219FD">
      <w:pPr>
        <w:jc w:val="center"/>
        <w:rPr>
          <w:sz w:val="28"/>
          <w:szCs w:val="28"/>
        </w:rPr>
      </w:pPr>
    </w:p>
    <w:p w:rsidR="00202FFD" w:rsidRDefault="00202FFD"/>
    <w:p w:rsidR="00EF76F5" w:rsidRDefault="00EF76F5"/>
    <w:p w:rsidR="00EF76F5" w:rsidRDefault="00EF76F5"/>
    <w:p w:rsidR="00EF76F5" w:rsidRDefault="00EF76F5"/>
    <w:p w:rsidR="00EF76F5" w:rsidRPr="00B01363" w:rsidRDefault="00EF76F5" w:rsidP="00EF76F5">
      <w:pPr>
        <w:ind w:firstLine="5103"/>
        <w:jc w:val="center"/>
        <w:rPr>
          <w:rFonts w:eastAsia="PMingLiU"/>
          <w:sz w:val="28"/>
          <w:szCs w:val="28"/>
        </w:rPr>
      </w:pPr>
      <w:r w:rsidRPr="00B01363">
        <w:rPr>
          <w:rFonts w:eastAsia="PMingLiU"/>
          <w:sz w:val="28"/>
          <w:szCs w:val="28"/>
        </w:rPr>
        <w:lastRenderedPageBreak/>
        <w:t>ПРИЛОЖЕНИЕ</w:t>
      </w:r>
      <w:r>
        <w:rPr>
          <w:rFonts w:eastAsia="PMingLiU"/>
          <w:sz w:val="28"/>
          <w:szCs w:val="28"/>
        </w:rPr>
        <w:t xml:space="preserve"> № 1</w:t>
      </w:r>
    </w:p>
    <w:p w:rsidR="00EF76F5" w:rsidRPr="00B01363" w:rsidRDefault="00EF76F5" w:rsidP="00EF76F5">
      <w:pPr>
        <w:ind w:firstLine="5103"/>
        <w:jc w:val="center"/>
        <w:rPr>
          <w:rFonts w:eastAsia="PMingLiU"/>
          <w:sz w:val="28"/>
          <w:szCs w:val="28"/>
        </w:rPr>
      </w:pPr>
    </w:p>
    <w:p w:rsidR="00EF76F5" w:rsidRPr="00B01363" w:rsidRDefault="00EF76F5" w:rsidP="00EF76F5">
      <w:pPr>
        <w:ind w:firstLine="5103"/>
        <w:jc w:val="center"/>
        <w:rPr>
          <w:rFonts w:eastAsia="PMingLiU"/>
          <w:sz w:val="28"/>
          <w:szCs w:val="28"/>
        </w:rPr>
      </w:pPr>
      <w:r w:rsidRPr="00B01363">
        <w:rPr>
          <w:rFonts w:eastAsia="PMingLiU"/>
          <w:sz w:val="28"/>
          <w:szCs w:val="28"/>
        </w:rPr>
        <w:t>УТВЕРЖДЕН</w:t>
      </w:r>
    </w:p>
    <w:p w:rsidR="00EF76F5" w:rsidRPr="00B01363" w:rsidRDefault="00EF76F5" w:rsidP="00EF76F5">
      <w:pPr>
        <w:ind w:firstLine="5103"/>
        <w:jc w:val="center"/>
        <w:rPr>
          <w:rFonts w:eastAsia="PMingLiU"/>
          <w:sz w:val="28"/>
          <w:szCs w:val="28"/>
        </w:rPr>
      </w:pPr>
      <w:r w:rsidRPr="00B01363">
        <w:rPr>
          <w:rFonts w:eastAsia="PMingLiU"/>
          <w:sz w:val="28"/>
          <w:szCs w:val="28"/>
        </w:rPr>
        <w:t>постановлением администрации</w:t>
      </w:r>
    </w:p>
    <w:p w:rsidR="00EF76F5" w:rsidRPr="00B01363" w:rsidRDefault="00EF76F5" w:rsidP="00EF76F5">
      <w:pPr>
        <w:ind w:firstLine="5103"/>
        <w:jc w:val="center"/>
        <w:rPr>
          <w:rFonts w:eastAsia="PMingLiU"/>
          <w:sz w:val="28"/>
          <w:szCs w:val="28"/>
        </w:rPr>
      </w:pPr>
      <w:r w:rsidRPr="00B01363">
        <w:rPr>
          <w:rFonts w:eastAsia="PMingLiU"/>
          <w:sz w:val="28"/>
          <w:szCs w:val="28"/>
        </w:rPr>
        <w:t>Новоджерелиевского</w:t>
      </w:r>
    </w:p>
    <w:p w:rsidR="00EF76F5" w:rsidRPr="00B01363" w:rsidRDefault="00EF76F5" w:rsidP="00EF76F5">
      <w:pPr>
        <w:ind w:firstLine="5103"/>
        <w:jc w:val="center"/>
        <w:rPr>
          <w:rFonts w:eastAsia="PMingLiU"/>
          <w:sz w:val="28"/>
          <w:szCs w:val="28"/>
        </w:rPr>
      </w:pPr>
      <w:r w:rsidRPr="00B01363">
        <w:rPr>
          <w:rFonts w:eastAsia="PMingLiU"/>
          <w:sz w:val="28"/>
          <w:szCs w:val="28"/>
        </w:rPr>
        <w:t>сельского поселения</w:t>
      </w:r>
    </w:p>
    <w:p w:rsidR="00EF76F5" w:rsidRPr="00B01363" w:rsidRDefault="00EF76F5" w:rsidP="00EF76F5">
      <w:pPr>
        <w:ind w:firstLine="5103"/>
        <w:jc w:val="center"/>
        <w:rPr>
          <w:rFonts w:eastAsia="PMingLiU"/>
          <w:sz w:val="28"/>
          <w:szCs w:val="28"/>
        </w:rPr>
      </w:pPr>
      <w:r w:rsidRPr="00B01363">
        <w:rPr>
          <w:rFonts w:eastAsia="PMingLiU"/>
          <w:sz w:val="28"/>
          <w:szCs w:val="28"/>
        </w:rPr>
        <w:t>Брюховецкого района</w:t>
      </w:r>
    </w:p>
    <w:p w:rsidR="00EF76F5" w:rsidRPr="00B01363" w:rsidRDefault="00EF76F5" w:rsidP="00EF76F5">
      <w:pPr>
        <w:ind w:firstLine="5103"/>
        <w:jc w:val="center"/>
        <w:rPr>
          <w:rFonts w:eastAsia="PMingLiU"/>
          <w:sz w:val="28"/>
          <w:szCs w:val="28"/>
        </w:rPr>
      </w:pPr>
      <w:r w:rsidRPr="00B01363">
        <w:rPr>
          <w:rFonts w:eastAsia="PMingLiU"/>
          <w:sz w:val="28"/>
          <w:szCs w:val="28"/>
        </w:rPr>
        <w:t xml:space="preserve">от </w:t>
      </w:r>
      <w:r w:rsidR="00FE3454">
        <w:rPr>
          <w:rFonts w:eastAsia="PMingLiU"/>
          <w:sz w:val="28"/>
          <w:szCs w:val="28"/>
        </w:rPr>
        <w:t>19.07.2023 г.</w:t>
      </w:r>
      <w:r w:rsidRPr="00B01363">
        <w:rPr>
          <w:rFonts w:eastAsia="PMingLiU"/>
          <w:sz w:val="28"/>
          <w:szCs w:val="28"/>
        </w:rPr>
        <w:t xml:space="preserve"> №</w:t>
      </w:r>
      <w:r w:rsidR="00FE3454">
        <w:rPr>
          <w:rFonts w:eastAsia="PMingLiU"/>
          <w:sz w:val="28"/>
          <w:szCs w:val="28"/>
        </w:rPr>
        <w:t xml:space="preserve"> 99</w:t>
      </w:r>
    </w:p>
    <w:p w:rsidR="00EF76F5" w:rsidRDefault="00EF76F5" w:rsidP="00EF76F5">
      <w:pPr>
        <w:shd w:val="clear" w:color="auto" w:fill="FFFFFF"/>
        <w:tabs>
          <w:tab w:val="left" w:leader="underscore" w:pos="5630"/>
          <w:tab w:val="left" w:leader="underscore" w:pos="6062"/>
        </w:tabs>
        <w:ind w:left="4526" w:right="605" w:hanging="26"/>
        <w:rPr>
          <w:sz w:val="28"/>
          <w:szCs w:val="28"/>
        </w:rPr>
      </w:pPr>
    </w:p>
    <w:p w:rsidR="00EF76F5" w:rsidRDefault="00EF76F5" w:rsidP="00EF76F5">
      <w:pPr>
        <w:shd w:val="clear" w:color="auto" w:fill="FFFFFF"/>
        <w:tabs>
          <w:tab w:val="left" w:leader="underscore" w:pos="5630"/>
          <w:tab w:val="left" w:leader="underscore" w:pos="6062"/>
        </w:tabs>
        <w:ind w:right="1080"/>
        <w:rPr>
          <w:sz w:val="28"/>
          <w:szCs w:val="28"/>
        </w:rPr>
      </w:pPr>
    </w:p>
    <w:p w:rsidR="00EF76F5" w:rsidRDefault="00EF76F5" w:rsidP="00EF76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Объем поступлений доходов бюджета Новоджерелиевского сельского поселения Брюховецкого района по кодам видов (подвидов) классификации доходов бюджета за 2 квартал 2023 года</w:t>
      </w:r>
    </w:p>
    <w:p w:rsidR="00EF76F5" w:rsidRDefault="00EF76F5" w:rsidP="00EF76F5">
      <w:pPr>
        <w:shd w:val="clear" w:color="auto" w:fill="FFFFFF"/>
        <w:tabs>
          <w:tab w:val="left" w:leader="underscore" w:pos="5630"/>
          <w:tab w:val="left" w:leader="underscore" w:pos="6062"/>
        </w:tabs>
        <w:ind w:left="4526" w:right="1080" w:hanging="4526"/>
        <w:jc w:val="center"/>
        <w:rPr>
          <w:b/>
          <w:sz w:val="28"/>
          <w:szCs w:val="28"/>
        </w:rPr>
      </w:pPr>
    </w:p>
    <w:p w:rsidR="00EF76F5" w:rsidRDefault="00EF76F5" w:rsidP="00EF76F5">
      <w:pPr>
        <w:shd w:val="clear" w:color="auto" w:fill="FFFFFF"/>
        <w:spacing w:before="14"/>
        <w:ind w:left="5774"/>
        <w:jc w:val="center"/>
        <w:rPr>
          <w:sz w:val="20"/>
          <w:szCs w:val="20"/>
        </w:rPr>
      </w:pP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551"/>
        <w:gridCol w:w="4110"/>
        <w:gridCol w:w="1275"/>
        <w:gridCol w:w="1277"/>
        <w:gridCol w:w="852"/>
      </w:tblGrid>
      <w:tr w:rsidR="00EF76F5" w:rsidTr="00EF76F5">
        <w:trPr>
          <w:trHeight w:hRule="exact" w:val="1203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F76F5" w:rsidRDefault="00EF76F5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>
              <w:rPr>
                <w:b/>
              </w:rPr>
              <w:t>Код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F76F5" w:rsidRDefault="00EF76F5">
            <w:pPr>
              <w:shd w:val="clear" w:color="auto" w:fill="FFFFFF"/>
              <w:ind w:left="811"/>
              <w:jc w:val="center"/>
              <w:rPr>
                <w:rFonts w:ascii="Arial" w:hAnsi="Arial" w:cs="Arial"/>
                <w:b/>
              </w:rPr>
            </w:pPr>
            <w:r>
              <w:rPr>
                <w:b/>
              </w:rPr>
              <w:t>Наименование доходов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F76F5" w:rsidRDefault="00EF76F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Утверждено на 2023 год</w:t>
            </w:r>
          </w:p>
          <w:p w:rsidR="00EF76F5" w:rsidRDefault="00EF76F5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>
              <w:rPr>
                <w:b/>
              </w:rPr>
              <w:t>(тыс.руб)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F76F5" w:rsidRDefault="00EF76F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Исполнено</w:t>
            </w:r>
          </w:p>
          <w:p w:rsidR="00EF76F5" w:rsidRDefault="00EF76F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(тыс.руб)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F76F5" w:rsidRDefault="00EF76F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</w:tr>
      <w:tr w:rsidR="00EF76F5" w:rsidRPr="00EF76F5" w:rsidTr="00EF76F5">
        <w:trPr>
          <w:trHeight w:hRule="exact" w:val="1066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F76F5" w:rsidRPr="00EF76F5" w:rsidRDefault="00EF76F5" w:rsidP="00EF76F5">
            <w:pPr>
              <w:shd w:val="clear" w:color="auto" w:fill="FFFFFF"/>
              <w:jc w:val="both"/>
            </w:pPr>
            <w:r w:rsidRPr="00EF76F5">
              <w:t>1 00 00000 00 0000 110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76F5" w:rsidRPr="00EF76F5" w:rsidRDefault="00EF76F5" w:rsidP="00EF76F5">
            <w:pPr>
              <w:shd w:val="clear" w:color="auto" w:fill="FFFFFF"/>
              <w:jc w:val="both"/>
            </w:pPr>
            <w:r w:rsidRPr="00EF76F5">
              <w:t>Налоговые и неналоговые доходы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F76F5" w:rsidRPr="00EF76F5" w:rsidRDefault="00EF76F5" w:rsidP="00EF76F5">
            <w:pPr>
              <w:shd w:val="clear" w:color="auto" w:fill="FFFFFF"/>
              <w:jc w:val="both"/>
            </w:pPr>
            <w:r w:rsidRPr="00EF76F5">
              <w:t>27 937,6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F76F5" w:rsidRPr="00EF76F5" w:rsidRDefault="00EF76F5" w:rsidP="00EF76F5">
            <w:pPr>
              <w:shd w:val="clear" w:color="auto" w:fill="FFFFFF"/>
              <w:jc w:val="both"/>
            </w:pPr>
            <w:r w:rsidRPr="00EF76F5">
              <w:t>10 325,0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F76F5" w:rsidRPr="00EF76F5" w:rsidRDefault="00EF76F5" w:rsidP="00EF76F5">
            <w:pPr>
              <w:shd w:val="clear" w:color="auto" w:fill="FFFFFF"/>
              <w:jc w:val="both"/>
            </w:pPr>
            <w:r w:rsidRPr="00EF76F5">
              <w:t>37,0</w:t>
            </w:r>
          </w:p>
        </w:tc>
      </w:tr>
      <w:tr w:rsidR="00EF76F5" w:rsidRPr="00EF76F5" w:rsidTr="00EF76F5">
        <w:trPr>
          <w:trHeight w:hRule="exact" w:val="568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F76F5" w:rsidRPr="00EF76F5" w:rsidRDefault="00EF76F5" w:rsidP="00EF76F5">
            <w:pPr>
              <w:shd w:val="clear" w:color="auto" w:fill="FFFFFF"/>
              <w:jc w:val="both"/>
            </w:pPr>
            <w:r w:rsidRPr="00EF76F5">
              <w:t>1 01 02000 01 0000 110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76F5" w:rsidRPr="00EF76F5" w:rsidRDefault="00EF76F5" w:rsidP="00EF76F5">
            <w:pPr>
              <w:shd w:val="clear" w:color="auto" w:fill="FFFFFF"/>
              <w:ind w:left="5"/>
              <w:jc w:val="both"/>
            </w:pPr>
            <w:r w:rsidRPr="00EF76F5">
              <w:t>Налог на доходы физических лиц*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76F5" w:rsidRPr="00EF76F5" w:rsidRDefault="00EF76F5" w:rsidP="00EF76F5">
            <w:pPr>
              <w:shd w:val="clear" w:color="auto" w:fill="FFFFFF"/>
              <w:jc w:val="both"/>
            </w:pPr>
            <w:r w:rsidRPr="00EF76F5">
              <w:t>7 863,0</w:t>
            </w:r>
          </w:p>
          <w:p w:rsidR="00EF76F5" w:rsidRPr="00EF76F5" w:rsidRDefault="00EF76F5" w:rsidP="00EF76F5">
            <w:pPr>
              <w:shd w:val="clear" w:color="auto" w:fill="FFFFFF"/>
              <w:jc w:val="both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F76F5" w:rsidRPr="00EF76F5" w:rsidRDefault="00EF76F5" w:rsidP="00EF76F5">
            <w:pPr>
              <w:shd w:val="clear" w:color="auto" w:fill="FFFFFF"/>
              <w:jc w:val="both"/>
            </w:pPr>
            <w:r w:rsidRPr="00EF76F5">
              <w:t>3 795,4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F76F5" w:rsidRPr="00EF76F5" w:rsidRDefault="00EF76F5" w:rsidP="00EF76F5">
            <w:pPr>
              <w:shd w:val="clear" w:color="auto" w:fill="FFFFFF"/>
              <w:jc w:val="both"/>
            </w:pPr>
            <w:r w:rsidRPr="00EF76F5">
              <w:t>48,3</w:t>
            </w:r>
          </w:p>
        </w:tc>
      </w:tr>
      <w:tr w:rsidR="00EF76F5" w:rsidRPr="00EF76F5" w:rsidTr="00EF76F5">
        <w:trPr>
          <w:trHeight w:hRule="exact" w:val="3967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76F5" w:rsidRPr="00EF76F5" w:rsidRDefault="00EF76F5" w:rsidP="00EF76F5">
            <w:pPr>
              <w:shd w:val="clear" w:color="auto" w:fill="FFFFFF"/>
              <w:jc w:val="both"/>
            </w:pPr>
            <w:r w:rsidRPr="00EF76F5">
              <w:t>1 03 02230 01 0000 110</w:t>
            </w:r>
          </w:p>
          <w:p w:rsidR="00EF76F5" w:rsidRPr="00EF76F5" w:rsidRDefault="00EF76F5" w:rsidP="00EF76F5">
            <w:pPr>
              <w:shd w:val="clear" w:color="auto" w:fill="FFFFFF"/>
              <w:jc w:val="both"/>
            </w:pPr>
            <w:r w:rsidRPr="00EF76F5">
              <w:t>1 03 02240 01 0000 110</w:t>
            </w:r>
          </w:p>
          <w:p w:rsidR="00EF76F5" w:rsidRPr="00EF76F5" w:rsidRDefault="00EF76F5" w:rsidP="00EF76F5">
            <w:pPr>
              <w:shd w:val="clear" w:color="auto" w:fill="FFFFFF"/>
              <w:jc w:val="both"/>
            </w:pPr>
            <w:r w:rsidRPr="00EF76F5">
              <w:t>1 03 02250 01 0000 110</w:t>
            </w:r>
          </w:p>
          <w:p w:rsidR="00EF76F5" w:rsidRPr="00EF76F5" w:rsidRDefault="00EF76F5" w:rsidP="00EF76F5">
            <w:pPr>
              <w:shd w:val="clear" w:color="auto" w:fill="FFFFFF"/>
              <w:jc w:val="both"/>
            </w:pPr>
            <w:r w:rsidRPr="00EF76F5">
              <w:t>1 03 02260 01 0000 110</w:t>
            </w:r>
          </w:p>
          <w:p w:rsidR="00EF76F5" w:rsidRPr="00EF76F5" w:rsidRDefault="00EF76F5" w:rsidP="00EF76F5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F76F5" w:rsidRPr="00EF76F5" w:rsidRDefault="00EF76F5" w:rsidP="00EF76F5">
            <w:pPr>
              <w:shd w:val="clear" w:color="auto" w:fill="FFFFFF"/>
              <w:ind w:left="5"/>
              <w:jc w:val="both"/>
              <w:rPr>
                <w:spacing w:val="-1"/>
              </w:rPr>
            </w:pPr>
            <w:r w:rsidRPr="00EF76F5">
              <w:t>Доходы от уплаты 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бюджеты*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F76F5" w:rsidRPr="00EF76F5" w:rsidRDefault="00EF76F5" w:rsidP="00EF76F5">
            <w:pPr>
              <w:shd w:val="clear" w:color="auto" w:fill="FFFFFF"/>
              <w:jc w:val="both"/>
            </w:pPr>
            <w:r w:rsidRPr="00EF76F5">
              <w:t>5 223,2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F76F5" w:rsidRPr="00EF76F5" w:rsidRDefault="00EF76F5" w:rsidP="00EF76F5">
            <w:pPr>
              <w:shd w:val="clear" w:color="auto" w:fill="FFFFFF"/>
              <w:jc w:val="both"/>
            </w:pPr>
            <w:r w:rsidRPr="00EF76F5">
              <w:t>2 846,4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F76F5" w:rsidRPr="00EF76F5" w:rsidRDefault="00EF76F5" w:rsidP="00EF76F5">
            <w:pPr>
              <w:shd w:val="clear" w:color="auto" w:fill="FFFFFF"/>
              <w:jc w:val="both"/>
            </w:pPr>
            <w:r w:rsidRPr="00EF76F5">
              <w:t>54,5</w:t>
            </w:r>
          </w:p>
        </w:tc>
      </w:tr>
      <w:tr w:rsidR="00EF76F5" w:rsidRPr="00EF76F5" w:rsidTr="00EF76F5">
        <w:trPr>
          <w:trHeight w:hRule="exact" w:val="646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F76F5" w:rsidRPr="00EF76F5" w:rsidRDefault="00EF76F5" w:rsidP="00EF76F5">
            <w:pPr>
              <w:shd w:val="clear" w:color="auto" w:fill="FFFFFF"/>
              <w:jc w:val="both"/>
            </w:pPr>
            <w:r w:rsidRPr="00EF76F5">
              <w:t>1 05 03010 01 0000 110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76F5" w:rsidRPr="00EF76F5" w:rsidRDefault="00EF76F5" w:rsidP="00EF76F5">
            <w:pPr>
              <w:shd w:val="clear" w:color="auto" w:fill="FFFFFF"/>
              <w:ind w:left="5"/>
              <w:jc w:val="both"/>
              <w:rPr>
                <w:spacing w:val="-1"/>
              </w:rPr>
            </w:pPr>
            <w:r w:rsidRPr="00EF76F5">
              <w:rPr>
                <w:spacing w:val="-1"/>
              </w:rPr>
              <w:t>Единый сельскохозяйственный налог*</w:t>
            </w:r>
          </w:p>
          <w:p w:rsidR="00EF76F5" w:rsidRPr="00EF76F5" w:rsidRDefault="00EF76F5" w:rsidP="00EF76F5">
            <w:pPr>
              <w:shd w:val="clear" w:color="auto" w:fill="FFFFFF"/>
              <w:ind w:left="5"/>
              <w:jc w:val="both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F76F5" w:rsidRPr="00EF76F5" w:rsidRDefault="00EF76F5" w:rsidP="00EF76F5">
            <w:pPr>
              <w:shd w:val="clear" w:color="auto" w:fill="FFFFFF"/>
              <w:jc w:val="both"/>
            </w:pPr>
            <w:r w:rsidRPr="00EF76F5">
              <w:t>350,0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F76F5" w:rsidRPr="00EF76F5" w:rsidRDefault="00EF76F5" w:rsidP="00EF76F5">
            <w:pPr>
              <w:shd w:val="clear" w:color="auto" w:fill="FFFFFF"/>
              <w:jc w:val="both"/>
            </w:pPr>
            <w:r w:rsidRPr="00EF76F5">
              <w:t>400,7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F76F5" w:rsidRPr="00EF76F5" w:rsidRDefault="00EF76F5" w:rsidP="00EF76F5">
            <w:pPr>
              <w:shd w:val="clear" w:color="auto" w:fill="FFFFFF"/>
              <w:jc w:val="both"/>
            </w:pPr>
            <w:r w:rsidRPr="00EF76F5">
              <w:t>114,5</w:t>
            </w:r>
          </w:p>
        </w:tc>
      </w:tr>
      <w:tr w:rsidR="00EF76F5" w:rsidRPr="00EF76F5" w:rsidTr="00EF76F5">
        <w:trPr>
          <w:trHeight w:hRule="exact" w:val="1279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F76F5" w:rsidRPr="00EF76F5" w:rsidRDefault="00EF76F5" w:rsidP="00EF76F5">
            <w:pPr>
              <w:shd w:val="clear" w:color="auto" w:fill="FFFFFF"/>
              <w:jc w:val="both"/>
            </w:pPr>
            <w:r w:rsidRPr="00EF76F5">
              <w:t>106 01030 10 0000 110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F76F5" w:rsidRPr="00EF76F5" w:rsidRDefault="00EF76F5" w:rsidP="00EF76F5">
            <w:pPr>
              <w:shd w:val="clear" w:color="auto" w:fill="FFFFFF"/>
              <w:ind w:left="5"/>
              <w:jc w:val="both"/>
            </w:pPr>
            <w:r w:rsidRPr="00EF76F5">
              <w:rPr>
                <w:spacing w:val="-1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F76F5" w:rsidRPr="00EF76F5" w:rsidRDefault="00EF76F5" w:rsidP="00EF76F5">
            <w:pPr>
              <w:shd w:val="clear" w:color="auto" w:fill="FFFFFF"/>
              <w:jc w:val="both"/>
            </w:pPr>
            <w:r w:rsidRPr="00EF76F5">
              <w:t>2 700,0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F76F5" w:rsidRPr="00EF76F5" w:rsidRDefault="00EF76F5" w:rsidP="00EF76F5">
            <w:pPr>
              <w:shd w:val="clear" w:color="auto" w:fill="FFFFFF"/>
              <w:jc w:val="both"/>
            </w:pPr>
            <w:r w:rsidRPr="00EF76F5">
              <w:t>552,6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F76F5" w:rsidRPr="00EF76F5" w:rsidRDefault="00EF76F5" w:rsidP="00EF76F5">
            <w:pPr>
              <w:shd w:val="clear" w:color="auto" w:fill="FFFFFF"/>
              <w:jc w:val="both"/>
            </w:pPr>
            <w:r w:rsidRPr="00EF76F5">
              <w:t>20,5</w:t>
            </w:r>
          </w:p>
        </w:tc>
      </w:tr>
      <w:tr w:rsidR="00EF76F5" w:rsidRPr="00EF76F5" w:rsidTr="00EF76F5">
        <w:trPr>
          <w:trHeight w:val="663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F76F5" w:rsidRPr="00EF76F5" w:rsidRDefault="00EF76F5" w:rsidP="00EF76F5">
            <w:pPr>
              <w:shd w:val="clear" w:color="auto" w:fill="FFFFFF"/>
              <w:jc w:val="both"/>
            </w:pPr>
            <w:r w:rsidRPr="00EF76F5">
              <w:rPr>
                <w:spacing w:val="-1"/>
              </w:rPr>
              <w:t>106 06000 10 0000 110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F76F5" w:rsidRPr="00EF76F5" w:rsidRDefault="00EF76F5" w:rsidP="00EF76F5">
            <w:pPr>
              <w:shd w:val="clear" w:color="auto" w:fill="FFFFFF"/>
              <w:ind w:left="5"/>
              <w:jc w:val="both"/>
            </w:pPr>
            <w:r w:rsidRPr="00EF76F5">
              <w:t>Земельный налог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F76F5" w:rsidRPr="00EF76F5" w:rsidRDefault="00EF76F5" w:rsidP="00EF76F5">
            <w:pPr>
              <w:shd w:val="clear" w:color="auto" w:fill="FFFFFF"/>
              <w:jc w:val="both"/>
            </w:pPr>
            <w:r w:rsidRPr="00EF76F5">
              <w:t>10 230,8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F76F5" w:rsidRPr="00EF76F5" w:rsidRDefault="00EF76F5" w:rsidP="00EF76F5">
            <w:pPr>
              <w:shd w:val="clear" w:color="auto" w:fill="FFFFFF"/>
              <w:jc w:val="both"/>
            </w:pPr>
            <w:r w:rsidRPr="00EF76F5">
              <w:t>2 614,1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F76F5" w:rsidRPr="00EF76F5" w:rsidRDefault="00EF76F5" w:rsidP="00EF76F5">
            <w:pPr>
              <w:shd w:val="clear" w:color="auto" w:fill="FFFFFF"/>
              <w:jc w:val="both"/>
            </w:pPr>
            <w:r w:rsidRPr="00EF76F5">
              <w:t>25,6</w:t>
            </w:r>
          </w:p>
        </w:tc>
      </w:tr>
      <w:tr w:rsidR="00EF76F5" w:rsidRPr="00EF76F5" w:rsidTr="00EF76F5">
        <w:trPr>
          <w:trHeight w:hRule="exact" w:val="2421"/>
        </w:trPr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F76F5" w:rsidRPr="00EF76F5" w:rsidRDefault="00EF76F5" w:rsidP="00EF76F5">
            <w:pPr>
              <w:shd w:val="clear" w:color="auto" w:fill="FFFFFF"/>
              <w:jc w:val="both"/>
            </w:pPr>
            <w:r w:rsidRPr="00EF76F5">
              <w:lastRenderedPageBreak/>
              <w:t>1 08 04020 01 0000 110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F76F5" w:rsidRPr="00EF76F5" w:rsidRDefault="00EF76F5" w:rsidP="00EF76F5">
            <w:pPr>
              <w:shd w:val="clear" w:color="auto" w:fill="FFFFFF"/>
              <w:jc w:val="both"/>
            </w:pPr>
            <w:r w:rsidRPr="00EF76F5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на совершение нотариальных действий.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F76F5" w:rsidRPr="00EF76F5" w:rsidRDefault="00EF76F5" w:rsidP="00EF76F5">
            <w:pPr>
              <w:shd w:val="clear" w:color="auto" w:fill="FFFFFF"/>
              <w:jc w:val="both"/>
            </w:pPr>
            <w:r w:rsidRPr="00EF76F5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F76F5" w:rsidRPr="00EF76F5" w:rsidRDefault="00EF76F5" w:rsidP="00EF76F5">
            <w:pPr>
              <w:shd w:val="clear" w:color="auto" w:fill="FFFFFF"/>
              <w:jc w:val="both"/>
            </w:pPr>
            <w:r w:rsidRPr="00EF76F5">
              <w:t>1,7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76F5" w:rsidRPr="00EF76F5" w:rsidRDefault="00EF76F5" w:rsidP="00EF76F5">
            <w:pPr>
              <w:shd w:val="clear" w:color="auto" w:fill="FFFFFF"/>
              <w:jc w:val="both"/>
            </w:pPr>
          </w:p>
        </w:tc>
      </w:tr>
      <w:tr w:rsidR="00EF76F5" w:rsidRPr="00EF76F5" w:rsidTr="00EF76F5">
        <w:trPr>
          <w:trHeight w:hRule="exact" w:val="2844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F76F5" w:rsidRPr="00EF76F5" w:rsidRDefault="00EF76F5" w:rsidP="00EF76F5">
            <w:pPr>
              <w:jc w:val="both"/>
            </w:pPr>
            <w:r w:rsidRPr="00EF76F5">
              <w:t>1 11 05025 10 0000 120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F76F5" w:rsidRPr="00EF76F5" w:rsidRDefault="00EF76F5" w:rsidP="00EF76F5">
            <w:pPr>
              <w:jc w:val="both"/>
            </w:pPr>
            <w:r w:rsidRPr="00EF76F5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F76F5" w:rsidRPr="00EF76F5" w:rsidRDefault="00EF76F5" w:rsidP="00EF76F5">
            <w:pPr>
              <w:shd w:val="clear" w:color="auto" w:fill="FFFFFF"/>
              <w:jc w:val="both"/>
            </w:pPr>
            <w:r w:rsidRPr="00EF76F5">
              <w:t>3,0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F76F5" w:rsidRPr="00EF76F5" w:rsidRDefault="00EF76F5" w:rsidP="00EF76F5">
            <w:pPr>
              <w:shd w:val="clear" w:color="auto" w:fill="FFFFFF"/>
              <w:jc w:val="both"/>
            </w:pPr>
            <w:r w:rsidRPr="00EF76F5">
              <w:t>3,1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F76F5" w:rsidRPr="00EF76F5" w:rsidRDefault="00EF76F5" w:rsidP="00EF76F5">
            <w:pPr>
              <w:shd w:val="clear" w:color="auto" w:fill="FFFFFF"/>
              <w:jc w:val="both"/>
            </w:pPr>
            <w:r w:rsidRPr="00EF76F5">
              <w:t>103,3</w:t>
            </w:r>
          </w:p>
        </w:tc>
      </w:tr>
      <w:tr w:rsidR="00EF76F5" w:rsidRPr="00EF76F5" w:rsidTr="00EF76F5">
        <w:trPr>
          <w:trHeight w:hRule="exact" w:val="1722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F76F5" w:rsidRPr="00EF76F5" w:rsidRDefault="00EF76F5" w:rsidP="00EF76F5">
            <w:pPr>
              <w:jc w:val="both"/>
            </w:pPr>
            <w:r w:rsidRPr="00EF76F5">
              <w:t>1 11 07015 10 0000 120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76F5" w:rsidRPr="00EF76F5" w:rsidRDefault="00EF76F5" w:rsidP="00EF76F5">
            <w:pPr>
              <w:pStyle w:val="a3"/>
              <w:rPr>
                <w:rFonts w:ascii="Times New Roman" w:hAnsi="Times New Roman" w:cs="Times New Roman"/>
                <w:color w:val="22272F"/>
              </w:rPr>
            </w:pPr>
            <w:r w:rsidRPr="00EF76F5">
              <w:rPr>
                <w:rFonts w:ascii="Times New Roman" w:hAnsi="Times New Roman" w:cs="Times New Roman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F76F5" w:rsidRPr="00EF76F5" w:rsidRDefault="00EF76F5" w:rsidP="00EF76F5">
            <w:pPr>
              <w:shd w:val="clear" w:color="auto" w:fill="FFFFFF"/>
              <w:jc w:val="both"/>
            </w:pPr>
            <w:r w:rsidRPr="00EF76F5">
              <w:t>15,3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F76F5" w:rsidRPr="00EF76F5" w:rsidRDefault="00EF76F5" w:rsidP="00EF76F5">
            <w:pPr>
              <w:shd w:val="clear" w:color="auto" w:fill="FFFFFF"/>
              <w:jc w:val="both"/>
            </w:pPr>
            <w:r w:rsidRPr="00EF76F5">
              <w:t>15,3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F76F5" w:rsidRPr="00EF76F5" w:rsidRDefault="00EF76F5" w:rsidP="00EF76F5">
            <w:pPr>
              <w:shd w:val="clear" w:color="auto" w:fill="FFFFFF"/>
              <w:jc w:val="both"/>
            </w:pPr>
            <w:r w:rsidRPr="00EF76F5">
              <w:t>100,0</w:t>
            </w:r>
          </w:p>
        </w:tc>
      </w:tr>
      <w:tr w:rsidR="00EF76F5" w:rsidRPr="00EF76F5" w:rsidTr="00EF76F5">
        <w:trPr>
          <w:trHeight w:hRule="exact" w:val="3529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F76F5" w:rsidRPr="00EF76F5" w:rsidRDefault="00EF76F5" w:rsidP="00EF76F5">
            <w:pPr>
              <w:shd w:val="clear" w:color="auto" w:fill="FFFFFF"/>
              <w:jc w:val="both"/>
              <w:rPr>
                <w:spacing w:val="-1"/>
              </w:rPr>
            </w:pPr>
            <w:r w:rsidRPr="00EF76F5">
              <w:rPr>
                <w:spacing w:val="-1"/>
              </w:rPr>
              <w:t>1 11 09080 10 0000 120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76F5" w:rsidRPr="00EF76F5" w:rsidRDefault="00EF76F5" w:rsidP="00EF76F5">
            <w:pPr>
              <w:pStyle w:val="a4"/>
              <w:jc w:val="both"/>
              <w:rPr>
                <w:rFonts w:ascii="Times New Roman" w:hAnsi="Times New Roman" w:cs="Times New Roman"/>
                <w:spacing w:val="-1"/>
              </w:rPr>
            </w:pPr>
            <w:r w:rsidRPr="00EF76F5">
              <w:rPr>
                <w:rFonts w:ascii="Times New Roman" w:hAnsi="Times New Roman" w:cs="Times New Roman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76F5" w:rsidRPr="00EF76F5" w:rsidRDefault="00EF76F5" w:rsidP="00EF76F5">
            <w:pPr>
              <w:shd w:val="clear" w:color="auto" w:fill="FFFFFF"/>
              <w:jc w:val="both"/>
            </w:pPr>
            <w:r w:rsidRPr="00EF76F5">
              <w:t>136,1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F76F5" w:rsidRPr="00EF76F5" w:rsidRDefault="00EF76F5" w:rsidP="00EF76F5">
            <w:pPr>
              <w:shd w:val="clear" w:color="auto" w:fill="FFFFFF"/>
              <w:jc w:val="both"/>
            </w:pPr>
            <w:r w:rsidRPr="00EF76F5">
              <w:t>70,0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F76F5" w:rsidRPr="00EF76F5" w:rsidRDefault="00EF76F5" w:rsidP="00EF76F5">
            <w:pPr>
              <w:shd w:val="clear" w:color="auto" w:fill="FFFFFF"/>
              <w:jc w:val="both"/>
            </w:pPr>
            <w:r w:rsidRPr="00EF76F5">
              <w:t>51,4</w:t>
            </w:r>
          </w:p>
        </w:tc>
      </w:tr>
      <w:tr w:rsidR="00EF76F5" w:rsidRPr="00EF76F5" w:rsidTr="00EF76F5">
        <w:trPr>
          <w:trHeight w:hRule="exact" w:val="1706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F76F5" w:rsidRPr="00EF76F5" w:rsidRDefault="00EF76F5" w:rsidP="00EF76F5">
            <w:pPr>
              <w:shd w:val="clear" w:color="auto" w:fill="FFFFFF"/>
              <w:jc w:val="both"/>
              <w:rPr>
                <w:spacing w:val="-1"/>
              </w:rPr>
            </w:pPr>
            <w:r w:rsidRPr="00EF76F5">
              <w:rPr>
                <w:spacing w:val="-1"/>
              </w:rPr>
              <w:t>1 13 02995 10 0000 130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F76F5" w:rsidRPr="00EF76F5" w:rsidRDefault="00EF76F5" w:rsidP="00EF76F5">
            <w:pPr>
              <w:shd w:val="clear" w:color="auto" w:fill="FFFFFF"/>
              <w:ind w:left="6" w:right="255" w:firstLine="6"/>
              <w:jc w:val="both"/>
              <w:rPr>
                <w:spacing w:val="-1"/>
              </w:rPr>
            </w:pPr>
            <w:r w:rsidRPr="00EF76F5">
              <w:rPr>
                <w:spacing w:val="-1"/>
              </w:rPr>
              <w:t>Прочие доходы от компенсации затрат бюджетов сельских поселений</w:t>
            </w:r>
            <w:r>
              <w:rPr>
                <w:spacing w:val="-1"/>
              </w:rPr>
              <w:t xml:space="preserve"> </w:t>
            </w:r>
            <w:r w:rsidRPr="00EF76F5">
              <w:rPr>
                <w:spacing w:val="-1"/>
              </w:rPr>
              <w:t>(по суду)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F76F5" w:rsidRPr="00EF76F5" w:rsidRDefault="00EF76F5" w:rsidP="00EF76F5">
            <w:pPr>
              <w:shd w:val="clear" w:color="auto" w:fill="FFFFFF"/>
              <w:jc w:val="both"/>
            </w:pPr>
            <w:r w:rsidRPr="00EF76F5">
              <w:t>0,0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F76F5" w:rsidRPr="00EF76F5" w:rsidRDefault="00EF76F5" w:rsidP="00EF76F5">
            <w:pPr>
              <w:shd w:val="clear" w:color="auto" w:fill="FFFFFF"/>
              <w:jc w:val="both"/>
            </w:pPr>
            <w:r w:rsidRPr="00EF76F5">
              <w:t>0,0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F76F5" w:rsidRPr="00EF76F5" w:rsidRDefault="00EF76F5" w:rsidP="00EF76F5">
            <w:pPr>
              <w:shd w:val="clear" w:color="auto" w:fill="FFFFFF"/>
              <w:jc w:val="both"/>
            </w:pPr>
            <w:r w:rsidRPr="00EF76F5">
              <w:t>0,0</w:t>
            </w:r>
          </w:p>
        </w:tc>
      </w:tr>
      <w:tr w:rsidR="00EF76F5" w:rsidRPr="00EF76F5" w:rsidTr="00EF76F5">
        <w:trPr>
          <w:trHeight w:hRule="exact" w:val="3134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F76F5" w:rsidRPr="00EF76F5" w:rsidRDefault="00EF76F5" w:rsidP="00EF76F5">
            <w:pPr>
              <w:jc w:val="both"/>
            </w:pPr>
            <w:r w:rsidRPr="00EF76F5">
              <w:lastRenderedPageBreak/>
              <w:t>1 14 02053 10 0000 410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F76F5" w:rsidRPr="00EF76F5" w:rsidRDefault="00EF76F5" w:rsidP="00EF76F5">
            <w:pPr>
              <w:shd w:val="clear" w:color="auto" w:fill="FFFFFF"/>
              <w:ind w:left="5"/>
              <w:jc w:val="both"/>
            </w:pPr>
            <w:r w:rsidRPr="00EF76F5">
              <w:rPr>
                <w:shd w:val="clear" w:color="auto" w:fill="FFFFFF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F76F5" w:rsidRPr="00EF76F5" w:rsidRDefault="00EF76F5" w:rsidP="00EF76F5">
            <w:pPr>
              <w:shd w:val="clear" w:color="auto" w:fill="FFFFFF"/>
              <w:jc w:val="both"/>
            </w:pPr>
            <w:r w:rsidRPr="00EF76F5">
              <w:t>1 191,0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F76F5" w:rsidRPr="00EF76F5" w:rsidRDefault="00EF76F5" w:rsidP="00EF76F5">
            <w:pPr>
              <w:shd w:val="clear" w:color="auto" w:fill="FFFFFF"/>
              <w:jc w:val="both"/>
            </w:pPr>
            <w:r w:rsidRPr="00EF76F5">
              <w:t>0,0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F76F5" w:rsidRPr="00EF76F5" w:rsidRDefault="00EF76F5" w:rsidP="00EF76F5">
            <w:pPr>
              <w:shd w:val="clear" w:color="auto" w:fill="FFFFFF"/>
              <w:jc w:val="both"/>
            </w:pPr>
            <w:r w:rsidRPr="00EF76F5">
              <w:t>0,0</w:t>
            </w:r>
          </w:p>
        </w:tc>
      </w:tr>
      <w:tr w:rsidR="00EF76F5" w:rsidRPr="00EF76F5" w:rsidTr="00EF76F5">
        <w:trPr>
          <w:trHeight w:hRule="exact" w:val="1972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F76F5" w:rsidRPr="00EF76F5" w:rsidRDefault="00EF76F5" w:rsidP="00EF76F5">
            <w:pPr>
              <w:shd w:val="clear" w:color="auto" w:fill="FFFFFF"/>
              <w:jc w:val="both"/>
              <w:rPr>
                <w:spacing w:val="-1"/>
              </w:rPr>
            </w:pPr>
            <w:r w:rsidRPr="00EF76F5">
              <w:t>1 14 06025 10 0000 430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F76F5" w:rsidRPr="00EF76F5" w:rsidRDefault="00EF76F5" w:rsidP="00EF76F5">
            <w:pPr>
              <w:shd w:val="clear" w:color="auto" w:fill="FFFFFF"/>
              <w:ind w:left="5"/>
              <w:jc w:val="both"/>
            </w:pPr>
            <w:r w:rsidRPr="00EF76F5">
              <w:rPr>
                <w:spacing w:val="-1"/>
              </w:rPr>
              <w:t xml:space="preserve">Доходы от продажи земельных участков, находящихся в собственности </w:t>
            </w:r>
            <w:r w:rsidRPr="00EF76F5">
              <w:t>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F76F5" w:rsidRPr="00EF76F5" w:rsidRDefault="00EF76F5" w:rsidP="00EF76F5">
            <w:pPr>
              <w:shd w:val="clear" w:color="auto" w:fill="FFFFFF"/>
              <w:jc w:val="both"/>
            </w:pPr>
            <w:r w:rsidRPr="00EF76F5">
              <w:t>225,2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F76F5" w:rsidRPr="00EF76F5" w:rsidRDefault="00EF76F5" w:rsidP="00EF76F5">
            <w:pPr>
              <w:shd w:val="clear" w:color="auto" w:fill="FFFFFF"/>
              <w:jc w:val="both"/>
            </w:pPr>
            <w:r w:rsidRPr="00EF76F5">
              <w:t>0,0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F76F5" w:rsidRPr="00EF76F5" w:rsidRDefault="00EF76F5" w:rsidP="00EF76F5">
            <w:pPr>
              <w:shd w:val="clear" w:color="auto" w:fill="FFFFFF"/>
              <w:jc w:val="both"/>
            </w:pPr>
            <w:r w:rsidRPr="00EF76F5">
              <w:t>0,0</w:t>
            </w:r>
          </w:p>
        </w:tc>
      </w:tr>
      <w:tr w:rsidR="00EF76F5" w:rsidRPr="00EF76F5" w:rsidTr="00EF76F5">
        <w:trPr>
          <w:trHeight w:hRule="exact" w:val="866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76F5" w:rsidRPr="00EF76F5" w:rsidRDefault="00EF76F5" w:rsidP="00EF76F5">
            <w:pPr>
              <w:jc w:val="both"/>
            </w:pPr>
            <w:r w:rsidRPr="00EF76F5">
              <w:t>1 17 05050 10 0000 180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F76F5" w:rsidRPr="00EF76F5" w:rsidRDefault="00EF76F5" w:rsidP="00EF76F5">
            <w:pPr>
              <w:jc w:val="both"/>
            </w:pPr>
            <w:r w:rsidRPr="00EF76F5">
              <w:t>Прочие неналоговые доходы бюджетов сельских поселений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F76F5" w:rsidRPr="00EF76F5" w:rsidRDefault="00EF76F5" w:rsidP="00EF76F5">
            <w:pPr>
              <w:jc w:val="both"/>
            </w:pPr>
            <w:r w:rsidRPr="00EF76F5">
              <w:t>0,0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F76F5" w:rsidRPr="00EF76F5" w:rsidRDefault="00EF76F5" w:rsidP="00EF76F5">
            <w:pPr>
              <w:shd w:val="clear" w:color="auto" w:fill="FFFFFF"/>
              <w:jc w:val="both"/>
            </w:pPr>
            <w:r w:rsidRPr="00EF76F5">
              <w:t>25,7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76F5" w:rsidRPr="00EF76F5" w:rsidRDefault="00EF76F5" w:rsidP="00EF76F5">
            <w:pPr>
              <w:shd w:val="clear" w:color="auto" w:fill="FFFFFF"/>
              <w:jc w:val="both"/>
            </w:pPr>
          </w:p>
        </w:tc>
      </w:tr>
      <w:tr w:rsidR="00EF76F5" w:rsidRPr="00EF76F5" w:rsidTr="00EF76F5">
        <w:trPr>
          <w:trHeight w:hRule="exact" w:val="1433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F76F5" w:rsidRPr="00EF76F5" w:rsidRDefault="00EF76F5" w:rsidP="00EF76F5">
            <w:pPr>
              <w:shd w:val="clear" w:color="auto" w:fill="FFFFFF"/>
              <w:jc w:val="both"/>
            </w:pPr>
            <w:r w:rsidRPr="00EF76F5">
              <w:t>2 00 00000 00 0000 000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F76F5" w:rsidRPr="00EF76F5" w:rsidRDefault="00EF76F5" w:rsidP="00EF76F5">
            <w:pPr>
              <w:shd w:val="clear" w:color="auto" w:fill="FFFFFF"/>
              <w:ind w:right="341" w:firstLine="5"/>
              <w:jc w:val="both"/>
            </w:pPr>
            <w:r w:rsidRPr="00EF76F5">
              <w:rPr>
                <w:spacing w:val="-1"/>
              </w:rPr>
              <w:t xml:space="preserve">Безвозмездные поступления из бюджетов </w:t>
            </w:r>
            <w:r w:rsidRPr="00EF76F5">
              <w:t>других уровней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F76F5" w:rsidRPr="00EF76F5" w:rsidRDefault="00EF76F5" w:rsidP="00EF76F5">
            <w:pPr>
              <w:shd w:val="clear" w:color="auto" w:fill="FFFFFF"/>
              <w:jc w:val="both"/>
            </w:pPr>
            <w:r w:rsidRPr="00EF76F5">
              <w:t>27 508,9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F76F5" w:rsidRPr="00EF76F5" w:rsidRDefault="00EF76F5" w:rsidP="00EF76F5">
            <w:pPr>
              <w:shd w:val="clear" w:color="auto" w:fill="FFFFFF"/>
              <w:jc w:val="both"/>
            </w:pPr>
            <w:r w:rsidRPr="00EF76F5">
              <w:t>9 997,7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F76F5" w:rsidRPr="00EF76F5" w:rsidRDefault="00EF76F5" w:rsidP="00EF76F5">
            <w:pPr>
              <w:shd w:val="clear" w:color="auto" w:fill="FFFFFF"/>
              <w:jc w:val="both"/>
            </w:pPr>
            <w:r w:rsidRPr="00EF76F5">
              <w:t>36,3</w:t>
            </w:r>
          </w:p>
        </w:tc>
      </w:tr>
      <w:tr w:rsidR="00EF76F5" w:rsidRPr="00EF76F5" w:rsidTr="00EF76F5">
        <w:trPr>
          <w:trHeight w:hRule="exact" w:val="1528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F76F5" w:rsidRPr="00EF76F5" w:rsidRDefault="00EF76F5" w:rsidP="00EF76F5">
            <w:pPr>
              <w:shd w:val="clear" w:color="auto" w:fill="FFFFFF"/>
              <w:jc w:val="both"/>
            </w:pPr>
            <w:r w:rsidRPr="00EF76F5">
              <w:t xml:space="preserve"> 2 02 30024 10 0000 150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F76F5" w:rsidRPr="00EF76F5" w:rsidRDefault="00EF76F5" w:rsidP="00EF76F5">
            <w:pPr>
              <w:shd w:val="clear" w:color="auto" w:fill="FFFFFF"/>
              <w:jc w:val="both"/>
            </w:pPr>
            <w:r w:rsidRPr="00EF76F5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F76F5" w:rsidRPr="00EF76F5" w:rsidRDefault="00EF76F5" w:rsidP="00EF76F5">
            <w:pPr>
              <w:shd w:val="clear" w:color="auto" w:fill="FFFFFF"/>
              <w:jc w:val="both"/>
            </w:pPr>
            <w:r w:rsidRPr="00EF76F5">
              <w:t>3,8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F76F5" w:rsidRPr="00EF76F5" w:rsidRDefault="00EF76F5" w:rsidP="00EF76F5">
            <w:pPr>
              <w:shd w:val="clear" w:color="auto" w:fill="FFFFFF"/>
              <w:jc w:val="both"/>
            </w:pPr>
            <w:r w:rsidRPr="00EF76F5">
              <w:t>3,8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F76F5" w:rsidRPr="00EF76F5" w:rsidRDefault="00EF76F5" w:rsidP="00EF76F5">
            <w:pPr>
              <w:shd w:val="clear" w:color="auto" w:fill="FFFFFF"/>
              <w:jc w:val="both"/>
            </w:pPr>
            <w:r w:rsidRPr="00EF76F5">
              <w:t>100,0</w:t>
            </w:r>
          </w:p>
        </w:tc>
      </w:tr>
      <w:tr w:rsidR="00EF76F5" w:rsidRPr="00EF76F5" w:rsidTr="00EF76F5">
        <w:trPr>
          <w:trHeight w:hRule="exact" w:val="1274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F76F5" w:rsidRPr="00EF76F5" w:rsidRDefault="00EF76F5" w:rsidP="00EF76F5">
            <w:pPr>
              <w:shd w:val="clear" w:color="auto" w:fill="FFFFFF"/>
              <w:jc w:val="both"/>
            </w:pPr>
            <w:r w:rsidRPr="00EF76F5">
              <w:t>2 02 16001 10 0000 150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F76F5" w:rsidRPr="00EF76F5" w:rsidRDefault="00EF76F5" w:rsidP="00EF76F5">
            <w:pPr>
              <w:shd w:val="clear" w:color="auto" w:fill="FFFFFF"/>
              <w:ind w:right="29" w:hanging="5"/>
              <w:jc w:val="both"/>
            </w:pPr>
            <w:r w:rsidRPr="00EF76F5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F76F5" w:rsidRPr="00EF76F5" w:rsidRDefault="00EF76F5" w:rsidP="00EF76F5">
            <w:pPr>
              <w:shd w:val="clear" w:color="auto" w:fill="FFFFFF"/>
              <w:jc w:val="both"/>
              <w:rPr>
                <w:highlight w:val="yellow"/>
              </w:rPr>
            </w:pPr>
            <w:r w:rsidRPr="00EF76F5">
              <w:t>2 421,9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F76F5" w:rsidRPr="00EF76F5" w:rsidRDefault="00EF76F5" w:rsidP="00EF76F5">
            <w:pPr>
              <w:shd w:val="clear" w:color="auto" w:fill="FFFFFF"/>
              <w:jc w:val="both"/>
            </w:pPr>
            <w:r w:rsidRPr="00EF76F5">
              <w:t>1 211,0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F76F5" w:rsidRPr="00EF76F5" w:rsidRDefault="00EF76F5" w:rsidP="00EF76F5">
            <w:pPr>
              <w:shd w:val="clear" w:color="auto" w:fill="FFFFFF"/>
              <w:jc w:val="both"/>
            </w:pPr>
            <w:r w:rsidRPr="00EF76F5">
              <w:t>50,0</w:t>
            </w:r>
          </w:p>
        </w:tc>
      </w:tr>
      <w:tr w:rsidR="00EF76F5" w:rsidRPr="00EF76F5" w:rsidTr="00EF76F5">
        <w:trPr>
          <w:trHeight w:hRule="exact" w:val="1654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F76F5" w:rsidRPr="00EF76F5" w:rsidRDefault="00EF76F5" w:rsidP="00EF76F5">
            <w:pPr>
              <w:shd w:val="clear" w:color="auto" w:fill="FFFFFF"/>
              <w:jc w:val="both"/>
            </w:pPr>
            <w:r w:rsidRPr="00EF76F5">
              <w:t>202 15001 10 0000 150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F76F5" w:rsidRPr="00EF76F5" w:rsidRDefault="00EF76F5" w:rsidP="00EF76F5">
            <w:pPr>
              <w:shd w:val="clear" w:color="auto" w:fill="FFFFFF"/>
              <w:ind w:right="29" w:hanging="5"/>
              <w:jc w:val="both"/>
            </w:pPr>
            <w:r w:rsidRPr="00EF76F5"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76F5" w:rsidRPr="00EF76F5" w:rsidRDefault="00EF76F5" w:rsidP="00EF76F5">
            <w:pPr>
              <w:shd w:val="clear" w:color="auto" w:fill="FFFFFF"/>
              <w:jc w:val="both"/>
              <w:rPr>
                <w:highlight w:val="yellow"/>
              </w:rPr>
            </w:pPr>
            <w:r w:rsidRPr="00EF76F5">
              <w:t>4  913,0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F76F5" w:rsidRPr="00EF76F5" w:rsidRDefault="00EF76F5" w:rsidP="00EF76F5">
            <w:pPr>
              <w:shd w:val="clear" w:color="auto" w:fill="FFFFFF"/>
              <w:jc w:val="both"/>
            </w:pPr>
            <w:r w:rsidRPr="00EF76F5">
              <w:t>4 913,0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F76F5" w:rsidRPr="00EF76F5" w:rsidRDefault="00EF76F5" w:rsidP="00EF76F5">
            <w:pPr>
              <w:shd w:val="clear" w:color="auto" w:fill="FFFFFF"/>
              <w:jc w:val="both"/>
            </w:pPr>
            <w:r w:rsidRPr="00EF76F5">
              <w:t>100,0</w:t>
            </w:r>
          </w:p>
        </w:tc>
      </w:tr>
      <w:tr w:rsidR="00EF76F5" w:rsidRPr="00EF76F5" w:rsidTr="00EF76F5">
        <w:trPr>
          <w:trHeight w:hRule="exact" w:val="1472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F76F5" w:rsidRPr="00EF76F5" w:rsidRDefault="00EF76F5" w:rsidP="00EF76F5">
            <w:pPr>
              <w:shd w:val="clear" w:color="auto" w:fill="FFFFFF"/>
              <w:jc w:val="both"/>
            </w:pPr>
            <w:r w:rsidRPr="00EF76F5">
              <w:t>2 02 35118 10 0000 150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F76F5" w:rsidRPr="00EF76F5" w:rsidRDefault="00EF76F5" w:rsidP="00EF76F5">
            <w:pPr>
              <w:shd w:val="clear" w:color="auto" w:fill="FFFFFF"/>
              <w:spacing w:line="230" w:lineRule="exact"/>
              <w:ind w:right="25" w:hanging="7"/>
              <w:jc w:val="both"/>
            </w:pPr>
            <w:r w:rsidRPr="00EF76F5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F76F5" w:rsidRPr="00EF76F5" w:rsidRDefault="00EF76F5" w:rsidP="00EF76F5">
            <w:pPr>
              <w:shd w:val="clear" w:color="auto" w:fill="FFFFFF"/>
              <w:jc w:val="both"/>
            </w:pPr>
            <w:r w:rsidRPr="00EF76F5">
              <w:t>296,6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F76F5" w:rsidRPr="00EF76F5" w:rsidRDefault="00EF76F5" w:rsidP="00EF76F5">
            <w:pPr>
              <w:shd w:val="clear" w:color="auto" w:fill="FFFFFF"/>
              <w:jc w:val="both"/>
            </w:pPr>
            <w:r w:rsidRPr="00EF76F5">
              <w:t>132,1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F76F5" w:rsidRPr="00EF76F5" w:rsidRDefault="00EF76F5" w:rsidP="00EF76F5">
            <w:pPr>
              <w:shd w:val="clear" w:color="auto" w:fill="FFFFFF"/>
              <w:jc w:val="both"/>
            </w:pPr>
            <w:r w:rsidRPr="00EF76F5">
              <w:t>44,5</w:t>
            </w:r>
          </w:p>
        </w:tc>
      </w:tr>
      <w:tr w:rsidR="00EF76F5" w:rsidRPr="00EF76F5" w:rsidTr="00EF76F5">
        <w:trPr>
          <w:trHeight w:hRule="exact" w:val="1429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F76F5" w:rsidRPr="00EF76F5" w:rsidRDefault="00EF76F5" w:rsidP="00EF76F5">
            <w:pPr>
              <w:shd w:val="clear" w:color="auto" w:fill="FFFFFF"/>
              <w:jc w:val="both"/>
              <w:rPr>
                <w:highlight w:val="yellow"/>
              </w:rPr>
            </w:pPr>
            <w:r w:rsidRPr="00EF76F5">
              <w:lastRenderedPageBreak/>
              <w:t>2 02 25576 10 0000 150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F76F5" w:rsidRPr="00EF76F5" w:rsidRDefault="00EF76F5" w:rsidP="00EF76F5">
            <w:pPr>
              <w:jc w:val="both"/>
              <w:rPr>
                <w:highlight w:val="yellow"/>
              </w:rPr>
            </w:pPr>
            <w:r w:rsidRPr="00EF76F5"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F76F5" w:rsidRPr="00EF76F5" w:rsidRDefault="00EF76F5" w:rsidP="00EF76F5">
            <w:pPr>
              <w:shd w:val="clear" w:color="auto" w:fill="FFFFFF"/>
              <w:jc w:val="both"/>
              <w:rPr>
                <w:highlight w:val="yellow"/>
              </w:rPr>
            </w:pPr>
            <w:r w:rsidRPr="00EF76F5">
              <w:t>16 000,0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F76F5" w:rsidRPr="00EF76F5" w:rsidRDefault="00EF76F5" w:rsidP="00EF76F5">
            <w:pPr>
              <w:shd w:val="clear" w:color="auto" w:fill="FFFFFF"/>
              <w:jc w:val="both"/>
            </w:pPr>
            <w:r w:rsidRPr="00EF76F5">
              <w:t>3 708,2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F76F5" w:rsidRPr="00EF76F5" w:rsidRDefault="00EF76F5" w:rsidP="00EF76F5">
            <w:pPr>
              <w:shd w:val="clear" w:color="auto" w:fill="FFFFFF"/>
              <w:jc w:val="both"/>
            </w:pPr>
            <w:r w:rsidRPr="00EF76F5">
              <w:t>23,2</w:t>
            </w:r>
          </w:p>
        </w:tc>
      </w:tr>
      <w:tr w:rsidR="00EF76F5" w:rsidRPr="00EF76F5" w:rsidTr="00EF76F5">
        <w:trPr>
          <w:trHeight w:hRule="exact" w:val="875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F76F5" w:rsidRPr="00EF76F5" w:rsidRDefault="00EF76F5" w:rsidP="00EF76F5">
            <w:pPr>
              <w:shd w:val="clear" w:color="auto" w:fill="FFFFFF"/>
              <w:jc w:val="both"/>
            </w:pPr>
            <w:r w:rsidRPr="00EF76F5">
              <w:t>2 02 25299 10 0000 150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F76F5" w:rsidRPr="00EF76F5" w:rsidRDefault="00EF76F5" w:rsidP="00EF76F5">
            <w:pPr>
              <w:jc w:val="both"/>
            </w:pPr>
            <w:r w:rsidRPr="00EF76F5">
              <w:t xml:space="preserve">Субсидии бюджетам сельских поселений на софинансирование расходных обязательств субъектов Российской Федерации, связанных с реализацией </w:t>
            </w:r>
            <w:hyperlink r:id="rId4" w:history="1">
              <w:r w:rsidRPr="00EF76F5">
                <w:rPr>
                  <w:rStyle w:val="a5"/>
                </w:rPr>
                <w:t>федеральной целевой программы</w:t>
              </w:r>
            </w:hyperlink>
            <w:r w:rsidRPr="00EF76F5">
              <w:t xml:space="preserve"> "Увековечение памяти погибших при защите Отечества на 2019 - 2024 годы"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F76F5" w:rsidRPr="00EF76F5" w:rsidRDefault="00EF76F5" w:rsidP="00EF76F5">
            <w:pPr>
              <w:shd w:val="clear" w:color="auto" w:fill="FFFFFF"/>
              <w:jc w:val="both"/>
            </w:pPr>
            <w:r w:rsidRPr="00EF76F5">
              <w:t>3 843,6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F76F5" w:rsidRPr="00EF76F5" w:rsidRDefault="00EF76F5" w:rsidP="00EF76F5">
            <w:pPr>
              <w:shd w:val="clear" w:color="auto" w:fill="FFFFFF"/>
              <w:jc w:val="both"/>
            </w:pPr>
            <w:r w:rsidRPr="00EF76F5">
              <w:t>0,0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F76F5" w:rsidRPr="00EF76F5" w:rsidRDefault="00EF76F5" w:rsidP="00EF76F5">
            <w:pPr>
              <w:shd w:val="clear" w:color="auto" w:fill="FFFFFF"/>
              <w:jc w:val="both"/>
            </w:pPr>
            <w:r w:rsidRPr="00EF76F5">
              <w:t>0,0</w:t>
            </w:r>
          </w:p>
        </w:tc>
      </w:tr>
      <w:tr w:rsidR="00EF76F5" w:rsidRPr="00EF76F5" w:rsidTr="00EF76F5">
        <w:trPr>
          <w:trHeight w:hRule="exact" w:val="875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76F5" w:rsidRPr="00EF76F5" w:rsidRDefault="00EF76F5" w:rsidP="00EF76F5">
            <w:pPr>
              <w:jc w:val="both"/>
            </w:pPr>
            <w:r w:rsidRPr="00EF76F5">
              <w:t>2 07 05030 10 0000 150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76F5" w:rsidRPr="00EF76F5" w:rsidRDefault="00EF76F5" w:rsidP="00EF76F5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EF76F5">
              <w:rPr>
                <w:rFonts w:ascii="Times New Roman" w:hAnsi="Times New Roman" w:cs="Times New Roman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F76F5" w:rsidRPr="00EF76F5" w:rsidRDefault="00EF76F5" w:rsidP="00EF76F5">
            <w:pPr>
              <w:shd w:val="clear" w:color="auto" w:fill="FFFFFF"/>
              <w:jc w:val="both"/>
            </w:pPr>
            <w:r w:rsidRPr="00EF76F5">
              <w:t>30,0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F76F5" w:rsidRPr="00EF76F5" w:rsidRDefault="00EF76F5" w:rsidP="00EF76F5">
            <w:pPr>
              <w:shd w:val="clear" w:color="auto" w:fill="FFFFFF"/>
              <w:jc w:val="both"/>
            </w:pPr>
            <w:r w:rsidRPr="00EF76F5">
              <w:t>30,0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F76F5" w:rsidRPr="00EF76F5" w:rsidRDefault="00EF76F5" w:rsidP="00EF76F5">
            <w:pPr>
              <w:shd w:val="clear" w:color="auto" w:fill="FFFFFF"/>
              <w:jc w:val="both"/>
            </w:pPr>
            <w:r w:rsidRPr="00EF76F5">
              <w:t>100,0</w:t>
            </w:r>
          </w:p>
        </w:tc>
      </w:tr>
      <w:tr w:rsidR="00EF76F5" w:rsidRPr="00EF76F5" w:rsidTr="00EF76F5">
        <w:trPr>
          <w:trHeight w:hRule="exact" w:val="875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F76F5" w:rsidRPr="00EF76F5" w:rsidRDefault="00EF76F5" w:rsidP="00EF76F5">
            <w:pPr>
              <w:shd w:val="clear" w:color="auto" w:fill="FFFFFF"/>
              <w:jc w:val="both"/>
            </w:pPr>
            <w:r w:rsidRPr="00EF76F5">
              <w:t>Всего доходов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6F5" w:rsidRPr="00EF76F5" w:rsidRDefault="00EF76F5" w:rsidP="00EF76F5">
            <w:pPr>
              <w:shd w:val="clear" w:color="auto" w:fill="FFFFFF"/>
              <w:jc w:val="both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F76F5" w:rsidRPr="00EF76F5" w:rsidRDefault="00EF76F5" w:rsidP="00EF76F5">
            <w:pPr>
              <w:shd w:val="clear" w:color="auto" w:fill="FFFFFF"/>
              <w:jc w:val="both"/>
            </w:pPr>
            <w:r w:rsidRPr="00EF76F5">
              <w:t>55 446,5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F76F5" w:rsidRPr="00EF76F5" w:rsidRDefault="00EF76F5" w:rsidP="00EF76F5">
            <w:pPr>
              <w:shd w:val="clear" w:color="auto" w:fill="FFFFFF"/>
              <w:jc w:val="both"/>
            </w:pPr>
            <w:r w:rsidRPr="00EF76F5">
              <w:t>20 322,8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F76F5" w:rsidRPr="00EF76F5" w:rsidRDefault="00EF76F5" w:rsidP="00EF76F5">
            <w:pPr>
              <w:shd w:val="clear" w:color="auto" w:fill="FFFFFF"/>
              <w:jc w:val="both"/>
            </w:pPr>
            <w:r w:rsidRPr="00EF76F5">
              <w:t>36,7</w:t>
            </w:r>
          </w:p>
        </w:tc>
      </w:tr>
    </w:tbl>
    <w:p w:rsidR="00EF76F5" w:rsidRDefault="00EF76F5" w:rsidP="00EF76F5">
      <w:pPr>
        <w:shd w:val="clear" w:color="auto" w:fill="FFFFFF"/>
        <w:ind w:right="1080"/>
        <w:outlineLvl w:val="0"/>
        <w:rPr>
          <w:sz w:val="28"/>
          <w:szCs w:val="28"/>
        </w:rPr>
      </w:pPr>
    </w:p>
    <w:p w:rsidR="00EF76F5" w:rsidRDefault="00EF76F5"/>
    <w:p w:rsidR="00EF76F5" w:rsidRDefault="00EF76F5"/>
    <w:p w:rsidR="00EF76F5" w:rsidRDefault="00EF76F5"/>
    <w:p w:rsidR="00EF76F5" w:rsidRDefault="00EF76F5"/>
    <w:p w:rsidR="00EF76F5" w:rsidRDefault="00EF76F5"/>
    <w:p w:rsidR="00EF76F5" w:rsidRDefault="00EF76F5"/>
    <w:p w:rsidR="00EF76F5" w:rsidRDefault="00EF76F5"/>
    <w:p w:rsidR="00EF76F5" w:rsidRDefault="00EF76F5"/>
    <w:p w:rsidR="00EF76F5" w:rsidRDefault="00EF76F5"/>
    <w:p w:rsidR="00EF76F5" w:rsidRDefault="00EF76F5"/>
    <w:p w:rsidR="00EF76F5" w:rsidRDefault="00EF76F5"/>
    <w:p w:rsidR="00EF76F5" w:rsidRDefault="00EF76F5"/>
    <w:p w:rsidR="00EF76F5" w:rsidRDefault="00EF76F5"/>
    <w:p w:rsidR="00EF76F5" w:rsidRDefault="00EF76F5"/>
    <w:p w:rsidR="00EF76F5" w:rsidRDefault="00EF76F5"/>
    <w:p w:rsidR="00EF76F5" w:rsidRDefault="00EF76F5"/>
    <w:p w:rsidR="00EF76F5" w:rsidRDefault="00EF76F5"/>
    <w:p w:rsidR="00EF76F5" w:rsidRDefault="00EF76F5"/>
    <w:p w:rsidR="00EF76F5" w:rsidRDefault="00EF76F5"/>
    <w:p w:rsidR="00EF76F5" w:rsidRDefault="00EF76F5"/>
    <w:p w:rsidR="00EF76F5" w:rsidRDefault="00EF76F5"/>
    <w:p w:rsidR="00EF76F5" w:rsidRDefault="00EF76F5"/>
    <w:p w:rsidR="00EF76F5" w:rsidRDefault="00EF76F5"/>
    <w:p w:rsidR="00EF76F5" w:rsidRDefault="00EF76F5"/>
    <w:p w:rsidR="00EF76F5" w:rsidRDefault="00EF76F5"/>
    <w:p w:rsidR="00EF76F5" w:rsidRDefault="00EF76F5"/>
    <w:p w:rsidR="00EF76F5" w:rsidRDefault="00EF76F5"/>
    <w:p w:rsidR="00EF76F5" w:rsidRDefault="00EF76F5"/>
    <w:p w:rsidR="00EF76F5" w:rsidRDefault="00EF76F5"/>
    <w:p w:rsidR="00EF76F5" w:rsidRDefault="00EF76F5"/>
    <w:p w:rsidR="00EF76F5" w:rsidRDefault="00EF76F5"/>
    <w:p w:rsidR="00EF76F5" w:rsidRDefault="00EF76F5"/>
    <w:p w:rsidR="00EF76F5" w:rsidRDefault="00EF76F5"/>
    <w:p w:rsidR="00EF76F5" w:rsidRDefault="00EF76F5"/>
    <w:p w:rsidR="00EF76F5" w:rsidRDefault="00EF76F5"/>
    <w:p w:rsidR="00EF76F5" w:rsidRDefault="00EF76F5"/>
    <w:p w:rsidR="00EF76F5" w:rsidRPr="00B01363" w:rsidRDefault="00EF76F5" w:rsidP="00EF76F5">
      <w:pPr>
        <w:ind w:firstLine="5103"/>
        <w:jc w:val="center"/>
        <w:rPr>
          <w:rFonts w:eastAsia="PMingLiU"/>
          <w:sz w:val="28"/>
          <w:szCs w:val="28"/>
        </w:rPr>
      </w:pPr>
      <w:r w:rsidRPr="00B01363">
        <w:rPr>
          <w:rFonts w:eastAsia="PMingLiU"/>
          <w:sz w:val="28"/>
          <w:szCs w:val="28"/>
        </w:rPr>
        <w:lastRenderedPageBreak/>
        <w:t>ПРИЛОЖЕНИЕ</w:t>
      </w:r>
      <w:r>
        <w:rPr>
          <w:rFonts w:eastAsia="PMingLiU"/>
          <w:sz w:val="28"/>
          <w:szCs w:val="28"/>
        </w:rPr>
        <w:t xml:space="preserve"> № 2</w:t>
      </w:r>
    </w:p>
    <w:p w:rsidR="00EF76F5" w:rsidRPr="00B01363" w:rsidRDefault="00EF76F5" w:rsidP="00EF76F5">
      <w:pPr>
        <w:ind w:firstLine="5103"/>
        <w:jc w:val="center"/>
        <w:rPr>
          <w:rFonts w:eastAsia="PMingLiU"/>
          <w:sz w:val="28"/>
          <w:szCs w:val="28"/>
        </w:rPr>
      </w:pPr>
    </w:p>
    <w:p w:rsidR="00EF76F5" w:rsidRPr="00B01363" w:rsidRDefault="00EF76F5" w:rsidP="00EF76F5">
      <w:pPr>
        <w:ind w:firstLine="5103"/>
        <w:jc w:val="center"/>
        <w:rPr>
          <w:rFonts w:eastAsia="PMingLiU"/>
          <w:sz w:val="28"/>
          <w:szCs w:val="28"/>
        </w:rPr>
      </w:pPr>
      <w:r w:rsidRPr="00B01363">
        <w:rPr>
          <w:rFonts w:eastAsia="PMingLiU"/>
          <w:sz w:val="28"/>
          <w:szCs w:val="28"/>
        </w:rPr>
        <w:t>УТВЕРЖДЕН</w:t>
      </w:r>
      <w:r>
        <w:rPr>
          <w:rFonts w:eastAsia="PMingLiU"/>
          <w:sz w:val="28"/>
          <w:szCs w:val="28"/>
        </w:rPr>
        <w:t>Ы</w:t>
      </w:r>
    </w:p>
    <w:p w:rsidR="00EF76F5" w:rsidRPr="00B01363" w:rsidRDefault="00EF76F5" w:rsidP="00EF76F5">
      <w:pPr>
        <w:ind w:firstLine="5103"/>
        <w:jc w:val="center"/>
        <w:rPr>
          <w:rFonts w:eastAsia="PMingLiU"/>
          <w:sz w:val="28"/>
          <w:szCs w:val="28"/>
        </w:rPr>
      </w:pPr>
      <w:r w:rsidRPr="00B01363">
        <w:rPr>
          <w:rFonts w:eastAsia="PMingLiU"/>
          <w:sz w:val="28"/>
          <w:szCs w:val="28"/>
        </w:rPr>
        <w:t>постановлением администрации</w:t>
      </w:r>
    </w:p>
    <w:p w:rsidR="00EF76F5" w:rsidRPr="00B01363" w:rsidRDefault="00EF76F5" w:rsidP="00EF76F5">
      <w:pPr>
        <w:ind w:firstLine="5103"/>
        <w:jc w:val="center"/>
        <w:rPr>
          <w:rFonts w:eastAsia="PMingLiU"/>
          <w:sz w:val="28"/>
          <w:szCs w:val="28"/>
        </w:rPr>
      </w:pPr>
      <w:r w:rsidRPr="00B01363">
        <w:rPr>
          <w:rFonts w:eastAsia="PMingLiU"/>
          <w:sz w:val="28"/>
          <w:szCs w:val="28"/>
        </w:rPr>
        <w:t>Новоджерелиевского</w:t>
      </w:r>
    </w:p>
    <w:p w:rsidR="00EF76F5" w:rsidRPr="00B01363" w:rsidRDefault="00EF76F5" w:rsidP="00EF76F5">
      <w:pPr>
        <w:ind w:firstLine="5103"/>
        <w:jc w:val="center"/>
        <w:rPr>
          <w:rFonts w:eastAsia="PMingLiU"/>
          <w:sz w:val="28"/>
          <w:szCs w:val="28"/>
        </w:rPr>
      </w:pPr>
      <w:r w:rsidRPr="00B01363">
        <w:rPr>
          <w:rFonts w:eastAsia="PMingLiU"/>
          <w:sz w:val="28"/>
          <w:szCs w:val="28"/>
        </w:rPr>
        <w:t>сельского поселения</w:t>
      </w:r>
    </w:p>
    <w:p w:rsidR="00EF76F5" w:rsidRPr="00B01363" w:rsidRDefault="00EF76F5" w:rsidP="00EF76F5">
      <w:pPr>
        <w:ind w:firstLine="5103"/>
        <w:jc w:val="center"/>
        <w:rPr>
          <w:rFonts w:eastAsia="PMingLiU"/>
          <w:sz w:val="28"/>
          <w:szCs w:val="28"/>
        </w:rPr>
      </w:pPr>
      <w:r w:rsidRPr="00B01363">
        <w:rPr>
          <w:rFonts w:eastAsia="PMingLiU"/>
          <w:sz w:val="28"/>
          <w:szCs w:val="28"/>
        </w:rPr>
        <w:t>Брюховецкого района</w:t>
      </w:r>
    </w:p>
    <w:p w:rsidR="00FE3454" w:rsidRPr="00B01363" w:rsidRDefault="00FE3454" w:rsidP="00FE3454">
      <w:pPr>
        <w:ind w:firstLine="5103"/>
        <w:jc w:val="center"/>
        <w:rPr>
          <w:rFonts w:eastAsia="PMingLiU"/>
          <w:sz w:val="28"/>
          <w:szCs w:val="28"/>
        </w:rPr>
      </w:pPr>
      <w:r w:rsidRPr="00B01363">
        <w:rPr>
          <w:rFonts w:eastAsia="PMingLiU"/>
          <w:sz w:val="28"/>
          <w:szCs w:val="28"/>
        </w:rPr>
        <w:t xml:space="preserve">от </w:t>
      </w:r>
      <w:r>
        <w:rPr>
          <w:rFonts w:eastAsia="PMingLiU"/>
          <w:sz w:val="28"/>
          <w:szCs w:val="28"/>
        </w:rPr>
        <w:t>19.07.2023 г.</w:t>
      </w:r>
      <w:r w:rsidRPr="00B01363">
        <w:rPr>
          <w:rFonts w:eastAsia="PMingLiU"/>
          <w:sz w:val="28"/>
          <w:szCs w:val="28"/>
        </w:rPr>
        <w:t xml:space="preserve"> №</w:t>
      </w:r>
      <w:r>
        <w:rPr>
          <w:rFonts w:eastAsia="PMingLiU"/>
          <w:sz w:val="28"/>
          <w:szCs w:val="28"/>
        </w:rPr>
        <w:t xml:space="preserve"> 99</w:t>
      </w:r>
    </w:p>
    <w:p w:rsidR="00EF76F5" w:rsidRDefault="00EF76F5" w:rsidP="00EF76F5">
      <w:pPr>
        <w:shd w:val="clear" w:color="auto" w:fill="FFFFFF"/>
        <w:tabs>
          <w:tab w:val="left" w:leader="underscore" w:pos="5630"/>
          <w:tab w:val="left" w:leader="underscore" w:pos="6062"/>
        </w:tabs>
        <w:ind w:left="4526" w:right="605" w:hanging="26"/>
        <w:rPr>
          <w:sz w:val="28"/>
          <w:szCs w:val="28"/>
        </w:rPr>
      </w:pPr>
    </w:p>
    <w:p w:rsidR="00EF76F5" w:rsidRDefault="00EF76F5"/>
    <w:p w:rsidR="00EF76F5" w:rsidRDefault="00EF76F5" w:rsidP="00EF76F5">
      <w:pPr>
        <w:shd w:val="clear" w:color="auto" w:fill="FFFFFF"/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Безвозмездные поступления из бюджетов </w:t>
      </w:r>
      <w:r>
        <w:rPr>
          <w:b/>
          <w:sz w:val="28"/>
          <w:szCs w:val="28"/>
        </w:rPr>
        <w:t>других уровней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 xml:space="preserve">в </w:t>
      </w:r>
      <w:r>
        <w:rPr>
          <w:b/>
          <w:spacing w:val="-1"/>
          <w:sz w:val="28"/>
          <w:szCs w:val="28"/>
        </w:rPr>
        <w:t>бюджет</w:t>
      </w:r>
    </w:p>
    <w:p w:rsidR="00EF76F5" w:rsidRPr="004E5368" w:rsidRDefault="00EF76F5" w:rsidP="00EF76F5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Новоджерелиевского сельского поселения Брюховецкого района за 2</w:t>
      </w:r>
      <w:r w:rsidR="00E31CEB">
        <w:rPr>
          <w:b/>
          <w:bCs/>
          <w:spacing w:val="-1"/>
          <w:sz w:val="28"/>
          <w:szCs w:val="28"/>
        </w:rPr>
        <w:t> </w:t>
      </w:r>
      <w:r>
        <w:rPr>
          <w:b/>
          <w:bCs/>
          <w:spacing w:val="-1"/>
          <w:sz w:val="28"/>
          <w:szCs w:val="28"/>
        </w:rPr>
        <w:t>квартал 2023 года</w:t>
      </w:r>
    </w:p>
    <w:p w:rsidR="00EF76F5" w:rsidRDefault="00EF76F5" w:rsidP="00EF76F5">
      <w:pPr>
        <w:jc w:val="center"/>
        <w:rPr>
          <w:b/>
          <w:sz w:val="28"/>
          <w:szCs w:val="28"/>
        </w:rPr>
      </w:pPr>
    </w:p>
    <w:p w:rsidR="00EF76F5" w:rsidRDefault="00EF76F5" w:rsidP="00EF76F5">
      <w:pPr>
        <w:rPr>
          <w:sz w:val="28"/>
          <w:szCs w:val="28"/>
        </w:rPr>
      </w:pPr>
    </w:p>
    <w:tbl>
      <w:tblPr>
        <w:tblW w:w="9924" w:type="dxa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93"/>
        <w:gridCol w:w="3828"/>
        <w:gridCol w:w="1134"/>
        <w:gridCol w:w="1559"/>
        <w:gridCol w:w="710"/>
      </w:tblGrid>
      <w:tr w:rsidR="00EF76F5" w:rsidRPr="00EF76F5" w:rsidTr="00E31CEB">
        <w:trPr>
          <w:trHeight w:hRule="exact" w:val="1315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76F5" w:rsidRPr="00EF76F5" w:rsidRDefault="00EF76F5" w:rsidP="00EF76F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EF76F5">
              <w:t>Код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76F5" w:rsidRPr="00EF76F5" w:rsidRDefault="00EF76F5" w:rsidP="00EF76F5">
            <w:pPr>
              <w:shd w:val="clear" w:color="auto" w:fill="FFFFFF"/>
              <w:ind w:left="811"/>
              <w:jc w:val="center"/>
              <w:rPr>
                <w:rFonts w:ascii="Arial" w:hAnsi="Arial" w:cs="Arial"/>
              </w:rPr>
            </w:pPr>
            <w:r w:rsidRPr="00EF76F5">
              <w:t>Наименование доходов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76F5" w:rsidRDefault="00EF76F5" w:rsidP="00EF76F5">
            <w:pPr>
              <w:shd w:val="clear" w:color="auto" w:fill="FFFFFF"/>
              <w:jc w:val="center"/>
            </w:pPr>
            <w:r w:rsidRPr="00EF76F5">
              <w:t>Утверждено</w:t>
            </w:r>
            <w:r>
              <w:t xml:space="preserve"> </w:t>
            </w:r>
            <w:r w:rsidRPr="00EF76F5">
              <w:t>на 2023 год</w:t>
            </w:r>
          </w:p>
          <w:p w:rsidR="00EF76F5" w:rsidRPr="00EF76F5" w:rsidRDefault="00EF76F5" w:rsidP="00EF76F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t>(тыс.руб)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76F5" w:rsidRPr="00EF76F5" w:rsidRDefault="00EF76F5" w:rsidP="00E31CEB">
            <w:pPr>
              <w:shd w:val="clear" w:color="auto" w:fill="FFFFFF"/>
              <w:jc w:val="center"/>
            </w:pPr>
            <w:r w:rsidRPr="00EF76F5">
              <w:t>Исполнен</w:t>
            </w:r>
            <w:r>
              <w:t>о (тыс.руб)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76F5" w:rsidRPr="00EF76F5" w:rsidRDefault="00EF76F5" w:rsidP="00ED62C2">
            <w:pPr>
              <w:shd w:val="clear" w:color="auto" w:fill="FFFFFF"/>
              <w:jc w:val="center"/>
            </w:pPr>
            <w:r w:rsidRPr="00EF76F5">
              <w:t>%</w:t>
            </w:r>
          </w:p>
        </w:tc>
      </w:tr>
      <w:tr w:rsidR="00EF76F5" w:rsidRPr="00EF76F5" w:rsidTr="00E31CEB">
        <w:trPr>
          <w:trHeight w:hRule="exact" w:val="1192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76F5" w:rsidRPr="00EF76F5" w:rsidRDefault="00EF76F5" w:rsidP="00ED62C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EF76F5">
              <w:t>2 00 00000 00 0000 000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76F5" w:rsidRPr="00EF76F5" w:rsidRDefault="00EF76F5" w:rsidP="00EF76F5">
            <w:pPr>
              <w:shd w:val="clear" w:color="auto" w:fill="FFFFFF"/>
              <w:ind w:right="341" w:firstLine="5"/>
              <w:jc w:val="both"/>
              <w:rPr>
                <w:rFonts w:ascii="Arial" w:hAnsi="Arial" w:cs="Arial"/>
              </w:rPr>
            </w:pPr>
            <w:r w:rsidRPr="00EF76F5">
              <w:rPr>
                <w:spacing w:val="-1"/>
              </w:rPr>
              <w:t xml:space="preserve">Безвозмездные поступления из бюджетов </w:t>
            </w:r>
            <w:r w:rsidRPr="00EF76F5">
              <w:t>других уровней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76F5" w:rsidRPr="00EF76F5" w:rsidRDefault="00EF76F5" w:rsidP="00ED62C2">
            <w:pPr>
              <w:shd w:val="clear" w:color="auto" w:fill="FFFFFF"/>
              <w:jc w:val="center"/>
            </w:pPr>
            <w:r w:rsidRPr="00EF76F5">
              <w:t>27 508,9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76F5" w:rsidRPr="00EF76F5" w:rsidRDefault="00EF76F5" w:rsidP="00ED62C2">
            <w:pPr>
              <w:shd w:val="clear" w:color="auto" w:fill="FFFFFF"/>
              <w:jc w:val="center"/>
            </w:pPr>
            <w:r w:rsidRPr="00EF76F5">
              <w:t>9 997,7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76F5" w:rsidRPr="00EF76F5" w:rsidRDefault="00EF76F5" w:rsidP="00ED62C2">
            <w:pPr>
              <w:shd w:val="clear" w:color="auto" w:fill="FFFFFF"/>
              <w:jc w:val="center"/>
            </w:pPr>
            <w:r w:rsidRPr="00EF76F5">
              <w:t>36,3</w:t>
            </w:r>
          </w:p>
        </w:tc>
      </w:tr>
      <w:tr w:rsidR="00EF76F5" w:rsidRPr="00EF76F5" w:rsidTr="00E31CEB">
        <w:trPr>
          <w:trHeight w:hRule="exact" w:val="1273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76F5" w:rsidRPr="00EF76F5" w:rsidRDefault="00EF76F5" w:rsidP="00ED62C2">
            <w:pPr>
              <w:shd w:val="clear" w:color="auto" w:fill="FFFFFF"/>
              <w:jc w:val="center"/>
            </w:pPr>
            <w:r w:rsidRPr="00EF76F5">
              <w:t xml:space="preserve"> 2 02 30024 10 0000 150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76F5" w:rsidRPr="00EF76F5" w:rsidRDefault="00EF76F5" w:rsidP="00EF76F5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EF76F5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76F5" w:rsidRPr="00EF76F5" w:rsidRDefault="00EF76F5" w:rsidP="00ED62C2">
            <w:pPr>
              <w:shd w:val="clear" w:color="auto" w:fill="FFFFFF"/>
              <w:jc w:val="center"/>
            </w:pPr>
            <w:r w:rsidRPr="00EF76F5">
              <w:t>3,8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76F5" w:rsidRPr="00EF76F5" w:rsidRDefault="00EF76F5" w:rsidP="00ED62C2">
            <w:pPr>
              <w:shd w:val="clear" w:color="auto" w:fill="FFFFFF"/>
              <w:jc w:val="center"/>
            </w:pPr>
            <w:r w:rsidRPr="00EF76F5">
              <w:t>3,8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76F5" w:rsidRPr="00EF76F5" w:rsidRDefault="00EF76F5" w:rsidP="00ED62C2">
            <w:pPr>
              <w:shd w:val="clear" w:color="auto" w:fill="FFFFFF"/>
              <w:jc w:val="center"/>
            </w:pPr>
            <w:r w:rsidRPr="00EF76F5">
              <w:t>100,0</w:t>
            </w:r>
          </w:p>
        </w:tc>
      </w:tr>
      <w:tr w:rsidR="00EF76F5" w:rsidRPr="00EF76F5" w:rsidTr="00E31CEB">
        <w:trPr>
          <w:trHeight w:hRule="exact" w:val="1412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76F5" w:rsidRPr="00EF76F5" w:rsidRDefault="00EF76F5" w:rsidP="00ED62C2">
            <w:pPr>
              <w:shd w:val="clear" w:color="auto" w:fill="FFFFFF"/>
              <w:jc w:val="center"/>
            </w:pPr>
            <w:r w:rsidRPr="00EF76F5">
              <w:t>2 02 16001 10 0000 150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76F5" w:rsidRPr="00EF76F5" w:rsidRDefault="00EF76F5" w:rsidP="00EF76F5">
            <w:pPr>
              <w:shd w:val="clear" w:color="auto" w:fill="FFFFFF"/>
              <w:ind w:right="29" w:hanging="5"/>
              <w:jc w:val="both"/>
            </w:pPr>
            <w:r w:rsidRPr="00EF76F5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76F5" w:rsidRPr="00EF76F5" w:rsidRDefault="00EF76F5" w:rsidP="00ED62C2">
            <w:pPr>
              <w:shd w:val="clear" w:color="auto" w:fill="FFFFFF"/>
              <w:jc w:val="center"/>
              <w:rPr>
                <w:highlight w:val="yellow"/>
              </w:rPr>
            </w:pPr>
            <w:r w:rsidRPr="00EF76F5">
              <w:t>2 421,9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76F5" w:rsidRPr="00EF76F5" w:rsidRDefault="00EF76F5" w:rsidP="00ED62C2">
            <w:pPr>
              <w:shd w:val="clear" w:color="auto" w:fill="FFFFFF"/>
              <w:jc w:val="center"/>
            </w:pPr>
            <w:r w:rsidRPr="00EF76F5">
              <w:t>1 211,0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76F5" w:rsidRPr="00EF76F5" w:rsidRDefault="00EF76F5" w:rsidP="00ED62C2">
            <w:pPr>
              <w:shd w:val="clear" w:color="auto" w:fill="FFFFFF"/>
              <w:jc w:val="center"/>
            </w:pPr>
            <w:r w:rsidRPr="00EF76F5">
              <w:t>50,0</w:t>
            </w:r>
          </w:p>
        </w:tc>
      </w:tr>
      <w:tr w:rsidR="00EF76F5" w:rsidRPr="00EF76F5" w:rsidTr="00E31CEB">
        <w:trPr>
          <w:trHeight w:hRule="exact" w:val="156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76F5" w:rsidRPr="00EF76F5" w:rsidRDefault="00EF76F5" w:rsidP="00ED62C2">
            <w:pPr>
              <w:shd w:val="clear" w:color="auto" w:fill="FFFFFF"/>
              <w:jc w:val="center"/>
            </w:pPr>
            <w:r w:rsidRPr="00EF76F5">
              <w:t>202 15001 10 0000 150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76F5" w:rsidRPr="00EF76F5" w:rsidRDefault="00EF76F5" w:rsidP="00EF76F5">
            <w:pPr>
              <w:shd w:val="clear" w:color="auto" w:fill="FFFFFF"/>
              <w:ind w:right="29" w:hanging="5"/>
              <w:jc w:val="both"/>
            </w:pPr>
            <w:r w:rsidRPr="00EF76F5"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76F5" w:rsidRPr="00EF76F5" w:rsidRDefault="00EF76F5" w:rsidP="00ED62C2">
            <w:pPr>
              <w:shd w:val="clear" w:color="auto" w:fill="FFFFFF"/>
              <w:jc w:val="center"/>
              <w:rPr>
                <w:highlight w:val="yellow"/>
              </w:rPr>
            </w:pPr>
            <w:r w:rsidRPr="00EF76F5">
              <w:t>4  913,0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76F5" w:rsidRPr="00EF76F5" w:rsidRDefault="00EF76F5" w:rsidP="00ED62C2">
            <w:pPr>
              <w:shd w:val="clear" w:color="auto" w:fill="FFFFFF"/>
              <w:jc w:val="center"/>
            </w:pPr>
            <w:r w:rsidRPr="00EF76F5">
              <w:t>4 913,0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76F5" w:rsidRPr="00EF76F5" w:rsidRDefault="00EF76F5" w:rsidP="00ED62C2">
            <w:pPr>
              <w:shd w:val="clear" w:color="auto" w:fill="FFFFFF"/>
              <w:jc w:val="center"/>
            </w:pPr>
            <w:r w:rsidRPr="00EF76F5">
              <w:t>100,0</w:t>
            </w:r>
          </w:p>
        </w:tc>
      </w:tr>
      <w:tr w:rsidR="00EF76F5" w:rsidRPr="00EF76F5" w:rsidTr="00E31CEB">
        <w:trPr>
          <w:trHeight w:hRule="exact" w:val="1412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76F5" w:rsidRPr="00EF76F5" w:rsidRDefault="00EF76F5" w:rsidP="00ED62C2">
            <w:pPr>
              <w:shd w:val="clear" w:color="auto" w:fill="FFFFFF"/>
              <w:jc w:val="center"/>
            </w:pPr>
            <w:r w:rsidRPr="00EF76F5">
              <w:t>2 02 35118 10 0000 150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76F5" w:rsidRPr="00EF76F5" w:rsidRDefault="00EF76F5" w:rsidP="00EF76F5">
            <w:pPr>
              <w:shd w:val="clear" w:color="auto" w:fill="FFFFFF"/>
              <w:spacing w:line="230" w:lineRule="exact"/>
              <w:ind w:right="25" w:hanging="7"/>
              <w:jc w:val="both"/>
            </w:pPr>
            <w:r w:rsidRPr="00EF76F5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76F5" w:rsidRPr="00EF76F5" w:rsidRDefault="00EF76F5" w:rsidP="00EF76F5">
            <w:pPr>
              <w:shd w:val="clear" w:color="auto" w:fill="FFFFFF"/>
              <w:jc w:val="center"/>
            </w:pPr>
            <w:r w:rsidRPr="00EF76F5">
              <w:t>296,6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76F5" w:rsidRPr="00EF76F5" w:rsidRDefault="00EF76F5" w:rsidP="00ED62C2">
            <w:pPr>
              <w:shd w:val="clear" w:color="auto" w:fill="FFFFFF"/>
              <w:jc w:val="center"/>
            </w:pPr>
            <w:r w:rsidRPr="00EF76F5">
              <w:t>132,1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76F5" w:rsidRPr="00EF76F5" w:rsidRDefault="00EF76F5" w:rsidP="00ED62C2">
            <w:pPr>
              <w:shd w:val="clear" w:color="auto" w:fill="FFFFFF"/>
              <w:jc w:val="center"/>
            </w:pPr>
            <w:r w:rsidRPr="00EF76F5">
              <w:t>44,5</w:t>
            </w:r>
          </w:p>
        </w:tc>
      </w:tr>
      <w:tr w:rsidR="00EF76F5" w:rsidRPr="00EF76F5" w:rsidTr="00E31CEB">
        <w:trPr>
          <w:trHeight w:hRule="exact" w:val="1561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76F5" w:rsidRPr="00EF76F5" w:rsidRDefault="00EF76F5" w:rsidP="00ED62C2">
            <w:pPr>
              <w:shd w:val="clear" w:color="auto" w:fill="FFFFFF"/>
              <w:jc w:val="center"/>
              <w:rPr>
                <w:highlight w:val="yellow"/>
              </w:rPr>
            </w:pPr>
            <w:r w:rsidRPr="00EF76F5">
              <w:t>2 02 25576 10 0000 150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76F5" w:rsidRPr="00EF76F5" w:rsidRDefault="00EF76F5" w:rsidP="00EF76F5">
            <w:pPr>
              <w:jc w:val="both"/>
              <w:rPr>
                <w:highlight w:val="yellow"/>
              </w:rPr>
            </w:pPr>
            <w:r w:rsidRPr="00EF76F5"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76F5" w:rsidRPr="00EF76F5" w:rsidRDefault="00EF76F5" w:rsidP="00ED62C2">
            <w:pPr>
              <w:shd w:val="clear" w:color="auto" w:fill="FFFFFF"/>
              <w:jc w:val="center"/>
              <w:rPr>
                <w:highlight w:val="yellow"/>
              </w:rPr>
            </w:pPr>
            <w:r w:rsidRPr="00EF76F5">
              <w:t>16 000,0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76F5" w:rsidRPr="00EF76F5" w:rsidRDefault="00EF76F5" w:rsidP="00ED62C2">
            <w:pPr>
              <w:shd w:val="clear" w:color="auto" w:fill="FFFFFF"/>
              <w:jc w:val="center"/>
            </w:pPr>
            <w:r w:rsidRPr="00EF76F5">
              <w:t>3 708,2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76F5" w:rsidRPr="00EF76F5" w:rsidRDefault="00EF76F5" w:rsidP="00ED62C2">
            <w:pPr>
              <w:shd w:val="clear" w:color="auto" w:fill="FFFFFF"/>
              <w:jc w:val="center"/>
            </w:pPr>
            <w:r w:rsidRPr="00EF76F5">
              <w:t>23,2</w:t>
            </w:r>
          </w:p>
        </w:tc>
      </w:tr>
      <w:tr w:rsidR="00EF76F5" w:rsidRPr="00EF76F5" w:rsidTr="00E31CEB">
        <w:trPr>
          <w:trHeight w:hRule="exact" w:val="2429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76F5" w:rsidRPr="00EF76F5" w:rsidRDefault="00EF76F5" w:rsidP="00ED62C2">
            <w:pPr>
              <w:shd w:val="clear" w:color="auto" w:fill="FFFFFF"/>
              <w:jc w:val="center"/>
            </w:pPr>
            <w:r w:rsidRPr="00EF76F5">
              <w:lastRenderedPageBreak/>
              <w:t>2 02 25299 10 0000 150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76F5" w:rsidRPr="00EF76F5" w:rsidRDefault="00EF76F5" w:rsidP="00E31CEB">
            <w:pPr>
              <w:jc w:val="both"/>
            </w:pPr>
            <w:r w:rsidRPr="00EF76F5">
              <w:t xml:space="preserve">Субсидии бюджетам сельских поселений на софинансирование расходных обязательств субъектов Российской Федерации, связанных с реализацией </w:t>
            </w:r>
            <w:hyperlink r:id="rId5" w:history="1">
              <w:r w:rsidRPr="00EF76F5">
                <w:rPr>
                  <w:rStyle w:val="a5"/>
                  <w:color w:val="auto"/>
                  <w:u w:val="none"/>
                </w:rPr>
                <w:t>федеральной целевой программы</w:t>
              </w:r>
            </w:hyperlink>
            <w:r w:rsidRPr="00EF76F5">
              <w:t xml:space="preserve"> </w:t>
            </w:r>
            <w:r w:rsidR="00E31CEB">
              <w:t>«</w:t>
            </w:r>
            <w:r w:rsidRPr="00EF76F5">
              <w:t>Увековечение памяти погибших при защите Отечества на 2019 - 2024 годы</w:t>
            </w:r>
            <w:r w:rsidR="00E31CEB"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76F5" w:rsidRPr="00EF76F5" w:rsidRDefault="00EF76F5" w:rsidP="00ED62C2">
            <w:pPr>
              <w:shd w:val="clear" w:color="auto" w:fill="FFFFFF"/>
              <w:jc w:val="center"/>
            </w:pPr>
            <w:r w:rsidRPr="00EF76F5">
              <w:t>3 843,6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76F5" w:rsidRPr="00EF76F5" w:rsidRDefault="00EF76F5" w:rsidP="00ED62C2">
            <w:pPr>
              <w:shd w:val="clear" w:color="auto" w:fill="FFFFFF"/>
              <w:jc w:val="center"/>
            </w:pPr>
            <w:r w:rsidRPr="00EF76F5">
              <w:t>0,0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76F5" w:rsidRPr="00EF76F5" w:rsidRDefault="00EF76F5" w:rsidP="00ED62C2">
            <w:pPr>
              <w:shd w:val="clear" w:color="auto" w:fill="FFFFFF"/>
              <w:jc w:val="center"/>
            </w:pPr>
            <w:r w:rsidRPr="00EF76F5">
              <w:t>0,0</w:t>
            </w:r>
          </w:p>
        </w:tc>
      </w:tr>
      <w:tr w:rsidR="00EF76F5" w:rsidRPr="00EF76F5" w:rsidTr="001950ED">
        <w:trPr>
          <w:trHeight w:hRule="exact" w:val="70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76F5" w:rsidRPr="00EF76F5" w:rsidRDefault="00EF76F5" w:rsidP="00E31CEB">
            <w:pPr>
              <w:jc w:val="center"/>
            </w:pPr>
            <w:r w:rsidRPr="00EF76F5">
              <w:t>2 07 05030 10 0000 150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76F5" w:rsidRPr="00EF76F5" w:rsidRDefault="00EF76F5" w:rsidP="00EF76F5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EF76F5">
              <w:rPr>
                <w:rFonts w:ascii="Times New Roman" w:hAnsi="Times New Roman" w:cs="Times New Roman"/>
              </w:rPr>
              <w:t>Прочие безвозмездные поступления в бюджеты сельских поселений</w:t>
            </w:r>
          </w:p>
          <w:p w:rsidR="00EF76F5" w:rsidRPr="00EF76F5" w:rsidRDefault="00EF76F5" w:rsidP="00EF76F5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76F5" w:rsidRPr="00EF76F5" w:rsidRDefault="00EF76F5" w:rsidP="00ED62C2">
            <w:pPr>
              <w:shd w:val="clear" w:color="auto" w:fill="FFFFFF"/>
              <w:jc w:val="center"/>
            </w:pPr>
            <w:r w:rsidRPr="00EF76F5">
              <w:t>30,0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76F5" w:rsidRPr="00EF76F5" w:rsidRDefault="00EF76F5" w:rsidP="00ED62C2">
            <w:pPr>
              <w:shd w:val="clear" w:color="auto" w:fill="FFFFFF"/>
              <w:jc w:val="center"/>
            </w:pPr>
            <w:r w:rsidRPr="00EF76F5">
              <w:t>30,0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76F5" w:rsidRPr="00EF76F5" w:rsidRDefault="00EF76F5" w:rsidP="00ED62C2">
            <w:pPr>
              <w:shd w:val="clear" w:color="auto" w:fill="FFFFFF"/>
              <w:jc w:val="center"/>
            </w:pPr>
            <w:r w:rsidRPr="00EF76F5">
              <w:t>100,0</w:t>
            </w:r>
          </w:p>
        </w:tc>
      </w:tr>
    </w:tbl>
    <w:p w:rsidR="00EF76F5" w:rsidRPr="00EF76F5" w:rsidRDefault="00EF76F5" w:rsidP="00EF76F5"/>
    <w:p w:rsidR="00EF76F5" w:rsidRDefault="00EF76F5"/>
    <w:p w:rsidR="00EF76F5" w:rsidRDefault="00EF76F5"/>
    <w:p w:rsidR="00EF76F5" w:rsidRDefault="00EF76F5"/>
    <w:p w:rsidR="00EF76F5" w:rsidRDefault="00EF76F5"/>
    <w:p w:rsidR="00EF76F5" w:rsidRDefault="00EF76F5"/>
    <w:p w:rsidR="00EF76F5" w:rsidRDefault="00EF76F5"/>
    <w:p w:rsidR="00EF76F5" w:rsidRDefault="00EF76F5"/>
    <w:p w:rsidR="00EF76F5" w:rsidRDefault="00EF76F5"/>
    <w:p w:rsidR="00EF76F5" w:rsidRDefault="00EF76F5"/>
    <w:p w:rsidR="00EF76F5" w:rsidRDefault="00EF76F5"/>
    <w:p w:rsidR="00EF76F5" w:rsidRDefault="00EF76F5"/>
    <w:p w:rsidR="00EF76F5" w:rsidRDefault="00EF76F5"/>
    <w:p w:rsidR="00EF76F5" w:rsidRDefault="00EF76F5"/>
    <w:p w:rsidR="00EF76F5" w:rsidRDefault="00EF76F5"/>
    <w:p w:rsidR="00EF76F5" w:rsidRDefault="00EF76F5"/>
    <w:p w:rsidR="00EF76F5" w:rsidRDefault="00EF76F5"/>
    <w:p w:rsidR="00EF76F5" w:rsidRDefault="00EF76F5"/>
    <w:p w:rsidR="00EF76F5" w:rsidRDefault="00EF76F5"/>
    <w:p w:rsidR="00EF76F5" w:rsidRDefault="00EF76F5"/>
    <w:p w:rsidR="00EF76F5" w:rsidRDefault="00EF76F5"/>
    <w:p w:rsidR="00EF76F5" w:rsidRDefault="00EF76F5"/>
    <w:p w:rsidR="00EF76F5" w:rsidRDefault="00EF76F5"/>
    <w:p w:rsidR="00EF76F5" w:rsidRDefault="00EF76F5"/>
    <w:p w:rsidR="00EF76F5" w:rsidRDefault="00EF76F5"/>
    <w:p w:rsidR="00EF76F5" w:rsidRDefault="00EF76F5"/>
    <w:p w:rsidR="00EF76F5" w:rsidRDefault="00EF76F5"/>
    <w:p w:rsidR="00EF76F5" w:rsidRDefault="00EF76F5"/>
    <w:p w:rsidR="00EF76F5" w:rsidRDefault="00EF76F5"/>
    <w:p w:rsidR="00EF76F5" w:rsidRDefault="00EF76F5"/>
    <w:p w:rsidR="001950ED" w:rsidRDefault="001950ED"/>
    <w:p w:rsidR="001950ED" w:rsidRDefault="001950ED"/>
    <w:p w:rsidR="001950ED" w:rsidRDefault="001950ED"/>
    <w:p w:rsidR="00EF76F5" w:rsidRDefault="00EF76F5"/>
    <w:p w:rsidR="00EF76F5" w:rsidRDefault="00EF76F5"/>
    <w:p w:rsidR="00EF76F5" w:rsidRDefault="00EF76F5"/>
    <w:p w:rsidR="00EF76F5" w:rsidRDefault="00EF76F5"/>
    <w:p w:rsidR="00EF76F5" w:rsidRDefault="00EF76F5"/>
    <w:p w:rsidR="00EF76F5" w:rsidRDefault="00EF76F5"/>
    <w:p w:rsidR="00EF76F5" w:rsidRDefault="00EF76F5"/>
    <w:p w:rsidR="00EF76F5" w:rsidRDefault="00EF76F5"/>
    <w:p w:rsidR="00EF76F5" w:rsidRPr="00B01363" w:rsidRDefault="00EF76F5" w:rsidP="00EF76F5">
      <w:pPr>
        <w:ind w:firstLine="5103"/>
        <w:jc w:val="center"/>
        <w:rPr>
          <w:rFonts w:eastAsia="PMingLiU"/>
          <w:sz w:val="28"/>
          <w:szCs w:val="28"/>
        </w:rPr>
      </w:pPr>
      <w:r w:rsidRPr="00B01363">
        <w:rPr>
          <w:rFonts w:eastAsia="PMingLiU"/>
          <w:sz w:val="28"/>
          <w:szCs w:val="28"/>
        </w:rPr>
        <w:lastRenderedPageBreak/>
        <w:t>ПРИЛОЖЕНИЕ</w:t>
      </w:r>
      <w:r>
        <w:rPr>
          <w:rFonts w:eastAsia="PMingLiU"/>
          <w:sz w:val="28"/>
          <w:szCs w:val="28"/>
        </w:rPr>
        <w:t xml:space="preserve"> № 3</w:t>
      </w:r>
    </w:p>
    <w:p w:rsidR="00EF76F5" w:rsidRPr="00B01363" w:rsidRDefault="00EF76F5" w:rsidP="00EF76F5">
      <w:pPr>
        <w:ind w:firstLine="5103"/>
        <w:jc w:val="center"/>
        <w:rPr>
          <w:rFonts w:eastAsia="PMingLiU"/>
          <w:sz w:val="28"/>
          <w:szCs w:val="28"/>
        </w:rPr>
      </w:pPr>
    </w:p>
    <w:p w:rsidR="00EF76F5" w:rsidRPr="00B01363" w:rsidRDefault="00EF76F5" w:rsidP="00EF76F5">
      <w:pPr>
        <w:ind w:firstLine="5103"/>
        <w:jc w:val="center"/>
        <w:rPr>
          <w:rFonts w:eastAsia="PMingLiU"/>
          <w:sz w:val="28"/>
          <w:szCs w:val="28"/>
        </w:rPr>
      </w:pPr>
      <w:r w:rsidRPr="00B01363">
        <w:rPr>
          <w:rFonts w:eastAsia="PMingLiU"/>
          <w:sz w:val="28"/>
          <w:szCs w:val="28"/>
        </w:rPr>
        <w:t>УТВЕРЖДЕН</w:t>
      </w:r>
      <w:r w:rsidR="00ED62C2">
        <w:rPr>
          <w:rFonts w:eastAsia="PMingLiU"/>
          <w:sz w:val="28"/>
          <w:szCs w:val="28"/>
        </w:rPr>
        <w:t>О</w:t>
      </w:r>
    </w:p>
    <w:p w:rsidR="00EF76F5" w:rsidRPr="00B01363" w:rsidRDefault="00EF76F5" w:rsidP="00EF76F5">
      <w:pPr>
        <w:ind w:firstLine="5103"/>
        <w:jc w:val="center"/>
        <w:rPr>
          <w:rFonts w:eastAsia="PMingLiU"/>
          <w:sz w:val="28"/>
          <w:szCs w:val="28"/>
        </w:rPr>
      </w:pPr>
      <w:r w:rsidRPr="00B01363">
        <w:rPr>
          <w:rFonts w:eastAsia="PMingLiU"/>
          <w:sz w:val="28"/>
          <w:szCs w:val="28"/>
        </w:rPr>
        <w:t>постановлением администрации</w:t>
      </w:r>
    </w:p>
    <w:p w:rsidR="00EF76F5" w:rsidRPr="00B01363" w:rsidRDefault="00EF76F5" w:rsidP="00EF76F5">
      <w:pPr>
        <w:ind w:firstLine="5103"/>
        <w:jc w:val="center"/>
        <w:rPr>
          <w:rFonts w:eastAsia="PMingLiU"/>
          <w:sz w:val="28"/>
          <w:szCs w:val="28"/>
        </w:rPr>
      </w:pPr>
      <w:r w:rsidRPr="00B01363">
        <w:rPr>
          <w:rFonts w:eastAsia="PMingLiU"/>
          <w:sz w:val="28"/>
          <w:szCs w:val="28"/>
        </w:rPr>
        <w:t>Новоджерелиевского</w:t>
      </w:r>
    </w:p>
    <w:p w:rsidR="00EF76F5" w:rsidRPr="00B01363" w:rsidRDefault="00EF76F5" w:rsidP="00EF76F5">
      <w:pPr>
        <w:ind w:firstLine="5103"/>
        <w:jc w:val="center"/>
        <w:rPr>
          <w:rFonts w:eastAsia="PMingLiU"/>
          <w:sz w:val="28"/>
          <w:szCs w:val="28"/>
        </w:rPr>
      </w:pPr>
      <w:r w:rsidRPr="00B01363">
        <w:rPr>
          <w:rFonts w:eastAsia="PMingLiU"/>
          <w:sz w:val="28"/>
          <w:szCs w:val="28"/>
        </w:rPr>
        <w:t>сельского поселения</w:t>
      </w:r>
    </w:p>
    <w:p w:rsidR="00EF76F5" w:rsidRPr="00B01363" w:rsidRDefault="00EF76F5" w:rsidP="00EF76F5">
      <w:pPr>
        <w:ind w:firstLine="5103"/>
        <w:jc w:val="center"/>
        <w:rPr>
          <w:rFonts w:eastAsia="PMingLiU"/>
          <w:sz w:val="28"/>
          <w:szCs w:val="28"/>
        </w:rPr>
      </w:pPr>
      <w:r w:rsidRPr="00B01363">
        <w:rPr>
          <w:rFonts w:eastAsia="PMingLiU"/>
          <w:sz w:val="28"/>
          <w:szCs w:val="28"/>
        </w:rPr>
        <w:t>Брюховецкого района</w:t>
      </w:r>
    </w:p>
    <w:p w:rsidR="00FE3454" w:rsidRPr="00B01363" w:rsidRDefault="00FE3454" w:rsidP="00FE3454">
      <w:pPr>
        <w:ind w:firstLine="5103"/>
        <w:jc w:val="center"/>
        <w:rPr>
          <w:rFonts w:eastAsia="PMingLiU"/>
          <w:sz w:val="28"/>
          <w:szCs w:val="28"/>
        </w:rPr>
      </w:pPr>
      <w:r w:rsidRPr="00B01363">
        <w:rPr>
          <w:rFonts w:eastAsia="PMingLiU"/>
          <w:sz w:val="28"/>
          <w:szCs w:val="28"/>
        </w:rPr>
        <w:t xml:space="preserve">от </w:t>
      </w:r>
      <w:r>
        <w:rPr>
          <w:rFonts w:eastAsia="PMingLiU"/>
          <w:sz w:val="28"/>
          <w:szCs w:val="28"/>
        </w:rPr>
        <w:t>19.07.2023 г.</w:t>
      </w:r>
      <w:r w:rsidRPr="00B01363">
        <w:rPr>
          <w:rFonts w:eastAsia="PMingLiU"/>
          <w:sz w:val="28"/>
          <w:szCs w:val="28"/>
        </w:rPr>
        <w:t xml:space="preserve"> №</w:t>
      </w:r>
      <w:r>
        <w:rPr>
          <w:rFonts w:eastAsia="PMingLiU"/>
          <w:sz w:val="28"/>
          <w:szCs w:val="28"/>
        </w:rPr>
        <w:t xml:space="preserve"> 99</w:t>
      </w:r>
    </w:p>
    <w:p w:rsidR="00EF76F5" w:rsidRDefault="00EF76F5"/>
    <w:p w:rsidR="0098606D" w:rsidRDefault="0098606D"/>
    <w:p w:rsidR="00424805" w:rsidRDefault="00424805" w:rsidP="00424805">
      <w:pPr>
        <w:shd w:val="clear" w:color="auto" w:fill="FFFFFF"/>
        <w:tabs>
          <w:tab w:val="left" w:leader="underscore" w:pos="5352"/>
          <w:tab w:val="left" w:leader="underscore" w:pos="5765"/>
        </w:tabs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Распределение бюджетных ассигнований</w:t>
      </w:r>
      <w:r w:rsidRPr="005A4C6C">
        <w:rPr>
          <w:sz w:val="28"/>
          <w:szCs w:val="28"/>
        </w:rPr>
        <w:t xml:space="preserve"> </w:t>
      </w:r>
      <w:r w:rsidRPr="005A4C6C">
        <w:rPr>
          <w:b/>
          <w:sz w:val="28"/>
          <w:szCs w:val="28"/>
        </w:rPr>
        <w:t>Новоджерелиевско</w:t>
      </w:r>
      <w:r w:rsidR="0098606D">
        <w:rPr>
          <w:b/>
          <w:sz w:val="28"/>
          <w:szCs w:val="28"/>
        </w:rPr>
        <w:t>го</w:t>
      </w:r>
      <w:r w:rsidRPr="005A4C6C">
        <w:rPr>
          <w:b/>
          <w:sz w:val="28"/>
          <w:szCs w:val="28"/>
        </w:rPr>
        <w:t xml:space="preserve"> сельско</w:t>
      </w:r>
      <w:r w:rsidR="0098606D">
        <w:rPr>
          <w:b/>
          <w:sz w:val="28"/>
          <w:szCs w:val="28"/>
        </w:rPr>
        <w:t>го</w:t>
      </w:r>
      <w:r w:rsidRPr="005A4C6C">
        <w:rPr>
          <w:b/>
          <w:sz w:val="28"/>
          <w:szCs w:val="28"/>
        </w:rPr>
        <w:t xml:space="preserve"> поселени</w:t>
      </w:r>
      <w:r w:rsidR="0098606D">
        <w:rPr>
          <w:b/>
          <w:sz w:val="28"/>
          <w:szCs w:val="28"/>
        </w:rPr>
        <w:t>я</w:t>
      </w:r>
      <w:r w:rsidRPr="005A4C6C">
        <w:rPr>
          <w:b/>
          <w:color w:val="000000"/>
          <w:sz w:val="28"/>
          <w:szCs w:val="28"/>
        </w:rPr>
        <w:t xml:space="preserve"> Брюховецкого района</w:t>
      </w:r>
      <w:r w:rsidRPr="005170A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по разделам и </w:t>
      </w:r>
      <w:r w:rsidR="0098606D">
        <w:rPr>
          <w:b/>
          <w:bCs/>
          <w:sz w:val="28"/>
          <w:szCs w:val="28"/>
        </w:rPr>
        <w:t>подразделам классификации</w:t>
      </w:r>
      <w:r>
        <w:rPr>
          <w:b/>
          <w:bCs/>
          <w:sz w:val="28"/>
          <w:szCs w:val="28"/>
        </w:rPr>
        <w:t xml:space="preserve"> </w:t>
      </w:r>
      <w:r w:rsidR="0098606D">
        <w:rPr>
          <w:b/>
          <w:bCs/>
          <w:sz w:val="28"/>
          <w:szCs w:val="28"/>
        </w:rPr>
        <w:t>расходов бюджетов</w:t>
      </w:r>
      <w:r>
        <w:rPr>
          <w:b/>
          <w:bCs/>
          <w:sz w:val="28"/>
          <w:szCs w:val="28"/>
        </w:rPr>
        <w:t xml:space="preserve"> за</w:t>
      </w:r>
      <w:r w:rsidR="0098606D">
        <w:rPr>
          <w:b/>
          <w:bCs/>
          <w:sz w:val="28"/>
          <w:szCs w:val="28"/>
        </w:rPr>
        <w:t xml:space="preserve"> 2</w:t>
      </w:r>
      <w:r w:rsidR="0098606D" w:rsidRPr="0098606D">
        <w:rPr>
          <w:b/>
          <w:bCs/>
          <w:sz w:val="28"/>
          <w:szCs w:val="28"/>
        </w:rPr>
        <w:t xml:space="preserve"> </w:t>
      </w:r>
      <w:r w:rsidR="0098606D">
        <w:rPr>
          <w:b/>
          <w:bCs/>
          <w:sz w:val="28"/>
          <w:szCs w:val="28"/>
        </w:rPr>
        <w:t xml:space="preserve">квартал </w:t>
      </w:r>
      <w:r>
        <w:rPr>
          <w:b/>
          <w:bCs/>
          <w:sz w:val="28"/>
          <w:szCs w:val="28"/>
        </w:rPr>
        <w:t>2023 год</w:t>
      </w:r>
      <w:r w:rsidR="0098606D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  </w:t>
      </w:r>
    </w:p>
    <w:p w:rsidR="00424805" w:rsidRDefault="00424805" w:rsidP="00424805">
      <w:pPr>
        <w:shd w:val="clear" w:color="auto" w:fill="FFFFFF"/>
        <w:ind w:left="182"/>
        <w:jc w:val="center"/>
        <w:rPr>
          <w:spacing w:val="-3"/>
          <w:sz w:val="16"/>
          <w:szCs w:val="16"/>
        </w:rPr>
      </w:pPr>
    </w:p>
    <w:p w:rsidR="00424805" w:rsidRPr="00301525" w:rsidRDefault="00424805" w:rsidP="00424805">
      <w:pPr>
        <w:shd w:val="clear" w:color="auto" w:fill="FFFFFF"/>
        <w:ind w:left="182"/>
        <w:jc w:val="center"/>
        <w:rPr>
          <w:sz w:val="28"/>
          <w:szCs w:val="28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4"/>
        <w:gridCol w:w="3509"/>
        <w:gridCol w:w="850"/>
        <w:gridCol w:w="851"/>
        <w:gridCol w:w="1276"/>
        <w:gridCol w:w="1417"/>
        <w:gridCol w:w="1134"/>
      </w:tblGrid>
      <w:tr w:rsidR="00424805" w:rsidRPr="00ED62C2" w:rsidTr="0098606D">
        <w:trPr>
          <w:trHeight w:hRule="exact" w:val="108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4805" w:rsidRPr="00ED62C2" w:rsidRDefault="00424805" w:rsidP="00ED62C2">
            <w:pPr>
              <w:shd w:val="clear" w:color="auto" w:fill="FFFFFF"/>
              <w:ind w:left="197"/>
              <w:jc w:val="center"/>
            </w:pPr>
            <w:r w:rsidRPr="00ED62C2">
              <w:t>№</w:t>
            </w: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4805" w:rsidRPr="00ED62C2" w:rsidRDefault="00424805" w:rsidP="00ED62C2">
            <w:pPr>
              <w:shd w:val="clear" w:color="auto" w:fill="FFFFFF"/>
              <w:ind w:left="1656"/>
              <w:jc w:val="center"/>
            </w:pPr>
            <w:r w:rsidRPr="00ED62C2">
              <w:t>Наименование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4805" w:rsidRPr="00ED62C2" w:rsidRDefault="00424805" w:rsidP="00ED62C2">
            <w:pPr>
              <w:shd w:val="clear" w:color="auto" w:fill="FFFFFF"/>
              <w:ind w:left="182"/>
              <w:jc w:val="center"/>
            </w:pPr>
            <w:r w:rsidRPr="00ED62C2">
              <w:rPr>
                <w:bCs/>
              </w:rPr>
              <w:t>Рз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4805" w:rsidRPr="00ED62C2" w:rsidRDefault="00424805" w:rsidP="00ED62C2">
            <w:pPr>
              <w:shd w:val="clear" w:color="auto" w:fill="FFFFFF"/>
              <w:ind w:left="82"/>
              <w:jc w:val="center"/>
            </w:pPr>
            <w:r w:rsidRPr="00ED62C2">
              <w:t>Пз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4805" w:rsidRPr="00ED62C2" w:rsidRDefault="00424805" w:rsidP="00ED62C2">
            <w:pPr>
              <w:shd w:val="clear" w:color="auto" w:fill="FFFFFF"/>
              <w:jc w:val="center"/>
            </w:pPr>
            <w:r w:rsidRPr="00ED62C2">
              <w:t>Утверждено на 2023 год</w:t>
            </w:r>
          </w:p>
          <w:p w:rsidR="0098606D" w:rsidRPr="00ED62C2" w:rsidRDefault="0098606D" w:rsidP="00ED62C2">
            <w:pPr>
              <w:shd w:val="clear" w:color="auto" w:fill="FFFFFF"/>
              <w:jc w:val="center"/>
            </w:pPr>
            <w:r w:rsidRPr="00ED62C2">
              <w:t>(тыс.руб)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4805" w:rsidRPr="00ED62C2" w:rsidRDefault="00424805" w:rsidP="00ED62C2">
            <w:pPr>
              <w:shd w:val="clear" w:color="auto" w:fill="FFFFFF"/>
              <w:jc w:val="center"/>
            </w:pPr>
            <w:r w:rsidRPr="00ED62C2">
              <w:t>Исполнено</w:t>
            </w:r>
          </w:p>
          <w:p w:rsidR="0098606D" w:rsidRPr="00ED62C2" w:rsidRDefault="0098606D" w:rsidP="00ED62C2">
            <w:pPr>
              <w:shd w:val="clear" w:color="auto" w:fill="FFFFFF"/>
              <w:jc w:val="center"/>
            </w:pPr>
            <w:r w:rsidRPr="00ED62C2">
              <w:t>(тыс.руб)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4805" w:rsidRPr="00ED62C2" w:rsidRDefault="00424805" w:rsidP="00ED62C2">
            <w:pPr>
              <w:shd w:val="clear" w:color="auto" w:fill="FFFFFF"/>
              <w:jc w:val="center"/>
            </w:pPr>
            <w:r w:rsidRPr="00ED62C2">
              <w:t>%</w:t>
            </w:r>
          </w:p>
        </w:tc>
      </w:tr>
      <w:tr w:rsidR="00424805" w:rsidRPr="00ED62C2" w:rsidTr="0098606D">
        <w:trPr>
          <w:trHeight w:hRule="exact" w:val="67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805" w:rsidRPr="00ED62C2" w:rsidRDefault="00424805" w:rsidP="00ED62C2">
            <w:pPr>
              <w:shd w:val="clear" w:color="auto" w:fill="FFFFFF"/>
            </w:pP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805" w:rsidRPr="00ED62C2" w:rsidRDefault="00424805" w:rsidP="00ED62C2">
            <w:pPr>
              <w:shd w:val="clear" w:color="auto" w:fill="FFFFFF"/>
              <w:ind w:left="10"/>
            </w:pPr>
            <w:r w:rsidRPr="00ED62C2">
              <w:rPr>
                <w:bCs/>
              </w:rPr>
              <w:t>Всего расходов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4805" w:rsidRPr="00ED62C2" w:rsidRDefault="00424805" w:rsidP="00ED62C2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4805" w:rsidRPr="00ED62C2" w:rsidRDefault="00424805" w:rsidP="00ED62C2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4805" w:rsidRPr="00ED62C2" w:rsidRDefault="00424805" w:rsidP="00ED62C2">
            <w:pPr>
              <w:shd w:val="clear" w:color="auto" w:fill="FFFFFF"/>
              <w:jc w:val="center"/>
            </w:pPr>
            <w:r w:rsidRPr="00ED62C2">
              <w:t>58 719,7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4805" w:rsidRPr="00ED62C2" w:rsidRDefault="00424805" w:rsidP="00ED62C2">
            <w:pPr>
              <w:shd w:val="clear" w:color="auto" w:fill="FFFFFF"/>
              <w:jc w:val="center"/>
            </w:pPr>
            <w:r w:rsidRPr="00ED62C2">
              <w:t>20 174,8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4805" w:rsidRPr="00ED62C2" w:rsidRDefault="00424805" w:rsidP="00ED62C2">
            <w:pPr>
              <w:shd w:val="clear" w:color="auto" w:fill="FFFFFF"/>
              <w:jc w:val="center"/>
            </w:pPr>
            <w:r w:rsidRPr="00ED62C2">
              <w:t>34,4</w:t>
            </w:r>
          </w:p>
        </w:tc>
      </w:tr>
      <w:tr w:rsidR="00424805" w:rsidRPr="00ED62C2" w:rsidTr="0098606D">
        <w:trPr>
          <w:trHeight w:hRule="exact" w:val="474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805" w:rsidRPr="00ED62C2" w:rsidRDefault="00424805" w:rsidP="00ED62C2">
            <w:pPr>
              <w:shd w:val="clear" w:color="auto" w:fill="FFFFFF"/>
            </w:pP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805" w:rsidRPr="00ED62C2" w:rsidRDefault="00424805" w:rsidP="00ED62C2">
            <w:pPr>
              <w:shd w:val="clear" w:color="auto" w:fill="FFFFFF"/>
              <w:ind w:left="667"/>
            </w:pPr>
            <w:r w:rsidRPr="00ED62C2">
              <w:t>в том числе: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4805" w:rsidRPr="00ED62C2" w:rsidRDefault="00424805" w:rsidP="00ED62C2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4805" w:rsidRPr="00ED62C2" w:rsidRDefault="00424805" w:rsidP="00ED62C2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4805" w:rsidRPr="00ED62C2" w:rsidRDefault="00424805" w:rsidP="00ED62C2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4805" w:rsidRPr="00ED62C2" w:rsidRDefault="00424805" w:rsidP="00ED62C2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805" w:rsidRPr="00ED62C2" w:rsidRDefault="00424805" w:rsidP="00ED62C2">
            <w:pPr>
              <w:shd w:val="clear" w:color="auto" w:fill="FFFFFF"/>
              <w:jc w:val="center"/>
            </w:pPr>
          </w:p>
        </w:tc>
      </w:tr>
      <w:tr w:rsidR="00424805" w:rsidRPr="00ED62C2" w:rsidTr="0098606D">
        <w:trPr>
          <w:trHeight w:hRule="exact" w:val="35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4805" w:rsidRPr="00ED62C2" w:rsidRDefault="00424805" w:rsidP="00ED62C2">
            <w:pPr>
              <w:shd w:val="clear" w:color="auto" w:fill="FFFFFF"/>
              <w:ind w:left="29"/>
              <w:jc w:val="center"/>
            </w:pPr>
            <w:r w:rsidRPr="00ED62C2">
              <w:t>1.</w:t>
            </w: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4805" w:rsidRPr="00ED62C2" w:rsidRDefault="00424805" w:rsidP="00ED62C2">
            <w:pPr>
              <w:shd w:val="clear" w:color="auto" w:fill="FFFFFF"/>
              <w:ind w:left="5"/>
            </w:pPr>
            <w:r w:rsidRPr="00ED62C2">
              <w:rPr>
                <w:bCs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4805" w:rsidRPr="00ED62C2" w:rsidRDefault="00424805" w:rsidP="00ED62C2">
            <w:pPr>
              <w:shd w:val="clear" w:color="auto" w:fill="FFFFFF"/>
              <w:ind w:left="168"/>
              <w:jc w:val="center"/>
            </w:pPr>
            <w:r w:rsidRPr="00ED62C2">
              <w:rPr>
                <w:bCs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4805" w:rsidRPr="00ED62C2" w:rsidRDefault="00424805" w:rsidP="00ED62C2">
            <w:pPr>
              <w:shd w:val="clear" w:color="auto" w:fill="FFFFFF"/>
              <w:ind w:left="82"/>
              <w:jc w:val="center"/>
            </w:pPr>
            <w:r w:rsidRPr="00ED62C2"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4805" w:rsidRPr="00ED62C2" w:rsidRDefault="00424805" w:rsidP="00ED62C2">
            <w:pPr>
              <w:shd w:val="clear" w:color="auto" w:fill="FFFFFF"/>
              <w:jc w:val="center"/>
              <w:rPr>
                <w:color w:val="000000"/>
              </w:rPr>
            </w:pPr>
            <w:r w:rsidRPr="00ED62C2">
              <w:rPr>
                <w:color w:val="000000"/>
              </w:rPr>
              <w:t>10 072,8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4805" w:rsidRPr="00ED62C2" w:rsidRDefault="00424805" w:rsidP="00ED62C2">
            <w:pPr>
              <w:shd w:val="clear" w:color="auto" w:fill="FFFFFF"/>
              <w:jc w:val="center"/>
            </w:pPr>
            <w:r w:rsidRPr="00ED62C2">
              <w:t>4 764,4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4805" w:rsidRPr="00ED62C2" w:rsidRDefault="00424805" w:rsidP="00ED62C2">
            <w:pPr>
              <w:shd w:val="clear" w:color="auto" w:fill="FFFFFF"/>
              <w:jc w:val="center"/>
            </w:pPr>
            <w:r w:rsidRPr="00ED62C2">
              <w:t>47,3</w:t>
            </w:r>
          </w:p>
        </w:tc>
      </w:tr>
      <w:tr w:rsidR="00424805" w:rsidRPr="00ED62C2" w:rsidTr="00ED62C2">
        <w:trPr>
          <w:trHeight w:hRule="exact" w:val="1334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4805" w:rsidRPr="00ED62C2" w:rsidRDefault="00424805" w:rsidP="00ED62C2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4805" w:rsidRPr="00ED62C2" w:rsidRDefault="00424805" w:rsidP="00ED62C2">
            <w:pPr>
              <w:shd w:val="clear" w:color="auto" w:fill="FFFFFF"/>
            </w:pPr>
            <w:r w:rsidRPr="00ED62C2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4805" w:rsidRPr="00ED62C2" w:rsidRDefault="00424805" w:rsidP="00ED62C2">
            <w:pPr>
              <w:shd w:val="clear" w:color="auto" w:fill="FFFFFF"/>
              <w:ind w:left="173"/>
              <w:jc w:val="center"/>
            </w:pPr>
            <w:r w:rsidRPr="00ED62C2"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4805" w:rsidRPr="00ED62C2" w:rsidRDefault="00424805" w:rsidP="00ED62C2">
            <w:pPr>
              <w:shd w:val="clear" w:color="auto" w:fill="FFFFFF"/>
              <w:ind w:left="86"/>
              <w:jc w:val="center"/>
            </w:pPr>
            <w:r w:rsidRPr="00ED62C2"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4805" w:rsidRPr="00ED62C2" w:rsidRDefault="00424805" w:rsidP="00ED62C2">
            <w:pPr>
              <w:shd w:val="clear" w:color="auto" w:fill="FFFFFF"/>
              <w:jc w:val="center"/>
              <w:rPr>
                <w:color w:val="000000"/>
              </w:rPr>
            </w:pPr>
            <w:r w:rsidRPr="00ED62C2">
              <w:rPr>
                <w:color w:val="000000"/>
              </w:rPr>
              <w:t>1 754,4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4805" w:rsidRPr="00ED62C2" w:rsidRDefault="00424805" w:rsidP="00ED62C2">
            <w:pPr>
              <w:shd w:val="clear" w:color="auto" w:fill="FFFFFF"/>
              <w:jc w:val="center"/>
            </w:pPr>
            <w:r w:rsidRPr="00ED62C2">
              <w:t>743,4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4805" w:rsidRPr="00ED62C2" w:rsidRDefault="00424805" w:rsidP="00ED62C2">
            <w:pPr>
              <w:shd w:val="clear" w:color="auto" w:fill="FFFFFF"/>
              <w:jc w:val="center"/>
            </w:pPr>
            <w:r w:rsidRPr="00ED62C2">
              <w:t>40,1</w:t>
            </w:r>
          </w:p>
        </w:tc>
      </w:tr>
      <w:tr w:rsidR="00424805" w:rsidRPr="00ED62C2" w:rsidTr="00ED62C2">
        <w:trPr>
          <w:trHeight w:hRule="exact" w:val="212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4805" w:rsidRPr="00ED62C2" w:rsidRDefault="00424805" w:rsidP="00ED62C2">
            <w:pPr>
              <w:shd w:val="clear" w:color="auto" w:fill="FFFFFF"/>
              <w:jc w:val="center"/>
            </w:pP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4805" w:rsidRPr="00ED62C2" w:rsidRDefault="00424805" w:rsidP="00ED62C2">
            <w:pPr>
              <w:shd w:val="clear" w:color="auto" w:fill="FFFFFF"/>
              <w:ind w:left="5"/>
              <w:jc w:val="both"/>
            </w:pPr>
            <w:r w:rsidRPr="00ED62C2">
              <w:t xml:space="preserve">Функционирование Правительства Российской Федерации, высших органов исполнительной власти субъектов Российской Федерации, местных администраций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4805" w:rsidRPr="00ED62C2" w:rsidRDefault="00424805" w:rsidP="00ED62C2">
            <w:pPr>
              <w:shd w:val="clear" w:color="auto" w:fill="FFFFFF"/>
              <w:ind w:left="168"/>
              <w:jc w:val="center"/>
            </w:pPr>
            <w:r w:rsidRPr="00ED62C2"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4805" w:rsidRPr="00ED62C2" w:rsidRDefault="00424805" w:rsidP="00ED62C2">
            <w:pPr>
              <w:shd w:val="clear" w:color="auto" w:fill="FFFFFF"/>
              <w:ind w:left="82"/>
              <w:jc w:val="center"/>
            </w:pPr>
            <w:r w:rsidRPr="00ED62C2"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4805" w:rsidRPr="00ED62C2" w:rsidRDefault="00424805" w:rsidP="00ED62C2">
            <w:pPr>
              <w:shd w:val="clear" w:color="auto" w:fill="FFFFFF"/>
              <w:jc w:val="center"/>
              <w:rPr>
                <w:color w:val="000000"/>
              </w:rPr>
            </w:pPr>
            <w:r w:rsidRPr="00ED62C2">
              <w:t>5 863,2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4805" w:rsidRPr="00ED62C2" w:rsidRDefault="00424805" w:rsidP="00ED62C2">
            <w:pPr>
              <w:shd w:val="clear" w:color="auto" w:fill="FFFFFF"/>
              <w:jc w:val="center"/>
            </w:pPr>
            <w:r w:rsidRPr="00ED62C2">
              <w:t>2 598,7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4805" w:rsidRPr="00ED62C2" w:rsidRDefault="00424805" w:rsidP="00ED62C2">
            <w:pPr>
              <w:shd w:val="clear" w:color="auto" w:fill="FFFFFF"/>
              <w:jc w:val="center"/>
            </w:pPr>
            <w:r w:rsidRPr="00ED62C2">
              <w:t>44,3</w:t>
            </w:r>
          </w:p>
        </w:tc>
      </w:tr>
      <w:tr w:rsidR="00424805" w:rsidRPr="00ED62C2" w:rsidTr="0098606D">
        <w:trPr>
          <w:trHeight w:hRule="exact" w:val="1554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4805" w:rsidRPr="00ED62C2" w:rsidRDefault="00424805" w:rsidP="00ED62C2">
            <w:pPr>
              <w:shd w:val="clear" w:color="auto" w:fill="FFFFFF"/>
              <w:jc w:val="center"/>
            </w:pP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4805" w:rsidRPr="00ED62C2" w:rsidRDefault="00424805" w:rsidP="00ED62C2">
            <w:pPr>
              <w:shd w:val="clear" w:color="auto" w:fill="FFFFFF"/>
              <w:ind w:left="5"/>
              <w:jc w:val="both"/>
            </w:pPr>
            <w:r w:rsidRPr="00ED62C2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4805" w:rsidRPr="00ED62C2" w:rsidRDefault="00424805" w:rsidP="00ED62C2">
            <w:pPr>
              <w:shd w:val="clear" w:color="auto" w:fill="FFFFFF"/>
              <w:ind w:left="168"/>
              <w:jc w:val="center"/>
            </w:pPr>
            <w:r w:rsidRPr="00ED62C2"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4805" w:rsidRPr="00ED62C2" w:rsidRDefault="00424805" w:rsidP="00ED62C2">
            <w:pPr>
              <w:shd w:val="clear" w:color="auto" w:fill="FFFFFF"/>
              <w:ind w:left="82"/>
              <w:jc w:val="center"/>
            </w:pPr>
            <w:r w:rsidRPr="00ED62C2">
              <w:t>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4805" w:rsidRPr="00ED62C2" w:rsidRDefault="00424805" w:rsidP="00ED62C2">
            <w:pPr>
              <w:shd w:val="clear" w:color="auto" w:fill="FFFFFF"/>
              <w:jc w:val="center"/>
              <w:rPr>
                <w:color w:val="000000"/>
              </w:rPr>
            </w:pPr>
            <w:r w:rsidRPr="00ED62C2">
              <w:rPr>
                <w:color w:val="000000"/>
              </w:rPr>
              <w:t>94,7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4805" w:rsidRPr="00ED62C2" w:rsidRDefault="00424805" w:rsidP="00ED62C2">
            <w:pPr>
              <w:shd w:val="clear" w:color="auto" w:fill="FFFFFF"/>
              <w:jc w:val="center"/>
            </w:pPr>
            <w:r w:rsidRPr="00ED62C2">
              <w:t>94,7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4805" w:rsidRPr="00ED62C2" w:rsidRDefault="00424805" w:rsidP="00ED62C2">
            <w:pPr>
              <w:shd w:val="clear" w:color="auto" w:fill="FFFFFF"/>
              <w:jc w:val="center"/>
            </w:pPr>
            <w:r w:rsidRPr="00ED62C2">
              <w:t>100,0</w:t>
            </w:r>
          </w:p>
        </w:tc>
      </w:tr>
      <w:tr w:rsidR="00424805" w:rsidRPr="00ED62C2" w:rsidTr="0098606D">
        <w:trPr>
          <w:trHeight w:hRule="exact" w:val="714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4805" w:rsidRPr="00ED62C2" w:rsidRDefault="00424805" w:rsidP="00ED62C2">
            <w:pPr>
              <w:shd w:val="clear" w:color="auto" w:fill="FFFFFF"/>
              <w:jc w:val="center"/>
            </w:pP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4805" w:rsidRPr="00ED62C2" w:rsidRDefault="00424805" w:rsidP="00ED62C2">
            <w:pPr>
              <w:shd w:val="clear" w:color="auto" w:fill="FFFFFF"/>
              <w:ind w:left="5"/>
              <w:jc w:val="both"/>
            </w:pPr>
            <w:r w:rsidRPr="00ED62C2">
              <w:t>Резервные фонды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4805" w:rsidRPr="00ED62C2" w:rsidRDefault="00424805" w:rsidP="00ED62C2">
            <w:pPr>
              <w:shd w:val="clear" w:color="auto" w:fill="FFFFFF"/>
              <w:ind w:left="173"/>
              <w:jc w:val="center"/>
            </w:pPr>
            <w:r w:rsidRPr="00ED62C2"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4805" w:rsidRPr="00ED62C2" w:rsidRDefault="00424805" w:rsidP="00ED62C2">
            <w:pPr>
              <w:shd w:val="clear" w:color="auto" w:fill="FFFFFF"/>
              <w:ind w:left="101"/>
              <w:jc w:val="center"/>
            </w:pPr>
            <w:r w:rsidRPr="00ED62C2"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4805" w:rsidRPr="00ED62C2" w:rsidRDefault="00424805" w:rsidP="00ED62C2">
            <w:pPr>
              <w:shd w:val="clear" w:color="auto" w:fill="FFFFFF"/>
              <w:jc w:val="center"/>
              <w:rPr>
                <w:color w:val="000000"/>
              </w:rPr>
            </w:pPr>
            <w:r w:rsidRPr="00ED62C2">
              <w:rPr>
                <w:color w:val="000000"/>
              </w:rPr>
              <w:t>1,0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4805" w:rsidRPr="00ED62C2" w:rsidRDefault="00424805" w:rsidP="00ED62C2">
            <w:pPr>
              <w:shd w:val="clear" w:color="auto" w:fill="FFFFFF"/>
              <w:jc w:val="center"/>
            </w:pPr>
            <w:r w:rsidRPr="00ED62C2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4805" w:rsidRPr="00ED62C2" w:rsidRDefault="00424805" w:rsidP="00ED62C2">
            <w:pPr>
              <w:shd w:val="clear" w:color="auto" w:fill="FFFFFF"/>
              <w:jc w:val="center"/>
            </w:pPr>
            <w:r w:rsidRPr="00ED62C2">
              <w:t>0,0</w:t>
            </w:r>
          </w:p>
        </w:tc>
      </w:tr>
      <w:tr w:rsidR="00424805" w:rsidRPr="00ED62C2" w:rsidTr="0098606D">
        <w:trPr>
          <w:trHeight w:hRule="exact" w:val="56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4805" w:rsidRPr="00ED62C2" w:rsidRDefault="00424805" w:rsidP="00ED62C2">
            <w:pPr>
              <w:shd w:val="clear" w:color="auto" w:fill="FFFFFF"/>
              <w:jc w:val="center"/>
            </w:pP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4805" w:rsidRPr="00ED62C2" w:rsidRDefault="00424805" w:rsidP="00ED62C2">
            <w:pPr>
              <w:shd w:val="clear" w:color="auto" w:fill="FFFFFF"/>
              <w:ind w:left="5"/>
              <w:jc w:val="both"/>
            </w:pPr>
            <w:r w:rsidRPr="00ED62C2"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4805" w:rsidRPr="00ED62C2" w:rsidRDefault="00424805" w:rsidP="00ED62C2">
            <w:pPr>
              <w:shd w:val="clear" w:color="auto" w:fill="FFFFFF"/>
              <w:ind w:left="173"/>
              <w:jc w:val="center"/>
            </w:pPr>
            <w:r w:rsidRPr="00ED62C2"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4805" w:rsidRPr="00ED62C2" w:rsidRDefault="00424805" w:rsidP="00ED62C2">
            <w:pPr>
              <w:shd w:val="clear" w:color="auto" w:fill="FFFFFF"/>
              <w:ind w:left="101"/>
              <w:jc w:val="center"/>
            </w:pPr>
            <w:r w:rsidRPr="00ED62C2"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4805" w:rsidRPr="00ED62C2" w:rsidRDefault="00424805" w:rsidP="00ED62C2">
            <w:pPr>
              <w:shd w:val="clear" w:color="auto" w:fill="FFFFFF"/>
              <w:jc w:val="center"/>
              <w:rPr>
                <w:color w:val="000000"/>
              </w:rPr>
            </w:pPr>
            <w:r w:rsidRPr="00ED62C2">
              <w:t>2 359,5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4805" w:rsidRPr="00ED62C2" w:rsidRDefault="00424805" w:rsidP="00ED62C2">
            <w:pPr>
              <w:shd w:val="clear" w:color="auto" w:fill="FFFFFF"/>
              <w:jc w:val="center"/>
            </w:pPr>
            <w:r w:rsidRPr="00ED62C2">
              <w:t>1 327,6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4805" w:rsidRPr="00ED62C2" w:rsidRDefault="00424805" w:rsidP="00ED62C2">
            <w:pPr>
              <w:shd w:val="clear" w:color="auto" w:fill="FFFFFF"/>
              <w:jc w:val="center"/>
            </w:pPr>
            <w:r w:rsidRPr="00ED62C2">
              <w:t>56,3</w:t>
            </w:r>
          </w:p>
        </w:tc>
      </w:tr>
      <w:tr w:rsidR="00424805" w:rsidRPr="00ED62C2" w:rsidTr="0098606D">
        <w:trPr>
          <w:trHeight w:hRule="exact" w:val="588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4805" w:rsidRPr="00ED62C2" w:rsidRDefault="00424805" w:rsidP="00ED62C2">
            <w:pPr>
              <w:shd w:val="clear" w:color="auto" w:fill="FFFFFF"/>
              <w:ind w:left="206"/>
              <w:jc w:val="center"/>
            </w:pPr>
            <w:r w:rsidRPr="00ED62C2">
              <w:t>2.</w:t>
            </w: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4805" w:rsidRPr="00ED62C2" w:rsidRDefault="00424805" w:rsidP="00ED62C2">
            <w:pPr>
              <w:shd w:val="clear" w:color="auto" w:fill="FFFFFF"/>
              <w:ind w:left="5"/>
              <w:jc w:val="both"/>
            </w:pPr>
            <w:r w:rsidRPr="00ED62C2">
              <w:rPr>
                <w:bCs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4805" w:rsidRPr="00ED62C2" w:rsidRDefault="00424805" w:rsidP="00ED62C2">
            <w:pPr>
              <w:shd w:val="clear" w:color="auto" w:fill="FFFFFF"/>
              <w:ind w:left="168"/>
              <w:jc w:val="center"/>
            </w:pPr>
            <w:r w:rsidRPr="00ED62C2">
              <w:rPr>
                <w:bCs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4805" w:rsidRPr="00ED62C2" w:rsidRDefault="00424805" w:rsidP="00ED62C2">
            <w:pPr>
              <w:shd w:val="clear" w:color="auto" w:fill="FFFFFF"/>
              <w:ind w:left="77"/>
              <w:jc w:val="center"/>
            </w:pPr>
            <w:r w:rsidRPr="00ED62C2">
              <w:rPr>
                <w:bCs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4805" w:rsidRPr="00ED62C2" w:rsidRDefault="00424805" w:rsidP="00ED62C2">
            <w:pPr>
              <w:shd w:val="clear" w:color="auto" w:fill="FFFFFF"/>
              <w:jc w:val="center"/>
              <w:rPr>
                <w:color w:val="000000"/>
              </w:rPr>
            </w:pPr>
            <w:r w:rsidRPr="00ED62C2">
              <w:rPr>
                <w:color w:val="000000"/>
              </w:rPr>
              <w:t>296,6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4805" w:rsidRPr="00ED62C2" w:rsidRDefault="00424805" w:rsidP="00ED62C2">
            <w:pPr>
              <w:shd w:val="clear" w:color="auto" w:fill="FFFFFF"/>
              <w:jc w:val="center"/>
            </w:pPr>
            <w:r w:rsidRPr="00ED62C2">
              <w:t>132,1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4805" w:rsidRPr="00ED62C2" w:rsidRDefault="00424805" w:rsidP="00ED62C2">
            <w:pPr>
              <w:shd w:val="clear" w:color="auto" w:fill="FFFFFF"/>
              <w:jc w:val="center"/>
            </w:pPr>
            <w:r w:rsidRPr="00ED62C2">
              <w:t>44,5</w:t>
            </w:r>
          </w:p>
        </w:tc>
      </w:tr>
      <w:tr w:rsidR="00424805" w:rsidRPr="00ED62C2" w:rsidTr="0098606D">
        <w:trPr>
          <w:trHeight w:hRule="exact" w:val="679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4805" w:rsidRPr="00ED62C2" w:rsidRDefault="00424805" w:rsidP="00ED62C2">
            <w:pPr>
              <w:shd w:val="clear" w:color="auto" w:fill="FFFFFF"/>
              <w:jc w:val="center"/>
            </w:pP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4805" w:rsidRPr="00ED62C2" w:rsidRDefault="00ED62C2" w:rsidP="00ED62C2">
            <w:pPr>
              <w:shd w:val="clear" w:color="auto" w:fill="FFFFFF"/>
              <w:ind w:left="5"/>
              <w:jc w:val="both"/>
            </w:pPr>
            <w:r w:rsidRPr="00ED62C2">
              <w:t>Мобилизационная и</w:t>
            </w:r>
            <w:r w:rsidR="00424805" w:rsidRPr="00ED62C2">
              <w:t xml:space="preserve"> вневойсковая подготовка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4805" w:rsidRPr="00ED62C2" w:rsidRDefault="00424805" w:rsidP="00ED62C2">
            <w:pPr>
              <w:shd w:val="clear" w:color="auto" w:fill="FFFFFF"/>
              <w:ind w:left="168"/>
              <w:jc w:val="center"/>
            </w:pPr>
            <w:r w:rsidRPr="00ED62C2"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4805" w:rsidRPr="00ED62C2" w:rsidRDefault="00424805" w:rsidP="00ED62C2">
            <w:pPr>
              <w:shd w:val="clear" w:color="auto" w:fill="FFFFFF"/>
              <w:ind w:left="82"/>
              <w:jc w:val="center"/>
            </w:pPr>
            <w:r w:rsidRPr="00ED62C2"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4805" w:rsidRPr="00ED62C2" w:rsidRDefault="00424805" w:rsidP="00ED62C2">
            <w:pPr>
              <w:shd w:val="clear" w:color="auto" w:fill="FFFFFF"/>
              <w:jc w:val="center"/>
              <w:rPr>
                <w:color w:val="000000"/>
              </w:rPr>
            </w:pPr>
            <w:r w:rsidRPr="00ED62C2">
              <w:rPr>
                <w:color w:val="000000"/>
              </w:rPr>
              <w:t>296,6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4805" w:rsidRPr="00ED62C2" w:rsidRDefault="00424805" w:rsidP="00ED62C2">
            <w:pPr>
              <w:shd w:val="clear" w:color="auto" w:fill="FFFFFF"/>
              <w:jc w:val="center"/>
            </w:pPr>
            <w:r w:rsidRPr="00ED62C2">
              <w:t>132,1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4805" w:rsidRPr="00ED62C2" w:rsidRDefault="00424805" w:rsidP="00ED62C2">
            <w:pPr>
              <w:shd w:val="clear" w:color="auto" w:fill="FFFFFF"/>
              <w:jc w:val="center"/>
            </w:pPr>
            <w:r w:rsidRPr="00ED62C2">
              <w:t>44,5</w:t>
            </w:r>
          </w:p>
        </w:tc>
      </w:tr>
      <w:tr w:rsidR="00424805" w:rsidRPr="00ED62C2" w:rsidTr="00ED62C2">
        <w:trPr>
          <w:trHeight w:hRule="exact" w:val="117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4805" w:rsidRPr="00ED62C2" w:rsidRDefault="00424805" w:rsidP="00ED62C2">
            <w:pPr>
              <w:shd w:val="clear" w:color="auto" w:fill="FFFFFF"/>
              <w:ind w:left="206"/>
              <w:jc w:val="center"/>
            </w:pPr>
            <w:r w:rsidRPr="00ED62C2">
              <w:t>3.</w:t>
            </w: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4805" w:rsidRPr="00ED62C2" w:rsidRDefault="00424805" w:rsidP="00ED62C2">
            <w:pPr>
              <w:shd w:val="clear" w:color="auto" w:fill="FFFFFF"/>
              <w:ind w:right="259"/>
              <w:jc w:val="both"/>
            </w:pPr>
            <w:r w:rsidRPr="00ED62C2">
              <w:rPr>
                <w:bCs/>
                <w:spacing w:val="-1"/>
              </w:rPr>
              <w:t xml:space="preserve">Национальная безопасность и правоохранительная </w:t>
            </w:r>
            <w:r w:rsidRPr="00ED62C2">
              <w:rPr>
                <w:bCs/>
              </w:rPr>
              <w:t>деятельность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4805" w:rsidRPr="00ED62C2" w:rsidRDefault="00424805" w:rsidP="00ED62C2">
            <w:pPr>
              <w:shd w:val="clear" w:color="auto" w:fill="FFFFFF"/>
              <w:ind w:left="173"/>
              <w:jc w:val="center"/>
            </w:pPr>
            <w:r w:rsidRPr="00ED62C2">
              <w:rPr>
                <w:bCs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4805" w:rsidRPr="00ED62C2" w:rsidRDefault="00424805" w:rsidP="00ED62C2">
            <w:pPr>
              <w:shd w:val="clear" w:color="auto" w:fill="FFFFFF"/>
              <w:ind w:left="82"/>
              <w:jc w:val="center"/>
            </w:pPr>
            <w:r w:rsidRPr="00ED62C2">
              <w:rPr>
                <w:bCs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4805" w:rsidRPr="00ED62C2" w:rsidRDefault="00424805" w:rsidP="00ED62C2">
            <w:pPr>
              <w:shd w:val="clear" w:color="auto" w:fill="FFFFFF"/>
              <w:jc w:val="center"/>
              <w:rPr>
                <w:color w:val="000000"/>
              </w:rPr>
            </w:pPr>
            <w:r w:rsidRPr="00ED62C2">
              <w:rPr>
                <w:color w:val="000000"/>
              </w:rPr>
              <w:t>15,0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4805" w:rsidRPr="00ED62C2" w:rsidRDefault="00424805" w:rsidP="00ED62C2">
            <w:pPr>
              <w:shd w:val="clear" w:color="auto" w:fill="FFFFFF"/>
              <w:jc w:val="center"/>
            </w:pPr>
            <w:r w:rsidRPr="00ED62C2">
              <w:t>10,9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4805" w:rsidRPr="00ED62C2" w:rsidRDefault="00424805" w:rsidP="00ED62C2">
            <w:pPr>
              <w:shd w:val="clear" w:color="auto" w:fill="FFFFFF"/>
              <w:jc w:val="center"/>
            </w:pPr>
            <w:r w:rsidRPr="00ED62C2">
              <w:t>72,7</w:t>
            </w:r>
          </w:p>
        </w:tc>
      </w:tr>
      <w:tr w:rsidR="00424805" w:rsidRPr="00ED62C2" w:rsidTr="0098606D">
        <w:trPr>
          <w:trHeight w:hRule="exact" w:val="142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4805" w:rsidRPr="00ED62C2" w:rsidRDefault="00424805" w:rsidP="00ED62C2">
            <w:pPr>
              <w:shd w:val="clear" w:color="auto" w:fill="FFFFFF"/>
              <w:jc w:val="center"/>
            </w:pP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4805" w:rsidRPr="00ED62C2" w:rsidRDefault="00424805" w:rsidP="00ED62C2">
            <w:pPr>
              <w:shd w:val="clear" w:color="auto" w:fill="FFFFFF"/>
              <w:jc w:val="both"/>
            </w:pPr>
            <w:r w:rsidRPr="00ED62C2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4805" w:rsidRPr="00ED62C2" w:rsidRDefault="00424805" w:rsidP="00ED62C2">
            <w:pPr>
              <w:shd w:val="clear" w:color="auto" w:fill="FFFFFF"/>
              <w:ind w:left="168"/>
              <w:jc w:val="center"/>
            </w:pPr>
            <w:r w:rsidRPr="00ED62C2"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4805" w:rsidRPr="00ED62C2" w:rsidRDefault="00424805" w:rsidP="00ED62C2">
            <w:pPr>
              <w:shd w:val="clear" w:color="auto" w:fill="FFFFFF"/>
              <w:ind w:left="91"/>
              <w:jc w:val="center"/>
            </w:pPr>
            <w:r w:rsidRPr="00ED62C2"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4805" w:rsidRPr="00ED62C2" w:rsidRDefault="00424805" w:rsidP="00ED62C2">
            <w:pPr>
              <w:shd w:val="clear" w:color="auto" w:fill="FFFFFF"/>
              <w:jc w:val="center"/>
              <w:rPr>
                <w:color w:val="000000"/>
              </w:rPr>
            </w:pPr>
            <w:r w:rsidRPr="00ED62C2">
              <w:rPr>
                <w:color w:val="000000"/>
              </w:rPr>
              <w:t>15,0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4805" w:rsidRPr="00ED62C2" w:rsidRDefault="00424805" w:rsidP="00ED62C2">
            <w:pPr>
              <w:shd w:val="clear" w:color="auto" w:fill="FFFFFF"/>
              <w:jc w:val="center"/>
            </w:pPr>
            <w:r w:rsidRPr="00ED62C2">
              <w:t>10,9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4805" w:rsidRPr="00ED62C2" w:rsidRDefault="00424805" w:rsidP="00ED62C2">
            <w:pPr>
              <w:shd w:val="clear" w:color="auto" w:fill="FFFFFF"/>
              <w:jc w:val="center"/>
            </w:pPr>
            <w:r w:rsidRPr="00ED62C2">
              <w:t>72,7</w:t>
            </w:r>
          </w:p>
        </w:tc>
      </w:tr>
      <w:tr w:rsidR="00424805" w:rsidRPr="00ED62C2" w:rsidTr="00ED62C2">
        <w:trPr>
          <w:trHeight w:hRule="exact" w:val="57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4805" w:rsidRPr="00ED62C2" w:rsidRDefault="00424805" w:rsidP="00ED62C2">
            <w:pPr>
              <w:shd w:val="clear" w:color="auto" w:fill="FFFFFF"/>
              <w:ind w:left="206"/>
              <w:jc w:val="center"/>
            </w:pPr>
            <w:r w:rsidRPr="00ED62C2">
              <w:t>4.</w:t>
            </w: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4805" w:rsidRPr="00ED62C2" w:rsidRDefault="00424805" w:rsidP="00ED62C2">
            <w:pPr>
              <w:shd w:val="clear" w:color="auto" w:fill="FFFFFF"/>
              <w:ind w:left="5"/>
            </w:pPr>
            <w:r w:rsidRPr="00ED62C2">
              <w:rPr>
                <w:bCs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4805" w:rsidRPr="00ED62C2" w:rsidRDefault="00424805" w:rsidP="00ED62C2">
            <w:pPr>
              <w:shd w:val="clear" w:color="auto" w:fill="FFFFFF"/>
              <w:ind w:left="168"/>
              <w:jc w:val="center"/>
            </w:pPr>
            <w:r w:rsidRPr="00ED62C2"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4805" w:rsidRPr="00ED62C2" w:rsidRDefault="00424805" w:rsidP="00ED62C2">
            <w:pPr>
              <w:shd w:val="clear" w:color="auto" w:fill="FFFFFF"/>
              <w:ind w:left="77"/>
              <w:jc w:val="center"/>
            </w:pPr>
            <w:r w:rsidRPr="00ED62C2">
              <w:rPr>
                <w:bCs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4805" w:rsidRPr="00ED62C2" w:rsidRDefault="00424805" w:rsidP="00ED62C2">
            <w:pPr>
              <w:shd w:val="clear" w:color="auto" w:fill="FFFFFF"/>
              <w:jc w:val="center"/>
              <w:rPr>
                <w:color w:val="000000"/>
              </w:rPr>
            </w:pPr>
            <w:r w:rsidRPr="00ED62C2">
              <w:t>5 286,2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4805" w:rsidRPr="00ED62C2" w:rsidRDefault="00424805" w:rsidP="00ED62C2">
            <w:pPr>
              <w:shd w:val="clear" w:color="auto" w:fill="FFFFFF"/>
              <w:jc w:val="center"/>
            </w:pPr>
            <w:r w:rsidRPr="00ED62C2">
              <w:t>1 599,9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4805" w:rsidRPr="00ED62C2" w:rsidRDefault="00424805" w:rsidP="00ED62C2">
            <w:pPr>
              <w:shd w:val="clear" w:color="auto" w:fill="FFFFFF"/>
              <w:jc w:val="center"/>
            </w:pPr>
            <w:r w:rsidRPr="00ED62C2">
              <w:t>30,3</w:t>
            </w:r>
          </w:p>
        </w:tc>
      </w:tr>
      <w:tr w:rsidR="00424805" w:rsidRPr="00ED62C2" w:rsidTr="00ED62C2">
        <w:trPr>
          <w:trHeight w:hRule="exact" w:val="706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4805" w:rsidRPr="00ED62C2" w:rsidRDefault="00424805" w:rsidP="00ED62C2">
            <w:pPr>
              <w:shd w:val="clear" w:color="auto" w:fill="FFFFFF"/>
              <w:ind w:left="206"/>
              <w:jc w:val="center"/>
            </w:pP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4805" w:rsidRPr="00ED62C2" w:rsidRDefault="00ED62C2" w:rsidP="00ED62C2">
            <w:pPr>
              <w:shd w:val="clear" w:color="auto" w:fill="FFFFFF"/>
              <w:ind w:left="5"/>
              <w:rPr>
                <w:bCs/>
              </w:rPr>
            </w:pPr>
            <w:r w:rsidRPr="00ED62C2">
              <w:rPr>
                <w:bCs/>
              </w:rPr>
              <w:t>Дорожное хозяйство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4805" w:rsidRPr="00ED62C2" w:rsidRDefault="00424805" w:rsidP="00ED62C2">
            <w:pPr>
              <w:shd w:val="clear" w:color="auto" w:fill="FFFFFF"/>
              <w:ind w:left="168"/>
              <w:jc w:val="center"/>
            </w:pPr>
            <w:r w:rsidRPr="00ED62C2"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4805" w:rsidRPr="00ED62C2" w:rsidRDefault="00424805" w:rsidP="00ED62C2">
            <w:pPr>
              <w:shd w:val="clear" w:color="auto" w:fill="FFFFFF"/>
              <w:ind w:left="77"/>
              <w:jc w:val="center"/>
              <w:rPr>
                <w:bCs/>
              </w:rPr>
            </w:pPr>
            <w:r w:rsidRPr="00ED62C2">
              <w:rPr>
                <w:bCs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4805" w:rsidRPr="00ED62C2" w:rsidRDefault="00424805" w:rsidP="00ED62C2">
            <w:pPr>
              <w:shd w:val="clear" w:color="auto" w:fill="FFFFFF"/>
              <w:jc w:val="center"/>
              <w:rPr>
                <w:color w:val="000000"/>
              </w:rPr>
            </w:pPr>
            <w:r w:rsidRPr="00ED62C2">
              <w:t>5 251,2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4805" w:rsidRPr="00ED62C2" w:rsidRDefault="00424805" w:rsidP="00ED62C2">
            <w:pPr>
              <w:shd w:val="clear" w:color="auto" w:fill="FFFFFF"/>
              <w:jc w:val="center"/>
            </w:pPr>
            <w:r w:rsidRPr="00ED62C2">
              <w:t>1 599,9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4805" w:rsidRPr="00ED62C2" w:rsidRDefault="00424805" w:rsidP="00ED62C2">
            <w:pPr>
              <w:shd w:val="clear" w:color="auto" w:fill="FFFFFF"/>
              <w:jc w:val="center"/>
            </w:pPr>
            <w:r w:rsidRPr="00ED62C2">
              <w:t>30,5</w:t>
            </w:r>
          </w:p>
        </w:tc>
      </w:tr>
      <w:tr w:rsidR="00424805" w:rsidRPr="00ED62C2" w:rsidTr="0098606D">
        <w:trPr>
          <w:trHeight w:hRule="exact" w:val="85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4805" w:rsidRPr="00ED62C2" w:rsidRDefault="00424805" w:rsidP="00ED62C2">
            <w:pPr>
              <w:shd w:val="clear" w:color="auto" w:fill="FFFFFF"/>
              <w:ind w:left="206"/>
              <w:jc w:val="center"/>
            </w:pP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4805" w:rsidRPr="00ED62C2" w:rsidRDefault="00424805" w:rsidP="00ED62C2">
            <w:pPr>
              <w:shd w:val="clear" w:color="auto" w:fill="FFFFFF"/>
              <w:ind w:left="5"/>
              <w:rPr>
                <w:bCs/>
              </w:rPr>
            </w:pPr>
            <w:r w:rsidRPr="00ED62C2">
              <w:rPr>
                <w:bCs/>
              </w:rPr>
              <w:t xml:space="preserve">Другие вопросы в </w:t>
            </w:r>
            <w:r w:rsidR="00ED62C2" w:rsidRPr="00ED62C2">
              <w:rPr>
                <w:bCs/>
              </w:rPr>
              <w:t>области национальной</w:t>
            </w:r>
            <w:r w:rsidRPr="00ED62C2">
              <w:rPr>
                <w:bCs/>
              </w:rPr>
              <w:t xml:space="preserve"> экономики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4805" w:rsidRPr="00ED62C2" w:rsidRDefault="00424805" w:rsidP="00ED62C2">
            <w:pPr>
              <w:shd w:val="clear" w:color="auto" w:fill="FFFFFF"/>
              <w:ind w:left="168"/>
              <w:jc w:val="center"/>
            </w:pPr>
            <w:r w:rsidRPr="00ED62C2"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4805" w:rsidRPr="00ED62C2" w:rsidRDefault="00424805" w:rsidP="00ED62C2">
            <w:pPr>
              <w:shd w:val="clear" w:color="auto" w:fill="FFFFFF"/>
              <w:ind w:left="77"/>
              <w:jc w:val="center"/>
              <w:rPr>
                <w:bCs/>
              </w:rPr>
            </w:pPr>
            <w:r w:rsidRPr="00ED62C2">
              <w:rPr>
                <w:bCs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4805" w:rsidRPr="00ED62C2" w:rsidRDefault="00424805" w:rsidP="00ED62C2">
            <w:pPr>
              <w:shd w:val="clear" w:color="auto" w:fill="FFFFFF"/>
              <w:jc w:val="center"/>
              <w:rPr>
                <w:color w:val="000000"/>
              </w:rPr>
            </w:pPr>
            <w:r w:rsidRPr="00ED62C2">
              <w:rPr>
                <w:color w:val="000000"/>
              </w:rPr>
              <w:t>35,0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4805" w:rsidRPr="00ED62C2" w:rsidRDefault="00424805" w:rsidP="00ED62C2">
            <w:pPr>
              <w:shd w:val="clear" w:color="auto" w:fill="FFFFFF"/>
              <w:jc w:val="center"/>
            </w:pPr>
            <w:r w:rsidRPr="00ED62C2">
              <w:t>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4805" w:rsidRPr="00ED62C2" w:rsidRDefault="00424805" w:rsidP="00ED62C2">
            <w:pPr>
              <w:shd w:val="clear" w:color="auto" w:fill="FFFFFF"/>
              <w:jc w:val="center"/>
            </w:pPr>
            <w:r w:rsidRPr="00ED62C2">
              <w:t>22,9</w:t>
            </w:r>
          </w:p>
        </w:tc>
      </w:tr>
      <w:tr w:rsidR="00424805" w:rsidRPr="00ED62C2" w:rsidTr="0098606D">
        <w:trPr>
          <w:trHeight w:hRule="exact" w:val="629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4805" w:rsidRPr="00ED62C2" w:rsidRDefault="00424805" w:rsidP="00ED62C2">
            <w:pPr>
              <w:shd w:val="clear" w:color="auto" w:fill="FFFFFF"/>
              <w:ind w:left="206"/>
              <w:jc w:val="center"/>
              <w:rPr>
                <w:color w:val="000000"/>
              </w:rPr>
            </w:pPr>
            <w:r w:rsidRPr="00ED62C2">
              <w:rPr>
                <w:color w:val="000000"/>
              </w:rPr>
              <w:t>5.</w:t>
            </w: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4805" w:rsidRPr="00ED62C2" w:rsidRDefault="00424805" w:rsidP="00ED62C2">
            <w:pPr>
              <w:shd w:val="clear" w:color="auto" w:fill="FFFFFF"/>
              <w:rPr>
                <w:color w:val="000000"/>
              </w:rPr>
            </w:pPr>
            <w:r w:rsidRPr="00ED62C2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4805" w:rsidRPr="00ED62C2" w:rsidRDefault="00424805" w:rsidP="00ED62C2">
            <w:pPr>
              <w:shd w:val="clear" w:color="auto" w:fill="FFFFFF"/>
              <w:ind w:left="163"/>
              <w:jc w:val="center"/>
              <w:rPr>
                <w:color w:val="000000"/>
              </w:rPr>
            </w:pPr>
            <w:r w:rsidRPr="00ED62C2">
              <w:rPr>
                <w:bCs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4805" w:rsidRPr="00ED62C2" w:rsidRDefault="00424805" w:rsidP="00ED62C2">
            <w:pPr>
              <w:shd w:val="clear" w:color="auto" w:fill="FFFFFF"/>
              <w:ind w:left="72"/>
              <w:jc w:val="center"/>
              <w:rPr>
                <w:color w:val="000000"/>
              </w:rPr>
            </w:pPr>
            <w:r w:rsidRPr="00ED62C2">
              <w:rPr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4805" w:rsidRPr="00ED62C2" w:rsidRDefault="00424805" w:rsidP="00ED62C2">
            <w:pPr>
              <w:shd w:val="clear" w:color="auto" w:fill="FFFFFF"/>
              <w:jc w:val="center"/>
            </w:pPr>
            <w:r w:rsidRPr="00ED62C2">
              <w:t>29 570,4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4805" w:rsidRPr="00ED62C2" w:rsidRDefault="00424805" w:rsidP="00ED62C2">
            <w:pPr>
              <w:shd w:val="clear" w:color="auto" w:fill="FFFFFF"/>
              <w:jc w:val="center"/>
            </w:pPr>
            <w:r w:rsidRPr="00ED62C2">
              <w:t>7 319,8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4805" w:rsidRPr="00ED62C2" w:rsidRDefault="00424805" w:rsidP="00ED62C2">
            <w:pPr>
              <w:shd w:val="clear" w:color="auto" w:fill="FFFFFF"/>
              <w:jc w:val="center"/>
            </w:pPr>
            <w:r w:rsidRPr="00ED62C2">
              <w:t>24,8</w:t>
            </w:r>
          </w:p>
        </w:tc>
      </w:tr>
      <w:tr w:rsidR="00424805" w:rsidRPr="00ED62C2" w:rsidTr="0098606D">
        <w:trPr>
          <w:trHeight w:hRule="exact" w:val="61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4805" w:rsidRPr="00ED62C2" w:rsidRDefault="00424805" w:rsidP="00ED62C2">
            <w:pPr>
              <w:shd w:val="clear" w:color="auto" w:fill="FFFFFF"/>
              <w:jc w:val="center"/>
            </w:pP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4805" w:rsidRPr="00ED62C2" w:rsidRDefault="00424805" w:rsidP="00ED62C2">
            <w:pPr>
              <w:shd w:val="clear" w:color="auto" w:fill="FFFFFF"/>
            </w:pPr>
            <w:r w:rsidRPr="00ED62C2">
              <w:t>Коммунальное хозяйство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4805" w:rsidRPr="00ED62C2" w:rsidRDefault="00424805" w:rsidP="00ED62C2">
            <w:pPr>
              <w:shd w:val="clear" w:color="auto" w:fill="FFFFFF"/>
              <w:ind w:left="168"/>
              <w:jc w:val="center"/>
            </w:pPr>
            <w:r w:rsidRPr="00ED62C2"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4805" w:rsidRPr="00ED62C2" w:rsidRDefault="00424805" w:rsidP="00ED62C2">
            <w:pPr>
              <w:shd w:val="clear" w:color="auto" w:fill="FFFFFF"/>
              <w:ind w:left="77"/>
              <w:jc w:val="center"/>
            </w:pPr>
            <w:r w:rsidRPr="00ED62C2"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4805" w:rsidRPr="00ED62C2" w:rsidRDefault="00424805" w:rsidP="00ED62C2">
            <w:pPr>
              <w:shd w:val="clear" w:color="auto" w:fill="FFFFFF"/>
              <w:jc w:val="center"/>
              <w:rPr>
                <w:color w:val="000000"/>
              </w:rPr>
            </w:pPr>
            <w:r w:rsidRPr="00ED62C2">
              <w:rPr>
                <w:color w:val="000000"/>
              </w:rPr>
              <w:t>398,7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4805" w:rsidRPr="00ED62C2" w:rsidRDefault="00424805" w:rsidP="00ED62C2">
            <w:pPr>
              <w:shd w:val="clear" w:color="auto" w:fill="FFFFFF"/>
              <w:jc w:val="center"/>
            </w:pPr>
            <w:r w:rsidRPr="00ED62C2">
              <w:t>293,6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4805" w:rsidRPr="00ED62C2" w:rsidRDefault="00424805" w:rsidP="00ED62C2">
            <w:pPr>
              <w:shd w:val="clear" w:color="auto" w:fill="FFFFFF"/>
              <w:jc w:val="center"/>
            </w:pPr>
            <w:r w:rsidRPr="00ED62C2">
              <w:t>73,6</w:t>
            </w:r>
          </w:p>
        </w:tc>
      </w:tr>
      <w:tr w:rsidR="00424805" w:rsidRPr="00ED62C2" w:rsidTr="0098606D">
        <w:trPr>
          <w:trHeight w:hRule="exact" w:val="54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4805" w:rsidRPr="00ED62C2" w:rsidRDefault="00424805" w:rsidP="00ED62C2">
            <w:pPr>
              <w:shd w:val="clear" w:color="auto" w:fill="FFFFFF"/>
              <w:jc w:val="center"/>
            </w:pP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4805" w:rsidRPr="00ED62C2" w:rsidRDefault="00424805" w:rsidP="00ED62C2">
            <w:pPr>
              <w:shd w:val="clear" w:color="auto" w:fill="FFFFFF"/>
            </w:pPr>
            <w:r w:rsidRPr="00ED62C2">
              <w:t>Благоустройство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4805" w:rsidRPr="00ED62C2" w:rsidRDefault="00424805" w:rsidP="00ED62C2">
            <w:pPr>
              <w:shd w:val="clear" w:color="auto" w:fill="FFFFFF"/>
              <w:ind w:left="163"/>
              <w:jc w:val="center"/>
            </w:pPr>
            <w:r w:rsidRPr="00ED62C2"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4805" w:rsidRPr="00ED62C2" w:rsidRDefault="00424805" w:rsidP="00ED62C2">
            <w:pPr>
              <w:shd w:val="clear" w:color="auto" w:fill="FFFFFF"/>
              <w:ind w:left="72"/>
              <w:jc w:val="center"/>
            </w:pPr>
            <w:r w:rsidRPr="00ED62C2"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4805" w:rsidRPr="00ED62C2" w:rsidRDefault="00424805" w:rsidP="00ED62C2">
            <w:pPr>
              <w:shd w:val="clear" w:color="auto" w:fill="FFFFFF"/>
              <w:jc w:val="center"/>
              <w:rPr>
                <w:color w:val="000000"/>
              </w:rPr>
            </w:pPr>
            <w:r w:rsidRPr="00ED62C2">
              <w:rPr>
                <w:color w:val="000000"/>
              </w:rPr>
              <w:t>29 171,7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4805" w:rsidRPr="00ED62C2" w:rsidRDefault="00424805" w:rsidP="00ED62C2">
            <w:pPr>
              <w:shd w:val="clear" w:color="auto" w:fill="FFFFFF"/>
              <w:jc w:val="center"/>
            </w:pPr>
            <w:r w:rsidRPr="00ED62C2">
              <w:t>7 026,2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4805" w:rsidRPr="00ED62C2" w:rsidRDefault="00424805" w:rsidP="00ED62C2">
            <w:pPr>
              <w:shd w:val="clear" w:color="auto" w:fill="FFFFFF"/>
              <w:jc w:val="center"/>
            </w:pPr>
            <w:r w:rsidRPr="00ED62C2">
              <w:t>24,1</w:t>
            </w:r>
          </w:p>
        </w:tc>
      </w:tr>
      <w:tr w:rsidR="00424805" w:rsidRPr="00ED62C2" w:rsidTr="0098606D">
        <w:trPr>
          <w:trHeight w:hRule="exact" w:val="61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4805" w:rsidRPr="00ED62C2" w:rsidRDefault="00424805" w:rsidP="00ED62C2">
            <w:pPr>
              <w:shd w:val="clear" w:color="auto" w:fill="FFFFFF"/>
              <w:jc w:val="center"/>
            </w:pPr>
            <w:r w:rsidRPr="00ED62C2">
              <w:t>6.</w:t>
            </w: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4805" w:rsidRPr="00ED62C2" w:rsidRDefault="00424805" w:rsidP="00ED62C2">
            <w:pPr>
              <w:shd w:val="clear" w:color="auto" w:fill="FFFFFF"/>
            </w:pPr>
            <w:r w:rsidRPr="00ED62C2">
              <w:rPr>
                <w:bCs/>
              </w:rPr>
              <w:t>Образование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4805" w:rsidRPr="00ED62C2" w:rsidRDefault="00424805" w:rsidP="00ED62C2">
            <w:pPr>
              <w:shd w:val="clear" w:color="auto" w:fill="FFFFFF"/>
              <w:ind w:left="163"/>
              <w:jc w:val="center"/>
            </w:pPr>
            <w:r w:rsidRPr="00ED62C2">
              <w:t>07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4805" w:rsidRPr="00ED62C2" w:rsidRDefault="00424805" w:rsidP="00ED62C2">
            <w:pPr>
              <w:shd w:val="clear" w:color="auto" w:fill="FFFFFF"/>
              <w:ind w:left="72"/>
              <w:jc w:val="center"/>
            </w:pPr>
            <w:r w:rsidRPr="00ED62C2"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4805" w:rsidRPr="00ED62C2" w:rsidRDefault="00424805" w:rsidP="00ED62C2">
            <w:pPr>
              <w:shd w:val="clear" w:color="auto" w:fill="FFFFFF"/>
              <w:jc w:val="center"/>
              <w:rPr>
                <w:color w:val="000000"/>
              </w:rPr>
            </w:pPr>
            <w:r w:rsidRPr="00ED62C2">
              <w:rPr>
                <w:color w:val="000000"/>
              </w:rPr>
              <w:t>25,0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4805" w:rsidRPr="00ED62C2" w:rsidRDefault="00424805" w:rsidP="00ED62C2">
            <w:pPr>
              <w:shd w:val="clear" w:color="auto" w:fill="FFFFFF"/>
              <w:jc w:val="center"/>
            </w:pPr>
            <w:r w:rsidRPr="00ED62C2">
              <w:t>2,4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4805" w:rsidRPr="00ED62C2" w:rsidRDefault="00424805" w:rsidP="00ED62C2">
            <w:pPr>
              <w:shd w:val="clear" w:color="auto" w:fill="FFFFFF"/>
              <w:jc w:val="center"/>
            </w:pPr>
            <w:r w:rsidRPr="00ED62C2">
              <w:t>9,6</w:t>
            </w:r>
          </w:p>
        </w:tc>
      </w:tr>
      <w:tr w:rsidR="00424805" w:rsidRPr="00ED62C2" w:rsidTr="0098606D">
        <w:trPr>
          <w:trHeight w:hRule="exact" w:val="73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4805" w:rsidRPr="00ED62C2" w:rsidRDefault="00424805" w:rsidP="00ED62C2">
            <w:pPr>
              <w:shd w:val="clear" w:color="auto" w:fill="FFFFFF"/>
              <w:jc w:val="center"/>
            </w:pP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4805" w:rsidRPr="00ED62C2" w:rsidRDefault="00424805" w:rsidP="00ED62C2">
            <w:pPr>
              <w:shd w:val="clear" w:color="auto" w:fill="FFFFFF"/>
            </w:pPr>
            <w:r w:rsidRPr="00ED62C2">
              <w:t xml:space="preserve">Молодежная политика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4805" w:rsidRPr="00ED62C2" w:rsidRDefault="00424805" w:rsidP="00ED62C2">
            <w:pPr>
              <w:shd w:val="clear" w:color="auto" w:fill="FFFFFF"/>
              <w:ind w:left="163"/>
              <w:jc w:val="center"/>
            </w:pPr>
            <w:r w:rsidRPr="00ED62C2">
              <w:t>07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4805" w:rsidRPr="00ED62C2" w:rsidRDefault="00424805" w:rsidP="00ED62C2">
            <w:pPr>
              <w:shd w:val="clear" w:color="auto" w:fill="FFFFFF"/>
              <w:ind w:left="72"/>
              <w:jc w:val="center"/>
            </w:pPr>
            <w:r w:rsidRPr="00ED62C2"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4805" w:rsidRPr="00ED62C2" w:rsidRDefault="00424805" w:rsidP="00ED62C2">
            <w:pPr>
              <w:shd w:val="clear" w:color="auto" w:fill="FFFFFF"/>
              <w:jc w:val="center"/>
              <w:rPr>
                <w:color w:val="000000"/>
              </w:rPr>
            </w:pPr>
            <w:r w:rsidRPr="00ED62C2">
              <w:rPr>
                <w:color w:val="000000"/>
              </w:rPr>
              <w:t>25,0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4805" w:rsidRPr="00ED62C2" w:rsidRDefault="00424805" w:rsidP="00ED62C2">
            <w:pPr>
              <w:shd w:val="clear" w:color="auto" w:fill="FFFFFF"/>
              <w:jc w:val="center"/>
            </w:pPr>
            <w:r w:rsidRPr="00ED62C2">
              <w:t>2,4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4805" w:rsidRPr="00ED62C2" w:rsidRDefault="00424805" w:rsidP="00ED62C2">
            <w:pPr>
              <w:shd w:val="clear" w:color="auto" w:fill="FFFFFF"/>
              <w:jc w:val="center"/>
            </w:pPr>
            <w:r w:rsidRPr="00ED62C2">
              <w:t>9,6</w:t>
            </w:r>
          </w:p>
        </w:tc>
      </w:tr>
      <w:tr w:rsidR="00424805" w:rsidRPr="00ED62C2" w:rsidTr="0098606D">
        <w:trPr>
          <w:trHeight w:hRule="exact" w:val="63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4805" w:rsidRPr="00ED62C2" w:rsidRDefault="00424805" w:rsidP="00ED62C2">
            <w:pPr>
              <w:shd w:val="clear" w:color="auto" w:fill="FFFFFF"/>
              <w:ind w:left="202"/>
              <w:jc w:val="center"/>
            </w:pPr>
            <w:r w:rsidRPr="00ED62C2">
              <w:t>7.</w:t>
            </w: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4805" w:rsidRPr="00ED62C2" w:rsidRDefault="00424805" w:rsidP="00ED62C2">
            <w:pPr>
              <w:shd w:val="clear" w:color="auto" w:fill="FFFFFF"/>
              <w:ind w:right="5"/>
            </w:pPr>
            <w:r w:rsidRPr="00ED62C2">
              <w:t>Культура</w:t>
            </w:r>
            <w:r w:rsidR="00ED62C2">
              <w:t>,</w:t>
            </w:r>
            <w:r w:rsidRPr="00ED62C2">
              <w:t xml:space="preserve"> кинематография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4805" w:rsidRPr="00ED62C2" w:rsidRDefault="00424805" w:rsidP="00ED62C2">
            <w:pPr>
              <w:shd w:val="clear" w:color="auto" w:fill="FFFFFF"/>
              <w:ind w:left="163"/>
              <w:jc w:val="center"/>
            </w:pPr>
            <w:r w:rsidRPr="00ED62C2">
              <w:t>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4805" w:rsidRPr="00ED62C2" w:rsidRDefault="00424805" w:rsidP="00ED62C2">
            <w:pPr>
              <w:shd w:val="clear" w:color="auto" w:fill="FFFFFF"/>
              <w:ind w:left="67"/>
              <w:jc w:val="center"/>
            </w:pPr>
            <w:r w:rsidRPr="00ED62C2">
              <w:rPr>
                <w:bCs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4805" w:rsidRPr="00ED62C2" w:rsidRDefault="00424805" w:rsidP="00ED62C2">
            <w:pPr>
              <w:jc w:val="center"/>
            </w:pPr>
            <w:r w:rsidRPr="00ED62C2">
              <w:t>13 351,7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4805" w:rsidRPr="00ED62C2" w:rsidRDefault="00424805" w:rsidP="00ED62C2">
            <w:pPr>
              <w:shd w:val="clear" w:color="auto" w:fill="FFFFFF"/>
              <w:jc w:val="center"/>
            </w:pPr>
            <w:r w:rsidRPr="00ED62C2">
              <w:t>6 323,2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4805" w:rsidRPr="00ED62C2" w:rsidRDefault="00424805" w:rsidP="00ED62C2">
            <w:pPr>
              <w:shd w:val="clear" w:color="auto" w:fill="FFFFFF"/>
              <w:jc w:val="center"/>
            </w:pPr>
            <w:r w:rsidRPr="00ED62C2">
              <w:t>47,4</w:t>
            </w:r>
          </w:p>
        </w:tc>
      </w:tr>
      <w:tr w:rsidR="00424805" w:rsidRPr="00ED62C2" w:rsidTr="0098606D">
        <w:trPr>
          <w:trHeight w:hRule="exact" w:val="61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4805" w:rsidRPr="00ED62C2" w:rsidRDefault="00424805" w:rsidP="00ED62C2">
            <w:pPr>
              <w:shd w:val="clear" w:color="auto" w:fill="FFFFFF"/>
              <w:ind w:left="202"/>
              <w:jc w:val="center"/>
            </w:pP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4805" w:rsidRPr="00ED62C2" w:rsidRDefault="00424805" w:rsidP="00ED62C2">
            <w:pPr>
              <w:shd w:val="clear" w:color="auto" w:fill="FFFFFF"/>
              <w:ind w:right="5"/>
            </w:pPr>
            <w:r w:rsidRPr="00ED62C2">
              <w:t xml:space="preserve"> Культура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4805" w:rsidRPr="00ED62C2" w:rsidRDefault="00424805" w:rsidP="00ED62C2">
            <w:pPr>
              <w:shd w:val="clear" w:color="auto" w:fill="FFFFFF"/>
              <w:ind w:left="163"/>
              <w:jc w:val="center"/>
            </w:pPr>
            <w:r w:rsidRPr="00ED62C2">
              <w:t>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4805" w:rsidRPr="00ED62C2" w:rsidRDefault="00424805" w:rsidP="00ED62C2">
            <w:pPr>
              <w:shd w:val="clear" w:color="auto" w:fill="FFFFFF"/>
              <w:ind w:left="67"/>
              <w:jc w:val="center"/>
            </w:pPr>
            <w:r w:rsidRPr="00ED62C2">
              <w:rPr>
                <w:bCs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4805" w:rsidRPr="00ED62C2" w:rsidRDefault="00424805" w:rsidP="00ED62C2">
            <w:pPr>
              <w:jc w:val="center"/>
            </w:pPr>
            <w:r w:rsidRPr="00ED62C2">
              <w:t>13 351,7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4805" w:rsidRPr="00ED62C2" w:rsidRDefault="00424805" w:rsidP="00ED62C2">
            <w:pPr>
              <w:shd w:val="clear" w:color="auto" w:fill="FFFFFF"/>
              <w:jc w:val="center"/>
            </w:pPr>
            <w:r w:rsidRPr="00ED62C2">
              <w:t>6 323,2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4805" w:rsidRPr="00ED62C2" w:rsidRDefault="00424805" w:rsidP="00ED62C2">
            <w:pPr>
              <w:shd w:val="clear" w:color="auto" w:fill="FFFFFF"/>
              <w:jc w:val="center"/>
            </w:pPr>
            <w:r w:rsidRPr="00ED62C2">
              <w:t>47,4</w:t>
            </w:r>
          </w:p>
        </w:tc>
      </w:tr>
      <w:tr w:rsidR="00424805" w:rsidRPr="00ED62C2" w:rsidTr="0098606D">
        <w:trPr>
          <w:trHeight w:hRule="exact" w:val="44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4805" w:rsidRPr="00ED62C2" w:rsidRDefault="00424805" w:rsidP="00ED62C2">
            <w:pPr>
              <w:shd w:val="clear" w:color="auto" w:fill="FFFFFF"/>
              <w:ind w:left="202"/>
              <w:jc w:val="center"/>
            </w:pPr>
            <w:r w:rsidRPr="00ED62C2">
              <w:t>8.</w:t>
            </w: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4805" w:rsidRPr="00ED62C2" w:rsidRDefault="00424805" w:rsidP="00ED62C2">
            <w:pPr>
              <w:shd w:val="clear" w:color="auto" w:fill="FFFFFF"/>
            </w:pPr>
            <w:r w:rsidRPr="00ED62C2">
              <w:t xml:space="preserve"> Физическая культура и спорт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4805" w:rsidRPr="00ED62C2" w:rsidRDefault="00424805" w:rsidP="00ED62C2">
            <w:pPr>
              <w:shd w:val="clear" w:color="auto" w:fill="FFFFFF"/>
              <w:ind w:left="158"/>
              <w:jc w:val="center"/>
            </w:pPr>
            <w:r w:rsidRPr="00ED62C2"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4805" w:rsidRPr="00ED62C2" w:rsidRDefault="00424805" w:rsidP="00ED62C2">
            <w:pPr>
              <w:shd w:val="clear" w:color="auto" w:fill="FFFFFF"/>
              <w:ind w:left="67"/>
              <w:jc w:val="center"/>
            </w:pPr>
            <w:r w:rsidRPr="00ED62C2">
              <w:rPr>
                <w:bCs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4805" w:rsidRPr="00ED62C2" w:rsidRDefault="00424805" w:rsidP="00ED62C2">
            <w:pPr>
              <w:shd w:val="clear" w:color="auto" w:fill="FFFFFF"/>
              <w:jc w:val="center"/>
              <w:rPr>
                <w:color w:val="000000"/>
              </w:rPr>
            </w:pPr>
            <w:r w:rsidRPr="00ED62C2">
              <w:rPr>
                <w:color w:val="000000"/>
              </w:rPr>
              <w:t>100,0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4805" w:rsidRPr="00ED62C2" w:rsidRDefault="00424805" w:rsidP="00ED62C2">
            <w:pPr>
              <w:shd w:val="clear" w:color="auto" w:fill="FFFFFF"/>
              <w:jc w:val="center"/>
            </w:pPr>
            <w:r w:rsidRPr="00ED62C2">
              <w:t>22,1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4805" w:rsidRPr="00ED62C2" w:rsidRDefault="00424805" w:rsidP="00ED62C2">
            <w:pPr>
              <w:shd w:val="clear" w:color="auto" w:fill="FFFFFF"/>
              <w:jc w:val="center"/>
            </w:pPr>
            <w:r w:rsidRPr="00ED62C2">
              <w:t>22,1</w:t>
            </w:r>
          </w:p>
        </w:tc>
      </w:tr>
      <w:tr w:rsidR="00424805" w:rsidRPr="00ED62C2" w:rsidTr="0098606D">
        <w:trPr>
          <w:trHeight w:hRule="exact" w:val="494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4805" w:rsidRPr="00ED62C2" w:rsidRDefault="00424805" w:rsidP="00ED62C2">
            <w:pPr>
              <w:shd w:val="clear" w:color="auto" w:fill="FFFFFF"/>
              <w:jc w:val="center"/>
            </w:pP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4805" w:rsidRPr="00ED62C2" w:rsidRDefault="00424805" w:rsidP="00ED62C2">
            <w:pPr>
              <w:shd w:val="clear" w:color="auto" w:fill="FFFFFF"/>
            </w:pPr>
            <w:r w:rsidRPr="00ED62C2">
              <w:t>Физическая культура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4805" w:rsidRPr="00ED62C2" w:rsidRDefault="00424805" w:rsidP="00ED62C2">
            <w:pPr>
              <w:shd w:val="clear" w:color="auto" w:fill="FFFFFF"/>
              <w:ind w:left="158"/>
              <w:jc w:val="center"/>
            </w:pPr>
            <w:r w:rsidRPr="00ED62C2"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4805" w:rsidRPr="00ED62C2" w:rsidRDefault="00424805" w:rsidP="00ED62C2">
            <w:pPr>
              <w:shd w:val="clear" w:color="auto" w:fill="FFFFFF"/>
              <w:ind w:left="67"/>
              <w:jc w:val="center"/>
            </w:pPr>
            <w:r w:rsidRPr="00ED62C2"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4805" w:rsidRPr="00ED62C2" w:rsidRDefault="00424805" w:rsidP="00ED62C2">
            <w:pPr>
              <w:shd w:val="clear" w:color="auto" w:fill="FFFFFF"/>
              <w:jc w:val="center"/>
              <w:rPr>
                <w:color w:val="000000"/>
              </w:rPr>
            </w:pPr>
            <w:r w:rsidRPr="00ED62C2">
              <w:rPr>
                <w:color w:val="000000"/>
              </w:rPr>
              <w:t>100,0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4805" w:rsidRPr="00ED62C2" w:rsidRDefault="00424805" w:rsidP="00ED62C2">
            <w:pPr>
              <w:shd w:val="clear" w:color="auto" w:fill="FFFFFF"/>
              <w:jc w:val="center"/>
            </w:pPr>
            <w:r w:rsidRPr="00ED62C2">
              <w:t>22,1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4805" w:rsidRPr="00ED62C2" w:rsidRDefault="00424805" w:rsidP="00ED62C2">
            <w:pPr>
              <w:shd w:val="clear" w:color="auto" w:fill="FFFFFF"/>
              <w:jc w:val="center"/>
            </w:pPr>
            <w:r w:rsidRPr="00ED62C2">
              <w:t>22,1</w:t>
            </w:r>
          </w:p>
        </w:tc>
      </w:tr>
      <w:tr w:rsidR="00424805" w:rsidRPr="00ED62C2" w:rsidTr="0098606D">
        <w:trPr>
          <w:trHeight w:hRule="exact" w:val="70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4805" w:rsidRPr="00ED62C2" w:rsidRDefault="00424805" w:rsidP="00ED62C2">
            <w:pPr>
              <w:shd w:val="clear" w:color="auto" w:fill="FFFFFF"/>
              <w:jc w:val="center"/>
            </w:pPr>
            <w:r w:rsidRPr="00ED62C2">
              <w:t>9.</w:t>
            </w: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4805" w:rsidRPr="00ED62C2" w:rsidRDefault="00424805" w:rsidP="00ED62C2">
            <w:pPr>
              <w:shd w:val="clear" w:color="auto" w:fill="FFFFFF"/>
            </w:pPr>
            <w:r w:rsidRPr="00ED62C2">
              <w:t xml:space="preserve">Обслуживание </w:t>
            </w:r>
            <w:r w:rsidR="00ED62C2" w:rsidRPr="00ED62C2">
              <w:t>государственного (</w:t>
            </w:r>
            <w:r w:rsidRPr="00ED62C2">
              <w:t>муниципального) долга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4805" w:rsidRPr="00ED62C2" w:rsidRDefault="00424805" w:rsidP="00ED62C2">
            <w:pPr>
              <w:shd w:val="clear" w:color="auto" w:fill="FFFFFF"/>
              <w:ind w:left="168"/>
              <w:jc w:val="center"/>
            </w:pPr>
            <w:r w:rsidRPr="00ED62C2"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4805" w:rsidRPr="00ED62C2" w:rsidRDefault="00424805" w:rsidP="00ED62C2">
            <w:pPr>
              <w:shd w:val="clear" w:color="auto" w:fill="FFFFFF"/>
              <w:ind w:left="67"/>
              <w:jc w:val="center"/>
            </w:pPr>
            <w:r w:rsidRPr="00ED62C2"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4805" w:rsidRPr="00ED62C2" w:rsidRDefault="00424805" w:rsidP="00ED62C2">
            <w:pPr>
              <w:shd w:val="clear" w:color="auto" w:fill="FFFFFF"/>
              <w:jc w:val="center"/>
              <w:rPr>
                <w:color w:val="000000"/>
              </w:rPr>
            </w:pPr>
            <w:r w:rsidRPr="00ED62C2">
              <w:rPr>
                <w:color w:val="000000"/>
              </w:rPr>
              <w:t>2,0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4805" w:rsidRPr="00ED62C2" w:rsidRDefault="00424805" w:rsidP="00ED62C2">
            <w:pPr>
              <w:shd w:val="clear" w:color="auto" w:fill="FFFFFF"/>
              <w:jc w:val="center"/>
            </w:pPr>
            <w:r w:rsidRPr="00ED62C2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4805" w:rsidRPr="00ED62C2" w:rsidRDefault="00424805" w:rsidP="00ED62C2">
            <w:pPr>
              <w:shd w:val="clear" w:color="auto" w:fill="FFFFFF"/>
              <w:jc w:val="center"/>
            </w:pPr>
            <w:r w:rsidRPr="00ED62C2">
              <w:t>0,0</w:t>
            </w:r>
          </w:p>
        </w:tc>
      </w:tr>
      <w:tr w:rsidR="00424805" w:rsidRPr="00ED62C2" w:rsidTr="0098606D">
        <w:trPr>
          <w:trHeight w:hRule="exact" w:val="106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4805" w:rsidRPr="00ED62C2" w:rsidRDefault="00424805" w:rsidP="00ED62C2">
            <w:pPr>
              <w:shd w:val="clear" w:color="auto" w:fill="FFFFFF"/>
              <w:jc w:val="center"/>
            </w:pP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4805" w:rsidRPr="00ED62C2" w:rsidRDefault="00424805" w:rsidP="00ED62C2">
            <w:pPr>
              <w:shd w:val="clear" w:color="auto" w:fill="FFFFFF"/>
            </w:pPr>
            <w:r w:rsidRPr="00ED62C2">
              <w:t xml:space="preserve">Обслуживание государственного (муниципального) </w:t>
            </w:r>
            <w:r w:rsidR="00ED62C2" w:rsidRPr="00ED62C2">
              <w:t>внутреннего долга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4805" w:rsidRPr="00ED62C2" w:rsidRDefault="00424805" w:rsidP="00ED62C2">
            <w:pPr>
              <w:shd w:val="clear" w:color="auto" w:fill="FFFFFF"/>
              <w:ind w:left="178"/>
              <w:jc w:val="center"/>
            </w:pPr>
            <w:r w:rsidRPr="00ED62C2"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4805" w:rsidRPr="00ED62C2" w:rsidRDefault="00424805" w:rsidP="00ED62C2">
            <w:pPr>
              <w:shd w:val="clear" w:color="auto" w:fill="FFFFFF"/>
              <w:ind w:left="62"/>
              <w:jc w:val="center"/>
            </w:pPr>
            <w:r w:rsidRPr="00ED62C2"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4805" w:rsidRPr="00ED62C2" w:rsidRDefault="00424805" w:rsidP="00ED62C2">
            <w:pPr>
              <w:shd w:val="clear" w:color="auto" w:fill="FFFFFF"/>
              <w:jc w:val="center"/>
            </w:pPr>
            <w:r w:rsidRPr="00ED62C2">
              <w:t>2,0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4805" w:rsidRPr="00ED62C2" w:rsidRDefault="00424805" w:rsidP="00ED62C2">
            <w:pPr>
              <w:shd w:val="clear" w:color="auto" w:fill="FFFFFF"/>
              <w:jc w:val="center"/>
            </w:pPr>
            <w:r w:rsidRPr="00ED62C2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4805" w:rsidRPr="00ED62C2" w:rsidRDefault="00424805" w:rsidP="00ED62C2">
            <w:pPr>
              <w:shd w:val="clear" w:color="auto" w:fill="FFFFFF"/>
              <w:jc w:val="center"/>
            </w:pPr>
            <w:r w:rsidRPr="00ED62C2">
              <w:t>0,0</w:t>
            </w:r>
          </w:p>
        </w:tc>
      </w:tr>
    </w:tbl>
    <w:p w:rsidR="00EF76F5" w:rsidRDefault="00EF76F5" w:rsidP="00ED62C2"/>
    <w:p w:rsidR="00ED62C2" w:rsidRDefault="00ED62C2" w:rsidP="00ED62C2"/>
    <w:p w:rsidR="00ED62C2" w:rsidRDefault="00ED62C2" w:rsidP="00ED62C2"/>
    <w:p w:rsidR="00ED62C2" w:rsidRDefault="00ED62C2" w:rsidP="00ED62C2"/>
    <w:p w:rsidR="00ED62C2" w:rsidRDefault="00ED62C2" w:rsidP="00ED62C2"/>
    <w:p w:rsidR="00ED62C2" w:rsidRDefault="00ED62C2" w:rsidP="00ED62C2"/>
    <w:p w:rsidR="00ED62C2" w:rsidRDefault="00ED62C2" w:rsidP="00ED62C2"/>
    <w:p w:rsidR="00ED62C2" w:rsidRPr="00B01363" w:rsidRDefault="00ED62C2" w:rsidP="00ED62C2">
      <w:pPr>
        <w:ind w:firstLine="5103"/>
        <w:jc w:val="center"/>
        <w:rPr>
          <w:rFonts w:eastAsia="PMingLiU"/>
          <w:sz w:val="28"/>
          <w:szCs w:val="28"/>
        </w:rPr>
      </w:pPr>
      <w:r w:rsidRPr="00B01363">
        <w:rPr>
          <w:rFonts w:eastAsia="PMingLiU"/>
          <w:sz w:val="28"/>
          <w:szCs w:val="28"/>
        </w:rPr>
        <w:lastRenderedPageBreak/>
        <w:t>ПРИЛОЖЕНИЕ</w:t>
      </w:r>
      <w:r>
        <w:rPr>
          <w:rFonts w:eastAsia="PMingLiU"/>
          <w:sz w:val="28"/>
          <w:szCs w:val="28"/>
        </w:rPr>
        <w:t xml:space="preserve"> № 4</w:t>
      </w:r>
    </w:p>
    <w:p w:rsidR="00ED62C2" w:rsidRPr="00B01363" w:rsidRDefault="00ED62C2" w:rsidP="00ED62C2">
      <w:pPr>
        <w:ind w:firstLine="5103"/>
        <w:jc w:val="center"/>
        <w:rPr>
          <w:rFonts w:eastAsia="PMingLiU"/>
          <w:sz w:val="28"/>
          <w:szCs w:val="28"/>
        </w:rPr>
      </w:pPr>
    </w:p>
    <w:p w:rsidR="00ED62C2" w:rsidRPr="00B01363" w:rsidRDefault="00ED62C2" w:rsidP="00ED62C2">
      <w:pPr>
        <w:ind w:firstLine="5103"/>
        <w:jc w:val="center"/>
        <w:rPr>
          <w:rFonts w:eastAsia="PMingLiU"/>
          <w:sz w:val="28"/>
          <w:szCs w:val="28"/>
        </w:rPr>
      </w:pPr>
      <w:r w:rsidRPr="00B01363">
        <w:rPr>
          <w:rFonts w:eastAsia="PMingLiU"/>
          <w:sz w:val="28"/>
          <w:szCs w:val="28"/>
        </w:rPr>
        <w:t>УТВЕРЖДЕН</w:t>
      </w:r>
      <w:r>
        <w:rPr>
          <w:rFonts w:eastAsia="PMingLiU"/>
          <w:sz w:val="28"/>
          <w:szCs w:val="28"/>
        </w:rPr>
        <w:t>А</w:t>
      </w:r>
    </w:p>
    <w:p w:rsidR="00ED62C2" w:rsidRPr="00B01363" w:rsidRDefault="00ED62C2" w:rsidP="00ED62C2">
      <w:pPr>
        <w:ind w:firstLine="5103"/>
        <w:jc w:val="center"/>
        <w:rPr>
          <w:rFonts w:eastAsia="PMingLiU"/>
          <w:sz w:val="28"/>
          <w:szCs w:val="28"/>
        </w:rPr>
      </w:pPr>
      <w:r w:rsidRPr="00B01363">
        <w:rPr>
          <w:rFonts w:eastAsia="PMingLiU"/>
          <w:sz w:val="28"/>
          <w:szCs w:val="28"/>
        </w:rPr>
        <w:t>постановлением администрации</w:t>
      </w:r>
    </w:p>
    <w:p w:rsidR="00ED62C2" w:rsidRPr="00B01363" w:rsidRDefault="00ED62C2" w:rsidP="00ED62C2">
      <w:pPr>
        <w:ind w:firstLine="5103"/>
        <w:jc w:val="center"/>
        <w:rPr>
          <w:rFonts w:eastAsia="PMingLiU"/>
          <w:sz w:val="28"/>
          <w:szCs w:val="28"/>
        </w:rPr>
      </w:pPr>
      <w:r w:rsidRPr="00B01363">
        <w:rPr>
          <w:rFonts w:eastAsia="PMingLiU"/>
          <w:sz w:val="28"/>
          <w:szCs w:val="28"/>
        </w:rPr>
        <w:t>Новоджерелиевского</w:t>
      </w:r>
    </w:p>
    <w:p w:rsidR="00ED62C2" w:rsidRPr="00B01363" w:rsidRDefault="00ED62C2" w:rsidP="00ED62C2">
      <w:pPr>
        <w:ind w:firstLine="5103"/>
        <w:jc w:val="center"/>
        <w:rPr>
          <w:rFonts w:eastAsia="PMingLiU"/>
          <w:sz w:val="28"/>
          <w:szCs w:val="28"/>
        </w:rPr>
      </w:pPr>
      <w:r w:rsidRPr="00B01363">
        <w:rPr>
          <w:rFonts w:eastAsia="PMingLiU"/>
          <w:sz w:val="28"/>
          <w:szCs w:val="28"/>
        </w:rPr>
        <w:t>сельского поселения</w:t>
      </w:r>
    </w:p>
    <w:p w:rsidR="00ED62C2" w:rsidRPr="00B01363" w:rsidRDefault="00ED62C2" w:rsidP="00ED62C2">
      <w:pPr>
        <w:ind w:firstLine="5103"/>
        <w:jc w:val="center"/>
        <w:rPr>
          <w:rFonts w:eastAsia="PMingLiU"/>
          <w:sz w:val="28"/>
          <w:szCs w:val="28"/>
        </w:rPr>
      </w:pPr>
      <w:r w:rsidRPr="00B01363">
        <w:rPr>
          <w:rFonts w:eastAsia="PMingLiU"/>
          <w:sz w:val="28"/>
          <w:szCs w:val="28"/>
        </w:rPr>
        <w:t>Брюховецкого района</w:t>
      </w:r>
    </w:p>
    <w:p w:rsidR="00FE3454" w:rsidRPr="00B01363" w:rsidRDefault="00FE3454" w:rsidP="00FE3454">
      <w:pPr>
        <w:ind w:firstLine="5103"/>
        <w:jc w:val="center"/>
        <w:rPr>
          <w:rFonts w:eastAsia="PMingLiU"/>
          <w:sz w:val="28"/>
          <w:szCs w:val="28"/>
        </w:rPr>
      </w:pPr>
      <w:r w:rsidRPr="00B01363">
        <w:rPr>
          <w:rFonts w:eastAsia="PMingLiU"/>
          <w:sz w:val="28"/>
          <w:szCs w:val="28"/>
        </w:rPr>
        <w:t xml:space="preserve">от </w:t>
      </w:r>
      <w:r>
        <w:rPr>
          <w:rFonts w:eastAsia="PMingLiU"/>
          <w:sz w:val="28"/>
          <w:szCs w:val="28"/>
        </w:rPr>
        <w:t>19.07.2023 г.</w:t>
      </w:r>
      <w:r w:rsidRPr="00B01363">
        <w:rPr>
          <w:rFonts w:eastAsia="PMingLiU"/>
          <w:sz w:val="28"/>
          <w:szCs w:val="28"/>
        </w:rPr>
        <w:t xml:space="preserve"> №</w:t>
      </w:r>
      <w:r>
        <w:rPr>
          <w:rFonts w:eastAsia="PMingLiU"/>
          <w:sz w:val="28"/>
          <w:szCs w:val="28"/>
        </w:rPr>
        <w:t xml:space="preserve"> 99</w:t>
      </w:r>
    </w:p>
    <w:p w:rsidR="00ED62C2" w:rsidRDefault="00ED62C2" w:rsidP="00ED62C2"/>
    <w:p w:rsidR="00ED62C2" w:rsidRDefault="00ED62C2" w:rsidP="00ED62C2"/>
    <w:p w:rsidR="00ED62C2" w:rsidRDefault="00ED62C2" w:rsidP="00ED62C2">
      <w:pPr>
        <w:shd w:val="clear" w:color="auto" w:fill="FFFFFF"/>
        <w:jc w:val="center"/>
        <w:rPr>
          <w:b/>
          <w:sz w:val="28"/>
          <w:szCs w:val="28"/>
        </w:rPr>
      </w:pPr>
      <w:r w:rsidRPr="003F3C02">
        <w:rPr>
          <w:b/>
          <w:sz w:val="28"/>
          <w:szCs w:val="28"/>
        </w:rPr>
        <w:t>Ведомственная структура расх</w:t>
      </w:r>
      <w:r>
        <w:rPr>
          <w:b/>
          <w:sz w:val="28"/>
          <w:szCs w:val="28"/>
        </w:rPr>
        <w:t>одов бюджета Новоджерелиевского сельского поселения Брюховецкого района за 2</w:t>
      </w:r>
      <w:r w:rsidRPr="00ED62C2">
        <w:rPr>
          <w:b/>
          <w:sz w:val="28"/>
          <w:szCs w:val="28"/>
        </w:rPr>
        <w:t xml:space="preserve"> </w:t>
      </w:r>
      <w:r w:rsidRPr="0043569C">
        <w:rPr>
          <w:b/>
          <w:sz w:val="28"/>
          <w:szCs w:val="28"/>
        </w:rPr>
        <w:t>квартал</w:t>
      </w:r>
      <w:r>
        <w:rPr>
          <w:b/>
          <w:sz w:val="28"/>
          <w:szCs w:val="28"/>
        </w:rPr>
        <w:t xml:space="preserve"> 2023</w:t>
      </w:r>
      <w:r w:rsidRPr="003F3C02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а</w:t>
      </w:r>
    </w:p>
    <w:p w:rsidR="00ED62C2" w:rsidRPr="00ED62C2" w:rsidRDefault="00ED62C2" w:rsidP="00ED62C2">
      <w:pPr>
        <w:shd w:val="clear" w:color="auto" w:fill="FFFFFF"/>
        <w:jc w:val="center"/>
        <w:rPr>
          <w:b/>
          <w:sz w:val="22"/>
          <w:szCs w:val="22"/>
        </w:rPr>
      </w:pPr>
    </w:p>
    <w:p w:rsidR="00ED62C2" w:rsidRPr="00ED62C2" w:rsidRDefault="00ED62C2" w:rsidP="00ED62C2">
      <w:pPr>
        <w:rPr>
          <w:sz w:val="22"/>
          <w:szCs w:val="22"/>
        </w:rPr>
      </w:pPr>
    </w:p>
    <w:p w:rsidR="00ED62C2" w:rsidRPr="00ED62C2" w:rsidRDefault="00ED62C2" w:rsidP="00ED62C2">
      <w:pPr>
        <w:rPr>
          <w:sz w:val="22"/>
          <w:szCs w:val="22"/>
        </w:rPr>
      </w:pPr>
    </w:p>
    <w:tbl>
      <w:tblPr>
        <w:tblW w:w="10207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3543"/>
        <w:gridCol w:w="568"/>
        <w:gridCol w:w="567"/>
        <w:gridCol w:w="425"/>
        <w:gridCol w:w="1559"/>
        <w:gridCol w:w="425"/>
        <w:gridCol w:w="851"/>
        <w:gridCol w:w="992"/>
        <w:gridCol w:w="709"/>
      </w:tblGrid>
      <w:tr w:rsidR="00ED62C2" w:rsidRPr="00ED62C2" w:rsidTr="003C1D20">
        <w:trPr>
          <w:trHeight w:hRule="exact" w:val="9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 xml:space="preserve">№ </w:t>
            </w:r>
            <w:r w:rsidRPr="00ED62C2">
              <w:rPr>
                <w:spacing w:val="-3"/>
                <w:sz w:val="22"/>
                <w:szCs w:val="22"/>
              </w:rPr>
              <w:t xml:space="preserve">п/ </w:t>
            </w:r>
            <w:r w:rsidRPr="00ED62C2">
              <w:rPr>
                <w:bCs/>
                <w:sz w:val="22"/>
                <w:szCs w:val="22"/>
              </w:rPr>
              <w:t>п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pacing w:val="-4"/>
                <w:sz w:val="22"/>
                <w:szCs w:val="22"/>
              </w:rPr>
              <w:t>Вед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РЗ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ПР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ЦСР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ВР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Утверждено</w:t>
            </w:r>
          </w:p>
          <w:p w:rsidR="00CF653B" w:rsidRPr="00ED62C2" w:rsidRDefault="00CF653B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(тыс.руб)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Исполнено</w:t>
            </w:r>
          </w:p>
          <w:p w:rsidR="00CF653B" w:rsidRPr="00ED62C2" w:rsidRDefault="00CF653B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(тыс.руб)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%</w:t>
            </w:r>
          </w:p>
        </w:tc>
      </w:tr>
      <w:tr w:rsidR="00ED62C2" w:rsidRPr="00ED62C2" w:rsidTr="003C1D20">
        <w:trPr>
          <w:trHeight w:hRule="exact" w:val="72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ВСЕГО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 xml:space="preserve"> 58 719,7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20 174,8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34,4</w:t>
            </w:r>
          </w:p>
        </w:tc>
      </w:tr>
      <w:tr w:rsidR="00ED62C2" w:rsidRPr="00ED62C2" w:rsidTr="003C1D20">
        <w:trPr>
          <w:trHeight w:hRule="exact" w:val="83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  <w:highlight w:val="yellow"/>
              </w:rPr>
            </w:pPr>
            <w:r w:rsidRPr="00ED62C2">
              <w:rPr>
                <w:sz w:val="22"/>
                <w:szCs w:val="22"/>
              </w:rPr>
              <w:t>1.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2C2" w:rsidRPr="00ED62C2" w:rsidRDefault="00ED62C2" w:rsidP="00ED62C2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Совет Новоджерелиевского сельского поселения Брюховецкого района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2C2" w:rsidRPr="00ED62C2" w:rsidRDefault="00ED62C2" w:rsidP="00ED62C2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2C2" w:rsidRPr="00ED62C2" w:rsidRDefault="00ED62C2" w:rsidP="00ED62C2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94,7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94,7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100,0</w:t>
            </w:r>
          </w:p>
        </w:tc>
      </w:tr>
      <w:tr w:rsidR="00ED62C2" w:rsidRPr="00ED62C2" w:rsidTr="003C1D20">
        <w:trPr>
          <w:trHeight w:hRule="exact" w:val="100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tabs>
                <w:tab w:val="left" w:pos="1200"/>
              </w:tabs>
              <w:jc w:val="both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2C2" w:rsidRPr="00ED62C2" w:rsidRDefault="00ED62C2" w:rsidP="00ED62C2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2C2" w:rsidRPr="00ED62C2" w:rsidRDefault="00ED62C2" w:rsidP="00ED62C2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94,7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94,7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100,0</w:t>
            </w:r>
          </w:p>
        </w:tc>
      </w:tr>
      <w:tr w:rsidR="00ED62C2" w:rsidRPr="00ED62C2" w:rsidTr="003C1D20">
        <w:trPr>
          <w:trHeight w:hRule="exact" w:val="172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2C2" w:rsidRPr="00ED62C2" w:rsidRDefault="00ED62C2" w:rsidP="00ED62C2">
            <w:pPr>
              <w:shd w:val="clear" w:color="auto" w:fill="FFFFFF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94,7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94,7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100,0</w:t>
            </w:r>
          </w:p>
        </w:tc>
      </w:tr>
      <w:tr w:rsidR="00ED62C2" w:rsidRPr="00ED62C2" w:rsidTr="003C1D20">
        <w:trPr>
          <w:trHeight w:hRule="exact" w:val="156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2C2" w:rsidRPr="00ED62C2" w:rsidRDefault="00ED62C2" w:rsidP="00ED62C2">
            <w:pPr>
              <w:shd w:val="clear" w:color="auto" w:fill="FFFFFF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Обеспечение деятельности администрации Новоджерелиевского сельского поселения Брюховецкого района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pacing w:val="-4"/>
                <w:sz w:val="22"/>
                <w:szCs w:val="22"/>
              </w:rPr>
            </w:pPr>
            <w:r w:rsidRPr="00ED62C2">
              <w:rPr>
                <w:spacing w:val="-4"/>
                <w:sz w:val="22"/>
                <w:szCs w:val="22"/>
              </w:rPr>
              <w:t>52 0 00 00000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94,7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94,7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100,0</w:t>
            </w:r>
          </w:p>
        </w:tc>
      </w:tr>
      <w:tr w:rsidR="00ED62C2" w:rsidRPr="00ED62C2" w:rsidTr="003C1D20">
        <w:trPr>
          <w:trHeight w:hRule="exact" w:val="76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2C2" w:rsidRPr="00ED62C2" w:rsidRDefault="00ED62C2" w:rsidP="00ED62C2">
            <w:pPr>
              <w:shd w:val="clear" w:color="auto" w:fill="FFFFFF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Поддержание устойчивого исполнения местных бюджетов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pacing w:val="-4"/>
                <w:sz w:val="22"/>
                <w:szCs w:val="22"/>
              </w:rPr>
            </w:pPr>
            <w:r w:rsidRPr="00ED62C2">
              <w:rPr>
                <w:spacing w:val="-4"/>
                <w:sz w:val="22"/>
                <w:szCs w:val="22"/>
              </w:rPr>
              <w:t>52 3 00 00000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94,7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94,7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100,0</w:t>
            </w:r>
          </w:p>
        </w:tc>
      </w:tr>
      <w:tr w:rsidR="00ED62C2" w:rsidRPr="00ED62C2" w:rsidTr="003C1D20">
        <w:trPr>
          <w:trHeight w:hRule="exact" w:val="205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2C2" w:rsidRPr="00ED62C2" w:rsidRDefault="00ED62C2" w:rsidP="00ED62C2">
            <w:pPr>
              <w:shd w:val="clear" w:color="auto" w:fill="FFFFFF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Осуществление полномочий контрольно-счетных органов сельских поселений по осуществлению внешнего муниципального финансового контроля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pacing w:val="-4"/>
                <w:sz w:val="22"/>
                <w:szCs w:val="22"/>
              </w:rPr>
            </w:pPr>
            <w:r w:rsidRPr="00ED62C2">
              <w:rPr>
                <w:spacing w:val="-4"/>
                <w:sz w:val="22"/>
                <w:szCs w:val="22"/>
              </w:rPr>
              <w:t>52 3 00 20030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94,7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94,7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100,0</w:t>
            </w:r>
          </w:p>
        </w:tc>
      </w:tr>
      <w:tr w:rsidR="00ED62C2" w:rsidRPr="00ED62C2" w:rsidTr="003C1D20">
        <w:trPr>
          <w:trHeight w:hRule="exact" w:val="10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2C2" w:rsidRPr="00ED62C2" w:rsidRDefault="00ED62C2" w:rsidP="00ED62C2">
            <w:pPr>
              <w:shd w:val="clear" w:color="auto" w:fill="FFFFFF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pacing w:val="-4"/>
                <w:sz w:val="22"/>
                <w:szCs w:val="22"/>
              </w:rPr>
            </w:pPr>
            <w:r w:rsidRPr="00ED62C2">
              <w:rPr>
                <w:spacing w:val="-4"/>
                <w:sz w:val="22"/>
                <w:szCs w:val="22"/>
              </w:rPr>
              <w:t>52 3 00 20030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500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94,7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94,7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100,0</w:t>
            </w:r>
          </w:p>
        </w:tc>
      </w:tr>
      <w:tr w:rsidR="00ED62C2" w:rsidRPr="00ED62C2" w:rsidTr="003C1D20">
        <w:trPr>
          <w:trHeight w:hRule="exact" w:val="10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  <w:highlight w:val="yellow"/>
              </w:rPr>
            </w:pPr>
            <w:r w:rsidRPr="00ED62C2">
              <w:rPr>
                <w:sz w:val="22"/>
                <w:szCs w:val="22"/>
              </w:rPr>
              <w:t>2.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3C1D20" w:rsidRDefault="00ED62C2" w:rsidP="003C1D20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3C1D20">
              <w:rPr>
                <w:iCs/>
                <w:sz w:val="22"/>
                <w:szCs w:val="22"/>
              </w:rPr>
              <w:t>Администрация Новоджерелиевского сельского поселения</w:t>
            </w:r>
            <w:r w:rsidR="003C1D20" w:rsidRPr="003C1D20">
              <w:rPr>
                <w:iCs/>
                <w:sz w:val="22"/>
                <w:szCs w:val="22"/>
              </w:rPr>
              <w:t xml:space="preserve"> Брюховецкого</w:t>
            </w:r>
            <w:r w:rsidRPr="003C1D20">
              <w:rPr>
                <w:iCs/>
                <w:sz w:val="22"/>
                <w:szCs w:val="22"/>
              </w:rPr>
              <w:t xml:space="preserve"> района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bCs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58 625,0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20 080,1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34,3</w:t>
            </w:r>
          </w:p>
        </w:tc>
      </w:tr>
      <w:tr w:rsidR="00ED62C2" w:rsidRPr="00ED62C2" w:rsidTr="003C1D20">
        <w:trPr>
          <w:trHeight w:hRule="exact" w:val="61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rPr>
                <w:sz w:val="22"/>
                <w:szCs w:val="22"/>
              </w:rPr>
            </w:pPr>
            <w:r w:rsidRPr="00ED62C2">
              <w:rPr>
                <w:bCs/>
                <w:spacing w:val="-4"/>
                <w:sz w:val="22"/>
                <w:szCs w:val="22"/>
              </w:rPr>
              <w:t xml:space="preserve">Общегосударственные </w:t>
            </w:r>
            <w:r w:rsidRPr="00ED62C2">
              <w:rPr>
                <w:bCs/>
                <w:sz w:val="22"/>
                <w:szCs w:val="22"/>
              </w:rPr>
              <w:t>вопросы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9 978,1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4 669,7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ind w:firstLine="5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46,8</w:t>
            </w:r>
          </w:p>
        </w:tc>
      </w:tr>
      <w:tr w:rsidR="00ED62C2" w:rsidRPr="00ED62C2" w:rsidTr="003C1D20">
        <w:trPr>
          <w:trHeight w:hRule="exact" w:val="108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3C1D20">
            <w:pPr>
              <w:jc w:val="both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1 754,4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743,4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ind w:firstLine="5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40,1</w:t>
            </w:r>
          </w:p>
        </w:tc>
      </w:tr>
      <w:tr w:rsidR="00ED62C2" w:rsidRPr="00ED62C2" w:rsidTr="003C1D20">
        <w:trPr>
          <w:trHeight w:hRule="exact" w:val="84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Обеспечение деятельности главы муниципального образования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tabs>
                <w:tab w:val="left" w:pos="-61"/>
              </w:tabs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51 0 00 00000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1 754,4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743,4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ind w:firstLine="5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40,1</w:t>
            </w:r>
          </w:p>
        </w:tc>
      </w:tr>
      <w:tr w:rsidR="00ED62C2" w:rsidRPr="00ED62C2" w:rsidTr="003C1D20">
        <w:trPr>
          <w:trHeight w:hRule="exact" w:val="61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3C1D20">
            <w:pPr>
              <w:shd w:val="clear" w:color="auto" w:fill="FFFFFF"/>
              <w:ind w:firstLine="5"/>
              <w:jc w:val="both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tabs>
                <w:tab w:val="left" w:pos="-61"/>
              </w:tabs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51 1 00 00000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1 754,4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743,4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ind w:firstLine="5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40,1</w:t>
            </w:r>
          </w:p>
        </w:tc>
      </w:tr>
      <w:tr w:rsidR="00ED62C2" w:rsidRPr="00ED62C2" w:rsidTr="003C1D20">
        <w:trPr>
          <w:trHeight w:hRule="exact" w:val="71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ind w:firstLine="5"/>
              <w:jc w:val="both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Расходы на обеспечение функции органов местного самоуправления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tabs>
                <w:tab w:val="left" w:pos="-61"/>
              </w:tabs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51 1 00 00190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1 754,4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743,4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ind w:firstLine="5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40,1</w:t>
            </w:r>
          </w:p>
        </w:tc>
      </w:tr>
      <w:tr w:rsidR="00ED62C2" w:rsidRPr="00ED62C2" w:rsidTr="003C1D20">
        <w:trPr>
          <w:trHeight w:hRule="exact" w:val="154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jc w:val="both"/>
              <w:rPr>
                <w:color w:val="000000"/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муниципальными органами, казенными учреждениями. 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51 1 00 00190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1 754,4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743,4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ind w:firstLine="5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40,1</w:t>
            </w:r>
          </w:p>
        </w:tc>
      </w:tr>
      <w:tr w:rsidR="00ED62C2" w:rsidRPr="00ED62C2" w:rsidTr="003C1D20">
        <w:trPr>
          <w:trHeight w:hRule="exact" w:val="16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3C1D20" w:rsidP="00ED62C2">
            <w:pPr>
              <w:shd w:val="clear" w:color="auto" w:fill="FFFFFF"/>
              <w:ind w:firstLine="10"/>
              <w:jc w:val="both"/>
              <w:rPr>
                <w:sz w:val="22"/>
                <w:szCs w:val="22"/>
              </w:rPr>
            </w:pPr>
            <w:r w:rsidRPr="00ED62C2">
              <w:rPr>
                <w:spacing w:val="-1"/>
                <w:sz w:val="22"/>
                <w:szCs w:val="22"/>
              </w:rPr>
              <w:t>Функционирование Правительства</w:t>
            </w:r>
            <w:r w:rsidR="00ED62C2" w:rsidRPr="00ED62C2">
              <w:rPr>
                <w:sz w:val="22"/>
                <w:szCs w:val="22"/>
              </w:rPr>
              <w:t xml:space="preserve">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5 863,2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2 598,7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ind w:firstLine="5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44,3</w:t>
            </w:r>
          </w:p>
        </w:tc>
      </w:tr>
      <w:tr w:rsidR="00ED62C2" w:rsidRPr="00ED62C2" w:rsidTr="003C1D20">
        <w:trPr>
          <w:trHeight w:hRule="exact" w:val="142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Обеспечение деятельности администрации Новоджерелиевского сельского поселения Брюховецкого района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52 0 00 00000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5 863,2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2 598,7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ind w:firstLine="5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44,3</w:t>
            </w:r>
          </w:p>
        </w:tc>
      </w:tr>
      <w:tr w:rsidR="00ED62C2" w:rsidRPr="00ED62C2" w:rsidTr="003C1D20">
        <w:trPr>
          <w:trHeight w:hRule="exact" w:val="142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D62C2">
              <w:rPr>
                <w:spacing w:val="-3"/>
                <w:sz w:val="22"/>
                <w:szCs w:val="22"/>
              </w:rPr>
              <w:t xml:space="preserve"> Обеспечение функционирования администрации Новоджерелиевского сельского поселения Брюховецкого района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52 1 00 00000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5 524,6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2 427,5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ind w:firstLine="10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43,9</w:t>
            </w:r>
          </w:p>
        </w:tc>
      </w:tr>
      <w:tr w:rsidR="00ED62C2" w:rsidRPr="00ED62C2" w:rsidTr="003C1D20">
        <w:trPr>
          <w:trHeight w:hRule="exact" w:val="111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Расходы на обеспечение функции органов местного самоуправления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52 1 00 00190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5 524,6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2 427,5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ind w:firstLine="10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43,9</w:t>
            </w:r>
          </w:p>
        </w:tc>
      </w:tr>
      <w:tr w:rsidR="00ED62C2" w:rsidRPr="00ED62C2" w:rsidTr="00CF653B">
        <w:trPr>
          <w:trHeight w:hRule="exact" w:val="214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CF653B">
            <w:pPr>
              <w:pStyle w:val="a4"/>
              <w:jc w:val="both"/>
              <w:rPr>
                <w:sz w:val="22"/>
                <w:szCs w:val="22"/>
              </w:rPr>
            </w:pPr>
            <w:r w:rsidRPr="00ED62C2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52 1 00 00190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5 514,6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2 419,4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ind w:firstLine="10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43,9</w:t>
            </w:r>
          </w:p>
        </w:tc>
      </w:tr>
      <w:tr w:rsidR="00ED62C2" w:rsidRPr="00ED62C2" w:rsidTr="00CF653B">
        <w:trPr>
          <w:trHeight w:hRule="exact" w:val="69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pacing w:val="-4"/>
                <w:sz w:val="22"/>
                <w:szCs w:val="22"/>
              </w:rPr>
            </w:pPr>
            <w:r w:rsidRPr="00ED62C2">
              <w:rPr>
                <w:spacing w:val="-4"/>
                <w:sz w:val="22"/>
                <w:szCs w:val="22"/>
              </w:rPr>
              <w:t>52 1 00 00190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8,1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81,0</w:t>
            </w:r>
          </w:p>
        </w:tc>
      </w:tr>
      <w:tr w:rsidR="00ED62C2" w:rsidRPr="00ED62C2" w:rsidTr="00CF653B">
        <w:trPr>
          <w:trHeight w:hRule="exact" w:val="56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Административные комиссии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pacing w:val="-4"/>
                <w:sz w:val="22"/>
                <w:szCs w:val="22"/>
              </w:rPr>
            </w:pPr>
            <w:r w:rsidRPr="00ED62C2">
              <w:rPr>
                <w:spacing w:val="-4"/>
                <w:sz w:val="22"/>
                <w:szCs w:val="22"/>
              </w:rPr>
              <w:t>52 2 00 00000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3,8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3,8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100,0</w:t>
            </w:r>
          </w:p>
        </w:tc>
      </w:tr>
      <w:tr w:rsidR="00ED62C2" w:rsidRPr="00ED62C2" w:rsidTr="00CF653B">
        <w:trPr>
          <w:trHeight w:hRule="exact" w:val="155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D62C2">
              <w:rPr>
                <w:color w:val="000000"/>
                <w:sz w:val="22"/>
                <w:szCs w:val="22"/>
              </w:rPr>
              <w:t xml:space="preserve">Осуществление отдельных полномочий Краснодарского края по </w:t>
            </w:r>
            <w:r w:rsidR="00CF653B" w:rsidRPr="00ED62C2">
              <w:rPr>
                <w:color w:val="000000"/>
                <w:sz w:val="22"/>
                <w:szCs w:val="22"/>
              </w:rPr>
              <w:t>образованию и</w:t>
            </w:r>
            <w:r w:rsidRPr="00ED62C2">
              <w:rPr>
                <w:color w:val="000000"/>
                <w:sz w:val="22"/>
                <w:szCs w:val="22"/>
              </w:rPr>
              <w:t xml:space="preserve"> организации деятельности административных комиссий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pacing w:val="-4"/>
                <w:sz w:val="22"/>
                <w:szCs w:val="22"/>
              </w:rPr>
            </w:pPr>
            <w:r w:rsidRPr="00ED62C2">
              <w:rPr>
                <w:spacing w:val="-4"/>
                <w:sz w:val="22"/>
                <w:szCs w:val="22"/>
              </w:rPr>
              <w:t>52 2 00 60190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3,8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3,8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100,0</w:t>
            </w:r>
          </w:p>
        </w:tc>
      </w:tr>
      <w:tr w:rsidR="00ED62C2" w:rsidRPr="00ED62C2" w:rsidTr="00CF653B">
        <w:trPr>
          <w:trHeight w:hRule="exact" w:val="69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pacing w:val="-4"/>
                <w:sz w:val="22"/>
                <w:szCs w:val="22"/>
              </w:rPr>
            </w:pPr>
            <w:r w:rsidRPr="00ED62C2">
              <w:rPr>
                <w:spacing w:val="-4"/>
                <w:sz w:val="22"/>
                <w:szCs w:val="22"/>
              </w:rPr>
              <w:t>52 2 00 60190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3,8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3,8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100,0</w:t>
            </w:r>
          </w:p>
        </w:tc>
      </w:tr>
      <w:tr w:rsidR="00ED62C2" w:rsidRPr="00ED62C2" w:rsidTr="003C1D20">
        <w:trPr>
          <w:trHeight w:hRule="exact" w:val="112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Обеспечение полномочий сельских поселений по осуществлению внутреннего муниципального финансового контроля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pacing w:val="-4"/>
                <w:sz w:val="22"/>
                <w:szCs w:val="22"/>
              </w:rPr>
            </w:pPr>
            <w:r w:rsidRPr="00ED62C2">
              <w:rPr>
                <w:spacing w:val="-4"/>
                <w:sz w:val="22"/>
                <w:szCs w:val="22"/>
              </w:rPr>
              <w:t>52 5 00 00000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167,4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83,7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50,0</w:t>
            </w:r>
          </w:p>
        </w:tc>
      </w:tr>
      <w:tr w:rsidR="00ED62C2" w:rsidRPr="00ED62C2" w:rsidTr="00CF653B">
        <w:trPr>
          <w:trHeight w:hRule="exact" w:val="8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 xml:space="preserve">Осуществление </w:t>
            </w:r>
            <w:r w:rsidR="00CF653B" w:rsidRPr="00ED62C2">
              <w:rPr>
                <w:sz w:val="22"/>
                <w:szCs w:val="22"/>
              </w:rPr>
              <w:t>полномочий по внутреннему</w:t>
            </w:r>
            <w:r w:rsidRPr="00ED62C2">
              <w:rPr>
                <w:sz w:val="22"/>
                <w:szCs w:val="22"/>
              </w:rPr>
              <w:t xml:space="preserve"> муниципальному финансовому контролю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pacing w:val="-4"/>
                <w:sz w:val="22"/>
                <w:szCs w:val="22"/>
              </w:rPr>
            </w:pPr>
            <w:r w:rsidRPr="00ED62C2">
              <w:rPr>
                <w:spacing w:val="-4"/>
                <w:sz w:val="22"/>
                <w:szCs w:val="22"/>
              </w:rPr>
              <w:t>52 5 00 20010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167,4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83,7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50,0</w:t>
            </w:r>
          </w:p>
        </w:tc>
      </w:tr>
      <w:tr w:rsidR="00ED62C2" w:rsidRPr="00ED62C2" w:rsidTr="00CF653B">
        <w:trPr>
          <w:trHeight w:hRule="exact" w:val="5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62C2">
              <w:rPr>
                <w:rFonts w:ascii="Times New Roman" w:hAnsi="Times New Roman" w:cs="Times New Roman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pacing w:val="-4"/>
                <w:sz w:val="22"/>
                <w:szCs w:val="22"/>
              </w:rPr>
            </w:pPr>
            <w:r w:rsidRPr="00ED62C2">
              <w:rPr>
                <w:spacing w:val="-4"/>
                <w:sz w:val="22"/>
                <w:szCs w:val="22"/>
              </w:rPr>
              <w:t>52 5 00 20010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500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167,4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83,7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50,0</w:t>
            </w:r>
          </w:p>
        </w:tc>
      </w:tr>
      <w:tr w:rsidR="00ED62C2" w:rsidRPr="00ED62C2" w:rsidTr="003C1D20">
        <w:trPr>
          <w:trHeight w:hRule="exact" w:val="109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62C2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полномочий сельских поселений по осуществлению </w:t>
            </w:r>
            <w:r w:rsidR="00CF653B" w:rsidRPr="00ED62C2">
              <w:rPr>
                <w:rFonts w:ascii="Times New Roman" w:hAnsi="Times New Roman" w:cs="Times New Roman"/>
                <w:sz w:val="22"/>
                <w:szCs w:val="22"/>
              </w:rPr>
              <w:t>внутреннего финансового</w:t>
            </w:r>
            <w:r w:rsidRPr="00ED62C2">
              <w:rPr>
                <w:rFonts w:ascii="Times New Roman" w:hAnsi="Times New Roman" w:cs="Times New Roman"/>
                <w:sz w:val="22"/>
                <w:szCs w:val="22"/>
              </w:rPr>
              <w:t xml:space="preserve"> аудита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pacing w:val="-4"/>
                <w:sz w:val="22"/>
                <w:szCs w:val="22"/>
              </w:rPr>
            </w:pPr>
            <w:r w:rsidRPr="00ED62C2">
              <w:rPr>
                <w:spacing w:val="-4"/>
                <w:sz w:val="22"/>
                <w:szCs w:val="22"/>
              </w:rPr>
              <w:t>52 7 00 00000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167,4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83,7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50,0</w:t>
            </w:r>
          </w:p>
        </w:tc>
      </w:tr>
      <w:tr w:rsidR="00ED62C2" w:rsidRPr="00ED62C2" w:rsidTr="00CF653B">
        <w:trPr>
          <w:trHeight w:hRule="exact" w:val="74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62C2"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Осуществление </w:t>
            </w:r>
            <w:r w:rsidR="00CF653B" w:rsidRPr="00ED62C2">
              <w:rPr>
                <w:rFonts w:ascii="Times New Roman" w:hAnsi="Times New Roman" w:cs="Times New Roman"/>
                <w:sz w:val="22"/>
                <w:szCs w:val="22"/>
              </w:rPr>
              <w:t>полномочий по внутреннему</w:t>
            </w:r>
            <w:r w:rsidRPr="00ED62C2">
              <w:rPr>
                <w:rFonts w:ascii="Times New Roman" w:hAnsi="Times New Roman" w:cs="Times New Roman"/>
                <w:sz w:val="22"/>
                <w:szCs w:val="22"/>
              </w:rPr>
              <w:t xml:space="preserve"> финансовому аудиту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pacing w:val="-4"/>
                <w:sz w:val="22"/>
                <w:szCs w:val="22"/>
              </w:rPr>
            </w:pPr>
            <w:r w:rsidRPr="00ED62C2">
              <w:rPr>
                <w:spacing w:val="-4"/>
                <w:sz w:val="22"/>
                <w:szCs w:val="22"/>
              </w:rPr>
              <w:t>52 7 00 20020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167,4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83,7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50,0</w:t>
            </w:r>
          </w:p>
        </w:tc>
      </w:tr>
      <w:tr w:rsidR="00ED62C2" w:rsidRPr="00ED62C2" w:rsidTr="00CF653B">
        <w:trPr>
          <w:trHeight w:hRule="exact" w:val="58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62C2">
              <w:rPr>
                <w:rFonts w:ascii="Times New Roman" w:hAnsi="Times New Roman" w:cs="Times New Roman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pacing w:val="-4"/>
                <w:sz w:val="22"/>
                <w:szCs w:val="22"/>
              </w:rPr>
            </w:pPr>
            <w:r w:rsidRPr="00ED62C2">
              <w:rPr>
                <w:spacing w:val="-4"/>
                <w:sz w:val="22"/>
                <w:szCs w:val="22"/>
              </w:rPr>
              <w:t>52 7 00 20020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500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167,4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83,7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50,0</w:t>
            </w:r>
          </w:p>
        </w:tc>
      </w:tr>
      <w:tr w:rsidR="00ED62C2" w:rsidRPr="00ED62C2" w:rsidTr="00CF653B">
        <w:trPr>
          <w:trHeight w:hRule="exact" w:val="5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0,0</w:t>
            </w:r>
          </w:p>
        </w:tc>
      </w:tr>
      <w:tr w:rsidR="00ED62C2" w:rsidRPr="00ED62C2" w:rsidTr="003C1D20">
        <w:trPr>
          <w:trHeight w:hRule="exact" w:val="155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Обеспечение деятельности администрации Новоджерелиевского сельского поселения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52 0 00 00000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0,0</w:t>
            </w:r>
          </w:p>
        </w:tc>
      </w:tr>
      <w:tr w:rsidR="00ED62C2" w:rsidRPr="00ED62C2" w:rsidTr="003C1D20">
        <w:trPr>
          <w:trHeight w:hRule="exact" w:val="99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Финансовое обеспечение непредвиденных расходов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52 4 00 00000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0,0</w:t>
            </w:r>
          </w:p>
        </w:tc>
      </w:tr>
      <w:tr w:rsidR="00ED62C2" w:rsidRPr="00ED62C2" w:rsidTr="003C1D20">
        <w:trPr>
          <w:trHeight w:hRule="exact" w:val="99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D62C2">
              <w:rPr>
                <w:spacing w:val="-1"/>
                <w:sz w:val="22"/>
                <w:szCs w:val="22"/>
              </w:rPr>
              <w:t>Резервный фонд администрации Новоджерелиевского сельского поселения Брюховецкого района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52 4 00 20590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0,0</w:t>
            </w:r>
          </w:p>
        </w:tc>
      </w:tr>
      <w:tr w:rsidR="00ED62C2" w:rsidRPr="00ED62C2" w:rsidTr="00CF653B">
        <w:trPr>
          <w:trHeight w:hRule="exact" w:val="7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52 4 00 20590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0,0</w:t>
            </w:r>
          </w:p>
        </w:tc>
      </w:tr>
      <w:tr w:rsidR="00ED62C2" w:rsidRPr="00ED62C2" w:rsidTr="00CF653B">
        <w:trPr>
          <w:trHeight w:hRule="exact" w:val="5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CF653B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D62C2">
              <w:rPr>
                <w:spacing w:val="-3"/>
                <w:sz w:val="22"/>
                <w:szCs w:val="22"/>
              </w:rPr>
              <w:t>Другие общегосударствен</w:t>
            </w:r>
            <w:r w:rsidRPr="00ED62C2">
              <w:rPr>
                <w:sz w:val="22"/>
                <w:szCs w:val="22"/>
              </w:rPr>
              <w:t xml:space="preserve">ные вопросы 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2 359,5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1 327,6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56,3</w:t>
            </w:r>
          </w:p>
        </w:tc>
      </w:tr>
      <w:tr w:rsidR="00ED62C2" w:rsidRPr="00ED62C2" w:rsidTr="003C1D20">
        <w:trPr>
          <w:trHeight w:hRule="exact" w:val="129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CF653B">
            <w:pPr>
              <w:jc w:val="both"/>
              <w:rPr>
                <w:spacing w:val="-3"/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Обеспечение деятельности администрации Новоджерелиевского сельского поселения Брюховецкого района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52 0 00 00000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D62C2" w:rsidRPr="00ED62C2" w:rsidRDefault="00ED62C2" w:rsidP="00ED62C2">
            <w:pPr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0,0</w:t>
            </w:r>
          </w:p>
        </w:tc>
      </w:tr>
      <w:tr w:rsidR="00ED62C2" w:rsidRPr="00ED62C2" w:rsidTr="00CF653B">
        <w:trPr>
          <w:trHeight w:hRule="exact" w:val="84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both"/>
              <w:rPr>
                <w:spacing w:val="-3"/>
                <w:sz w:val="22"/>
                <w:szCs w:val="22"/>
              </w:rPr>
            </w:pPr>
            <w:r w:rsidRPr="00ED62C2">
              <w:rPr>
                <w:spacing w:val="-3"/>
                <w:sz w:val="22"/>
                <w:szCs w:val="22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52 5 00 00000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D62C2" w:rsidRPr="00ED62C2" w:rsidRDefault="00ED62C2" w:rsidP="00ED62C2">
            <w:pPr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0,0</w:t>
            </w:r>
          </w:p>
        </w:tc>
      </w:tr>
      <w:tr w:rsidR="00ED62C2" w:rsidRPr="00ED62C2" w:rsidTr="00CF653B">
        <w:trPr>
          <w:trHeight w:hRule="exact" w:val="69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both"/>
              <w:rPr>
                <w:spacing w:val="-3"/>
                <w:sz w:val="22"/>
                <w:szCs w:val="22"/>
              </w:rPr>
            </w:pPr>
            <w:r w:rsidRPr="00ED62C2">
              <w:rPr>
                <w:spacing w:val="-3"/>
                <w:sz w:val="22"/>
                <w:szCs w:val="22"/>
              </w:rPr>
              <w:t>Прочие обязательства муниципального образования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52 5 00 10010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D62C2" w:rsidRPr="00ED62C2" w:rsidRDefault="00ED62C2" w:rsidP="00ED62C2">
            <w:pPr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0,0</w:t>
            </w:r>
          </w:p>
        </w:tc>
      </w:tr>
      <w:tr w:rsidR="00ED62C2" w:rsidRPr="00ED62C2" w:rsidTr="00CF653B">
        <w:trPr>
          <w:trHeight w:hRule="exact" w:val="42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both"/>
              <w:rPr>
                <w:spacing w:val="-3"/>
                <w:sz w:val="22"/>
                <w:szCs w:val="22"/>
              </w:rPr>
            </w:pPr>
            <w:r w:rsidRPr="00ED62C2">
              <w:rPr>
                <w:spacing w:val="-3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52 5 00 10010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0,0</w:t>
            </w:r>
          </w:p>
        </w:tc>
      </w:tr>
      <w:tr w:rsidR="00ED62C2" w:rsidRPr="00ED62C2" w:rsidTr="003C1D20">
        <w:trPr>
          <w:trHeight w:hRule="exact" w:val="170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both"/>
              <w:rPr>
                <w:spacing w:val="-3"/>
                <w:sz w:val="22"/>
                <w:szCs w:val="22"/>
                <w:highlight w:val="yellow"/>
              </w:rPr>
            </w:pPr>
            <w:r w:rsidRPr="00ED62C2">
              <w:rPr>
                <w:spacing w:val="-3"/>
                <w:sz w:val="22"/>
                <w:szCs w:val="22"/>
              </w:rPr>
              <w:t>Муниципальная программа Новоджерелиевского сельского поселения «Реализация муниципальных функций, связанных с муниципальным управлением»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01 0 00 00000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512,9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192,5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37,5</w:t>
            </w:r>
          </w:p>
        </w:tc>
      </w:tr>
      <w:tr w:rsidR="00ED62C2" w:rsidRPr="00ED62C2" w:rsidTr="003C1D20">
        <w:trPr>
          <w:trHeight w:hRule="exact" w:val="83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both"/>
              <w:rPr>
                <w:spacing w:val="-3"/>
                <w:sz w:val="22"/>
                <w:szCs w:val="22"/>
                <w:highlight w:val="yellow"/>
              </w:rPr>
            </w:pPr>
            <w:r w:rsidRPr="00ED62C2">
              <w:rPr>
                <w:sz w:val="22"/>
                <w:szCs w:val="22"/>
              </w:rPr>
              <w:t>Реализация мероприятий</w:t>
            </w:r>
            <w:r w:rsidRPr="00ED62C2">
              <w:rPr>
                <w:spacing w:val="-3"/>
                <w:sz w:val="22"/>
                <w:szCs w:val="22"/>
              </w:rPr>
              <w:t xml:space="preserve"> муниципальной</w:t>
            </w:r>
            <w:r w:rsidRPr="00ED62C2">
              <w:rPr>
                <w:sz w:val="22"/>
                <w:szCs w:val="22"/>
              </w:rPr>
              <w:t xml:space="preserve"> целевой программы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 xml:space="preserve">992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01 0 00 10010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108,9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0,0</w:t>
            </w:r>
          </w:p>
        </w:tc>
      </w:tr>
      <w:tr w:rsidR="00ED62C2" w:rsidRPr="00ED62C2" w:rsidTr="00CF653B">
        <w:trPr>
          <w:trHeight w:hRule="exact" w:val="9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Финансирование деятельности по уточнению записей похозяйственного учета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 xml:space="preserve">992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01 0 01 10010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108,9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0,0</w:t>
            </w:r>
          </w:p>
        </w:tc>
      </w:tr>
      <w:tr w:rsidR="00ED62C2" w:rsidRPr="00ED62C2" w:rsidTr="00CF653B">
        <w:trPr>
          <w:trHeight w:hRule="exact" w:val="55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both"/>
              <w:rPr>
                <w:spacing w:val="-3"/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 xml:space="preserve">992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01 0 01 10010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108,9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0,0</w:t>
            </w:r>
          </w:p>
        </w:tc>
      </w:tr>
      <w:tr w:rsidR="00ED62C2" w:rsidRPr="00ED62C2" w:rsidTr="00CF653B">
        <w:trPr>
          <w:trHeight w:hRule="exact" w:val="8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both"/>
              <w:rPr>
                <w:spacing w:val="-3"/>
                <w:sz w:val="22"/>
                <w:szCs w:val="22"/>
              </w:rPr>
            </w:pPr>
            <w:r w:rsidRPr="00ED62C2">
              <w:rPr>
                <w:spacing w:val="-3"/>
                <w:sz w:val="22"/>
                <w:szCs w:val="22"/>
              </w:rPr>
              <w:t>Выполнение других обязательств государства по выплате агентских комиссий и вознаграждения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01 0 02 10020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132,0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42,0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31,8</w:t>
            </w:r>
          </w:p>
        </w:tc>
      </w:tr>
      <w:tr w:rsidR="00ED62C2" w:rsidRPr="00ED62C2" w:rsidTr="00CF653B">
        <w:trPr>
          <w:trHeight w:hRule="exact" w:val="70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both"/>
              <w:rPr>
                <w:spacing w:val="-3"/>
                <w:sz w:val="22"/>
                <w:szCs w:val="22"/>
              </w:rPr>
            </w:pPr>
            <w:r w:rsidRPr="00ED62C2">
              <w:rPr>
                <w:spacing w:val="-3"/>
                <w:sz w:val="22"/>
                <w:szCs w:val="22"/>
              </w:rPr>
              <w:t>Финансирование деятельности председателей ТОС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01 0 02 10020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132,0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42,0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31,8</w:t>
            </w:r>
          </w:p>
        </w:tc>
      </w:tr>
      <w:tr w:rsidR="00ED62C2" w:rsidRPr="00ED62C2" w:rsidTr="00CF653B">
        <w:trPr>
          <w:trHeight w:hRule="exact" w:val="71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both"/>
              <w:rPr>
                <w:spacing w:val="-3"/>
                <w:sz w:val="22"/>
                <w:szCs w:val="22"/>
              </w:rPr>
            </w:pPr>
            <w:r w:rsidRPr="00ED62C2">
              <w:rPr>
                <w:spacing w:val="-3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01 0 02 10020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300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132,0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42,0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31,8</w:t>
            </w:r>
          </w:p>
        </w:tc>
      </w:tr>
      <w:tr w:rsidR="00ED62C2" w:rsidRPr="00ED62C2" w:rsidTr="003C1D20">
        <w:trPr>
          <w:trHeight w:hRule="exact" w:val="134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both"/>
              <w:rPr>
                <w:spacing w:val="-3"/>
                <w:sz w:val="22"/>
                <w:szCs w:val="22"/>
              </w:rPr>
            </w:pPr>
            <w:r w:rsidRPr="00ED62C2">
              <w:rPr>
                <w:spacing w:val="-3"/>
                <w:sz w:val="22"/>
                <w:szCs w:val="22"/>
              </w:rPr>
              <w:t xml:space="preserve">Иные закупки товаров, работ и услуг для </w:t>
            </w:r>
            <w:r w:rsidR="00CF653B" w:rsidRPr="00ED62C2">
              <w:rPr>
                <w:spacing w:val="-3"/>
                <w:sz w:val="22"/>
                <w:szCs w:val="22"/>
              </w:rPr>
              <w:t>обеспечения муниципальных</w:t>
            </w:r>
            <w:r w:rsidRPr="00ED62C2">
              <w:rPr>
                <w:spacing w:val="-3"/>
                <w:sz w:val="22"/>
                <w:szCs w:val="22"/>
              </w:rPr>
              <w:t xml:space="preserve"> нужд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01 0 03 10030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272,0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150,5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55,3</w:t>
            </w:r>
          </w:p>
        </w:tc>
      </w:tr>
      <w:tr w:rsidR="00ED62C2" w:rsidRPr="00ED62C2" w:rsidTr="003C1D20">
        <w:trPr>
          <w:trHeight w:hRule="exact" w:val="112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both"/>
              <w:rPr>
                <w:spacing w:val="-3"/>
                <w:sz w:val="22"/>
                <w:szCs w:val="22"/>
              </w:rPr>
            </w:pPr>
            <w:r w:rsidRPr="00ED62C2">
              <w:rPr>
                <w:spacing w:val="-3"/>
                <w:sz w:val="22"/>
                <w:szCs w:val="22"/>
              </w:rPr>
              <w:t xml:space="preserve">Прочая закупка товаров, работ и </w:t>
            </w:r>
            <w:r w:rsidR="00CF653B" w:rsidRPr="00ED62C2">
              <w:rPr>
                <w:spacing w:val="-3"/>
                <w:sz w:val="22"/>
                <w:szCs w:val="22"/>
              </w:rPr>
              <w:t>услуг для</w:t>
            </w:r>
            <w:r w:rsidRPr="00ED62C2">
              <w:rPr>
                <w:spacing w:val="-3"/>
                <w:sz w:val="22"/>
                <w:szCs w:val="22"/>
              </w:rPr>
              <w:t xml:space="preserve"> </w:t>
            </w:r>
            <w:r w:rsidR="00CF653B" w:rsidRPr="00ED62C2">
              <w:rPr>
                <w:spacing w:val="-3"/>
                <w:sz w:val="22"/>
                <w:szCs w:val="22"/>
              </w:rPr>
              <w:t>обеспечения муниципальных</w:t>
            </w:r>
            <w:r w:rsidRPr="00ED62C2">
              <w:rPr>
                <w:spacing w:val="-3"/>
                <w:sz w:val="22"/>
                <w:szCs w:val="22"/>
              </w:rPr>
              <w:t xml:space="preserve"> нужд 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01 0 03 10030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272,0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150,5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55,3</w:t>
            </w:r>
          </w:p>
        </w:tc>
      </w:tr>
      <w:tr w:rsidR="00ED62C2" w:rsidRPr="00ED62C2" w:rsidTr="00CF653B">
        <w:trPr>
          <w:trHeight w:hRule="exact" w:val="15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2C2" w:rsidRPr="00ED62C2" w:rsidRDefault="00ED62C2" w:rsidP="00ED62C2">
            <w:pPr>
              <w:jc w:val="both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 xml:space="preserve"> </w:t>
            </w:r>
            <w:r w:rsidR="00CF653B" w:rsidRPr="00ED62C2">
              <w:rPr>
                <w:sz w:val="22"/>
                <w:szCs w:val="22"/>
              </w:rPr>
              <w:t>Муниципальная программа</w:t>
            </w:r>
            <w:r w:rsidRPr="00ED62C2">
              <w:rPr>
                <w:sz w:val="22"/>
                <w:szCs w:val="22"/>
              </w:rPr>
              <w:t xml:space="preserve"> </w:t>
            </w:r>
            <w:r w:rsidR="00CF653B" w:rsidRPr="00ED62C2">
              <w:rPr>
                <w:sz w:val="22"/>
                <w:szCs w:val="22"/>
              </w:rPr>
              <w:t>Новоджерелиевского сельского</w:t>
            </w:r>
            <w:r w:rsidRPr="00ED62C2">
              <w:rPr>
                <w:sz w:val="22"/>
                <w:szCs w:val="22"/>
              </w:rPr>
              <w:t xml:space="preserve"> поселения «Управление муниципальным имуществом Новоджерелиевского сельского поселения Брюховецкого района» 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02 0 00 00000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1 460,6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933,4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63,9</w:t>
            </w:r>
          </w:p>
        </w:tc>
      </w:tr>
      <w:tr w:rsidR="00ED62C2" w:rsidRPr="00ED62C2" w:rsidTr="00CF653B">
        <w:trPr>
          <w:trHeight w:hRule="exact" w:val="98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jc w:val="both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Реализация мероприятий муниципальной целевой программы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02 0 00 10070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1 460,6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933,4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63,9</w:t>
            </w:r>
          </w:p>
        </w:tc>
      </w:tr>
      <w:tr w:rsidR="00ED62C2" w:rsidRPr="00ED62C2" w:rsidTr="00CF653B">
        <w:trPr>
          <w:trHeight w:hRule="exact" w:val="70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jc w:val="both"/>
              <w:rPr>
                <w:color w:val="000000"/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 xml:space="preserve">Закупка товаров, работ и услуг </w:t>
            </w:r>
            <w:r w:rsidR="00CF653B" w:rsidRPr="00ED62C2">
              <w:rPr>
                <w:sz w:val="22"/>
                <w:szCs w:val="22"/>
              </w:rPr>
              <w:t>для муниципальных</w:t>
            </w:r>
            <w:r w:rsidRPr="00ED62C2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02 0 00 10070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1 460,6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933,4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63,9</w:t>
            </w:r>
          </w:p>
        </w:tc>
      </w:tr>
      <w:tr w:rsidR="00ED62C2" w:rsidRPr="00ED62C2" w:rsidTr="00CF653B">
        <w:trPr>
          <w:trHeight w:hRule="exact" w:val="212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CF653B">
            <w:pPr>
              <w:jc w:val="both"/>
              <w:rPr>
                <w:color w:val="000000"/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 xml:space="preserve">Муниципальная программа Новоджерелиевского сельского поселения «Проведение мероприятий, фестивалей и </w:t>
            </w:r>
            <w:r w:rsidR="00CF653B" w:rsidRPr="00ED62C2">
              <w:rPr>
                <w:sz w:val="22"/>
                <w:szCs w:val="22"/>
              </w:rPr>
              <w:t>конкурсов» в</w:t>
            </w:r>
            <w:r w:rsidRPr="00ED62C2">
              <w:rPr>
                <w:sz w:val="22"/>
                <w:szCs w:val="22"/>
              </w:rPr>
              <w:t xml:space="preserve"> муниципальном </w:t>
            </w:r>
            <w:r w:rsidR="00CF653B" w:rsidRPr="00ED62C2">
              <w:rPr>
                <w:sz w:val="22"/>
                <w:szCs w:val="22"/>
              </w:rPr>
              <w:t>образовании Новоджерелиевское</w:t>
            </w:r>
            <w:r w:rsidRPr="00ED62C2">
              <w:rPr>
                <w:sz w:val="22"/>
                <w:szCs w:val="22"/>
              </w:rPr>
              <w:t xml:space="preserve"> </w:t>
            </w:r>
            <w:r w:rsidR="00CF653B" w:rsidRPr="00ED62C2">
              <w:rPr>
                <w:sz w:val="22"/>
                <w:szCs w:val="22"/>
              </w:rPr>
              <w:t>сельское поселение Брюховецкого</w:t>
            </w:r>
            <w:r w:rsidRPr="00ED62C2">
              <w:rPr>
                <w:sz w:val="22"/>
                <w:szCs w:val="22"/>
              </w:rPr>
              <w:t xml:space="preserve"> района» 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06 0 00 00000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130,0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84,1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64,7</w:t>
            </w:r>
          </w:p>
        </w:tc>
      </w:tr>
      <w:tr w:rsidR="00ED62C2" w:rsidRPr="00ED62C2" w:rsidTr="00EA531E">
        <w:trPr>
          <w:trHeight w:hRule="exact" w:val="84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jc w:val="both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Реализация мероприятий муниципальной целевой программы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06 0 00 10070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130,0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84,1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64,7</w:t>
            </w:r>
          </w:p>
        </w:tc>
      </w:tr>
      <w:tr w:rsidR="00ED62C2" w:rsidRPr="00ED62C2" w:rsidTr="00EA531E">
        <w:trPr>
          <w:trHeight w:hRule="exact" w:val="71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jc w:val="both"/>
              <w:rPr>
                <w:color w:val="000000"/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 xml:space="preserve">Закупка товаров, работ и услуг </w:t>
            </w:r>
            <w:r w:rsidR="00EA531E" w:rsidRPr="00ED62C2">
              <w:rPr>
                <w:sz w:val="22"/>
                <w:szCs w:val="22"/>
              </w:rPr>
              <w:t>для муниципальных нужд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06 0 00 10070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130,0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84,1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64,7</w:t>
            </w:r>
          </w:p>
        </w:tc>
      </w:tr>
      <w:tr w:rsidR="00ED62C2" w:rsidRPr="00ED62C2" w:rsidTr="00EA531E">
        <w:trPr>
          <w:trHeight w:hRule="exact" w:val="157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jc w:val="both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 xml:space="preserve">Муниципальная программа Новоджерелиевского сельского поселения «Информационное сопровождение </w:t>
            </w:r>
            <w:r w:rsidR="00EA531E" w:rsidRPr="00ED62C2">
              <w:rPr>
                <w:sz w:val="22"/>
                <w:szCs w:val="22"/>
              </w:rPr>
              <w:t>в Новоджерелиевском</w:t>
            </w:r>
            <w:r w:rsidRPr="00ED62C2">
              <w:rPr>
                <w:sz w:val="22"/>
                <w:szCs w:val="22"/>
              </w:rPr>
              <w:t xml:space="preserve"> </w:t>
            </w:r>
            <w:r w:rsidR="00EA531E" w:rsidRPr="00ED62C2">
              <w:rPr>
                <w:sz w:val="22"/>
                <w:szCs w:val="22"/>
              </w:rPr>
              <w:t>сельском поселении Брюховецкого</w:t>
            </w:r>
            <w:r w:rsidRPr="00ED62C2">
              <w:rPr>
                <w:sz w:val="22"/>
                <w:szCs w:val="22"/>
              </w:rPr>
              <w:t xml:space="preserve"> района» </w:t>
            </w:r>
          </w:p>
          <w:p w:rsidR="00ED62C2" w:rsidRPr="00ED62C2" w:rsidRDefault="00ED62C2" w:rsidP="00ED62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10 0 00 0000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250,0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117,6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47,0</w:t>
            </w:r>
          </w:p>
        </w:tc>
      </w:tr>
      <w:tr w:rsidR="00ED62C2" w:rsidRPr="00ED62C2" w:rsidTr="003C1D20">
        <w:trPr>
          <w:trHeight w:hRule="exact" w:val="98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jc w:val="both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Реализация мероприятий муниципальной целевой программы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10 0 00 10070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250,0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117,6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47,0</w:t>
            </w:r>
          </w:p>
        </w:tc>
      </w:tr>
      <w:tr w:rsidR="00ED62C2" w:rsidRPr="00ED62C2" w:rsidTr="00EA531E">
        <w:trPr>
          <w:trHeight w:hRule="exact" w:val="7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jc w:val="both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 xml:space="preserve">Закупка товаров, работ и услуг для </w:t>
            </w:r>
            <w:r w:rsidR="00EA531E" w:rsidRPr="00ED62C2">
              <w:rPr>
                <w:sz w:val="22"/>
                <w:szCs w:val="22"/>
              </w:rPr>
              <w:t>муниципальных нужд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10 0 00 10070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250,0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117,6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47,0</w:t>
            </w:r>
          </w:p>
        </w:tc>
      </w:tr>
      <w:tr w:rsidR="00ED62C2" w:rsidRPr="00ED62C2" w:rsidTr="00EA531E">
        <w:trPr>
          <w:trHeight w:hRule="exact" w:val="12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jc w:val="both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03 0 00 00000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0,0</w:t>
            </w:r>
          </w:p>
        </w:tc>
      </w:tr>
      <w:tr w:rsidR="00ED62C2" w:rsidRPr="00ED62C2" w:rsidTr="00EA531E">
        <w:trPr>
          <w:trHeight w:hRule="exact" w:val="12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jc w:val="both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 xml:space="preserve">Подпрограмма </w:t>
            </w:r>
            <w:r w:rsidRPr="00ED62C2">
              <w:rPr>
                <w:snapToGrid w:val="0"/>
                <w:sz w:val="22"/>
                <w:szCs w:val="22"/>
              </w:rPr>
              <w:t>«Противодействие коррупции в Новоджерелиевском сельском поселении Брюховецкого района»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03 3 00 00000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0,0</w:t>
            </w:r>
          </w:p>
        </w:tc>
      </w:tr>
      <w:tr w:rsidR="00ED62C2" w:rsidRPr="00ED62C2" w:rsidTr="00EA531E">
        <w:trPr>
          <w:trHeight w:hRule="exact" w:val="6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jc w:val="both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 xml:space="preserve">Реализация </w:t>
            </w:r>
            <w:r w:rsidR="00EA531E" w:rsidRPr="00ED62C2">
              <w:rPr>
                <w:sz w:val="22"/>
                <w:szCs w:val="22"/>
              </w:rPr>
              <w:t>мероприятий</w:t>
            </w:r>
            <w:r w:rsidR="00EA531E" w:rsidRPr="00ED62C2">
              <w:rPr>
                <w:spacing w:val="-3"/>
                <w:sz w:val="22"/>
                <w:szCs w:val="22"/>
              </w:rPr>
              <w:t xml:space="preserve"> </w:t>
            </w:r>
            <w:r w:rsidR="00EA531E" w:rsidRPr="00ED62C2">
              <w:rPr>
                <w:sz w:val="22"/>
                <w:szCs w:val="22"/>
              </w:rPr>
              <w:t>подпрограммы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03 3 00 10070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0,0</w:t>
            </w:r>
          </w:p>
        </w:tc>
      </w:tr>
      <w:tr w:rsidR="00ED62C2" w:rsidRPr="00ED62C2" w:rsidTr="00EA531E">
        <w:trPr>
          <w:trHeight w:hRule="exact" w:val="10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jc w:val="both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 xml:space="preserve">Закупка товаров, работ и услуг для государственных </w:t>
            </w:r>
            <w:r w:rsidR="00EA531E" w:rsidRPr="00ED62C2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03 3 00 10070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0,0</w:t>
            </w:r>
          </w:p>
        </w:tc>
      </w:tr>
      <w:tr w:rsidR="00ED62C2" w:rsidRPr="00ED62C2" w:rsidTr="00EA531E">
        <w:trPr>
          <w:trHeight w:hRule="exact" w:val="114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jc w:val="both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03 0 00 00000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0,0</w:t>
            </w:r>
          </w:p>
        </w:tc>
      </w:tr>
      <w:tr w:rsidR="00ED62C2" w:rsidRPr="00ED62C2" w:rsidTr="00EA531E">
        <w:trPr>
          <w:trHeight w:hRule="exact" w:val="197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jc w:val="both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Подпрограмма «Гармонизация межнациональных отношений, сохранение и развитие национальных культур на территории Новоджерелиевского сельского поселения Брюховецкого района»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03 4 00 00000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0,0</w:t>
            </w:r>
          </w:p>
        </w:tc>
      </w:tr>
      <w:tr w:rsidR="00ED62C2" w:rsidRPr="00ED62C2" w:rsidTr="00EA531E">
        <w:trPr>
          <w:trHeight w:hRule="exact" w:val="83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jc w:val="both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 xml:space="preserve">Реализация </w:t>
            </w:r>
            <w:r w:rsidR="00EA531E" w:rsidRPr="00ED62C2">
              <w:rPr>
                <w:sz w:val="22"/>
                <w:szCs w:val="22"/>
              </w:rPr>
              <w:t>мероприятий</w:t>
            </w:r>
            <w:r w:rsidR="00EA531E" w:rsidRPr="00ED62C2">
              <w:rPr>
                <w:spacing w:val="-3"/>
                <w:sz w:val="22"/>
                <w:szCs w:val="22"/>
              </w:rPr>
              <w:t xml:space="preserve"> </w:t>
            </w:r>
            <w:r w:rsidR="00EA531E" w:rsidRPr="00ED62C2">
              <w:rPr>
                <w:sz w:val="22"/>
                <w:szCs w:val="22"/>
              </w:rPr>
              <w:t>подпрограммы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03 4 00 10070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0,0</w:t>
            </w:r>
          </w:p>
        </w:tc>
      </w:tr>
      <w:tr w:rsidR="00ED62C2" w:rsidRPr="00ED62C2" w:rsidTr="00EA531E">
        <w:trPr>
          <w:trHeight w:hRule="exact" w:val="8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jc w:val="both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 xml:space="preserve">Закупка товаров, работ и услуг для государственных </w:t>
            </w:r>
            <w:r w:rsidR="00EA531E" w:rsidRPr="00ED62C2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03 4 00 10070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0,0</w:t>
            </w:r>
          </w:p>
        </w:tc>
      </w:tr>
      <w:tr w:rsidR="00ED62C2" w:rsidRPr="00ED62C2" w:rsidTr="00EA531E">
        <w:trPr>
          <w:trHeight w:hRule="exact" w:val="56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D62C2">
              <w:rPr>
                <w:bCs/>
                <w:spacing w:val="-3"/>
                <w:sz w:val="22"/>
                <w:szCs w:val="22"/>
              </w:rPr>
              <w:t>Национальная оборона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296,6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132,1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44,5</w:t>
            </w:r>
          </w:p>
        </w:tc>
      </w:tr>
      <w:tr w:rsidR="00ED62C2" w:rsidRPr="00ED62C2" w:rsidTr="00EA531E">
        <w:trPr>
          <w:trHeight w:hRule="exact" w:val="55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A531E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D62C2">
              <w:rPr>
                <w:spacing w:val="-3"/>
                <w:sz w:val="22"/>
                <w:szCs w:val="22"/>
              </w:rPr>
              <w:t>Мобилизационная и вне</w:t>
            </w:r>
            <w:r w:rsidRPr="00ED62C2">
              <w:rPr>
                <w:spacing w:val="-1"/>
                <w:sz w:val="22"/>
                <w:szCs w:val="22"/>
              </w:rPr>
              <w:t>войсковая подготовка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296,6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132,1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44,5</w:t>
            </w:r>
          </w:p>
        </w:tc>
      </w:tr>
      <w:tr w:rsidR="00ED62C2" w:rsidRPr="00ED62C2" w:rsidTr="00EA531E">
        <w:trPr>
          <w:trHeight w:hRule="exact" w:val="7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Поддержка устойчивого исполнения местных бюджетов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pacing w:val="-3"/>
                <w:sz w:val="22"/>
                <w:szCs w:val="22"/>
              </w:rPr>
              <w:t>52 6 00 00000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296,6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132,1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44,5</w:t>
            </w:r>
          </w:p>
        </w:tc>
      </w:tr>
      <w:tr w:rsidR="00ED62C2" w:rsidRPr="00ED62C2" w:rsidTr="003C1D20">
        <w:trPr>
          <w:trHeight w:hRule="exact" w:val="8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A531E">
            <w:pPr>
              <w:shd w:val="clear" w:color="auto" w:fill="FFFFFF"/>
              <w:ind w:firstLine="5"/>
              <w:jc w:val="both"/>
              <w:rPr>
                <w:sz w:val="22"/>
                <w:szCs w:val="22"/>
              </w:rPr>
            </w:pPr>
            <w:r w:rsidRPr="00ED62C2">
              <w:rPr>
                <w:spacing w:val="-3"/>
                <w:sz w:val="22"/>
                <w:szCs w:val="22"/>
              </w:rPr>
              <w:t xml:space="preserve">Осуществление первичного </w:t>
            </w:r>
            <w:r w:rsidRPr="00ED62C2">
              <w:rPr>
                <w:spacing w:val="-1"/>
                <w:sz w:val="22"/>
                <w:szCs w:val="22"/>
              </w:rPr>
              <w:t>воинского учета на терри</w:t>
            </w:r>
            <w:r w:rsidRPr="00ED62C2">
              <w:rPr>
                <w:spacing w:val="-3"/>
                <w:sz w:val="22"/>
                <w:szCs w:val="22"/>
              </w:rPr>
              <w:t>ториях, где отсутствуют во</w:t>
            </w:r>
            <w:r w:rsidRPr="00ED62C2">
              <w:rPr>
                <w:sz w:val="22"/>
                <w:szCs w:val="22"/>
              </w:rPr>
              <w:t>енные комиссариаты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pacing w:val="-5"/>
                <w:sz w:val="22"/>
                <w:szCs w:val="22"/>
              </w:rPr>
              <w:t>52 6 00 51180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296,6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132,1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44,5</w:t>
            </w:r>
          </w:p>
        </w:tc>
      </w:tr>
      <w:tr w:rsidR="00ED62C2" w:rsidRPr="00ED62C2" w:rsidTr="00EA531E">
        <w:trPr>
          <w:trHeight w:hRule="exact" w:val="187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A531E">
            <w:pPr>
              <w:pStyle w:val="a4"/>
              <w:jc w:val="both"/>
              <w:rPr>
                <w:sz w:val="22"/>
                <w:szCs w:val="22"/>
              </w:rPr>
            </w:pPr>
            <w:r w:rsidRPr="00ED62C2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pacing w:val="-5"/>
                <w:sz w:val="22"/>
                <w:szCs w:val="22"/>
              </w:rPr>
              <w:t>52 6 00 51180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296,6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132,1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44,5</w:t>
            </w:r>
          </w:p>
        </w:tc>
      </w:tr>
      <w:tr w:rsidR="00ED62C2" w:rsidRPr="00ED62C2" w:rsidTr="00EA531E">
        <w:trPr>
          <w:trHeight w:hRule="exact" w:val="84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A531E">
            <w:pPr>
              <w:shd w:val="clear" w:color="auto" w:fill="FFFFFF"/>
              <w:ind w:firstLine="5"/>
              <w:jc w:val="both"/>
              <w:rPr>
                <w:sz w:val="22"/>
                <w:szCs w:val="22"/>
              </w:rPr>
            </w:pPr>
            <w:r w:rsidRPr="00ED62C2">
              <w:rPr>
                <w:bCs/>
                <w:spacing w:val="-4"/>
                <w:sz w:val="22"/>
                <w:szCs w:val="22"/>
              </w:rPr>
              <w:t>Национальная безопас</w:t>
            </w:r>
            <w:r w:rsidRPr="00ED62C2">
              <w:rPr>
                <w:bCs/>
                <w:spacing w:val="-1"/>
                <w:sz w:val="22"/>
                <w:szCs w:val="22"/>
              </w:rPr>
              <w:t>ность и     правоохранительная деятельность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10,9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72,7</w:t>
            </w:r>
          </w:p>
        </w:tc>
      </w:tr>
      <w:tr w:rsidR="00ED62C2" w:rsidRPr="00ED62C2" w:rsidTr="003C1D20">
        <w:trPr>
          <w:trHeight w:hRule="exact" w:val="11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ind w:firstLine="5"/>
              <w:jc w:val="both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10,9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72,7</w:t>
            </w:r>
          </w:p>
        </w:tc>
      </w:tr>
      <w:tr w:rsidR="00ED62C2" w:rsidRPr="00ED62C2" w:rsidTr="003C1D20">
        <w:trPr>
          <w:trHeight w:hRule="exact" w:val="144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A531E">
            <w:pPr>
              <w:jc w:val="both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 xml:space="preserve">Муниципальная программа Новоджерелиевского сельского поселения Брюховецкого района "Обеспечение безопасности населения" 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03 0 00 00000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10,9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72,7</w:t>
            </w:r>
          </w:p>
        </w:tc>
      </w:tr>
      <w:tr w:rsidR="00ED62C2" w:rsidRPr="00ED62C2" w:rsidTr="00EA531E">
        <w:trPr>
          <w:trHeight w:hRule="exact" w:val="21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Подпрограмма "Мероприятия по гражданской обороне, предупреждению и ликвидации последствий чрезвычайных ситуаций и стихийных бедствий природного и техногенного характера, обеспечению пожарной безопасности"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03 1 00 00000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10,9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72,7</w:t>
            </w:r>
          </w:p>
        </w:tc>
      </w:tr>
      <w:tr w:rsidR="00ED62C2" w:rsidRPr="00ED62C2" w:rsidTr="003C1D20">
        <w:trPr>
          <w:trHeight w:hRule="exact" w:val="184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jc w:val="both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 xml:space="preserve">Реализация </w:t>
            </w:r>
            <w:r w:rsidR="00EA531E" w:rsidRPr="00ED62C2">
              <w:rPr>
                <w:sz w:val="22"/>
                <w:szCs w:val="22"/>
              </w:rPr>
              <w:t>мероприятий по</w:t>
            </w:r>
            <w:r w:rsidRPr="00ED62C2">
              <w:rPr>
                <w:sz w:val="22"/>
                <w:szCs w:val="22"/>
              </w:rPr>
              <w:t xml:space="preserve">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03 1 01 00000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11,0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10,9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99,1</w:t>
            </w:r>
          </w:p>
        </w:tc>
      </w:tr>
      <w:tr w:rsidR="00ED62C2" w:rsidRPr="00ED62C2" w:rsidTr="003C1D20">
        <w:trPr>
          <w:trHeight w:hRule="exact" w:val="184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jc w:val="both"/>
              <w:rPr>
                <w:color w:val="000000"/>
                <w:sz w:val="22"/>
                <w:szCs w:val="22"/>
              </w:rPr>
            </w:pPr>
            <w:r w:rsidRPr="00ED62C2">
              <w:rPr>
                <w:color w:val="000000"/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pacing w:val="-4"/>
                <w:sz w:val="22"/>
                <w:szCs w:val="22"/>
              </w:rPr>
            </w:pPr>
            <w:r w:rsidRPr="00ED62C2">
              <w:rPr>
                <w:spacing w:val="-4"/>
                <w:sz w:val="22"/>
                <w:szCs w:val="22"/>
              </w:rPr>
              <w:t>03 1 01 10070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11,0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10,9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99,1</w:t>
            </w:r>
          </w:p>
        </w:tc>
      </w:tr>
      <w:tr w:rsidR="00ED62C2" w:rsidRPr="00ED62C2" w:rsidTr="003C1D20">
        <w:trPr>
          <w:trHeight w:hRule="exact" w:val="112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pacing w:val="-4"/>
                <w:sz w:val="22"/>
                <w:szCs w:val="22"/>
              </w:rPr>
            </w:pPr>
            <w:r w:rsidRPr="00ED62C2">
              <w:rPr>
                <w:spacing w:val="-4"/>
                <w:sz w:val="22"/>
                <w:szCs w:val="22"/>
              </w:rPr>
              <w:t>03 1 01 10070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11,0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10,9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99,1</w:t>
            </w:r>
          </w:p>
        </w:tc>
      </w:tr>
      <w:tr w:rsidR="00ED62C2" w:rsidRPr="00ED62C2" w:rsidTr="00EA531E">
        <w:trPr>
          <w:trHeight w:hRule="exact" w:val="100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jc w:val="both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Реализация мероприятий по обеспечению пожарной безопасности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03 1 02 00000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0,0</w:t>
            </w:r>
          </w:p>
        </w:tc>
      </w:tr>
      <w:tr w:rsidR="00ED62C2" w:rsidRPr="00ED62C2" w:rsidTr="003C1D20">
        <w:trPr>
          <w:trHeight w:hRule="exact" w:val="112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jc w:val="both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Мероприятия по обеспечению пожарной безопасности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03 1 02 10070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0,0</w:t>
            </w:r>
          </w:p>
        </w:tc>
      </w:tr>
      <w:tr w:rsidR="00ED62C2" w:rsidRPr="00ED62C2" w:rsidTr="003C1D20">
        <w:trPr>
          <w:trHeight w:hRule="exact" w:val="99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jc w:val="both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03 1 02 10070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0,0</w:t>
            </w:r>
          </w:p>
        </w:tc>
      </w:tr>
      <w:tr w:rsidR="00ED62C2" w:rsidRPr="00ED62C2" w:rsidTr="003C1D20">
        <w:trPr>
          <w:trHeight w:hRule="exact" w:val="112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D62C2">
              <w:rPr>
                <w:bCs/>
                <w:spacing w:val="-3"/>
                <w:sz w:val="22"/>
                <w:szCs w:val="22"/>
              </w:rPr>
              <w:t>Национальная экономика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5 286,2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1 599,9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30,3</w:t>
            </w:r>
          </w:p>
        </w:tc>
      </w:tr>
      <w:tr w:rsidR="00ED62C2" w:rsidRPr="00ED62C2" w:rsidTr="003C1D20">
        <w:trPr>
          <w:trHeight w:hRule="exact" w:val="112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5 251,2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1 599,9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30,5</w:t>
            </w:r>
          </w:p>
        </w:tc>
      </w:tr>
      <w:tr w:rsidR="00ED62C2" w:rsidRPr="00ED62C2" w:rsidTr="00EA531E">
        <w:trPr>
          <w:trHeight w:hRule="exact" w:val="187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Муниципальная программа «Комплексное и устойчивое развитие Новоджерелиевского сельского поселения в сфере строительства, архитектуры, транспорта и дорожного хозяйства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 xml:space="preserve">992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 xml:space="preserve">04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pacing w:val="-8"/>
                <w:sz w:val="22"/>
                <w:szCs w:val="22"/>
              </w:rPr>
            </w:pPr>
            <w:r w:rsidRPr="00ED62C2">
              <w:rPr>
                <w:spacing w:val="-8"/>
                <w:sz w:val="22"/>
                <w:szCs w:val="22"/>
              </w:rPr>
              <w:t>13 0 00 000000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5 251,2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1 599,9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30,5</w:t>
            </w:r>
          </w:p>
        </w:tc>
      </w:tr>
      <w:tr w:rsidR="00ED62C2" w:rsidRPr="00ED62C2" w:rsidTr="003C1D20">
        <w:trPr>
          <w:trHeight w:hRule="exact" w:val="112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ind w:firstLine="10"/>
              <w:jc w:val="both"/>
              <w:rPr>
                <w:sz w:val="22"/>
                <w:szCs w:val="22"/>
              </w:rPr>
            </w:pPr>
            <w:r w:rsidRPr="00ED62C2">
              <w:rPr>
                <w:spacing w:val="-2"/>
                <w:sz w:val="22"/>
                <w:szCs w:val="22"/>
              </w:rPr>
              <w:t xml:space="preserve">Подпрограмма «Капитальный ремонт и ремонт автомобильных дорог Новоджерелиевского сельского поселения» 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pacing w:val="-6"/>
                <w:sz w:val="22"/>
                <w:szCs w:val="22"/>
              </w:rPr>
              <w:t>13 1 00 00000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2 849,2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465,7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16,3</w:t>
            </w:r>
          </w:p>
        </w:tc>
      </w:tr>
      <w:tr w:rsidR="00ED62C2" w:rsidRPr="00ED62C2" w:rsidTr="00EA531E">
        <w:trPr>
          <w:trHeight w:hRule="exact" w:val="86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ind w:firstLine="10"/>
              <w:jc w:val="both"/>
              <w:rPr>
                <w:spacing w:val="-2"/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Реализация мероприятий</w:t>
            </w:r>
            <w:r w:rsidRPr="00ED62C2">
              <w:rPr>
                <w:spacing w:val="-3"/>
                <w:sz w:val="22"/>
                <w:szCs w:val="22"/>
              </w:rPr>
              <w:t xml:space="preserve"> под</w:t>
            </w:r>
            <w:r w:rsidRPr="00ED62C2">
              <w:rPr>
                <w:sz w:val="22"/>
                <w:szCs w:val="22"/>
              </w:rPr>
              <w:t>программы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pacing w:val="-6"/>
                <w:sz w:val="22"/>
                <w:szCs w:val="22"/>
              </w:rPr>
            </w:pPr>
            <w:r w:rsidRPr="00ED62C2">
              <w:rPr>
                <w:spacing w:val="-6"/>
                <w:sz w:val="22"/>
                <w:szCs w:val="22"/>
              </w:rPr>
              <w:t>13 1 00 10070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2 849,2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465,7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16,3</w:t>
            </w:r>
          </w:p>
        </w:tc>
      </w:tr>
      <w:tr w:rsidR="00ED62C2" w:rsidRPr="00ED62C2" w:rsidTr="003C1D20">
        <w:trPr>
          <w:trHeight w:hRule="exact" w:val="112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jc w:val="both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 xml:space="preserve">Закупка товаров, работ и услуг для </w:t>
            </w:r>
            <w:r w:rsidR="00EA531E" w:rsidRPr="00ED62C2">
              <w:rPr>
                <w:sz w:val="22"/>
                <w:szCs w:val="22"/>
              </w:rPr>
              <w:t>муниципальных нужд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pacing w:val="-6"/>
                <w:sz w:val="22"/>
                <w:szCs w:val="22"/>
              </w:rPr>
              <w:t>13 1 00 10070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2 849,2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465,7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16,3</w:t>
            </w:r>
          </w:p>
        </w:tc>
      </w:tr>
      <w:tr w:rsidR="00ED62C2" w:rsidRPr="00ED62C2" w:rsidTr="003C1D20">
        <w:trPr>
          <w:trHeight w:hRule="exact" w:val="112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jc w:val="both"/>
              <w:rPr>
                <w:color w:val="000000"/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 xml:space="preserve">Подпрограмма «Обеспечение безопасности дорожного движения в Новоджерелиевском сельском поселении Брюховецкого района» 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pacing w:val="-6"/>
                <w:sz w:val="22"/>
                <w:szCs w:val="22"/>
              </w:rPr>
            </w:pPr>
            <w:r w:rsidRPr="00ED62C2">
              <w:rPr>
                <w:spacing w:val="-6"/>
                <w:sz w:val="22"/>
                <w:szCs w:val="22"/>
              </w:rPr>
              <w:t>13 2 00 00000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2 402,0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1 126,2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46,9</w:t>
            </w:r>
          </w:p>
        </w:tc>
      </w:tr>
      <w:tr w:rsidR="00ED62C2" w:rsidRPr="00ED62C2" w:rsidTr="003C1D20">
        <w:trPr>
          <w:trHeight w:hRule="exact" w:val="112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ind w:firstLine="10"/>
              <w:jc w:val="both"/>
              <w:rPr>
                <w:spacing w:val="-2"/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Реализация мероприятий</w:t>
            </w:r>
            <w:r w:rsidRPr="00ED62C2">
              <w:rPr>
                <w:spacing w:val="-3"/>
                <w:sz w:val="22"/>
                <w:szCs w:val="22"/>
              </w:rPr>
              <w:t xml:space="preserve"> под</w:t>
            </w:r>
            <w:r w:rsidRPr="00ED62C2">
              <w:rPr>
                <w:sz w:val="22"/>
                <w:szCs w:val="22"/>
              </w:rPr>
              <w:t>программы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pacing w:val="-6"/>
                <w:sz w:val="22"/>
                <w:szCs w:val="22"/>
              </w:rPr>
            </w:pPr>
            <w:r w:rsidRPr="00ED62C2">
              <w:rPr>
                <w:spacing w:val="-6"/>
                <w:sz w:val="22"/>
                <w:szCs w:val="22"/>
              </w:rPr>
              <w:t>13 2 00 10070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2 402,0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1 126,2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46,9</w:t>
            </w:r>
          </w:p>
        </w:tc>
      </w:tr>
      <w:tr w:rsidR="00ED62C2" w:rsidRPr="00ED62C2" w:rsidTr="003C1D20">
        <w:trPr>
          <w:trHeight w:hRule="exact" w:val="112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jc w:val="both"/>
              <w:rPr>
                <w:color w:val="000000"/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 xml:space="preserve">Закупка товаров, работ и услуг для </w:t>
            </w:r>
            <w:r w:rsidR="00EA531E" w:rsidRPr="00ED62C2">
              <w:rPr>
                <w:sz w:val="22"/>
                <w:szCs w:val="22"/>
              </w:rPr>
              <w:t>муниципальных нужд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pacing w:val="-6"/>
                <w:sz w:val="22"/>
                <w:szCs w:val="22"/>
              </w:rPr>
            </w:pPr>
            <w:r w:rsidRPr="00ED62C2">
              <w:rPr>
                <w:spacing w:val="-6"/>
                <w:sz w:val="22"/>
                <w:szCs w:val="22"/>
              </w:rPr>
              <w:t>13 2 00 10070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2 401,5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1 126,2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46,9</w:t>
            </w:r>
          </w:p>
        </w:tc>
      </w:tr>
      <w:tr w:rsidR="00ED62C2" w:rsidRPr="00ED62C2" w:rsidTr="003C1D20">
        <w:trPr>
          <w:trHeight w:hRule="exact" w:val="112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jc w:val="both"/>
              <w:rPr>
                <w:color w:val="000000"/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 xml:space="preserve">Закупка товаров, работ и услуг для </w:t>
            </w:r>
            <w:r w:rsidR="00EA531E" w:rsidRPr="00ED62C2">
              <w:rPr>
                <w:sz w:val="22"/>
                <w:szCs w:val="22"/>
              </w:rPr>
              <w:t>муниципальных нужд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pacing w:val="-6"/>
                <w:sz w:val="22"/>
                <w:szCs w:val="22"/>
              </w:rPr>
            </w:pPr>
            <w:r w:rsidRPr="00ED62C2">
              <w:rPr>
                <w:spacing w:val="-6"/>
                <w:sz w:val="22"/>
                <w:szCs w:val="22"/>
              </w:rPr>
              <w:t>13 2 00 10070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0,0</w:t>
            </w:r>
          </w:p>
        </w:tc>
      </w:tr>
      <w:tr w:rsidR="00ED62C2" w:rsidRPr="00ED62C2" w:rsidTr="00EA531E">
        <w:trPr>
          <w:trHeight w:hRule="exact" w:val="73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jc w:val="both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35,0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8,0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22,9</w:t>
            </w:r>
          </w:p>
        </w:tc>
      </w:tr>
      <w:tr w:rsidR="00ED62C2" w:rsidRPr="00ED62C2" w:rsidTr="003C1D20">
        <w:trPr>
          <w:trHeight w:hRule="exact" w:val="155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A531E">
            <w:pPr>
              <w:jc w:val="both"/>
              <w:rPr>
                <w:spacing w:val="-3"/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 xml:space="preserve">Муниципальная программа «Развитие малого и среднего предпринимательства в Новоджерелиевском сельском поселении Брюховецкого района» 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12 0 00 00000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8,0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26,7</w:t>
            </w:r>
          </w:p>
        </w:tc>
      </w:tr>
      <w:tr w:rsidR="00ED62C2" w:rsidRPr="00ED62C2" w:rsidTr="003C1D20">
        <w:trPr>
          <w:trHeight w:hRule="exact" w:val="112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jc w:val="both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Реализация мероприятий</w:t>
            </w:r>
            <w:r w:rsidRPr="00ED62C2">
              <w:rPr>
                <w:spacing w:val="-3"/>
                <w:sz w:val="22"/>
                <w:szCs w:val="22"/>
              </w:rPr>
              <w:t xml:space="preserve"> муниципальной</w:t>
            </w:r>
            <w:r w:rsidRPr="00ED62C2">
              <w:rPr>
                <w:sz w:val="22"/>
                <w:szCs w:val="22"/>
              </w:rPr>
              <w:t xml:space="preserve"> целевой программы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12 0 00 10070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8,0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26,7</w:t>
            </w:r>
          </w:p>
        </w:tc>
      </w:tr>
      <w:tr w:rsidR="00ED62C2" w:rsidRPr="00ED62C2" w:rsidTr="003C1D20">
        <w:trPr>
          <w:trHeight w:hRule="exact" w:val="158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jc w:val="both"/>
              <w:rPr>
                <w:spacing w:val="-3"/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 xml:space="preserve">Закупка товаров, работ и услуг </w:t>
            </w:r>
            <w:r w:rsidR="00EA531E" w:rsidRPr="00ED62C2">
              <w:rPr>
                <w:sz w:val="22"/>
                <w:szCs w:val="22"/>
              </w:rPr>
              <w:t>для муниципальных нужд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12 0 00 10070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8,0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26,7</w:t>
            </w:r>
          </w:p>
        </w:tc>
      </w:tr>
      <w:tr w:rsidR="00ED62C2" w:rsidRPr="00ED62C2" w:rsidTr="00EA531E">
        <w:trPr>
          <w:trHeight w:hRule="exact" w:val="155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A531E">
            <w:pPr>
              <w:shd w:val="clear" w:color="auto" w:fill="FFFFFF"/>
              <w:jc w:val="both"/>
              <w:rPr>
                <w:spacing w:val="-3"/>
                <w:sz w:val="22"/>
                <w:szCs w:val="22"/>
              </w:rPr>
            </w:pPr>
            <w:r w:rsidRPr="00ED62C2">
              <w:rPr>
                <w:spacing w:val="-3"/>
                <w:sz w:val="22"/>
                <w:szCs w:val="22"/>
              </w:rPr>
              <w:t xml:space="preserve">Муниципальная программа «Энергосбережение и повышение энергетической эффективности Новоджерелиевского сельского поселения </w:t>
            </w:r>
            <w:r w:rsidR="00EA531E">
              <w:rPr>
                <w:spacing w:val="-3"/>
                <w:sz w:val="22"/>
                <w:szCs w:val="22"/>
              </w:rPr>
              <w:t>Б</w:t>
            </w:r>
            <w:r w:rsidR="00EA531E" w:rsidRPr="00ED62C2">
              <w:rPr>
                <w:spacing w:val="-3"/>
                <w:sz w:val="22"/>
                <w:szCs w:val="22"/>
              </w:rPr>
              <w:t>рюховецкого района</w:t>
            </w:r>
            <w:r w:rsidRPr="00ED62C2">
              <w:rPr>
                <w:spacing w:val="-3"/>
                <w:sz w:val="22"/>
                <w:szCs w:val="22"/>
              </w:rPr>
              <w:t xml:space="preserve">» 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11 0 00 00000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0,0</w:t>
            </w:r>
          </w:p>
        </w:tc>
      </w:tr>
      <w:tr w:rsidR="00ED62C2" w:rsidRPr="00ED62C2" w:rsidTr="00EA531E">
        <w:trPr>
          <w:trHeight w:hRule="exact" w:val="8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both"/>
              <w:rPr>
                <w:spacing w:val="-3"/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Реализация мероприятий</w:t>
            </w:r>
            <w:r w:rsidRPr="00ED62C2">
              <w:rPr>
                <w:spacing w:val="-3"/>
                <w:sz w:val="22"/>
                <w:szCs w:val="22"/>
              </w:rPr>
              <w:t xml:space="preserve"> муниципальной</w:t>
            </w:r>
            <w:r w:rsidRPr="00ED62C2">
              <w:rPr>
                <w:sz w:val="22"/>
                <w:szCs w:val="22"/>
              </w:rPr>
              <w:t xml:space="preserve"> целевой программы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11 0 00 10070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0,0</w:t>
            </w:r>
          </w:p>
        </w:tc>
      </w:tr>
      <w:tr w:rsidR="00ED62C2" w:rsidRPr="00ED62C2" w:rsidTr="00EA531E">
        <w:trPr>
          <w:trHeight w:hRule="exact" w:val="69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jc w:val="both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 xml:space="preserve">Закупка товаров, работ и услуг для </w:t>
            </w:r>
            <w:r w:rsidR="00EA531E" w:rsidRPr="00ED62C2">
              <w:rPr>
                <w:sz w:val="22"/>
                <w:szCs w:val="22"/>
              </w:rPr>
              <w:t>муниципальных нужд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11 0 00 10070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0,0</w:t>
            </w:r>
          </w:p>
        </w:tc>
      </w:tr>
      <w:tr w:rsidR="00ED62C2" w:rsidRPr="00ED62C2" w:rsidTr="00EA531E">
        <w:trPr>
          <w:trHeight w:hRule="exact" w:val="5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ind w:firstLine="5"/>
              <w:jc w:val="both"/>
              <w:rPr>
                <w:sz w:val="22"/>
                <w:szCs w:val="22"/>
              </w:rPr>
            </w:pPr>
            <w:r w:rsidRPr="00ED62C2">
              <w:rPr>
                <w:bCs/>
                <w:spacing w:val="-3"/>
                <w:sz w:val="22"/>
                <w:szCs w:val="22"/>
              </w:rPr>
              <w:t xml:space="preserve">Жилищно-коммунальное </w:t>
            </w:r>
            <w:r w:rsidRPr="00ED62C2">
              <w:rPr>
                <w:bCs/>
                <w:sz w:val="22"/>
                <w:szCs w:val="22"/>
              </w:rPr>
              <w:t>хозяйство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29 570,4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7 319,8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24,8</w:t>
            </w:r>
          </w:p>
        </w:tc>
      </w:tr>
      <w:tr w:rsidR="00ED62C2" w:rsidRPr="00ED62C2" w:rsidTr="00EA531E">
        <w:trPr>
          <w:trHeight w:hRule="exact" w:val="6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A531E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 w:rsidRPr="00ED62C2">
              <w:rPr>
                <w:color w:val="000000" w:themeColor="text1"/>
                <w:spacing w:val="-8"/>
                <w:sz w:val="22"/>
                <w:szCs w:val="22"/>
              </w:rPr>
              <w:t>Коммунальное хозяйст</w:t>
            </w:r>
            <w:r w:rsidRPr="00ED62C2">
              <w:rPr>
                <w:color w:val="000000" w:themeColor="text1"/>
                <w:sz w:val="22"/>
                <w:szCs w:val="22"/>
              </w:rPr>
              <w:t>во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ED62C2">
              <w:rPr>
                <w:color w:val="000000" w:themeColor="text1"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ED62C2">
              <w:rPr>
                <w:color w:val="000000" w:themeColor="text1"/>
                <w:spacing w:val="-28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ED62C2">
              <w:rPr>
                <w:color w:val="000000" w:themeColor="text1"/>
                <w:spacing w:val="-26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398,7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296,3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73,6</w:t>
            </w:r>
          </w:p>
        </w:tc>
      </w:tr>
      <w:tr w:rsidR="00ED62C2" w:rsidRPr="00ED62C2" w:rsidTr="00EA531E">
        <w:trPr>
          <w:trHeight w:hRule="exact" w:val="57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 w:rsidRPr="00ED62C2">
              <w:rPr>
                <w:color w:val="000000" w:themeColor="text1"/>
                <w:sz w:val="22"/>
                <w:szCs w:val="22"/>
              </w:rPr>
              <w:t>Реализация мероприятий в области водоснабжения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ED62C2">
              <w:rPr>
                <w:color w:val="000000" w:themeColor="text1"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ED62C2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ED62C2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color w:val="000000" w:themeColor="text1"/>
                <w:spacing w:val="-11"/>
                <w:sz w:val="22"/>
                <w:szCs w:val="22"/>
              </w:rPr>
            </w:pPr>
            <w:r w:rsidRPr="00ED62C2">
              <w:rPr>
                <w:color w:val="000000" w:themeColor="text1"/>
                <w:spacing w:val="-11"/>
                <w:sz w:val="22"/>
                <w:szCs w:val="22"/>
              </w:rPr>
              <w:t>05 0 02 00000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ED62C2">
              <w:rPr>
                <w:color w:val="000000" w:themeColor="text1"/>
                <w:sz w:val="22"/>
                <w:szCs w:val="22"/>
              </w:rPr>
              <w:t>398,7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296,3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73,6</w:t>
            </w:r>
          </w:p>
        </w:tc>
      </w:tr>
      <w:tr w:rsidR="00ED62C2" w:rsidRPr="00ED62C2" w:rsidTr="00EA531E">
        <w:trPr>
          <w:trHeight w:hRule="exact" w:val="7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both"/>
              <w:rPr>
                <w:color w:val="000000" w:themeColor="text1"/>
                <w:spacing w:val="-1"/>
                <w:sz w:val="22"/>
                <w:szCs w:val="22"/>
              </w:rPr>
            </w:pPr>
            <w:r w:rsidRPr="00ED62C2">
              <w:rPr>
                <w:color w:val="000000" w:themeColor="text1"/>
                <w:spacing w:val="-1"/>
                <w:sz w:val="22"/>
                <w:szCs w:val="22"/>
              </w:rPr>
              <w:t>Мероприятия в области водоснабжения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ED62C2">
              <w:rPr>
                <w:color w:val="000000" w:themeColor="text1"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ED62C2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ED62C2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color w:val="000000" w:themeColor="text1"/>
                <w:spacing w:val="-11"/>
                <w:sz w:val="22"/>
                <w:szCs w:val="22"/>
              </w:rPr>
            </w:pPr>
            <w:r w:rsidRPr="00ED62C2">
              <w:rPr>
                <w:color w:val="000000" w:themeColor="text1"/>
                <w:spacing w:val="-11"/>
                <w:sz w:val="22"/>
                <w:szCs w:val="22"/>
              </w:rPr>
              <w:t>05  0  02 10070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jc w:val="center"/>
              <w:rPr>
                <w:sz w:val="22"/>
                <w:szCs w:val="22"/>
              </w:rPr>
            </w:pPr>
            <w:r w:rsidRPr="00ED62C2">
              <w:rPr>
                <w:color w:val="000000" w:themeColor="text1"/>
                <w:sz w:val="22"/>
                <w:szCs w:val="22"/>
              </w:rPr>
              <w:t>398,7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296,3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73,6</w:t>
            </w:r>
          </w:p>
        </w:tc>
      </w:tr>
      <w:tr w:rsidR="00ED62C2" w:rsidRPr="00ED62C2" w:rsidTr="00EA531E">
        <w:trPr>
          <w:trHeight w:hRule="exact" w:val="5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both"/>
              <w:rPr>
                <w:color w:val="000000" w:themeColor="text1"/>
                <w:spacing w:val="-1"/>
                <w:sz w:val="22"/>
                <w:szCs w:val="22"/>
              </w:rPr>
            </w:pPr>
            <w:r w:rsidRPr="00ED62C2">
              <w:rPr>
                <w:color w:val="000000" w:themeColor="text1"/>
                <w:sz w:val="22"/>
                <w:szCs w:val="22"/>
              </w:rPr>
              <w:t xml:space="preserve">Закупка товаров, работ и услуг </w:t>
            </w:r>
            <w:r w:rsidR="00EA531E" w:rsidRPr="00ED62C2">
              <w:rPr>
                <w:color w:val="000000" w:themeColor="text1"/>
                <w:sz w:val="22"/>
                <w:szCs w:val="22"/>
              </w:rPr>
              <w:t>для муниципальных нужд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ED62C2">
              <w:rPr>
                <w:color w:val="000000" w:themeColor="text1"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ED62C2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ED62C2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color w:val="000000" w:themeColor="text1"/>
                <w:spacing w:val="-11"/>
                <w:sz w:val="22"/>
                <w:szCs w:val="22"/>
              </w:rPr>
            </w:pPr>
            <w:r w:rsidRPr="00ED62C2">
              <w:rPr>
                <w:color w:val="000000" w:themeColor="text1"/>
                <w:spacing w:val="-11"/>
                <w:sz w:val="22"/>
                <w:szCs w:val="22"/>
              </w:rPr>
              <w:t>05  0  02 10070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ED62C2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jc w:val="center"/>
              <w:rPr>
                <w:sz w:val="22"/>
                <w:szCs w:val="22"/>
              </w:rPr>
            </w:pPr>
            <w:r w:rsidRPr="00ED62C2">
              <w:rPr>
                <w:color w:val="000000" w:themeColor="text1"/>
                <w:sz w:val="22"/>
                <w:szCs w:val="22"/>
              </w:rPr>
              <w:t>398,7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296,3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73,6</w:t>
            </w:r>
          </w:p>
        </w:tc>
      </w:tr>
      <w:tr w:rsidR="00ED62C2" w:rsidRPr="00ED62C2" w:rsidTr="00EA531E">
        <w:trPr>
          <w:trHeight w:hRule="exact" w:val="4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ED62C2">
              <w:rPr>
                <w:color w:val="000000"/>
                <w:sz w:val="22"/>
                <w:szCs w:val="22"/>
              </w:rPr>
              <w:t>29 171,7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7 026,2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24,1</w:t>
            </w:r>
          </w:p>
        </w:tc>
      </w:tr>
      <w:tr w:rsidR="00ED62C2" w:rsidRPr="00ED62C2" w:rsidTr="003C1D20">
        <w:trPr>
          <w:trHeight w:hRule="exact" w:val="112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Муниципальная программа Новоджерелиевского сельского поселения «Благоустройство»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04 0 00 00000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color w:val="000000"/>
                <w:sz w:val="22"/>
                <w:szCs w:val="22"/>
              </w:rPr>
              <w:t>29 171,7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7 026,2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24,1</w:t>
            </w:r>
          </w:p>
        </w:tc>
      </w:tr>
      <w:tr w:rsidR="00ED62C2" w:rsidRPr="00ED62C2" w:rsidTr="00EA531E">
        <w:trPr>
          <w:trHeight w:hRule="exact" w:val="5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Мероприятия в области благоустройства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pacing w:val="-5"/>
                <w:sz w:val="22"/>
                <w:szCs w:val="22"/>
              </w:rPr>
              <w:t>04 0 02 00000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0,0</w:t>
            </w:r>
          </w:p>
        </w:tc>
      </w:tr>
      <w:tr w:rsidR="00ED62C2" w:rsidRPr="00ED62C2" w:rsidTr="00EA531E">
        <w:trPr>
          <w:trHeight w:hRule="exact" w:val="42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Озеленение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04 0 02 10060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0,0</w:t>
            </w:r>
          </w:p>
        </w:tc>
      </w:tr>
      <w:tr w:rsidR="00ED62C2" w:rsidRPr="00ED62C2" w:rsidTr="00EA531E">
        <w:trPr>
          <w:trHeight w:hRule="exact" w:val="69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jc w:val="both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 xml:space="preserve">Закупка товаров, работ и услуг для </w:t>
            </w:r>
            <w:r w:rsidR="00EA531E" w:rsidRPr="00ED62C2">
              <w:rPr>
                <w:sz w:val="22"/>
                <w:szCs w:val="22"/>
              </w:rPr>
              <w:t>муниципальных нужд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04 0 02 10060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0,0</w:t>
            </w:r>
          </w:p>
        </w:tc>
      </w:tr>
      <w:tr w:rsidR="00ED62C2" w:rsidRPr="00ED62C2" w:rsidTr="00EA531E">
        <w:trPr>
          <w:trHeight w:hRule="exact" w:val="58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jc w:val="both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Мероприятия в области благоустройства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04 0 03 00000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1 085,1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300,0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27,6</w:t>
            </w:r>
          </w:p>
        </w:tc>
      </w:tr>
      <w:tr w:rsidR="00ED62C2" w:rsidRPr="00ED62C2" w:rsidTr="00EA531E">
        <w:trPr>
          <w:trHeight w:hRule="exact" w:val="84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jc w:val="both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Восстановление (ремонт, благоустройство) воинских захоронений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04 0 03 10090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1 085,1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300,0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27,6</w:t>
            </w:r>
          </w:p>
        </w:tc>
      </w:tr>
      <w:tr w:rsidR="00ED62C2" w:rsidRPr="00ED62C2" w:rsidTr="00EA531E">
        <w:trPr>
          <w:trHeight w:hRule="exact" w:val="85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jc w:val="both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 xml:space="preserve">Закупка товаров, работ и услуг для </w:t>
            </w:r>
            <w:r w:rsidR="00EA531E" w:rsidRPr="00ED62C2">
              <w:rPr>
                <w:sz w:val="22"/>
                <w:szCs w:val="22"/>
              </w:rPr>
              <w:t>муниципальных нужд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04 0 03 10090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1 085,1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300,0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27,6</w:t>
            </w:r>
          </w:p>
        </w:tc>
      </w:tr>
      <w:tr w:rsidR="00ED62C2" w:rsidRPr="00ED62C2" w:rsidTr="00EA531E">
        <w:trPr>
          <w:trHeight w:hRule="exact" w:val="142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jc w:val="both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Реализация мероприятий федеральной, целевой программы «Увековечение памяти погибших при защите Отечества на 2019-2024 годы»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 xml:space="preserve">04 0 03 </w:t>
            </w:r>
            <w:r w:rsidRPr="00ED62C2">
              <w:rPr>
                <w:sz w:val="22"/>
                <w:szCs w:val="22"/>
                <w:lang w:val="en-US"/>
              </w:rPr>
              <w:t>L2990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A531E">
            <w:pPr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 xml:space="preserve"> 4 003,8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0,0</w:t>
            </w:r>
          </w:p>
        </w:tc>
      </w:tr>
      <w:tr w:rsidR="00ED62C2" w:rsidRPr="00ED62C2" w:rsidTr="00EA531E">
        <w:trPr>
          <w:trHeight w:hRule="exact" w:val="70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jc w:val="both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 xml:space="preserve">Закупка товаров, работ и услуг для </w:t>
            </w:r>
            <w:r w:rsidR="00EA531E" w:rsidRPr="00ED62C2">
              <w:rPr>
                <w:sz w:val="22"/>
                <w:szCs w:val="22"/>
              </w:rPr>
              <w:t>муниципальных нужд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 xml:space="preserve">04 0 03 </w:t>
            </w:r>
            <w:r w:rsidRPr="00ED62C2">
              <w:rPr>
                <w:sz w:val="22"/>
                <w:szCs w:val="22"/>
                <w:lang w:val="en-US"/>
              </w:rPr>
              <w:t>L2990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4 003,8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0,0</w:t>
            </w:r>
          </w:p>
        </w:tc>
      </w:tr>
      <w:tr w:rsidR="00ED62C2" w:rsidRPr="00ED62C2" w:rsidTr="003C1D20">
        <w:trPr>
          <w:trHeight w:hRule="exact" w:val="112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jc w:val="both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Мероприятия в области благоустройства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04 0 05 00000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1 202,8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938,1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78,0</w:t>
            </w:r>
          </w:p>
        </w:tc>
      </w:tr>
      <w:tr w:rsidR="00ED62C2" w:rsidRPr="00ED62C2" w:rsidTr="003C1D20">
        <w:trPr>
          <w:trHeight w:hRule="exact" w:val="112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jc w:val="both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Прочие мероприятия в области благоустройства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04 0 05 10100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1 202,8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938,1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78,0</w:t>
            </w:r>
          </w:p>
        </w:tc>
      </w:tr>
      <w:tr w:rsidR="00ED62C2" w:rsidRPr="00ED62C2" w:rsidTr="003C1D20">
        <w:trPr>
          <w:trHeight w:hRule="exact" w:val="112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jc w:val="both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 xml:space="preserve">Закупка товаров, работ и услуг для </w:t>
            </w:r>
            <w:r w:rsidR="00EA531E" w:rsidRPr="00ED62C2">
              <w:rPr>
                <w:sz w:val="22"/>
                <w:szCs w:val="22"/>
              </w:rPr>
              <w:t>муниципальных нужд МУП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04 0 05 10100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1 202,8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938,1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78,0</w:t>
            </w:r>
          </w:p>
        </w:tc>
      </w:tr>
      <w:tr w:rsidR="00ED62C2" w:rsidRPr="00ED62C2" w:rsidTr="003C1D20">
        <w:trPr>
          <w:trHeight w:hRule="exact" w:val="130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jc w:val="both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Мероприятия в области благоустройства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04 0 01 00000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22 830,0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5 788,1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25,4</w:t>
            </w:r>
          </w:p>
        </w:tc>
      </w:tr>
      <w:tr w:rsidR="00ED62C2" w:rsidRPr="00ED62C2" w:rsidTr="003C1D20">
        <w:trPr>
          <w:trHeight w:hRule="exact" w:val="98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jc w:val="both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Мероприятия по устройству тротуаров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 xml:space="preserve">04 0 01 </w:t>
            </w:r>
            <w:r w:rsidRPr="00ED62C2">
              <w:rPr>
                <w:sz w:val="22"/>
                <w:szCs w:val="22"/>
                <w:lang w:val="en-US"/>
              </w:rPr>
              <w:t>L5766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16 666,4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3 862,7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23,12</w:t>
            </w:r>
          </w:p>
        </w:tc>
      </w:tr>
      <w:tr w:rsidR="00ED62C2" w:rsidRPr="00ED62C2" w:rsidTr="003C1D20">
        <w:trPr>
          <w:trHeight w:hRule="exact" w:val="98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jc w:val="both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 xml:space="preserve">Закупка товаров, работ и услуг для </w:t>
            </w:r>
            <w:r w:rsidR="00EA531E" w:rsidRPr="00ED62C2">
              <w:rPr>
                <w:sz w:val="22"/>
                <w:szCs w:val="22"/>
              </w:rPr>
              <w:t>муниципальных нужд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ED62C2">
              <w:rPr>
                <w:sz w:val="22"/>
                <w:szCs w:val="22"/>
              </w:rPr>
              <w:t xml:space="preserve">04 0 01 </w:t>
            </w:r>
            <w:r w:rsidRPr="00ED62C2">
              <w:rPr>
                <w:sz w:val="22"/>
                <w:szCs w:val="22"/>
                <w:lang w:val="en-US"/>
              </w:rPr>
              <w:t>L5766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  <w:lang w:val="en-US"/>
              </w:rPr>
              <w:t>2</w:t>
            </w:r>
            <w:r w:rsidRPr="00ED62C2">
              <w:rPr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16 666,4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3 862,7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23,12</w:t>
            </w:r>
          </w:p>
        </w:tc>
      </w:tr>
      <w:tr w:rsidR="00ED62C2" w:rsidRPr="00ED62C2" w:rsidTr="00EA531E">
        <w:trPr>
          <w:trHeight w:hRule="exact" w:val="71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jc w:val="both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Мероприятия в области благоустройства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04 0 01 00000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6 163,6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1 925,4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31,2</w:t>
            </w:r>
          </w:p>
        </w:tc>
      </w:tr>
      <w:tr w:rsidR="00ED62C2" w:rsidRPr="00ED62C2" w:rsidTr="003C1D20">
        <w:trPr>
          <w:trHeight w:hRule="exact" w:val="85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jc w:val="both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Мероприятия по устройству тротуаров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04 0 01 10170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6 163,6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1 925,4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31,2</w:t>
            </w:r>
          </w:p>
        </w:tc>
      </w:tr>
      <w:tr w:rsidR="00ED62C2" w:rsidRPr="00ED62C2" w:rsidTr="003C1D20">
        <w:trPr>
          <w:trHeight w:hRule="exact" w:val="112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jc w:val="both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 xml:space="preserve">Закупка товаров, работ и услуг для </w:t>
            </w:r>
            <w:r w:rsidR="00EA531E" w:rsidRPr="00ED62C2">
              <w:rPr>
                <w:sz w:val="22"/>
                <w:szCs w:val="22"/>
              </w:rPr>
              <w:t>муниципальных нужд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04 0 01 10170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6 163,6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1 925,4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31,2</w:t>
            </w:r>
          </w:p>
        </w:tc>
      </w:tr>
      <w:tr w:rsidR="00ED62C2" w:rsidRPr="00ED62C2" w:rsidTr="00EA531E">
        <w:trPr>
          <w:trHeight w:hRule="exact" w:val="55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Образование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25,0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2,4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9,6</w:t>
            </w:r>
          </w:p>
        </w:tc>
      </w:tr>
      <w:tr w:rsidR="00ED62C2" w:rsidRPr="00ED62C2" w:rsidTr="003C1D20">
        <w:trPr>
          <w:trHeight w:hRule="exact" w:val="112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Молодежная политика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25,0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2,4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9,6</w:t>
            </w:r>
          </w:p>
        </w:tc>
      </w:tr>
      <w:tr w:rsidR="00ED62C2" w:rsidRPr="00ED62C2" w:rsidTr="003C1D20">
        <w:trPr>
          <w:trHeight w:hRule="exact" w:val="185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 xml:space="preserve">Муниципальная программа Новоджерелиевского сельского </w:t>
            </w:r>
            <w:r w:rsidR="00EA531E" w:rsidRPr="00ED62C2">
              <w:rPr>
                <w:sz w:val="22"/>
                <w:szCs w:val="22"/>
              </w:rPr>
              <w:t>поселения «</w:t>
            </w:r>
            <w:r w:rsidRPr="00ED62C2">
              <w:rPr>
                <w:sz w:val="22"/>
                <w:szCs w:val="22"/>
              </w:rPr>
              <w:t xml:space="preserve">Молодежь Новоджерелиевского сельского поселения Брюховецкого района» 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pacing w:val="-4"/>
                <w:sz w:val="22"/>
                <w:szCs w:val="22"/>
              </w:rPr>
            </w:pPr>
            <w:r w:rsidRPr="00ED62C2">
              <w:rPr>
                <w:spacing w:val="-4"/>
                <w:sz w:val="22"/>
                <w:szCs w:val="22"/>
              </w:rPr>
              <w:t>08 0 00 00000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25,0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2,4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9,6</w:t>
            </w:r>
          </w:p>
        </w:tc>
      </w:tr>
      <w:tr w:rsidR="00ED62C2" w:rsidRPr="00ED62C2" w:rsidTr="003C1D20">
        <w:trPr>
          <w:trHeight w:hRule="exact" w:val="12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ind w:firstLine="5"/>
              <w:jc w:val="both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Реализация мероприятий муниципальной целевой программы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pacing w:val="-4"/>
                <w:sz w:val="22"/>
                <w:szCs w:val="22"/>
              </w:rPr>
            </w:pPr>
            <w:r w:rsidRPr="00ED62C2">
              <w:rPr>
                <w:spacing w:val="-4"/>
                <w:sz w:val="22"/>
                <w:szCs w:val="22"/>
              </w:rPr>
              <w:t>08 0 00 10070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25,0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2,4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9,6</w:t>
            </w:r>
          </w:p>
        </w:tc>
      </w:tr>
      <w:tr w:rsidR="00ED62C2" w:rsidRPr="00ED62C2" w:rsidTr="003C1D20">
        <w:trPr>
          <w:trHeight w:hRule="exact" w:val="9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jc w:val="both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 xml:space="preserve">Закупка товаров, работ и услуг для </w:t>
            </w:r>
            <w:r w:rsidR="00EA531E" w:rsidRPr="00ED62C2">
              <w:rPr>
                <w:sz w:val="22"/>
                <w:szCs w:val="22"/>
              </w:rPr>
              <w:t>муниципальных нужд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pacing w:val="-4"/>
                <w:sz w:val="22"/>
                <w:szCs w:val="22"/>
              </w:rPr>
            </w:pPr>
            <w:r w:rsidRPr="00ED62C2">
              <w:rPr>
                <w:spacing w:val="-4"/>
                <w:sz w:val="22"/>
                <w:szCs w:val="22"/>
              </w:rPr>
              <w:t>08 0 00 10070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25,0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2,4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9,6</w:t>
            </w:r>
          </w:p>
        </w:tc>
      </w:tr>
      <w:tr w:rsidR="00ED62C2" w:rsidRPr="00ED62C2" w:rsidTr="00EA531E">
        <w:trPr>
          <w:trHeight w:hRule="exact" w:val="72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A531E" w:rsidP="00EA531E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D62C2">
              <w:rPr>
                <w:bCs/>
                <w:spacing w:val="-3"/>
                <w:sz w:val="22"/>
                <w:szCs w:val="22"/>
              </w:rPr>
              <w:t>Культура, кинематография</w:t>
            </w:r>
            <w:r w:rsidR="00ED62C2" w:rsidRPr="00ED62C2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13 351,7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6 323,2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47,4</w:t>
            </w:r>
          </w:p>
        </w:tc>
      </w:tr>
      <w:tr w:rsidR="00ED62C2" w:rsidRPr="00ED62C2" w:rsidTr="00EA531E">
        <w:trPr>
          <w:trHeight w:hRule="exact" w:val="70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both"/>
              <w:rPr>
                <w:bCs/>
                <w:spacing w:val="-3"/>
                <w:sz w:val="22"/>
                <w:szCs w:val="22"/>
              </w:rPr>
            </w:pPr>
            <w:r w:rsidRPr="00ED62C2">
              <w:rPr>
                <w:bCs/>
                <w:spacing w:val="-3"/>
                <w:sz w:val="22"/>
                <w:szCs w:val="22"/>
              </w:rPr>
              <w:t>Культура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ED62C2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13 351,7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6 323,2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47,4</w:t>
            </w:r>
          </w:p>
        </w:tc>
      </w:tr>
      <w:tr w:rsidR="00ED62C2" w:rsidRPr="00ED62C2" w:rsidTr="003C1D20">
        <w:trPr>
          <w:trHeight w:hRule="exact" w:val="9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Муниципальная программа Новоджерелиевского сельского поселения «Развитие культуры»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07 0 00 00000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13 351,7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6 323,2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47,4</w:t>
            </w:r>
          </w:p>
        </w:tc>
      </w:tr>
      <w:tr w:rsidR="00ED62C2" w:rsidRPr="00ED62C2" w:rsidTr="00EA531E">
        <w:trPr>
          <w:trHeight w:hRule="exact" w:val="7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Подпрограмма «Развитие учреждений культуры»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07 1 00 00000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11 230,0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5 436,5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48,4</w:t>
            </w:r>
          </w:p>
        </w:tc>
      </w:tr>
      <w:tr w:rsidR="00ED62C2" w:rsidRPr="00ED62C2" w:rsidTr="00EA531E">
        <w:trPr>
          <w:trHeight w:hRule="exact" w:val="9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ind w:firstLine="5"/>
              <w:jc w:val="both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07 1 00 00590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11 230,0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5 436,5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48,4</w:t>
            </w:r>
          </w:p>
        </w:tc>
      </w:tr>
      <w:tr w:rsidR="00ED62C2" w:rsidRPr="00ED62C2" w:rsidTr="003C1D20">
        <w:trPr>
          <w:trHeight w:hRule="exact" w:val="13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D62C2">
              <w:rPr>
                <w:spacing w:val="-3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07 1 00 00590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11 230,0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5 436,5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48,4</w:t>
            </w:r>
          </w:p>
        </w:tc>
      </w:tr>
      <w:tr w:rsidR="00ED62C2" w:rsidRPr="00ED62C2" w:rsidTr="003C1D20">
        <w:trPr>
          <w:trHeight w:hRule="exact" w:val="129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A531E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D62C2">
              <w:rPr>
                <w:spacing w:val="-3"/>
                <w:sz w:val="22"/>
                <w:szCs w:val="22"/>
              </w:rPr>
              <w:t>Подпрограмма «Развитие историко-</w:t>
            </w:r>
            <w:r w:rsidR="00EA531E">
              <w:rPr>
                <w:spacing w:val="-3"/>
                <w:sz w:val="22"/>
                <w:szCs w:val="22"/>
              </w:rPr>
              <w:t xml:space="preserve">археологического </w:t>
            </w:r>
            <w:r w:rsidRPr="00ED62C2">
              <w:rPr>
                <w:spacing w:val="-3"/>
                <w:sz w:val="22"/>
                <w:szCs w:val="22"/>
              </w:rPr>
              <w:t>музея станицы Новоджерелиевской</w:t>
            </w:r>
            <w:r w:rsidRPr="00ED62C2">
              <w:rPr>
                <w:sz w:val="22"/>
                <w:szCs w:val="22"/>
              </w:rPr>
              <w:t>»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07 2 00 00000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639,3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300,8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47,1</w:t>
            </w:r>
          </w:p>
        </w:tc>
      </w:tr>
      <w:tr w:rsidR="00ED62C2" w:rsidRPr="00ED62C2" w:rsidTr="003C1D20">
        <w:trPr>
          <w:trHeight w:hRule="exact" w:val="9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ind w:firstLine="10"/>
              <w:jc w:val="both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07 2 00 00590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639,3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300,8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47,1</w:t>
            </w:r>
          </w:p>
        </w:tc>
      </w:tr>
      <w:tr w:rsidR="00ED62C2" w:rsidRPr="00ED62C2" w:rsidTr="003C1D20">
        <w:trPr>
          <w:trHeight w:hRule="exact" w:val="130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D62C2">
              <w:rPr>
                <w:spacing w:val="-3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07 2 00 00590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639,3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300,8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47,1</w:t>
            </w:r>
          </w:p>
        </w:tc>
      </w:tr>
      <w:tr w:rsidR="00ED62C2" w:rsidRPr="00ED62C2" w:rsidTr="00EA531E">
        <w:trPr>
          <w:trHeight w:hRule="exact" w:val="6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A531E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Подпрограмма «Развитие библиотек</w:t>
            </w:r>
            <w:r w:rsidR="00EA531E">
              <w:rPr>
                <w:sz w:val="22"/>
                <w:szCs w:val="22"/>
              </w:rPr>
              <w:t>»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pacing w:val="-3"/>
                <w:sz w:val="22"/>
                <w:szCs w:val="22"/>
              </w:rPr>
              <w:t>07 3 00 00000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1 482,4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585,9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39,5</w:t>
            </w:r>
          </w:p>
        </w:tc>
      </w:tr>
      <w:tr w:rsidR="00ED62C2" w:rsidRPr="00ED62C2" w:rsidTr="003C1D20">
        <w:trPr>
          <w:trHeight w:hRule="exact" w:val="9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ind w:firstLine="10"/>
              <w:jc w:val="both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07 3 00 00590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1 482,4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585,9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39,5</w:t>
            </w:r>
          </w:p>
        </w:tc>
      </w:tr>
      <w:tr w:rsidR="00ED62C2" w:rsidRPr="00ED62C2" w:rsidTr="003C1D20">
        <w:trPr>
          <w:trHeight w:hRule="exact" w:val="125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D62C2">
              <w:rPr>
                <w:spacing w:val="-3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07 3 00 00590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1 482,4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585,9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39,5</w:t>
            </w:r>
          </w:p>
        </w:tc>
      </w:tr>
      <w:tr w:rsidR="00ED62C2" w:rsidRPr="00ED62C2" w:rsidTr="00EA531E">
        <w:trPr>
          <w:trHeight w:hRule="exact" w:val="56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A531E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D62C2">
              <w:rPr>
                <w:bCs/>
                <w:spacing w:val="-1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22,1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22,1</w:t>
            </w:r>
          </w:p>
        </w:tc>
      </w:tr>
      <w:tr w:rsidR="00ED62C2" w:rsidRPr="00ED62C2" w:rsidTr="003C1D20">
        <w:trPr>
          <w:trHeight w:hRule="exact" w:val="9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both"/>
              <w:rPr>
                <w:spacing w:val="-1"/>
                <w:sz w:val="22"/>
                <w:szCs w:val="22"/>
              </w:rPr>
            </w:pPr>
            <w:r w:rsidRPr="00ED62C2">
              <w:rPr>
                <w:spacing w:val="-1"/>
                <w:sz w:val="22"/>
                <w:szCs w:val="22"/>
              </w:rPr>
              <w:t>Физическая культура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22,1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22,1</w:t>
            </w:r>
          </w:p>
        </w:tc>
      </w:tr>
      <w:tr w:rsidR="00ED62C2" w:rsidRPr="00ED62C2" w:rsidTr="003C1D20">
        <w:trPr>
          <w:trHeight w:hRule="exact" w:val="154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Муниципальная программа Новоджерелиевского сельского поселения «Развитие физической культуры и спорта»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pacing w:val="-5"/>
                <w:sz w:val="22"/>
                <w:szCs w:val="22"/>
              </w:rPr>
              <w:t>09 0 00 00000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22,1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22,1</w:t>
            </w:r>
          </w:p>
        </w:tc>
      </w:tr>
      <w:tr w:rsidR="00ED62C2" w:rsidRPr="00ED62C2" w:rsidTr="003C1D20">
        <w:trPr>
          <w:trHeight w:hRule="exact" w:val="9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A531E">
            <w:pPr>
              <w:shd w:val="clear" w:color="auto" w:fill="FFFFFF"/>
              <w:ind w:firstLine="5"/>
              <w:jc w:val="both"/>
              <w:rPr>
                <w:sz w:val="22"/>
                <w:szCs w:val="22"/>
              </w:rPr>
            </w:pPr>
            <w:r w:rsidRPr="00ED62C2">
              <w:rPr>
                <w:spacing w:val="-1"/>
                <w:sz w:val="22"/>
                <w:szCs w:val="22"/>
              </w:rPr>
              <w:t xml:space="preserve">Мероприятия в </w:t>
            </w:r>
            <w:r w:rsidR="00EA531E" w:rsidRPr="00ED62C2">
              <w:rPr>
                <w:spacing w:val="-1"/>
                <w:sz w:val="22"/>
                <w:szCs w:val="22"/>
              </w:rPr>
              <w:t xml:space="preserve">области </w:t>
            </w:r>
            <w:r w:rsidR="00EA531E" w:rsidRPr="00ED62C2">
              <w:rPr>
                <w:sz w:val="22"/>
                <w:szCs w:val="22"/>
              </w:rPr>
              <w:t>спорта</w:t>
            </w:r>
            <w:r w:rsidRPr="00ED62C2">
              <w:rPr>
                <w:sz w:val="22"/>
                <w:szCs w:val="22"/>
              </w:rPr>
              <w:t xml:space="preserve">, </w:t>
            </w:r>
            <w:r w:rsidRPr="00ED62C2">
              <w:rPr>
                <w:spacing w:val="-1"/>
                <w:sz w:val="22"/>
                <w:szCs w:val="22"/>
              </w:rPr>
              <w:t>физической культуры и ту</w:t>
            </w:r>
            <w:r w:rsidRPr="00ED62C2">
              <w:rPr>
                <w:sz w:val="22"/>
                <w:szCs w:val="22"/>
              </w:rPr>
              <w:t>ризма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pacing w:val="-5"/>
                <w:sz w:val="22"/>
                <w:szCs w:val="22"/>
              </w:rPr>
              <w:t>09 0 00 10070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22,1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22,1</w:t>
            </w:r>
          </w:p>
        </w:tc>
      </w:tr>
      <w:tr w:rsidR="00ED62C2" w:rsidRPr="00ED62C2" w:rsidTr="00EA531E">
        <w:trPr>
          <w:trHeight w:hRule="exact" w:val="186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ind w:firstLine="5"/>
              <w:jc w:val="both"/>
              <w:rPr>
                <w:spacing w:val="-1"/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  <w:r w:rsidRPr="00ED62C2">
              <w:rPr>
                <w:spacing w:val="-5"/>
                <w:sz w:val="22"/>
                <w:szCs w:val="22"/>
              </w:rPr>
              <w:t>09 0 00 10070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40,0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12,5</w:t>
            </w:r>
          </w:p>
        </w:tc>
      </w:tr>
      <w:tr w:rsidR="00ED62C2" w:rsidRPr="00ED62C2" w:rsidTr="003C1D20">
        <w:trPr>
          <w:trHeight w:hRule="exact" w:val="9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jc w:val="both"/>
              <w:rPr>
                <w:spacing w:val="-1"/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 xml:space="preserve">Закупка товаров, работ и услуг для </w:t>
            </w:r>
            <w:r w:rsidR="00EA531E" w:rsidRPr="00ED62C2">
              <w:rPr>
                <w:sz w:val="22"/>
                <w:szCs w:val="22"/>
              </w:rPr>
              <w:t>муниципальных нужд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pacing w:val="-3"/>
                <w:sz w:val="22"/>
                <w:szCs w:val="22"/>
              </w:rPr>
            </w:pPr>
            <w:r w:rsidRPr="00ED62C2">
              <w:rPr>
                <w:spacing w:val="-5"/>
                <w:sz w:val="22"/>
                <w:szCs w:val="22"/>
              </w:rPr>
              <w:t>09 0 00 10070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60,0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17,2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28,7</w:t>
            </w:r>
          </w:p>
        </w:tc>
      </w:tr>
      <w:tr w:rsidR="00ED62C2" w:rsidRPr="00ED62C2" w:rsidTr="003C1D20">
        <w:trPr>
          <w:trHeight w:hRule="exact" w:val="9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 xml:space="preserve">Обслуживание </w:t>
            </w:r>
            <w:r w:rsidR="00EA531E" w:rsidRPr="00ED62C2">
              <w:rPr>
                <w:sz w:val="22"/>
                <w:szCs w:val="22"/>
              </w:rPr>
              <w:t>государственного (</w:t>
            </w:r>
            <w:r w:rsidRPr="00ED62C2">
              <w:rPr>
                <w:sz w:val="22"/>
                <w:szCs w:val="22"/>
              </w:rPr>
              <w:t>муниципального) долга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0,0</w:t>
            </w:r>
          </w:p>
        </w:tc>
      </w:tr>
      <w:tr w:rsidR="00ED62C2" w:rsidRPr="00ED62C2" w:rsidTr="003C1D20">
        <w:trPr>
          <w:trHeight w:hRule="exact" w:val="9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 xml:space="preserve">Обслуживание государственного (муниципального) </w:t>
            </w:r>
            <w:r w:rsidR="00EA531E" w:rsidRPr="00ED62C2">
              <w:rPr>
                <w:sz w:val="22"/>
                <w:szCs w:val="22"/>
              </w:rPr>
              <w:t>внутреннего долга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0,0</w:t>
            </w:r>
          </w:p>
        </w:tc>
      </w:tr>
      <w:tr w:rsidR="00ED62C2" w:rsidRPr="00ED62C2" w:rsidTr="003C1D20">
        <w:trPr>
          <w:trHeight w:hRule="exact" w:val="9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Управление муниципальным долгом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pacing w:val="-4"/>
                <w:sz w:val="22"/>
                <w:szCs w:val="22"/>
              </w:rPr>
            </w:pPr>
            <w:r w:rsidRPr="00ED62C2">
              <w:rPr>
                <w:spacing w:val="-4"/>
                <w:sz w:val="22"/>
                <w:szCs w:val="22"/>
              </w:rPr>
              <w:t>70 0 00 00000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0,0</w:t>
            </w:r>
          </w:p>
        </w:tc>
      </w:tr>
      <w:tr w:rsidR="00ED62C2" w:rsidRPr="00ED62C2" w:rsidTr="003C1D20">
        <w:trPr>
          <w:trHeight w:hRule="exact" w:val="9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pacing w:val="-4"/>
                <w:sz w:val="22"/>
                <w:szCs w:val="22"/>
              </w:rPr>
            </w:pPr>
            <w:r w:rsidRPr="00ED62C2">
              <w:rPr>
                <w:spacing w:val="-4"/>
                <w:sz w:val="22"/>
                <w:szCs w:val="22"/>
              </w:rPr>
              <w:t>70 0 00 10160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0,0</w:t>
            </w:r>
          </w:p>
        </w:tc>
      </w:tr>
      <w:tr w:rsidR="00ED62C2" w:rsidRPr="00ED62C2" w:rsidTr="003C1D20">
        <w:trPr>
          <w:trHeight w:hRule="exact" w:val="9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pacing w:val="-4"/>
                <w:sz w:val="22"/>
                <w:szCs w:val="22"/>
              </w:rPr>
            </w:pPr>
            <w:r w:rsidRPr="00ED62C2">
              <w:rPr>
                <w:spacing w:val="-4"/>
                <w:sz w:val="22"/>
                <w:szCs w:val="22"/>
              </w:rPr>
              <w:t>70 0 00 10160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700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2C2" w:rsidRPr="00ED62C2" w:rsidRDefault="00ED62C2" w:rsidP="00ED62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2C2">
              <w:rPr>
                <w:sz w:val="22"/>
                <w:szCs w:val="22"/>
              </w:rPr>
              <w:t>0,0</w:t>
            </w:r>
          </w:p>
        </w:tc>
      </w:tr>
    </w:tbl>
    <w:p w:rsidR="00ED62C2" w:rsidRDefault="00ED62C2" w:rsidP="00EA531E">
      <w:pPr>
        <w:rPr>
          <w:sz w:val="22"/>
          <w:szCs w:val="22"/>
        </w:rPr>
      </w:pPr>
    </w:p>
    <w:p w:rsidR="00EA531E" w:rsidRDefault="00EA531E" w:rsidP="00EA531E">
      <w:pPr>
        <w:rPr>
          <w:sz w:val="22"/>
          <w:szCs w:val="22"/>
        </w:rPr>
      </w:pPr>
    </w:p>
    <w:p w:rsidR="00EA531E" w:rsidRDefault="00EA531E" w:rsidP="00EA531E">
      <w:pPr>
        <w:rPr>
          <w:sz w:val="22"/>
          <w:szCs w:val="22"/>
        </w:rPr>
      </w:pPr>
    </w:p>
    <w:p w:rsidR="00EA531E" w:rsidRDefault="00EA531E" w:rsidP="00EA531E">
      <w:pPr>
        <w:rPr>
          <w:sz w:val="22"/>
          <w:szCs w:val="22"/>
        </w:rPr>
      </w:pPr>
    </w:p>
    <w:p w:rsidR="00EA531E" w:rsidRDefault="00EA531E" w:rsidP="00EA531E">
      <w:pPr>
        <w:rPr>
          <w:sz w:val="22"/>
          <w:szCs w:val="22"/>
        </w:rPr>
      </w:pPr>
    </w:p>
    <w:p w:rsidR="00EA531E" w:rsidRDefault="00EA531E" w:rsidP="00EA531E">
      <w:pPr>
        <w:rPr>
          <w:sz w:val="22"/>
          <w:szCs w:val="22"/>
        </w:rPr>
      </w:pPr>
    </w:p>
    <w:p w:rsidR="00EA531E" w:rsidRDefault="00EA531E" w:rsidP="00EA531E">
      <w:pPr>
        <w:rPr>
          <w:sz w:val="22"/>
          <w:szCs w:val="22"/>
        </w:rPr>
      </w:pPr>
    </w:p>
    <w:p w:rsidR="00EA531E" w:rsidRDefault="00EA531E" w:rsidP="00EA531E">
      <w:pPr>
        <w:rPr>
          <w:sz w:val="22"/>
          <w:szCs w:val="22"/>
        </w:rPr>
      </w:pPr>
    </w:p>
    <w:p w:rsidR="00EA531E" w:rsidRDefault="00EA531E" w:rsidP="00EA531E">
      <w:pPr>
        <w:rPr>
          <w:sz w:val="22"/>
          <w:szCs w:val="22"/>
        </w:rPr>
      </w:pPr>
    </w:p>
    <w:p w:rsidR="00EA531E" w:rsidRDefault="00EA531E" w:rsidP="00EA531E">
      <w:pPr>
        <w:rPr>
          <w:sz w:val="22"/>
          <w:szCs w:val="22"/>
        </w:rPr>
      </w:pPr>
    </w:p>
    <w:p w:rsidR="00EA531E" w:rsidRDefault="00EA531E" w:rsidP="00EA531E">
      <w:pPr>
        <w:rPr>
          <w:sz w:val="22"/>
          <w:szCs w:val="22"/>
        </w:rPr>
      </w:pPr>
    </w:p>
    <w:p w:rsidR="00EA531E" w:rsidRDefault="00EA531E" w:rsidP="00EA531E">
      <w:pPr>
        <w:rPr>
          <w:sz w:val="22"/>
          <w:szCs w:val="22"/>
        </w:rPr>
      </w:pPr>
    </w:p>
    <w:p w:rsidR="00EA531E" w:rsidRDefault="00EA531E" w:rsidP="00EA531E">
      <w:pPr>
        <w:rPr>
          <w:sz w:val="22"/>
          <w:szCs w:val="22"/>
        </w:rPr>
      </w:pPr>
    </w:p>
    <w:p w:rsidR="00EA531E" w:rsidRDefault="00EA531E" w:rsidP="00EA531E">
      <w:pPr>
        <w:rPr>
          <w:sz w:val="22"/>
          <w:szCs w:val="22"/>
        </w:rPr>
      </w:pPr>
    </w:p>
    <w:p w:rsidR="00EA531E" w:rsidRDefault="00EA531E" w:rsidP="00EA531E">
      <w:pPr>
        <w:rPr>
          <w:sz w:val="22"/>
          <w:szCs w:val="22"/>
        </w:rPr>
      </w:pPr>
    </w:p>
    <w:p w:rsidR="00EA531E" w:rsidRDefault="00EA531E" w:rsidP="00EA531E">
      <w:pPr>
        <w:rPr>
          <w:sz w:val="22"/>
          <w:szCs w:val="22"/>
        </w:rPr>
      </w:pPr>
    </w:p>
    <w:p w:rsidR="00EA531E" w:rsidRPr="00B01363" w:rsidRDefault="00EA531E" w:rsidP="00EA531E">
      <w:pPr>
        <w:ind w:firstLine="5103"/>
        <w:jc w:val="center"/>
        <w:rPr>
          <w:rFonts w:eastAsia="PMingLiU"/>
          <w:sz w:val="28"/>
          <w:szCs w:val="28"/>
        </w:rPr>
      </w:pPr>
      <w:r w:rsidRPr="00B01363">
        <w:rPr>
          <w:rFonts w:eastAsia="PMingLiU"/>
          <w:sz w:val="28"/>
          <w:szCs w:val="28"/>
        </w:rPr>
        <w:lastRenderedPageBreak/>
        <w:t>ПРИЛОЖЕНИЕ</w:t>
      </w:r>
      <w:r>
        <w:rPr>
          <w:rFonts w:eastAsia="PMingLiU"/>
          <w:sz w:val="28"/>
          <w:szCs w:val="28"/>
        </w:rPr>
        <w:t xml:space="preserve"> № 5</w:t>
      </w:r>
    </w:p>
    <w:p w:rsidR="00EA531E" w:rsidRPr="00B01363" w:rsidRDefault="00EA531E" w:rsidP="00EA531E">
      <w:pPr>
        <w:ind w:firstLine="5103"/>
        <w:jc w:val="center"/>
        <w:rPr>
          <w:rFonts w:eastAsia="PMingLiU"/>
          <w:sz w:val="28"/>
          <w:szCs w:val="28"/>
        </w:rPr>
      </w:pPr>
    </w:p>
    <w:p w:rsidR="00EA531E" w:rsidRPr="00B01363" w:rsidRDefault="00EA531E" w:rsidP="00EA531E">
      <w:pPr>
        <w:ind w:firstLine="5103"/>
        <w:jc w:val="center"/>
        <w:rPr>
          <w:rFonts w:eastAsia="PMingLiU"/>
          <w:sz w:val="28"/>
          <w:szCs w:val="28"/>
        </w:rPr>
      </w:pPr>
      <w:r w:rsidRPr="00B01363">
        <w:rPr>
          <w:rFonts w:eastAsia="PMingLiU"/>
          <w:sz w:val="28"/>
          <w:szCs w:val="28"/>
        </w:rPr>
        <w:t>УТВЕРЖДЕН</w:t>
      </w:r>
      <w:r>
        <w:rPr>
          <w:rFonts w:eastAsia="PMingLiU"/>
          <w:sz w:val="28"/>
          <w:szCs w:val="28"/>
        </w:rPr>
        <w:t>Ы</w:t>
      </w:r>
    </w:p>
    <w:p w:rsidR="00EA531E" w:rsidRPr="00B01363" w:rsidRDefault="00EA531E" w:rsidP="00EA531E">
      <w:pPr>
        <w:ind w:firstLine="5103"/>
        <w:jc w:val="center"/>
        <w:rPr>
          <w:rFonts w:eastAsia="PMingLiU"/>
          <w:sz w:val="28"/>
          <w:szCs w:val="28"/>
        </w:rPr>
      </w:pPr>
      <w:r w:rsidRPr="00B01363">
        <w:rPr>
          <w:rFonts w:eastAsia="PMingLiU"/>
          <w:sz w:val="28"/>
          <w:szCs w:val="28"/>
        </w:rPr>
        <w:t>постановлением администрации</w:t>
      </w:r>
    </w:p>
    <w:p w:rsidR="00EA531E" w:rsidRPr="00B01363" w:rsidRDefault="00EA531E" w:rsidP="00EA531E">
      <w:pPr>
        <w:ind w:firstLine="5103"/>
        <w:jc w:val="center"/>
        <w:rPr>
          <w:rFonts w:eastAsia="PMingLiU"/>
          <w:sz w:val="28"/>
          <w:szCs w:val="28"/>
        </w:rPr>
      </w:pPr>
      <w:r w:rsidRPr="00B01363">
        <w:rPr>
          <w:rFonts w:eastAsia="PMingLiU"/>
          <w:sz w:val="28"/>
          <w:szCs w:val="28"/>
        </w:rPr>
        <w:t>Новоджерелиевского</w:t>
      </w:r>
    </w:p>
    <w:p w:rsidR="00EA531E" w:rsidRPr="00B01363" w:rsidRDefault="00EA531E" w:rsidP="00EA531E">
      <w:pPr>
        <w:ind w:firstLine="5103"/>
        <w:jc w:val="center"/>
        <w:rPr>
          <w:rFonts w:eastAsia="PMingLiU"/>
          <w:sz w:val="28"/>
          <w:szCs w:val="28"/>
        </w:rPr>
      </w:pPr>
      <w:r w:rsidRPr="00B01363">
        <w:rPr>
          <w:rFonts w:eastAsia="PMingLiU"/>
          <w:sz w:val="28"/>
          <w:szCs w:val="28"/>
        </w:rPr>
        <w:t>сельского поселения</w:t>
      </w:r>
    </w:p>
    <w:p w:rsidR="00EA531E" w:rsidRPr="00B01363" w:rsidRDefault="00EA531E" w:rsidP="00EA531E">
      <w:pPr>
        <w:ind w:firstLine="5103"/>
        <w:jc w:val="center"/>
        <w:rPr>
          <w:rFonts w:eastAsia="PMingLiU"/>
          <w:sz w:val="28"/>
          <w:szCs w:val="28"/>
        </w:rPr>
      </w:pPr>
      <w:r w:rsidRPr="00B01363">
        <w:rPr>
          <w:rFonts w:eastAsia="PMingLiU"/>
          <w:sz w:val="28"/>
          <w:szCs w:val="28"/>
        </w:rPr>
        <w:t>Брюховецкого района</w:t>
      </w:r>
    </w:p>
    <w:p w:rsidR="00FE3454" w:rsidRPr="00B01363" w:rsidRDefault="00FE3454" w:rsidP="00FE3454">
      <w:pPr>
        <w:ind w:firstLine="5103"/>
        <w:jc w:val="center"/>
        <w:rPr>
          <w:rFonts w:eastAsia="PMingLiU"/>
          <w:sz w:val="28"/>
          <w:szCs w:val="28"/>
        </w:rPr>
      </w:pPr>
      <w:r w:rsidRPr="00B01363">
        <w:rPr>
          <w:rFonts w:eastAsia="PMingLiU"/>
          <w:sz w:val="28"/>
          <w:szCs w:val="28"/>
        </w:rPr>
        <w:t xml:space="preserve">от </w:t>
      </w:r>
      <w:r>
        <w:rPr>
          <w:rFonts w:eastAsia="PMingLiU"/>
          <w:sz w:val="28"/>
          <w:szCs w:val="28"/>
        </w:rPr>
        <w:t>19.07.2023 г.</w:t>
      </w:r>
      <w:r w:rsidRPr="00B01363">
        <w:rPr>
          <w:rFonts w:eastAsia="PMingLiU"/>
          <w:sz w:val="28"/>
          <w:szCs w:val="28"/>
        </w:rPr>
        <w:t xml:space="preserve"> №</w:t>
      </w:r>
      <w:r>
        <w:rPr>
          <w:rFonts w:eastAsia="PMingLiU"/>
          <w:sz w:val="28"/>
          <w:szCs w:val="28"/>
        </w:rPr>
        <w:t xml:space="preserve"> 99</w:t>
      </w:r>
    </w:p>
    <w:p w:rsidR="00EA531E" w:rsidRDefault="00EA531E" w:rsidP="00EA531E">
      <w:pPr>
        <w:shd w:val="clear" w:color="auto" w:fill="FFFFFF"/>
        <w:tabs>
          <w:tab w:val="left" w:leader="underscore" w:pos="5630"/>
          <w:tab w:val="left" w:leader="underscore" w:pos="6062"/>
        </w:tabs>
        <w:ind w:hanging="26"/>
        <w:rPr>
          <w:sz w:val="28"/>
          <w:szCs w:val="28"/>
        </w:rPr>
      </w:pPr>
    </w:p>
    <w:p w:rsidR="00EA531E" w:rsidRDefault="00EA531E" w:rsidP="00EA531E">
      <w:pPr>
        <w:shd w:val="clear" w:color="auto" w:fill="FFFFFF"/>
        <w:tabs>
          <w:tab w:val="left" w:leader="underscore" w:pos="5630"/>
          <w:tab w:val="left" w:leader="underscore" w:pos="6062"/>
        </w:tabs>
        <w:ind w:hanging="26"/>
        <w:rPr>
          <w:sz w:val="28"/>
          <w:szCs w:val="28"/>
        </w:rPr>
      </w:pPr>
    </w:p>
    <w:p w:rsidR="00EA531E" w:rsidRDefault="00EA531E" w:rsidP="00EA531E">
      <w:pPr>
        <w:pStyle w:val="a6"/>
        <w:rPr>
          <w:szCs w:val="28"/>
        </w:rPr>
      </w:pPr>
      <w:r w:rsidRPr="003843A8">
        <w:rPr>
          <w:szCs w:val="28"/>
        </w:rPr>
        <w:t xml:space="preserve">Источники внутреннего финансирования дефицита </w:t>
      </w:r>
      <w:r>
        <w:rPr>
          <w:szCs w:val="28"/>
        </w:rPr>
        <w:t xml:space="preserve">бюджета </w:t>
      </w:r>
    </w:p>
    <w:p w:rsidR="00EA531E" w:rsidRDefault="00EA531E" w:rsidP="00EA531E">
      <w:pPr>
        <w:pStyle w:val="a6"/>
        <w:rPr>
          <w:szCs w:val="28"/>
        </w:rPr>
      </w:pPr>
      <w:r>
        <w:rPr>
          <w:szCs w:val="28"/>
        </w:rPr>
        <w:t>Новоджерелиевского сельского поселения Брюховецкого района,</w:t>
      </w:r>
    </w:p>
    <w:p w:rsidR="00EA531E" w:rsidRPr="00B07BA2" w:rsidRDefault="00EA531E" w:rsidP="00EA531E">
      <w:pPr>
        <w:pStyle w:val="a6"/>
        <w:rPr>
          <w:szCs w:val="28"/>
        </w:rPr>
      </w:pPr>
      <w:r>
        <w:rPr>
          <w:szCs w:val="28"/>
        </w:rPr>
        <w:t xml:space="preserve"> </w:t>
      </w:r>
      <w:r w:rsidRPr="003B523B">
        <w:rPr>
          <w:szCs w:val="28"/>
        </w:rPr>
        <w:t>перечень статей источников финансирования дефицитов бюджетов</w:t>
      </w:r>
      <w:r>
        <w:rPr>
          <w:b w:val="0"/>
          <w:szCs w:val="28"/>
        </w:rPr>
        <w:t xml:space="preserve"> з</w:t>
      </w:r>
      <w:r>
        <w:rPr>
          <w:szCs w:val="28"/>
        </w:rPr>
        <w:t xml:space="preserve">а 2 квартал 2023 года </w:t>
      </w:r>
    </w:p>
    <w:p w:rsidR="00EA531E" w:rsidRPr="008875BA" w:rsidRDefault="00EA531E" w:rsidP="00EA531E">
      <w:pPr>
        <w:jc w:val="right"/>
      </w:pPr>
      <w:r w:rsidRPr="008875BA">
        <w:t xml:space="preserve"> </w:t>
      </w:r>
    </w:p>
    <w:tbl>
      <w:tblPr>
        <w:tblpPr w:leftFromText="180" w:rightFromText="180" w:vertAnchor="text" w:tblpX="-318" w:tblpY="1"/>
        <w:tblOverlap w:val="never"/>
        <w:tblW w:w="10172" w:type="dxa"/>
        <w:tblLook w:val="0000" w:firstRow="0" w:lastRow="0" w:firstColumn="0" w:lastColumn="0" w:noHBand="0" w:noVBand="0"/>
      </w:tblPr>
      <w:tblGrid>
        <w:gridCol w:w="3214"/>
        <w:gridCol w:w="3151"/>
        <w:gridCol w:w="1474"/>
        <w:gridCol w:w="1522"/>
        <w:gridCol w:w="811"/>
      </w:tblGrid>
      <w:tr w:rsidR="00EA531E" w:rsidRPr="008875BA" w:rsidTr="008875BA">
        <w:trPr>
          <w:trHeight w:val="435"/>
          <w:tblHeader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31E" w:rsidRPr="008875BA" w:rsidRDefault="00EA531E" w:rsidP="008875BA">
            <w:pPr>
              <w:jc w:val="center"/>
              <w:rPr>
                <w:bCs/>
              </w:rPr>
            </w:pPr>
            <w:r w:rsidRPr="008875BA">
              <w:rPr>
                <w:bCs/>
              </w:rPr>
              <w:t>Код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31E" w:rsidRPr="008875BA" w:rsidRDefault="00EA531E" w:rsidP="008875BA">
            <w:pPr>
              <w:rPr>
                <w:bCs/>
                <w:color w:val="000000"/>
              </w:rPr>
            </w:pPr>
            <w:r w:rsidRPr="008875BA">
              <w:rPr>
                <w:bCs/>
                <w:color w:val="000000"/>
              </w:rPr>
              <w:t xml:space="preserve">Наименование групп, подгрупп, </w:t>
            </w:r>
          </w:p>
          <w:p w:rsidR="00EA531E" w:rsidRPr="008875BA" w:rsidRDefault="00EA531E" w:rsidP="008875BA">
            <w:pPr>
              <w:rPr>
                <w:bCs/>
                <w:color w:val="000000"/>
              </w:rPr>
            </w:pPr>
            <w:r w:rsidRPr="008875BA">
              <w:rPr>
                <w:bCs/>
                <w:color w:val="000000"/>
              </w:rPr>
              <w:t>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31E" w:rsidRPr="008875BA" w:rsidRDefault="00EA531E" w:rsidP="008875BA">
            <w:pPr>
              <w:jc w:val="center"/>
            </w:pPr>
            <w:r w:rsidRPr="008875BA">
              <w:t>Утверждено на год</w:t>
            </w:r>
          </w:p>
          <w:p w:rsidR="00EA531E" w:rsidRPr="008875BA" w:rsidRDefault="00EA531E" w:rsidP="008875BA">
            <w:r w:rsidRPr="008875BA">
              <w:t>(тыс. рублей)</w:t>
            </w:r>
          </w:p>
          <w:p w:rsidR="00EA531E" w:rsidRPr="008875BA" w:rsidRDefault="00EA531E" w:rsidP="008875BA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31E" w:rsidRPr="008875BA" w:rsidRDefault="00EA531E" w:rsidP="008875BA">
            <w:pPr>
              <w:jc w:val="center"/>
            </w:pPr>
            <w:r w:rsidRPr="008875BA">
              <w:t>Исполнено 2 квартал</w:t>
            </w:r>
          </w:p>
          <w:p w:rsidR="00EA531E" w:rsidRPr="008875BA" w:rsidRDefault="00EA531E" w:rsidP="008875BA">
            <w:pPr>
              <w:jc w:val="center"/>
            </w:pPr>
            <w:r w:rsidRPr="008875BA">
              <w:t>2023 г</w:t>
            </w:r>
          </w:p>
          <w:p w:rsidR="00EA531E" w:rsidRPr="008875BA" w:rsidRDefault="00EA531E" w:rsidP="008875BA">
            <w:r w:rsidRPr="008875BA">
              <w:t>(тыс. рублей)</w:t>
            </w:r>
          </w:p>
          <w:p w:rsidR="00EA531E" w:rsidRPr="008875BA" w:rsidRDefault="00EA531E" w:rsidP="008875BA">
            <w:pPr>
              <w:jc w:val="center"/>
            </w:pP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31E" w:rsidRPr="008875BA" w:rsidRDefault="00EA531E" w:rsidP="008875BA">
            <w:pPr>
              <w:jc w:val="center"/>
            </w:pPr>
            <w:r w:rsidRPr="008875BA">
              <w:t>%</w:t>
            </w:r>
          </w:p>
        </w:tc>
      </w:tr>
      <w:tr w:rsidR="00EA531E" w:rsidRPr="008875BA" w:rsidTr="008875BA">
        <w:trPr>
          <w:trHeight w:val="435"/>
          <w:tblHeader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31E" w:rsidRPr="008875BA" w:rsidRDefault="00EA531E" w:rsidP="008875BA">
            <w:pPr>
              <w:jc w:val="center"/>
              <w:rPr>
                <w:bCs/>
              </w:rPr>
            </w:pPr>
            <w:r w:rsidRPr="008875BA">
              <w:rPr>
                <w:bCs/>
              </w:rPr>
              <w:t>1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31E" w:rsidRPr="008875BA" w:rsidRDefault="00EA531E" w:rsidP="008875BA">
            <w:pPr>
              <w:jc w:val="center"/>
              <w:rPr>
                <w:bCs/>
                <w:color w:val="000000"/>
              </w:rPr>
            </w:pPr>
            <w:r w:rsidRPr="008875BA">
              <w:rPr>
                <w:bCs/>
                <w:color w:val="000000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31E" w:rsidRPr="008875BA" w:rsidRDefault="00EA531E" w:rsidP="008875BA">
            <w:pPr>
              <w:jc w:val="center"/>
              <w:rPr>
                <w:bCs/>
              </w:rPr>
            </w:pPr>
            <w:r w:rsidRPr="008875BA">
              <w:rPr>
                <w:bCs/>
              </w:rP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531E" w:rsidRPr="008875BA" w:rsidRDefault="00EA531E" w:rsidP="008875BA">
            <w:pPr>
              <w:jc w:val="center"/>
            </w:pP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531E" w:rsidRPr="008875BA" w:rsidRDefault="00EA531E" w:rsidP="008875BA">
            <w:pPr>
              <w:jc w:val="center"/>
            </w:pPr>
          </w:p>
        </w:tc>
      </w:tr>
      <w:tr w:rsidR="00EA531E" w:rsidRPr="008875BA" w:rsidTr="008875BA">
        <w:trPr>
          <w:trHeight w:val="587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31E" w:rsidRPr="008875BA" w:rsidRDefault="00EA531E" w:rsidP="008875BA">
            <w:pPr>
              <w:jc w:val="center"/>
              <w:rPr>
                <w:bCs/>
              </w:rPr>
            </w:pPr>
            <w:r w:rsidRPr="008875BA">
              <w:rPr>
                <w:bCs/>
              </w:rPr>
              <w:t xml:space="preserve"> 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31E" w:rsidRPr="008875BA" w:rsidRDefault="00EA531E" w:rsidP="008875BA">
            <w:pPr>
              <w:jc w:val="both"/>
              <w:rPr>
                <w:bCs/>
                <w:color w:val="000000"/>
              </w:rPr>
            </w:pPr>
            <w:r w:rsidRPr="008875BA">
              <w:rPr>
                <w:bCs/>
                <w:color w:val="000000"/>
              </w:rPr>
              <w:t xml:space="preserve">Источники внутреннего финансирования дефицита бюджета, всего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31E" w:rsidRPr="008875BA" w:rsidRDefault="00EA531E" w:rsidP="008875BA">
            <w:pPr>
              <w:jc w:val="center"/>
              <w:rPr>
                <w:bCs/>
              </w:rPr>
            </w:pPr>
            <w:r w:rsidRPr="008875BA">
              <w:rPr>
                <w:bCs/>
              </w:rPr>
              <w:t xml:space="preserve"> 3 273,2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1E" w:rsidRPr="008875BA" w:rsidRDefault="00EA531E" w:rsidP="008875BA">
            <w:pPr>
              <w:jc w:val="center"/>
              <w:rPr>
                <w:lang w:val="en-US"/>
              </w:rPr>
            </w:pPr>
            <w:r w:rsidRPr="008875BA">
              <w:t>-</w:t>
            </w:r>
            <w:r w:rsidRPr="008875BA">
              <w:rPr>
                <w:lang w:val="en-US"/>
              </w:rPr>
              <w:t>147.9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1E" w:rsidRPr="008875BA" w:rsidRDefault="00EA531E" w:rsidP="008875BA">
            <w:pPr>
              <w:jc w:val="center"/>
            </w:pPr>
          </w:p>
        </w:tc>
      </w:tr>
      <w:tr w:rsidR="00E31CEB" w:rsidRPr="008875BA" w:rsidTr="008875BA">
        <w:trPr>
          <w:trHeight w:val="854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31E" w:rsidRPr="008875BA" w:rsidRDefault="00EA531E" w:rsidP="008875BA">
            <w:pPr>
              <w:widowControl w:val="0"/>
              <w:rPr>
                <w:bCs/>
              </w:rPr>
            </w:pPr>
            <w:r w:rsidRPr="008875BA">
              <w:rPr>
                <w:bCs/>
              </w:rPr>
              <w:t>000 01 03 00 00 00 0000 000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531E" w:rsidRPr="008875BA" w:rsidRDefault="00EA531E" w:rsidP="008875BA">
            <w:r w:rsidRPr="008875BA">
              <w:t xml:space="preserve">Бюджетные кредиты от других бюджетов </w:t>
            </w:r>
            <w:r w:rsidR="00375576" w:rsidRPr="008875BA">
              <w:t>бюджетной системы</w:t>
            </w:r>
            <w:r w:rsidRPr="008875BA">
              <w:t xml:space="preserve"> Российской Федерации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31E" w:rsidRPr="008875BA" w:rsidRDefault="00EA531E" w:rsidP="00375576">
            <w:pPr>
              <w:jc w:val="center"/>
              <w:rPr>
                <w:bCs/>
              </w:rPr>
            </w:pPr>
            <w:r w:rsidRPr="008875BA">
              <w:rPr>
                <w:bCs/>
              </w:rPr>
              <w:t>0,0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1E" w:rsidRPr="008875BA" w:rsidRDefault="00EA531E" w:rsidP="008875BA">
            <w:pPr>
              <w:jc w:val="center"/>
            </w:pPr>
            <w:r w:rsidRPr="008875BA">
              <w:t>0,0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1E" w:rsidRPr="008875BA" w:rsidRDefault="00EA531E" w:rsidP="008875BA">
            <w:pPr>
              <w:jc w:val="center"/>
            </w:pPr>
          </w:p>
        </w:tc>
      </w:tr>
      <w:tr w:rsidR="00E31CEB" w:rsidRPr="008875BA" w:rsidTr="008875BA">
        <w:trPr>
          <w:trHeight w:val="80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31E" w:rsidRPr="008875BA" w:rsidRDefault="00EA531E" w:rsidP="00E31CEB">
            <w:pPr>
              <w:rPr>
                <w:bCs/>
              </w:rPr>
            </w:pPr>
            <w:r w:rsidRPr="008875BA">
              <w:t>000 01 03 00 00 00  0000 700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31E" w:rsidRPr="008875BA" w:rsidRDefault="00EA531E" w:rsidP="00E31CEB">
            <w:pPr>
              <w:jc w:val="both"/>
              <w:rPr>
                <w:bCs/>
              </w:rPr>
            </w:pPr>
            <w:r w:rsidRPr="008875BA">
              <w:t xml:space="preserve">Получение бюджетных кредитов от </w:t>
            </w:r>
            <w:r w:rsidR="00375576" w:rsidRPr="008875BA">
              <w:t>других Бюджетов</w:t>
            </w:r>
            <w:r w:rsidRPr="008875BA">
              <w:t xml:space="preserve"> бюджетной системы </w:t>
            </w:r>
            <w:r w:rsidR="00375576" w:rsidRPr="008875BA">
              <w:t>Российской Федерации</w:t>
            </w:r>
            <w:r w:rsidRPr="008875BA">
              <w:t xml:space="preserve"> в валюте Российской Федерации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31E" w:rsidRPr="008875BA" w:rsidRDefault="00EA531E" w:rsidP="008875BA">
            <w:pPr>
              <w:jc w:val="center"/>
              <w:rPr>
                <w:bCs/>
              </w:rPr>
            </w:pPr>
            <w:r w:rsidRPr="008875BA">
              <w:rPr>
                <w:bCs/>
              </w:rPr>
              <w:t>1 320,3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1E" w:rsidRPr="008875BA" w:rsidRDefault="00EA531E" w:rsidP="008875BA">
            <w:pPr>
              <w:jc w:val="center"/>
            </w:pPr>
            <w:r w:rsidRPr="008875BA">
              <w:t>0,0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1E" w:rsidRPr="008875BA" w:rsidRDefault="00EA531E" w:rsidP="008875BA">
            <w:pPr>
              <w:jc w:val="center"/>
            </w:pPr>
          </w:p>
        </w:tc>
      </w:tr>
      <w:tr w:rsidR="00EA531E" w:rsidRPr="008875BA" w:rsidTr="008875BA">
        <w:trPr>
          <w:trHeight w:val="80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31E" w:rsidRPr="008875BA" w:rsidRDefault="00EA531E" w:rsidP="00E31CEB">
            <w:pPr>
              <w:rPr>
                <w:bCs/>
              </w:rPr>
            </w:pPr>
            <w:r w:rsidRPr="008875BA">
              <w:t>000 01 03 00 00 10 0000  710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31E" w:rsidRPr="008875BA" w:rsidRDefault="00EA531E" w:rsidP="008875BA">
            <w:pPr>
              <w:jc w:val="both"/>
            </w:pPr>
            <w:r w:rsidRPr="008875BA">
              <w:t xml:space="preserve">Получение кредитов от других </w:t>
            </w:r>
            <w:r w:rsidR="00375576" w:rsidRPr="008875BA">
              <w:t>бюджетов бюджетной</w:t>
            </w:r>
            <w:r w:rsidRPr="008875BA">
              <w:t xml:space="preserve"> системы Российской </w:t>
            </w:r>
            <w:r w:rsidR="00E31CEB" w:rsidRPr="008875BA">
              <w:t>Федерации бюджетом</w:t>
            </w:r>
            <w:r w:rsidRPr="008875BA">
              <w:t xml:space="preserve"> поселения в </w:t>
            </w:r>
            <w:r w:rsidR="00E31CEB" w:rsidRPr="008875BA">
              <w:t>валюте Российской</w:t>
            </w:r>
            <w:r w:rsidRPr="008875BA">
              <w:t xml:space="preserve"> Федерации</w:t>
            </w:r>
          </w:p>
          <w:p w:rsidR="00EA531E" w:rsidRPr="008875BA" w:rsidRDefault="00EA531E" w:rsidP="008875BA">
            <w:pPr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31E" w:rsidRPr="008875BA" w:rsidRDefault="00EA531E" w:rsidP="008875BA">
            <w:pPr>
              <w:jc w:val="center"/>
              <w:rPr>
                <w:bCs/>
              </w:rPr>
            </w:pPr>
            <w:r w:rsidRPr="008875BA">
              <w:rPr>
                <w:bCs/>
              </w:rPr>
              <w:t>1 320,3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1E" w:rsidRPr="008875BA" w:rsidRDefault="00EA531E" w:rsidP="008875BA">
            <w:pPr>
              <w:jc w:val="center"/>
            </w:pPr>
            <w:r w:rsidRPr="008875BA">
              <w:t>0,0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1E" w:rsidRPr="008875BA" w:rsidRDefault="00EA531E" w:rsidP="008875BA">
            <w:pPr>
              <w:jc w:val="center"/>
            </w:pPr>
          </w:p>
        </w:tc>
      </w:tr>
      <w:tr w:rsidR="00EA531E" w:rsidRPr="008875BA" w:rsidTr="008875BA">
        <w:trPr>
          <w:trHeight w:val="80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31E" w:rsidRPr="008875BA" w:rsidRDefault="00EA531E" w:rsidP="008875BA">
            <w:pPr>
              <w:widowControl w:val="0"/>
              <w:ind w:right="-108"/>
              <w:rPr>
                <w:bCs/>
              </w:rPr>
            </w:pPr>
            <w:r w:rsidRPr="008875BA">
              <w:rPr>
                <w:bCs/>
              </w:rPr>
              <w:t>000 01 03 00 00 10 0000 800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531E" w:rsidRPr="008875BA" w:rsidRDefault="00EA531E" w:rsidP="00E31CEB">
            <w:pPr>
              <w:jc w:val="both"/>
            </w:pPr>
            <w:r w:rsidRPr="008875BA">
              <w:t xml:space="preserve">Погашение бюджетных кредитов, полученных </w:t>
            </w:r>
            <w:r w:rsidR="00E31CEB" w:rsidRPr="008875BA">
              <w:t xml:space="preserve">от </w:t>
            </w:r>
            <w:r w:rsidR="00E31CEB" w:rsidRPr="008875BA">
              <w:lastRenderedPageBreak/>
              <w:t>других</w:t>
            </w:r>
            <w:r w:rsidRPr="008875BA">
              <w:t xml:space="preserve"> бюджетов бюджетной системы </w:t>
            </w:r>
            <w:r w:rsidR="00E31CEB" w:rsidRPr="008875BA">
              <w:t>Российской Федерации</w:t>
            </w:r>
            <w:r w:rsidRPr="008875BA">
              <w:t xml:space="preserve"> в валюте Российской Федерации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31E" w:rsidRPr="008875BA" w:rsidRDefault="00EA531E" w:rsidP="008875BA">
            <w:pPr>
              <w:jc w:val="center"/>
              <w:rPr>
                <w:bCs/>
              </w:rPr>
            </w:pPr>
            <w:r w:rsidRPr="008875BA">
              <w:rPr>
                <w:bCs/>
              </w:rPr>
              <w:lastRenderedPageBreak/>
              <w:t>0,0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1E" w:rsidRPr="008875BA" w:rsidRDefault="00EA531E" w:rsidP="008875BA">
            <w:pPr>
              <w:jc w:val="center"/>
            </w:pPr>
            <w:r w:rsidRPr="008875BA">
              <w:t>0,0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1E" w:rsidRPr="008875BA" w:rsidRDefault="00EA531E" w:rsidP="008875BA">
            <w:pPr>
              <w:jc w:val="center"/>
            </w:pPr>
          </w:p>
        </w:tc>
      </w:tr>
      <w:tr w:rsidR="00EA531E" w:rsidRPr="008875BA" w:rsidTr="008875BA">
        <w:trPr>
          <w:trHeight w:val="80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31E" w:rsidRPr="008875BA" w:rsidRDefault="00EA531E" w:rsidP="008875BA">
            <w:pPr>
              <w:widowControl w:val="0"/>
              <w:rPr>
                <w:bCs/>
              </w:rPr>
            </w:pPr>
            <w:r w:rsidRPr="008875BA">
              <w:rPr>
                <w:bCs/>
              </w:rPr>
              <w:lastRenderedPageBreak/>
              <w:t>000 01 03 00 00 10 0000 810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531E" w:rsidRPr="008875BA" w:rsidRDefault="00EA531E" w:rsidP="008875BA">
            <w:r w:rsidRPr="008875BA">
              <w:t xml:space="preserve">Погашение бюджетом </w:t>
            </w:r>
            <w:r w:rsidR="00E31CEB" w:rsidRPr="008875BA">
              <w:t>поселения кредитов</w:t>
            </w:r>
            <w:r w:rsidRPr="008875BA">
              <w:t xml:space="preserve"> от других бюджетов бюджетной </w:t>
            </w:r>
            <w:r w:rsidR="00E31CEB" w:rsidRPr="008875BA">
              <w:t>системы Российской</w:t>
            </w:r>
            <w:r w:rsidRPr="008875BA">
              <w:t xml:space="preserve"> Федерации в валюте </w:t>
            </w:r>
            <w:r w:rsidR="00E31CEB" w:rsidRPr="008875BA">
              <w:t>Российской Федерации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31E" w:rsidRPr="008875BA" w:rsidRDefault="00EA531E" w:rsidP="008875BA">
            <w:pPr>
              <w:jc w:val="center"/>
              <w:rPr>
                <w:bCs/>
              </w:rPr>
            </w:pPr>
            <w:r w:rsidRPr="008875BA">
              <w:rPr>
                <w:bCs/>
              </w:rPr>
              <w:t>0,0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1E" w:rsidRPr="008875BA" w:rsidRDefault="00EA531E" w:rsidP="008875BA">
            <w:pPr>
              <w:jc w:val="center"/>
            </w:pPr>
            <w:r w:rsidRPr="008875BA">
              <w:t>0,0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1E" w:rsidRPr="008875BA" w:rsidRDefault="00EA531E" w:rsidP="008875BA">
            <w:pPr>
              <w:jc w:val="center"/>
            </w:pPr>
          </w:p>
        </w:tc>
      </w:tr>
      <w:tr w:rsidR="00EA531E" w:rsidRPr="008875BA" w:rsidTr="008875BA">
        <w:trPr>
          <w:trHeight w:val="425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31E" w:rsidRPr="008875BA" w:rsidRDefault="00EA531E" w:rsidP="008875BA">
            <w:pPr>
              <w:widowControl w:val="0"/>
              <w:spacing w:line="336" w:lineRule="auto"/>
              <w:rPr>
                <w:bCs/>
              </w:rPr>
            </w:pPr>
            <w:r w:rsidRPr="008875BA">
              <w:rPr>
                <w:bCs/>
              </w:rPr>
              <w:t>000 01 05 00 00 00 0000 000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531E" w:rsidRPr="008875BA" w:rsidRDefault="00EA531E" w:rsidP="00E31CEB">
            <w:pPr>
              <w:jc w:val="both"/>
            </w:pPr>
            <w:r w:rsidRPr="008875BA">
              <w:t xml:space="preserve">Изменение остатков средств на счетах по </w:t>
            </w:r>
            <w:r w:rsidR="00E31CEB" w:rsidRPr="008875BA">
              <w:t>учету средств</w:t>
            </w:r>
            <w:r w:rsidRPr="008875BA">
              <w:t xml:space="preserve"> бюджета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31E" w:rsidRPr="008875BA" w:rsidRDefault="00EA531E" w:rsidP="00E31CEB">
            <w:pPr>
              <w:ind w:right="-288"/>
              <w:jc w:val="center"/>
              <w:rPr>
                <w:bCs/>
              </w:rPr>
            </w:pPr>
            <w:r w:rsidRPr="008875BA">
              <w:rPr>
                <w:bCs/>
              </w:rPr>
              <w:t>1 952,9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1E" w:rsidRPr="008875BA" w:rsidRDefault="00EA531E" w:rsidP="008875BA">
            <w:pPr>
              <w:jc w:val="center"/>
              <w:rPr>
                <w:lang w:val="en-US"/>
              </w:rPr>
            </w:pPr>
            <w:r w:rsidRPr="008875BA">
              <w:t>-</w:t>
            </w:r>
            <w:r w:rsidRPr="008875BA">
              <w:rPr>
                <w:lang w:val="en-US"/>
              </w:rPr>
              <w:t>147.9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1E" w:rsidRPr="008875BA" w:rsidRDefault="00EA531E" w:rsidP="008875BA">
            <w:pPr>
              <w:jc w:val="center"/>
            </w:pPr>
          </w:p>
        </w:tc>
      </w:tr>
      <w:tr w:rsidR="00EA531E" w:rsidRPr="008875BA" w:rsidTr="008875BA">
        <w:trPr>
          <w:trHeight w:val="70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31E" w:rsidRPr="008875BA" w:rsidRDefault="00EA531E" w:rsidP="008875BA">
            <w:r w:rsidRPr="008875BA">
              <w:t>000 01 05 00 00 00 0000 500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531E" w:rsidRPr="008875BA" w:rsidRDefault="00EA531E" w:rsidP="00E31CEB">
            <w:pPr>
              <w:jc w:val="both"/>
            </w:pPr>
            <w:r w:rsidRPr="008875BA">
              <w:t>Увеличение остатков средств бюджетов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31E" w:rsidRPr="008875BA" w:rsidRDefault="00EA531E" w:rsidP="008875BA">
            <w:pPr>
              <w:jc w:val="center"/>
            </w:pPr>
            <w:r w:rsidRPr="008875BA">
              <w:rPr>
                <w:bCs/>
              </w:rPr>
              <w:t>-5</w:t>
            </w:r>
            <w:r w:rsidRPr="008875BA">
              <w:rPr>
                <w:bCs/>
                <w:lang w:val="en-US"/>
              </w:rPr>
              <w:t>6 766</w:t>
            </w:r>
            <w:r w:rsidRPr="008875BA">
              <w:rPr>
                <w:bCs/>
              </w:rPr>
              <w:t>,8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1E" w:rsidRPr="008875BA" w:rsidRDefault="00EA531E" w:rsidP="008875BA">
            <w:pPr>
              <w:jc w:val="center"/>
            </w:pPr>
            <w:r w:rsidRPr="008875BA">
              <w:t>-10 883,0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1E" w:rsidRPr="008875BA" w:rsidRDefault="00EA531E" w:rsidP="008875BA">
            <w:pPr>
              <w:jc w:val="center"/>
            </w:pPr>
          </w:p>
        </w:tc>
      </w:tr>
      <w:tr w:rsidR="00EA531E" w:rsidRPr="008875BA" w:rsidTr="008875BA">
        <w:trPr>
          <w:trHeight w:val="613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31E" w:rsidRPr="008875BA" w:rsidRDefault="00EA531E" w:rsidP="008875BA">
            <w:r w:rsidRPr="008875BA">
              <w:t>000 01 05 02 00 00 0000 500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531E" w:rsidRPr="008875BA" w:rsidRDefault="00EA531E" w:rsidP="00E31CEB">
            <w:pPr>
              <w:jc w:val="both"/>
            </w:pPr>
            <w:r w:rsidRPr="008875BA">
              <w:t>Увеличение прочих остатков средств бюджетов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31E" w:rsidRPr="008875BA" w:rsidRDefault="00EA531E" w:rsidP="008875BA">
            <w:pPr>
              <w:jc w:val="center"/>
            </w:pPr>
            <w:r w:rsidRPr="008875BA">
              <w:rPr>
                <w:bCs/>
              </w:rPr>
              <w:t>-5</w:t>
            </w:r>
            <w:r w:rsidRPr="008875BA">
              <w:rPr>
                <w:bCs/>
                <w:lang w:val="en-US"/>
              </w:rPr>
              <w:t>6 766</w:t>
            </w:r>
            <w:r w:rsidRPr="008875BA">
              <w:rPr>
                <w:bCs/>
              </w:rPr>
              <w:t>,8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1E" w:rsidRPr="008875BA" w:rsidRDefault="00EA531E" w:rsidP="008875BA">
            <w:pPr>
              <w:jc w:val="center"/>
            </w:pPr>
            <w:r w:rsidRPr="008875BA">
              <w:t>-10 883,0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1E" w:rsidRPr="008875BA" w:rsidRDefault="00EA531E" w:rsidP="008875BA">
            <w:pPr>
              <w:jc w:val="center"/>
            </w:pPr>
          </w:p>
        </w:tc>
      </w:tr>
      <w:tr w:rsidR="00EA531E" w:rsidRPr="008875BA" w:rsidTr="008875BA">
        <w:trPr>
          <w:trHeight w:val="613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31E" w:rsidRPr="008875BA" w:rsidRDefault="00EA531E" w:rsidP="008875BA">
            <w:r w:rsidRPr="008875BA">
              <w:t>000 01 05 02 01 00 0000 510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531E" w:rsidRPr="008875BA" w:rsidRDefault="00EA531E" w:rsidP="00E31CEB">
            <w:pPr>
              <w:jc w:val="both"/>
            </w:pPr>
            <w:r w:rsidRPr="008875BA">
              <w:t xml:space="preserve">Увеличение прочих остатков денежных </w:t>
            </w:r>
            <w:r w:rsidR="00E31CEB" w:rsidRPr="008875BA">
              <w:t>средств бюджетов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31E" w:rsidRPr="008875BA" w:rsidRDefault="00EA531E" w:rsidP="008875BA">
            <w:pPr>
              <w:jc w:val="center"/>
            </w:pPr>
            <w:r w:rsidRPr="008875BA">
              <w:rPr>
                <w:bCs/>
              </w:rPr>
              <w:t>-5</w:t>
            </w:r>
            <w:r w:rsidRPr="008875BA">
              <w:rPr>
                <w:bCs/>
                <w:lang w:val="en-US"/>
              </w:rPr>
              <w:t>6 766</w:t>
            </w:r>
            <w:r w:rsidRPr="008875BA">
              <w:rPr>
                <w:bCs/>
              </w:rPr>
              <w:t>,8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1E" w:rsidRPr="008875BA" w:rsidRDefault="00EA531E" w:rsidP="008875BA">
            <w:pPr>
              <w:jc w:val="center"/>
            </w:pPr>
            <w:r w:rsidRPr="008875BA">
              <w:t>-10 883,0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1E" w:rsidRPr="008875BA" w:rsidRDefault="00EA531E" w:rsidP="008875BA">
            <w:pPr>
              <w:jc w:val="center"/>
            </w:pPr>
          </w:p>
        </w:tc>
      </w:tr>
      <w:tr w:rsidR="00EA531E" w:rsidRPr="008875BA" w:rsidTr="008875BA">
        <w:trPr>
          <w:trHeight w:val="866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31E" w:rsidRPr="008875BA" w:rsidRDefault="00EA531E" w:rsidP="008875BA">
            <w:r w:rsidRPr="008875BA">
              <w:t>000 01 05 02 01 10 0000 510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531E" w:rsidRPr="008875BA" w:rsidRDefault="00EA531E" w:rsidP="00E31CEB">
            <w:pPr>
              <w:jc w:val="both"/>
            </w:pPr>
            <w:r w:rsidRPr="008875BA">
              <w:t xml:space="preserve">Увеличение прочих остатков денежных </w:t>
            </w:r>
            <w:r w:rsidR="00E31CEB" w:rsidRPr="008875BA">
              <w:t>средств бюджета</w:t>
            </w:r>
            <w:r w:rsidRPr="008875BA">
              <w:t xml:space="preserve"> поселения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31E" w:rsidRPr="008875BA" w:rsidRDefault="00EA531E" w:rsidP="008875BA">
            <w:pPr>
              <w:jc w:val="center"/>
            </w:pPr>
            <w:r w:rsidRPr="008875BA">
              <w:rPr>
                <w:bCs/>
              </w:rPr>
              <w:t>-5</w:t>
            </w:r>
            <w:r w:rsidRPr="008875BA">
              <w:rPr>
                <w:bCs/>
                <w:lang w:val="en-US"/>
              </w:rPr>
              <w:t>6 766</w:t>
            </w:r>
            <w:r w:rsidRPr="008875BA">
              <w:rPr>
                <w:bCs/>
              </w:rPr>
              <w:t>,8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1E" w:rsidRPr="008875BA" w:rsidRDefault="00EA531E" w:rsidP="008875BA">
            <w:pPr>
              <w:jc w:val="center"/>
            </w:pPr>
            <w:r w:rsidRPr="008875BA">
              <w:t>-10 883,0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1E" w:rsidRPr="008875BA" w:rsidRDefault="00EA531E" w:rsidP="008875BA">
            <w:pPr>
              <w:jc w:val="center"/>
            </w:pPr>
          </w:p>
        </w:tc>
      </w:tr>
      <w:tr w:rsidR="00EA531E" w:rsidRPr="008875BA" w:rsidTr="008875BA">
        <w:trPr>
          <w:trHeight w:val="727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31E" w:rsidRPr="008875BA" w:rsidRDefault="00EA531E" w:rsidP="008875BA">
            <w:r w:rsidRPr="008875BA">
              <w:t>000 01 05 00 00 00 0000 600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531E" w:rsidRPr="008875BA" w:rsidRDefault="00EA531E" w:rsidP="00E31CEB">
            <w:pPr>
              <w:jc w:val="both"/>
            </w:pPr>
            <w:r w:rsidRPr="008875BA">
              <w:t>Уменьшение остатков средств бюджетов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31E" w:rsidRPr="008875BA" w:rsidRDefault="00EA531E" w:rsidP="008875BA">
            <w:pPr>
              <w:jc w:val="center"/>
            </w:pPr>
            <w:r w:rsidRPr="008875BA">
              <w:rPr>
                <w:bCs/>
              </w:rPr>
              <w:t>58 719,7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1E" w:rsidRPr="008875BA" w:rsidRDefault="00EA531E" w:rsidP="008875BA">
            <w:pPr>
              <w:jc w:val="center"/>
              <w:rPr>
                <w:highlight w:val="yellow"/>
              </w:rPr>
            </w:pPr>
            <w:r w:rsidRPr="008875BA">
              <w:t>20 735,1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1E" w:rsidRPr="008875BA" w:rsidRDefault="00EA531E" w:rsidP="008875BA">
            <w:pPr>
              <w:jc w:val="center"/>
            </w:pPr>
          </w:p>
        </w:tc>
      </w:tr>
      <w:tr w:rsidR="00EA531E" w:rsidRPr="008875BA" w:rsidTr="008875BA">
        <w:trPr>
          <w:trHeight w:val="727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31E" w:rsidRPr="008875BA" w:rsidRDefault="00EA531E" w:rsidP="008875BA">
            <w:r w:rsidRPr="008875BA">
              <w:t>000 01 05 02 00 00 0000 600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531E" w:rsidRPr="008875BA" w:rsidRDefault="00EA531E" w:rsidP="00E31CEB">
            <w:pPr>
              <w:jc w:val="both"/>
            </w:pPr>
            <w:r w:rsidRPr="008875BA">
              <w:t>Уменьшение прочих остатков средств бюджетов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31E" w:rsidRPr="008875BA" w:rsidRDefault="00EA531E" w:rsidP="008875BA">
            <w:pPr>
              <w:jc w:val="center"/>
            </w:pPr>
            <w:r w:rsidRPr="008875BA">
              <w:rPr>
                <w:bCs/>
              </w:rPr>
              <w:t>58 719,7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1E" w:rsidRPr="008875BA" w:rsidRDefault="00EA531E" w:rsidP="008875BA">
            <w:pPr>
              <w:jc w:val="center"/>
              <w:rPr>
                <w:highlight w:val="yellow"/>
              </w:rPr>
            </w:pPr>
            <w:r w:rsidRPr="008875BA">
              <w:t>20 735,1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1E" w:rsidRPr="008875BA" w:rsidRDefault="00EA531E" w:rsidP="008875BA">
            <w:pPr>
              <w:jc w:val="center"/>
            </w:pPr>
          </w:p>
        </w:tc>
      </w:tr>
      <w:tr w:rsidR="008875BA" w:rsidRPr="008875BA" w:rsidTr="008875BA">
        <w:trPr>
          <w:trHeight w:val="800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31E" w:rsidRPr="008875BA" w:rsidRDefault="00EA531E" w:rsidP="008875BA">
            <w:r w:rsidRPr="008875BA">
              <w:t>000 01 05 02 01 00 0000 610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531E" w:rsidRPr="008875BA" w:rsidRDefault="00EA531E" w:rsidP="00E31CEB">
            <w:pPr>
              <w:jc w:val="both"/>
            </w:pPr>
            <w:r w:rsidRPr="008875BA">
              <w:t xml:space="preserve">Уменьшение прочих остатков денежных </w:t>
            </w:r>
            <w:r w:rsidR="00E31CEB" w:rsidRPr="008875BA">
              <w:t>средств бюджетов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31E" w:rsidRPr="008875BA" w:rsidRDefault="00EA531E" w:rsidP="008875BA">
            <w:pPr>
              <w:jc w:val="center"/>
            </w:pPr>
            <w:r w:rsidRPr="008875BA">
              <w:rPr>
                <w:bCs/>
              </w:rPr>
              <w:t>58 719,7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1E" w:rsidRPr="008875BA" w:rsidRDefault="00EA531E" w:rsidP="008875BA">
            <w:pPr>
              <w:jc w:val="center"/>
              <w:rPr>
                <w:highlight w:val="yellow"/>
              </w:rPr>
            </w:pPr>
            <w:r w:rsidRPr="008875BA">
              <w:t>20 735,1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1E" w:rsidRPr="008875BA" w:rsidRDefault="00EA531E" w:rsidP="008875BA">
            <w:pPr>
              <w:jc w:val="center"/>
            </w:pPr>
          </w:p>
        </w:tc>
      </w:tr>
      <w:tr w:rsidR="008875BA" w:rsidRPr="008875BA" w:rsidTr="008875BA">
        <w:trPr>
          <w:trHeight w:val="875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31E" w:rsidRPr="008875BA" w:rsidRDefault="00EA531E" w:rsidP="008875BA">
            <w:r w:rsidRPr="008875BA">
              <w:t>000 01 05 02 01 10 0000 610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531E" w:rsidRPr="008875BA" w:rsidRDefault="00EA531E" w:rsidP="00E31CEB">
            <w:pPr>
              <w:jc w:val="both"/>
            </w:pPr>
            <w:r w:rsidRPr="008875BA">
              <w:t xml:space="preserve">Уменьшение прочих остатков денежных </w:t>
            </w:r>
            <w:r w:rsidR="00E31CEB" w:rsidRPr="008875BA">
              <w:t>средств бюджета</w:t>
            </w:r>
            <w:r w:rsidRPr="008875BA">
              <w:t xml:space="preserve"> поселения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31E" w:rsidRPr="008875BA" w:rsidRDefault="00EA531E" w:rsidP="008875BA">
            <w:pPr>
              <w:jc w:val="center"/>
            </w:pPr>
            <w:r w:rsidRPr="008875BA">
              <w:rPr>
                <w:bCs/>
              </w:rPr>
              <w:t>58 719,7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1E" w:rsidRPr="008875BA" w:rsidRDefault="00EA531E" w:rsidP="008875BA">
            <w:pPr>
              <w:jc w:val="center"/>
              <w:rPr>
                <w:highlight w:val="yellow"/>
              </w:rPr>
            </w:pPr>
            <w:r w:rsidRPr="008875BA">
              <w:t>20 735,1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1E" w:rsidRPr="008875BA" w:rsidRDefault="00EA531E" w:rsidP="008875BA">
            <w:pPr>
              <w:jc w:val="center"/>
            </w:pPr>
          </w:p>
        </w:tc>
      </w:tr>
    </w:tbl>
    <w:p w:rsidR="00EA531E" w:rsidRPr="008875BA" w:rsidRDefault="00EA531E" w:rsidP="00EA531E">
      <w:pPr>
        <w:spacing w:line="360" w:lineRule="auto"/>
      </w:pPr>
    </w:p>
    <w:p w:rsidR="00EA531E" w:rsidRPr="008875BA" w:rsidRDefault="00EA531E" w:rsidP="00EA531E"/>
    <w:p w:rsidR="00EA531E" w:rsidRDefault="00EA531E" w:rsidP="00EA531E"/>
    <w:p w:rsidR="00E31CEB" w:rsidRDefault="00E31CEB" w:rsidP="00EA531E"/>
    <w:p w:rsidR="00E31CEB" w:rsidRDefault="00E31CEB" w:rsidP="00EA531E"/>
    <w:p w:rsidR="00E31CEB" w:rsidRDefault="00E31CEB" w:rsidP="00EA531E"/>
    <w:p w:rsidR="00E31CEB" w:rsidRDefault="00E31CEB" w:rsidP="00EA531E"/>
    <w:p w:rsidR="00E31CEB" w:rsidRDefault="00E31CEB" w:rsidP="00EA531E"/>
    <w:p w:rsidR="00E31CEB" w:rsidRDefault="00E31CEB" w:rsidP="00EA531E"/>
    <w:p w:rsidR="00E31CEB" w:rsidRDefault="00E31CEB" w:rsidP="00EA531E"/>
    <w:p w:rsidR="00E31CEB" w:rsidRDefault="00E31CEB" w:rsidP="00EA531E"/>
    <w:p w:rsidR="00E31CEB" w:rsidRDefault="00E31CEB" w:rsidP="00EA531E"/>
    <w:p w:rsidR="00E31CEB" w:rsidRDefault="00E31CEB" w:rsidP="00EA531E"/>
    <w:p w:rsidR="00E31CEB" w:rsidRDefault="00E31CEB" w:rsidP="00EA531E"/>
    <w:p w:rsidR="00E31CEB" w:rsidRDefault="00E31CEB" w:rsidP="00EA531E"/>
    <w:p w:rsidR="00E31CEB" w:rsidRPr="00B01363" w:rsidRDefault="00E31CEB" w:rsidP="00E31CEB">
      <w:pPr>
        <w:ind w:firstLine="5103"/>
        <w:jc w:val="center"/>
        <w:rPr>
          <w:rFonts w:eastAsia="PMingLiU"/>
          <w:sz w:val="28"/>
          <w:szCs w:val="28"/>
        </w:rPr>
      </w:pPr>
      <w:r w:rsidRPr="00B01363">
        <w:rPr>
          <w:rFonts w:eastAsia="PMingLiU"/>
          <w:sz w:val="28"/>
          <w:szCs w:val="28"/>
        </w:rPr>
        <w:lastRenderedPageBreak/>
        <w:t>ПРИЛОЖЕНИЕ</w:t>
      </w:r>
      <w:r>
        <w:rPr>
          <w:rFonts w:eastAsia="PMingLiU"/>
          <w:sz w:val="28"/>
          <w:szCs w:val="28"/>
        </w:rPr>
        <w:t xml:space="preserve"> № 6</w:t>
      </w:r>
    </w:p>
    <w:p w:rsidR="00E31CEB" w:rsidRPr="00B01363" w:rsidRDefault="00E31CEB" w:rsidP="00E31CEB">
      <w:pPr>
        <w:ind w:firstLine="5103"/>
        <w:jc w:val="center"/>
        <w:rPr>
          <w:rFonts w:eastAsia="PMingLiU"/>
          <w:sz w:val="28"/>
          <w:szCs w:val="28"/>
        </w:rPr>
      </w:pPr>
    </w:p>
    <w:p w:rsidR="00E31CEB" w:rsidRPr="00B01363" w:rsidRDefault="00E31CEB" w:rsidP="00E31CEB">
      <w:pPr>
        <w:ind w:firstLine="5103"/>
        <w:jc w:val="center"/>
        <w:rPr>
          <w:rFonts w:eastAsia="PMingLiU"/>
          <w:sz w:val="28"/>
          <w:szCs w:val="28"/>
        </w:rPr>
      </w:pPr>
      <w:r w:rsidRPr="00B01363">
        <w:rPr>
          <w:rFonts w:eastAsia="PMingLiU"/>
          <w:sz w:val="28"/>
          <w:szCs w:val="28"/>
        </w:rPr>
        <w:t>УТВЕРЖДЕН</w:t>
      </w:r>
      <w:r>
        <w:rPr>
          <w:rFonts w:eastAsia="PMingLiU"/>
          <w:sz w:val="28"/>
          <w:szCs w:val="28"/>
        </w:rPr>
        <w:t>А</w:t>
      </w:r>
    </w:p>
    <w:p w:rsidR="00E31CEB" w:rsidRPr="00B01363" w:rsidRDefault="00E31CEB" w:rsidP="00E31CEB">
      <w:pPr>
        <w:ind w:firstLine="5103"/>
        <w:jc w:val="center"/>
        <w:rPr>
          <w:rFonts w:eastAsia="PMingLiU"/>
          <w:sz w:val="28"/>
          <w:szCs w:val="28"/>
        </w:rPr>
      </w:pPr>
      <w:r w:rsidRPr="00B01363">
        <w:rPr>
          <w:rFonts w:eastAsia="PMingLiU"/>
          <w:sz w:val="28"/>
          <w:szCs w:val="28"/>
        </w:rPr>
        <w:t>постановлением администрации</w:t>
      </w:r>
    </w:p>
    <w:p w:rsidR="00E31CEB" w:rsidRPr="00B01363" w:rsidRDefault="00E31CEB" w:rsidP="00E31CEB">
      <w:pPr>
        <w:ind w:firstLine="5103"/>
        <w:jc w:val="center"/>
        <w:rPr>
          <w:rFonts w:eastAsia="PMingLiU"/>
          <w:sz w:val="28"/>
          <w:szCs w:val="28"/>
        </w:rPr>
      </w:pPr>
      <w:r w:rsidRPr="00B01363">
        <w:rPr>
          <w:rFonts w:eastAsia="PMingLiU"/>
          <w:sz w:val="28"/>
          <w:szCs w:val="28"/>
        </w:rPr>
        <w:t>Новоджерелиевского</w:t>
      </w:r>
    </w:p>
    <w:p w:rsidR="00E31CEB" w:rsidRPr="00B01363" w:rsidRDefault="00E31CEB" w:rsidP="00E31CEB">
      <w:pPr>
        <w:ind w:firstLine="5103"/>
        <w:jc w:val="center"/>
        <w:rPr>
          <w:rFonts w:eastAsia="PMingLiU"/>
          <w:sz w:val="28"/>
          <w:szCs w:val="28"/>
        </w:rPr>
      </w:pPr>
      <w:r w:rsidRPr="00B01363">
        <w:rPr>
          <w:rFonts w:eastAsia="PMingLiU"/>
          <w:sz w:val="28"/>
          <w:szCs w:val="28"/>
        </w:rPr>
        <w:t>сельского поселения</w:t>
      </w:r>
    </w:p>
    <w:p w:rsidR="00E31CEB" w:rsidRPr="00B01363" w:rsidRDefault="00E31CEB" w:rsidP="00E31CEB">
      <w:pPr>
        <w:ind w:firstLine="5103"/>
        <w:jc w:val="center"/>
        <w:rPr>
          <w:rFonts w:eastAsia="PMingLiU"/>
          <w:sz w:val="28"/>
          <w:szCs w:val="28"/>
        </w:rPr>
      </w:pPr>
      <w:r w:rsidRPr="00B01363">
        <w:rPr>
          <w:rFonts w:eastAsia="PMingLiU"/>
          <w:sz w:val="28"/>
          <w:szCs w:val="28"/>
        </w:rPr>
        <w:t>Брюховецкого района</w:t>
      </w:r>
    </w:p>
    <w:p w:rsidR="00FE3454" w:rsidRPr="00B01363" w:rsidRDefault="00FE3454" w:rsidP="00FE3454">
      <w:pPr>
        <w:ind w:firstLine="5103"/>
        <w:jc w:val="center"/>
        <w:rPr>
          <w:rFonts w:eastAsia="PMingLiU"/>
          <w:sz w:val="28"/>
          <w:szCs w:val="28"/>
        </w:rPr>
      </w:pPr>
      <w:r w:rsidRPr="00B01363">
        <w:rPr>
          <w:rFonts w:eastAsia="PMingLiU"/>
          <w:sz w:val="28"/>
          <w:szCs w:val="28"/>
        </w:rPr>
        <w:t xml:space="preserve">от </w:t>
      </w:r>
      <w:r>
        <w:rPr>
          <w:rFonts w:eastAsia="PMingLiU"/>
          <w:sz w:val="28"/>
          <w:szCs w:val="28"/>
        </w:rPr>
        <w:t>19.07.2023 г.</w:t>
      </w:r>
      <w:r w:rsidRPr="00B01363">
        <w:rPr>
          <w:rFonts w:eastAsia="PMingLiU"/>
          <w:sz w:val="28"/>
          <w:szCs w:val="28"/>
        </w:rPr>
        <w:t xml:space="preserve"> №</w:t>
      </w:r>
      <w:r>
        <w:rPr>
          <w:rFonts w:eastAsia="PMingLiU"/>
          <w:sz w:val="28"/>
          <w:szCs w:val="28"/>
        </w:rPr>
        <w:t xml:space="preserve"> 99</w:t>
      </w:r>
    </w:p>
    <w:p w:rsidR="00E31CEB" w:rsidRDefault="00E31CEB" w:rsidP="00EA531E"/>
    <w:p w:rsidR="00E31CEB" w:rsidRDefault="00E31CEB" w:rsidP="00EA531E"/>
    <w:p w:rsidR="00E31CEB" w:rsidRPr="00E31CEB" w:rsidRDefault="00E31CEB" w:rsidP="00E31CEB">
      <w:pPr>
        <w:jc w:val="center"/>
        <w:rPr>
          <w:b/>
          <w:sz w:val="28"/>
          <w:szCs w:val="28"/>
        </w:rPr>
      </w:pPr>
      <w:r w:rsidRPr="00E31CEB">
        <w:rPr>
          <w:b/>
          <w:sz w:val="28"/>
          <w:szCs w:val="28"/>
        </w:rPr>
        <w:t xml:space="preserve">Программа муниципальных внутренних заимствований </w:t>
      </w:r>
    </w:p>
    <w:p w:rsidR="00E31CEB" w:rsidRPr="00E31CEB" w:rsidRDefault="00E31CEB" w:rsidP="00E31CEB">
      <w:pPr>
        <w:jc w:val="center"/>
        <w:rPr>
          <w:b/>
          <w:sz w:val="28"/>
          <w:szCs w:val="28"/>
        </w:rPr>
      </w:pPr>
      <w:r w:rsidRPr="00E31CEB">
        <w:rPr>
          <w:b/>
          <w:sz w:val="28"/>
          <w:szCs w:val="28"/>
        </w:rPr>
        <w:t>Новоджерелиевско</w:t>
      </w:r>
      <w:r>
        <w:rPr>
          <w:b/>
          <w:sz w:val="28"/>
          <w:szCs w:val="28"/>
        </w:rPr>
        <w:t>го</w:t>
      </w:r>
      <w:r w:rsidRPr="00E31CEB">
        <w:rPr>
          <w:b/>
          <w:sz w:val="28"/>
          <w:szCs w:val="28"/>
        </w:rPr>
        <w:t xml:space="preserve"> сельско</w:t>
      </w:r>
      <w:r>
        <w:rPr>
          <w:b/>
          <w:sz w:val="28"/>
          <w:szCs w:val="28"/>
        </w:rPr>
        <w:t>го</w:t>
      </w:r>
      <w:r w:rsidRPr="00E31CEB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я Брюховецкого района</w:t>
      </w:r>
    </w:p>
    <w:p w:rsidR="00E31CEB" w:rsidRPr="00E31CEB" w:rsidRDefault="00E31CEB" w:rsidP="00E31C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Pr="00E31CEB">
        <w:rPr>
          <w:b/>
          <w:sz w:val="28"/>
          <w:szCs w:val="28"/>
        </w:rPr>
        <w:t>2 квартал</w:t>
      </w:r>
      <w:r>
        <w:rPr>
          <w:b/>
          <w:sz w:val="28"/>
          <w:szCs w:val="28"/>
        </w:rPr>
        <w:t xml:space="preserve"> 2023 года</w:t>
      </w:r>
    </w:p>
    <w:p w:rsidR="00E31CEB" w:rsidRPr="00E31CEB" w:rsidRDefault="00E31CEB" w:rsidP="00E31CEB">
      <w:pPr>
        <w:tabs>
          <w:tab w:val="left" w:pos="5103"/>
          <w:tab w:val="left" w:pos="9653"/>
        </w:tabs>
        <w:ind w:left="5103"/>
        <w:rPr>
          <w:sz w:val="28"/>
          <w:szCs w:val="28"/>
        </w:rPr>
      </w:pPr>
    </w:p>
    <w:p w:rsidR="00E31CEB" w:rsidRDefault="00E31CEB" w:rsidP="00E31CEB">
      <w:pPr>
        <w:rPr>
          <w:sz w:val="2"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94"/>
        <w:gridCol w:w="5069"/>
        <w:gridCol w:w="1833"/>
        <w:gridCol w:w="1450"/>
        <w:gridCol w:w="1134"/>
      </w:tblGrid>
      <w:tr w:rsidR="00E31CEB" w:rsidRPr="00E31CEB" w:rsidTr="00686F71">
        <w:trPr>
          <w:trHeight w:val="70"/>
          <w:tblHeader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EB" w:rsidRPr="00E31CEB" w:rsidRDefault="00E31CEB" w:rsidP="00686F71">
            <w:pPr>
              <w:jc w:val="center"/>
              <w:rPr>
                <w:szCs w:val="28"/>
              </w:rPr>
            </w:pPr>
            <w:r w:rsidRPr="00E31CEB">
              <w:rPr>
                <w:szCs w:val="28"/>
              </w:rPr>
              <w:t>№ п/п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CEB" w:rsidRPr="00E31CEB" w:rsidRDefault="00E31CEB" w:rsidP="00686F71">
            <w:pPr>
              <w:jc w:val="center"/>
              <w:rPr>
                <w:szCs w:val="28"/>
              </w:rPr>
            </w:pPr>
            <w:r w:rsidRPr="00E31CEB">
              <w:rPr>
                <w:szCs w:val="28"/>
              </w:rPr>
              <w:t>Наименование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EB" w:rsidRPr="00E31CEB" w:rsidRDefault="00E31CEB" w:rsidP="00686F71">
            <w:pPr>
              <w:jc w:val="center"/>
            </w:pPr>
            <w:r w:rsidRPr="00E31CEB">
              <w:t xml:space="preserve">Утверждено </w:t>
            </w:r>
          </w:p>
          <w:p w:rsidR="00E31CEB" w:rsidRPr="00E31CEB" w:rsidRDefault="00E31CEB" w:rsidP="00E31CEB">
            <w:pPr>
              <w:jc w:val="right"/>
              <w:rPr>
                <w:sz w:val="22"/>
                <w:szCs w:val="22"/>
              </w:rPr>
            </w:pPr>
            <w:r w:rsidRPr="00E31CEB">
              <w:rPr>
                <w:sz w:val="22"/>
                <w:szCs w:val="22"/>
              </w:rPr>
              <w:t>(тыс.руб.)</w:t>
            </w:r>
          </w:p>
          <w:p w:rsidR="00E31CEB" w:rsidRPr="00E31CEB" w:rsidRDefault="00E31CEB" w:rsidP="00686F71">
            <w:pPr>
              <w:jc w:val="center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EB" w:rsidRPr="00E31CEB" w:rsidRDefault="00E31CEB" w:rsidP="00686F71">
            <w:pPr>
              <w:jc w:val="center"/>
            </w:pPr>
            <w:r w:rsidRPr="00E31CEB">
              <w:t>Исполнено</w:t>
            </w:r>
          </w:p>
          <w:p w:rsidR="00E31CEB" w:rsidRPr="00E31CEB" w:rsidRDefault="00E31CEB" w:rsidP="00686F71">
            <w:pPr>
              <w:jc w:val="center"/>
            </w:pPr>
            <w:r w:rsidRPr="00E31CEB">
              <w:rPr>
                <w:sz w:val="22"/>
                <w:szCs w:val="22"/>
              </w:rPr>
              <w:t>(тыс.руб.)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EB" w:rsidRPr="00E31CEB" w:rsidRDefault="00E31CEB" w:rsidP="00686F71">
            <w:pPr>
              <w:jc w:val="center"/>
            </w:pPr>
            <w:r w:rsidRPr="00E31CEB">
              <w:t>%</w:t>
            </w:r>
          </w:p>
        </w:tc>
      </w:tr>
      <w:tr w:rsidR="00E31CEB" w:rsidTr="00686F71">
        <w:trPr>
          <w:trHeight w:val="70"/>
          <w:tblHeader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EB" w:rsidRDefault="00E31CEB" w:rsidP="00686F7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CEB" w:rsidRDefault="00E31CEB" w:rsidP="00686F7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CEB" w:rsidRDefault="00E31CEB" w:rsidP="00686F7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CEB" w:rsidRDefault="00E31CEB" w:rsidP="00686F7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CEB" w:rsidRDefault="00E31CEB" w:rsidP="00686F7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E31CEB" w:rsidTr="00686F71">
        <w:trPr>
          <w:trHeight w:val="4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CEB" w:rsidRDefault="00E31CEB" w:rsidP="00686F7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CEB" w:rsidRDefault="00E31CEB" w:rsidP="00686F71">
            <w:pPr>
              <w:rPr>
                <w:szCs w:val="28"/>
              </w:rPr>
            </w:pPr>
            <w:r>
              <w:rPr>
                <w:szCs w:val="28"/>
              </w:rPr>
              <w:t>Муниципальные ценные бумаги Новоджерелиевского сельского поселения Брюховецкого района, всего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EB" w:rsidRPr="00914FE6" w:rsidRDefault="00E31CEB" w:rsidP="00E31CEB">
            <w:pPr>
              <w:jc w:val="center"/>
              <w:rPr>
                <w:szCs w:val="28"/>
              </w:rPr>
            </w:pPr>
            <w:r w:rsidRPr="00914FE6">
              <w:rPr>
                <w:szCs w:val="28"/>
              </w:rPr>
              <w:t>0</w:t>
            </w:r>
            <w:r>
              <w:rPr>
                <w:szCs w:val="28"/>
              </w:rPr>
              <w:t>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EB" w:rsidRPr="00914FE6" w:rsidRDefault="00E31CEB" w:rsidP="00E31CEB">
            <w:pPr>
              <w:jc w:val="center"/>
              <w:rPr>
                <w:szCs w:val="28"/>
              </w:rPr>
            </w:pPr>
            <w:r w:rsidRPr="00914FE6">
              <w:rPr>
                <w:szCs w:val="28"/>
              </w:rPr>
              <w:t>0</w:t>
            </w:r>
            <w:r>
              <w:rPr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EB" w:rsidRPr="00914FE6" w:rsidRDefault="00E31CEB" w:rsidP="00686F71">
            <w:pPr>
              <w:jc w:val="center"/>
              <w:rPr>
                <w:szCs w:val="28"/>
              </w:rPr>
            </w:pPr>
          </w:p>
        </w:tc>
      </w:tr>
      <w:tr w:rsidR="00E31CEB" w:rsidTr="00686F71">
        <w:trPr>
          <w:trHeight w:val="7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1CEB" w:rsidRDefault="00E31CEB" w:rsidP="00686F71">
            <w:pPr>
              <w:jc w:val="center"/>
              <w:rPr>
                <w:szCs w:val="28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31CEB" w:rsidRDefault="00E31CEB" w:rsidP="00686F71">
            <w:pPr>
              <w:rPr>
                <w:szCs w:val="28"/>
              </w:rPr>
            </w:pPr>
            <w:r>
              <w:rPr>
                <w:szCs w:val="28"/>
              </w:rPr>
              <w:t>в том числе: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1CEB" w:rsidRPr="00914FE6" w:rsidRDefault="00E31CEB" w:rsidP="00E31CEB">
            <w:pPr>
              <w:ind w:left="317"/>
              <w:jc w:val="center"/>
              <w:rPr>
                <w:szCs w:val="2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1CEB" w:rsidRPr="00914FE6" w:rsidRDefault="00E31CEB" w:rsidP="00E31CEB">
            <w:pPr>
              <w:ind w:left="317"/>
              <w:jc w:val="center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1CEB" w:rsidRPr="00914FE6" w:rsidRDefault="00E31CEB" w:rsidP="00686F71">
            <w:pPr>
              <w:ind w:left="317"/>
              <w:jc w:val="center"/>
              <w:rPr>
                <w:szCs w:val="28"/>
              </w:rPr>
            </w:pPr>
          </w:p>
        </w:tc>
      </w:tr>
      <w:tr w:rsidR="00E31CEB" w:rsidTr="00686F71">
        <w:trPr>
          <w:trHeight w:val="8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EB" w:rsidRDefault="00E31CEB" w:rsidP="00686F71">
            <w:pPr>
              <w:jc w:val="center"/>
              <w:rPr>
                <w:szCs w:val="28"/>
              </w:rPr>
            </w:pPr>
          </w:p>
        </w:tc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CEB" w:rsidRDefault="00E31CEB" w:rsidP="00686F71">
            <w:pPr>
              <w:rPr>
                <w:szCs w:val="28"/>
              </w:rPr>
            </w:pPr>
            <w:r>
              <w:rPr>
                <w:szCs w:val="28"/>
              </w:rPr>
              <w:t>привлечение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EB" w:rsidRPr="00914FE6" w:rsidRDefault="00E31CEB" w:rsidP="00E31CEB">
            <w:pPr>
              <w:jc w:val="center"/>
              <w:rPr>
                <w:szCs w:val="28"/>
              </w:rPr>
            </w:pPr>
            <w:r w:rsidRPr="00914FE6">
              <w:rPr>
                <w:szCs w:val="28"/>
              </w:rPr>
              <w:t>0</w:t>
            </w:r>
            <w:r>
              <w:rPr>
                <w:szCs w:val="28"/>
              </w:rPr>
              <w:t>,0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EB" w:rsidRPr="00914FE6" w:rsidRDefault="00E31CEB" w:rsidP="00E31CEB">
            <w:pPr>
              <w:ind w:left="317"/>
              <w:jc w:val="center"/>
              <w:rPr>
                <w:szCs w:val="28"/>
              </w:rPr>
            </w:pPr>
            <w:r w:rsidRPr="00914FE6">
              <w:rPr>
                <w:szCs w:val="28"/>
              </w:rPr>
              <w:t>0</w:t>
            </w:r>
            <w:r>
              <w:rPr>
                <w:szCs w:val="28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EB" w:rsidRPr="00914FE6" w:rsidRDefault="00E31CEB" w:rsidP="00686F71">
            <w:pPr>
              <w:ind w:left="317"/>
              <w:jc w:val="center"/>
              <w:rPr>
                <w:szCs w:val="28"/>
              </w:rPr>
            </w:pPr>
          </w:p>
        </w:tc>
      </w:tr>
      <w:tr w:rsidR="00E31CEB" w:rsidTr="00686F71">
        <w:trPr>
          <w:trHeight w:val="45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EB" w:rsidRDefault="00E31CEB" w:rsidP="00686F71">
            <w:pPr>
              <w:jc w:val="center"/>
              <w:rPr>
                <w:szCs w:val="28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CEB" w:rsidRDefault="00E31CEB" w:rsidP="00686F71">
            <w:pPr>
              <w:rPr>
                <w:szCs w:val="28"/>
              </w:rPr>
            </w:pPr>
            <w:r>
              <w:rPr>
                <w:szCs w:val="28"/>
              </w:rPr>
              <w:t>погашение основной суммы долга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EB" w:rsidRPr="00914FE6" w:rsidRDefault="00E31CEB" w:rsidP="00E31CEB">
            <w:pPr>
              <w:ind w:left="317"/>
              <w:jc w:val="center"/>
              <w:rPr>
                <w:szCs w:val="28"/>
              </w:rPr>
            </w:pPr>
            <w:r w:rsidRPr="00914FE6">
              <w:rPr>
                <w:szCs w:val="28"/>
              </w:rPr>
              <w:t>0</w:t>
            </w:r>
            <w:r>
              <w:rPr>
                <w:szCs w:val="28"/>
              </w:rPr>
              <w:t>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EB" w:rsidRPr="00914FE6" w:rsidRDefault="00E31CEB" w:rsidP="00E31CEB">
            <w:pPr>
              <w:ind w:left="317"/>
              <w:jc w:val="center"/>
              <w:rPr>
                <w:szCs w:val="28"/>
              </w:rPr>
            </w:pPr>
            <w:r w:rsidRPr="00914FE6">
              <w:rPr>
                <w:szCs w:val="28"/>
              </w:rPr>
              <w:t>0</w:t>
            </w:r>
            <w:r>
              <w:rPr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EB" w:rsidRPr="00914FE6" w:rsidRDefault="00E31CEB" w:rsidP="00686F71">
            <w:pPr>
              <w:ind w:left="317"/>
              <w:jc w:val="center"/>
              <w:rPr>
                <w:szCs w:val="28"/>
              </w:rPr>
            </w:pPr>
          </w:p>
        </w:tc>
      </w:tr>
      <w:tr w:rsidR="00E31CEB" w:rsidTr="00686F71">
        <w:trPr>
          <w:trHeight w:val="73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CEB" w:rsidRDefault="00E31CEB" w:rsidP="00686F7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CEB" w:rsidRDefault="00E31CEB" w:rsidP="00686F71">
            <w:pPr>
              <w:rPr>
                <w:szCs w:val="28"/>
              </w:rPr>
            </w:pPr>
            <w:r>
              <w:rPr>
                <w:szCs w:val="28"/>
              </w:rPr>
              <w:t>Бюджетные кредиты, привлеченные в бюджет сельского поселения от других бюджетов бюджетной системы Российской Федерации, всего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CEB" w:rsidRPr="00914FE6" w:rsidRDefault="00E31CEB" w:rsidP="00E31CEB">
            <w:pPr>
              <w:jc w:val="center"/>
              <w:rPr>
                <w:szCs w:val="28"/>
              </w:rPr>
            </w:pPr>
            <w:r>
              <w:rPr>
                <w:bCs/>
                <w:szCs w:val="28"/>
              </w:rPr>
              <w:t>1 320,3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CEB" w:rsidRPr="00914FE6" w:rsidRDefault="00E31CEB" w:rsidP="00E31CEB">
            <w:pPr>
              <w:jc w:val="center"/>
              <w:rPr>
                <w:szCs w:val="28"/>
              </w:rPr>
            </w:pPr>
            <w:r w:rsidRPr="00914FE6">
              <w:rPr>
                <w:szCs w:val="28"/>
              </w:rPr>
              <w:t>0</w:t>
            </w:r>
            <w:r>
              <w:rPr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CEB" w:rsidRPr="00914FE6" w:rsidRDefault="00E31CEB" w:rsidP="00686F71">
            <w:pPr>
              <w:jc w:val="center"/>
              <w:rPr>
                <w:szCs w:val="28"/>
              </w:rPr>
            </w:pPr>
          </w:p>
        </w:tc>
      </w:tr>
      <w:tr w:rsidR="00E31CEB" w:rsidTr="00686F71">
        <w:trPr>
          <w:trHeight w:val="34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1CEB" w:rsidRDefault="00E31CEB" w:rsidP="00686F71">
            <w:pPr>
              <w:jc w:val="center"/>
              <w:rPr>
                <w:szCs w:val="28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1CEB" w:rsidRDefault="00E31CEB" w:rsidP="00686F71">
            <w:pPr>
              <w:rPr>
                <w:szCs w:val="28"/>
              </w:rPr>
            </w:pPr>
            <w:r>
              <w:rPr>
                <w:szCs w:val="28"/>
              </w:rPr>
              <w:t>в том числе: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1CEB" w:rsidRPr="00914FE6" w:rsidRDefault="00E31CEB" w:rsidP="00E31CEB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1320,3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1CEB" w:rsidRPr="00914FE6" w:rsidRDefault="00E31CEB" w:rsidP="00E31CEB">
            <w:pPr>
              <w:jc w:val="center"/>
              <w:rPr>
                <w:szCs w:val="28"/>
              </w:rPr>
            </w:pPr>
            <w:r w:rsidRPr="00914FE6">
              <w:rPr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1CEB" w:rsidRPr="00914FE6" w:rsidRDefault="00E31CEB" w:rsidP="00686F71">
            <w:pPr>
              <w:ind w:left="317"/>
              <w:jc w:val="center"/>
              <w:rPr>
                <w:szCs w:val="28"/>
              </w:rPr>
            </w:pPr>
          </w:p>
        </w:tc>
      </w:tr>
      <w:tr w:rsidR="00E31CEB" w:rsidTr="00686F71">
        <w:trPr>
          <w:trHeight w:val="8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EB" w:rsidRDefault="00E31CEB" w:rsidP="00686F71">
            <w:pPr>
              <w:jc w:val="center"/>
              <w:rPr>
                <w:szCs w:val="28"/>
              </w:rPr>
            </w:pPr>
          </w:p>
        </w:tc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CEB" w:rsidRDefault="00E31CEB" w:rsidP="00686F71">
            <w:pPr>
              <w:rPr>
                <w:szCs w:val="28"/>
              </w:rPr>
            </w:pPr>
            <w:r>
              <w:rPr>
                <w:szCs w:val="28"/>
              </w:rPr>
              <w:t>привлечение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EB" w:rsidRPr="00914FE6" w:rsidRDefault="00E31CEB" w:rsidP="00E31CEB">
            <w:pPr>
              <w:jc w:val="center"/>
              <w:rPr>
                <w:szCs w:val="28"/>
              </w:rPr>
            </w:pP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EB" w:rsidRPr="00914FE6" w:rsidRDefault="00E31CEB" w:rsidP="00E31CEB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EB" w:rsidRPr="00914FE6" w:rsidRDefault="00E31CEB" w:rsidP="00686F71">
            <w:pPr>
              <w:ind w:left="317"/>
              <w:jc w:val="center"/>
              <w:rPr>
                <w:szCs w:val="28"/>
              </w:rPr>
            </w:pPr>
          </w:p>
        </w:tc>
      </w:tr>
      <w:tr w:rsidR="00E31CEB" w:rsidTr="00686F71">
        <w:trPr>
          <w:trHeight w:val="8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EB" w:rsidRDefault="00E31CEB" w:rsidP="00686F71">
            <w:pPr>
              <w:jc w:val="center"/>
              <w:rPr>
                <w:szCs w:val="28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CEB" w:rsidRDefault="00E31CEB" w:rsidP="00686F71">
            <w:pPr>
              <w:rPr>
                <w:szCs w:val="28"/>
              </w:rPr>
            </w:pPr>
            <w:r>
              <w:rPr>
                <w:szCs w:val="28"/>
              </w:rPr>
              <w:t>погашение, всего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EB" w:rsidRPr="00914FE6" w:rsidRDefault="00E31CEB" w:rsidP="00E31CE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EB" w:rsidRPr="00914FE6" w:rsidRDefault="00E31CEB" w:rsidP="00E31CE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EB" w:rsidRPr="00914FE6" w:rsidRDefault="00E31CEB" w:rsidP="00686F71">
            <w:pPr>
              <w:ind w:left="317"/>
              <w:jc w:val="center"/>
              <w:rPr>
                <w:szCs w:val="28"/>
              </w:rPr>
            </w:pPr>
          </w:p>
        </w:tc>
      </w:tr>
      <w:tr w:rsidR="00E31CEB" w:rsidTr="00686F71">
        <w:trPr>
          <w:trHeight w:val="8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1CEB" w:rsidRDefault="00E31CEB" w:rsidP="00686F71">
            <w:pPr>
              <w:jc w:val="center"/>
              <w:rPr>
                <w:szCs w:val="28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31CEB" w:rsidRDefault="00E31CEB" w:rsidP="00686F71">
            <w:pPr>
              <w:rPr>
                <w:szCs w:val="28"/>
              </w:rPr>
            </w:pPr>
            <w:r>
              <w:rPr>
                <w:szCs w:val="28"/>
              </w:rPr>
              <w:t>в том числе: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1CEB" w:rsidRPr="00914FE6" w:rsidRDefault="00E31CEB" w:rsidP="00E31CEB">
            <w:pPr>
              <w:ind w:left="601"/>
              <w:jc w:val="center"/>
              <w:rPr>
                <w:szCs w:val="2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1CEB" w:rsidRPr="00914FE6" w:rsidRDefault="00E31CEB" w:rsidP="00E31CEB">
            <w:pPr>
              <w:ind w:left="601"/>
              <w:jc w:val="center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1CEB" w:rsidRPr="00914FE6" w:rsidRDefault="00E31CEB" w:rsidP="00686F71">
            <w:pPr>
              <w:ind w:left="601"/>
              <w:jc w:val="center"/>
              <w:rPr>
                <w:szCs w:val="28"/>
              </w:rPr>
            </w:pPr>
          </w:p>
        </w:tc>
      </w:tr>
      <w:tr w:rsidR="00E31CEB" w:rsidTr="00686F71">
        <w:trPr>
          <w:trHeight w:val="69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EB" w:rsidRDefault="00E31CEB" w:rsidP="00686F71">
            <w:pPr>
              <w:jc w:val="center"/>
              <w:rPr>
                <w:szCs w:val="28"/>
              </w:rPr>
            </w:pPr>
          </w:p>
        </w:tc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CEB" w:rsidRDefault="00E31CEB" w:rsidP="00686F71">
            <w:pPr>
              <w:rPr>
                <w:szCs w:val="28"/>
              </w:rPr>
            </w:pPr>
            <w:r>
              <w:rPr>
                <w:szCs w:val="28"/>
              </w:rPr>
              <w:t>по договору о предоставлении бюджетного кредита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EB" w:rsidRPr="00914FE6" w:rsidRDefault="00E31CEB" w:rsidP="00E31CE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EB" w:rsidRPr="00914FE6" w:rsidRDefault="00E31CEB" w:rsidP="00E31CE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EB" w:rsidRPr="00914FE6" w:rsidRDefault="00E31CEB" w:rsidP="00686F71">
            <w:pPr>
              <w:ind w:left="601"/>
              <w:jc w:val="center"/>
              <w:rPr>
                <w:szCs w:val="28"/>
              </w:rPr>
            </w:pPr>
          </w:p>
        </w:tc>
      </w:tr>
    </w:tbl>
    <w:p w:rsidR="00E31CEB" w:rsidRDefault="00E31CEB" w:rsidP="00E31CEB"/>
    <w:p w:rsidR="00E31CEB" w:rsidRDefault="00E31CEB" w:rsidP="00E31CEB">
      <w:pPr>
        <w:widowControl w:val="0"/>
        <w:rPr>
          <w:sz w:val="2"/>
        </w:rPr>
      </w:pPr>
    </w:p>
    <w:p w:rsidR="00E31CEB" w:rsidRDefault="00E31CEB" w:rsidP="00E31CEB">
      <w:pPr>
        <w:widowControl w:val="0"/>
        <w:rPr>
          <w:szCs w:val="28"/>
        </w:rPr>
      </w:pPr>
    </w:p>
    <w:p w:rsidR="00E31CEB" w:rsidRDefault="00E31CEB" w:rsidP="00E31CEB">
      <w:pPr>
        <w:widowControl w:val="0"/>
        <w:rPr>
          <w:szCs w:val="28"/>
        </w:rPr>
      </w:pPr>
    </w:p>
    <w:p w:rsidR="00E31CEB" w:rsidRDefault="00E31CEB" w:rsidP="00EA531E"/>
    <w:p w:rsidR="00E31CEB" w:rsidRDefault="00E31CEB" w:rsidP="00EA531E"/>
    <w:p w:rsidR="00E31CEB" w:rsidRDefault="00E31CEB" w:rsidP="00EA531E"/>
    <w:p w:rsidR="00E31CEB" w:rsidRDefault="00E31CEB" w:rsidP="00EA531E"/>
    <w:p w:rsidR="00E31CEB" w:rsidRDefault="00E31CEB" w:rsidP="00EA531E"/>
    <w:p w:rsidR="00E31CEB" w:rsidRDefault="00E31CEB" w:rsidP="00EA531E"/>
    <w:p w:rsidR="00E31CEB" w:rsidRDefault="00E31CEB" w:rsidP="00EA531E"/>
    <w:p w:rsidR="00E31CEB" w:rsidRDefault="00E31CEB" w:rsidP="00EA531E"/>
    <w:p w:rsidR="00E31CEB" w:rsidRDefault="00E31CEB" w:rsidP="00EA531E"/>
    <w:p w:rsidR="00E31CEB" w:rsidRDefault="00E31CEB" w:rsidP="00EA531E"/>
    <w:p w:rsidR="00E31CEB" w:rsidRDefault="00E31CEB" w:rsidP="00EA531E"/>
    <w:p w:rsidR="00E31CEB" w:rsidRPr="00B01363" w:rsidRDefault="00E31CEB" w:rsidP="00E31CEB">
      <w:pPr>
        <w:ind w:firstLine="5103"/>
        <w:jc w:val="center"/>
        <w:rPr>
          <w:rFonts w:eastAsia="PMingLiU"/>
          <w:sz w:val="28"/>
          <w:szCs w:val="28"/>
        </w:rPr>
      </w:pPr>
      <w:r w:rsidRPr="00B01363">
        <w:rPr>
          <w:rFonts w:eastAsia="PMingLiU"/>
          <w:sz w:val="28"/>
          <w:szCs w:val="28"/>
        </w:rPr>
        <w:lastRenderedPageBreak/>
        <w:t>ПРИЛОЖЕНИЕ</w:t>
      </w:r>
      <w:r>
        <w:rPr>
          <w:rFonts w:eastAsia="PMingLiU"/>
          <w:sz w:val="28"/>
          <w:szCs w:val="28"/>
        </w:rPr>
        <w:t xml:space="preserve"> № 7</w:t>
      </w:r>
    </w:p>
    <w:p w:rsidR="00E31CEB" w:rsidRPr="00B01363" w:rsidRDefault="00E31CEB" w:rsidP="00E31CEB">
      <w:pPr>
        <w:ind w:firstLine="5103"/>
        <w:jc w:val="center"/>
        <w:rPr>
          <w:rFonts w:eastAsia="PMingLiU"/>
          <w:sz w:val="28"/>
          <w:szCs w:val="28"/>
        </w:rPr>
      </w:pPr>
    </w:p>
    <w:p w:rsidR="00E31CEB" w:rsidRPr="00B01363" w:rsidRDefault="00E31CEB" w:rsidP="00E31CEB">
      <w:pPr>
        <w:ind w:firstLine="5103"/>
        <w:jc w:val="center"/>
        <w:rPr>
          <w:rFonts w:eastAsia="PMingLiU"/>
          <w:sz w:val="28"/>
          <w:szCs w:val="28"/>
        </w:rPr>
      </w:pPr>
      <w:r w:rsidRPr="00B01363">
        <w:rPr>
          <w:rFonts w:eastAsia="PMingLiU"/>
          <w:sz w:val="28"/>
          <w:szCs w:val="28"/>
        </w:rPr>
        <w:t>УТВЕРЖДЕН</w:t>
      </w:r>
      <w:r>
        <w:rPr>
          <w:rFonts w:eastAsia="PMingLiU"/>
          <w:sz w:val="28"/>
          <w:szCs w:val="28"/>
        </w:rPr>
        <w:t>О</w:t>
      </w:r>
    </w:p>
    <w:p w:rsidR="00E31CEB" w:rsidRPr="00B01363" w:rsidRDefault="00E31CEB" w:rsidP="00E31CEB">
      <w:pPr>
        <w:ind w:firstLine="5103"/>
        <w:jc w:val="center"/>
        <w:rPr>
          <w:rFonts w:eastAsia="PMingLiU"/>
          <w:sz w:val="28"/>
          <w:szCs w:val="28"/>
        </w:rPr>
      </w:pPr>
      <w:r w:rsidRPr="00B01363">
        <w:rPr>
          <w:rFonts w:eastAsia="PMingLiU"/>
          <w:sz w:val="28"/>
          <w:szCs w:val="28"/>
        </w:rPr>
        <w:t>постановлением администрации</w:t>
      </w:r>
    </w:p>
    <w:p w:rsidR="00E31CEB" w:rsidRPr="00B01363" w:rsidRDefault="00E31CEB" w:rsidP="00E31CEB">
      <w:pPr>
        <w:ind w:firstLine="5103"/>
        <w:jc w:val="center"/>
        <w:rPr>
          <w:rFonts w:eastAsia="PMingLiU"/>
          <w:sz w:val="28"/>
          <w:szCs w:val="28"/>
        </w:rPr>
      </w:pPr>
      <w:r w:rsidRPr="00B01363">
        <w:rPr>
          <w:rFonts w:eastAsia="PMingLiU"/>
          <w:sz w:val="28"/>
          <w:szCs w:val="28"/>
        </w:rPr>
        <w:t>Новоджерелиевского</w:t>
      </w:r>
    </w:p>
    <w:p w:rsidR="00E31CEB" w:rsidRPr="00B01363" w:rsidRDefault="00E31CEB" w:rsidP="00E31CEB">
      <w:pPr>
        <w:ind w:firstLine="5103"/>
        <w:jc w:val="center"/>
        <w:rPr>
          <w:rFonts w:eastAsia="PMingLiU"/>
          <w:sz w:val="28"/>
          <w:szCs w:val="28"/>
        </w:rPr>
      </w:pPr>
      <w:r w:rsidRPr="00B01363">
        <w:rPr>
          <w:rFonts w:eastAsia="PMingLiU"/>
          <w:sz w:val="28"/>
          <w:szCs w:val="28"/>
        </w:rPr>
        <w:t>сельского поселения</w:t>
      </w:r>
    </w:p>
    <w:p w:rsidR="00E31CEB" w:rsidRPr="00B01363" w:rsidRDefault="00E31CEB" w:rsidP="00E31CEB">
      <w:pPr>
        <w:ind w:firstLine="5103"/>
        <w:jc w:val="center"/>
        <w:rPr>
          <w:rFonts w:eastAsia="PMingLiU"/>
          <w:sz w:val="28"/>
          <w:szCs w:val="28"/>
        </w:rPr>
      </w:pPr>
      <w:r w:rsidRPr="00B01363">
        <w:rPr>
          <w:rFonts w:eastAsia="PMingLiU"/>
          <w:sz w:val="28"/>
          <w:szCs w:val="28"/>
        </w:rPr>
        <w:t>Брюховецкого района</w:t>
      </w:r>
    </w:p>
    <w:p w:rsidR="00FE3454" w:rsidRPr="00B01363" w:rsidRDefault="00FE3454" w:rsidP="00FE3454">
      <w:pPr>
        <w:ind w:firstLine="5103"/>
        <w:jc w:val="center"/>
        <w:rPr>
          <w:rFonts w:eastAsia="PMingLiU"/>
          <w:sz w:val="28"/>
          <w:szCs w:val="28"/>
        </w:rPr>
      </w:pPr>
      <w:r w:rsidRPr="00B01363">
        <w:rPr>
          <w:rFonts w:eastAsia="PMingLiU"/>
          <w:sz w:val="28"/>
          <w:szCs w:val="28"/>
        </w:rPr>
        <w:t xml:space="preserve">от </w:t>
      </w:r>
      <w:r>
        <w:rPr>
          <w:rFonts w:eastAsia="PMingLiU"/>
          <w:sz w:val="28"/>
          <w:szCs w:val="28"/>
        </w:rPr>
        <w:t>19.07.2023 г.</w:t>
      </w:r>
      <w:r w:rsidRPr="00B01363">
        <w:rPr>
          <w:rFonts w:eastAsia="PMingLiU"/>
          <w:sz w:val="28"/>
          <w:szCs w:val="28"/>
        </w:rPr>
        <w:t xml:space="preserve"> №</w:t>
      </w:r>
      <w:r>
        <w:rPr>
          <w:rFonts w:eastAsia="PMingLiU"/>
          <w:sz w:val="28"/>
          <w:szCs w:val="28"/>
        </w:rPr>
        <w:t xml:space="preserve"> 99</w:t>
      </w:r>
    </w:p>
    <w:p w:rsidR="00E31CEB" w:rsidRDefault="00E31CEB" w:rsidP="00E31CEB"/>
    <w:p w:rsidR="00E31CEB" w:rsidRDefault="00E31CEB" w:rsidP="00EA531E"/>
    <w:p w:rsidR="00E31CEB" w:rsidRDefault="00E31CEB" w:rsidP="00E31CEB">
      <w:pPr>
        <w:jc w:val="center"/>
        <w:rPr>
          <w:b/>
          <w:sz w:val="28"/>
          <w:szCs w:val="20"/>
        </w:rPr>
      </w:pPr>
      <w:r w:rsidRPr="00A84D0C">
        <w:rPr>
          <w:b/>
          <w:sz w:val="28"/>
          <w:szCs w:val="20"/>
        </w:rPr>
        <w:t>Исполнение программы муни</w:t>
      </w:r>
      <w:r>
        <w:rPr>
          <w:b/>
          <w:sz w:val="28"/>
          <w:szCs w:val="20"/>
        </w:rPr>
        <w:t xml:space="preserve">ципальных гарантий Новоджерелиевского </w:t>
      </w:r>
      <w:r w:rsidRPr="00A84D0C">
        <w:rPr>
          <w:b/>
          <w:sz w:val="28"/>
          <w:szCs w:val="20"/>
        </w:rPr>
        <w:t>сельского поселения Брюховецкого района в вал</w:t>
      </w:r>
      <w:r>
        <w:rPr>
          <w:b/>
          <w:sz w:val="28"/>
          <w:szCs w:val="20"/>
        </w:rPr>
        <w:t xml:space="preserve">юте Российской за </w:t>
      </w:r>
    </w:p>
    <w:p w:rsidR="00E31CEB" w:rsidRDefault="00E31CEB" w:rsidP="00E31CEB">
      <w:pPr>
        <w:jc w:val="center"/>
        <w:rPr>
          <w:sz w:val="28"/>
          <w:szCs w:val="28"/>
        </w:rPr>
      </w:pPr>
      <w:r>
        <w:rPr>
          <w:b/>
          <w:sz w:val="28"/>
          <w:szCs w:val="20"/>
        </w:rPr>
        <w:t>2 квартал 2023 года</w:t>
      </w:r>
    </w:p>
    <w:p w:rsidR="00E31CEB" w:rsidRDefault="00E31CEB" w:rsidP="00E31CEB">
      <w:pPr>
        <w:jc w:val="center"/>
        <w:rPr>
          <w:sz w:val="28"/>
          <w:szCs w:val="28"/>
        </w:rPr>
      </w:pPr>
    </w:p>
    <w:p w:rsidR="00E31CEB" w:rsidRPr="00A84D0C" w:rsidRDefault="00E31CEB" w:rsidP="00E31CEB">
      <w:pPr>
        <w:jc w:val="center"/>
        <w:rPr>
          <w:sz w:val="28"/>
          <w:szCs w:val="28"/>
        </w:rPr>
      </w:pPr>
      <w:r w:rsidRPr="00A84D0C">
        <w:rPr>
          <w:sz w:val="28"/>
          <w:szCs w:val="28"/>
        </w:rPr>
        <w:t>Раздел 1. Перечень подлежащих предоставлению муници</w:t>
      </w:r>
      <w:r>
        <w:rPr>
          <w:sz w:val="28"/>
          <w:szCs w:val="28"/>
        </w:rPr>
        <w:t>пальных гарантий в 2023</w:t>
      </w:r>
      <w:r w:rsidRPr="00A84D0C">
        <w:rPr>
          <w:sz w:val="28"/>
          <w:szCs w:val="28"/>
        </w:rPr>
        <w:t xml:space="preserve"> году</w:t>
      </w:r>
    </w:p>
    <w:p w:rsidR="00E31CEB" w:rsidRPr="00A84D0C" w:rsidRDefault="00E31CEB" w:rsidP="00E31CEB">
      <w:pPr>
        <w:ind w:left="1620" w:hanging="1260"/>
        <w:rPr>
          <w:sz w:val="28"/>
          <w:szCs w:val="28"/>
        </w:rPr>
      </w:pPr>
    </w:p>
    <w:tbl>
      <w:tblPr>
        <w:tblStyle w:val="a8"/>
        <w:tblW w:w="487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94"/>
        <w:gridCol w:w="2107"/>
        <w:gridCol w:w="1792"/>
        <w:gridCol w:w="2106"/>
        <w:gridCol w:w="3007"/>
      </w:tblGrid>
      <w:tr w:rsidR="00E31CEB" w:rsidRPr="00A84D0C" w:rsidTr="00E31CEB">
        <w:trPr>
          <w:trHeight w:val="128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CEB" w:rsidRPr="00A84D0C" w:rsidRDefault="00E31CEB" w:rsidP="00686F71">
            <w:pPr>
              <w:jc w:val="center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>№</w:t>
            </w:r>
          </w:p>
          <w:p w:rsidR="00E31CEB" w:rsidRPr="00A84D0C" w:rsidRDefault="00E31CEB" w:rsidP="00686F71">
            <w:pPr>
              <w:jc w:val="center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>п/п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CEB" w:rsidRPr="00A84D0C" w:rsidRDefault="00E31CEB" w:rsidP="00686F71">
            <w:pPr>
              <w:jc w:val="center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 xml:space="preserve">Направление (цель) </w:t>
            </w:r>
          </w:p>
          <w:p w:rsidR="00E31CEB" w:rsidRPr="00A84D0C" w:rsidRDefault="00E31CEB" w:rsidP="00686F71">
            <w:pPr>
              <w:jc w:val="center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>гарантирования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CEB" w:rsidRPr="00A84D0C" w:rsidRDefault="00E31CEB" w:rsidP="00686F71">
            <w:pPr>
              <w:jc w:val="center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>Категории принципалов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CEB" w:rsidRPr="00A84D0C" w:rsidRDefault="00E31CEB" w:rsidP="00686F71">
            <w:pPr>
              <w:jc w:val="center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 xml:space="preserve">Общий объем </w:t>
            </w:r>
          </w:p>
          <w:p w:rsidR="00E31CEB" w:rsidRPr="00A84D0C" w:rsidRDefault="00E31CEB" w:rsidP="00686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гарантий, утвержденный на 2023</w:t>
            </w:r>
            <w:r w:rsidRPr="00A84D0C">
              <w:rPr>
                <w:sz w:val="28"/>
                <w:szCs w:val="28"/>
              </w:rPr>
              <w:t xml:space="preserve"> год</w:t>
            </w:r>
          </w:p>
          <w:p w:rsidR="00E31CEB" w:rsidRPr="00A84D0C" w:rsidRDefault="00E31CEB" w:rsidP="00686F71">
            <w:pPr>
              <w:jc w:val="center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>тыс. рублей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CEB" w:rsidRPr="00A84D0C" w:rsidRDefault="00E31CEB" w:rsidP="00686F71">
            <w:pPr>
              <w:jc w:val="center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>Исполнено</w:t>
            </w:r>
          </w:p>
        </w:tc>
      </w:tr>
      <w:tr w:rsidR="00E31CEB" w:rsidRPr="00A84D0C" w:rsidTr="00E31CEB">
        <w:trPr>
          <w:trHeight w:val="502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CEB" w:rsidRPr="00A84D0C" w:rsidRDefault="00E31CEB" w:rsidP="00686F71">
            <w:pPr>
              <w:jc w:val="center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>1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CEB" w:rsidRPr="00A84D0C" w:rsidRDefault="00E31CEB" w:rsidP="00686F71">
            <w:pPr>
              <w:jc w:val="center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>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CEB" w:rsidRPr="00A84D0C" w:rsidRDefault="00E31CEB" w:rsidP="00686F71">
            <w:pPr>
              <w:jc w:val="center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>3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CEB" w:rsidRPr="00A84D0C" w:rsidRDefault="00E31CEB" w:rsidP="00686F71">
            <w:pPr>
              <w:jc w:val="center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>4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CEB" w:rsidRPr="00A84D0C" w:rsidRDefault="00E31CEB" w:rsidP="00686F71">
            <w:pPr>
              <w:jc w:val="center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>5</w:t>
            </w:r>
          </w:p>
        </w:tc>
      </w:tr>
      <w:tr w:rsidR="00E31CEB" w:rsidRPr="00E31CEB" w:rsidTr="00E31CEB">
        <w:trPr>
          <w:trHeight w:val="502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EB" w:rsidRPr="00E31CEB" w:rsidRDefault="00E31CEB" w:rsidP="00686F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CEB" w:rsidRPr="00E31CEB" w:rsidRDefault="00E31CEB" w:rsidP="00686F71">
            <w:pPr>
              <w:jc w:val="center"/>
              <w:rPr>
                <w:sz w:val="28"/>
                <w:szCs w:val="28"/>
              </w:rPr>
            </w:pPr>
            <w:r w:rsidRPr="00E31CEB">
              <w:rPr>
                <w:sz w:val="28"/>
                <w:szCs w:val="28"/>
              </w:rPr>
              <w:t>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CEB" w:rsidRPr="00E31CEB" w:rsidRDefault="00E31CEB" w:rsidP="00686F71">
            <w:pPr>
              <w:jc w:val="center"/>
              <w:rPr>
                <w:sz w:val="28"/>
                <w:szCs w:val="28"/>
              </w:rPr>
            </w:pPr>
            <w:r w:rsidRPr="00E31CEB">
              <w:rPr>
                <w:sz w:val="28"/>
                <w:szCs w:val="28"/>
              </w:rPr>
              <w:t>0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CEB" w:rsidRPr="00E31CEB" w:rsidRDefault="00E31CEB" w:rsidP="00686F71">
            <w:pPr>
              <w:jc w:val="center"/>
              <w:rPr>
                <w:sz w:val="28"/>
                <w:szCs w:val="28"/>
              </w:rPr>
            </w:pPr>
            <w:r w:rsidRPr="00E31CEB">
              <w:rPr>
                <w:sz w:val="28"/>
                <w:szCs w:val="28"/>
              </w:rPr>
              <w:t>0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CEB" w:rsidRPr="00E31CEB" w:rsidRDefault="00E31CEB" w:rsidP="00686F71">
            <w:pPr>
              <w:jc w:val="center"/>
              <w:rPr>
                <w:sz w:val="28"/>
                <w:szCs w:val="28"/>
              </w:rPr>
            </w:pPr>
            <w:r w:rsidRPr="00E31CEB">
              <w:rPr>
                <w:sz w:val="28"/>
                <w:szCs w:val="28"/>
              </w:rPr>
              <w:t>0</w:t>
            </w:r>
          </w:p>
        </w:tc>
      </w:tr>
      <w:tr w:rsidR="00E31CEB" w:rsidRPr="00E31CEB" w:rsidTr="00E31CEB">
        <w:trPr>
          <w:trHeight w:val="502"/>
        </w:trPr>
        <w:tc>
          <w:tcPr>
            <w:tcW w:w="1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CEB" w:rsidRPr="00E31CEB" w:rsidRDefault="00E31CEB" w:rsidP="00686F71">
            <w:pPr>
              <w:rPr>
                <w:sz w:val="28"/>
                <w:szCs w:val="28"/>
              </w:rPr>
            </w:pPr>
            <w:r w:rsidRPr="00E31CEB">
              <w:rPr>
                <w:sz w:val="28"/>
                <w:szCs w:val="28"/>
              </w:rPr>
              <w:t>Итого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CEB" w:rsidRPr="00E31CEB" w:rsidRDefault="00E31CEB" w:rsidP="00686F71">
            <w:pPr>
              <w:jc w:val="center"/>
              <w:rPr>
                <w:sz w:val="28"/>
                <w:szCs w:val="28"/>
              </w:rPr>
            </w:pPr>
            <w:r w:rsidRPr="00E31CEB">
              <w:rPr>
                <w:sz w:val="28"/>
                <w:szCs w:val="28"/>
              </w:rPr>
              <w:t>0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CEB" w:rsidRPr="00E31CEB" w:rsidRDefault="00E31CEB" w:rsidP="00686F71">
            <w:pPr>
              <w:jc w:val="center"/>
              <w:rPr>
                <w:sz w:val="28"/>
                <w:szCs w:val="28"/>
              </w:rPr>
            </w:pPr>
            <w:r w:rsidRPr="00E31CEB">
              <w:rPr>
                <w:sz w:val="28"/>
                <w:szCs w:val="28"/>
              </w:rPr>
              <w:t>0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CEB" w:rsidRPr="00E31CEB" w:rsidRDefault="00E31CEB" w:rsidP="00686F71">
            <w:pPr>
              <w:jc w:val="center"/>
              <w:rPr>
                <w:sz w:val="28"/>
                <w:szCs w:val="28"/>
              </w:rPr>
            </w:pPr>
            <w:r w:rsidRPr="00E31CEB">
              <w:rPr>
                <w:sz w:val="28"/>
                <w:szCs w:val="28"/>
              </w:rPr>
              <w:t>0</w:t>
            </w:r>
          </w:p>
        </w:tc>
      </w:tr>
    </w:tbl>
    <w:p w:rsidR="00E31CEB" w:rsidRPr="00A84D0C" w:rsidRDefault="00E31CEB" w:rsidP="00E31CEB">
      <w:pPr>
        <w:rPr>
          <w:sz w:val="2"/>
          <w:szCs w:val="2"/>
        </w:rPr>
      </w:pPr>
    </w:p>
    <w:p w:rsidR="00E31CEB" w:rsidRDefault="00E31CEB" w:rsidP="00E31CEB">
      <w:pPr>
        <w:jc w:val="both"/>
        <w:rPr>
          <w:sz w:val="28"/>
          <w:szCs w:val="28"/>
        </w:rPr>
      </w:pPr>
    </w:p>
    <w:p w:rsidR="00E31CEB" w:rsidRDefault="00E31CEB" w:rsidP="00E31CEB">
      <w:pPr>
        <w:jc w:val="both"/>
        <w:rPr>
          <w:sz w:val="28"/>
          <w:szCs w:val="28"/>
        </w:rPr>
      </w:pPr>
      <w:r w:rsidRPr="00A84D0C">
        <w:rPr>
          <w:sz w:val="28"/>
          <w:szCs w:val="28"/>
        </w:rPr>
        <w:t>Раздел 2. Общий объем бюджетных ассигнований, предусмотренных на</w:t>
      </w:r>
      <w:r>
        <w:rPr>
          <w:sz w:val="28"/>
          <w:szCs w:val="28"/>
        </w:rPr>
        <w:t xml:space="preserve"> </w:t>
      </w:r>
      <w:r w:rsidRPr="00A84D0C">
        <w:rPr>
          <w:sz w:val="28"/>
          <w:szCs w:val="28"/>
        </w:rPr>
        <w:t>исполнение муниципальных</w:t>
      </w:r>
      <w:r>
        <w:rPr>
          <w:sz w:val="28"/>
          <w:szCs w:val="28"/>
        </w:rPr>
        <w:t xml:space="preserve"> гарантий Новоджерелиевским</w:t>
      </w:r>
      <w:r w:rsidRPr="00A84D0C">
        <w:rPr>
          <w:sz w:val="28"/>
          <w:szCs w:val="28"/>
        </w:rPr>
        <w:t xml:space="preserve"> сельским поселением Брюховецкого района по возмо</w:t>
      </w:r>
      <w:r>
        <w:rPr>
          <w:sz w:val="28"/>
          <w:szCs w:val="28"/>
        </w:rPr>
        <w:t>жным гарантийным случаям, в 2023</w:t>
      </w:r>
      <w:r w:rsidRPr="00A84D0C">
        <w:rPr>
          <w:sz w:val="28"/>
          <w:szCs w:val="28"/>
        </w:rPr>
        <w:t xml:space="preserve"> году</w:t>
      </w:r>
    </w:p>
    <w:p w:rsidR="00E31CEB" w:rsidRPr="00A84D0C" w:rsidRDefault="00E31CEB" w:rsidP="00E31CEB">
      <w:pPr>
        <w:jc w:val="both"/>
        <w:rPr>
          <w:sz w:val="28"/>
          <w:szCs w:val="28"/>
        </w:rPr>
      </w:pP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6561"/>
        <w:gridCol w:w="1660"/>
        <w:gridCol w:w="1633"/>
      </w:tblGrid>
      <w:tr w:rsidR="00E31CEB" w:rsidRPr="00A84D0C" w:rsidTr="00E31CEB"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EB" w:rsidRPr="00A84D0C" w:rsidRDefault="00E31CEB" w:rsidP="00686F71">
            <w:pPr>
              <w:ind w:left="-4" w:right="-82"/>
              <w:jc w:val="center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>Бюджетные ассигнования</w:t>
            </w:r>
          </w:p>
          <w:p w:rsidR="00E31CEB" w:rsidRPr="00A84D0C" w:rsidRDefault="00E31CEB" w:rsidP="00686F71">
            <w:pPr>
              <w:ind w:left="-4"/>
              <w:jc w:val="center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>на исполнение муниципальных гарантий</w:t>
            </w:r>
          </w:p>
          <w:p w:rsidR="00E31CEB" w:rsidRPr="00A84D0C" w:rsidRDefault="00E31CEB" w:rsidP="00686F71">
            <w:pPr>
              <w:jc w:val="center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>по возможным гарантийным случаям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EB" w:rsidRPr="00A84D0C" w:rsidRDefault="00E31CEB" w:rsidP="00686F71">
            <w:pPr>
              <w:jc w:val="center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>Объем,</w:t>
            </w:r>
          </w:p>
          <w:p w:rsidR="00E31CEB" w:rsidRPr="00A84D0C" w:rsidRDefault="00E31CEB" w:rsidP="00686F71">
            <w:pPr>
              <w:jc w:val="center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>тыс. рублей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CEB" w:rsidRPr="00A84D0C" w:rsidRDefault="00E31CEB" w:rsidP="00686F71">
            <w:pPr>
              <w:jc w:val="center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>Исполнено, тыс. руб.</w:t>
            </w:r>
          </w:p>
        </w:tc>
      </w:tr>
      <w:tr w:rsidR="00E31CEB" w:rsidRPr="00A84D0C" w:rsidTr="00E31CEB"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CEB" w:rsidRPr="00A84D0C" w:rsidRDefault="00E31CEB" w:rsidP="00E31CEB">
            <w:pPr>
              <w:jc w:val="both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>За счет источников финансирования дефицита местного бюджета, всего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CEB" w:rsidRPr="00A84D0C" w:rsidRDefault="00E31CEB" w:rsidP="00686F71">
            <w:pPr>
              <w:tabs>
                <w:tab w:val="left" w:pos="2112"/>
              </w:tabs>
              <w:ind w:right="682"/>
              <w:jc w:val="center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>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EB" w:rsidRPr="00A84D0C" w:rsidRDefault="00E31CEB" w:rsidP="00686F71">
            <w:pPr>
              <w:tabs>
                <w:tab w:val="left" w:pos="2112"/>
              </w:tabs>
              <w:ind w:right="682"/>
              <w:jc w:val="center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>0</w:t>
            </w:r>
          </w:p>
        </w:tc>
      </w:tr>
      <w:tr w:rsidR="00E31CEB" w:rsidRPr="00A84D0C" w:rsidTr="00E31CEB"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EB" w:rsidRPr="00A84D0C" w:rsidRDefault="00E31CEB" w:rsidP="00686F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CEB" w:rsidRPr="00A84D0C" w:rsidRDefault="00E31CEB" w:rsidP="00686F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EB" w:rsidRPr="00A84D0C" w:rsidRDefault="00E31CEB" w:rsidP="00686F71">
            <w:pPr>
              <w:jc w:val="center"/>
              <w:rPr>
                <w:sz w:val="28"/>
                <w:szCs w:val="28"/>
              </w:rPr>
            </w:pPr>
          </w:p>
        </w:tc>
      </w:tr>
      <w:tr w:rsidR="00E31CEB" w:rsidRPr="00A84D0C" w:rsidTr="00E31CEB"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CEB" w:rsidRPr="00A84D0C" w:rsidRDefault="00E31CEB" w:rsidP="00686F71">
            <w:pPr>
              <w:jc w:val="both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>в том числе: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CEB" w:rsidRPr="00A84D0C" w:rsidRDefault="00E31CEB" w:rsidP="00686F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EB" w:rsidRPr="00A84D0C" w:rsidRDefault="00E31CEB" w:rsidP="00686F71">
            <w:pPr>
              <w:jc w:val="center"/>
              <w:rPr>
                <w:sz w:val="28"/>
                <w:szCs w:val="28"/>
              </w:rPr>
            </w:pPr>
          </w:p>
        </w:tc>
      </w:tr>
      <w:tr w:rsidR="00E31CEB" w:rsidRPr="00A84D0C" w:rsidTr="00E31CEB"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CEB" w:rsidRPr="00A84D0C" w:rsidRDefault="00E31CEB" w:rsidP="00E31CEB">
            <w:pPr>
              <w:jc w:val="both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 xml:space="preserve">по муниципальным гарантиям, </w:t>
            </w:r>
            <w:r>
              <w:rPr>
                <w:sz w:val="28"/>
                <w:szCs w:val="28"/>
              </w:rPr>
              <w:t>подлежащим предоставлению в 2023</w:t>
            </w:r>
            <w:r w:rsidRPr="00A84D0C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CEB" w:rsidRPr="00A84D0C" w:rsidRDefault="00E31CEB" w:rsidP="00686F71">
            <w:pPr>
              <w:tabs>
                <w:tab w:val="left" w:pos="2112"/>
              </w:tabs>
              <w:ind w:right="682"/>
              <w:jc w:val="center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>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EB" w:rsidRPr="00A84D0C" w:rsidRDefault="00E31CEB" w:rsidP="00686F71">
            <w:pPr>
              <w:tabs>
                <w:tab w:val="left" w:pos="2112"/>
              </w:tabs>
              <w:ind w:right="682"/>
              <w:jc w:val="center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>0</w:t>
            </w:r>
          </w:p>
        </w:tc>
      </w:tr>
    </w:tbl>
    <w:p w:rsidR="00E31CEB" w:rsidRPr="00A84D0C" w:rsidRDefault="00E31CEB" w:rsidP="00E31CEB"/>
    <w:p w:rsidR="00E31CEB" w:rsidRPr="008875BA" w:rsidRDefault="00E31CEB" w:rsidP="00EA531E"/>
    <w:sectPr w:rsidR="00E31CEB" w:rsidRPr="008875BA" w:rsidSect="00631E2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219FD"/>
    <w:rsid w:val="000B2408"/>
    <w:rsid w:val="000D5AB9"/>
    <w:rsid w:val="000E7E02"/>
    <w:rsid w:val="00126E01"/>
    <w:rsid w:val="00157C54"/>
    <w:rsid w:val="001926A3"/>
    <w:rsid w:val="001950ED"/>
    <w:rsid w:val="001B3190"/>
    <w:rsid w:val="001D7007"/>
    <w:rsid w:val="00202FFD"/>
    <w:rsid w:val="00215DDC"/>
    <w:rsid w:val="0022689A"/>
    <w:rsid w:val="002776A6"/>
    <w:rsid w:val="002D7DF8"/>
    <w:rsid w:val="00303B37"/>
    <w:rsid w:val="00322A97"/>
    <w:rsid w:val="003431EB"/>
    <w:rsid w:val="00344EF4"/>
    <w:rsid w:val="00345232"/>
    <w:rsid w:val="0035603E"/>
    <w:rsid w:val="00365B75"/>
    <w:rsid w:val="00371D94"/>
    <w:rsid w:val="00375576"/>
    <w:rsid w:val="003A5F3C"/>
    <w:rsid w:val="003B6241"/>
    <w:rsid w:val="003C1D20"/>
    <w:rsid w:val="003C37A4"/>
    <w:rsid w:val="003E5035"/>
    <w:rsid w:val="003E62EE"/>
    <w:rsid w:val="003E67CB"/>
    <w:rsid w:val="003F4590"/>
    <w:rsid w:val="00414CC2"/>
    <w:rsid w:val="00424805"/>
    <w:rsid w:val="004B4E54"/>
    <w:rsid w:val="004F4C26"/>
    <w:rsid w:val="00576A1D"/>
    <w:rsid w:val="00581B7F"/>
    <w:rsid w:val="00597056"/>
    <w:rsid w:val="005E1919"/>
    <w:rsid w:val="00611B65"/>
    <w:rsid w:val="00622767"/>
    <w:rsid w:val="0062374B"/>
    <w:rsid w:val="00631E2F"/>
    <w:rsid w:val="00634B48"/>
    <w:rsid w:val="0068384F"/>
    <w:rsid w:val="006C30B3"/>
    <w:rsid w:val="006C35B5"/>
    <w:rsid w:val="006F4670"/>
    <w:rsid w:val="0073440A"/>
    <w:rsid w:val="00785040"/>
    <w:rsid w:val="007C65A5"/>
    <w:rsid w:val="007E0501"/>
    <w:rsid w:val="008047CA"/>
    <w:rsid w:val="00805D43"/>
    <w:rsid w:val="0081022A"/>
    <w:rsid w:val="0084299E"/>
    <w:rsid w:val="008875BA"/>
    <w:rsid w:val="009042C9"/>
    <w:rsid w:val="009239E4"/>
    <w:rsid w:val="00932F5D"/>
    <w:rsid w:val="0095492E"/>
    <w:rsid w:val="0098606D"/>
    <w:rsid w:val="009923DA"/>
    <w:rsid w:val="009A5243"/>
    <w:rsid w:val="009B5A31"/>
    <w:rsid w:val="00A019AC"/>
    <w:rsid w:val="00A13EE7"/>
    <w:rsid w:val="00A60FBF"/>
    <w:rsid w:val="00A741EE"/>
    <w:rsid w:val="00A74383"/>
    <w:rsid w:val="00AC7827"/>
    <w:rsid w:val="00B31692"/>
    <w:rsid w:val="00B35ECB"/>
    <w:rsid w:val="00B46144"/>
    <w:rsid w:val="00B64481"/>
    <w:rsid w:val="00B937B0"/>
    <w:rsid w:val="00BA0403"/>
    <w:rsid w:val="00CA1872"/>
    <w:rsid w:val="00CB3C8E"/>
    <w:rsid w:val="00CF653B"/>
    <w:rsid w:val="00D219FD"/>
    <w:rsid w:val="00D27A66"/>
    <w:rsid w:val="00D36BCC"/>
    <w:rsid w:val="00D4273E"/>
    <w:rsid w:val="00D54BC1"/>
    <w:rsid w:val="00D7287B"/>
    <w:rsid w:val="00DB7AC8"/>
    <w:rsid w:val="00DD21CA"/>
    <w:rsid w:val="00DD69A1"/>
    <w:rsid w:val="00E31CEB"/>
    <w:rsid w:val="00E512F3"/>
    <w:rsid w:val="00E73CBF"/>
    <w:rsid w:val="00E772C5"/>
    <w:rsid w:val="00E86B74"/>
    <w:rsid w:val="00EA531E"/>
    <w:rsid w:val="00ED62C2"/>
    <w:rsid w:val="00EF76F5"/>
    <w:rsid w:val="00F43E02"/>
    <w:rsid w:val="00F749A3"/>
    <w:rsid w:val="00F75EC5"/>
    <w:rsid w:val="00FA0829"/>
    <w:rsid w:val="00FD636C"/>
    <w:rsid w:val="00FE3454"/>
    <w:rsid w:val="00FF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393040D-B009-4130-A8E7-A5EE05F19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9FD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1E2F"/>
    <w:pPr>
      <w:keepNext/>
      <w:suppressAutoHyphens w:val="0"/>
      <w:outlineLvl w:val="0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1E2F"/>
    <w:rPr>
      <w:sz w:val="28"/>
      <w:szCs w:val="24"/>
    </w:rPr>
  </w:style>
  <w:style w:type="paragraph" w:customStyle="1" w:styleId="ConsTitle">
    <w:name w:val="ConsTitle"/>
    <w:rsid w:val="00EF76F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3">
    <w:name w:val="Нормальный (таблица)"/>
    <w:basedOn w:val="a"/>
    <w:next w:val="a"/>
    <w:uiPriority w:val="99"/>
    <w:rsid w:val="00EF76F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EF76F5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styleId="a5">
    <w:name w:val="Hyperlink"/>
    <w:basedOn w:val="a0"/>
    <w:uiPriority w:val="99"/>
    <w:unhideWhenUsed/>
    <w:rsid w:val="00EF76F5"/>
    <w:rPr>
      <w:color w:val="0000FF"/>
      <w:u w:val="single"/>
    </w:rPr>
  </w:style>
  <w:style w:type="paragraph" w:styleId="a6">
    <w:name w:val="Body Text"/>
    <w:basedOn w:val="a"/>
    <w:link w:val="a7"/>
    <w:rsid w:val="00EA531E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EA531E"/>
    <w:rPr>
      <w:b/>
      <w:sz w:val="28"/>
    </w:rPr>
  </w:style>
  <w:style w:type="table" w:styleId="a8">
    <w:name w:val="Table Grid"/>
    <w:basedOn w:val="a1"/>
    <w:rsid w:val="00E31C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semiHidden/>
    <w:unhideWhenUsed/>
    <w:rsid w:val="001950E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1950ED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5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72494406.1000" TargetMode="External"/><Relationship Id="rId4" Type="http://schemas.openxmlformats.org/officeDocument/2006/relationships/hyperlink" Target="garantF1://72494406.100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dmila\Desktop\Microsoft%20Word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Microsoft Word</Template>
  <TotalTime>152</TotalTime>
  <Pages>25</Pages>
  <Words>4672</Words>
  <Characters>26636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Ludmila</dc:creator>
  <cp:lastModifiedBy>Пользователь Windows</cp:lastModifiedBy>
  <cp:revision>28</cp:revision>
  <cp:lastPrinted>2023-07-19T08:19:00Z</cp:lastPrinted>
  <dcterms:created xsi:type="dcterms:W3CDTF">2016-04-14T08:37:00Z</dcterms:created>
  <dcterms:modified xsi:type="dcterms:W3CDTF">2023-07-20T06:06:00Z</dcterms:modified>
</cp:coreProperties>
</file>