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850139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20.07.2023</w:t>
      </w:r>
      <w:r w:rsidR="00E45177">
        <w:rPr>
          <w:sz w:val="28"/>
          <w:szCs w:val="28"/>
        </w:rPr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2F26CD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  <w:r w:rsidR="00A93615">
        <w:rPr>
          <w:sz w:val="28"/>
          <w:szCs w:val="28"/>
        </w:rPr>
        <w:t xml:space="preserve"> 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F668DB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F668DB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22C02" w:rsidRDefault="00422C02" w:rsidP="00F66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22C02" w:rsidRDefault="006F5027" w:rsidP="00F668DB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приложения № 3, 4,</w:t>
      </w:r>
      <w:r w:rsidR="00422C02">
        <w:rPr>
          <w:sz w:val="28"/>
          <w:szCs w:val="28"/>
        </w:rPr>
        <w:t xml:space="preserve"> изложить в </w:t>
      </w:r>
      <w:r w:rsidR="002D44F1">
        <w:rPr>
          <w:sz w:val="28"/>
          <w:szCs w:val="28"/>
        </w:rPr>
        <w:t>новой редакции (приложения № 1-2</w:t>
      </w:r>
      <w:r w:rsidR="00422C02" w:rsidRPr="00041E79">
        <w:rPr>
          <w:sz w:val="28"/>
          <w:szCs w:val="28"/>
        </w:rPr>
        <w:t>).</w:t>
      </w:r>
    </w:p>
    <w:p w:rsidR="005A5499" w:rsidRDefault="00422C02" w:rsidP="00F66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5A5499" w:rsidRDefault="005A5499" w:rsidP="00F668DB">
      <w:pPr>
        <w:ind w:firstLine="709"/>
        <w:jc w:val="both"/>
        <w:rPr>
          <w:sz w:val="28"/>
          <w:szCs w:val="28"/>
        </w:rPr>
      </w:pPr>
    </w:p>
    <w:p w:rsidR="00F668DB" w:rsidRDefault="00F668DB" w:rsidP="00F668DB">
      <w:pPr>
        <w:ind w:firstLine="709"/>
        <w:jc w:val="both"/>
        <w:rPr>
          <w:sz w:val="28"/>
          <w:szCs w:val="28"/>
        </w:rPr>
      </w:pPr>
    </w:p>
    <w:p w:rsidR="00F668DB" w:rsidRDefault="00F668D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2716" w:rsidRDefault="00A26F23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F668DB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F668DB">
        <w:rPr>
          <w:sz w:val="28"/>
          <w:szCs w:val="28"/>
        </w:rPr>
        <w:t xml:space="preserve"> </w:t>
      </w:r>
    </w:p>
    <w:p w:rsidR="00F668DB" w:rsidRDefault="00F668DB">
      <w:pPr>
        <w:jc w:val="both"/>
        <w:rPr>
          <w:sz w:val="28"/>
          <w:szCs w:val="28"/>
        </w:rPr>
        <w:sectPr w:rsidR="00F668DB" w:rsidSect="00F668D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68DB" w:rsidRDefault="00F668DB" w:rsidP="00F668D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F668DB" w:rsidRDefault="00F668DB" w:rsidP="00F668D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668DB" w:rsidRDefault="00F668DB" w:rsidP="00F668D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0139">
        <w:rPr>
          <w:sz w:val="28"/>
          <w:szCs w:val="28"/>
        </w:rPr>
        <w:t>20.07.2023 г.</w:t>
      </w:r>
      <w:r>
        <w:rPr>
          <w:sz w:val="28"/>
          <w:szCs w:val="28"/>
        </w:rPr>
        <w:t xml:space="preserve"> №</w:t>
      </w:r>
      <w:r w:rsidR="00850139">
        <w:rPr>
          <w:sz w:val="28"/>
          <w:szCs w:val="28"/>
        </w:rPr>
        <w:t xml:space="preserve"> 183</w:t>
      </w:r>
    </w:p>
    <w:p w:rsidR="00F668DB" w:rsidRDefault="00F668DB" w:rsidP="00F668DB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668DB" w:rsidRDefault="00F668DB" w:rsidP="00F668D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F668DB" w:rsidRDefault="00F668DB" w:rsidP="00F668D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668DB" w:rsidRDefault="00F668DB" w:rsidP="00F668D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F668DB" w:rsidRDefault="00F668DB" w:rsidP="00F668DB">
      <w:pPr>
        <w:jc w:val="both"/>
      </w:pPr>
    </w:p>
    <w:p w:rsidR="00F668DB" w:rsidRDefault="00F668DB" w:rsidP="00F668D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F668DB" w:rsidRDefault="00F668DB" w:rsidP="00F668D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</w:t>
      </w:r>
    </w:p>
    <w:p w:rsidR="00F668DB" w:rsidRDefault="00F668DB" w:rsidP="00F668D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134"/>
        <w:gridCol w:w="1559"/>
      </w:tblGrid>
      <w:tr w:rsidR="00F668DB" w:rsidRPr="00F668DB" w:rsidTr="00F668DB">
        <w:trPr>
          <w:trHeight w:hRule="exact" w:val="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Сумма</w:t>
            </w:r>
          </w:p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(тыс.руб.)</w:t>
            </w:r>
          </w:p>
        </w:tc>
      </w:tr>
      <w:tr w:rsidR="00F668DB" w:rsidRPr="00F668DB" w:rsidTr="00F668DB">
        <w:trPr>
          <w:trHeight w:hRule="exact"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DB" w:rsidRPr="00F668DB" w:rsidRDefault="00F668DB" w:rsidP="00F668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DB" w:rsidRPr="00F668DB" w:rsidRDefault="00F668DB" w:rsidP="00F668D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58 719,7</w:t>
            </w:r>
          </w:p>
        </w:tc>
      </w:tr>
      <w:tr w:rsidR="00F668DB" w:rsidRPr="00F668DB" w:rsidTr="00F668DB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DB" w:rsidRPr="00F668DB" w:rsidRDefault="00F668DB" w:rsidP="00F668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DB" w:rsidRPr="00F668DB" w:rsidRDefault="00F668DB" w:rsidP="00F668DB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68DB" w:rsidRPr="00F668DB" w:rsidTr="00F668DB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10 072,8</w:t>
            </w:r>
          </w:p>
        </w:tc>
      </w:tr>
      <w:tr w:rsidR="00F668DB" w:rsidRPr="00F668DB" w:rsidTr="00F668DB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1 754,4</w:t>
            </w:r>
          </w:p>
        </w:tc>
      </w:tr>
      <w:tr w:rsidR="00F668DB" w:rsidRPr="00F668DB" w:rsidTr="00F668DB">
        <w:trPr>
          <w:trHeight w:hRule="exact" w:val="1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5 863,2</w:t>
            </w:r>
          </w:p>
        </w:tc>
      </w:tr>
      <w:tr w:rsidR="00F668DB" w:rsidRPr="00F668DB" w:rsidTr="00F668DB">
        <w:trPr>
          <w:trHeight w:hRule="exact" w:val="1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F668DB" w:rsidRPr="00F668DB" w:rsidTr="00F668DB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668DB" w:rsidRPr="00F668DB" w:rsidTr="00F668DB">
        <w:trPr>
          <w:trHeight w:hRule="exact"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2 359,5</w:t>
            </w:r>
          </w:p>
        </w:tc>
      </w:tr>
      <w:tr w:rsidR="00F668DB" w:rsidRPr="00F668DB" w:rsidTr="00F668DB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F668DB" w:rsidRPr="00F668DB" w:rsidTr="00F668DB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F668DB" w:rsidRPr="00F668DB" w:rsidTr="00F668DB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F668DB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F668DB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668DB" w:rsidRPr="00F668DB" w:rsidTr="00F668DB">
        <w:trPr>
          <w:trHeight w:hRule="exact"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668DB" w:rsidRPr="00F668DB" w:rsidTr="00F668DB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5 286,2</w:t>
            </w:r>
          </w:p>
        </w:tc>
      </w:tr>
      <w:tr w:rsidR="00F668DB" w:rsidRPr="00F668DB" w:rsidTr="00F668DB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5 251,2</w:t>
            </w:r>
          </w:p>
        </w:tc>
      </w:tr>
      <w:tr w:rsidR="00F668DB" w:rsidRPr="00F668DB" w:rsidTr="00F668DB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F668DB" w:rsidRPr="00F668DB" w:rsidTr="00F668DB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29 570,4</w:t>
            </w:r>
          </w:p>
        </w:tc>
      </w:tr>
      <w:tr w:rsidR="00F668DB" w:rsidRPr="00F668DB" w:rsidTr="00F668DB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448,7</w:t>
            </w:r>
          </w:p>
        </w:tc>
      </w:tr>
      <w:tr w:rsidR="00F668DB" w:rsidRPr="00F668DB" w:rsidTr="00F668DB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29 121,7</w:t>
            </w:r>
          </w:p>
        </w:tc>
      </w:tr>
      <w:tr w:rsidR="00F668DB" w:rsidRPr="00F668DB" w:rsidTr="00F668DB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668DB" w:rsidRPr="00F668DB" w:rsidTr="00F668DB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668DB" w:rsidRPr="00F668DB" w:rsidTr="00F668DB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13 351,7</w:t>
            </w:r>
          </w:p>
        </w:tc>
      </w:tr>
      <w:tr w:rsidR="00F668DB" w:rsidRPr="00F668DB" w:rsidTr="00F668DB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13 351,7</w:t>
            </w:r>
          </w:p>
        </w:tc>
      </w:tr>
      <w:tr w:rsidR="00F668DB" w:rsidRPr="00F668DB" w:rsidTr="00F668DB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F668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668DB" w:rsidRPr="00F668DB" w:rsidTr="00F668DB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668DB" w:rsidRPr="00F668DB" w:rsidTr="00F668DB">
        <w:trPr>
          <w:trHeight w:hRule="exact"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68D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668DB" w:rsidRPr="00F668DB" w:rsidTr="00F668DB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F668DB" w:rsidRDefault="00F668DB" w:rsidP="00F668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68DB">
              <w:rPr>
                <w:sz w:val="28"/>
                <w:szCs w:val="28"/>
              </w:rPr>
              <w:t>2,0</w:t>
            </w:r>
          </w:p>
        </w:tc>
      </w:tr>
    </w:tbl>
    <w:p w:rsidR="00F668DB" w:rsidRPr="00F668DB" w:rsidRDefault="00F668DB">
      <w:pPr>
        <w:jc w:val="both"/>
        <w:rPr>
          <w:sz w:val="28"/>
          <w:szCs w:val="28"/>
        </w:rPr>
      </w:pPr>
      <w:r w:rsidRPr="00F668DB">
        <w:rPr>
          <w:sz w:val="28"/>
          <w:szCs w:val="28"/>
        </w:rPr>
        <w:t xml:space="preserve">» </w:t>
      </w:r>
    </w:p>
    <w:p w:rsidR="00F668DB" w:rsidRDefault="00F668DB">
      <w:pPr>
        <w:jc w:val="both"/>
        <w:rPr>
          <w:sz w:val="28"/>
          <w:szCs w:val="28"/>
        </w:rPr>
        <w:sectPr w:rsidR="00F668DB" w:rsidSect="00F668D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68DB" w:rsidRDefault="00F668DB" w:rsidP="00F668D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F668DB" w:rsidRDefault="00F668DB" w:rsidP="00F668D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668DB" w:rsidRDefault="00F668DB" w:rsidP="00F668D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0139">
        <w:rPr>
          <w:sz w:val="28"/>
          <w:szCs w:val="28"/>
        </w:rPr>
        <w:t>20.07.2023 г.</w:t>
      </w:r>
      <w:r>
        <w:rPr>
          <w:sz w:val="28"/>
          <w:szCs w:val="28"/>
        </w:rPr>
        <w:t xml:space="preserve"> № </w:t>
      </w:r>
      <w:r w:rsidR="00850139">
        <w:rPr>
          <w:sz w:val="28"/>
          <w:szCs w:val="28"/>
        </w:rPr>
        <w:t>183</w:t>
      </w:r>
      <w:bookmarkStart w:id="0" w:name="_GoBack"/>
      <w:bookmarkEnd w:id="0"/>
    </w:p>
    <w:p w:rsidR="00F668DB" w:rsidRDefault="00F668DB" w:rsidP="00F668DB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668DB" w:rsidRDefault="00F668DB" w:rsidP="00F668D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F668DB" w:rsidRDefault="00F668DB" w:rsidP="00F668D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F668DB" w:rsidRDefault="00F668DB" w:rsidP="00F668D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668DB" w:rsidRDefault="00F668DB" w:rsidP="00F668D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F668DB" w:rsidRDefault="00F668DB" w:rsidP="00F668D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F668DB" w:rsidRDefault="00F668DB" w:rsidP="00465903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F668DB" w:rsidRDefault="00F668DB" w:rsidP="00465903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78559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78559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78559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465903" w:rsidRDefault="00465903" w:rsidP="00465903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F668DB" w:rsidRDefault="00F668DB" w:rsidP="00465903">
      <w:pPr>
        <w:rPr>
          <w:sz w:val="2"/>
          <w:szCs w:val="2"/>
        </w:rPr>
      </w:pPr>
    </w:p>
    <w:p w:rsidR="00F668DB" w:rsidRDefault="00F668DB" w:rsidP="00465903">
      <w:pPr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708"/>
        <w:gridCol w:w="709"/>
        <w:gridCol w:w="425"/>
        <w:gridCol w:w="1701"/>
        <w:gridCol w:w="567"/>
        <w:gridCol w:w="1276"/>
      </w:tblGrid>
      <w:tr w:rsidR="00F668DB" w:rsidRPr="00465903" w:rsidTr="00465903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№ п/ 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DB" w:rsidRPr="00465903" w:rsidRDefault="00F668DB" w:rsidP="00465903">
            <w:pPr>
              <w:jc w:val="both"/>
            </w:pPr>
            <w:r w:rsidRPr="00465903">
              <w:t>Сумма</w:t>
            </w:r>
          </w:p>
          <w:p w:rsidR="00785599" w:rsidRPr="00465903" w:rsidRDefault="00785599" w:rsidP="00465903">
            <w:pPr>
              <w:jc w:val="both"/>
            </w:pPr>
            <w:r w:rsidRPr="00465903">
              <w:t>(тыс.руб.)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58 719,7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  <w:r w:rsidRPr="00465903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Совет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94,7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94,7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94,7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94,7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94,7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94,7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94,7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0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  <w:r w:rsidRPr="00465903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  <w:r w:rsidRPr="00465903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465903"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58 625,0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9 978,1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  <w:r w:rsidRPr="004659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1 754,4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1 754,4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1 754,4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1 754,4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1 754,4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5 863,2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5 863,2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5 524,6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5 524,6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20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  <w:r w:rsidRPr="00465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  <w:r w:rsidRPr="00465903">
              <w:t>5 514,6</w:t>
            </w:r>
          </w:p>
        </w:tc>
      </w:tr>
      <w:tr w:rsidR="00465903" w:rsidRPr="00465903" w:rsidTr="009E38AD">
        <w:tblPrEx>
          <w:tblLook w:val="04A0" w:firstRow="1" w:lastRow="0" w:firstColumn="1" w:lastColumn="0" w:noHBand="0" w:noVBand="1"/>
        </w:tblPrEx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9E38AD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0,0</w:t>
            </w:r>
          </w:p>
        </w:tc>
      </w:tr>
      <w:tr w:rsidR="00465903" w:rsidRPr="00465903" w:rsidTr="009E38AD">
        <w:tblPrEx>
          <w:tblLook w:val="04A0" w:firstRow="1" w:lastRow="0" w:firstColumn="1" w:lastColumn="0" w:noHBand="0" w:noVBand="1"/>
        </w:tblPrEx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10,0</w:t>
            </w:r>
          </w:p>
        </w:tc>
      </w:tr>
      <w:tr w:rsidR="00465903" w:rsidRPr="00465903" w:rsidTr="009E38AD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Административные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3,8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Осуществление отдельных полномочий Краснодарского края по </w:t>
            </w:r>
            <w:r w:rsidR="009E38AD" w:rsidRPr="00465903">
              <w:t>образованию и</w:t>
            </w:r>
            <w:r w:rsidRPr="00465903">
              <w:t xml:space="preserve">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3,8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7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3,8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167,4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0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Осуществление </w:t>
            </w:r>
            <w:r w:rsidR="00190921" w:rsidRPr="00465903">
              <w:t>полномочий по внутреннему</w:t>
            </w:r>
            <w:r w:rsidRPr="00465903">
              <w:t xml:space="preserve"> муниципальному финансовому контролю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167,4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167,4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Обеспечение полномочий сельских поселений по осуществлению </w:t>
            </w:r>
            <w:r w:rsidR="00190921" w:rsidRPr="00465903">
              <w:t>внутреннего финансового</w:t>
            </w:r>
            <w:r w:rsidRPr="00465903">
              <w:t xml:space="preserve"> аудита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167,4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0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Осуществление </w:t>
            </w:r>
            <w:r w:rsidR="00190921" w:rsidRPr="00465903">
              <w:t>полномочий по внутреннему</w:t>
            </w:r>
            <w:r w:rsidRPr="00465903">
              <w:t xml:space="preserve"> финансовому аудиту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167,4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167,4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2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7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190921">
            <w:pPr>
              <w:jc w:val="both"/>
            </w:pPr>
            <w:r w:rsidRPr="00465903"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2 359,5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190921">
            <w:pPr>
              <w:jc w:val="both"/>
            </w:pPr>
            <w:r w:rsidRPr="0046590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  <w:r w:rsidRPr="00465903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512,9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  <w:r w:rsidRPr="00465903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108,9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9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Финансирование деятельности по уточнению записей похозяйственного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108,9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108,9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Финансирование деятельности председателей ТОС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Иные закупки товаров, работ и услуг для </w:t>
            </w:r>
            <w:r w:rsidR="00190921" w:rsidRPr="00465903">
              <w:t>обеспечения муниципальных</w:t>
            </w:r>
            <w:r w:rsidRPr="00465903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272,0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Прочая закупка товаров, работ и </w:t>
            </w:r>
            <w:r w:rsidR="00190921" w:rsidRPr="00465903">
              <w:t>услуг для</w:t>
            </w:r>
            <w:r w:rsidRPr="00465903">
              <w:t xml:space="preserve"> </w:t>
            </w:r>
            <w:r w:rsidR="00190921" w:rsidRPr="00465903">
              <w:t>обеспечения муниципальных</w:t>
            </w:r>
            <w:r w:rsidRPr="00465903">
              <w:t xml:space="preserve">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272,0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903" w:rsidRPr="00465903" w:rsidRDefault="00190921" w:rsidP="00465903">
            <w:pPr>
              <w:jc w:val="both"/>
            </w:pPr>
            <w:r w:rsidRPr="00465903">
              <w:t>Муниципальная программа</w:t>
            </w:r>
            <w:r w:rsidR="00465903" w:rsidRPr="00465903">
              <w:t xml:space="preserve"> </w:t>
            </w:r>
            <w:r w:rsidRPr="00465903">
              <w:t>Новоджерелиевского сельского</w:t>
            </w:r>
            <w:r w:rsidR="00465903" w:rsidRPr="00465903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1 460,6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1 460,6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</w:t>
            </w:r>
            <w:r w:rsidR="00190921" w:rsidRPr="00465903">
              <w:t>для муниципальных</w:t>
            </w:r>
            <w:r w:rsidRPr="00465903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1 460,6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22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190921">
            <w:pPr>
              <w:jc w:val="both"/>
            </w:pPr>
            <w:r w:rsidRPr="00465903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190921" w:rsidRPr="00465903">
              <w:t>конкурсов» в</w:t>
            </w:r>
            <w:r w:rsidRPr="00465903">
              <w:t xml:space="preserve"> муниципальном </w:t>
            </w:r>
            <w:r w:rsidR="00190921" w:rsidRPr="00465903">
              <w:t>образовании Новоджерелиевское</w:t>
            </w:r>
            <w:r w:rsidRPr="00465903">
              <w:t xml:space="preserve"> </w:t>
            </w:r>
            <w:r w:rsidR="00190921" w:rsidRPr="00465903">
              <w:t>сельское поселение Брюховецкого</w:t>
            </w:r>
            <w:r w:rsidRPr="00465903">
              <w:t xml:space="preserve">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</w:t>
            </w:r>
            <w:r w:rsidR="00190921" w:rsidRPr="00465903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130,0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Муниципальная программа Новоджерелиевского сельского поселения «Информационное сопровождение </w:t>
            </w:r>
            <w:r w:rsidR="00190921" w:rsidRPr="00465903">
              <w:t>в Новоджерелиевском</w:t>
            </w:r>
            <w:r w:rsidRPr="00465903">
              <w:t xml:space="preserve"> </w:t>
            </w:r>
            <w:r w:rsidR="00190921" w:rsidRPr="00465903">
              <w:t>сельском поселении Брюховецкого</w:t>
            </w:r>
            <w:r w:rsidRPr="00465903">
              <w:t xml:space="preserve"> района» </w:t>
            </w:r>
          </w:p>
          <w:p w:rsidR="00465903" w:rsidRPr="00465903" w:rsidRDefault="00465903" w:rsidP="00465903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Реализация </w:t>
            </w:r>
            <w:r w:rsidR="00190921" w:rsidRPr="00465903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государственных </w:t>
            </w:r>
            <w:r w:rsidR="00190921" w:rsidRPr="00465903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Реализация </w:t>
            </w:r>
            <w:r w:rsidR="00190921" w:rsidRPr="00465903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государственных </w:t>
            </w:r>
            <w:r w:rsidR="00190921" w:rsidRPr="00465903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296,6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190921">
            <w:pPr>
              <w:jc w:val="both"/>
            </w:pPr>
            <w:r w:rsidRPr="00465903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296,6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296,6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190921">
            <w:pPr>
              <w:jc w:val="both"/>
            </w:pPr>
            <w:r w:rsidRPr="0046590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296,6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2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190921">
            <w:pPr>
              <w:jc w:val="both"/>
            </w:pPr>
            <w:r w:rsidRPr="00465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296,6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190921">
            <w:pPr>
              <w:jc w:val="both"/>
            </w:pPr>
            <w:r w:rsidRPr="00465903">
              <w:t>Национальная безопасность и    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15,0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190921">
            <w:pPr>
              <w:jc w:val="both"/>
            </w:pPr>
            <w:r w:rsidRPr="00465903">
              <w:t>Муниципальная программа Новоджерелиевского сельского</w:t>
            </w:r>
            <w:r w:rsidR="00190921">
              <w:t xml:space="preserve"> поселения Брюховецкого района «</w:t>
            </w:r>
            <w:r w:rsidRPr="00465903">
              <w:t>Обеспечение безопасности населения</w:t>
            </w:r>
            <w:r w:rsidR="00190921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15,0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2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190921">
            <w:pPr>
              <w:jc w:val="both"/>
            </w:pPr>
            <w:r w:rsidRPr="00465903">
              <w:t xml:space="preserve">Подпрограмма </w:t>
            </w:r>
            <w:r w:rsidR="00190921">
              <w:t>«</w:t>
            </w:r>
            <w:r w:rsidRPr="00465903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190921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Реализация </w:t>
            </w:r>
            <w:r w:rsidR="00190921" w:rsidRPr="00465903">
              <w:t>мероприятий по</w:t>
            </w:r>
            <w:r w:rsidRPr="00465903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по обеспечению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5 286,2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5 251,2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5 251,2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2 849,2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2 849,2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2 849,2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2 402,0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2 402,0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2 401,5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0,5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35,0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6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190921">
            <w:pPr>
              <w:jc w:val="both"/>
            </w:pPr>
            <w:r w:rsidRPr="00465903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</w:t>
            </w:r>
            <w:r w:rsidR="00190921" w:rsidRPr="00465903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30,0</w:t>
            </w:r>
          </w:p>
        </w:tc>
      </w:tr>
      <w:tr w:rsidR="00465903" w:rsidRPr="00465903" w:rsidTr="00190921">
        <w:tblPrEx>
          <w:tblLook w:val="04A0" w:firstRow="1" w:lastRow="0" w:firstColumn="1" w:lastColumn="0" w:noHBand="0" w:noVBand="1"/>
        </w:tblPrEx>
        <w:trPr>
          <w:trHeight w:hRule="exact" w:val="1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90921" w:rsidRPr="00465903">
              <w:t>Брюховецкого района</w:t>
            </w:r>
            <w:r w:rsidRPr="00465903"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29 570,4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190921">
            <w:pPr>
              <w:jc w:val="both"/>
            </w:pPr>
            <w:r w:rsidRPr="00465903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448,7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448,7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448,7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</w:t>
            </w:r>
            <w:r w:rsidR="00190921" w:rsidRPr="00465903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448,7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29 121,7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29 121,7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50,0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1 035,1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1 035,1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1 035,1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   4 003,8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   4 003,8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1 202,8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1 202,8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 МУП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1 202,8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22 830,0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16 666,4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16 666,4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6 163,6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6 163,6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190921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6 163,6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Молодежная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Муниципальная программа Новоджерелиевского сельского </w:t>
            </w:r>
            <w:r w:rsidR="00190921" w:rsidRPr="00465903">
              <w:t>поселения «</w:t>
            </w:r>
            <w:r w:rsidRPr="00465903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25,0</w:t>
            </w:r>
          </w:p>
        </w:tc>
      </w:tr>
      <w:tr w:rsidR="00465903" w:rsidRPr="00465903" w:rsidTr="00C928C2">
        <w:tblPrEx>
          <w:tblLook w:val="04A0" w:firstRow="1" w:lastRow="0" w:firstColumn="1" w:lastColumn="0" w:noHBand="0" w:noVBand="1"/>
        </w:tblPrEx>
        <w:trPr>
          <w:trHeight w:hRule="exact" w:val="8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C928C2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25,0</w:t>
            </w:r>
          </w:p>
        </w:tc>
      </w:tr>
      <w:tr w:rsidR="00465903" w:rsidRPr="00465903" w:rsidTr="00C928C2">
        <w:tblPrEx>
          <w:tblLook w:val="04A0" w:firstRow="1" w:lastRow="0" w:firstColumn="1" w:lastColumn="0" w:noHBand="0" w:noVBand="1"/>
        </w:tblPrEx>
        <w:trPr>
          <w:trHeight w:hRule="exact"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C928C2">
            <w:pPr>
              <w:jc w:val="both"/>
            </w:pPr>
            <w:r w:rsidRPr="00465903"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13 351,7</w:t>
            </w:r>
          </w:p>
        </w:tc>
      </w:tr>
      <w:tr w:rsidR="00465903" w:rsidRPr="00465903" w:rsidTr="00C928C2">
        <w:tblPrEx>
          <w:tblLook w:val="04A0" w:firstRow="1" w:lastRow="0" w:firstColumn="1" w:lastColumn="0" w:noHBand="0" w:noVBand="1"/>
        </w:tblPrEx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13 351,7</w:t>
            </w:r>
          </w:p>
        </w:tc>
      </w:tr>
      <w:tr w:rsidR="00465903" w:rsidRPr="00465903" w:rsidTr="00C928C2">
        <w:tblPrEx>
          <w:tblLook w:val="04A0" w:firstRow="1" w:lastRow="0" w:firstColumn="1" w:lastColumn="0" w:noHBand="0" w:noVBand="1"/>
        </w:tblPrEx>
        <w:trPr>
          <w:trHeight w:hRule="exact" w:val="11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13 351,7</w:t>
            </w:r>
          </w:p>
        </w:tc>
      </w:tr>
      <w:tr w:rsidR="00465903" w:rsidRPr="00465903" w:rsidTr="00C928C2">
        <w:tblPrEx>
          <w:tblLook w:val="04A0" w:firstRow="1" w:lastRow="0" w:firstColumn="1" w:lastColumn="0" w:noHBand="0" w:noVBand="1"/>
        </w:tblPrEx>
        <w:trPr>
          <w:trHeight w:hRule="exact"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Подпрограмма «Развитие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11 230,0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11 230,0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11 230,0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C928C2">
            <w:pPr>
              <w:jc w:val="both"/>
            </w:pPr>
            <w:r w:rsidRPr="00465903">
              <w:t>Подпрограмма «Развитие историко-арх</w:t>
            </w:r>
            <w:r w:rsidR="00C928C2">
              <w:t>е</w:t>
            </w:r>
            <w:r w:rsidRPr="00465903">
              <w:t>ологического музея станицы Новоджерелиевской»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639,3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639,3</w:t>
            </w:r>
          </w:p>
        </w:tc>
      </w:tr>
      <w:tr w:rsidR="00465903" w:rsidRPr="00465903" w:rsidTr="00C928C2">
        <w:tblPrEx>
          <w:tblLook w:val="04A0" w:firstRow="1" w:lastRow="0" w:firstColumn="1" w:lastColumn="0" w:noHBand="0" w:noVBand="1"/>
        </w:tblPrEx>
        <w:trPr>
          <w:trHeight w:hRule="exact" w:val="1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639,3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Подпрограмма «Развитие библиотек</w:t>
            </w:r>
            <w:r w:rsidR="00C928C2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1 482,4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1 482,4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1 482,4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C928C2">
            <w:pPr>
              <w:jc w:val="both"/>
            </w:pPr>
            <w:r w:rsidRPr="00465903"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C928C2">
            <w:pPr>
              <w:jc w:val="both"/>
            </w:pPr>
            <w:r w:rsidRPr="00465903">
              <w:t xml:space="preserve">Мероприятия в </w:t>
            </w:r>
            <w:r w:rsidR="00C928C2" w:rsidRPr="00465903">
              <w:t>области спорта</w:t>
            </w:r>
            <w:r w:rsidRPr="00465903">
              <w:t>, физической культуры и туризма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100,0</w:t>
            </w:r>
          </w:p>
        </w:tc>
      </w:tr>
      <w:tr w:rsidR="00465903" w:rsidRPr="00465903" w:rsidTr="00C928C2">
        <w:tblPrEx>
          <w:tblLook w:val="04A0" w:firstRow="1" w:lastRow="0" w:firstColumn="1" w:lastColumn="0" w:noHBand="0" w:noVBand="1"/>
        </w:tblPrEx>
        <w:trPr>
          <w:trHeight w:hRule="exact" w:val="20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40,0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Закупка товаров, работ и услуг для </w:t>
            </w:r>
            <w:r w:rsidR="00C928C2" w:rsidRPr="00465903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60,0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Обслуживание </w:t>
            </w:r>
            <w:r w:rsidR="00C928C2" w:rsidRPr="00465903">
              <w:t>государственного (</w:t>
            </w:r>
            <w:r w:rsidRPr="00465903">
              <w:t>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 xml:space="preserve">Обслуживание государственного (муниципального) </w:t>
            </w:r>
            <w:r w:rsidR="00C928C2" w:rsidRPr="00465903">
              <w:t>внутреннего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2,0</w:t>
            </w:r>
          </w:p>
        </w:tc>
      </w:tr>
      <w:tr w:rsidR="00465903" w:rsidRPr="00465903" w:rsidTr="00465903">
        <w:tblPrEx>
          <w:tblLook w:val="04A0" w:firstRow="1" w:lastRow="0" w:firstColumn="1" w:lastColumn="0" w:noHBand="0" w:noVBand="1"/>
        </w:tblPrEx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03" w:rsidRPr="00465903" w:rsidRDefault="00465903" w:rsidP="00465903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5903" w:rsidRPr="00465903" w:rsidRDefault="00465903" w:rsidP="00465903">
            <w:pPr>
              <w:jc w:val="both"/>
            </w:pPr>
            <w:r w:rsidRPr="00465903">
              <w:t>2,0</w:t>
            </w:r>
          </w:p>
        </w:tc>
      </w:tr>
    </w:tbl>
    <w:p w:rsidR="00465903" w:rsidRPr="00C928C2" w:rsidRDefault="00C928C2" w:rsidP="00465903">
      <w:pPr>
        <w:jc w:val="both"/>
        <w:rPr>
          <w:sz w:val="28"/>
          <w:szCs w:val="28"/>
        </w:rPr>
      </w:pPr>
      <w:r w:rsidRPr="00C928C2">
        <w:rPr>
          <w:sz w:val="28"/>
          <w:szCs w:val="28"/>
        </w:rPr>
        <w:t>»</w:t>
      </w:r>
    </w:p>
    <w:p w:rsidR="00F668DB" w:rsidRPr="00465903" w:rsidRDefault="00F668DB" w:rsidP="00465903">
      <w:pPr>
        <w:jc w:val="both"/>
      </w:pPr>
    </w:p>
    <w:sectPr w:rsidR="00F668DB" w:rsidRPr="00465903" w:rsidSect="00F668D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D1" w:rsidRDefault="00541FD1" w:rsidP="00F668DB">
      <w:r>
        <w:separator/>
      </w:r>
    </w:p>
  </w:endnote>
  <w:endnote w:type="continuationSeparator" w:id="0">
    <w:p w:rsidR="00541FD1" w:rsidRDefault="00541FD1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D1" w:rsidRDefault="00541FD1" w:rsidP="00F668DB">
      <w:r>
        <w:separator/>
      </w:r>
    </w:p>
  </w:footnote>
  <w:footnote w:type="continuationSeparator" w:id="0">
    <w:p w:rsidR="00541FD1" w:rsidRDefault="00541FD1" w:rsidP="00F6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88674"/>
      <w:docPartObj>
        <w:docPartGallery w:val="Page Numbers (Top of Page)"/>
        <w:docPartUnique/>
      </w:docPartObj>
    </w:sdtPr>
    <w:sdtContent>
      <w:p w:rsidR="00850139" w:rsidRDefault="00850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59">
          <w:rPr>
            <w:noProof/>
          </w:rPr>
          <w:t>11</w:t>
        </w:r>
        <w:r>
          <w:fldChar w:fldCharType="end"/>
        </w:r>
      </w:p>
    </w:sdtContent>
  </w:sdt>
  <w:p w:rsidR="00850139" w:rsidRDefault="008501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0921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3A97"/>
    <w:rsid w:val="002A5C6C"/>
    <w:rsid w:val="002B4255"/>
    <w:rsid w:val="002D44F1"/>
    <w:rsid w:val="002D6A1A"/>
    <w:rsid w:val="002D6DBA"/>
    <w:rsid w:val="002E1347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07459"/>
    <w:rsid w:val="004159CB"/>
    <w:rsid w:val="004173E4"/>
    <w:rsid w:val="00422C02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903"/>
    <w:rsid w:val="00465A1D"/>
    <w:rsid w:val="00470816"/>
    <w:rsid w:val="00482716"/>
    <w:rsid w:val="00482FAD"/>
    <w:rsid w:val="004833EA"/>
    <w:rsid w:val="00485602"/>
    <w:rsid w:val="00486E49"/>
    <w:rsid w:val="0049256F"/>
    <w:rsid w:val="00494898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1FD1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1C0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76FFA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6F5027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85599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0139"/>
    <w:rsid w:val="0085781E"/>
    <w:rsid w:val="00860CFF"/>
    <w:rsid w:val="008624D4"/>
    <w:rsid w:val="00863B52"/>
    <w:rsid w:val="00894D0E"/>
    <w:rsid w:val="00896AF5"/>
    <w:rsid w:val="008A08B3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38AD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5AF1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615"/>
    <w:rsid w:val="00A93A83"/>
    <w:rsid w:val="00A94F7B"/>
    <w:rsid w:val="00A95008"/>
    <w:rsid w:val="00AA1AC1"/>
    <w:rsid w:val="00AB0122"/>
    <w:rsid w:val="00AB6C38"/>
    <w:rsid w:val="00AC04C9"/>
    <w:rsid w:val="00AC3B49"/>
    <w:rsid w:val="00AC7827"/>
    <w:rsid w:val="00AE1F34"/>
    <w:rsid w:val="00AE20A1"/>
    <w:rsid w:val="00AE3C68"/>
    <w:rsid w:val="00AE4DB6"/>
    <w:rsid w:val="00AF0185"/>
    <w:rsid w:val="00AF04DC"/>
    <w:rsid w:val="00AF7F7F"/>
    <w:rsid w:val="00B0249D"/>
    <w:rsid w:val="00B02D32"/>
    <w:rsid w:val="00B035AF"/>
    <w:rsid w:val="00B046CC"/>
    <w:rsid w:val="00B0683B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63E52"/>
    <w:rsid w:val="00C74860"/>
    <w:rsid w:val="00C749F2"/>
    <w:rsid w:val="00C76C15"/>
    <w:rsid w:val="00C928C2"/>
    <w:rsid w:val="00CA0938"/>
    <w:rsid w:val="00CA0DAB"/>
    <w:rsid w:val="00CA10FA"/>
    <w:rsid w:val="00CA1872"/>
    <w:rsid w:val="00CB0D5B"/>
    <w:rsid w:val="00CB237C"/>
    <w:rsid w:val="00CB3862"/>
    <w:rsid w:val="00CC3D57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40CC"/>
    <w:rsid w:val="00D46658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35FE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43D5"/>
    <w:rsid w:val="00DD4ACC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71C3F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E6CD3"/>
    <w:rsid w:val="00EF25B5"/>
    <w:rsid w:val="00EF433A"/>
    <w:rsid w:val="00EF6DFA"/>
    <w:rsid w:val="00F03802"/>
    <w:rsid w:val="00F07A90"/>
    <w:rsid w:val="00F14CC7"/>
    <w:rsid w:val="00F168FC"/>
    <w:rsid w:val="00F177B9"/>
    <w:rsid w:val="00F21014"/>
    <w:rsid w:val="00F2374E"/>
    <w:rsid w:val="00F2659E"/>
    <w:rsid w:val="00F279F8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7843"/>
    <w:rsid w:val="00F60DBB"/>
    <w:rsid w:val="00F618E7"/>
    <w:rsid w:val="00F668D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7C673-CFEE-4150-8CCD-8B1A10F8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A5499"/>
    <w:rPr>
      <w:rFonts w:ascii="Segoe U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F66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68DB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F66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8DB"/>
    <w:rPr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F668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F0C6-2B79-4F56-9137-50C70B2E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1150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325</cp:revision>
  <cp:lastPrinted>2023-07-19T13:17:00Z</cp:lastPrinted>
  <dcterms:created xsi:type="dcterms:W3CDTF">2017-01-20T13:14:00Z</dcterms:created>
  <dcterms:modified xsi:type="dcterms:W3CDTF">2023-07-19T13:33:00Z</dcterms:modified>
</cp:coreProperties>
</file>