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27074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60738">
        <w:rPr>
          <w:sz w:val="28"/>
          <w:szCs w:val="28"/>
        </w:rPr>
        <w:t>18.10.2023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F51BAC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0738">
        <w:rPr>
          <w:sz w:val="28"/>
          <w:szCs w:val="28"/>
        </w:rPr>
        <w:t>196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9A0C18">
      <w:pPr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F51BAC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 xml:space="preserve">ения Брюховецкого района </w:t>
      </w:r>
      <w:r w:rsidR="00E01156">
        <w:rPr>
          <w:b/>
          <w:sz w:val="28"/>
          <w:szCs w:val="28"/>
        </w:rPr>
        <w:br/>
      </w:r>
      <w:r w:rsidR="006B329C">
        <w:rPr>
          <w:b/>
          <w:sz w:val="28"/>
          <w:szCs w:val="28"/>
        </w:rPr>
        <w:t>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422C02" w:rsidRPr="00621D01" w:rsidRDefault="00422C02" w:rsidP="00F51BAC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422C02" w:rsidRDefault="00422C02" w:rsidP="00F5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25 ноября 2022 года № 152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4B13EE" w:rsidRPr="00621D01" w:rsidRDefault="004B13EE" w:rsidP="00F51BAC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4B13EE" w:rsidRPr="00621D01" w:rsidRDefault="004B13EE" w:rsidP="00F51BAC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C543BD">
        <w:rPr>
          <w:sz w:val="28"/>
          <w:szCs w:val="28"/>
        </w:rPr>
        <w:t xml:space="preserve">56 027,5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4B13EE" w:rsidRPr="00621D01" w:rsidRDefault="004B13EE" w:rsidP="00F51BAC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4B13EE" w:rsidRDefault="004B13EE" w:rsidP="00F51BAC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C543BD">
        <w:rPr>
          <w:sz w:val="28"/>
          <w:szCs w:val="28"/>
        </w:rPr>
        <w:t xml:space="preserve"> 57 980,4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4B13EE" w:rsidRPr="00096A0D" w:rsidRDefault="00096A0D" w:rsidP="00F51BAC">
      <w:pPr>
        <w:tabs>
          <w:tab w:val="left" w:pos="993"/>
        </w:tabs>
        <w:ind w:left="568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543BD">
        <w:rPr>
          <w:sz w:val="28"/>
          <w:szCs w:val="28"/>
        </w:rPr>
        <w:t>) приложения № 1</w:t>
      </w:r>
      <w:r w:rsidR="00F51BAC">
        <w:rPr>
          <w:sz w:val="28"/>
          <w:szCs w:val="28"/>
        </w:rPr>
        <w:t>-</w:t>
      </w:r>
      <w:r w:rsidR="004B13EE">
        <w:rPr>
          <w:sz w:val="28"/>
          <w:szCs w:val="28"/>
        </w:rPr>
        <w:t xml:space="preserve">5 изложить в новой редакции (приложения </w:t>
      </w:r>
      <w:r w:rsidR="00B07046">
        <w:rPr>
          <w:sz w:val="28"/>
          <w:szCs w:val="28"/>
        </w:rPr>
        <w:br/>
      </w:r>
      <w:r w:rsidR="004B13EE">
        <w:rPr>
          <w:sz w:val="28"/>
          <w:szCs w:val="28"/>
        </w:rPr>
        <w:t>№ 1-5</w:t>
      </w:r>
      <w:r w:rsidR="004B13EE" w:rsidRPr="00041E79">
        <w:rPr>
          <w:sz w:val="28"/>
          <w:szCs w:val="28"/>
        </w:rPr>
        <w:t>).</w:t>
      </w:r>
    </w:p>
    <w:p w:rsidR="004B13EE" w:rsidRPr="006801A4" w:rsidRDefault="004B13EE" w:rsidP="00F5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4B13EE" w:rsidRDefault="004B13EE" w:rsidP="00F51BAC">
      <w:pPr>
        <w:ind w:firstLine="709"/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2716" w:rsidRDefault="00A26F23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F51BAC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3758EA">
        <w:rPr>
          <w:sz w:val="28"/>
          <w:szCs w:val="28"/>
        </w:rPr>
        <w:t xml:space="preserve"> </w:t>
      </w:r>
    </w:p>
    <w:p w:rsidR="00601510" w:rsidRDefault="00601510">
      <w:pPr>
        <w:jc w:val="both"/>
        <w:rPr>
          <w:sz w:val="28"/>
          <w:szCs w:val="28"/>
        </w:rPr>
        <w:sectPr w:rsidR="00601510" w:rsidSect="0060151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738">
        <w:rPr>
          <w:sz w:val="28"/>
          <w:szCs w:val="28"/>
        </w:rPr>
        <w:t xml:space="preserve">18.10.2023 г. </w:t>
      </w:r>
      <w:r>
        <w:rPr>
          <w:sz w:val="28"/>
          <w:szCs w:val="28"/>
        </w:rPr>
        <w:t xml:space="preserve">№ </w:t>
      </w:r>
      <w:r w:rsidR="00160738">
        <w:rPr>
          <w:sz w:val="28"/>
          <w:szCs w:val="28"/>
        </w:rPr>
        <w:t>196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3758EA" w:rsidRDefault="003758EA" w:rsidP="003758EA">
      <w:pPr>
        <w:jc w:val="both"/>
      </w:pPr>
    </w:p>
    <w:p w:rsidR="003758EA" w:rsidRDefault="003758EA" w:rsidP="003758EA">
      <w:pPr>
        <w:jc w:val="both"/>
      </w:pPr>
    </w:p>
    <w:p w:rsidR="003758EA" w:rsidRDefault="003758EA" w:rsidP="0037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3758EA" w:rsidRPr="00857B26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3758EA" w:rsidRPr="00857B26" w:rsidTr="00857B26">
        <w:trPr>
          <w:trHeight w:hRule="exact" w:val="7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57B2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Сумма</w:t>
            </w:r>
          </w:p>
          <w:p w:rsidR="00857B26" w:rsidRPr="00857B26" w:rsidRDefault="00857B26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(тыс.руб.)</w:t>
            </w:r>
          </w:p>
        </w:tc>
      </w:tr>
      <w:tr w:rsidR="003758EA" w:rsidRPr="00857B26" w:rsidTr="005103E6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57B26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28 072,9</w:t>
            </w:r>
          </w:p>
        </w:tc>
      </w:tr>
      <w:tr w:rsidR="003758EA" w:rsidRPr="00857B26" w:rsidTr="005103E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57B26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</w:pPr>
            <w:r w:rsidRPr="00857B26">
              <w:t>7 863,0</w:t>
            </w:r>
          </w:p>
        </w:tc>
      </w:tr>
      <w:tr w:rsidR="003758EA" w:rsidRPr="00857B26" w:rsidTr="005103E6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1 03 02230 01 0000 110</w:t>
            </w:r>
          </w:p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1 03 02240 01 0000 110</w:t>
            </w:r>
          </w:p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1 03 02250 01 0000 110</w:t>
            </w:r>
          </w:p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1 03 02260 01 0000 110</w:t>
            </w:r>
          </w:p>
          <w:p w:rsidR="003758EA" w:rsidRPr="00857B26" w:rsidRDefault="003758EA" w:rsidP="005103E6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857B26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5 223,2</w:t>
            </w:r>
          </w:p>
        </w:tc>
      </w:tr>
      <w:tr w:rsidR="003758EA" w:rsidRPr="00857B26" w:rsidTr="005103E6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57B26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</w:pPr>
            <w:r w:rsidRPr="00857B26">
              <w:t>485,3</w:t>
            </w:r>
          </w:p>
        </w:tc>
      </w:tr>
      <w:tr w:rsidR="003758EA" w:rsidRPr="00857B26" w:rsidTr="005103E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57B2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3 900,0</w:t>
            </w:r>
          </w:p>
        </w:tc>
      </w:tr>
      <w:tr w:rsidR="003758EA" w:rsidRPr="00857B26" w:rsidTr="005103E6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57B2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9 030,8</w:t>
            </w:r>
          </w:p>
        </w:tc>
      </w:tr>
      <w:tr w:rsidR="003758EA" w:rsidRPr="00857B26" w:rsidTr="005103E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both"/>
            </w:pPr>
            <w:r w:rsidRPr="00857B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0,0</w:t>
            </w:r>
          </w:p>
        </w:tc>
      </w:tr>
      <w:tr w:rsidR="003758EA" w:rsidRPr="00857B26" w:rsidTr="005103E6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both"/>
              <w:rPr>
                <w:color w:val="22272F"/>
              </w:rPr>
            </w:pPr>
            <w:r w:rsidRPr="00857B26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3,0</w:t>
            </w:r>
          </w:p>
        </w:tc>
      </w:tr>
      <w:tr w:rsidR="003758EA" w:rsidRPr="00857B26" w:rsidTr="005103E6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pStyle w:val="a9"/>
              <w:rPr>
                <w:rFonts w:ascii="Times New Roman" w:hAnsi="Times New Roman" w:cs="Times New Roman"/>
              </w:rPr>
            </w:pPr>
            <w:r w:rsidRPr="00857B2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3758EA" w:rsidRPr="00857B26" w:rsidRDefault="003758EA" w:rsidP="00857B26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</w:pPr>
            <w:r w:rsidRPr="00857B26">
              <w:t>15,3</w:t>
            </w:r>
          </w:p>
        </w:tc>
      </w:tr>
      <w:tr w:rsidR="003758EA" w:rsidRPr="00857B26" w:rsidTr="005103E6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spacing w:val="-1"/>
              </w:rPr>
            </w:pPr>
            <w:r w:rsidRPr="00857B26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57B26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857B26">
              <w:t xml:space="preserve"> </w:t>
            </w:r>
            <w:r w:rsidRPr="00857B26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857B26">
              <w:t xml:space="preserve"> </w:t>
            </w:r>
            <w:r w:rsidRPr="00857B26">
              <w:rPr>
                <w:rFonts w:ascii="Times New Roman" w:hAnsi="Times New Roman" w:cs="Times New Roman"/>
              </w:rPr>
              <w:t>не разграничена</w:t>
            </w:r>
          </w:p>
          <w:p w:rsidR="003758EA" w:rsidRPr="00857B26" w:rsidRDefault="003758EA" w:rsidP="00857B26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136,1</w:t>
            </w:r>
          </w:p>
        </w:tc>
      </w:tr>
      <w:tr w:rsidR="003758EA" w:rsidRPr="00857B26" w:rsidTr="005103E6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spacing w:val="-1"/>
              </w:rPr>
            </w:pPr>
            <w:r w:rsidRPr="00857B26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857B26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857B26">
              <w:rPr>
                <w:spacing w:val="-1"/>
              </w:rPr>
              <w:t xml:space="preserve"> </w:t>
            </w:r>
            <w:r w:rsidRPr="00857B26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0,0</w:t>
            </w:r>
          </w:p>
        </w:tc>
      </w:tr>
      <w:tr w:rsidR="003758EA" w:rsidRPr="00857B26" w:rsidTr="005103E6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</w:pPr>
            <w:r w:rsidRPr="00857B26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286,0</w:t>
            </w:r>
          </w:p>
        </w:tc>
      </w:tr>
      <w:tr w:rsidR="003758EA" w:rsidRPr="00857B26" w:rsidTr="005103E6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spacing w:val="-1"/>
              </w:rPr>
            </w:pPr>
            <w:r w:rsidRPr="00857B26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left="5"/>
              <w:jc w:val="both"/>
            </w:pPr>
            <w:r w:rsidRPr="00857B2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857B26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1 130,2</w:t>
            </w:r>
          </w:p>
        </w:tc>
      </w:tr>
      <w:tr w:rsidR="003758EA" w:rsidRPr="00857B26" w:rsidTr="005103E6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1 17 05050 10 0000 180</w:t>
            </w:r>
          </w:p>
          <w:p w:rsidR="003758EA" w:rsidRPr="00857B26" w:rsidRDefault="003758EA" w:rsidP="005103E6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EA" w:rsidRPr="00857B26" w:rsidRDefault="003758EA" w:rsidP="00857B26">
            <w:pPr>
              <w:jc w:val="both"/>
            </w:pPr>
            <w:r w:rsidRPr="00857B2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0,0</w:t>
            </w:r>
          </w:p>
        </w:tc>
      </w:tr>
      <w:tr w:rsidR="003758EA" w:rsidRPr="00857B26" w:rsidTr="005103E6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57B26">
              <w:rPr>
                <w:spacing w:val="-1"/>
              </w:rPr>
              <w:t xml:space="preserve">Безвозмездные поступления из бюджетов </w:t>
            </w:r>
            <w:r w:rsidRPr="00857B2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27 954,6</w:t>
            </w:r>
          </w:p>
        </w:tc>
      </w:tr>
      <w:tr w:rsidR="003758EA" w:rsidRPr="00857B26" w:rsidTr="005103E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57B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3,8</w:t>
            </w:r>
          </w:p>
        </w:tc>
      </w:tr>
      <w:tr w:rsidR="003758EA" w:rsidRPr="00857B26" w:rsidTr="005103E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29" w:hanging="5"/>
              <w:jc w:val="both"/>
            </w:pPr>
            <w:r w:rsidRPr="00857B26">
              <w:t xml:space="preserve">Дотации бюджетам сельских поселений на </w:t>
            </w:r>
            <w:r w:rsidR="00857B26" w:rsidRPr="00857B26">
              <w:t>выравнивание бюджетной</w:t>
            </w:r>
            <w:r w:rsidRPr="00857B26">
              <w:t xml:space="preserve">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2 421,9</w:t>
            </w:r>
          </w:p>
        </w:tc>
      </w:tr>
      <w:tr w:rsidR="003758EA" w:rsidRPr="00857B26" w:rsidTr="005103E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29" w:hanging="5"/>
              <w:jc w:val="both"/>
            </w:pPr>
            <w:r w:rsidRPr="00857B26">
              <w:t xml:space="preserve">Дотации </w:t>
            </w:r>
            <w:r w:rsidR="00857B26" w:rsidRPr="00857B26">
              <w:t>бюджетам сельских</w:t>
            </w:r>
            <w:r w:rsidRPr="00857B26">
              <w:t xml:space="preserve"> поселений на </w:t>
            </w:r>
            <w:r w:rsidR="00857B26" w:rsidRPr="00857B26">
              <w:t>выравнивание бюджетной</w:t>
            </w:r>
            <w:r w:rsidRPr="00857B26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4  913,0</w:t>
            </w:r>
          </w:p>
        </w:tc>
      </w:tr>
      <w:tr w:rsidR="003758EA" w:rsidRPr="00857B26" w:rsidTr="005103E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57B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</w:pPr>
            <w:r w:rsidRPr="00857B26">
              <w:t>296,6</w:t>
            </w:r>
          </w:p>
        </w:tc>
      </w:tr>
      <w:tr w:rsidR="003758EA" w:rsidRPr="00857B26" w:rsidTr="005103E6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both"/>
              <w:rPr>
                <w:highlight w:val="yellow"/>
              </w:rPr>
            </w:pPr>
            <w:r w:rsidRPr="00857B26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13 093,7</w:t>
            </w:r>
          </w:p>
        </w:tc>
      </w:tr>
      <w:tr w:rsidR="003758EA" w:rsidRPr="00857B26" w:rsidTr="005103E6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both"/>
            </w:pPr>
            <w:r w:rsidRPr="00857B26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857B26">
                <w:t>федеральной целевой программы</w:t>
              </w:r>
            </w:hyperlink>
            <w:r w:rsidRPr="00857B26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3 843,6</w:t>
            </w:r>
          </w:p>
        </w:tc>
      </w:tr>
      <w:tr w:rsidR="003758EA" w:rsidRPr="00857B26" w:rsidTr="005103E6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center"/>
            </w:pPr>
            <w:r w:rsidRPr="00857B26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pStyle w:val="a8"/>
              <w:jc w:val="both"/>
            </w:pPr>
            <w:r w:rsidRPr="00857B2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30,0</w:t>
            </w:r>
          </w:p>
        </w:tc>
      </w:tr>
      <w:tr w:rsidR="003758EA" w:rsidRPr="00857B26" w:rsidTr="005103E6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both"/>
            </w:pPr>
            <w:r w:rsidRPr="00857B26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852,0</w:t>
            </w:r>
          </w:p>
        </w:tc>
      </w:tr>
      <w:tr w:rsidR="003758EA" w:rsidRPr="00857B26" w:rsidTr="005103E6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jc w:val="center"/>
            </w:pPr>
            <w:r w:rsidRPr="00857B26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jc w:val="both"/>
            </w:pPr>
            <w:r w:rsidRPr="00857B26">
              <w:t>Прочие межбюджетные трансферты, передаваемые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2 500,0</w:t>
            </w:r>
          </w:p>
        </w:tc>
      </w:tr>
      <w:tr w:rsidR="003758EA" w:rsidRPr="00857B26" w:rsidTr="005103E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8EA" w:rsidRPr="00857B26" w:rsidRDefault="003758EA" w:rsidP="005103E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56 027,5</w:t>
            </w:r>
          </w:p>
        </w:tc>
      </w:tr>
    </w:tbl>
    <w:p w:rsidR="003758EA" w:rsidRPr="00857B26" w:rsidRDefault="00CD4D38" w:rsidP="00CD4D38">
      <w:pPr>
        <w:shd w:val="clear" w:color="auto" w:fill="FFFFFF"/>
        <w:ind w:right="614"/>
        <w:outlineLvl w:val="0"/>
      </w:pPr>
      <w:r>
        <w:t>»</w:t>
      </w:r>
    </w:p>
    <w:p w:rsidR="003758EA" w:rsidRPr="00857B26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601510" w:rsidRDefault="00601510">
      <w:pPr>
        <w:jc w:val="both"/>
        <w:sectPr w:rsidR="00601510" w:rsidSect="0060151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60738" w:rsidRDefault="00160738" w:rsidP="001607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18.10.2023 г. № 196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3758EA" w:rsidRDefault="003758EA" w:rsidP="003758EA">
      <w:pPr>
        <w:jc w:val="both"/>
      </w:pPr>
    </w:p>
    <w:p w:rsidR="003758EA" w:rsidRDefault="003758EA" w:rsidP="003758EA">
      <w:pPr>
        <w:jc w:val="both"/>
      </w:pPr>
    </w:p>
    <w:p w:rsidR="003758EA" w:rsidRDefault="003758EA" w:rsidP="003758E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3758EA" w:rsidRDefault="003758EA" w:rsidP="003758E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3758EA" w:rsidRDefault="003758EA" w:rsidP="003758EA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2023 </w:t>
      </w:r>
      <w:r>
        <w:rPr>
          <w:b/>
          <w:spacing w:val="-1"/>
          <w:sz w:val="28"/>
          <w:szCs w:val="28"/>
        </w:rPr>
        <w:t>году</w:t>
      </w:r>
    </w:p>
    <w:p w:rsidR="003758EA" w:rsidRDefault="003758EA">
      <w:pPr>
        <w:jc w:val="both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923"/>
      </w:tblGrid>
      <w:tr w:rsidR="003758EA" w:rsidRPr="00857B26" w:rsidTr="00857B26">
        <w:trPr>
          <w:trHeight w:hRule="exact"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Код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857B26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Сумма</w:t>
            </w:r>
          </w:p>
          <w:p w:rsidR="00857B26" w:rsidRPr="00857B26" w:rsidRDefault="00857B26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(тыс.руб.)</w:t>
            </w:r>
          </w:p>
        </w:tc>
      </w:tr>
      <w:tr w:rsidR="003758EA" w:rsidRPr="00857B26" w:rsidTr="00857B26">
        <w:trPr>
          <w:trHeight w:hRule="exact" w:val="7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57B26">
              <w:t>2 00 00000 00 0000 000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57B26">
              <w:rPr>
                <w:spacing w:val="-1"/>
              </w:rPr>
              <w:t xml:space="preserve">Безвозмездные поступления из бюджетов </w:t>
            </w:r>
            <w:r w:rsidRPr="00857B26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27 954,6</w:t>
            </w:r>
          </w:p>
        </w:tc>
      </w:tr>
      <w:tr w:rsidR="003758EA" w:rsidRPr="00857B26" w:rsidTr="00857B26">
        <w:trPr>
          <w:trHeight w:hRule="exact" w:val="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 xml:space="preserve"> 2 02 30024 10 0000 150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57B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3,8</w:t>
            </w:r>
          </w:p>
        </w:tc>
      </w:tr>
      <w:tr w:rsidR="003758EA" w:rsidRPr="00857B26" w:rsidTr="00857B26">
        <w:trPr>
          <w:trHeight w:hRule="exact" w:val="10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2 02 16001 10 0000 150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29" w:hanging="5"/>
              <w:jc w:val="both"/>
            </w:pPr>
            <w:r w:rsidRPr="00857B26">
              <w:t xml:space="preserve">Дотации бюджетам сельских поселений на </w:t>
            </w:r>
            <w:r w:rsidR="00857B26" w:rsidRPr="00857B26">
              <w:t>выравнивание бюджетной</w:t>
            </w:r>
            <w:r w:rsidRPr="00857B26">
              <w:t xml:space="preserve"> обеспеченности </w:t>
            </w:r>
            <w:r w:rsidR="00857B26" w:rsidRPr="00857B26">
              <w:t>из бюджетов</w:t>
            </w:r>
            <w:r w:rsidRPr="00857B26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2 421,9</w:t>
            </w:r>
          </w:p>
        </w:tc>
      </w:tr>
      <w:tr w:rsidR="003758EA" w:rsidRPr="00857B26" w:rsidTr="00857B26">
        <w:trPr>
          <w:trHeight w:hRule="exact" w:val="10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202 15001 10 0000 150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ind w:right="29" w:hanging="5"/>
              <w:jc w:val="both"/>
            </w:pPr>
            <w:r w:rsidRPr="00857B26">
              <w:t xml:space="preserve">Дотации </w:t>
            </w:r>
            <w:r w:rsidR="00857B26" w:rsidRPr="00857B26">
              <w:t>бюджетам сельских</w:t>
            </w:r>
            <w:r w:rsidRPr="00857B26">
              <w:t xml:space="preserve"> поселений на </w:t>
            </w:r>
            <w:r w:rsidR="00857B26" w:rsidRPr="00857B26">
              <w:t>выравнивание бюджетной</w:t>
            </w:r>
            <w:r w:rsidRPr="00857B26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4  913,0</w:t>
            </w:r>
          </w:p>
        </w:tc>
      </w:tr>
      <w:tr w:rsidR="003758EA" w:rsidRPr="00857B26" w:rsidTr="00857B26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2 02 35118 10 0000 150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57B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8EA" w:rsidRPr="00857B26" w:rsidRDefault="003758EA" w:rsidP="00857B26">
            <w:pPr>
              <w:shd w:val="clear" w:color="auto" w:fill="FFFFFF"/>
              <w:jc w:val="center"/>
            </w:pPr>
            <w:r w:rsidRPr="00857B26">
              <w:t>296,6</w:t>
            </w:r>
          </w:p>
        </w:tc>
      </w:tr>
      <w:tr w:rsidR="003758EA" w:rsidRPr="00857B26" w:rsidTr="00857B26">
        <w:tblPrEx>
          <w:tblLook w:val="04A0" w:firstRow="1" w:lastRow="0" w:firstColumn="1" w:lastColumn="0" w:noHBand="0" w:noVBand="1"/>
        </w:tblPrEx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2 02 25576 10 0000 150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857B26">
            <w:pPr>
              <w:jc w:val="both"/>
              <w:rPr>
                <w:highlight w:val="yellow"/>
              </w:rPr>
            </w:pPr>
            <w:r w:rsidRPr="00857B26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  <w:rPr>
                <w:highlight w:val="yellow"/>
              </w:rPr>
            </w:pPr>
            <w:r w:rsidRPr="00857B26">
              <w:t>13 093,7</w:t>
            </w:r>
          </w:p>
        </w:tc>
      </w:tr>
      <w:tr w:rsidR="003758EA" w:rsidRPr="00857B26" w:rsidTr="00857B26">
        <w:tblPrEx>
          <w:tblLook w:val="04A0" w:firstRow="1" w:lastRow="0" w:firstColumn="1" w:lastColumn="0" w:noHBand="0" w:noVBand="1"/>
        </w:tblPrEx>
        <w:trPr>
          <w:trHeight w:hRule="exact" w:val="17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2 02 25299 10 0000 150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857B26">
            <w:pPr>
              <w:jc w:val="both"/>
            </w:pPr>
            <w:r w:rsidRPr="00857B26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3 843,6</w:t>
            </w:r>
          </w:p>
        </w:tc>
      </w:tr>
      <w:tr w:rsidR="003758EA" w:rsidRPr="00857B26" w:rsidTr="00857B26">
        <w:tblPrEx>
          <w:tblLook w:val="04A0" w:firstRow="1" w:lastRow="0" w:firstColumn="1" w:lastColumn="0" w:noHBand="0" w:noVBand="1"/>
        </w:tblPrEx>
        <w:trPr>
          <w:trHeight w:hRule="exact" w:val="10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jc w:val="center"/>
            </w:pPr>
            <w:r w:rsidRPr="00857B26">
              <w:lastRenderedPageBreak/>
              <w:t>2 07 05030 10 0000 150</w:t>
            </w:r>
          </w:p>
          <w:p w:rsidR="003758EA" w:rsidRPr="00857B26" w:rsidRDefault="003758EA" w:rsidP="005103E6">
            <w:pPr>
              <w:shd w:val="clear" w:color="auto" w:fill="FFFFFF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857B26">
            <w:pPr>
              <w:pStyle w:val="a8"/>
              <w:jc w:val="both"/>
            </w:pPr>
            <w:r w:rsidRPr="00857B2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30,0</w:t>
            </w:r>
          </w:p>
        </w:tc>
      </w:tr>
      <w:tr w:rsidR="003758EA" w:rsidRPr="00857B26" w:rsidTr="00857B26">
        <w:tblPrEx>
          <w:tblLook w:val="04A0" w:firstRow="1" w:lastRow="0" w:firstColumn="1" w:lastColumn="0" w:noHBand="0" w:noVBand="1"/>
        </w:tblPrEx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jc w:val="center"/>
            </w:pPr>
            <w:r w:rsidRPr="00857B26">
              <w:t>2 02 49999 10 0000 150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857B26">
            <w:pPr>
              <w:jc w:val="both"/>
            </w:pPr>
            <w:r w:rsidRPr="00857B26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852,0</w:t>
            </w:r>
          </w:p>
        </w:tc>
      </w:tr>
      <w:tr w:rsidR="003758EA" w:rsidRPr="00857B26" w:rsidTr="00857B26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jc w:val="center"/>
            </w:pPr>
            <w:r w:rsidRPr="00857B26">
              <w:t>2 02 49999 10 0000 150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857B26">
            <w:pPr>
              <w:jc w:val="both"/>
            </w:pPr>
            <w:r w:rsidRPr="00857B26">
              <w:t>Прочие межбюджетные трансферты, передаваемые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58EA" w:rsidRPr="00857B26" w:rsidRDefault="003758EA" w:rsidP="005103E6">
            <w:pPr>
              <w:shd w:val="clear" w:color="auto" w:fill="FFFFFF"/>
              <w:jc w:val="center"/>
            </w:pPr>
            <w:r w:rsidRPr="00857B26">
              <w:t>2 500,0</w:t>
            </w:r>
          </w:p>
        </w:tc>
      </w:tr>
    </w:tbl>
    <w:p w:rsidR="00601510" w:rsidRDefault="00CD4D38" w:rsidP="003758EA">
      <w:pPr>
        <w:sectPr w:rsidR="00601510" w:rsidSect="0060151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60738" w:rsidRDefault="00160738" w:rsidP="001607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18.10.2023 г. № 196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3758EA" w:rsidRDefault="003758EA" w:rsidP="003758EA">
      <w:pPr>
        <w:jc w:val="both"/>
      </w:pPr>
    </w:p>
    <w:p w:rsidR="003758EA" w:rsidRDefault="003758EA" w:rsidP="003758EA">
      <w:pPr>
        <w:jc w:val="both"/>
      </w:pPr>
    </w:p>
    <w:p w:rsidR="003758EA" w:rsidRDefault="003758EA" w:rsidP="003758EA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</w:t>
      </w:r>
    </w:p>
    <w:p w:rsidR="008551AB" w:rsidRDefault="008551AB" w:rsidP="003758EA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551AB" w:rsidRPr="008551AB" w:rsidTr="008551AB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Сумма</w:t>
            </w:r>
          </w:p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(тыс.руб.)</w:t>
            </w:r>
          </w:p>
        </w:tc>
      </w:tr>
      <w:tr w:rsidR="008551AB" w:rsidRPr="008551AB" w:rsidTr="00D121BA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1AB" w:rsidRPr="008551AB" w:rsidRDefault="008551AB" w:rsidP="00D121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1AB" w:rsidRPr="008551AB" w:rsidRDefault="008551AB" w:rsidP="00D121B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8551AB">
              <w:rPr>
                <w:sz w:val="28"/>
                <w:szCs w:val="28"/>
              </w:rPr>
              <w:t>57 980,4</w:t>
            </w:r>
          </w:p>
        </w:tc>
      </w:tr>
      <w:tr w:rsidR="008551AB" w:rsidRPr="008551AB" w:rsidTr="00D121BA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1AB" w:rsidRPr="008551AB" w:rsidRDefault="008551AB" w:rsidP="00D121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1AB" w:rsidRPr="008551AB" w:rsidRDefault="008551AB" w:rsidP="00D121BA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551AB" w:rsidRPr="008551AB" w:rsidTr="00D121BA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9 963,9</w:t>
            </w:r>
          </w:p>
        </w:tc>
      </w:tr>
      <w:tr w:rsidR="008551AB" w:rsidRPr="008551AB" w:rsidTr="00D121BA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1 754,4</w:t>
            </w:r>
          </w:p>
        </w:tc>
      </w:tr>
      <w:tr w:rsidR="008551AB" w:rsidRPr="008551AB" w:rsidTr="00D121BA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5 863,2</w:t>
            </w:r>
          </w:p>
        </w:tc>
      </w:tr>
      <w:tr w:rsidR="008551AB" w:rsidRPr="008551AB" w:rsidTr="00D121BA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94,7</w:t>
            </w:r>
          </w:p>
        </w:tc>
      </w:tr>
      <w:tr w:rsidR="008551AB" w:rsidRPr="008551AB" w:rsidTr="00D121BA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1,0</w:t>
            </w:r>
          </w:p>
        </w:tc>
      </w:tr>
      <w:tr w:rsidR="008551AB" w:rsidRPr="008551AB" w:rsidTr="00D121BA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2 250,6</w:t>
            </w:r>
          </w:p>
        </w:tc>
      </w:tr>
      <w:tr w:rsidR="008551AB" w:rsidRPr="008551AB" w:rsidTr="00D121BA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296,6</w:t>
            </w:r>
          </w:p>
        </w:tc>
      </w:tr>
      <w:tr w:rsidR="008551AB" w:rsidRPr="008551AB" w:rsidTr="00D121BA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296,6</w:t>
            </w:r>
          </w:p>
        </w:tc>
      </w:tr>
      <w:tr w:rsidR="008551AB" w:rsidRPr="008551AB" w:rsidTr="00D121BA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8551AB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551AB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15,0</w:t>
            </w:r>
          </w:p>
        </w:tc>
      </w:tr>
      <w:tr w:rsidR="008551AB" w:rsidRPr="008551AB" w:rsidTr="00D121BA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15,0</w:t>
            </w:r>
          </w:p>
        </w:tc>
      </w:tr>
      <w:tr w:rsidR="008551AB" w:rsidRPr="008551AB" w:rsidTr="00D121BA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5 264,2</w:t>
            </w:r>
          </w:p>
        </w:tc>
      </w:tr>
      <w:tr w:rsidR="008551AB" w:rsidRPr="008551AB" w:rsidTr="00D121BA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5 251,2</w:t>
            </w:r>
          </w:p>
        </w:tc>
      </w:tr>
      <w:tr w:rsidR="008551AB" w:rsidRPr="008551AB" w:rsidTr="00D121BA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13,0</w:t>
            </w:r>
          </w:p>
        </w:tc>
      </w:tr>
      <w:tr w:rsidR="008551AB" w:rsidRPr="008551AB" w:rsidTr="00D121BA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28 110,0</w:t>
            </w:r>
          </w:p>
        </w:tc>
      </w:tr>
      <w:tr w:rsidR="008551AB" w:rsidRPr="008551AB" w:rsidTr="00D121BA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2 948,7</w:t>
            </w:r>
          </w:p>
        </w:tc>
      </w:tr>
      <w:tr w:rsidR="008551AB" w:rsidRPr="008551AB" w:rsidTr="00D121BA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25 161,3</w:t>
            </w:r>
          </w:p>
        </w:tc>
      </w:tr>
      <w:tr w:rsidR="008551AB" w:rsidRPr="008551AB" w:rsidTr="00D121BA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25,0</w:t>
            </w:r>
          </w:p>
        </w:tc>
      </w:tr>
      <w:tr w:rsidR="008551AB" w:rsidRPr="008551AB" w:rsidTr="00D121BA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25,0</w:t>
            </w:r>
          </w:p>
        </w:tc>
      </w:tr>
      <w:tr w:rsidR="008551AB" w:rsidRPr="008551AB" w:rsidTr="00D121BA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8551AB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14 203,7</w:t>
            </w:r>
          </w:p>
        </w:tc>
      </w:tr>
      <w:tr w:rsidR="008551AB" w:rsidRPr="008551AB" w:rsidTr="00D121BA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14 203,7</w:t>
            </w:r>
          </w:p>
        </w:tc>
      </w:tr>
      <w:tr w:rsidR="008551AB" w:rsidRPr="008551AB" w:rsidTr="00D121BA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551A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100,0</w:t>
            </w:r>
          </w:p>
        </w:tc>
      </w:tr>
      <w:tr w:rsidR="008551AB" w:rsidRPr="008551AB" w:rsidTr="00D121BA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100,0</w:t>
            </w:r>
          </w:p>
        </w:tc>
      </w:tr>
      <w:tr w:rsidR="008551AB" w:rsidRPr="008551AB" w:rsidTr="00D121BA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2,0</w:t>
            </w:r>
          </w:p>
        </w:tc>
      </w:tr>
      <w:tr w:rsidR="008551AB" w:rsidRPr="008551AB" w:rsidTr="00D121BA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1AB" w:rsidRPr="008551AB" w:rsidRDefault="008551AB" w:rsidP="00D121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551AB">
              <w:rPr>
                <w:sz w:val="28"/>
                <w:szCs w:val="28"/>
              </w:rPr>
              <w:t>2,0</w:t>
            </w:r>
          </w:p>
        </w:tc>
      </w:tr>
    </w:tbl>
    <w:p w:rsidR="003758EA" w:rsidRPr="005103E6" w:rsidRDefault="005B51B2" w:rsidP="003758EA">
      <w:r>
        <w:t>»</w:t>
      </w:r>
    </w:p>
    <w:p w:rsidR="00601510" w:rsidRDefault="00601510">
      <w:pPr>
        <w:jc w:val="both"/>
        <w:sectPr w:rsidR="00601510" w:rsidSect="0060151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60738" w:rsidRDefault="00160738" w:rsidP="001607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18.10.2023 г. № 196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3758EA" w:rsidRDefault="003758EA" w:rsidP="003758EA">
      <w:pPr>
        <w:jc w:val="both"/>
      </w:pPr>
    </w:p>
    <w:p w:rsidR="003758EA" w:rsidRDefault="003758EA" w:rsidP="003758EA">
      <w:pPr>
        <w:jc w:val="both"/>
      </w:pPr>
    </w:p>
    <w:p w:rsidR="003758EA" w:rsidRDefault="003758EA" w:rsidP="003758E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D121BA" w:rsidRDefault="00D121BA" w:rsidP="003758EA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708"/>
        <w:gridCol w:w="709"/>
        <w:gridCol w:w="709"/>
        <w:gridCol w:w="1559"/>
        <w:gridCol w:w="567"/>
        <w:gridCol w:w="28"/>
        <w:gridCol w:w="1106"/>
      </w:tblGrid>
      <w:tr w:rsidR="00D121BA" w:rsidRPr="00D121BA" w:rsidTr="00D121B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№ </w:t>
            </w:r>
            <w:r w:rsidRPr="00D121BA">
              <w:rPr>
                <w:spacing w:val="-3"/>
              </w:rPr>
              <w:t xml:space="preserve">п/ </w:t>
            </w:r>
            <w:r w:rsidRPr="00D121BA">
              <w:rPr>
                <w:b/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Default="00D121BA" w:rsidP="00D121BA">
            <w:pPr>
              <w:shd w:val="clear" w:color="auto" w:fill="FFFFFF"/>
              <w:jc w:val="center"/>
            </w:pPr>
            <w:r w:rsidRPr="00D121BA">
              <w:t>Сумма</w:t>
            </w:r>
          </w:p>
          <w:p w:rsidR="00D121BA" w:rsidRPr="00D121BA" w:rsidRDefault="00D121BA" w:rsidP="00D121BA">
            <w:pPr>
              <w:shd w:val="clear" w:color="auto" w:fill="FFFFFF"/>
              <w:jc w:val="center"/>
            </w:pPr>
            <w:r>
              <w:t>(тыс.руб.)</w:t>
            </w:r>
          </w:p>
        </w:tc>
      </w:tr>
      <w:tr w:rsidR="00D121BA" w:rsidRPr="00D121BA" w:rsidTr="00D121BA">
        <w:trPr>
          <w:trHeight w:hRule="exact" w:val="1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right"/>
            </w:pPr>
            <w:r w:rsidRPr="00D121BA"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</w:pPr>
            <w:r w:rsidRPr="00D121BA">
              <w:t>57 980,4</w:t>
            </w:r>
          </w:p>
        </w:tc>
      </w:tr>
      <w:tr w:rsidR="00D121BA" w:rsidRPr="00D121BA" w:rsidTr="00D121BA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  <w:r w:rsidRPr="00D121BA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Совет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tabs>
                <w:tab w:val="left" w:pos="1200"/>
              </w:tabs>
              <w:jc w:val="both"/>
            </w:pPr>
            <w:r w:rsidRPr="00D121BA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17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94,7</w:t>
            </w:r>
          </w:p>
        </w:tc>
      </w:tr>
      <w:tr w:rsidR="00D121BA" w:rsidRPr="00D121BA" w:rsidTr="00D121BA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  <w:r w:rsidRPr="00D121BA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iCs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55 385,7</w:t>
            </w:r>
          </w:p>
        </w:tc>
      </w:tr>
      <w:tr w:rsidR="00D121BA" w:rsidRPr="00D121BA" w:rsidTr="00D121B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</w:pPr>
            <w:r w:rsidRPr="00D121BA">
              <w:rPr>
                <w:bCs/>
                <w:spacing w:val="-4"/>
              </w:rPr>
              <w:t xml:space="preserve">Общегосударственные </w:t>
            </w:r>
            <w:r w:rsidRPr="00D121BA">
              <w:rPr>
                <w:bCs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9 869,2</w:t>
            </w:r>
          </w:p>
        </w:tc>
      </w:tr>
      <w:tr w:rsidR="00D121BA" w:rsidRPr="00D121BA" w:rsidTr="00D121BA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1 754,4</w:t>
            </w:r>
          </w:p>
        </w:tc>
      </w:tr>
      <w:tr w:rsidR="00D121BA" w:rsidRPr="00D121BA" w:rsidTr="00D121BA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tabs>
                <w:tab w:val="left" w:pos="-61"/>
              </w:tabs>
              <w:jc w:val="center"/>
            </w:pPr>
            <w:r w:rsidRPr="00D121BA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1 754,4</w:t>
            </w:r>
          </w:p>
        </w:tc>
      </w:tr>
      <w:tr w:rsidR="00D121BA" w:rsidRPr="00D121BA" w:rsidTr="00D121BA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tabs>
                <w:tab w:val="left" w:pos="-61"/>
              </w:tabs>
              <w:jc w:val="center"/>
            </w:pPr>
            <w:r w:rsidRPr="00D121BA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1 754,4</w:t>
            </w:r>
          </w:p>
        </w:tc>
      </w:tr>
      <w:tr w:rsidR="00D121BA" w:rsidRPr="00D121BA" w:rsidTr="00D121BA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tabs>
                <w:tab w:val="left" w:pos="-61"/>
              </w:tabs>
              <w:jc w:val="center"/>
            </w:pPr>
            <w:r w:rsidRPr="00D121BA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1 754,4</w:t>
            </w:r>
          </w:p>
        </w:tc>
      </w:tr>
      <w:tr w:rsidR="00D121BA" w:rsidRPr="00D121BA" w:rsidTr="00D121BA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1 754,4</w:t>
            </w:r>
          </w:p>
        </w:tc>
      </w:tr>
      <w:tr w:rsidR="00D121BA" w:rsidRPr="00D121BA" w:rsidTr="00D121BA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</w:pPr>
            <w:r w:rsidRPr="00D121BA">
              <w:rPr>
                <w:spacing w:val="-1"/>
              </w:rPr>
              <w:t>Функционирование Правительства</w:t>
            </w:r>
            <w:r w:rsidRPr="00D121BA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5 863,2</w:t>
            </w:r>
          </w:p>
        </w:tc>
      </w:tr>
      <w:tr w:rsidR="00D121BA" w:rsidRPr="00D121BA" w:rsidTr="00D121BA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5 863,2</w:t>
            </w:r>
          </w:p>
        </w:tc>
      </w:tr>
      <w:tr w:rsidR="00D121BA" w:rsidRPr="00D121BA" w:rsidTr="00D121BA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5 524,6</w:t>
            </w:r>
          </w:p>
        </w:tc>
      </w:tr>
      <w:tr w:rsidR="00D121BA" w:rsidRPr="00D121BA" w:rsidTr="00D121B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Расходы на обеспечение функции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5 524,6</w:t>
            </w:r>
          </w:p>
        </w:tc>
      </w:tr>
      <w:tr w:rsidR="00D121BA" w:rsidRPr="00D121BA" w:rsidTr="00D121BA">
        <w:trPr>
          <w:trHeight w:hRule="exact" w:val="2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pStyle w:val="a8"/>
              <w:jc w:val="both"/>
            </w:pPr>
            <w:r w:rsidRPr="00D121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1BA">
              <w:t>(</w:t>
            </w:r>
            <w:r w:rsidRPr="00D121B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1B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5 514,6</w:t>
            </w:r>
          </w:p>
        </w:tc>
      </w:tr>
      <w:tr w:rsidR="00D121BA" w:rsidRPr="00D121BA" w:rsidTr="00D121BA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10,0</w:t>
            </w:r>
          </w:p>
        </w:tc>
      </w:tr>
      <w:tr w:rsidR="00D121BA" w:rsidRPr="00D121BA" w:rsidTr="00D121B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Административные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3,8</w:t>
            </w:r>
          </w:p>
        </w:tc>
      </w:tr>
      <w:tr w:rsidR="00D121BA" w:rsidRPr="00D121BA" w:rsidTr="00D121B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3,8</w:t>
            </w:r>
          </w:p>
        </w:tc>
      </w:tr>
      <w:tr w:rsidR="00D121BA" w:rsidRPr="00D121BA" w:rsidTr="00D121BA">
        <w:trPr>
          <w:trHeight w:hRule="exact" w:val="7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/>
              </w:rPr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3,8</w:t>
            </w:r>
          </w:p>
        </w:tc>
      </w:tr>
      <w:tr w:rsidR="00D121BA" w:rsidRPr="00D121BA" w:rsidTr="00D121B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1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1BA">
              <w:rPr>
                <w:rFonts w:ascii="Times New Roman" w:hAnsi="Times New Roman" w:cs="Times New Roman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1BA">
              <w:rPr>
                <w:rFonts w:ascii="Times New Roman" w:hAnsi="Times New Roman" w:cs="Times New Roman"/>
              </w:rPr>
              <w:t>Осуществление полномочий по внутреннему финансовому аудиту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7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121B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167,4</w:t>
            </w:r>
          </w:p>
        </w:tc>
      </w:tr>
      <w:tr w:rsidR="00D121BA" w:rsidRPr="00D121BA" w:rsidTr="00D121B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rPr>
                <w:spacing w:val="-3"/>
              </w:rPr>
              <w:t>Другие общегосударствен</w:t>
            </w:r>
            <w:r w:rsidRPr="00D121BA">
              <w:t xml:space="preserve">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2 250,6</w:t>
            </w:r>
          </w:p>
        </w:tc>
      </w:tr>
      <w:tr w:rsidR="00D121BA" w:rsidRPr="00D121BA" w:rsidTr="00D121BA">
        <w:trPr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spacing w:val="-3"/>
              </w:rPr>
            </w:pPr>
            <w:r w:rsidRPr="00D121BA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21BA" w:rsidRPr="00D121BA" w:rsidRDefault="00D121BA" w:rsidP="00D121BA">
            <w:pPr>
              <w:jc w:val="center"/>
            </w:pPr>
            <w:r w:rsidRPr="00D121BA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21BA" w:rsidRPr="00D121BA" w:rsidRDefault="00D121BA" w:rsidP="00D121BA">
            <w:pPr>
              <w:jc w:val="center"/>
            </w:pPr>
            <w:r w:rsidRPr="00D121BA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21BA" w:rsidRPr="00D121BA" w:rsidRDefault="00D121BA" w:rsidP="00D121BA">
            <w:pPr>
              <w:jc w:val="center"/>
            </w:pPr>
            <w:r w:rsidRPr="00D121BA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121BA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512,9</w:t>
            </w:r>
          </w:p>
        </w:tc>
      </w:tr>
      <w:tr w:rsidR="00D121BA" w:rsidRPr="00D121BA" w:rsidTr="00D121B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121BA">
              <w:t>Реализация мероприятий</w:t>
            </w:r>
            <w:r w:rsidRPr="00D121BA">
              <w:rPr>
                <w:spacing w:val="-3"/>
              </w:rPr>
              <w:t xml:space="preserve"> муниципальной</w:t>
            </w:r>
            <w:r w:rsidRPr="00D121BA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Финансирование деятельности по уточнению записей похозяйственного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0,0</w:t>
            </w:r>
          </w:p>
        </w:tc>
      </w:tr>
      <w:tr w:rsidR="00D121BA" w:rsidRPr="00D121BA" w:rsidTr="00D121B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132,0</w:t>
            </w:r>
          </w:p>
        </w:tc>
      </w:tr>
      <w:tr w:rsidR="00D121BA" w:rsidRPr="00D121BA" w:rsidTr="00D121BA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132,0</w:t>
            </w:r>
          </w:p>
        </w:tc>
      </w:tr>
      <w:tr w:rsidR="00D121BA" w:rsidRPr="00D121BA" w:rsidTr="00D121B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132,0</w:t>
            </w:r>
          </w:p>
        </w:tc>
      </w:tr>
      <w:tr w:rsidR="00D121BA" w:rsidRPr="00D121BA" w:rsidTr="00D121BA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272,0</w:t>
            </w:r>
          </w:p>
        </w:tc>
      </w:tr>
      <w:tr w:rsidR="00D121BA" w:rsidRPr="00D121BA" w:rsidTr="00D121BA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272,0</w:t>
            </w:r>
          </w:p>
        </w:tc>
      </w:tr>
      <w:tr w:rsidR="00D121BA" w:rsidRPr="00D121BA" w:rsidTr="0046016D">
        <w:trPr>
          <w:trHeight w:hRule="exact" w:val="18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1 460,6</w:t>
            </w:r>
          </w:p>
        </w:tc>
      </w:tr>
      <w:tr w:rsidR="00D121BA" w:rsidRPr="00D121BA" w:rsidTr="00D121BA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1 460,6</w:t>
            </w:r>
          </w:p>
        </w:tc>
      </w:tr>
      <w:tr w:rsidR="00D121BA" w:rsidRPr="00D121BA" w:rsidTr="00D121BA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Закупка товаров, работ и услуг </w:t>
            </w:r>
            <w:r w:rsidR="0046016D" w:rsidRPr="00D121BA">
              <w:t>для муниципальных</w:t>
            </w:r>
            <w:r w:rsidRPr="00D121BA">
              <w:t xml:space="preserve">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1 460,6</w:t>
            </w:r>
          </w:p>
        </w:tc>
      </w:tr>
      <w:tr w:rsidR="00D121BA" w:rsidRPr="00D121BA" w:rsidTr="0046016D">
        <w:trPr>
          <w:trHeight w:hRule="exact" w:val="2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Муниципальная программа</w:t>
            </w:r>
            <w:r w:rsidR="0046016D">
              <w:t xml:space="preserve"> </w:t>
            </w:r>
            <w:r w:rsidRPr="00D121BA">
              <w:t xml:space="preserve">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D121BA" w:rsidRPr="00D121BA" w:rsidRDefault="00D121BA" w:rsidP="00D121BA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130,0</w:t>
            </w:r>
          </w:p>
        </w:tc>
      </w:tr>
      <w:tr w:rsidR="00D121BA" w:rsidRPr="00D121BA" w:rsidTr="00D121BA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130,0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Закупка товаров, работ и услуг </w:t>
            </w:r>
            <w:r w:rsidR="0046016D" w:rsidRPr="00D121BA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130,0</w:t>
            </w:r>
          </w:p>
        </w:tc>
      </w:tr>
      <w:tr w:rsidR="00D121BA" w:rsidRPr="00D121BA" w:rsidTr="0046016D">
        <w:trPr>
          <w:trHeight w:hRule="exact" w:val="18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jc w:val="both"/>
            </w:pPr>
            <w:r w:rsidRPr="00D121BA">
              <w:t xml:space="preserve">Муниципальная программа Новоджерелиевского сельского поселения «Информационное сопровождение </w:t>
            </w:r>
            <w:r w:rsidR="0046016D" w:rsidRPr="00D121BA">
              <w:t>в Новоджерелиевском</w:t>
            </w:r>
            <w:r w:rsidRPr="00D121BA">
              <w:t xml:space="preserve"> сельском </w:t>
            </w:r>
            <w:r w:rsidR="0046016D" w:rsidRPr="00D121BA">
              <w:t>поселении Брюховецкого</w:t>
            </w:r>
            <w:r w:rsidRPr="00D121BA">
              <w:t xml:space="preserve">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250,0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250,0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250,0</w:t>
            </w:r>
          </w:p>
        </w:tc>
      </w:tr>
      <w:tr w:rsidR="00D121BA" w:rsidRPr="00D121BA" w:rsidTr="00D121BA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46016D">
        <w:trPr>
          <w:trHeight w:hRule="exact" w:val="1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Подпрограмма </w:t>
            </w:r>
            <w:r w:rsidRPr="00D121BA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46016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государственных </w:t>
            </w:r>
            <w:r w:rsidR="0046016D" w:rsidRPr="00D121BA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46016D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46016D">
        <w:trPr>
          <w:trHeight w:hRule="exact" w:val="1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Подпрограмма «Гармонизация межнациональных отношений,</w:t>
            </w:r>
            <w:r w:rsidR="0046016D">
              <w:t xml:space="preserve"> </w:t>
            </w:r>
            <w:r w:rsidRPr="00D121BA">
              <w:t>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46016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государственных </w:t>
            </w:r>
            <w:r w:rsidR="0046016D" w:rsidRPr="00D121BA">
              <w:t>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1,0</w:t>
            </w:r>
          </w:p>
        </w:tc>
      </w:tr>
      <w:tr w:rsidR="00D121BA" w:rsidRPr="00D121BA" w:rsidTr="00D121BA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296,6</w:t>
            </w:r>
          </w:p>
        </w:tc>
      </w:tr>
      <w:tr w:rsidR="00D121BA" w:rsidRPr="00D121BA" w:rsidTr="00D121BA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rPr>
                <w:spacing w:val="-3"/>
              </w:rPr>
              <w:t>Мобилизационная и вне</w:t>
            </w:r>
            <w:r w:rsidRPr="00D121BA">
              <w:rPr>
                <w:spacing w:val="-1"/>
              </w:rPr>
              <w:t>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296,6</w:t>
            </w:r>
          </w:p>
        </w:tc>
      </w:tr>
      <w:tr w:rsidR="00D121BA" w:rsidRPr="00D121BA" w:rsidTr="00D121B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296,6</w:t>
            </w:r>
          </w:p>
        </w:tc>
      </w:tr>
      <w:tr w:rsidR="00D121BA" w:rsidRPr="00D121BA" w:rsidTr="00D121BA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D121BA">
              <w:rPr>
                <w:spacing w:val="-3"/>
              </w:rPr>
              <w:t xml:space="preserve">Осуществление первичного </w:t>
            </w:r>
            <w:r w:rsidRPr="00D121BA">
              <w:rPr>
                <w:spacing w:val="-1"/>
              </w:rPr>
              <w:t>воинского учета на терри</w:t>
            </w:r>
            <w:r w:rsidRPr="00D121BA">
              <w:rPr>
                <w:spacing w:val="-3"/>
              </w:rPr>
              <w:t>ториях, где отсутствуют во</w:t>
            </w:r>
            <w:r w:rsidRPr="00D121BA">
              <w:t>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296,6</w:t>
            </w:r>
          </w:p>
        </w:tc>
      </w:tr>
      <w:tr w:rsidR="00D121BA" w:rsidRPr="00D121BA" w:rsidTr="0046016D">
        <w:trPr>
          <w:trHeight w:hRule="exact" w:val="2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pStyle w:val="a8"/>
              <w:jc w:val="both"/>
            </w:pPr>
            <w:r w:rsidRPr="00D121B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D121BA">
              <w:t>(</w:t>
            </w:r>
            <w:r w:rsidRPr="00D121B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="0046016D">
              <w:rPr>
                <w:rFonts w:ascii="Times New Roman" w:hAnsi="Times New Roman" w:cs="Times New Roman"/>
              </w:rPr>
              <w:t xml:space="preserve"> </w:t>
            </w:r>
            <w:r w:rsidRPr="00D121B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296,6</w:t>
            </w:r>
          </w:p>
        </w:tc>
      </w:tr>
      <w:tr w:rsidR="00D121BA" w:rsidRPr="00D121BA" w:rsidTr="00D121BA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D121BA">
              <w:rPr>
                <w:bCs/>
                <w:spacing w:val="-4"/>
              </w:rPr>
              <w:t>Национальная безопас</w:t>
            </w:r>
            <w:r w:rsidRPr="00D121BA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15,0</w:t>
            </w:r>
          </w:p>
        </w:tc>
      </w:tr>
      <w:tr w:rsidR="00D121BA" w:rsidRPr="00D121BA" w:rsidTr="00D121BA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15,0</w:t>
            </w:r>
          </w:p>
        </w:tc>
      </w:tr>
      <w:tr w:rsidR="00D121BA" w:rsidRPr="00D121BA" w:rsidTr="0046016D">
        <w:trPr>
          <w:trHeight w:hRule="exact" w:val="1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jc w:val="both"/>
            </w:pPr>
            <w:r w:rsidRPr="00D121BA">
              <w:t xml:space="preserve">Муниципальная программа Новоджерелиевского сельского поселения Брюховецкого района </w:t>
            </w:r>
            <w:r w:rsidR="0046016D">
              <w:t>«</w:t>
            </w:r>
            <w:r w:rsidRPr="00D121BA">
              <w:t>Обеспечение безопасности населения</w:t>
            </w:r>
            <w:r w:rsidR="0046016D">
              <w:t>»</w:t>
            </w:r>
            <w:r w:rsidRPr="00D121BA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15,0</w:t>
            </w:r>
          </w:p>
        </w:tc>
      </w:tr>
      <w:tr w:rsidR="00D121BA" w:rsidRPr="00D121BA" w:rsidTr="0046016D">
        <w:trPr>
          <w:trHeight w:hRule="exact" w:val="2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both"/>
            </w:pPr>
            <w:r w:rsidRPr="00D121BA">
              <w:t xml:space="preserve">Подпрограмма </w:t>
            </w:r>
            <w:r w:rsidR="0046016D">
              <w:t>«</w:t>
            </w:r>
            <w:r w:rsidRPr="00D121BA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46016D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15,0</w:t>
            </w:r>
          </w:p>
        </w:tc>
      </w:tr>
      <w:tr w:rsidR="00D121BA" w:rsidRPr="00D121BA" w:rsidTr="00D121BA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Реализация </w:t>
            </w:r>
            <w:r w:rsidR="0046016D" w:rsidRPr="00D121BA">
              <w:t>мероприятий по</w:t>
            </w:r>
            <w:r w:rsidRPr="00D121BA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11,0</w:t>
            </w:r>
          </w:p>
        </w:tc>
      </w:tr>
      <w:tr w:rsidR="00D121BA" w:rsidRPr="00D121BA" w:rsidTr="0046016D">
        <w:trPr>
          <w:trHeight w:hRule="exact" w:val="1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11,0</w:t>
            </w:r>
          </w:p>
        </w:tc>
      </w:tr>
      <w:tr w:rsidR="00D121BA" w:rsidRPr="00D121BA" w:rsidTr="00D121BA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11,0</w:t>
            </w:r>
          </w:p>
        </w:tc>
      </w:tr>
      <w:tr w:rsidR="00D121BA" w:rsidRPr="00D121BA" w:rsidTr="00D121BA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4,0</w:t>
            </w:r>
          </w:p>
        </w:tc>
      </w:tr>
      <w:tr w:rsidR="00D121BA" w:rsidRPr="00D121BA" w:rsidTr="00D121BA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4,0</w:t>
            </w:r>
          </w:p>
        </w:tc>
      </w:tr>
      <w:tr w:rsidR="00D121BA" w:rsidRPr="00D121BA" w:rsidTr="00D121BA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4,0</w:t>
            </w:r>
          </w:p>
        </w:tc>
      </w:tr>
      <w:tr w:rsidR="00D121BA" w:rsidRPr="00D121BA" w:rsidTr="00D121B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5 264,2</w:t>
            </w:r>
          </w:p>
        </w:tc>
      </w:tr>
      <w:tr w:rsidR="00D121BA" w:rsidRPr="00D121BA" w:rsidTr="00D121BA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5 251,2</w:t>
            </w:r>
          </w:p>
        </w:tc>
      </w:tr>
      <w:tr w:rsidR="00D121BA" w:rsidRPr="00D121BA" w:rsidTr="0046016D">
        <w:trPr>
          <w:trHeight w:hRule="exact" w:val="19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8"/>
              </w:rPr>
            </w:pPr>
            <w:r w:rsidRPr="00D121B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5 251,2</w:t>
            </w:r>
          </w:p>
        </w:tc>
      </w:tr>
      <w:tr w:rsidR="00D121BA" w:rsidRPr="00D121BA" w:rsidTr="00D121BA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D121B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2 849,2</w:t>
            </w:r>
          </w:p>
        </w:tc>
      </w:tr>
      <w:tr w:rsidR="00D121BA" w:rsidRPr="00D121BA" w:rsidTr="00D121BA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121BA">
              <w:t>Реализация мероприятий</w:t>
            </w:r>
            <w:r w:rsidRPr="00D121BA">
              <w:rPr>
                <w:spacing w:val="-3"/>
              </w:rPr>
              <w:t xml:space="preserve"> под</w:t>
            </w:r>
            <w:r w:rsidRPr="00D121BA"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  <w:r w:rsidRPr="00D121B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2 849,2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2 849,2</w:t>
            </w:r>
          </w:p>
        </w:tc>
      </w:tr>
      <w:tr w:rsidR="00D121BA" w:rsidRPr="00D121BA" w:rsidTr="00D121BA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  <w:r w:rsidRPr="00D121BA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2 402,0</w:t>
            </w:r>
          </w:p>
        </w:tc>
      </w:tr>
      <w:tr w:rsidR="00D121BA" w:rsidRPr="00D121BA" w:rsidTr="00D121B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D121BA">
              <w:t>Реализация мероприятий</w:t>
            </w:r>
            <w:r w:rsidRPr="00D121BA">
              <w:rPr>
                <w:spacing w:val="-3"/>
              </w:rPr>
              <w:t xml:space="preserve"> под</w:t>
            </w:r>
            <w:r w:rsidRPr="00D121BA"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  <w:r w:rsidRPr="00D121B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2 402,0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  <w:r w:rsidRPr="00D121B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2 401,5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color w:val="000000"/>
              </w:rPr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  <w:r w:rsidRPr="00D121B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0,5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13,0</w:t>
            </w:r>
          </w:p>
        </w:tc>
      </w:tr>
      <w:tr w:rsidR="00D121BA" w:rsidRPr="00D121BA" w:rsidTr="0046016D">
        <w:trPr>
          <w:trHeight w:hRule="exact" w:val="1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jc w:val="both"/>
              <w:rPr>
                <w:spacing w:val="-3"/>
              </w:rPr>
            </w:pPr>
            <w:r w:rsidRPr="00D121BA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8,0</w:t>
            </w:r>
          </w:p>
        </w:tc>
      </w:tr>
      <w:tr w:rsidR="00D121BA" w:rsidRPr="00D121BA" w:rsidTr="00D121BA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</w:t>
            </w:r>
            <w:r w:rsidRPr="00D121BA">
              <w:rPr>
                <w:spacing w:val="-3"/>
              </w:rPr>
              <w:t xml:space="preserve"> муниципальной</w:t>
            </w:r>
            <w:r w:rsidRPr="00D121BA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8,0</w:t>
            </w:r>
          </w:p>
        </w:tc>
      </w:tr>
      <w:tr w:rsidR="00D121BA" w:rsidRPr="00D121BA" w:rsidTr="00D121B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spacing w:val="-3"/>
              </w:rPr>
            </w:pPr>
            <w:r w:rsidRPr="00D121BA">
              <w:t xml:space="preserve">Закупка товаров, работ и услуг </w:t>
            </w:r>
            <w:r w:rsidR="0046016D" w:rsidRPr="00D121BA"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8,0</w:t>
            </w:r>
          </w:p>
        </w:tc>
      </w:tr>
      <w:tr w:rsidR="00D121BA" w:rsidRPr="00D121BA" w:rsidTr="0046016D">
        <w:trPr>
          <w:trHeight w:hRule="exact" w:val="15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6016D" w:rsidRPr="00D121BA">
              <w:rPr>
                <w:spacing w:val="-3"/>
              </w:rPr>
              <w:t>Брюховецкого района</w:t>
            </w:r>
            <w:r w:rsidRPr="00D121BA">
              <w:rPr>
                <w:spacing w:val="-3"/>
              </w:rPr>
              <w:t xml:space="preserve">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D121BA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3"/>
              </w:rPr>
            </w:pPr>
            <w:r w:rsidRPr="00D121BA">
              <w:t>Реализация мероприятий</w:t>
            </w:r>
            <w:r w:rsidRPr="00D121BA">
              <w:rPr>
                <w:spacing w:val="-3"/>
              </w:rPr>
              <w:t xml:space="preserve"> муниципальной</w:t>
            </w:r>
            <w:r w:rsidRPr="00D121BA">
              <w:t xml:space="preserve">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D121BA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5,0</w:t>
            </w:r>
          </w:p>
        </w:tc>
      </w:tr>
      <w:tr w:rsidR="00D121BA" w:rsidRPr="00D121BA" w:rsidTr="00D121BA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rPr>
                <w:bCs/>
                <w:spacing w:val="-3"/>
              </w:rPr>
              <w:t xml:space="preserve">Жилищно-коммунальное </w:t>
            </w:r>
            <w:r w:rsidRPr="00D121BA">
              <w:rPr>
                <w:bCs/>
              </w:rPr>
              <w:t>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28 110,0</w:t>
            </w:r>
          </w:p>
        </w:tc>
      </w:tr>
      <w:tr w:rsidR="00D121BA" w:rsidRPr="00D121BA" w:rsidTr="00D121B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21BA">
              <w:rPr>
                <w:color w:val="000000" w:themeColor="text1"/>
                <w:spacing w:val="-8"/>
              </w:rPr>
              <w:t>Коммунальное хозяйст</w:t>
            </w:r>
            <w:r w:rsidRPr="00D121BA">
              <w:rPr>
                <w:color w:val="000000" w:themeColor="text1"/>
              </w:rPr>
              <w:t>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2 948,7</w:t>
            </w:r>
          </w:p>
        </w:tc>
      </w:tr>
      <w:tr w:rsidR="00D121BA" w:rsidRPr="00D121BA" w:rsidTr="00A36671">
        <w:trPr>
          <w:trHeight w:hRule="exact" w:val="7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448,7</w:t>
            </w:r>
          </w:p>
        </w:tc>
      </w:tr>
      <w:tr w:rsidR="00D121BA" w:rsidRPr="00D121BA" w:rsidTr="00D121B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121BA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A36671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448,7</w:t>
            </w:r>
          </w:p>
        </w:tc>
      </w:tr>
      <w:tr w:rsidR="00D121BA" w:rsidRPr="00D121BA" w:rsidTr="00D121BA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121BA">
              <w:rPr>
                <w:color w:val="000000" w:themeColor="text1"/>
              </w:rPr>
              <w:t xml:space="preserve">Закупка товаров, работ и услуг </w:t>
            </w:r>
            <w:r w:rsidR="0046016D" w:rsidRPr="00D121BA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448,7</w:t>
            </w:r>
          </w:p>
        </w:tc>
      </w:tr>
      <w:tr w:rsidR="00D121BA" w:rsidRPr="00D121BA" w:rsidTr="00D121BA">
        <w:trPr>
          <w:trHeight w:hRule="exact" w:val="11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  <w:rPr>
                <w:color w:val="000000" w:themeColor="text1"/>
                <w:highlight w:val="yellow"/>
              </w:rPr>
            </w:pPr>
            <w:r w:rsidRPr="00D121BA">
              <w:rPr>
                <w:color w:val="000000" w:themeColor="text1"/>
              </w:rPr>
              <w:t>2 500,0</w:t>
            </w:r>
          </w:p>
        </w:tc>
      </w:tr>
      <w:tr w:rsidR="00D121BA" w:rsidRPr="00D121BA" w:rsidTr="00D121BA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D121BA">
              <w:rPr>
                <w:color w:val="000000" w:themeColor="text1"/>
              </w:rPr>
              <w:t>Иные межбюджетные трансферты на приобретение специальной техники</w:t>
            </w:r>
            <w:r w:rsidR="0046016D">
              <w:rPr>
                <w:color w:val="000000" w:themeColor="text1"/>
              </w:rPr>
              <w:t xml:space="preserve"> </w:t>
            </w:r>
            <w:r w:rsidRPr="00D121BA">
              <w:rPr>
                <w:color w:val="000000" w:themeColor="text1"/>
              </w:rPr>
              <w:t>(на базе шасси трактора)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2 500,0</w:t>
            </w:r>
          </w:p>
        </w:tc>
      </w:tr>
      <w:tr w:rsidR="00D121BA" w:rsidRPr="00D121BA" w:rsidTr="00D121BA">
        <w:trPr>
          <w:trHeight w:hRule="exact" w:val="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color w:val="000000" w:themeColor="text1"/>
                <w:highlight w:val="yellow"/>
              </w:rPr>
            </w:pPr>
            <w:r w:rsidRPr="00D121BA">
              <w:rPr>
                <w:color w:val="000000" w:themeColor="text1"/>
              </w:rPr>
              <w:t xml:space="preserve">Закупка товаров, работ и услуг </w:t>
            </w:r>
            <w:r w:rsidR="0046016D" w:rsidRPr="00D121BA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D121BA">
              <w:rPr>
                <w:color w:val="000000" w:themeColor="text1"/>
                <w:spacing w:val="-11"/>
              </w:rPr>
              <w:t>04 0 06 60200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D121BA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  <w:rPr>
                <w:color w:val="000000" w:themeColor="text1"/>
              </w:rPr>
            </w:pPr>
            <w:r w:rsidRPr="00D121BA">
              <w:rPr>
                <w:color w:val="000000" w:themeColor="text1"/>
              </w:rPr>
              <w:t>2 500,0</w:t>
            </w:r>
          </w:p>
        </w:tc>
      </w:tr>
      <w:tr w:rsidR="00D121BA" w:rsidRPr="00D121BA" w:rsidTr="0046016D">
        <w:trPr>
          <w:trHeight w:hRule="exact"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color w:val="000000"/>
              </w:rPr>
            </w:pPr>
            <w:r w:rsidRPr="00D121BA">
              <w:rPr>
                <w:color w:val="000000"/>
              </w:rPr>
              <w:t>25 161,3</w:t>
            </w:r>
          </w:p>
        </w:tc>
      </w:tr>
      <w:tr w:rsidR="00D121BA" w:rsidRPr="00D121BA" w:rsidTr="00D121BA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color w:val="000000"/>
              </w:rPr>
              <w:t>25 161,3</w:t>
            </w:r>
          </w:p>
        </w:tc>
      </w:tr>
      <w:tr w:rsidR="00D121BA" w:rsidRPr="00D121BA" w:rsidTr="00D121BA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50,0</w:t>
            </w:r>
          </w:p>
        </w:tc>
      </w:tr>
      <w:tr w:rsidR="00D121BA" w:rsidRPr="00D121BA" w:rsidTr="00D121BA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50,0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rFonts w:ascii="Arial" w:hAnsi="Arial" w:cs="Arial"/>
              </w:rPr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50,0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780,1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Восстановление (ремонт, благоустройство) воинских захоронений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780,1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780,1</w:t>
            </w:r>
          </w:p>
        </w:tc>
      </w:tr>
      <w:tr w:rsidR="00D121BA" w:rsidRPr="00D121BA" w:rsidTr="00D121BA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04 0 03 </w:t>
            </w:r>
            <w:r w:rsidRPr="00D121BA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jc w:val="center"/>
            </w:pPr>
            <w:r w:rsidRPr="00D121BA">
              <w:t>4 003,8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04 0 03 </w:t>
            </w:r>
            <w:r w:rsidRPr="00D121BA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r w:rsidRPr="00D121BA">
              <w:t xml:space="preserve">   4 003,8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1 143,4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Прочие 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1 143,4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jc w:val="both"/>
            </w:pPr>
            <w:r w:rsidRPr="00D121BA">
              <w:t xml:space="preserve">Закупка товаров, работ и услуг для </w:t>
            </w:r>
            <w:r w:rsidR="0046016D" w:rsidRPr="00D121BA">
              <w:t>муниципальных нужд</w:t>
            </w:r>
            <w:r w:rsidRPr="00D121BA">
              <w:t xml:space="preserve"> МУП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1 143,4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18 984,0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 xml:space="preserve">04 0 01 </w:t>
            </w:r>
            <w:r w:rsidRPr="00D121BA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13 639,5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lang w:val="en-US"/>
              </w:rPr>
            </w:pPr>
            <w:r w:rsidRPr="00D121BA">
              <w:t xml:space="preserve">04 0 01 </w:t>
            </w:r>
            <w:r w:rsidRPr="00D121BA">
              <w:rPr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lang w:val="en-US"/>
              </w:rPr>
              <w:t>2</w:t>
            </w:r>
            <w:r w:rsidRPr="00D121BA"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13 639,5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center"/>
            </w:pPr>
            <w:r w:rsidRPr="00D121BA">
              <w:t>5 544,5</w:t>
            </w:r>
          </w:p>
        </w:tc>
      </w:tr>
      <w:tr w:rsidR="00D121BA" w:rsidRPr="00D121BA" w:rsidTr="00D121BA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Мероприятия по устройству тротуаров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5 544,5</w:t>
            </w:r>
          </w:p>
        </w:tc>
      </w:tr>
      <w:tr w:rsidR="00D121BA" w:rsidRPr="00D121BA" w:rsidTr="00D121BA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5 544,5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121BA"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121B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25,0</w:t>
            </w:r>
          </w:p>
        </w:tc>
      </w:tr>
      <w:tr w:rsidR="00D121BA" w:rsidRPr="00D121BA" w:rsidTr="00D121BA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Молодежная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25,0</w:t>
            </w:r>
          </w:p>
        </w:tc>
      </w:tr>
      <w:tr w:rsidR="00D121BA" w:rsidRPr="00D121BA" w:rsidTr="00D121BA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25,0</w:t>
            </w:r>
          </w:p>
        </w:tc>
      </w:tr>
      <w:tr w:rsidR="00D121BA" w:rsidRPr="00D121BA" w:rsidTr="0046016D">
        <w:trPr>
          <w:trHeight w:hRule="exact" w:val="9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25,0</w:t>
            </w:r>
          </w:p>
        </w:tc>
      </w:tr>
      <w:tr w:rsidR="00D121BA" w:rsidRPr="00D121BA" w:rsidTr="00D121BA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25,0</w:t>
            </w:r>
          </w:p>
        </w:tc>
      </w:tr>
      <w:tr w:rsidR="00D121BA" w:rsidRPr="00D121BA" w:rsidTr="0046016D">
        <w:trPr>
          <w:trHeight w:hRule="exact" w:val="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bCs/>
                <w:spacing w:val="-3"/>
              </w:rPr>
              <w:t>Культура, кинематогра</w:t>
            </w:r>
            <w:r w:rsidRPr="00D121BA">
              <w:rPr>
                <w:bCs/>
              </w:rPr>
              <w:t xml:space="preserve">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14 203,7</w:t>
            </w:r>
          </w:p>
        </w:tc>
      </w:tr>
      <w:tr w:rsidR="00D121BA" w:rsidRPr="00D121BA" w:rsidTr="0046016D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D121BA">
              <w:rPr>
                <w:bCs/>
                <w:spacing w:val="-3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bCs/>
              </w:rPr>
            </w:pPr>
            <w:r w:rsidRPr="00D121B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14 203,7</w:t>
            </w:r>
          </w:p>
        </w:tc>
      </w:tr>
      <w:tr w:rsidR="00D121BA" w:rsidRPr="00D121BA" w:rsidTr="00D121BA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14 203,7</w:t>
            </w:r>
          </w:p>
        </w:tc>
      </w:tr>
      <w:tr w:rsidR="00D121BA" w:rsidRPr="00D121BA" w:rsidTr="0046016D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Подпрограмма «Развитие учреждений культуры»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11 957,2</w:t>
            </w:r>
          </w:p>
        </w:tc>
      </w:tr>
      <w:tr w:rsidR="00D121BA" w:rsidRPr="00D121BA" w:rsidTr="00D121BA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11 957,2</w:t>
            </w:r>
          </w:p>
        </w:tc>
      </w:tr>
      <w:tr w:rsidR="00D121BA" w:rsidRPr="00D121BA" w:rsidTr="0046016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46016D" w:rsidRDefault="00D121BA" w:rsidP="00D121BA">
            <w:pPr>
              <w:shd w:val="clear" w:color="auto" w:fill="FFFFFF"/>
              <w:jc w:val="center"/>
            </w:pPr>
            <w:r w:rsidRPr="0046016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11 957,2</w:t>
            </w:r>
          </w:p>
        </w:tc>
      </w:tr>
      <w:tr w:rsidR="00D121BA" w:rsidRPr="00D121BA" w:rsidTr="0046016D">
        <w:trPr>
          <w:trHeight w:hRule="exact" w:val="10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spacing w:val="-3"/>
              </w:rPr>
              <w:t>Подпрограмма «Развитие историко-арх</w:t>
            </w:r>
            <w:r>
              <w:rPr>
                <w:spacing w:val="-3"/>
              </w:rPr>
              <w:t>е</w:t>
            </w:r>
            <w:r w:rsidRPr="00D121BA">
              <w:rPr>
                <w:spacing w:val="-3"/>
              </w:rPr>
              <w:t>ологического музея станицы Новоджерелиевской</w:t>
            </w:r>
            <w:r w:rsidRPr="00D121BA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669,1</w:t>
            </w:r>
          </w:p>
        </w:tc>
      </w:tr>
      <w:tr w:rsidR="00D121BA" w:rsidRPr="00D121BA" w:rsidTr="00D121BA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</w:pPr>
            <w:r w:rsidRPr="00D121B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669,1</w:t>
            </w:r>
          </w:p>
        </w:tc>
      </w:tr>
      <w:tr w:rsidR="00D121BA" w:rsidRPr="00D121BA" w:rsidTr="00D121BA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669,1</w:t>
            </w:r>
          </w:p>
        </w:tc>
      </w:tr>
      <w:tr w:rsidR="00D121BA" w:rsidRPr="00D121BA" w:rsidTr="00D121BA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both"/>
            </w:pPr>
            <w:r w:rsidRPr="00D121BA">
              <w:t>Подпрограмма «Развитие библиотек</w:t>
            </w:r>
            <w:r w:rsidR="0046016D"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1 577,4</w:t>
            </w:r>
          </w:p>
        </w:tc>
      </w:tr>
      <w:tr w:rsidR="00D121BA" w:rsidRPr="00D121BA" w:rsidTr="0046016D">
        <w:trPr>
          <w:trHeight w:hRule="exact"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10"/>
              <w:jc w:val="both"/>
            </w:pPr>
            <w:r w:rsidRPr="00D121B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1 577,4</w:t>
            </w:r>
          </w:p>
        </w:tc>
      </w:tr>
      <w:tr w:rsidR="00D121BA" w:rsidRPr="00D121BA" w:rsidTr="0046016D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1 577,4</w:t>
            </w:r>
          </w:p>
        </w:tc>
      </w:tr>
      <w:tr w:rsidR="00D121BA" w:rsidRPr="00D121BA" w:rsidTr="00D121BA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46016D">
            <w:pPr>
              <w:shd w:val="clear" w:color="auto" w:fill="FFFFFF"/>
              <w:jc w:val="both"/>
            </w:pPr>
            <w:r w:rsidRPr="00D121BA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100,0</w:t>
            </w:r>
          </w:p>
        </w:tc>
      </w:tr>
      <w:tr w:rsidR="00D121BA" w:rsidRPr="00D121BA" w:rsidTr="00D121BA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  <w:rPr>
                <w:spacing w:val="-1"/>
              </w:rPr>
            </w:pPr>
            <w:r w:rsidRPr="00D121BA">
              <w:rPr>
                <w:spacing w:val="-1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</w:pPr>
            <w:r w:rsidRPr="00D121B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100,0</w:t>
            </w:r>
          </w:p>
        </w:tc>
      </w:tr>
      <w:tr w:rsidR="00D121BA" w:rsidRPr="00D121BA" w:rsidTr="00D121BA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100,0</w:t>
            </w:r>
          </w:p>
        </w:tc>
      </w:tr>
      <w:tr w:rsidR="00D121BA" w:rsidRPr="00D121BA" w:rsidTr="00D121BA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</w:pPr>
            <w:r w:rsidRPr="00D121BA">
              <w:rPr>
                <w:spacing w:val="-1"/>
              </w:rPr>
              <w:t xml:space="preserve">Мероприятия в области </w:t>
            </w:r>
            <w:r w:rsidRPr="00D121BA">
              <w:t xml:space="preserve">спорта, </w:t>
            </w:r>
            <w:r w:rsidRPr="00D121BA">
              <w:rPr>
                <w:spacing w:val="-1"/>
              </w:rPr>
              <w:t>физической культуры и туризма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100,0</w:t>
            </w:r>
          </w:p>
        </w:tc>
      </w:tr>
      <w:tr w:rsidR="00D121BA" w:rsidRPr="00D121BA" w:rsidTr="0046016D">
        <w:trPr>
          <w:trHeight w:hRule="exact" w:val="20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D121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5"/>
              </w:rPr>
            </w:pPr>
            <w:r w:rsidRPr="00D121B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39,0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both"/>
              <w:rPr>
                <w:spacing w:val="-1"/>
              </w:rPr>
            </w:pPr>
            <w:r w:rsidRPr="00D121BA"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3"/>
              </w:rPr>
            </w:pPr>
            <w:r w:rsidRPr="00D121BA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61,0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2,0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both"/>
            </w:pPr>
            <w:r w:rsidRPr="00D121BA"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2,0</w:t>
            </w:r>
          </w:p>
        </w:tc>
      </w:tr>
      <w:tr w:rsidR="00D121BA" w:rsidRPr="00D121BA" w:rsidTr="00D121BA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r w:rsidRPr="00D121B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  <w:rPr>
                <w:spacing w:val="-4"/>
              </w:rPr>
            </w:pPr>
            <w:r w:rsidRPr="00D121BA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shd w:val="clear" w:color="auto" w:fill="FFFFFF"/>
              <w:jc w:val="center"/>
            </w:pPr>
            <w:r w:rsidRPr="00D121BA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1BA" w:rsidRPr="00D121BA" w:rsidRDefault="00D121BA" w:rsidP="00D121BA">
            <w:pPr>
              <w:jc w:val="center"/>
            </w:pPr>
            <w:r w:rsidRPr="00D121BA">
              <w:t>2,0</w:t>
            </w:r>
          </w:p>
        </w:tc>
      </w:tr>
    </w:tbl>
    <w:p w:rsidR="003758EA" w:rsidRDefault="00CD4D38" w:rsidP="003758EA">
      <w:r>
        <w:t>»</w:t>
      </w:r>
    </w:p>
    <w:p w:rsidR="00601510" w:rsidRDefault="00601510">
      <w:pPr>
        <w:jc w:val="both"/>
        <w:sectPr w:rsidR="00601510" w:rsidSect="0060151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60738" w:rsidRDefault="00160738" w:rsidP="001607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18.10.2023 г. № 196</w:t>
      </w: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758EA" w:rsidRDefault="003758EA" w:rsidP="003758EA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758EA" w:rsidRDefault="003758EA" w:rsidP="003758EA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758EA" w:rsidRDefault="003758EA" w:rsidP="003758EA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758EA" w:rsidRDefault="003758EA" w:rsidP="003758EA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3758EA" w:rsidRDefault="003758EA" w:rsidP="003758EA">
      <w:pPr>
        <w:jc w:val="both"/>
      </w:pPr>
    </w:p>
    <w:p w:rsidR="003758EA" w:rsidRDefault="003758EA" w:rsidP="00CD4D38">
      <w:pPr>
        <w:jc w:val="both"/>
      </w:pPr>
    </w:p>
    <w:p w:rsidR="003758EA" w:rsidRPr="00841CD0" w:rsidRDefault="003758EA" w:rsidP="00CD4D38">
      <w:pPr>
        <w:pStyle w:val="ac"/>
        <w:spacing w:after="0"/>
        <w:jc w:val="center"/>
        <w:rPr>
          <w:b/>
          <w:sz w:val="28"/>
          <w:szCs w:val="28"/>
        </w:rPr>
      </w:pPr>
      <w:r w:rsidRPr="00841CD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3758EA" w:rsidRPr="00841CD0" w:rsidRDefault="003758EA" w:rsidP="00CD4D38">
      <w:pPr>
        <w:pStyle w:val="ac"/>
        <w:spacing w:after="0"/>
        <w:jc w:val="center"/>
        <w:rPr>
          <w:b/>
          <w:sz w:val="28"/>
          <w:szCs w:val="28"/>
        </w:rPr>
      </w:pPr>
      <w:r w:rsidRPr="00841CD0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841CD0">
        <w:rPr>
          <w:b/>
          <w:sz w:val="28"/>
          <w:szCs w:val="28"/>
        </w:rPr>
        <w:t>,</w:t>
      </w:r>
    </w:p>
    <w:p w:rsidR="003758EA" w:rsidRPr="00841CD0" w:rsidRDefault="003758EA" w:rsidP="00CD4D38">
      <w:pPr>
        <w:pStyle w:val="ac"/>
        <w:spacing w:after="0"/>
        <w:jc w:val="center"/>
        <w:rPr>
          <w:b/>
          <w:sz w:val="28"/>
          <w:szCs w:val="28"/>
        </w:rPr>
      </w:pPr>
      <w:r w:rsidRPr="00841CD0">
        <w:rPr>
          <w:b/>
          <w:sz w:val="28"/>
          <w:szCs w:val="28"/>
        </w:rPr>
        <w:t>перечень статей источников финансирования дефицитов бюджетов на 2023 год</w:t>
      </w:r>
    </w:p>
    <w:p w:rsidR="003758EA" w:rsidRDefault="003758EA" w:rsidP="00CD4D38">
      <w:pPr>
        <w:jc w:val="both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3758EA" w:rsidRPr="003843A8" w:rsidTr="00CD4D38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3758EA" w:rsidRPr="00CD4D38" w:rsidRDefault="003758EA" w:rsidP="00CD4D38">
            <w:pPr>
              <w:rPr>
                <w:bCs/>
                <w:color w:val="000000"/>
              </w:rPr>
            </w:pPr>
            <w:r w:rsidRPr="00CD4D38">
              <w:rPr>
                <w:bCs/>
                <w:color w:val="000000"/>
              </w:rPr>
              <w:t xml:space="preserve">Наименование групп, подгрупп, </w:t>
            </w:r>
          </w:p>
          <w:p w:rsidR="003758EA" w:rsidRPr="00CD4D38" w:rsidRDefault="003758EA" w:rsidP="00CD4D38">
            <w:pPr>
              <w:rPr>
                <w:bCs/>
                <w:color w:val="000000"/>
              </w:rPr>
            </w:pPr>
            <w:r w:rsidRPr="00CD4D38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8EA" w:rsidRPr="00CD4D38" w:rsidRDefault="003758EA" w:rsidP="00CD4D38">
            <w:pPr>
              <w:jc w:val="center"/>
            </w:pPr>
            <w:r w:rsidRPr="00CD4D38">
              <w:t>Сумма</w:t>
            </w:r>
          </w:p>
          <w:p w:rsidR="00CD4D38" w:rsidRPr="00CD4D38" w:rsidRDefault="00CD4D38" w:rsidP="00CD4D38">
            <w:pPr>
              <w:jc w:val="center"/>
            </w:pPr>
            <w:r w:rsidRPr="00CD4D38">
              <w:t>(тыс.руб.)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EA" w:rsidRPr="00CD4D38" w:rsidRDefault="003758EA" w:rsidP="00CD4D38">
            <w:pPr>
              <w:jc w:val="center"/>
              <w:rPr>
                <w:bCs/>
                <w:color w:val="000000"/>
              </w:rPr>
            </w:pPr>
            <w:r w:rsidRPr="00CD4D38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3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CD4D38">
            <w:pPr>
              <w:jc w:val="both"/>
              <w:rPr>
                <w:bCs/>
                <w:color w:val="000000"/>
              </w:rPr>
            </w:pPr>
            <w:r w:rsidRPr="00CD4D38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1 952,9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CD4D38">
            <w:pPr>
              <w:widowControl w:val="0"/>
              <w:rPr>
                <w:bCs/>
              </w:rPr>
            </w:pPr>
            <w:r w:rsidRPr="00CD4D38">
              <w:rPr>
                <w:bCs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CD4D38">
            <w:r w:rsidRPr="00CD4D38">
              <w:t xml:space="preserve">Бюджетные кредиты от других бюджетов </w:t>
            </w:r>
            <w:r w:rsidR="00CD4D38" w:rsidRPr="00CD4D38">
              <w:t>бюджетной системы</w:t>
            </w:r>
            <w:r w:rsidRPr="00CD4D38"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0,0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CD4D38"/>
          <w:p w:rsidR="003758EA" w:rsidRPr="00CD4D38" w:rsidRDefault="003758EA" w:rsidP="00CD4D38">
            <w:r w:rsidRPr="00CD4D38">
              <w:t>000 01 03 00 00 00 0000 700</w:t>
            </w:r>
          </w:p>
          <w:p w:rsidR="003758EA" w:rsidRPr="00CD4D38" w:rsidRDefault="003758EA" w:rsidP="00CD4D38">
            <w:pPr>
              <w:widowControl w:val="0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CD4D38">
            <w:pPr>
              <w:jc w:val="both"/>
            </w:pPr>
            <w:r w:rsidRPr="00CD4D38">
              <w:t xml:space="preserve">Привлечение бюджетных кредитов от </w:t>
            </w:r>
            <w:r w:rsidR="00CD4D38" w:rsidRPr="00CD4D38">
              <w:t>других Бюджетов</w:t>
            </w:r>
            <w:r w:rsidRPr="00CD4D38">
              <w:t xml:space="preserve"> бюджетной системы </w:t>
            </w:r>
            <w:r w:rsidR="00CD4D38" w:rsidRPr="00CD4D38">
              <w:t>Российской Федерации</w:t>
            </w:r>
            <w:r w:rsidRPr="00CD4D38"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58EA" w:rsidRPr="00CD4D38" w:rsidRDefault="003758EA" w:rsidP="00CD4D38">
            <w:pPr>
              <w:jc w:val="center"/>
              <w:rPr>
                <w:bCs/>
              </w:rPr>
            </w:pPr>
            <w:r w:rsidRPr="00CD4D38">
              <w:rPr>
                <w:bCs/>
              </w:rPr>
              <w:t>0,0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000 01 03 01 00 10 0000 710</w:t>
            </w:r>
          </w:p>
          <w:p w:rsidR="003758EA" w:rsidRPr="00CD4D38" w:rsidRDefault="003758EA" w:rsidP="005103E6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pPr>
              <w:jc w:val="both"/>
            </w:pPr>
            <w:r w:rsidRPr="00CD4D38">
              <w:rPr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58EA" w:rsidRPr="00CD4D38" w:rsidRDefault="003758EA" w:rsidP="005103E6">
            <w:pPr>
              <w:jc w:val="center"/>
              <w:rPr>
                <w:bCs/>
              </w:rPr>
            </w:pPr>
            <w:r w:rsidRPr="00CD4D38">
              <w:rPr>
                <w:bCs/>
              </w:rPr>
              <w:t>0,0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pPr>
              <w:widowControl w:val="0"/>
              <w:ind w:right="-108"/>
              <w:rPr>
                <w:bCs/>
              </w:rPr>
            </w:pPr>
            <w:r w:rsidRPr="00CD4D38">
              <w:rPr>
                <w:bCs/>
              </w:rPr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 xml:space="preserve">Погашение бюджетных кредитов, полученных </w:t>
            </w:r>
            <w:r w:rsidR="00CD4D38" w:rsidRPr="00CD4D38">
              <w:t>от других</w:t>
            </w:r>
            <w:r w:rsidRPr="00CD4D38">
              <w:t xml:space="preserve"> бюджетов бюджетной системы </w:t>
            </w:r>
            <w:r w:rsidR="00CD4D38" w:rsidRPr="00CD4D38">
              <w:t>Российской Федерации</w:t>
            </w:r>
            <w:r w:rsidRPr="00CD4D38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EA" w:rsidRPr="00CD4D38" w:rsidRDefault="003758EA" w:rsidP="005103E6">
            <w:pPr>
              <w:jc w:val="center"/>
              <w:rPr>
                <w:bCs/>
              </w:rPr>
            </w:pPr>
            <w:r w:rsidRPr="00CD4D38">
              <w:rPr>
                <w:bCs/>
              </w:rPr>
              <w:t>0,0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pPr>
              <w:widowControl w:val="0"/>
              <w:rPr>
                <w:bCs/>
              </w:rPr>
            </w:pPr>
            <w:r w:rsidRPr="00CD4D38">
              <w:rPr>
                <w:bCs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rPr>
                <w:shd w:val="clear" w:color="auto" w:fill="FFFFFF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r w:rsidRPr="00CD4D38">
              <w:rPr>
                <w:shd w:val="clear" w:color="auto" w:fill="FFFFFF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EA" w:rsidRPr="00CD4D38" w:rsidRDefault="003758EA" w:rsidP="005103E6">
            <w:pPr>
              <w:jc w:val="center"/>
              <w:rPr>
                <w:bCs/>
              </w:rPr>
            </w:pPr>
            <w:r w:rsidRPr="00CD4D38">
              <w:rPr>
                <w:bCs/>
              </w:rPr>
              <w:lastRenderedPageBreak/>
              <w:t>0,0</w:t>
            </w:r>
          </w:p>
        </w:tc>
      </w:tr>
      <w:tr w:rsidR="003758EA" w:rsidRPr="00CD4D3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pPr>
              <w:widowControl w:val="0"/>
              <w:spacing w:line="336" w:lineRule="auto"/>
              <w:rPr>
                <w:bCs/>
              </w:rPr>
            </w:pPr>
            <w:r w:rsidRPr="00CD4D38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CD4D38">
            <w:r w:rsidRPr="00CD4D38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1 952,9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56 027,5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56 027,5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 xml:space="preserve">Увеличение прочих остатков денежных </w:t>
            </w:r>
            <w:r w:rsidR="00CD4D38" w:rsidRPr="00CD4D38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56 027,5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 xml:space="preserve">Увеличение прочих остатков денежных </w:t>
            </w:r>
            <w:r w:rsidR="00CD4D38" w:rsidRPr="00CD4D38">
              <w:t>средств бюджета</w:t>
            </w:r>
            <w:r w:rsidRPr="00CD4D38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56 027,5</w:t>
            </w:r>
          </w:p>
        </w:tc>
      </w:tr>
      <w:tr w:rsidR="003758EA" w:rsidRPr="00F95C77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57 980,4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57 980,4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 xml:space="preserve">Уменьшение прочих остатков денежных </w:t>
            </w:r>
            <w:r w:rsidR="00CD4D38" w:rsidRPr="00CD4D38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57 980,4</w:t>
            </w:r>
          </w:p>
        </w:tc>
      </w:tr>
      <w:tr w:rsidR="003758EA" w:rsidRPr="003843A8" w:rsidTr="00CD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EA" w:rsidRPr="00CD4D38" w:rsidRDefault="003758EA" w:rsidP="005103E6">
            <w:r w:rsidRPr="00CD4D38"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8EA" w:rsidRPr="00CD4D38" w:rsidRDefault="003758EA" w:rsidP="005103E6">
            <w:r w:rsidRPr="00CD4D38">
              <w:t xml:space="preserve">Уменьшение прочих остатков денежных </w:t>
            </w:r>
            <w:r w:rsidR="00CD4D38" w:rsidRPr="00CD4D38">
              <w:t>средств бюджета</w:t>
            </w:r>
            <w:r w:rsidRPr="00CD4D38"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EA" w:rsidRPr="00CD4D38" w:rsidRDefault="003758EA" w:rsidP="005103E6">
            <w:pPr>
              <w:ind w:right="-288"/>
              <w:rPr>
                <w:bCs/>
              </w:rPr>
            </w:pPr>
            <w:r w:rsidRPr="00CD4D38">
              <w:rPr>
                <w:bCs/>
              </w:rPr>
              <w:t>57 980,4</w:t>
            </w:r>
          </w:p>
        </w:tc>
      </w:tr>
    </w:tbl>
    <w:p w:rsidR="003758EA" w:rsidRPr="00350C03" w:rsidRDefault="00CD4D38" w:rsidP="003758EA">
      <w:pPr>
        <w:spacing w:line="360" w:lineRule="auto"/>
      </w:pPr>
      <w:r>
        <w:t>»</w:t>
      </w:r>
    </w:p>
    <w:p w:rsidR="003758EA" w:rsidRPr="00350C03" w:rsidRDefault="003758EA" w:rsidP="003758EA">
      <w:pPr>
        <w:spacing w:line="360" w:lineRule="auto"/>
      </w:pPr>
    </w:p>
    <w:p w:rsidR="003758EA" w:rsidRDefault="003758EA">
      <w:pPr>
        <w:jc w:val="both"/>
      </w:pPr>
    </w:p>
    <w:p w:rsidR="003758EA" w:rsidRDefault="003758EA">
      <w:pPr>
        <w:jc w:val="both"/>
      </w:pPr>
    </w:p>
    <w:p w:rsidR="003758EA" w:rsidRPr="00EB37AE" w:rsidRDefault="003758EA">
      <w:pPr>
        <w:jc w:val="both"/>
      </w:pPr>
    </w:p>
    <w:sectPr w:rsidR="003758EA" w:rsidRPr="00EB37AE" w:rsidSect="0060151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C2" w:rsidRDefault="00B478C2" w:rsidP="00601510">
      <w:r>
        <w:separator/>
      </w:r>
    </w:p>
  </w:endnote>
  <w:endnote w:type="continuationSeparator" w:id="0">
    <w:p w:rsidR="00B478C2" w:rsidRDefault="00B478C2" w:rsidP="0060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C2" w:rsidRDefault="00B478C2" w:rsidP="00601510">
      <w:r>
        <w:separator/>
      </w:r>
    </w:p>
  </w:footnote>
  <w:footnote w:type="continuationSeparator" w:id="0">
    <w:p w:rsidR="00B478C2" w:rsidRDefault="00B478C2" w:rsidP="0060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774081"/>
      <w:docPartObj>
        <w:docPartGallery w:val="Page Numbers (Top of Page)"/>
        <w:docPartUnique/>
      </w:docPartObj>
    </w:sdtPr>
    <w:sdtEndPr/>
    <w:sdtContent>
      <w:p w:rsidR="00D121BA" w:rsidRDefault="00D121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38">
          <w:rPr>
            <w:noProof/>
          </w:rPr>
          <w:t>2</w:t>
        </w:r>
        <w:r>
          <w:fldChar w:fldCharType="end"/>
        </w:r>
      </w:p>
    </w:sdtContent>
  </w:sdt>
  <w:p w:rsidR="00D121BA" w:rsidRDefault="00D121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6A0D"/>
    <w:rsid w:val="000979BA"/>
    <w:rsid w:val="000A2EC9"/>
    <w:rsid w:val="000A6385"/>
    <w:rsid w:val="000B2408"/>
    <w:rsid w:val="000C2691"/>
    <w:rsid w:val="000D5AB9"/>
    <w:rsid w:val="000E052C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738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10FE7"/>
    <w:rsid w:val="0022077A"/>
    <w:rsid w:val="002235FD"/>
    <w:rsid w:val="0022689A"/>
    <w:rsid w:val="00226CCC"/>
    <w:rsid w:val="00240937"/>
    <w:rsid w:val="00244058"/>
    <w:rsid w:val="0024609C"/>
    <w:rsid w:val="002470D0"/>
    <w:rsid w:val="00252065"/>
    <w:rsid w:val="002574D2"/>
    <w:rsid w:val="00264E32"/>
    <w:rsid w:val="00264FA2"/>
    <w:rsid w:val="00265E61"/>
    <w:rsid w:val="0027065B"/>
    <w:rsid w:val="002706E1"/>
    <w:rsid w:val="00270748"/>
    <w:rsid w:val="00271A27"/>
    <w:rsid w:val="002859EF"/>
    <w:rsid w:val="002939DB"/>
    <w:rsid w:val="002A3A97"/>
    <w:rsid w:val="002A5C6C"/>
    <w:rsid w:val="002B4255"/>
    <w:rsid w:val="002B790D"/>
    <w:rsid w:val="002D44F1"/>
    <w:rsid w:val="002D6A1A"/>
    <w:rsid w:val="002D6DBA"/>
    <w:rsid w:val="002E1347"/>
    <w:rsid w:val="002E708C"/>
    <w:rsid w:val="002F07C5"/>
    <w:rsid w:val="002F1DA8"/>
    <w:rsid w:val="002F2022"/>
    <w:rsid w:val="002F26CD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58EA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A6EEB"/>
    <w:rsid w:val="003B0B0B"/>
    <w:rsid w:val="003B24FA"/>
    <w:rsid w:val="003B2D5C"/>
    <w:rsid w:val="003B441E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2C02"/>
    <w:rsid w:val="004254CA"/>
    <w:rsid w:val="004401AC"/>
    <w:rsid w:val="0044096F"/>
    <w:rsid w:val="00441E56"/>
    <w:rsid w:val="00445794"/>
    <w:rsid w:val="004465C6"/>
    <w:rsid w:val="00446D71"/>
    <w:rsid w:val="00447698"/>
    <w:rsid w:val="0045286A"/>
    <w:rsid w:val="00455CE0"/>
    <w:rsid w:val="0046016D"/>
    <w:rsid w:val="00462633"/>
    <w:rsid w:val="00462FE7"/>
    <w:rsid w:val="00465A1D"/>
    <w:rsid w:val="00470816"/>
    <w:rsid w:val="00473D2A"/>
    <w:rsid w:val="00482716"/>
    <w:rsid w:val="00482FAD"/>
    <w:rsid w:val="00485602"/>
    <w:rsid w:val="00486E49"/>
    <w:rsid w:val="0049256F"/>
    <w:rsid w:val="00494898"/>
    <w:rsid w:val="004A21AB"/>
    <w:rsid w:val="004A7332"/>
    <w:rsid w:val="004B13EE"/>
    <w:rsid w:val="004B2EF0"/>
    <w:rsid w:val="004D0717"/>
    <w:rsid w:val="004D11D5"/>
    <w:rsid w:val="004D2E88"/>
    <w:rsid w:val="004D49AC"/>
    <w:rsid w:val="004D5898"/>
    <w:rsid w:val="004D6A8F"/>
    <w:rsid w:val="004F4D93"/>
    <w:rsid w:val="005022BB"/>
    <w:rsid w:val="00502314"/>
    <w:rsid w:val="00507079"/>
    <w:rsid w:val="005103E6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130F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A6228"/>
    <w:rsid w:val="005B51B2"/>
    <w:rsid w:val="005B52D9"/>
    <w:rsid w:val="005B57F0"/>
    <w:rsid w:val="005B592A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1510"/>
    <w:rsid w:val="006064D9"/>
    <w:rsid w:val="006101C0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76FFA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F1127"/>
    <w:rsid w:val="006F3B7E"/>
    <w:rsid w:val="006F4670"/>
    <w:rsid w:val="006F5027"/>
    <w:rsid w:val="007024D5"/>
    <w:rsid w:val="00703181"/>
    <w:rsid w:val="00705B26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6194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51AB"/>
    <w:rsid w:val="0085781E"/>
    <w:rsid w:val="00857B26"/>
    <w:rsid w:val="00860CFF"/>
    <w:rsid w:val="008624D4"/>
    <w:rsid w:val="00863B52"/>
    <w:rsid w:val="00894D0E"/>
    <w:rsid w:val="00896AF5"/>
    <w:rsid w:val="008A08B3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4F5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222A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96790"/>
    <w:rsid w:val="009A0C18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36671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615"/>
    <w:rsid w:val="00A93A83"/>
    <w:rsid w:val="00A94F7B"/>
    <w:rsid w:val="00A95008"/>
    <w:rsid w:val="00AA1AC1"/>
    <w:rsid w:val="00AB0122"/>
    <w:rsid w:val="00AB6C38"/>
    <w:rsid w:val="00AC04C9"/>
    <w:rsid w:val="00AC3B49"/>
    <w:rsid w:val="00AC6643"/>
    <w:rsid w:val="00AC7827"/>
    <w:rsid w:val="00AE0060"/>
    <w:rsid w:val="00AE1F34"/>
    <w:rsid w:val="00AE20A1"/>
    <w:rsid w:val="00AE3C68"/>
    <w:rsid w:val="00AE4DB6"/>
    <w:rsid w:val="00AF0185"/>
    <w:rsid w:val="00AF04DC"/>
    <w:rsid w:val="00AF7F7F"/>
    <w:rsid w:val="00B0249D"/>
    <w:rsid w:val="00B02D32"/>
    <w:rsid w:val="00B035AF"/>
    <w:rsid w:val="00B046CC"/>
    <w:rsid w:val="00B05F81"/>
    <w:rsid w:val="00B0683B"/>
    <w:rsid w:val="00B07046"/>
    <w:rsid w:val="00B108C0"/>
    <w:rsid w:val="00B305A0"/>
    <w:rsid w:val="00B31692"/>
    <w:rsid w:val="00B31D1B"/>
    <w:rsid w:val="00B33D37"/>
    <w:rsid w:val="00B35ECB"/>
    <w:rsid w:val="00B43ADC"/>
    <w:rsid w:val="00B46144"/>
    <w:rsid w:val="00B478C2"/>
    <w:rsid w:val="00B50948"/>
    <w:rsid w:val="00B51B81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729E"/>
    <w:rsid w:val="00C51A58"/>
    <w:rsid w:val="00C52657"/>
    <w:rsid w:val="00C543BD"/>
    <w:rsid w:val="00C63E52"/>
    <w:rsid w:val="00C74860"/>
    <w:rsid w:val="00C749F2"/>
    <w:rsid w:val="00C76C15"/>
    <w:rsid w:val="00CA0938"/>
    <w:rsid w:val="00CA0DAB"/>
    <w:rsid w:val="00CA10FA"/>
    <w:rsid w:val="00CA1872"/>
    <w:rsid w:val="00CB0AF2"/>
    <w:rsid w:val="00CB0D5B"/>
    <w:rsid w:val="00CB237C"/>
    <w:rsid w:val="00CB3862"/>
    <w:rsid w:val="00CB79EC"/>
    <w:rsid w:val="00CC3D57"/>
    <w:rsid w:val="00CD21B6"/>
    <w:rsid w:val="00CD4D38"/>
    <w:rsid w:val="00CE2A6B"/>
    <w:rsid w:val="00CE3D74"/>
    <w:rsid w:val="00CE4500"/>
    <w:rsid w:val="00CE485F"/>
    <w:rsid w:val="00CF0249"/>
    <w:rsid w:val="00CF2915"/>
    <w:rsid w:val="00CF334E"/>
    <w:rsid w:val="00D03E16"/>
    <w:rsid w:val="00D04378"/>
    <w:rsid w:val="00D1011B"/>
    <w:rsid w:val="00D121BA"/>
    <w:rsid w:val="00D1717E"/>
    <w:rsid w:val="00D20A5F"/>
    <w:rsid w:val="00D21A34"/>
    <w:rsid w:val="00D22E57"/>
    <w:rsid w:val="00D236D0"/>
    <w:rsid w:val="00D24077"/>
    <w:rsid w:val="00D27A66"/>
    <w:rsid w:val="00D34476"/>
    <w:rsid w:val="00D4273E"/>
    <w:rsid w:val="00D440CC"/>
    <w:rsid w:val="00D523DC"/>
    <w:rsid w:val="00D527CE"/>
    <w:rsid w:val="00D53792"/>
    <w:rsid w:val="00D54BC1"/>
    <w:rsid w:val="00D57DAC"/>
    <w:rsid w:val="00D6491E"/>
    <w:rsid w:val="00D652D7"/>
    <w:rsid w:val="00D7287B"/>
    <w:rsid w:val="00D73902"/>
    <w:rsid w:val="00D80482"/>
    <w:rsid w:val="00D8113F"/>
    <w:rsid w:val="00D835FE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16C8"/>
    <w:rsid w:val="00DE73F7"/>
    <w:rsid w:val="00DE7CBF"/>
    <w:rsid w:val="00DE7D91"/>
    <w:rsid w:val="00DF17BF"/>
    <w:rsid w:val="00E01156"/>
    <w:rsid w:val="00E0396A"/>
    <w:rsid w:val="00E0406F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45177"/>
    <w:rsid w:val="00E512F3"/>
    <w:rsid w:val="00E51639"/>
    <w:rsid w:val="00E5412C"/>
    <w:rsid w:val="00E71C3F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E7BA6"/>
    <w:rsid w:val="00EF25B5"/>
    <w:rsid w:val="00EF433A"/>
    <w:rsid w:val="00EF6DFA"/>
    <w:rsid w:val="00F03802"/>
    <w:rsid w:val="00F07A90"/>
    <w:rsid w:val="00F14CC7"/>
    <w:rsid w:val="00F168FC"/>
    <w:rsid w:val="00F177B9"/>
    <w:rsid w:val="00F21014"/>
    <w:rsid w:val="00F2374E"/>
    <w:rsid w:val="00F2659E"/>
    <w:rsid w:val="00F279F8"/>
    <w:rsid w:val="00F27E0F"/>
    <w:rsid w:val="00F325DE"/>
    <w:rsid w:val="00F32A76"/>
    <w:rsid w:val="00F3535A"/>
    <w:rsid w:val="00F42D3B"/>
    <w:rsid w:val="00F4520F"/>
    <w:rsid w:val="00F51BAC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5EB1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BC5D7-1361-479D-BC2C-74DD905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758E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758E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uiPriority w:val="99"/>
    <w:unhideWhenUsed/>
    <w:rsid w:val="003758EA"/>
    <w:rPr>
      <w:color w:val="0000FF"/>
      <w:u w:val="single"/>
    </w:rPr>
  </w:style>
  <w:style w:type="paragraph" w:customStyle="1" w:styleId="ab">
    <w:name w:val="Знак"/>
    <w:basedOn w:val="a"/>
    <w:rsid w:val="003758E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semiHidden/>
    <w:unhideWhenUsed/>
    <w:rsid w:val="003758EA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3758EA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601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01510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601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015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F51F-BC1E-48B0-A44C-108C5E2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1088</TotalTime>
  <Pages>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352</cp:revision>
  <cp:lastPrinted>2023-10-18T05:55:00Z</cp:lastPrinted>
  <dcterms:created xsi:type="dcterms:W3CDTF">2017-01-20T13:14:00Z</dcterms:created>
  <dcterms:modified xsi:type="dcterms:W3CDTF">2023-11-02T07:40:00Z</dcterms:modified>
</cp:coreProperties>
</file>