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2374E">
      <w:pPr>
        <w:ind w:firstLine="709"/>
        <w:rPr>
          <w:sz w:val="28"/>
          <w:szCs w:val="28"/>
        </w:rPr>
      </w:pPr>
    </w:p>
    <w:p w:rsidR="00B70F17" w:rsidRDefault="00270748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F4CC8">
        <w:rPr>
          <w:sz w:val="28"/>
          <w:szCs w:val="28"/>
        </w:rPr>
        <w:t>15.12.2023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365A8D">
        <w:rPr>
          <w:sz w:val="28"/>
          <w:szCs w:val="28"/>
        </w:rPr>
        <w:t xml:space="preserve">       </w:t>
      </w:r>
      <w:r w:rsidR="006D02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4CC8">
        <w:rPr>
          <w:sz w:val="28"/>
          <w:szCs w:val="28"/>
        </w:rPr>
        <w:t>204</w:t>
      </w:r>
    </w:p>
    <w:p w:rsidR="00B70F17" w:rsidRDefault="00303CCC" w:rsidP="00B70F17">
      <w:pPr>
        <w:jc w:val="center"/>
        <w:rPr>
          <w:b/>
          <w:sz w:val="28"/>
        </w:rPr>
      </w:pPr>
      <w:r>
        <w:t>ст-ца Новоджерелиевская</w:t>
      </w:r>
      <w:r w:rsidR="00F14CC7">
        <w:rPr>
          <w:sz w:val="28"/>
          <w:szCs w:val="28"/>
        </w:rPr>
        <w:br/>
      </w:r>
    </w:p>
    <w:p w:rsidR="005A5499" w:rsidRDefault="005A5499" w:rsidP="009A0C18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D1417A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</w:t>
      </w:r>
      <w:r w:rsidR="00A7600E">
        <w:rPr>
          <w:b/>
          <w:sz w:val="28"/>
        </w:rPr>
        <w:t>5</w:t>
      </w:r>
      <w:r w:rsidR="00F2374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A7600E">
        <w:rPr>
          <w:b/>
          <w:sz w:val="28"/>
        </w:rPr>
        <w:t xml:space="preserve">2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</w:t>
      </w:r>
      <w:r w:rsidR="00A7600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</w:t>
      </w:r>
      <w:r w:rsidR="00A760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5A5499" w:rsidRDefault="005A5499" w:rsidP="00F14CC7">
      <w:pPr>
        <w:rPr>
          <w:b/>
          <w:sz w:val="28"/>
          <w:szCs w:val="28"/>
        </w:rPr>
      </w:pPr>
    </w:p>
    <w:p w:rsidR="00350E31" w:rsidRPr="00DE22AF" w:rsidRDefault="00350E31" w:rsidP="00F14CC7">
      <w:pPr>
        <w:rPr>
          <w:b/>
          <w:sz w:val="28"/>
          <w:szCs w:val="28"/>
        </w:rPr>
      </w:pPr>
    </w:p>
    <w:p w:rsidR="00350E31" w:rsidRPr="00DE22AF" w:rsidRDefault="00350E31" w:rsidP="00350E31">
      <w:pPr>
        <w:rPr>
          <w:b/>
          <w:sz w:val="28"/>
          <w:szCs w:val="28"/>
        </w:rPr>
      </w:pPr>
    </w:p>
    <w:p w:rsidR="00350E31" w:rsidRPr="00621D01" w:rsidRDefault="00350E31" w:rsidP="00350E31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350E31" w:rsidRDefault="00350E31" w:rsidP="00350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25 ноября 2022 года № 152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2023</w:t>
      </w:r>
      <w:r w:rsidRPr="00621D01">
        <w:rPr>
          <w:sz w:val="28"/>
          <w:szCs w:val="28"/>
        </w:rPr>
        <w:t xml:space="preserve"> год» следующие изменения:</w:t>
      </w:r>
    </w:p>
    <w:p w:rsidR="00350E31" w:rsidRPr="00621D01" w:rsidRDefault="00350E31" w:rsidP="00350E31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350E31" w:rsidRPr="00621D01" w:rsidRDefault="00350E31" w:rsidP="00350E31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>
        <w:rPr>
          <w:sz w:val="28"/>
          <w:szCs w:val="28"/>
        </w:rPr>
        <w:t xml:space="preserve">56 546,6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350E31" w:rsidRPr="00621D01" w:rsidRDefault="00350E31" w:rsidP="00350E31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350E31" w:rsidRDefault="00350E31" w:rsidP="00350E31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«2) общий объем расходов в сумме</w:t>
      </w:r>
      <w:r>
        <w:rPr>
          <w:sz w:val="28"/>
          <w:szCs w:val="28"/>
        </w:rPr>
        <w:t xml:space="preserve"> 58 499,5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350E31" w:rsidRPr="00096A0D" w:rsidRDefault="00350E31" w:rsidP="00350E31">
      <w:pPr>
        <w:tabs>
          <w:tab w:val="left" w:pos="993"/>
        </w:tabs>
        <w:ind w:left="568" w:firstLine="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приложения № 1,2,3,4,5 изложить в новой редакции (приложения </w:t>
      </w:r>
      <w:r>
        <w:rPr>
          <w:sz w:val="28"/>
          <w:szCs w:val="28"/>
        </w:rPr>
        <w:br/>
        <w:t>№ 1-5)</w:t>
      </w:r>
      <w:r w:rsidRPr="00041E79">
        <w:rPr>
          <w:sz w:val="28"/>
          <w:szCs w:val="28"/>
        </w:rPr>
        <w:t>.</w:t>
      </w:r>
    </w:p>
    <w:p w:rsidR="00350E31" w:rsidRPr="006801A4" w:rsidRDefault="00350E31" w:rsidP="00350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опубликования.</w:t>
      </w:r>
    </w:p>
    <w:p w:rsidR="00350E31" w:rsidRDefault="00350E31" w:rsidP="00350E31">
      <w:pPr>
        <w:jc w:val="both"/>
        <w:rPr>
          <w:sz w:val="28"/>
          <w:szCs w:val="28"/>
        </w:rPr>
      </w:pPr>
    </w:p>
    <w:p w:rsidR="00D1417A" w:rsidRDefault="00D1417A" w:rsidP="00D1417A">
      <w:pPr>
        <w:ind w:firstLine="709"/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0D37" w:rsidRPr="00EB37AE" w:rsidRDefault="00F14CC7" w:rsidP="006801A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D1417A" w:rsidRDefault="00D1417A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22E8" w:rsidRDefault="00A26F23">
      <w:pPr>
        <w:jc w:val="both"/>
        <w:rPr>
          <w:sz w:val="28"/>
          <w:szCs w:val="28"/>
        </w:rPr>
        <w:sectPr w:rsidR="002E22E8" w:rsidSect="002E22E8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825E98">
        <w:rPr>
          <w:sz w:val="28"/>
          <w:szCs w:val="28"/>
        </w:rPr>
        <w:t xml:space="preserve">ого района </w:t>
      </w:r>
      <w:r w:rsidR="00825E98">
        <w:rPr>
          <w:sz w:val="28"/>
          <w:szCs w:val="28"/>
        </w:rPr>
        <w:tab/>
      </w:r>
      <w:r w:rsidR="00825E98">
        <w:rPr>
          <w:sz w:val="28"/>
          <w:szCs w:val="28"/>
        </w:rPr>
        <w:tab/>
      </w:r>
      <w:r w:rsidR="00825E98">
        <w:rPr>
          <w:sz w:val="28"/>
          <w:szCs w:val="28"/>
        </w:rPr>
        <w:tab/>
      </w:r>
      <w:r w:rsidR="00825E98">
        <w:rPr>
          <w:sz w:val="28"/>
          <w:szCs w:val="28"/>
        </w:rPr>
        <w:tab/>
      </w:r>
      <w:r w:rsidR="00825E98">
        <w:rPr>
          <w:sz w:val="28"/>
          <w:szCs w:val="28"/>
        </w:rPr>
        <w:tab/>
      </w:r>
      <w:r w:rsidR="00825E98">
        <w:rPr>
          <w:sz w:val="28"/>
          <w:szCs w:val="28"/>
        </w:rPr>
        <w:tab/>
      </w:r>
      <w:r w:rsidR="00825E98">
        <w:rPr>
          <w:sz w:val="28"/>
          <w:szCs w:val="28"/>
        </w:rPr>
        <w:tab/>
      </w:r>
      <w:r w:rsidR="00060D37">
        <w:rPr>
          <w:sz w:val="28"/>
          <w:szCs w:val="28"/>
        </w:rPr>
        <w:t>М.В.Братерская</w:t>
      </w: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974B8" w:rsidRDefault="001974B8" w:rsidP="001974B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974B8" w:rsidRDefault="001974B8" w:rsidP="001974B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4CC8">
        <w:rPr>
          <w:sz w:val="28"/>
          <w:szCs w:val="28"/>
        </w:rPr>
        <w:t>15.12.2023 г.</w:t>
      </w:r>
      <w:r>
        <w:rPr>
          <w:sz w:val="28"/>
          <w:szCs w:val="28"/>
        </w:rPr>
        <w:t xml:space="preserve"> № </w:t>
      </w:r>
      <w:r w:rsidR="008F4CC8">
        <w:rPr>
          <w:sz w:val="28"/>
          <w:szCs w:val="28"/>
        </w:rPr>
        <w:t>204</w:t>
      </w: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974B8" w:rsidRDefault="001974B8" w:rsidP="001974B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974B8" w:rsidRDefault="001974B8" w:rsidP="001974B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974B8" w:rsidRDefault="001974B8" w:rsidP="001974B8">
      <w:pPr>
        <w:jc w:val="both"/>
      </w:pPr>
    </w:p>
    <w:p w:rsidR="001974B8" w:rsidRDefault="001974B8" w:rsidP="001974B8">
      <w:pPr>
        <w:jc w:val="both"/>
      </w:pPr>
    </w:p>
    <w:p w:rsidR="001974B8" w:rsidRDefault="001974B8" w:rsidP="00197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2023 год</w:t>
      </w:r>
    </w:p>
    <w:p w:rsidR="001974B8" w:rsidRDefault="001974B8" w:rsidP="001974B8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29"/>
        <w:gridCol w:w="1275"/>
      </w:tblGrid>
      <w:tr w:rsidR="001974B8" w:rsidRPr="001974B8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1974B8" w:rsidRDefault="001974B8" w:rsidP="001974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74B8">
              <w:t>Код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1974B8" w:rsidRDefault="001974B8" w:rsidP="001974B8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1974B8">
              <w:t>Наименование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1974B8" w:rsidRDefault="001974B8" w:rsidP="001974B8">
            <w:pPr>
              <w:shd w:val="clear" w:color="auto" w:fill="FFFFFF"/>
              <w:jc w:val="both"/>
            </w:pPr>
            <w:r w:rsidRPr="001974B8">
              <w:t>Сумма</w:t>
            </w:r>
          </w:p>
          <w:p w:rsidR="001974B8" w:rsidRPr="001974B8" w:rsidRDefault="001974B8" w:rsidP="001974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74B8">
              <w:t>(тыс.руб.)</w:t>
            </w:r>
          </w:p>
        </w:tc>
      </w:tr>
      <w:tr w:rsidR="00350E31" w:rsidRPr="00C122FB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50E31">
              <w:t>1 00 00000 00 0000 110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50E31"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50E31">
              <w:t>28 430,5</w:t>
            </w:r>
          </w:p>
        </w:tc>
      </w:tr>
      <w:tr w:rsidR="00350E31" w:rsidRPr="00C122FB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213CB">
              <w:t>1 01 02000 01 0000 110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861647">
              <w:t>Налог на доходы физических лиц*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213CB" w:rsidRDefault="00350E31" w:rsidP="00350E31">
            <w:pPr>
              <w:shd w:val="clear" w:color="auto" w:fill="FFFFFF"/>
              <w:jc w:val="both"/>
            </w:pPr>
            <w:r>
              <w:t>8 440,6</w:t>
            </w:r>
          </w:p>
        </w:tc>
      </w:tr>
      <w:tr w:rsidR="00350E31" w:rsidRPr="00C122FB" w:rsidTr="00350E31">
        <w:trPr>
          <w:trHeight w:hRule="exact" w:val="31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Default="00350E31" w:rsidP="00350E31">
            <w:pPr>
              <w:shd w:val="clear" w:color="auto" w:fill="FFFFFF"/>
              <w:jc w:val="both"/>
            </w:pPr>
            <w:r>
              <w:t>1 03 02230 01 0000 110</w:t>
            </w:r>
          </w:p>
          <w:p w:rsidR="00350E31" w:rsidRDefault="00350E31" w:rsidP="00350E31">
            <w:pPr>
              <w:shd w:val="clear" w:color="auto" w:fill="FFFFFF"/>
              <w:jc w:val="both"/>
            </w:pPr>
            <w:r>
              <w:t>1 03 02240 01 0000 110</w:t>
            </w:r>
          </w:p>
          <w:p w:rsidR="00350E31" w:rsidRPr="003213CB" w:rsidRDefault="00350E31" w:rsidP="00350E31">
            <w:pPr>
              <w:shd w:val="clear" w:color="auto" w:fill="FFFFFF"/>
              <w:jc w:val="both"/>
            </w:pPr>
            <w:r w:rsidRPr="003213CB">
              <w:t>1 03 02250 01 0000 110</w:t>
            </w:r>
          </w:p>
          <w:p w:rsidR="00350E31" w:rsidRPr="003213CB" w:rsidRDefault="00350E31" w:rsidP="00350E31">
            <w:pPr>
              <w:shd w:val="clear" w:color="auto" w:fill="FFFFFF"/>
              <w:jc w:val="both"/>
            </w:pPr>
            <w:r w:rsidRPr="003213CB">
              <w:t>1 03 02260 01 0000 110</w:t>
            </w:r>
          </w:p>
          <w:p w:rsidR="00350E31" w:rsidRPr="003213CB" w:rsidRDefault="00350E31" w:rsidP="00350E31">
            <w:pPr>
              <w:shd w:val="clear" w:color="auto" w:fill="FFFFFF"/>
              <w:jc w:val="both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E12E82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AE5644" w:rsidRDefault="00350E31" w:rsidP="00350E31">
            <w:pPr>
              <w:shd w:val="clear" w:color="auto" w:fill="FFFFFF"/>
              <w:jc w:val="both"/>
            </w:pPr>
            <w:r>
              <w:t>5 223,2</w:t>
            </w:r>
          </w:p>
        </w:tc>
      </w:tr>
      <w:tr w:rsidR="00350E31" w:rsidRPr="00C122FB" w:rsidTr="00350E31">
        <w:trPr>
          <w:trHeight w:hRule="exact" w:val="5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213CB">
              <w:t>1 05 03010 01 0000 110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  <w:r w:rsidRPr="00350E31">
              <w:t>Единый сельскохозяйственный налог*</w:t>
            </w:r>
          </w:p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AE5644" w:rsidRDefault="00350E31" w:rsidP="00350E31">
            <w:pPr>
              <w:shd w:val="clear" w:color="auto" w:fill="FFFFFF"/>
              <w:jc w:val="both"/>
            </w:pPr>
            <w:r>
              <w:t>553,6</w:t>
            </w:r>
          </w:p>
        </w:tc>
      </w:tr>
      <w:tr w:rsidR="00350E31" w:rsidRPr="000E29BB" w:rsidTr="00350E31">
        <w:trPr>
          <w:trHeight w:hRule="exact" w:val="13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213CB">
              <w:t>106 01030 10 0000 110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  <w:r w:rsidRPr="00350E3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213CB" w:rsidRDefault="00350E31" w:rsidP="00350E31">
            <w:pPr>
              <w:shd w:val="clear" w:color="auto" w:fill="FFFFFF"/>
              <w:jc w:val="both"/>
            </w:pPr>
            <w:r>
              <w:t>3 900,0</w:t>
            </w:r>
          </w:p>
        </w:tc>
      </w:tr>
      <w:tr w:rsidR="00350E31" w:rsidRPr="00C122FB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50E31">
              <w:lastRenderedPageBreak/>
              <w:t>106 06000 10 0000 110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  <w:r w:rsidRPr="00861647"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213CB" w:rsidRDefault="00350E31" w:rsidP="00350E31">
            <w:pPr>
              <w:shd w:val="clear" w:color="auto" w:fill="FFFFFF"/>
              <w:jc w:val="both"/>
            </w:pPr>
            <w:r>
              <w:t>7 921,2</w:t>
            </w:r>
          </w:p>
        </w:tc>
      </w:tr>
      <w:tr w:rsidR="00350E31" w:rsidRPr="00C122FB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547A13" w:rsidRDefault="00350E31" w:rsidP="00350E31">
            <w:pPr>
              <w:shd w:val="clear" w:color="auto" w:fill="FFFFFF"/>
              <w:jc w:val="both"/>
            </w:pPr>
            <w:r w:rsidRPr="00547A13">
              <w:t>1 08 04020 01 0000 110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547A13" w:rsidRDefault="00350E31" w:rsidP="00350E31">
            <w:pPr>
              <w:shd w:val="clear" w:color="auto" w:fill="FFFFFF"/>
              <w:ind w:left="102"/>
              <w:jc w:val="both"/>
            </w:pPr>
            <w:r w:rsidRPr="00547A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Default="00350E31" w:rsidP="00350E31">
            <w:pPr>
              <w:shd w:val="clear" w:color="auto" w:fill="FFFFFF"/>
              <w:jc w:val="both"/>
            </w:pPr>
            <w:r>
              <w:t>3,8</w:t>
            </w:r>
          </w:p>
        </w:tc>
      </w:tr>
      <w:tr w:rsidR="00350E31" w:rsidRPr="00C122FB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DC1ECE" w:rsidRDefault="00350E31" w:rsidP="00350E31">
            <w:pPr>
              <w:shd w:val="clear" w:color="auto" w:fill="FFFFFF"/>
              <w:jc w:val="both"/>
            </w:pPr>
            <w:r w:rsidRPr="00DC1ECE">
              <w:t>1</w:t>
            </w:r>
            <w:r>
              <w:t xml:space="preserve"> </w:t>
            </w:r>
            <w:r w:rsidRPr="00DC1ECE">
              <w:t>11 05025 10 0000 120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  <w:r w:rsidRPr="00350E3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Default="00350E31" w:rsidP="00350E31">
            <w:pPr>
              <w:shd w:val="clear" w:color="auto" w:fill="FFFFFF"/>
              <w:jc w:val="both"/>
            </w:pPr>
            <w:r>
              <w:t>74,7</w:t>
            </w:r>
          </w:p>
        </w:tc>
      </w:tr>
      <w:tr w:rsidR="00350E31" w:rsidRPr="00C122FB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DC1ECE" w:rsidRDefault="00350E31" w:rsidP="00350E31">
            <w:pPr>
              <w:shd w:val="clear" w:color="auto" w:fill="FFFFFF"/>
              <w:jc w:val="both"/>
            </w:pPr>
            <w:r>
              <w:t>111 05075 10 0000 120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  <w:r w:rsidRPr="00350E3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Default="00350E31" w:rsidP="00350E31">
            <w:pPr>
              <w:shd w:val="clear" w:color="auto" w:fill="FFFFFF"/>
              <w:jc w:val="both"/>
            </w:pPr>
            <w:r>
              <w:t>42,2</w:t>
            </w:r>
          </w:p>
        </w:tc>
      </w:tr>
      <w:tr w:rsidR="00350E31" w:rsidRPr="00C122FB" w:rsidTr="00350E31">
        <w:trPr>
          <w:trHeight w:hRule="exact" w:val="1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7C3B85" w:rsidRDefault="00350E31" w:rsidP="00350E31">
            <w:pPr>
              <w:shd w:val="clear" w:color="auto" w:fill="FFFFFF"/>
              <w:jc w:val="both"/>
            </w:pPr>
            <w:r w:rsidRPr="007C3B85">
              <w:t>1 11 07015 10 0000 120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  <w:r w:rsidRPr="000E0B7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Default="00350E31" w:rsidP="00350E31">
            <w:pPr>
              <w:shd w:val="clear" w:color="auto" w:fill="FFFFFF"/>
              <w:jc w:val="both"/>
            </w:pPr>
            <w:r w:rsidRPr="00BE52A2">
              <w:t>15,3</w:t>
            </w:r>
          </w:p>
        </w:tc>
      </w:tr>
      <w:tr w:rsidR="00350E31" w:rsidRPr="00C122FB" w:rsidTr="00350E31">
        <w:trPr>
          <w:trHeight w:hRule="exact" w:val="239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50E31">
              <w:t>1 11 09080 10 0000 120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  <w:r w:rsidRPr="002B587A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>
              <w:t xml:space="preserve"> </w:t>
            </w:r>
            <w:r w:rsidRPr="002B587A">
              <w:t>государственная собственность на которые</w:t>
            </w:r>
            <w:r>
              <w:t xml:space="preserve"> </w:t>
            </w:r>
            <w:r w:rsidRPr="002B587A">
              <w:t>не разграничена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Default="00350E31" w:rsidP="00350E31">
            <w:pPr>
              <w:shd w:val="clear" w:color="auto" w:fill="FFFFFF"/>
              <w:jc w:val="both"/>
            </w:pPr>
            <w:r w:rsidRPr="006844CC">
              <w:t>136,1</w:t>
            </w:r>
          </w:p>
        </w:tc>
      </w:tr>
      <w:tr w:rsidR="00350E31" w:rsidRPr="00C122FB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50E31">
              <w:t>1 13 02995 10 0000 130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  <w:r w:rsidRPr="00350E31">
              <w:t>Прочие доходы от компенсации затрат бюджетов сельских поселений</w:t>
            </w:r>
            <w:r>
              <w:t xml:space="preserve"> </w:t>
            </w:r>
            <w:r w:rsidRPr="00350E31">
              <w:t>(по суду)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Default="00350E31" w:rsidP="00350E31">
            <w:pPr>
              <w:shd w:val="clear" w:color="auto" w:fill="FFFFFF"/>
              <w:jc w:val="both"/>
            </w:pPr>
            <w:r>
              <w:t>0,0</w:t>
            </w:r>
          </w:p>
        </w:tc>
      </w:tr>
      <w:tr w:rsidR="00350E31" w:rsidRPr="00C122FB" w:rsidTr="00350E31">
        <w:trPr>
          <w:trHeight w:hRule="exact" w:val="23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B314B9" w:rsidRDefault="00350E31" w:rsidP="00350E31">
            <w:pPr>
              <w:shd w:val="clear" w:color="auto" w:fill="FFFFFF"/>
              <w:jc w:val="both"/>
            </w:pPr>
            <w:r w:rsidRPr="00B314B9">
              <w:t>1 14 02053 10 0000 410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B314B9" w:rsidRDefault="00350E31" w:rsidP="00350E31">
            <w:pPr>
              <w:shd w:val="clear" w:color="auto" w:fill="FFFFFF"/>
              <w:ind w:left="102"/>
              <w:jc w:val="both"/>
            </w:pPr>
            <w:r w:rsidRPr="00350E3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533B37" w:rsidRDefault="00350E31" w:rsidP="00350E31">
            <w:pPr>
              <w:shd w:val="clear" w:color="auto" w:fill="FFFFFF"/>
              <w:jc w:val="both"/>
            </w:pPr>
            <w:r>
              <w:t>487,0</w:t>
            </w:r>
          </w:p>
        </w:tc>
      </w:tr>
      <w:tr w:rsidR="00350E31" w:rsidRPr="00C122FB" w:rsidTr="00350E31">
        <w:trPr>
          <w:trHeight w:hRule="exact" w:val="14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547A13">
              <w:t>1</w:t>
            </w:r>
            <w:r>
              <w:t xml:space="preserve"> </w:t>
            </w:r>
            <w:r w:rsidRPr="00547A13">
              <w:t>14 06025 10 0000 430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547A13" w:rsidRDefault="00350E31" w:rsidP="00350E31">
            <w:pPr>
              <w:shd w:val="clear" w:color="auto" w:fill="FFFFFF"/>
              <w:ind w:left="102"/>
              <w:jc w:val="both"/>
            </w:pPr>
            <w:r w:rsidRPr="00350E31">
              <w:t xml:space="preserve">Доходы от продажи земельных участков, находящихся в собственности </w:t>
            </w:r>
            <w:r w:rsidRPr="00547A13">
              <w:t>поселений (за исключением земельных участков муниципальных бюд</w:t>
            </w:r>
            <w:r>
              <w:t>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533B37" w:rsidRDefault="00350E31" w:rsidP="00350E31">
            <w:pPr>
              <w:shd w:val="clear" w:color="auto" w:fill="FFFFFF"/>
              <w:jc w:val="both"/>
            </w:pPr>
            <w:r>
              <w:t>1 218,5</w:t>
            </w:r>
          </w:p>
        </w:tc>
      </w:tr>
      <w:tr w:rsidR="00350E31" w:rsidRPr="00C122FB" w:rsidTr="00350E31">
        <w:trPr>
          <w:trHeight w:hRule="exact" w:val="18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547A13" w:rsidRDefault="00350E31" w:rsidP="00350E31">
            <w:pPr>
              <w:shd w:val="clear" w:color="auto" w:fill="FFFFFF"/>
              <w:jc w:val="both"/>
            </w:pPr>
            <w:r>
              <w:t>1 16 02010 02 0000 140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  <w:r w:rsidRPr="008D7CBE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Default="00350E31" w:rsidP="00350E31">
            <w:pPr>
              <w:shd w:val="clear" w:color="auto" w:fill="FFFFFF"/>
              <w:jc w:val="both"/>
            </w:pPr>
            <w:r>
              <w:t>8,0</w:t>
            </w:r>
          </w:p>
        </w:tc>
      </w:tr>
      <w:tr w:rsidR="00350E31" w:rsidRPr="00C122FB" w:rsidTr="00350E31">
        <w:trPr>
          <w:trHeight w:hRule="exact" w:val="18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Default="00350E31" w:rsidP="00350E31">
            <w:pPr>
              <w:shd w:val="clear" w:color="auto" w:fill="FFFFFF"/>
              <w:jc w:val="both"/>
            </w:pPr>
            <w:r>
              <w:lastRenderedPageBreak/>
              <w:t>1 16 07090 10 0000 140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F760A6" w:rsidRDefault="00350E31" w:rsidP="00350E31">
            <w:pPr>
              <w:shd w:val="clear" w:color="auto" w:fill="FFFFFF"/>
              <w:ind w:left="102"/>
              <w:jc w:val="both"/>
            </w:pPr>
            <w:r w:rsidRPr="00F760A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Default="00350E31" w:rsidP="00350E31">
            <w:pPr>
              <w:shd w:val="clear" w:color="auto" w:fill="FFFFFF"/>
              <w:jc w:val="both"/>
            </w:pPr>
            <w:r>
              <w:t>346,1</w:t>
            </w:r>
          </w:p>
        </w:tc>
      </w:tr>
      <w:tr w:rsidR="00350E31" w:rsidRPr="00C122FB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213CB" w:rsidRDefault="00350E31" w:rsidP="00350E31">
            <w:pPr>
              <w:shd w:val="clear" w:color="auto" w:fill="FFFFFF"/>
              <w:jc w:val="both"/>
            </w:pPr>
            <w:r w:rsidRPr="003213CB">
              <w:t>1 17 05050 10 0000 180</w:t>
            </w:r>
          </w:p>
          <w:p w:rsidR="00350E31" w:rsidRPr="003213CB" w:rsidRDefault="00350E31" w:rsidP="00350E31">
            <w:pPr>
              <w:shd w:val="clear" w:color="auto" w:fill="FFFFFF"/>
              <w:jc w:val="both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7B18EC" w:rsidRDefault="00350E31" w:rsidP="00350E31">
            <w:pPr>
              <w:shd w:val="clear" w:color="auto" w:fill="FFFFFF"/>
              <w:ind w:left="102"/>
              <w:jc w:val="both"/>
            </w:pPr>
            <w:r w:rsidRPr="007B18EC"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213CB" w:rsidRDefault="00350E31" w:rsidP="00350E31">
            <w:pPr>
              <w:shd w:val="clear" w:color="auto" w:fill="FFFFFF"/>
              <w:jc w:val="both"/>
            </w:pPr>
            <w:r>
              <w:t>60,2</w:t>
            </w:r>
          </w:p>
        </w:tc>
      </w:tr>
      <w:tr w:rsidR="00350E31" w:rsidRPr="00C122FB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50E31">
              <w:t>2 00 00000 00 0000 000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  <w:r w:rsidRPr="00350E31">
              <w:t>Безвозмездные поступления из бюджетов других уровней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50E31">
              <w:t>28 116,1</w:t>
            </w:r>
          </w:p>
        </w:tc>
      </w:tr>
      <w:tr w:rsidR="00350E31" w:rsidRPr="00C122FB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983F7C" w:rsidRDefault="00350E31" w:rsidP="00350E31">
            <w:pPr>
              <w:shd w:val="clear" w:color="auto" w:fill="FFFFFF"/>
              <w:jc w:val="both"/>
            </w:pPr>
            <w:r w:rsidRPr="00983F7C">
              <w:t xml:space="preserve"> 2 02 30024 10 0000 15</w:t>
            </w:r>
            <w:r>
              <w:t>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  <w:r w:rsidRPr="00983F7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FC5BC6" w:rsidRDefault="00350E31" w:rsidP="00350E31">
            <w:pPr>
              <w:shd w:val="clear" w:color="auto" w:fill="FFFFFF"/>
              <w:jc w:val="both"/>
            </w:pPr>
            <w:r w:rsidRPr="00FC5BC6">
              <w:t>3,8</w:t>
            </w:r>
          </w:p>
        </w:tc>
      </w:tr>
      <w:tr w:rsidR="00350E31" w:rsidRPr="00C122FB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6312B2" w:rsidRDefault="00350E31" w:rsidP="00350E31">
            <w:pPr>
              <w:shd w:val="clear" w:color="auto" w:fill="FFFFFF"/>
              <w:jc w:val="both"/>
            </w:pPr>
            <w:r>
              <w:t>2 02 16</w:t>
            </w:r>
            <w:r w:rsidRPr="006312B2">
              <w:t>001 10 0000 150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6312B2" w:rsidRDefault="00350E31" w:rsidP="00350E31">
            <w:pPr>
              <w:shd w:val="clear" w:color="auto" w:fill="FFFFFF"/>
              <w:ind w:left="102"/>
              <w:jc w:val="both"/>
            </w:pPr>
            <w:r w:rsidRPr="006312B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0E3354">
              <w:t>2 421,9</w:t>
            </w:r>
          </w:p>
        </w:tc>
      </w:tr>
      <w:tr w:rsidR="00350E31" w:rsidRPr="001007EB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6312B2" w:rsidRDefault="00350E31" w:rsidP="00350E31">
            <w:pPr>
              <w:shd w:val="clear" w:color="auto" w:fill="FFFFFF"/>
              <w:jc w:val="both"/>
            </w:pPr>
            <w:r w:rsidRPr="006312B2">
              <w:t>202 15001 10 0000 150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6312B2" w:rsidRDefault="00350E31" w:rsidP="00350E31">
            <w:pPr>
              <w:shd w:val="clear" w:color="auto" w:fill="FFFFFF"/>
              <w:ind w:left="102"/>
              <w:jc w:val="both"/>
            </w:pPr>
            <w:r w:rsidRPr="006312B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4570F">
              <w:t xml:space="preserve"> 4 </w:t>
            </w:r>
            <w:r>
              <w:t xml:space="preserve"> </w:t>
            </w:r>
            <w:r w:rsidRPr="0034570F">
              <w:t>913,0</w:t>
            </w:r>
          </w:p>
        </w:tc>
      </w:tr>
      <w:tr w:rsidR="00350E31" w:rsidRPr="00C122FB" w:rsidTr="00350E31">
        <w:trPr>
          <w:trHeight w:hRule="exact" w:val="14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983F7C" w:rsidRDefault="00350E31" w:rsidP="00350E31">
            <w:pPr>
              <w:shd w:val="clear" w:color="auto" w:fill="FFFFFF"/>
              <w:jc w:val="both"/>
            </w:pPr>
            <w:r>
              <w:t>2 02 35118 10 0000 150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983F7C" w:rsidRDefault="00350E31" w:rsidP="00350E31">
            <w:pPr>
              <w:shd w:val="clear" w:color="auto" w:fill="FFFFFF"/>
              <w:ind w:left="102"/>
              <w:jc w:val="both"/>
            </w:pPr>
            <w:r w:rsidRPr="00983F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FC5BC6" w:rsidRDefault="00350E31" w:rsidP="00350E31">
            <w:pPr>
              <w:shd w:val="clear" w:color="auto" w:fill="FFFFFF"/>
              <w:jc w:val="both"/>
            </w:pPr>
            <w:r>
              <w:t xml:space="preserve"> 296,6</w:t>
            </w:r>
          </w:p>
        </w:tc>
      </w:tr>
      <w:tr w:rsidR="00350E31" w:rsidRPr="00C122FB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1C059E">
              <w:t xml:space="preserve">2 02 </w:t>
            </w:r>
            <w:r>
              <w:t>25576 10 0000 150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B46684">
              <w:t>1</w:t>
            </w:r>
            <w:r>
              <w:t>3 093,7</w:t>
            </w:r>
          </w:p>
        </w:tc>
      </w:tr>
      <w:tr w:rsidR="00350E31" w:rsidRPr="00992694" w:rsidTr="00350E31">
        <w:trPr>
          <w:trHeight w:hRule="exact" w:val="17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004BD4" w:rsidRDefault="00350E31" w:rsidP="00350E31">
            <w:pPr>
              <w:shd w:val="clear" w:color="auto" w:fill="FFFFFF"/>
              <w:jc w:val="both"/>
            </w:pPr>
            <w:r w:rsidRPr="00004BD4">
              <w:t>2 02 25299 10 0000 150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004BD4" w:rsidRDefault="00350E31" w:rsidP="00350E31">
            <w:pPr>
              <w:shd w:val="clear" w:color="auto" w:fill="FFFFFF"/>
              <w:ind w:left="102"/>
              <w:jc w:val="both"/>
            </w:pPr>
            <w:r w:rsidRPr="00004BD4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r w:rsidRPr="00350E31">
              <w:t>федеральной целевой программы</w:t>
            </w:r>
            <w:r w:rsidRPr="00004BD4">
              <w:t xml:space="preserve"> </w:t>
            </w:r>
            <w:r>
              <w:t>«</w:t>
            </w:r>
            <w:r w:rsidRPr="00004BD4">
              <w:t>Увековечение памяти погибших при защите Отечества на 2019 - 2024 годы</w:t>
            </w:r>
            <w: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464520" w:rsidRDefault="00350E31" w:rsidP="00350E31">
            <w:pPr>
              <w:shd w:val="clear" w:color="auto" w:fill="FFFFFF"/>
              <w:jc w:val="both"/>
            </w:pPr>
            <w:r w:rsidRPr="006610EA">
              <w:t>3 843,6</w:t>
            </w:r>
          </w:p>
        </w:tc>
      </w:tr>
      <w:tr w:rsidR="00350E31" w:rsidRPr="00992694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004BD4" w:rsidRDefault="00350E31" w:rsidP="00350E31">
            <w:pPr>
              <w:shd w:val="clear" w:color="auto" w:fill="FFFFFF"/>
              <w:jc w:val="both"/>
            </w:pPr>
            <w:r w:rsidRPr="0046360A">
              <w:t>2 07 05030 10 0000 150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004BD4" w:rsidRDefault="00350E31" w:rsidP="00350E31">
            <w:pPr>
              <w:shd w:val="clear" w:color="auto" w:fill="FFFFFF"/>
              <w:ind w:left="102"/>
              <w:jc w:val="both"/>
            </w:pPr>
            <w:r w:rsidRPr="00830210"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6610EA" w:rsidRDefault="00350E31" w:rsidP="00350E31">
            <w:pPr>
              <w:shd w:val="clear" w:color="auto" w:fill="FFFFFF"/>
              <w:jc w:val="both"/>
            </w:pPr>
            <w:r w:rsidRPr="00BE52A2">
              <w:t>30,0</w:t>
            </w:r>
          </w:p>
        </w:tc>
      </w:tr>
      <w:tr w:rsidR="00350E31" w:rsidRPr="00992694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23681D" w:rsidRDefault="00350E31" w:rsidP="00350E31">
            <w:pPr>
              <w:shd w:val="clear" w:color="auto" w:fill="FFFFFF"/>
              <w:jc w:val="both"/>
            </w:pPr>
            <w:r w:rsidRPr="0023681D">
              <w:t>2 02 49999 10 0000 150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23681D" w:rsidRDefault="00350E31" w:rsidP="00350E31">
            <w:pPr>
              <w:shd w:val="clear" w:color="auto" w:fill="FFFFFF"/>
              <w:ind w:left="102"/>
              <w:jc w:val="both"/>
            </w:pPr>
            <w:r w:rsidRPr="0023681D"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23681D" w:rsidRDefault="00350E31" w:rsidP="00350E31">
            <w:pPr>
              <w:shd w:val="clear" w:color="auto" w:fill="FFFFFF"/>
              <w:jc w:val="both"/>
            </w:pPr>
            <w:r w:rsidRPr="0023681D">
              <w:t>852,0</w:t>
            </w:r>
          </w:p>
        </w:tc>
      </w:tr>
      <w:tr w:rsidR="00350E31" w:rsidRPr="00992694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23681D" w:rsidRDefault="00350E31" w:rsidP="00350E31">
            <w:pPr>
              <w:shd w:val="clear" w:color="auto" w:fill="FFFFFF"/>
              <w:jc w:val="both"/>
            </w:pPr>
            <w:r w:rsidRPr="0023681D">
              <w:t>2 02 49999 10 0000 150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23681D" w:rsidRDefault="00350E31" w:rsidP="00350E31">
            <w:pPr>
              <w:shd w:val="clear" w:color="auto" w:fill="FFFFFF"/>
              <w:ind w:left="102"/>
              <w:jc w:val="both"/>
            </w:pPr>
            <w:r w:rsidRPr="0023681D"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23681D" w:rsidRDefault="00350E31" w:rsidP="00350E31">
            <w:pPr>
              <w:shd w:val="clear" w:color="auto" w:fill="FFFFFF"/>
              <w:jc w:val="both"/>
            </w:pPr>
            <w:r>
              <w:t>2 500,0</w:t>
            </w:r>
          </w:p>
        </w:tc>
      </w:tr>
      <w:tr w:rsidR="00350E31" w:rsidRPr="00992694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23681D" w:rsidRDefault="00350E31" w:rsidP="00350E31">
            <w:pPr>
              <w:shd w:val="clear" w:color="auto" w:fill="FFFFFF"/>
              <w:jc w:val="both"/>
            </w:pPr>
            <w:r w:rsidRPr="0023681D">
              <w:t>2 02 49999 10 0000 150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23681D" w:rsidRDefault="00350E31" w:rsidP="00350E31">
            <w:pPr>
              <w:shd w:val="clear" w:color="auto" w:fill="FFFFFF"/>
              <w:ind w:left="102"/>
              <w:jc w:val="both"/>
            </w:pPr>
            <w:r w:rsidRPr="0023681D"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Default="00350E31" w:rsidP="00350E31">
            <w:pPr>
              <w:shd w:val="clear" w:color="auto" w:fill="FFFFFF"/>
              <w:jc w:val="both"/>
            </w:pPr>
            <w:r>
              <w:t>161,5</w:t>
            </w:r>
          </w:p>
        </w:tc>
      </w:tr>
      <w:tr w:rsidR="00350E31" w:rsidRPr="004A3182" w:rsidTr="00350E3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50E31">
              <w:lastRenderedPageBreak/>
              <w:t>Всего доходов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ind w:left="102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E31" w:rsidRPr="00350E31" w:rsidRDefault="00350E31" w:rsidP="00350E31">
            <w:pPr>
              <w:shd w:val="clear" w:color="auto" w:fill="FFFFFF"/>
              <w:jc w:val="both"/>
            </w:pPr>
            <w:r w:rsidRPr="00350E31">
              <w:t>56 546,6</w:t>
            </w:r>
          </w:p>
        </w:tc>
      </w:tr>
    </w:tbl>
    <w:p w:rsidR="00350E31" w:rsidRDefault="00350E31" w:rsidP="007B75E7">
      <w:pPr>
        <w:shd w:val="clear" w:color="auto" w:fill="FFFFFF"/>
        <w:ind w:right="614"/>
        <w:jc w:val="both"/>
        <w:outlineLvl w:val="0"/>
      </w:pPr>
      <w:r>
        <w:t>»</w:t>
      </w:r>
    </w:p>
    <w:p w:rsidR="00350E31" w:rsidRPr="001974B8" w:rsidRDefault="00350E31" w:rsidP="007B75E7">
      <w:pPr>
        <w:shd w:val="clear" w:color="auto" w:fill="FFFFFF"/>
        <w:ind w:right="614"/>
        <w:jc w:val="both"/>
        <w:outlineLvl w:val="0"/>
      </w:pPr>
    </w:p>
    <w:p w:rsidR="002E22E8" w:rsidRDefault="002E22E8" w:rsidP="001974B8">
      <w:pPr>
        <w:jc w:val="both"/>
        <w:sectPr w:rsidR="002E22E8" w:rsidSect="002E22E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974B8" w:rsidRDefault="001974B8" w:rsidP="001974B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F4CC8" w:rsidRDefault="008F4CC8" w:rsidP="008F4CC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15.12.2023 г. № 204</w:t>
      </w: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974B8" w:rsidRDefault="001974B8" w:rsidP="001974B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974B8" w:rsidRDefault="001974B8" w:rsidP="001974B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974B8" w:rsidRDefault="001974B8">
      <w:pPr>
        <w:jc w:val="both"/>
      </w:pPr>
    </w:p>
    <w:p w:rsidR="001974B8" w:rsidRDefault="001974B8">
      <w:pPr>
        <w:jc w:val="both"/>
      </w:pPr>
    </w:p>
    <w:p w:rsidR="001974B8" w:rsidRDefault="001974B8" w:rsidP="001974B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1974B8" w:rsidRDefault="001974B8" w:rsidP="001974B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</w:t>
      </w:r>
      <w:r w:rsidR="007B75E7">
        <w:rPr>
          <w:b/>
          <w:bCs/>
          <w:spacing w:val="-1"/>
          <w:sz w:val="28"/>
          <w:szCs w:val="28"/>
        </w:rPr>
        <w:t>го</w:t>
      </w:r>
      <w:r>
        <w:rPr>
          <w:b/>
          <w:bCs/>
          <w:spacing w:val="-1"/>
          <w:sz w:val="28"/>
          <w:szCs w:val="28"/>
        </w:rPr>
        <w:t xml:space="preserve"> сельско</w:t>
      </w:r>
      <w:r w:rsidR="007B75E7">
        <w:rPr>
          <w:b/>
          <w:bCs/>
          <w:spacing w:val="-1"/>
          <w:sz w:val="28"/>
          <w:szCs w:val="28"/>
        </w:rPr>
        <w:t>го</w:t>
      </w:r>
      <w:r>
        <w:rPr>
          <w:b/>
          <w:bCs/>
          <w:spacing w:val="-1"/>
          <w:sz w:val="28"/>
          <w:szCs w:val="28"/>
        </w:rPr>
        <w:t xml:space="preserve"> поселени</w:t>
      </w:r>
      <w:r w:rsidR="007B75E7">
        <w:rPr>
          <w:b/>
          <w:bCs/>
          <w:spacing w:val="-1"/>
          <w:sz w:val="28"/>
          <w:szCs w:val="28"/>
        </w:rPr>
        <w:t>я</w:t>
      </w:r>
      <w:r>
        <w:rPr>
          <w:b/>
          <w:bCs/>
          <w:spacing w:val="-1"/>
          <w:sz w:val="28"/>
          <w:szCs w:val="28"/>
        </w:rPr>
        <w:t xml:space="preserve"> Брюховецкого района</w:t>
      </w:r>
    </w:p>
    <w:p w:rsidR="001974B8" w:rsidRDefault="001974B8" w:rsidP="001974B8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2023 </w:t>
      </w:r>
      <w:r>
        <w:rPr>
          <w:b/>
          <w:spacing w:val="-1"/>
          <w:sz w:val="28"/>
          <w:szCs w:val="28"/>
        </w:rPr>
        <w:t>году</w:t>
      </w:r>
    </w:p>
    <w:p w:rsidR="001974B8" w:rsidRPr="007B75E7" w:rsidRDefault="001974B8" w:rsidP="001974B8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1974B8" w:rsidRPr="007B75E7" w:rsidTr="007B75E7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7B75E7" w:rsidRDefault="001974B8" w:rsidP="001974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B75E7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7B75E7" w:rsidRDefault="001974B8" w:rsidP="001974B8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7B75E7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7B75E7" w:rsidRDefault="001974B8" w:rsidP="001974B8">
            <w:pPr>
              <w:shd w:val="clear" w:color="auto" w:fill="FFFFFF"/>
              <w:jc w:val="center"/>
            </w:pPr>
            <w:r w:rsidRPr="007B75E7">
              <w:t>Сумма</w:t>
            </w:r>
          </w:p>
          <w:p w:rsidR="007B75E7" w:rsidRPr="007B75E7" w:rsidRDefault="007B75E7" w:rsidP="001974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B75E7">
              <w:t>(тыс.руб</w:t>
            </w:r>
            <w:r w:rsidR="00F244D2">
              <w:t>.</w:t>
            </w:r>
            <w:r w:rsidRPr="007B75E7">
              <w:t>)</w:t>
            </w:r>
          </w:p>
        </w:tc>
      </w:tr>
      <w:tr w:rsidR="00E1444F" w:rsidRPr="00E1444F" w:rsidTr="00E1444F"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Pr="00E1444F" w:rsidRDefault="00E1444F" w:rsidP="00E1444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44F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Pr="00E1444F" w:rsidRDefault="00E1444F" w:rsidP="00F244D2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1444F">
              <w:rPr>
                <w:spacing w:val="-1"/>
              </w:rPr>
              <w:t xml:space="preserve">Безвозмездные поступления из бюджетов </w:t>
            </w:r>
            <w:r w:rsidRPr="00E1444F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Pr="00E1444F" w:rsidRDefault="00E1444F" w:rsidP="00E1444F">
            <w:pPr>
              <w:shd w:val="clear" w:color="auto" w:fill="FFFFFF"/>
              <w:jc w:val="center"/>
            </w:pPr>
            <w:r w:rsidRPr="00E1444F">
              <w:t>28 116,1</w:t>
            </w:r>
          </w:p>
        </w:tc>
      </w:tr>
      <w:tr w:rsidR="00E1444F" w:rsidTr="00E1444F">
        <w:trPr>
          <w:trHeight w:hRule="exact" w:val="9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Default="00E1444F" w:rsidP="00E1444F">
            <w:pPr>
              <w:shd w:val="clear" w:color="auto" w:fill="FFFFFF"/>
              <w:jc w:val="center"/>
            </w:pPr>
            <w:r>
              <w:t>2 02 30024 10 0000 150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Default="00E1444F" w:rsidP="00F244D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Default="00E1444F" w:rsidP="00E1444F">
            <w:pPr>
              <w:shd w:val="clear" w:color="auto" w:fill="FFFFFF"/>
              <w:jc w:val="center"/>
            </w:pPr>
            <w:r>
              <w:t>3,8</w:t>
            </w:r>
          </w:p>
        </w:tc>
      </w:tr>
      <w:tr w:rsidR="00E1444F" w:rsidTr="00E1444F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Default="00E1444F" w:rsidP="00E1444F">
            <w:pPr>
              <w:shd w:val="clear" w:color="auto" w:fill="FFFFFF"/>
              <w:jc w:val="center"/>
            </w:pPr>
            <w:r>
              <w:t>2 02 16001 10 0000 150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Default="00E1444F" w:rsidP="00F244D2">
            <w:pPr>
              <w:shd w:val="clear" w:color="auto" w:fill="FFFFFF"/>
              <w:ind w:right="29" w:hanging="5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Default="00E1444F" w:rsidP="00E1444F">
            <w:pPr>
              <w:shd w:val="clear" w:color="auto" w:fill="FFFFFF"/>
              <w:jc w:val="center"/>
              <w:rPr>
                <w:highlight w:val="yellow"/>
              </w:rPr>
            </w:pPr>
            <w:r>
              <w:t>2 421,9</w:t>
            </w:r>
          </w:p>
        </w:tc>
      </w:tr>
      <w:tr w:rsidR="00E1444F" w:rsidTr="00E1444F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Default="00E1444F" w:rsidP="00E1444F">
            <w:pPr>
              <w:shd w:val="clear" w:color="auto" w:fill="FFFFFF"/>
              <w:jc w:val="center"/>
            </w:pPr>
            <w:r>
              <w:t>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Default="00E1444F" w:rsidP="00F244D2">
            <w:pPr>
              <w:shd w:val="clear" w:color="auto" w:fill="FFFFFF"/>
              <w:ind w:right="29" w:hanging="5"/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Default="00E1444F" w:rsidP="00E1444F">
            <w:pPr>
              <w:shd w:val="clear" w:color="auto" w:fill="FFFFFF"/>
              <w:jc w:val="center"/>
              <w:rPr>
                <w:highlight w:val="yellow"/>
              </w:rPr>
            </w:pPr>
            <w:r>
              <w:t>4  913,0</w:t>
            </w:r>
          </w:p>
        </w:tc>
      </w:tr>
      <w:tr w:rsidR="00E1444F" w:rsidTr="00E1444F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Default="00E1444F" w:rsidP="00E1444F">
            <w:pPr>
              <w:shd w:val="clear" w:color="auto" w:fill="FFFFFF"/>
              <w:jc w:val="center"/>
            </w:pPr>
            <w:r>
              <w:t>2 02 35118 10 0000 150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Default="00E1444F" w:rsidP="00F244D2">
            <w:pPr>
              <w:shd w:val="clear" w:color="auto" w:fill="FFFFFF"/>
              <w:spacing w:line="230" w:lineRule="exact"/>
              <w:ind w:right="25" w:hanging="7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44F" w:rsidRDefault="00E1444F" w:rsidP="00F244D2">
            <w:pPr>
              <w:shd w:val="clear" w:color="auto" w:fill="FFFFFF"/>
              <w:jc w:val="center"/>
            </w:pPr>
            <w:r>
              <w:t>296,6</w:t>
            </w:r>
          </w:p>
        </w:tc>
      </w:tr>
      <w:tr w:rsidR="00E1444F" w:rsidTr="00E1444F">
        <w:tblPrEx>
          <w:tblLook w:val="04A0" w:firstRow="1" w:lastRow="0" w:firstColumn="1" w:lastColumn="0" w:noHBand="0" w:noVBand="1"/>
        </w:tblPrEx>
        <w:trPr>
          <w:trHeight w:hRule="exact" w:val="9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Default="00E1444F" w:rsidP="00E1444F">
            <w:pPr>
              <w:shd w:val="clear" w:color="auto" w:fill="FFFFFF"/>
              <w:jc w:val="center"/>
              <w:rPr>
                <w:highlight w:val="yellow"/>
              </w:rPr>
            </w:pPr>
            <w:r>
              <w:t>2 02 25576 10 0000 150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Default="00E1444F" w:rsidP="00E1444F">
            <w:pPr>
              <w:rPr>
                <w:highlight w:val="yellow"/>
              </w:rPr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Default="00E1444F" w:rsidP="00E1444F">
            <w:pPr>
              <w:shd w:val="clear" w:color="auto" w:fill="FFFFFF"/>
              <w:jc w:val="center"/>
              <w:rPr>
                <w:highlight w:val="yellow"/>
              </w:rPr>
            </w:pPr>
            <w:r>
              <w:t>13 093,7</w:t>
            </w:r>
          </w:p>
        </w:tc>
      </w:tr>
      <w:tr w:rsidR="00E1444F" w:rsidTr="00E1444F">
        <w:tblPrEx>
          <w:tblLook w:val="04A0" w:firstRow="1" w:lastRow="0" w:firstColumn="1" w:lastColumn="0" w:noHBand="0" w:noVBand="1"/>
        </w:tblPrEx>
        <w:trPr>
          <w:trHeight w:hRule="exact" w:val="17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Default="00E1444F" w:rsidP="00E1444F">
            <w:pPr>
              <w:shd w:val="clear" w:color="auto" w:fill="FFFFFF"/>
              <w:jc w:val="center"/>
            </w:pPr>
            <w:r>
              <w:t>2 02 25299 10 0000 150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Default="00E1444F" w:rsidP="00F244D2">
            <w: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r w:rsidRPr="00F244D2">
              <w:t>федеральной целевой программы</w:t>
            </w:r>
            <w:r>
              <w:t xml:space="preserve"> </w:t>
            </w:r>
            <w:r w:rsidR="00F244D2">
              <w:t>«</w:t>
            </w:r>
            <w:r>
              <w:t>Увековечение памяти погибших при защите Отечества на 2019 - 2024 годы</w:t>
            </w:r>
            <w:r w:rsidR="00F244D2">
              <w:t>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Default="00E1444F" w:rsidP="00E1444F">
            <w:pPr>
              <w:shd w:val="clear" w:color="auto" w:fill="FFFFFF"/>
              <w:jc w:val="center"/>
            </w:pPr>
            <w:r>
              <w:t>3 843,6</w:t>
            </w:r>
          </w:p>
        </w:tc>
      </w:tr>
      <w:tr w:rsidR="00E1444F" w:rsidTr="00F244D2">
        <w:tblPrEx>
          <w:tblLook w:val="04A0" w:firstRow="1" w:lastRow="0" w:firstColumn="1" w:lastColumn="0" w:noHBand="0" w:noVBand="1"/>
        </w:tblPrEx>
        <w:trPr>
          <w:trHeight w:hRule="exact" w:val="7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Default="00E1444F" w:rsidP="00F244D2">
            <w:pPr>
              <w:jc w:val="center"/>
            </w:pPr>
            <w:r>
              <w:lastRenderedPageBreak/>
              <w:t>2 07 05030 10 0000 150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Default="00E1444F" w:rsidP="00F244D2">
            <w:pPr>
              <w:pStyle w:val="a8"/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Default="00E1444F" w:rsidP="00E1444F">
            <w:pPr>
              <w:shd w:val="clear" w:color="auto" w:fill="FFFFFF"/>
              <w:jc w:val="center"/>
            </w:pPr>
            <w:r>
              <w:t>30,0</w:t>
            </w:r>
          </w:p>
        </w:tc>
      </w:tr>
      <w:tr w:rsidR="00E1444F" w:rsidTr="00F244D2">
        <w:tblPrEx>
          <w:tblLook w:val="04A0" w:firstRow="1" w:lastRow="0" w:firstColumn="1" w:lastColumn="0" w:noHBand="0" w:noVBand="1"/>
        </w:tblPrEx>
        <w:trPr>
          <w:trHeight w:hRule="exact" w:val="8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Pr="006C1BF4" w:rsidRDefault="00E1444F" w:rsidP="00E1444F">
            <w:pPr>
              <w:jc w:val="center"/>
            </w:pPr>
            <w:r w:rsidRPr="006C1BF4">
              <w:t>2 02 49999 10 0000 150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Pr="006C1BF4" w:rsidRDefault="00E1444F" w:rsidP="00E1444F">
            <w:r w:rsidRPr="006C1BF4">
              <w:t>Прочие межбюджетные трансферты, передаваемые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Pr="006C1BF4" w:rsidRDefault="00E1444F" w:rsidP="00E1444F">
            <w:pPr>
              <w:shd w:val="clear" w:color="auto" w:fill="FFFFFF"/>
              <w:jc w:val="center"/>
            </w:pPr>
            <w:r w:rsidRPr="006C1BF4">
              <w:t>852,0</w:t>
            </w:r>
          </w:p>
        </w:tc>
      </w:tr>
      <w:tr w:rsidR="00E1444F" w:rsidTr="00F244D2">
        <w:tblPrEx>
          <w:tblLook w:val="04A0" w:firstRow="1" w:lastRow="0" w:firstColumn="1" w:lastColumn="0" w:noHBand="0" w:noVBand="1"/>
        </w:tblPrEx>
        <w:trPr>
          <w:trHeight w:hRule="exact" w:val="6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Pr="0023681D" w:rsidRDefault="00E1444F" w:rsidP="00E1444F">
            <w:pPr>
              <w:jc w:val="center"/>
            </w:pPr>
            <w:r w:rsidRPr="0023681D">
              <w:t>2 02 49999 10 0000 150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Pr="0023681D" w:rsidRDefault="00E1444F" w:rsidP="00E1444F">
            <w:r w:rsidRPr="0023681D">
              <w:t>Прочие межбюджетные трансферты, передаваемые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Pr="0023681D" w:rsidRDefault="00E1444F" w:rsidP="00E1444F">
            <w:pPr>
              <w:shd w:val="clear" w:color="auto" w:fill="FFFFFF"/>
              <w:jc w:val="center"/>
            </w:pPr>
            <w:r>
              <w:t>2 500,0</w:t>
            </w:r>
          </w:p>
        </w:tc>
      </w:tr>
      <w:tr w:rsidR="00E1444F" w:rsidTr="00F244D2">
        <w:tblPrEx>
          <w:tblLook w:val="04A0" w:firstRow="1" w:lastRow="0" w:firstColumn="1" w:lastColumn="0" w:noHBand="0" w:noVBand="1"/>
        </w:tblPrEx>
        <w:trPr>
          <w:trHeight w:hRule="exact" w:val="7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Pr="0023681D" w:rsidRDefault="00E1444F" w:rsidP="00E1444F">
            <w:pPr>
              <w:jc w:val="center"/>
            </w:pPr>
            <w:r w:rsidRPr="0023681D">
              <w:t>2 02 49999 10 0000 150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Pr="0023681D" w:rsidRDefault="00E1444F" w:rsidP="00E1444F">
            <w:r w:rsidRPr="0023681D">
              <w:t>Прочие межбюджетные трансферты, передаваемые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44F" w:rsidRDefault="00E1444F" w:rsidP="00E1444F">
            <w:pPr>
              <w:shd w:val="clear" w:color="auto" w:fill="FFFFFF"/>
              <w:jc w:val="center"/>
            </w:pPr>
            <w:r>
              <w:t>161,5</w:t>
            </w:r>
          </w:p>
        </w:tc>
      </w:tr>
    </w:tbl>
    <w:p w:rsidR="00E1444F" w:rsidRDefault="00E1444F">
      <w:pPr>
        <w:jc w:val="both"/>
      </w:pPr>
    </w:p>
    <w:p w:rsidR="00F244D2" w:rsidRDefault="00F244D2">
      <w:pPr>
        <w:jc w:val="both"/>
      </w:pPr>
    </w:p>
    <w:p w:rsidR="002E22E8" w:rsidRDefault="002E22E8">
      <w:pPr>
        <w:jc w:val="both"/>
        <w:sectPr w:rsidR="002E22E8" w:rsidSect="002E22E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974B8" w:rsidRDefault="001974B8" w:rsidP="001974B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F4CC8" w:rsidRDefault="008F4CC8" w:rsidP="008F4CC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15.12.2023 г. № 204</w:t>
      </w: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974B8" w:rsidRDefault="001974B8" w:rsidP="001974B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974B8" w:rsidRDefault="001974B8" w:rsidP="001974B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974B8" w:rsidRDefault="001974B8">
      <w:pPr>
        <w:jc w:val="both"/>
      </w:pPr>
    </w:p>
    <w:p w:rsidR="001974B8" w:rsidRDefault="001974B8">
      <w:pPr>
        <w:jc w:val="both"/>
      </w:pPr>
    </w:p>
    <w:p w:rsidR="001974B8" w:rsidRDefault="001974B8" w:rsidP="001974B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 сельского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2023 год</w:t>
      </w:r>
    </w:p>
    <w:p w:rsidR="001974B8" w:rsidRPr="00344324" w:rsidRDefault="001974B8" w:rsidP="001974B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344324" w:rsidRPr="00344324" w:rsidTr="00344324">
        <w:trPr>
          <w:trHeight w:hRule="exact" w:val="9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344324" w:rsidRDefault="001974B8" w:rsidP="00344324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344324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344324" w:rsidRDefault="001974B8" w:rsidP="001974B8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34432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344324" w:rsidRDefault="001974B8" w:rsidP="001974B8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344324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344324" w:rsidRDefault="001974B8" w:rsidP="001974B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344324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344324" w:rsidRDefault="001974B8" w:rsidP="00197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4324">
              <w:rPr>
                <w:sz w:val="28"/>
                <w:szCs w:val="28"/>
              </w:rPr>
              <w:t>Сумма</w:t>
            </w:r>
          </w:p>
          <w:p w:rsidR="00344324" w:rsidRPr="00344324" w:rsidRDefault="00344324" w:rsidP="001974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4324">
              <w:rPr>
                <w:sz w:val="28"/>
                <w:szCs w:val="28"/>
              </w:rPr>
              <w:t>(тыс.руб.)</w:t>
            </w:r>
          </w:p>
        </w:tc>
      </w:tr>
      <w:tr w:rsidR="00F244D2" w:rsidRPr="005039C2" w:rsidTr="00F244D2">
        <w:trPr>
          <w:trHeight w:hRule="exact" w:val="6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ind w:left="10"/>
            </w:pPr>
            <w:r w:rsidRPr="00F244D2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highlight w:val="yellow"/>
              </w:rPr>
            </w:pPr>
            <w:r w:rsidRPr="00F244D2">
              <w:t>58 499,5</w:t>
            </w:r>
          </w:p>
        </w:tc>
      </w:tr>
      <w:tr w:rsidR="00F244D2" w:rsidRPr="00A914C8" w:rsidTr="00F244D2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ind w:left="667"/>
              <w:jc w:val="both"/>
            </w:pPr>
            <w:r w:rsidRPr="00F244D2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</w:tr>
      <w:tr w:rsidR="00F244D2" w:rsidRPr="00A914C8" w:rsidTr="00F244D2">
        <w:trPr>
          <w:trHeight w:hRule="exact" w:val="42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29"/>
              <w:jc w:val="center"/>
            </w:pPr>
            <w:r w:rsidRPr="00F244D2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5"/>
              <w:jc w:val="both"/>
            </w:pPr>
            <w:r w:rsidRPr="00F244D2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8"/>
              <w:jc w:val="center"/>
            </w:pPr>
            <w:r w:rsidRPr="00F244D2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82"/>
              <w:jc w:val="center"/>
            </w:pPr>
            <w:r w:rsidRPr="00F244D2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 xml:space="preserve"> 9 937,8</w:t>
            </w:r>
          </w:p>
        </w:tc>
      </w:tr>
      <w:tr w:rsidR="00F244D2" w:rsidRPr="00A914C8" w:rsidTr="00F244D2">
        <w:trPr>
          <w:trHeight w:hRule="exact" w:val="89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73"/>
              <w:jc w:val="center"/>
            </w:pPr>
            <w:r w:rsidRPr="00F244D2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86"/>
              <w:jc w:val="center"/>
            </w:pPr>
            <w:r w:rsidRPr="00F244D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1 753,5</w:t>
            </w:r>
          </w:p>
        </w:tc>
      </w:tr>
      <w:tr w:rsidR="00F244D2" w:rsidRPr="00A914C8" w:rsidTr="00F244D2">
        <w:trPr>
          <w:trHeight w:hRule="exact" w:val="122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5"/>
              <w:jc w:val="both"/>
            </w:pPr>
            <w:r w:rsidRPr="00F244D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8"/>
              <w:jc w:val="center"/>
            </w:pPr>
            <w:r w:rsidRPr="00F244D2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82"/>
              <w:jc w:val="center"/>
            </w:pPr>
            <w:r w:rsidRPr="00F244D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5 864,1</w:t>
            </w:r>
          </w:p>
        </w:tc>
      </w:tr>
      <w:tr w:rsidR="00F244D2" w:rsidRPr="00A914C8" w:rsidTr="00F244D2">
        <w:trPr>
          <w:trHeight w:hRule="exact" w:val="12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5"/>
              <w:jc w:val="both"/>
            </w:pPr>
            <w:r w:rsidRPr="00F244D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8"/>
              <w:jc w:val="center"/>
            </w:pPr>
            <w:r w:rsidRPr="00F244D2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82"/>
              <w:jc w:val="center"/>
            </w:pPr>
            <w:r w:rsidRPr="00F244D2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94,7</w:t>
            </w:r>
          </w:p>
        </w:tc>
      </w:tr>
      <w:tr w:rsidR="00F244D2" w:rsidRPr="00A914C8" w:rsidTr="00F244D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5"/>
              <w:jc w:val="both"/>
            </w:pPr>
            <w:r w:rsidRPr="00F244D2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73"/>
              <w:jc w:val="center"/>
            </w:pPr>
            <w:r w:rsidRPr="00F244D2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01"/>
              <w:jc w:val="center"/>
            </w:pPr>
            <w:r w:rsidRPr="00F244D2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1,0</w:t>
            </w:r>
          </w:p>
        </w:tc>
      </w:tr>
      <w:tr w:rsidR="00F244D2" w:rsidRPr="00D41103" w:rsidTr="00F244D2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5"/>
              <w:jc w:val="both"/>
            </w:pPr>
            <w:r w:rsidRPr="00F244D2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73"/>
              <w:jc w:val="center"/>
            </w:pPr>
            <w:r w:rsidRPr="00F244D2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01"/>
              <w:jc w:val="center"/>
            </w:pPr>
            <w:r w:rsidRPr="00F244D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2 224,5</w:t>
            </w:r>
          </w:p>
        </w:tc>
      </w:tr>
      <w:tr w:rsidR="00F244D2" w:rsidRPr="00A914C8" w:rsidTr="00F244D2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206"/>
              <w:jc w:val="center"/>
            </w:pPr>
            <w:r w:rsidRPr="00F244D2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5"/>
              <w:jc w:val="both"/>
            </w:pPr>
            <w:r w:rsidRPr="00F244D2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8"/>
              <w:jc w:val="center"/>
            </w:pPr>
            <w:r w:rsidRPr="00F244D2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77"/>
              <w:jc w:val="center"/>
            </w:pPr>
            <w:r w:rsidRPr="00F244D2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296,6</w:t>
            </w:r>
          </w:p>
        </w:tc>
      </w:tr>
      <w:tr w:rsidR="00F244D2" w:rsidRPr="00A914C8" w:rsidTr="00F244D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5"/>
              <w:jc w:val="both"/>
            </w:pPr>
            <w:r w:rsidRPr="00F244D2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8"/>
              <w:jc w:val="center"/>
            </w:pPr>
            <w:r w:rsidRPr="00F244D2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82"/>
              <w:jc w:val="center"/>
            </w:pPr>
            <w:r w:rsidRPr="00F244D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296,6</w:t>
            </w:r>
          </w:p>
        </w:tc>
      </w:tr>
      <w:tr w:rsidR="00F244D2" w:rsidRPr="00A914C8" w:rsidTr="00F244D2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206"/>
              <w:jc w:val="center"/>
            </w:pPr>
            <w:r w:rsidRPr="00F244D2"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right="259"/>
              <w:jc w:val="both"/>
            </w:pPr>
            <w:r w:rsidRPr="00F244D2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F244D2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73"/>
              <w:jc w:val="center"/>
            </w:pPr>
            <w:r w:rsidRPr="00F244D2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82"/>
              <w:jc w:val="center"/>
            </w:pPr>
            <w:r w:rsidRPr="00F244D2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234,1</w:t>
            </w:r>
          </w:p>
        </w:tc>
      </w:tr>
      <w:tr w:rsidR="00F244D2" w:rsidRPr="00A914C8" w:rsidTr="00F244D2">
        <w:trPr>
          <w:trHeight w:hRule="exact" w:val="140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8"/>
              <w:jc w:val="center"/>
            </w:pPr>
            <w:r w:rsidRPr="00F244D2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91"/>
              <w:jc w:val="center"/>
            </w:pPr>
            <w:r w:rsidRPr="00F244D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234,1</w:t>
            </w:r>
          </w:p>
        </w:tc>
      </w:tr>
      <w:tr w:rsidR="00F244D2" w:rsidRPr="00A914C8" w:rsidTr="00F244D2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206"/>
              <w:jc w:val="center"/>
            </w:pPr>
            <w:r w:rsidRPr="00F244D2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5"/>
              <w:jc w:val="both"/>
            </w:pPr>
            <w:r w:rsidRPr="00F244D2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8"/>
              <w:jc w:val="center"/>
            </w:pPr>
            <w:r w:rsidRPr="00F244D2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77"/>
              <w:jc w:val="center"/>
            </w:pPr>
            <w:r w:rsidRPr="00F244D2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5 264,2</w:t>
            </w:r>
          </w:p>
        </w:tc>
      </w:tr>
      <w:tr w:rsidR="00F244D2" w:rsidRPr="00A914C8" w:rsidTr="00F244D2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F244D2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8"/>
              <w:jc w:val="center"/>
            </w:pPr>
            <w:r w:rsidRPr="00F244D2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F244D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5 251,2</w:t>
            </w:r>
          </w:p>
        </w:tc>
      </w:tr>
      <w:tr w:rsidR="00F244D2" w:rsidRPr="00A914C8" w:rsidTr="00F244D2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F244D2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8"/>
              <w:jc w:val="center"/>
            </w:pPr>
            <w:r w:rsidRPr="00F244D2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F244D2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13,0</w:t>
            </w:r>
          </w:p>
        </w:tc>
      </w:tr>
      <w:tr w:rsidR="00F244D2" w:rsidRPr="00A914C8" w:rsidTr="00F244D2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206"/>
              <w:jc w:val="center"/>
            </w:pPr>
            <w:r w:rsidRPr="00F244D2"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3"/>
              <w:jc w:val="center"/>
            </w:pPr>
            <w:r w:rsidRPr="00F244D2">
              <w:rPr>
                <w:bCs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72"/>
              <w:jc w:val="center"/>
            </w:pPr>
            <w:r w:rsidRPr="00F244D2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28 248,5</w:t>
            </w:r>
          </w:p>
        </w:tc>
      </w:tr>
      <w:tr w:rsidR="00F244D2" w:rsidRPr="00A914C8" w:rsidTr="00F244D2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8"/>
              <w:jc w:val="center"/>
            </w:pPr>
            <w:r w:rsidRPr="00F244D2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77"/>
              <w:jc w:val="center"/>
            </w:pPr>
            <w:r w:rsidRPr="00F244D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2 793,6</w:t>
            </w:r>
          </w:p>
        </w:tc>
      </w:tr>
      <w:tr w:rsidR="00F244D2" w:rsidRPr="00284437" w:rsidTr="00F244D2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3"/>
              <w:jc w:val="center"/>
            </w:pPr>
            <w:r w:rsidRPr="00F244D2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72"/>
              <w:jc w:val="center"/>
            </w:pPr>
            <w:r w:rsidRPr="00F244D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25 454,9</w:t>
            </w:r>
          </w:p>
        </w:tc>
      </w:tr>
      <w:tr w:rsidR="00F244D2" w:rsidRPr="00284437" w:rsidTr="00F244D2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3"/>
              <w:jc w:val="center"/>
            </w:pPr>
            <w:r w:rsidRPr="00F244D2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72"/>
              <w:jc w:val="center"/>
            </w:pPr>
            <w:r w:rsidRPr="00F244D2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6,4</w:t>
            </w:r>
          </w:p>
        </w:tc>
      </w:tr>
      <w:tr w:rsidR="00F244D2" w:rsidRPr="00A914C8" w:rsidTr="00F244D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3"/>
              <w:jc w:val="center"/>
            </w:pPr>
            <w:r w:rsidRPr="00F244D2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72"/>
              <w:jc w:val="center"/>
            </w:pPr>
            <w:r w:rsidRPr="00F244D2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6,4</w:t>
            </w:r>
          </w:p>
        </w:tc>
      </w:tr>
      <w:tr w:rsidR="00F244D2" w:rsidRPr="00A914C8" w:rsidTr="00F244D2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202"/>
              <w:jc w:val="center"/>
            </w:pPr>
            <w:r w:rsidRPr="00F244D2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right="5"/>
              <w:jc w:val="both"/>
            </w:pPr>
            <w:r w:rsidRPr="00F244D2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3"/>
              <w:jc w:val="center"/>
            </w:pPr>
            <w:r w:rsidRPr="00F244D2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67"/>
              <w:jc w:val="center"/>
            </w:pPr>
            <w:r w:rsidRPr="00F244D2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14 243,7</w:t>
            </w:r>
          </w:p>
        </w:tc>
      </w:tr>
      <w:tr w:rsidR="00F244D2" w:rsidRPr="002356F4" w:rsidTr="00F244D2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right="5"/>
              <w:jc w:val="both"/>
            </w:pPr>
            <w:r w:rsidRPr="00F244D2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3"/>
              <w:jc w:val="center"/>
            </w:pPr>
            <w:r w:rsidRPr="00F244D2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67"/>
              <w:jc w:val="center"/>
            </w:pPr>
            <w:r w:rsidRPr="00F244D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14 243,7</w:t>
            </w:r>
          </w:p>
        </w:tc>
      </w:tr>
      <w:tr w:rsidR="00F244D2" w:rsidRPr="002356F4" w:rsidTr="00F244D2">
        <w:trPr>
          <w:trHeight w:hRule="exact" w:val="43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202"/>
              <w:jc w:val="center"/>
            </w:pPr>
            <w:r w:rsidRPr="00F244D2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right="5"/>
              <w:jc w:val="both"/>
            </w:pPr>
            <w:r w:rsidRPr="00F244D2"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3"/>
              <w:jc w:val="center"/>
            </w:pPr>
            <w:r w:rsidRPr="00F244D2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67"/>
              <w:jc w:val="center"/>
              <w:rPr>
                <w:bCs/>
              </w:rPr>
            </w:pPr>
            <w:r w:rsidRPr="00F244D2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161,5</w:t>
            </w:r>
          </w:p>
        </w:tc>
      </w:tr>
      <w:tr w:rsidR="00F244D2" w:rsidRPr="002356F4" w:rsidTr="00F244D2">
        <w:trPr>
          <w:trHeight w:hRule="exact" w:val="5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right="5"/>
              <w:jc w:val="both"/>
            </w:pPr>
            <w:r w:rsidRPr="00F244D2"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3"/>
              <w:jc w:val="center"/>
            </w:pPr>
            <w:r w:rsidRPr="00F244D2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67"/>
              <w:jc w:val="center"/>
              <w:rPr>
                <w:bCs/>
              </w:rPr>
            </w:pPr>
            <w:r w:rsidRPr="00F244D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161,5</w:t>
            </w:r>
          </w:p>
        </w:tc>
      </w:tr>
      <w:tr w:rsidR="00F244D2" w:rsidRPr="00A914C8" w:rsidTr="00F244D2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202"/>
              <w:jc w:val="center"/>
            </w:pPr>
            <w:r w:rsidRPr="00F244D2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58"/>
              <w:jc w:val="center"/>
            </w:pPr>
            <w:r w:rsidRPr="00F244D2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67"/>
              <w:jc w:val="center"/>
            </w:pPr>
            <w:r w:rsidRPr="00F244D2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104,7</w:t>
            </w:r>
          </w:p>
        </w:tc>
      </w:tr>
      <w:tr w:rsidR="00F244D2" w:rsidRPr="00A914C8" w:rsidTr="00F244D2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58"/>
              <w:jc w:val="center"/>
            </w:pPr>
            <w:r w:rsidRPr="00F244D2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67"/>
              <w:jc w:val="center"/>
            </w:pPr>
            <w:r w:rsidRPr="00F244D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104,7</w:t>
            </w:r>
          </w:p>
        </w:tc>
      </w:tr>
      <w:tr w:rsidR="00F244D2" w:rsidRPr="00A914C8" w:rsidTr="00F244D2">
        <w:trPr>
          <w:trHeight w:hRule="exact" w:val="85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68"/>
              <w:jc w:val="center"/>
            </w:pPr>
            <w:r w:rsidRPr="00F244D2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67"/>
              <w:jc w:val="center"/>
            </w:pPr>
            <w:r w:rsidRPr="00F244D2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2,0</w:t>
            </w:r>
          </w:p>
        </w:tc>
      </w:tr>
      <w:tr w:rsidR="00F244D2" w:rsidRPr="00A914C8" w:rsidTr="00F244D2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178"/>
              <w:jc w:val="center"/>
            </w:pPr>
            <w:r w:rsidRPr="00F244D2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left="62"/>
              <w:jc w:val="center"/>
            </w:pPr>
            <w:r w:rsidRPr="00F244D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2,0</w:t>
            </w:r>
          </w:p>
        </w:tc>
      </w:tr>
    </w:tbl>
    <w:p w:rsidR="00F244D2" w:rsidRPr="00A914C8" w:rsidRDefault="00F244D2" w:rsidP="00F244D2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974B8" w:rsidRPr="00344324" w:rsidRDefault="001974B8">
      <w:pPr>
        <w:jc w:val="both"/>
      </w:pPr>
    </w:p>
    <w:p w:rsidR="002E22E8" w:rsidRDefault="002E22E8">
      <w:pPr>
        <w:jc w:val="both"/>
        <w:sectPr w:rsidR="002E22E8" w:rsidSect="002E22E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974B8" w:rsidRDefault="001974B8" w:rsidP="001974B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F4CC8" w:rsidRDefault="008F4CC8" w:rsidP="008F4CC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15.12.2023 г. № 204</w:t>
      </w: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974B8" w:rsidRDefault="001974B8" w:rsidP="001974B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974B8" w:rsidRDefault="001974B8" w:rsidP="001974B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974B8" w:rsidRDefault="001974B8">
      <w:pPr>
        <w:jc w:val="both"/>
      </w:pPr>
    </w:p>
    <w:p w:rsidR="00344324" w:rsidRDefault="00344324">
      <w:pPr>
        <w:jc w:val="both"/>
      </w:pPr>
    </w:p>
    <w:p w:rsidR="001974B8" w:rsidRDefault="001974B8" w:rsidP="00344324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344324">
        <w:rPr>
          <w:b/>
          <w:sz w:val="28"/>
          <w:szCs w:val="28"/>
        </w:rPr>
        <w:t>го сельского поселения</w:t>
      </w:r>
      <w:r>
        <w:rPr>
          <w:b/>
          <w:sz w:val="28"/>
          <w:szCs w:val="28"/>
        </w:rPr>
        <w:t xml:space="preserve"> Брюховецкого района на 2023</w:t>
      </w:r>
      <w:r w:rsidRPr="003F3C02">
        <w:rPr>
          <w:b/>
          <w:sz w:val="28"/>
          <w:szCs w:val="28"/>
        </w:rPr>
        <w:t xml:space="preserve"> год</w:t>
      </w:r>
    </w:p>
    <w:p w:rsidR="00344324" w:rsidRDefault="00344324" w:rsidP="00344324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1974B8" w:rsidRDefault="001974B8" w:rsidP="00344324">
      <w:pPr>
        <w:jc w:val="center"/>
        <w:rPr>
          <w:sz w:val="2"/>
          <w:szCs w:val="2"/>
        </w:rPr>
      </w:pPr>
    </w:p>
    <w:p w:rsidR="001974B8" w:rsidRDefault="001974B8" w:rsidP="00344324">
      <w:pPr>
        <w:rPr>
          <w:sz w:val="2"/>
          <w:szCs w:val="2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709"/>
        <w:gridCol w:w="567"/>
        <w:gridCol w:w="567"/>
        <w:gridCol w:w="1701"/>
        <w:gridCol w:w="567"/>
        <w:gridCol w:w="28"/>
        <w:gridCol w:w="964"/>
      </w:tblGrid>
      <w:tr w:rsidR="001974B8" w:rsidRPr="00F244D2" w:rsidTr="00F244D2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F244D2" w:rsidRDefault="001974B8" w:rsidP="00F244D2">
            <w:pPr>
              <w:shd w:val="clear" w:color="auto" w:fill="FFFFFF"/>
              <w:jc w:val="center"/>
            </w:pPr>
            <w:r w:rsidRPr="00F244D2">
              <w:t xml:space="preserve">№ </w:t>
            </w:r>
            <w:r w:rsidRPr="00F244D2">
              <w:rPr>
                <w:spacing w:val="-3"/>
              </w:rPr>
              <w:t xml:space="preserve">п/ </w:t>
            </w:r>
            <w:r w:rsidRPr="00F244D2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F244D2" w:rsidRDefault="001974B8" w:rsidP="00F244D2">
            <w:pPr>
              <w:shd w:val="clear" w:color="auto" w:fill="FFFFFF"/>
              <w:jc w:val="center"/>
            </w:pPr>
            <w:r w:rsidRPr="00F244D2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F244D2" w:rsidRDefault="001974B8" w:rsidP="00F244D2">
            <w:pPr>
              <w:shd w:val="clear" w:color="auto" w:fill="FFFFFF"/>
              <w:jc w:val="center"/>
            </w:pPr>
            <w:r w:rsidRPr="00F244D2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F244D2" w:rsidRDefault="001974B8" w:rsidP="00F244D2">
            <w:pPr>
              <w:shd w:val="clear" w:color="auto" w:fill="FFFFFF"/>
              <w:jc w:val="center"/>
            </w:pPr>
            <w:r w:rsidRPr="00F244D2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F244D2" w:rsidRDefault="001974B8" w:rsidP="00F244D2">
            <w:pPr>
              <w:shd w:val="clear" w:color="auto" w:fill="FFFFFF"/>
              <w:jc w:val="center"/>
            </w:pPr>
            <w:r w:rsidRPr="00F244D2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F244D2" w:rsidRDefault="001974B8" w:rsidP="00F244D2">
            <w:pPr>
              <w:shd w:val="clear" w:color="auto" w:fill="FFFFFF"/>
              <w:jc w:val="center"/>
            </w:pPr>
            <w:r w:rsidRPr="00F244D2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F244D2" w:rsidRDefault="001974B8" w:rsidP="00F244D2">
            <w:pPr>
              <w:shd w:val="clear" w:color="auto" w:fill="FFFFFF"/>
              <w:jc w:val="center"/>
            </w:pPr>
            <w:r w:rsidRPr="00F244D2">
              <w:t>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B8" w:rsidRPr="00F244D2" w:rsidRDefault="001974B8" w:rsidP="00F244D2">
            <w:pPr>
              <w:shd w:val="clear" w:color="auto" w:fill="FFFFFF"/>
              <w:jc w:val="center"/>
            </w:pPr>
            <w:r w:rsidRPr="00F244D2">
              <w:t>Сумма</w:t>
            </w:r>
          </w:p>
          <w:p w:rsidR="00344324" w:rsidRPr="00F244D2" w:rsidRDefault="00344324" w:rsidP="00F244D2">
            <w:pPr>
              <w:shd w:val="clear" w:color="auto" w:fill="FFFFFF"/>
              <w:jc w:val="center"/>
            </w:pPr>
            <w:r w:rsidRPr="00F244D2">
              <w:t>(тыс.</w:t>
            </w:r>
          </w:p>
          <w:p w:rsidR="00344324" w:rsidRPr="00F244D2" w:rsidRDefault="00344324" w:rsidP="00F244D2">
            <w:pPr>
              <w:shd w:val="clear" w:color="auto" w:fill="FFFFFF"/>
              <w:jc w:val="center"/>
            </w:pPr>
            <w:r w:rsidRPr="00F244D2">
              <w:t>руб.)</w:t>
            </w:r>
          </w:p>
        </w:tc>
      </w:tr>
      <w:tr w:rsidR="00F244D2" w:rsidRPr="00F244D2" w:rsidTr="00F244D2">
        <w:trPr>
          <w:trHeight w:hRule="exact" w:val="5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right"/>
            </w:pPr>
            <w:r w:rsidRPr="00F244D2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</w:pPr>
            <w:r w:rsidRPr="00F244D2">
              <w:t>58 499,5</w:t>
            </w:r>
          </w:p>
        </w:tc>
      </w:tr>
      <w:tr w:rsidR="00F244D2" w:rsidRPr="00F244D2" w:rsidTr="00F244D2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highlight w:val="yellow"/>
              </w:rPr>
            </w:pPr>
            <w:r w:rsidRPr="00F244D2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Совет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94,7</w:t>
            </w:r>
          </w:p>
        </w:tc>
      </w:tr>
      <w:tr w:rsidR="00F244D2" w:rsidRPr="00F244D2" w:rsidTr="00F244D2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tabs>
                <w:tab w:val="left" w:pos="1200"/>
              </w:tabs>
              <w:jc w:val="both"/>
            </w:pPr>
            <w:r w:rsidRPr="00F244D2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94,7</w:t>
            </w:r>
          </w:p>
        </w:tc>
      </w:tr>
      <w:tr w:rsidR="00F244D2" w:rsidRPr="00F244D2" w:rsidTr="00F244D2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94,7</w:t>
            </w:r>
          </w:p>
        </w:tc>
      </w:tr>
      <w:tr w:rsidR="00F244D2" w:rsidRPr="00F244D2" w:rsidTr="00F244D2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94,7</w:t>
            </w:r>
          </w:p>
        </w:tc>
      </w:tr>
      <w:tr w:rsidR="00F244D2" w:rsidRPr="00F244D2" w:rsidTr="00F244D2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94,7</w:t>
            </w:r>
          </w:p>
        </w:tc>
      </w:tr>
      <w:tr w:rsidR="00F244D2" w:rsidRPr="00F244D2" w:rsidTr="00F244D2">
        <w:trPr>
          <w:trHeight w:hRule="exact" w:val="16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94,7</w:t>
            </w:r>
          </w:p>
        </w:tc>
      </w:tr>
      <w:tr w:rsidR="00F244D2" w:rsidRPr="00F244D2" w:rsidTr="00F244D2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94,7</w:t>
            </w:r>
          </w:p>
        </w:tc>
      </w:tr>
      <w:tr w:rsidR="00F244D2" w:rsidRPr="00F244D2" w:rsidTr="00F244D2">
        <w:trPr>
          <w:trHeight w:hRule="exact" w:val="10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highlight w:val="yellow"/>
              </w:rPr>
            </w:pPr>
            <w:r w:rsidRPr="00F244D2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 </w:t>
            </w:r>
            <w:r w:rsidRPr="00F244D2">
              <w:rPr>
                <w:iCs/>
              </w:rPr>
              <w:t>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58 404,8</w:t>
            </w:r>
          </w:p>
        </w:tc>
      </w:tr>
      <w:tr w:rsidR="00F244D2" w:rsidRPr="00F244D2" w:rsidTr="00F244D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</w:pPr>
            <w:r w:rsidRPr="00F244D2">
              <w:rPr>
                <w:bCs/>
                <w:spacing w:val="-4"/>
              </w:rPr>
              <w:t xml:space="preserve">Общегосударственные </w:t>
            </w:r>
            <w:r w:rsidRPr="00F244D2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9 843,2</w:t>
            </w:r>
          </w:p>
        </w:tc>
      </w:tr>
      <w:tr w:rsidR="00F244D2" w:rsidRPr="00F244D2" w:rsidTr="00F244D2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1 753,5</w:t>
            </w:r>
          </w:p>
        </w:tc>
      </w:tr>
      <w:tr w:rsidR="00F244D2" w:rsidRPr="00F244D2" w:rsidTr="00F244D2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tabs>
                <w:tab w:val="left" w:pos="-61"/>
              </w:tabs>
              <w:jc w:val="center"/>
            </w:pPr>
            <w:r w:rsidRPr="00F244D2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1 753,5</w:t>
            </w:r>
          </w:p>
        </w:tc>
      </w:tr>
      <w:tr w:rsidR="00F244D2" w:rsidRPr="00F244D2" w:rsidTr="00F244D2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firstLine="5"/>
              <w:jc w:val="both"/>
            </w:pPr>
            <w:r w:rsidRPr="00F244D2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tabs>
                <w:tab w:val="left" w:pos="-61"/>
              </w:tabs>
              <w:jc w:val="center"/>
            </w:pPr>
            <w:r w:rsidRPr="00F244D2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1 753,5</w:t>
            </w:r>
          </w:p>
        </w:tc>
      </w:tr>
      <w:tr w:rsidR="00F244D2" w:rsidRPr="00F244D2" w:rsidTr="00F244D2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firstLine="5"/>
              <w:jc w:val="both"/>
            </w:pPr>
            <w:r w:rsidRPr="00F244D2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tabs>
                <w:tab w:val="left" w:pos="-61"/>
              </w:tabs>
              <w:jc w:val="center"/>
            </w:pPr>
            <w:r w:rsidRPr="00F244D2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1 753,5</w:t>
            </w:r>
          </w:p>
        </w:tc>
      </w:tr>
      <w:tr w:rsidR="00F244D2" w:rsidRPr="00F244D2" w:rsidTr="00F244D2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  <w:rPr>
                <w:color w:val="000000"/>
              </w:rPr>
            </w:pPr>
            <w:r w:rsidRPr="00F244D2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1 753,5</w:t>
            </w:r>
          </w:p>
        </w:tc>
      </w:tr>
      <w:tr w:rsidR="00F244D2" w:rsidRPr="00F244D2" w:rsidTr="00F244D2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firstLine="10"/>
              <w:jc w:val="both"/>
            </w:pPr>
            <w:r w:rsidRPr="00F244D2">
              <w:rPr>
                <w:spacing w:val="-1"/>
              </w:rPr>
              <w:t>Функционирование Правительства</w:t>
            </w:r>
            <w:r w:rsidRPr="00F244D2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5 864,1</w:t>
            </w:r>
          </w:p>
        </w:tc>
      </w:tr>
      <w:tr w:rsidR="00F244D2" w:rsidRPr="00F244D2" w:rsidTr="00F244D2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5 864,1</w:t>
            </w:r>
          </w:p>
        </w:tc>
      </w:tr>
      <w:tr w:rsidR="00F244D2" w:rsidRPr="00F244D2" w:rsidTr="00F244D2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44D2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5 525,5</w:t>
            </w:r>
          </w:p>
        </w:tc>
      </w:tr>
      <w:tr w:rsidR="00F244D2" w:rsidRPr="00F244D2" w:rsidTr="00F244D2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44D2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5 525,5</w:t>
            </w:r>
          </w:p>
        </w:tc>
      </w:tr>
      <w:tr w:rsidR="00F244D2" w:rsidRPr="00F244D2" w:rsidTr="00905A85">
        <w:trPr>
          <w:trHeight w:hRule="exact" w:val="2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pStyle w:val="a8"/>
              <w:jc w:val="both"/>
            </w:pPr>
            <w:r w:rsidRPr="00F244D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F244D2">
              <w:t>(</w:t>
            </w:r>
            <w:r w:rsidRPr="00F244D2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="00905A85">
              <w:rPr>
                <w:rFonts w:ascii="Times New Roman" w:hAnsi="Times New Roman" w:cs="Times New Roman"/>
              </w:rPr>
              <w:t xml:space="preserve"> </w:t>
            </w:r>
            <w:r w:rsidRPr="00F244D2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5 517,4</w:t>
            </w:r>
          </w:p>
        </w:tc>
      </w:tr>
      <w:tr w:rsidR="00F244D2" w:rsidRPr="00F244D2" w:rsidTr="00F244D2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 xml:space="preserve">Закупка товаров, работ и услуг </w:t>
            </w:r>
            <w:r w:rsidR="00905A85" w:rsidRPr="00F244D2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0,0</w:t>
            </w:r>
          </w:p>
        </w:tc>
      </w:tr>
      <w:tr w:rsidR="00F244D2" w:rsidRPr="00F244D2" w:rsidTr="00F244D2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8,1</w:t>
            </w:r>
          </w:p>
        </w:tc>
      </w:tr>
      <w:tr w:rsidR="00F244D2" w:rsidRPr="00F244D2" w:rsidTr="00F244D2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3,8</w:t>
            </w:r>
          </w:p>
        </w:tc>
      </w:tr>
      <w:tr w:rsidR="00F244D2" w:rsidRPr="00F244D2" w:rsidTr="00F244D2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905A85" w:rsidRPr="00F244D2">
              <w:rPr>
                <w:color w:val="000000"/>
              </w:rPr>
              <w:t>образованию и</w:t>
            </w:r>
            <w:r w:rsidRPr="00F244D2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3,8</w:t>
            </w:r>
          </w:p>
        </w:tc>
      </w:tr>
      <w:tr w:rsidR="00F244D2" w:rsidRPr="00F244D2" w:rsidTr="00905A85">
        <w:trPr>
          <w:trHeight w:hRule="exact" w:val="7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color w:val="000000"/>
              </w:rPr>
            </w:pPr>
            <w:r w:rsidRPr="00F244D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3,8</w:t>
            </w:r>
          </w:p>
        </w:tc>
      </w:tr>
      <w:tr w:rsidR="00F244D2" w:rsidRPr="00F244D2" w:rsidTr="00F244D2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167,4</w:t>
            </w:r>
          </w:p>
        </w:tc>
      </w:tr>
      <w:tr w:rsidR="00F244D2" w:rsidRPr="00F244D2" w:rsidTr="00905A85">
        <w:trPr>
          <w:trHeight w:hRule="exact" w:val="10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 xml:space="preserve">Осуществление </w:t>
            </w:r>
            <w:r w:rsidR="00905A85" w:rsidRPr="00F244D2">
              <w:t>полномочий по внутреннему</w:t>
            </w:r>
            <w:r w:rsidRPr="00F244D2"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167,4</w:t>
            </w:r>
          </w:p>
        </w:tc>
      </w:tr>
      <w:tr w:rsidR="00F244D2" w:rsidRPr="00F244D2" w:rsidTr="00905A85">
        <w:trPr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244D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167,4</w:t>
            </w:r>
          </w:p>
        </w:tc>
      </w:tr>
      <w:tr w:rsidR="00F244D2" w:rsidRPr="00F244D2" w:rsidTr="00905A85">
        <w:trPr>
          <w:trHeight w:hRule="exact" w:val="9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244D2">
              <w:rPr>
                <w:rFonts w:ascii="Times New Roman" w:hAnsi="Times New Roman" w:cs="Times New Roman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52 7 00 00000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167,4</w:t>
            </w:r>
          </w:p>
        </w:tc>
      </w:tr>
      <w:tr w:rsidR="00F244D2" w:rsidRPr="00F244D2" w:rsidTr="00905A85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244D2">
              <w:rPr>
                <w:rFonts w:ascii="Times New Roman" w:hAnsi="Times New Roman" w:cs="Times New Roman"/>
              </w:rPr>
              <w:t xml:space="preserve">Осуществление </w:t>
            </w:r>
            <w:r w:rsidR="00905A85" w:rsidRPr="00F244D2">
              <w:rPr>
                <w:rFonts w:ascii="Times New Roman" w:hAnsi="Times New Roman" w:cs="Times New Roman"/>
              </w:rPr>
              <w:t>полномочий по внутреннему</w:t>
            </w:r>
            <w:r w:rsidRPr="00F244D2">
              <w:rPr>
                <w:rFonts w:ascii="Times New Roman" w:hAnsi="Times New Roman" w:cs="Times New Roman"/>
              </w:rPr>
              <w:t xml:space="preserve"> финансовому аудиту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167,4</w:t>
            </w:r>
          </w:p>
        </w:tc>
      </w:tr>
      <w:tr w:rsidR="00F244D2" w:rsidRPr="00F244D2" w:rsidTr="00905A85">
        <w:trPr>
          <w:trHeight w:hRule="exact" w:val="5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244D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167,4</w:t>
            </w:r>
          </w:p>
        </w:tc>
      </w:tr>
      <w:tr w:rsidR="00F244D2" w:rsidRPr="00F244D2" w:rsidTr="00F244D2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44D2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1,0</w:t>
            </w:r>
          </w:p>
        </w:tc>
      </w:tr>
      <w:tr w:rsidR="00F244D2" w:rsidRPr="00F244D2" w:rsidTr="00F244D2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1,0</w:t>
            </w:r>
          </w:p>
        </w:tc>
      </w:tr>
      <w:tr w:rsidR="00F244D2" w:rsidRPr="00F244D2" w:rsidTr="00F244D2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44D2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1,0</w:t>
            </w:r>
          </w:p>
        </w:tc>
      </w:tr>
      <w:tr w:rsidR="00F244D2" w:rsidRPr="00F244D2" w:rsidTr="00F244D2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44D2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1,0</w:t>
            </w:r>
          </w:p>
        </w:tc>
      </w:tr>
      <w:tr w:rsidR="00F244D2" w:rsidRPr="00F244D2" w:rsidTr="00F244D2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44D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1,0</w:t>
            </w:r>
          </w:p>
        </w:tc>
      </w:tr>
      <w:tr w:rsidR="00F244D2" w:rsidRPr="00F244D2" w:rsidTr="00F244D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44D2">
              <w:rPr>
                <w:spacing w:val="-3"/>
              </w:rPr>
              <w:t>Другие общегосударствен</w:t>
            </w:r>
            <w:r w:rsidRPr="00F244D2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2 249,5</w:t>
            </w:r>
          </w:p>
        </w:tc>
      </w:tr>
      <w:tr w:rsidR="00F244D2" w:rsidRPr="00F244D2" w:rsidTr="00F244D2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F244D2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346,0</w:t>
            </w:r>
          </w:p>
        </w:tc>
      </w:tr>
      <w:tr w:rsidR="00F244D2" w:rsidRPr="00F244D2" w:rsidTr="00F244D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F244D2">
              <w:t>Реализация мероприятий</w:t>
            </w:r>
            <w:r w:rsidRPr="00F244D2">
              <w:rPr>
                <w:spacing w:val="-3"/>
              </w:rPr>
              <w:t xml:space="preserve"> муниципальной</w:t>
            </w:r>
            <w:r w:rsidRPr="00F244D2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0,0</w:t>
            </w:r>
          </w:p>
        </w:tc>
      </w:tr>
      <w:tr w:rsidR="00F244D2" w:rsidRPr="00F244D2" w:rsidTr="00F244D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0,0</w:t>
            </w:r>
          </w:p>
        </w:tc>
      </w:tr>
      <w:tr w:rsidR="00F244D2" w:rsidRPr="00F244D2" w:rsidTr="00F244D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3"/>
              </w:rPr>
            </w:pPr>
            <w:r w:rsidRPr="00F244D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0,0</w:t>
            </w:r>
          </w:p>
        </w:tc>
      </w:tr>
      <w:tr w:rsidR="00F244D2" w:rsidRPr="00F244D2" w:rsidTr="00F244D2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3"/>
              </w:rPr>
            </w:pPr>
            <w:r w:rsidRPr="00F244D2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114,0</w:t>
            </w:r>
          </w:p>
        </w:tc>
      </w:tr>
      <w:tr w:rsidR="00F244D2" w:rsidRPr="00F244D2" w:rsidTr="00F244D2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3"/>
              </w:rPr>
            </w:pPr>
            <w:r w:rsidRPr="00F244D2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114,0</w:t>
            </w:r>
          </w:p>
        </w:tc>
      </w:tr>
      <w:tr w:rsidR="00F244D2" w:rsidRPr="00F244D2" w:rsidTr="00F244D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3"/>
              </w:rPr>
            </w:pPr>
            <w:r w:rsidRPr="00F244D2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114,0</w:t>
            </w:r>
          </w:p>
        </w:tc>
      </w:tr>
      <w:tr w:rsidR="00F244D2" w:rsidRPr="00F244D2" w:rsidTr="00F244D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3"/>
              </w:rPr>
            </w:pPr>
            <w:r w:rsidRPr="00F244D2">
              <w:rPr>
                <w:spacing w:val="-3"/>
              </w:rPr>
              <w:t xml:space="preserve">Иные закупки товаров, работ и услуг для </w:t>
            </w:r>
            <w:r w:rsidR="00905A85" w:rsidRPr="00F244D2">
              <w:rPr>
                <w:spacing w:val="-3"/>
              </w:rPr>
              <w:t>обеспечения муниципальных</w:t>
            </w:r>
            <w:r w:rsidRPr="00F244D2">
              <w:rPr>
                <w:spacing w:val="-3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232,0</w:t>
            </w:r>
          </w:p>
        </w:tc>
      </w:tr>
      <w:tr w:rsidR="00F244D2" w:rsidRPr="00F244D2" w:rsidTr="00F244D2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3"/>
              </w:rPr>
            </w:pPr>
            <w:r w:rsidRPr="00F244D2">
              <w:rPr>
                <w:spacing w:val="-3"/>
              </w:rPr>
              <w:t xml:space="preserve">Прочая закупка товаров, работ и </w:t>
            </w:r>
            <w:r w:rsidR="00905A85" w:rsidRPr="00F244D2">
              <w:rPr>
                <w:spacing w:val="-3"/>
              </w:rPr>
              <w:t>услуг для</w:t>
            </w:r>
            <w:r w:rsidRPr="00F244D2">
              <w:rPr>
                <w:spacing w:val="-3"/>
              </w:rPr>
              <w:t xml:space="preserve"> </w:t>
            </w:r>
            <w:r w:rsidR="00905A85" w:rsidRPr="00F244D2">
              <w:rPr>
                <w:spacing w:val="-3"/>
              </w:rPr>
              <w:t>обеспечения муниципальных</w:t>
            </w:r>
            <w:r w:rsidRPr="00F244D2">
              <w:rPr>
                <w:spacing w:val="-3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232,0</w:t>
            </w:r>
          </w:p>
        </w:tc>
      </w:tr>
      <w:tr w:rsidR="00F244D2" w:rsidRPr="00F244D2" w:rsidTr="00905A85">
        <w:trPr>
          <w:trHeight w:hRule="exact" w:val="1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905A85" w:rsidP="00F244D2">
            <w:pPr>
              <w:jc w:val="both"/>
            </w:pPr>
            <w:r w:rsidRPr="00F244D2">
              <w:t>Муниципальная программа</w:t>
            </w:r>
            <w:r w:rsidR="00F244D2" w:rsidRPr="00F244D2">
              <w:t xml:space="preserve"> </w:t>
            </w:r>
            <w:r w:rsidRPr="00F244D2">
              <w:t>Новоджерелиевского сельского</w:t>
            </w:r>
            <w:r w:rsidR="00F244D2" w:rsidRPr="00F244D2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1 503,6</w:t>
            </w:r>
          </w:p>
        </w:tc>
      </w:tr>
      <w:tr w:rsidR="00F244D2" w:rsidRPr="00F244D2" w:rsidTr="00F244D2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1 503,6</w:t>
            </w:r>
          </w:p>
        </w:tc>
      </w:tr>
      <w:tr w:rsidR="00F244D2" w:rsidRPr="00F244D2" w:rsidTr="00F244D2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  <w:rPr>
                <w:color w:val="000000"/>
              </w:rPr>
            </w:pPr>
            <w:r w:rsidRPr="00F244D2">
              <w:t xml:space="preserve">Закупка товаров, работ и услуг </w:t>
            </w:r>
            <w:r w:rsidR="00905A85" w:rsidRPr="00F244D2">
              <w:t>для муниципальных</w:t>
            </w:r>
            <w:r w:rsidRPr="00F244D2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1 503,6</w:t>
            </w:r>
          </w:p>
        </w:tc>
      </w:tr>
      <w:tr w:rsidR="00F244D2" w:rsidRPr="00F244D2" w:rsidTr="00905A85">
        <w:trPr>
          <w:trHeight w:hRule="exact" w:val="20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Муниципальная программа</w:t>
            </w:r>
            <w:r w:rsidR="00905A85">
              <w:t xml:space="preserve"> </w:t>
            </w:r>
            <w:r w:rsidRPr="00F244D2">
              <w:t xml:space="preserve">Новоджерелиевского сельского поселения «Проведение мероприятий, фестивалей и </w:t>
            </w:r>
            <w:r w:rsidR="00905A85" w:rsidRPr="00F244D2">
              <w:t>конкурсов» в</w:t>
            </w:r>
            <w:r w:rsidRPr="00F244D2">
              <w:t xml:space="preserve"> муниципальном </w:t>
            </w:r>
            <w:r w:rsidR="00905A85" w:rsidRPr="00F244D2">
              <w:t>образовании Новоджерелиевское</w:t>
            </w:r>
            <w:r w:rsidRPr="00F244D2">
              <w:t xml:space="preserve"> </w:t>
            </w:r>
            <w:r w:rsidR="00905A85" w:rsidRPr="00F244D2">
              <w:t>сельское поселение</w:t>
            </w:r>
            <w:r w:rsidRPr="00F244D2">
              <w:t xml:space="preserve"> Брюховецкого района» </w:t>
            </w:r>
          </w:p>
          <w:p w:rsidR="00F244D2" w:rsidRPr="00F244D2" w:rsidRDefault="00F244D2" w:rsidP="00F244D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143,9</w:t>
            </w:r>
          </w:p>
        </w:tc>
      </w:tr>
      <w:tr w:rsidR="00F244D2" w:rsidRPr="00F244D2" w:rsidTr="00F244D2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143,9</w:t>
            </w:r>
          </w:p>
        </w:tc>
      </w:tr>
      <w:tr w:rsidR="00F244D2" w:rsidRPr="00F244D2" w:rsidTr="00F244D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  <w:rPr>
                <w:color w:val="000000"/>
              </w:rPr>
            </w:pPr>
            <w:r w:rsidRPr="00F244D2">
              <w:t xml:space="preserve">Закупка товаров, работ и услуг </w:t>
            </w:r>
            <w:r w:rsidR="00905A85" w:rsidRPr="00F244D2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143,9</w:t>
            </w:r>
          </w:p>
        </w:tc>
      </w:tr>
      <w:tr w:rsidR="00F244D2" w:rsidRPr="00F244D2" w:rsidTr="00905A85">
        <w:trPr>
          <w:trHeight w:hRule="exact" w:val="18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jc w:val="both"/>
            </w:pPr>
            <w:r w:rsidRPr="00F244D2">
              <w:t xml:space="preserve">Муниципальная программа Новоджерелиевского сельского поселения «Информационное сопровождение </w:t>
            </w:r>
            <w:r w:rsidR="00905A85" w:rsidRPr="00F244D2">
              <w:t>в Новоджерелиевском</w:t>
            </w:r>
            <w:r w:rsidRPr="00F244D2">
              <w:t xml:space="preserve"> сельском </w:t>
            </w:r>
            <w:r w:rsidR="00905A85" w:rsidRPr="00F244D2">
              <w:t>поселении Брюховецкого</w:t>
            </w:r>
            <w:r w:rsidRPr="00F244D2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250,0</w:t>
            </w:r>
          </w:p>
        </w:tc>
      </w:tr>
      <w:tr w:rsidR="00F244D2" w:rsidRPr="00F244D2" w:rsidTr="00F244D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250,0</w:t>
            </w:r>
          </w:p>
        </w:tc>
      </w:tr>
      <w:tr w:rsidR="00F244D2" w:rsidRPr="00F244D2" w:rsidTr="00F244D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 xml:space="preserve">Закупка товаров, работ и услуг для </w:t>
            </w:r>
            <w:r w:rsidR="00905A85" w:rsidRPr="00F244D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250,0</w:t>
            </w:r>
          </w:p>
        </w:tc>
      </w:tr>
      <w:tr w:rsidR="00F244D2" w:rsidRPr="00F244D2" w:rsidTr="00905A85">
        <w:trPr>
          <w:trHeight w:hRule="exact" w:val="1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5,0</w:t>
            </w:r>
          </w:p>
        </w:tc>
      </w:tr>
      <w:tr w:rsidR="00F244D2" w:rsidRPr="00F244D2" w:rsidTr="00905A85">
        <w:trPr>
          <w:trHeight w:hRule="exact" w:val="1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 xml:space="preserve">Подпрограмма </w:t>
            </w:r>
            <w:r w:rsidRPr="00F244D2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5,0</w:t>
            </w:r>
          </w:p>
        </w:tc>
      </w:tr>
      <w:tr w:rsidR="00F244D2" w:rsidRPr="00F244D2" w:rsidTr="00F244D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5,0</w:t>
            </w:r>
          </w:p>
        </w:tc>
      </w:tr>
      <w:tr w:rsidR="00F244D2" w:rsidRPr="00F244D2" w:rsidTr="00905A85">
        <w:trPr>
          <w:trHeight w:hRule="exact" w:val="9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jc w:val="both"/>
            </w:pPr>
            <w:r w:rsidRPr="00F244D2">
              <w:t>Закупка товаров, работ и услуг для государственных (</w:t>
            </w:r>
            <w:r w:rsidR="00905A85" w:rsidRPr="00F244D2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5,0</w:t>
            </w:r>
          </w:p>
        </w:tc>
      </w:tr>
      <w:tr w:rsidR="00F244D2" w:rsidRPr="00F244D2" w:rsidTr="00905A85">
        <w:trPr>
          <w:trHeight w:hRule="exact" w:val="1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1,0</w:t>
            </w:r>
          </w:p>
        </w:tc>
      </w:tr>
      <w:tr w:rsidR="00F244D2" w:rsidRPr="00F244D2" w:rsidTr="00905A85">
        <w:trPr>
          <w:trHeight w:hRule="exact" w:val="18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Подпрограмма «Гармонизация межнациональных отношений,</w:t>
            </w:r>
            <w:r w:rsidR="00905A85">
              <w:t xml:space="preserve"> </w:t>
            </w:r>
            <w:r w:rsidRPr="00F244D2">
              <w:t>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1,0</w:t>
            </w:r>
          </w:p>
        </w:tc>
      </w:tr>
      <w:tr w:rsidR="00F244D2" w:rsidRPr="00F244D2" w:rsidTr="00F244D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1,0</w:t>
            </w:r>
          </w:p>
        </w:tc>
      </w:tr>
      <w:tr w:rsidR="00F244D2" w:rsidRPr="00F244D2" w:rsidTr="00905A85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jc w:val="both"/>
            </w:pPr>
            <w:r w:rsidRPr="00F244D2">
              <w:t>Закупка товаров, работ и услуг для государственных (</w:t>
            </w:r>
            <w:r w:rsidR="00905A85" w:rsidRPr="00F244D2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1,0</w:t>
            </w:r>
          </w:p>
        </w:tc>
      </w:tr>
      <w:tr w:rsidR="00F244D2" w:rsidRPr="00F244D2" w:rsidTr="00F244D2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44D2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296,6</w:t>
            </w:r>
          </w:p>
        </w:tc>
      </w:tr>
      <w:tr w:rsidR="00F244D2" w:rsidRPr="00F244D2" w:rsidTr="00F244D2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44D2">
              <w:rPr>
                <w:spacing w:val="-3"/>
              </w:rPr>
              <w:t>Мобилизационная и вне</w:t>
            </w:r>
            <w:r w:rsidRPr="00F244D2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296,6</w:t>
            </w:r>
          </w:p>
        </w:tc>
      </w:tr>
      <w:tr w:rsidR="00F244D2" w:rsidRPr="00F244D2" w:rsidTr="00F244D2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296,6</w:t>
            </w:r>
          </w:p>
        </w:tc>
      </w:tr>
      <w:tr w:rsidR="00F244D2" w:rsidRPr="00F244D2" w:rsidTr="00F244D2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F244D2">
              <w:rPr>
                <w:spacing w:val="-3"/>
              </w:rPr>
              <w:t xml:space="preserve">Осуществление первичного </w:t>
            </w:r>
            <w:r w:rsidRPr="00F244D2">
              <w:rPr>
                <w:spacing w:val="-1"/>
              </w:rPr>
              <w:t>воинского учета на терри</w:t>
            </w:r>
            <w:r w:rsidRPr="00F244D2">
              <w:rPr>
                <w:spacing w:val="-3"/>
              </w:rPr>
              <w:t>ториях, где отсутствуют во</w:t>
            </w:r>
            <w:r w:rsidRPr="00F244D2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296,6</w:t>
            </w:r>
          </w:p>
        </w:tc>
      </w:tr>
      <w:tr w:rsidR="00F244D2" w:rsidRPr="00F244D2" w:rsidTr="00905A85">
        <w:trPr>
          <w:trHeight w:hRule="exact" w:val="24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pStyle w:val="a8"/>
              <w:jc w:val="both"/>
            </w:pPr>
            <w:r w:rsidRPr="00F244D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F244D2">
              <w:t>(</w:t>
            </w:r>
            <w:r w:rsidRPr="00F244D2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="00905A85">
              <w:rPr>
                <w:rFonts w:ascii="Times New Roman" w:hAnsi="Times New Roman" w:cs="Times New Roman"/>
              </w:rPr>
              <w:t xml:space="preserve"> </w:t>
            </w:r>
            <w:r w:rsidRPr="00F244D2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296,6</w:t>
            </w:r>
          </w:p>
        </w:tc>
      </w:tr>
      <w:tr w:rsidR="00F244D2" w:rsidRPr="00F244D2" w:rsidTr="00F244D2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F244D2">
              <w:rPr>
                <w:bCs/>
                <w:spacing w:val="-4"/>
              </w:rPr>
              <w:t>Национальная безопас</w:t>
            </w:r>
            <w:r w:rsidRPr="00F244D2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234,1</w:t>
            </w:r>
          </w:p>
        </w:tc>
      </w:tr>
      <w:tr w:rsidR="00F244D2" w:rsidRPr="00F244D2" w:rsidTr="00F244D2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firstLine="5"/>
              <w:jc w:val="both"/>
            </w:pPr>
            <w:r w:rsidRPr="00F244D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234,1</w:t>
            </w:r>
          </w:p>
        </w:tc>
      </w:tr>
      <w:tr w:rsidR="00F244D2" w:rsidRPr="00F244D2" w:rsidTr="00905A85">
        <w:trPr>
          <w:trHeight w:hRule="exact" w:val="15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jc w:val="both"/>
            </w:pPr>
            <w:r w:rsidRPr="00F244D2">
              <w:t xml:space="preserve">Муниципальная программа Новоджерелиевского сельского поселения Брюховецкого района </w:t>
            </w:r>
            <w:r w:rsidR="00905A85">
              <w:t>«</w:t>
            </w:r>
            <w:r w:rsidRPr="00F244D2">
              <w:t>Обеспечение безопасности населения</w:t>
            </w:r>
            <w:r w:rsidR="00905A85">
              <w:t>»</w:t>
            </w:r>
            <w:r w:rsidRPr="00F244D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234,1</w:t>
            </w:r>
          </w:p>
        </w:tc>
      </w:tr>
      <w:tr w:rsidR="00F244D2" w:rsidRPr="00F244D2" w:rsidTr="00F244D2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jc w:val="both"/>
            </w:pPr>
            <w:r w:rsidRPr="00F244D2">
              <w:t xml:space="preserve">Подпрограмма </w:t>
            </w:r>
            <w:r w:rsidR="00905A85">
              <w:t>«</w:t>
            </w:r>
            <w:r w:rsidRPr="00F244D2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905A85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234,1</w:t>
            </w:r>
          </w:p>
        </w:tc>
      </w:tr>
      <w:tr w:rsidR="00F244D2" w:rsidRPr="00F244D2" w:rsidTr="00F244D2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 xml:space="preserve">Реализация </w:t>
            </w:r>
            <w:r w:rsidR="00905A85" w:rsidRPr="00F244D2">
              <w:t>мероприятий по</w:t>
            </w:r>
            <w:r w:rsidRPr="00F244D2"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11,0</w:t>
            </w:r>
          </w:p>
        </w:tc>
      </w:tr>
      <w:tr w:rsidR="00F244D2" w:rsidRPr="00F244D2" w:rsidTr="00905A85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  <w:rPr>
                <w:color w:val="000000"/>
              </w:rPr>
            </w:pPr>
            <w:r w:rsidRPr="00F244D2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11,0</w:t>
            </w:r>
          </w:p>
        </w:tc>
      </w:tr>
      <w:tr w:rsidR="00F244D2" w:rsidRPr="00F244D2" w:rsidTr="00F244D2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11,0</w:t>
            </w:r>
          </w:p>
        </w:tc>
      </w:tr>
      <w:tr w:rsidR="00F244D2" w:rsidRPr="00F244D2" w:rsidTr="00F244D2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223,1</w:t>
            </w:r>
          </w:p>
        </w:tc>
      </w:tr>
      <w:tr w:rsidR="00F244D2" w:rsidRPr="00F244D2" w:rsidTr="00F244D2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223,1</w:t>
            </w:r>
          </w:p>
        </w:tc>
      </w:tr>
      <w:tr w:rsidR="00F244D2" w:rsidRPr="00F244D2" w:rsidTr="00F244D2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223,1</w:t>
            </w:r>
          </w:p>
        </w:tc>
      </w:tr>
      <w:tr w:rsidR="00F244D2" w:rsidRPr="00F244D2" w:rsidTr="00F244D2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5 264,2</w:t>
            </w:r>
          </w:p>
        </w:tc>
      </w:tr>
      <w:tr w:rsidR="00F244D2" w:rsidRPr="00F244D2" w:rsidTr="00F244D2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5 251,2</w:t>
            </w:r>
          </w:p>
        </w:tc>
      </w:tr>
      <w:tr w:rsidR="00F244D2" w:rsidRPr="00F244D2" w:rsidTr="00905A85">
        <w:trPr>
          <w:trHeight w:hRule="exact" w:val="1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  <w:r w:rsidR="00905A85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8"/>
              </w:rPr>
            </w:pPr>
            <w:r w:rsidRPr="00F244D2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5 251,2</w:t>
            </w:r>
          </w:p>
        </w:tc>
      </w:tr>
      <w:tr w:rsidR="00F244D2" w:rsidRPr="00F244D2" w:rsidTr="00F244D2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F244D2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1 488,5</w:t>
            </w:r>
          </w:p>
        </w:tc>
      </w:tr>
      <w:tr w:rsidR="00F244D2" w:rsidRPr="00F244D2" w:rsidTr="00F244D2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F244D2">
              <w:t>Реализация мероприятий</w:t>
            </w:r>
            <w:r w:rsidRPr="00F244D2">
              <w:rPr>
                <w:spacing w:val="-3"/>
              </w:rPr>
              <w:t xml:space="preserve"> под</w:t>
            </w:r>
            <w:r w:rsidRPr="00F244D2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6"/>
              </w:rPr>
            </w:pPr>
            <w:r w:rsidRPr="00F244D2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1 488,5</w:t>
            </w:r>
          </w:p>
        </w:tc>
      </w:tr>
      <w:tr w:rsidR="00F244D2" w:rsidRPr="00F244D2" w:rsidTr="00F244D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 xml:space="preserve">Закупка товаров, работ и услуг для </w:t>
            </w:r>
            <w:r w:rsidR="00905A85" w:rsidRPr="00F244D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1 488,5</w:t>
            </w:r>
          </w:p>
        </w:tc>
      </w:tr>
      <w:tr w:rsidR="00F244D2" w:rsidRPr="00F244D2" w:rsidTr="00F244D2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  <w:rPr>
                <w:color w:val="000000"/>
              </w:rPr>
            </w:pPr>
            <w:r w:rsidRPr="00F244D2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6"/>
              </w:rPr>
            </w:pPr>
            <w:r w:rsidRPr="00F244D2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3 762,7</w:t>
            </w:r>
          </w:p>
        </w:tc>
      </w:tr>
      <w:tr w:rsidR="00F244D2" w:rsidRPr="00F244D2" w:rsidTr="00F244D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F244D2">
              <w:t>Реализация мероприятий</w:t>
            </w:r>
            <w:r w:rsidRPr="00F244D2">
              <w:rPr>
                <w:spacing w:val="-3"/>
              </w:rPr>
              <w:t xml:space="preserve"> под</w:t>
            </w:r>
            <w:r w:rsidRPr="00F244D2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6"/>
              </w:rPr>
            </w:pPr>
            <w:r w:rsidRPr="00F244D2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3 762,7</w:t>
            </w:r>
          </w:p>
        </w:tc>
      </w:tr>
      <w:tr w:rsidR="00F244D2" w:rsidRPr="00F244D2" w:rsidTr="00F244D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  <w:rPr>
                <w:color w:val="000000"/>
              </w:rPr>
            </w:pPr>
            <w:r w:rsidRPr="00F244D2">
              <w:t xml:space="preserve">Закупка товаров, работ и услуг для </w:t>
            </w:r>
            <w:r w:rsidR="00905A85" w:rsidRPr="00F244D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6"/>
              </w:rPr>
            </w:pPr>
            <w:r w:rsidRPr="00F244D2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3 762,2</w:t>
            </w:r>
          </w:p>
        </w:tc>
      </w:tr>
      <w:tr w:rsidR="00F244D2" w:rsidRPr="00F244D2" w:rsidTr="00F244D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  <w:rPr>
                <w:color w:val="000000"/>
              </w:rPr>
            </w:pPr>
            <w:r w:rsidRPr="00F244D2">
              <w:t xml:space="preserve">Закупка товаров, работ и услуг для </w:t>
            </w:r>
            <w:r w:rsidR="00905A85" w:rsidRPr="00F244D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6"/>
              </w:rPr>
            </w:pPr>
            <w:r w:rsidRPr="00F244D2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0,5</w:t>
            </w:r>
          </w:p>
        </w:tc>
      </w:tr>
      <w:tr w:rsidR="00F244D2" w:rsidRPr="00F244D2" w:rsidTr="00F244D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13,0</w:t>
            </w:r>
          </w:p>
        </w:tc>
      </w:tr>
      <w:tr w:rsidR="00F244D2" w:rsidRPr="00F244D2" w:rsidTr="00905A85">
        <w:trPr>
          <w:trHeight w:hRule="exact" w:val="16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8,0</w:t>
            </w:r>
          </w:p>
        </w:tc>
      </w:tr>
      <w:tr w:rsidR="00F244D2" w:rsidRPr="00F244D2" w:rsidTr="00F244D2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Реализация мероприятий</w:t>
            </w:r>
            <w:r w:rsidRPr="00F244D2">
              <w:rPr>
                <w:spacing w:val="-3"/>
              </w:rPr>
              <w:t xml:space="preserve"> муниципальной</w:t>
            </w:r>
            <w:r w:rsidRPr="00F244D2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8,0</w:t>
            </w:r>
          </w:p>
        </w:tc>
      </w:tr>
      <w:tr w:rsidR="00F244D2" w:rsidRPr="00F244D2" w:rsidTr="00F244D2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  <w:rPr>
                <w:spacing w:val="-3"/>
              </w:rPr>
            </w:pPr>
            <w:r w:rsidRPr="00F244D2">
              <w:t xml:space="preserve">Закупка товаров, работ и услуг </w:t>
            </w:r>
            <w:r w:rsidR="00905A85" w:rsidRPr="00F244D2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8,0</w:t>
            </w:r>
          </w:p>
        </w:tc>
      </w:tr>
      <w:tr w:rsidR="00F244D2" w:rsidRPr="00F244D2" w:rsidTr="00905A85">
        <w:trPr>
          <w:trHeight w:hRule="exact" w:val="1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3"/>
              </w:rPr>
            </w:pPr>
            <w:r w:rsidRPr="00F244D2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905A85" w:rsidRPr="00F244D2">
              <w:rPr>
                <w:spacing w:val="-3"/>
              </w:rPr>
              <w:t>Брюховецкого района</w:t>
            </w:r>
            <w:r w:rsidRPr="00F244D2">
              <w:rPr>
                <w:spacing w:val="-3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5,0</w:t>
            </w:r>
          </w:p>
        </w:tc>
      </w:tr>
      <w:tr w:rsidR="00F244D2" w:rsidRPr="00F244D2" w:rsidTr="00F244D2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3"/>
              </w:rPr>
            </w:pPr>
            <w:r w:rsidRPr="00F244D2">
              <w:t>Реализация мероприятий</w:t>
            </w:r>
            <w:r w:rsidRPr="00F244D2">
              <w:rPr>
                <w:spacing w:val="-3"/>
              </w:rPr>
              <w:t xml:space="preserve"> муниципальной</w:t>
            </w:r>
            <w:r w:rsidRPr="00F244D2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5,0</w:t>
            </w:r>
          </w:p>
        </w:tc>
      </w:tr>
      <w:tr w:rsidR="00F244D2" w:rsidRPr="00F244D2" w:rsidTr="00F244D2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 xml:space="preserve">Закупка товаров, работ и услуг для </w:t>
            </w:r>
            <w:r w:rsidR="00905A85" w:rsidRPr="00F244D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5,0</w:t>
            </w:r>
          </w:p>
        </w:tc>
      </w:tr>
      <w:tr w:rsidR="00F244D2" w:rsidRPr="00F244D2" w:rsidTr="00F244D2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firstLine="5"/>
              <w:jc w:val="both"/>
            </w:pPr>
            <w:r w:rsidRPr="00F244D2">
              <w:rPr>
                <w:bCs/>
                <w:spacing w:val="-3"/>
              </w:rPr>
              <w:t xml:space="preserve">Жилищно-коммунальное </w:t>
            </w:r>
            <w:r w:rsidRPr="00F244D2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28 223,5</w:t>
            </w:r>
          </w:p>
        </w:tc>
      </w:tr>
      <w:tr w:rsidR="00F244D2" w:rsidRPr="00F244D2" w:rsidTr="00F244D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244D2">
              <w:rPr>
                <w:color w:val="000000" w:themeColor="text1"/>
                <w:spacing w:val="-8"/>
              </w:rPr>
              <w:t>Коммунальное хозяйст</w:t>
            </w:r>
            <w:r w:rsidRPr="00F244D2">
              <w:rPr>
                <w:color w:val="000000" w:themeColor="text1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2 793,6</w:t>
            </w:r>
          </w:p>
        </w:tc>
      </w:tr>
      <w:tr w:rsidR="00F244D2" w:rsidRPr="00F244D2" w:rsidTr="00F244D2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F244D2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293,6</w:t>
            </w:r>
          </w:p>
        </w:tc>
      </w:tr>
      <w:tr w:rsidR="00F244D2" w:rsidRPr="00F244D2" w:rsidTr="00F244D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F244D2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F244D2">
              <w:rPr>
                <w:color w:val="000000" w:themeColor="text1"/>
                <w:spacing w:val="-11"/>
              </w:rPr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293,6</w:t>
            </w:r>
          </w:p>
        </w:tc>
      </w:tr>
      <w:tr w:rsidR="00F244D2" w:rsidRPr="00F244D2" w:rsidTr="00F244D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F244D2">
              <w:rPr>
                <w:color w:val="000000" w:themeColor="text1"/>
              </w:rPr>
              <w:t xml:space="preserve">Закупка товаров, работ и услуг </w:t>
            </w:r>
            <w:r w:rsidR="00905A85" w:rsidRPr="00F244D2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F244D2">
              <w:rPr>
                <w:color w:val="000000" w:themeColor="text1"/>
                <w:spacing w:val="-11"/>
              </w:rPr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293,6</w:t>
            </w:r>
          </w:p>
        </w:tc>
      </w:tr>
      <w:tr w:rsidR="00F244D2" w:rsidRPr="00F244D2" w:rsidTr="00F244D2">
        <w:trPr>
          <w:trHeight w:hRule="exact" w:val="11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F244D2">
              <w:rPr>
                <w:color w:val="000000" w:themeColor="text1"/>
                <w:spacing w:val="-11"/>
              </w:rPr>
              <w:t>04 0 06 00000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  <w:rPr>
                <w:color w:val="000000" w:themeColor="text1"/>
                <w:highlight w:val="yellow"/>
              </w:rPr>
            </w:pPr>
            <w:r w:rsidRPr="00F244D2">
              <w:rPr>
                <w:color w:val="000000" w:themeColor="text1"/>
              </w:rPr>
              <w:t>2 500,0</w:t>
            </w:r>
          </w:p>
        </w:tc>
      </w:tr>
      <w:tr w:rsidR="00F244D2" w:rsidRPr="00F244D2" w:rsidTr="00F244D2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color w:val="000000" w:themeColor="text1"/>
                <w:highlight w:val="yellow"/>
              </w:rPr>
            </w:pPr>
            <w:r w:rsidRPr="00F244D2">
              <w:rPr>
                <w:color w:val="000000" w:themeColor="text1"/>
              </w:rPr>
              <w:t xml:space="preserve">Иные межбюджетные трансферты на приобретение специальной </w:t>
            </w:r>
            <w:r w:rsidR="00905A85" w:rsidRPr="00F244D2">
              <w:rPr>
                <w:color w:val="000000" w:themeColor="text1"/>
              </w:rPr>
              <w:t>техники (</w:t>
            </w:r>
            <w:r w:rsidRPr="00F244D2">
              <w:rPr>
                <w:color w:val="000000" w:themeColor="text1"/>
              </w:rPr>
              <w:t>на базе шасси трактора)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F244D2">
              <w:rPr>
                <w:color w:val="000000" w:themeColor="text1"/>
                <w:spacing w:val="-11"/>
              </w:rPr>
              <w:t>04 0 06 60200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2 500,0</w:t>
            </w:r>
          </w:p>
        </w:tc>
      </w:tr>
      <w:tr w:rsidR="00F244D2" w:rsidRPr="00F244D2" w:rsidTr="00F244D2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color w:val="000000" w:themeColor="text1"/>
                <w:highlight w:val="yellow"/>
              </w:rPr>
            </w:pPr>
            <w:r w:rsidRPr="00F244D2">
              <w:rPr>
                <w:color w:val="000000" w:themeColor="text1"/>
              </w:rPr>
              <w:t xml:space="preserve">Закупка товаров, работ и услуг </w:t>
            </w:r>
            <w:r w:rsidR="00905A85" w:rsidRPr="00F244D2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F244D2">
              <w:rPr>
                <w:color w:val="000000" w:themeColor="text1"/>
                <w:spacing w:val="-11"/>
              </w:rPr>
              <w:t>04 0 06 60200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 w:themeColor="text1"/>
                <w:highlight w:val="yellow"/>
              </w:rPr>
            </w:pPr>
            <w:r w:rsidRPr="00F244D2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  <w:rPr>
                <w:color w:val="000000" w:themeColor="text1"/>
              </w:rPr>
            </w:pPr>
            <w:r w:rsidRPr="00F244D2">
              <w:rPr>
                <w:color w:val="000000" w:themeColor="text1"/>
              </w:rPr>
              <w:t>2 500,0</w:t>
            </w:r>
          </w:p>
        </w:tc>
      </w:tr>
      <w:tr w:rsidR="00F244D2" w:rsidRPr="00F244D2" w:rsidTr="00905A85">
        <w:trPr>
          <w:trHeight w:hRule="exact"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F244D2">
              <w:rPr>
                <w:color w:val="000000"/>
              </w:rPr>
              <w:t>25 429,9</w:t>
            </w:r>
          </w:p>
        </w:tc>
      </w:tr>
      <w:tr w:rsidR="00F244D2" w:rsidRPr="00F244D2" w:rsidTr="00F244D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color w:val="000000"/>
              </w:rPr>
              <w:t>25 429,9</w:t>
            </w:r>
          </w:p>
        </w:tc>
      </w:tr>
      <w:tr w:rsidR="00F244D2" w:rsidRPr="00F244D2" w:rsidTr="00F244D2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50,0</w:t>
            </w:r>
          </w:p>
        </w:tc>
      </w:tr>
      <w:tr w:rsidR="00F244D2" w:rsidRPr="00F244D2" w:rsidTr="00F244D2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44D2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50,0</w:t>
            </w:r>
          </w:p>
        </w:tc>
      </w:tr>
      <w:tr w:rsidR="00F244D2" w:rsidRPr="00F244D2" w:rsidTr="00F244D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  <w:rPr>
                <w:rFonts w:ascii="Arial" w:hAnsi="Arial" w:cs="Arial"/>
              </w:rPr>
            </w:pPr>
            <w:r w:rsidRPr="00F244D2">
              <w:t xml:space="preserve">Закупка товаров, работ и услуг для </w:t>
            </w:r>
            <w:r w:rsidR="00905A85" w:rsidRPr="00F244D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50,0</w:t>
            </w:r>
          </w:p>
        </w:tc>
      </w:tr>
      <w:tr w:rsidR="00F244D2" w:rsidRPr="00F244D2" w:rsidTr="00F244D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826,1</w:t>
            </w:r>
          </w:p>
        </w:tc>
      </w:tr>
      <w:tr w:rsidR="00F244D2" w:rsidRPr="00F244D2" w:rsidTr="00F244D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826,1</w:t>
            </w:r>
          </w:p>
        </w:tc>
      </w:tr>
      <w:tr w:rsidR="00F244D2" w:rsidRPr="00F244D2" w:rsidTr="00F244D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 xml:space="preserve">Закупка товаров, работ и услуг для </w:t>
            </w:r>
            <w:r w:rsidR="00905A85" w:rsidRPr="00F244D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826,1</w:t>
            </w:r>
          </w:p>
        </w:tc>
      </w:tr>
      <w:tr w:rsidR="00F244D2" w:rsidRPr="00F244D2" w:rsidTr="00F244D2">
        <w:trPr>
          <w:trHeight w:hRule="exact" w:val="1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 xml:space="preserve">04 0 03 </w:t>
            </w:r>
            <w:r w:rsidRPr="00F244D2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r w:rsidRPr="00F244D2">
              <w:t xml:space="preserve">   4 003,8</w:t>
            </w:r>
          </w:p>
        </w:tc>
      </w:tr>
      <w:tr w:rsidR="00F244D2" w:rsidRPr="00F244D2" w:rsidTr="00F244D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 xml:space="preserve">Закупка товаров, работ и услуг для </w:t>
            </w:r>
            <w:r w:rsidR="00905A85" w:rsidRPr="00F244D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 xml:space="preserve">04 0 03 </w:t>
            </w:r>
            <w:r w:rsidRPr="00F244D2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r w:rsidRPr="00F244D2">
              <w:t xml:space="preserve">   4 003,8</w:t>
            </w:r>
          </w:p>
        </w:tc>
      </w:tr>
      <w:tr w:rsidR="00F244D2" w:rsidRPr="00F244D2" w:rsidTr="00F244D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1 143,4</w:t>
            </w:r>
          </w:p>
        </w:tc>
      </w:tr>
      <w:tr w:rsidR="00F244D2" w:rsidRPr="00F244D2" w:rsidTr="00F244D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1 143,4</w:t>
            </w:r>
          </w:p>
        </w:tc>
      </w:tr>
      <w:tr w:rsidR="00F244D2" w:rsidRPr="00F244D2" w:rsidTr="00F244D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jc w:val="both"/>
            </w:pPr>
            <w:r w:rsidRPr="00F244D2">
              <w:t xml:space="preserve">Закупка товаров, работ и услуг для </w:t>
            </w:r>
            <w:r w:rsidR="00905A85" w:rsidRPr="00F244D2">
              <w:t>муниципальных нужд</w:t>
            </w:r>
            <w:r w:rsidRPr="00F244D2">
              <w:t xml:space="preserve">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1 143,4</w:t>
            </w:r>
          </w:p>
        </w:tc>
      </w:tr>
      <w:tr w:rsidR="00F244D2" w:rsidRPr="00F244D2" w:rsidTr="00F244D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19 406,6</w:t>
            </w:r>
          </w:p>
        </w:tc>
      </w:tr>
      <w:tr w:rsidR="00F244D2" w:rsidRPr="00F244D2" w:rsidTr="00F244D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 xml:space="preserve">04 0 01 </w:t>
            </w:r>
            <w:r w:rsidRPr="00F244D2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13 639,5</w:t>
            </w:r>
          </w:p>
        </w:tc>
      </w:tr>
      <w:tr w:rsidR="00F244D2" w:rsidRPr="00F244D2" w:rsidTr="00F244D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 xml:space="preserve">Закупка товаров, работ и услуг для </w:t>
            </w:r>
            <w:r w:rsidR="00905A85" w:rsidRPr="00F244D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lang w:val="en-US"/>
              </w:rPr>
            </w:pPr>
            <w:r w:rsidRPr="00F244D2">
              <w:t xml:space="preserve">04 0 01 </w:t>
            </w:r>
            <w:r w:rsidRPr="00F244D2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lang w:val="en-US"/>
              </w:rPr>
              <w:t>2</w:t>
            </w:r>
            <w:r w:rsidRPr="00F244D2"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13 639,5</w:t>
            </w:r>
          </w:p>
        </w:tc>
      </w:tr>
      <w:tr w:rsidR="00F244D2" w:rsidRPr="00F244D2" w:rsidTr="00F244D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jc w:val="center"/>
            </w:pPr>
            <w:r w:rsidRPr="00F244D2">
              <w:t>5 767,1</w:t>
            </w:r>
          </w:p>
        </w:tc>
      </w:tr>
      <w:tr w:rsidR="00F244D2" w:rsidRPr="00F244D2" w:rsidTr="00905A85">
        <w:trPr>
          <w:trHeight w:hRule="exact" w:val="6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5 767,1</w:t>
            </w:r>
          </w:p>
        </w:tc>
      </w:tr>
      <w:tr w:rsidR="00F244D2" w:rsidRPr="00F244D2" w:rsidTr="00F244D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 xml:space="preserve">Закупка товаров, работ и услуг для </w:t>
            </w:r>
            <w:r w:rsidR="00905A85" w:rsidRPr="00F244D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5 767,1</w:t>
            </w:r>
          </w:p>
        </w:tc>
      </w:tr>
      <w:tr w:rsidR="00F244D2" w:rsidRPr="00F244D2" w:rsidTr="00F244D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44D2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244D2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6,4</w:t>
            </w:r>
          </w:p>
        </w:tc>
      </w:tr>
      <w:tr w:rsidR="00F244D2" w:rsidRPr="00F244D2" w:rsidTr="00F244D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Молодежная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6,4</w:t>
            </w:r>
          </w:p>
        </w:tc>
      </w:tr>
      <w:tr w:rsidR="00F244D2" w:rsidRPr="00F244D2" w:rsidTr="00F244D2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 xml:space="preserve">Муниципальная программа Новоджерелиевского сельского </w:t>
            </w:r>
            <w:r w:rsidR="00905A85" w:rsidRPr="00F244D2">
              <w:t>поселения «</w:t>
            </w:r>
            <w:r w:rsidRPr="00F244D2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6,4</w:t>
            </w:r>
          </w:p>
        </w:tc>
      </w:tr>
      <w:tr w:rsidR="00F244D2" w:rsidRPr="00F244D2" w:rsidTr="00905A85">
        <w:trPr>
          <w:trHeight w:hRule="exact" w:val="9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firstLine="5"/>
              <w:jc w:val="both"/>
            </w:pPr>
            <w:r w:rsidRPr="00F244D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6,4</w:t>
            </w:r>
          </w:p>
        </w:tc>
      </w:tr>
      <w:tr w:rsidR="00F244D2" w:rsidRPr="00F244D2" w:rsidTr="00F244D2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 xml:space="preserve">Закупка товаров, работ и услуг для </w:t>
            </w:r>
            <w:r w:rsidR="00905A85" w:rsidRPr="00F244D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6,4</w:t>
            </w:r>
          </w:p>
        </w:tc>
      </w:tr>
      <w:tr w:rsidR="00F244D2" w:rsidRPr="00F244D2" w:rsidTr="00905A85">
        <w:trPr>
          <w:trHeight w:hRule="exact" w:val="7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jc w:val="both"/>
            </w:pPr>
            <w:r w:rsidRPr="00F244D2">
              <w:rPr>
                <w:bCs/>
                <w:spacing w:val="-3"/>
              </w:rPr>
              <w:t>Культура, кинематогра</w:t>
            </w:r>
            <w:r w:rsidRPr="00F244D2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14 243,7</w:t>
            </w:r>
          </w:p>
        </w:tc>
      </w:tr>
      <w:tr w:rsidR="00F244D2" w:rsidRPr="00F244D2" w:rsidTr="00905A85">
        <w:trPr>
          <w:trHeight w:hRule="exact" w:val="5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F244D2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bCs/>
              </w:rPr>
            </w:pPr>
            <w:r w:rsidRPr="00F244D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14 243,7</w:t>
            </w:r>
          </w:p>
        </w:tc>
      </w:tr>
      <w:tr w:rsidR="00F244D2" w:rsidRPr="00F244D2" w:rsidTr="00905A85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14 243,7</w:t>
            </w:r>
          </w:p>
        </w:tc>
      </w:tr>
      <w:tr w:rsidR="00F244D2" w:rsidRPr="00F244D2" w:rsidTr="00905A85">
        <w:trPr>
          <w:trHeight w:hRule="exact" w:val="7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12 314,5</w:t>
            </w:r>
          </w:p>
        </w:tc>
      </w:tr>
      <w:tr w:rsidR="00F244D2" w:rsidRPr="00F244D2" w:rsidTr="00F244D2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firstLine="5"/>
              <w:jc w:val="both"/>
            </w:pPr>
            <w:r w:rsidRPr="00F244D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12 314,5</w:t>
            </w:r>
          </w:p>
        </w:tc>
      </w:tr>
      <w:tr w:rsidR="00F244D2" w:rsidRPr="00F244D2" w:rsidTr="00F244D2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12 314,5</w:t>
            </w:r>
          </w:p>
        </w:tc>
      </w:tr>
      <w:tr w:rsidR="00F244D2" w:rsidRPr="00F244D2" w:rsidTr="00905A85">
        <w:trPr>
          <w:trHeight w:hRule="exact" w:val="10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jc w:val="both"/>
            </w:pPr>
            <w:r w:rsidRPr="00F244D2">
              <w:rPr>
                <w:spacing w:val="-3"/>
              </w:rPr>
              <w:t>Подпрограмма «Развитие историко-арх</w:t>
            </w:r>
            <w:r w:rsidR="00905A85">
              <w:rPr>
                <w:spacing w:val="-3"/>
              </w:rPr>
              <w:t>е</w:t>
            </w:r>
            <w:r w:rsidRPr="00F244D2">
              <w:rPr>
                <w:spacing w:val="-3"/>
              </w:rPr>
              <w:t>ологического музея станицы Новоджерелиевской</w:t>
            </w:r>
            <w:r w:rsidRPr="00F244D2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677,3</w:t>
            </w:r>
          </w:p>
        </w:tc>
      </w:tr>
      <w:tr w:rsidR="00F244D2" w:rsidRPr="00F244D2" w:rsidTr="00905A85">
        <w:trPr>
          <w:trHeight w:hRule="exact" w:val="1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firstLine="10"/>
              <w:jc w:val="both"/>
            </w:pPr>
            <w:r w:rsidRPr="00F244D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677,3</w:t>
            </w:r>
          </w:p>
        </w:tc>
      </w:tr>
      <w:tr w:rsidR="00F244D2" w:rsidRPr="00F244D2" w:rsidTr="00905A85">
        <w:trPr>
          <w:trHeight w:hRule="exact" w:val="11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677,3</w:t>
            </w:r>
          </w:p>
        </w:tc>
      </w:tr>
      <w:tr w:rsidR="00F244D2" w:rsidRPr="00F244D2" w:rsidTr="00F244D2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jc w:val="both"/>
            </w:pPr>
            <w:r w:rsidRPr="00F244D2">
              <w:t>Подпрограмма «Развитие библиотек</w:t>
            </w:r>
            <w:r w:rsidR="00905A85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1 251,9</w:t>
            </w:r>
          </w:p>
        </w:tc>
      </w:tr>
      <w:tr w:rsidR="00F244D2" w:rsidRPr="00F244D2" w:rsidTr="00F244D2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firstLine="10"/>
              <w:jc w:val="both"/>
            </w:pPr>
            <w:r w:rsidRPr="00F244D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1 251,9</w:t>
            </w:r>
          </w:p>
        </w:tc>
      </w:tr>
      <w:tr w:rsidR="00F244D2" w:rsidRPr="00F244D2" w:rsidTr="00F244D2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1 251,9</w:t>
            </w:r>
          </w:p>
        </w:tc>
      </w:tr>
      <w:tr w:rsidR="00F244D2" w:rsidRPr="00F244D2" w:rsidTr="00905A85">
        <w:trPr>
          <w:trHeight w:hRule="exact" w:val="5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3"/>
              </w:rPr>
            </w:pPr>
            <w:r w:rsidRPr="00F244D2">
              <w:rPr>
                <w:spacing w:val="-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161,5</w:t>
            </w:r>
          </w:p>
        </w:tc>
      </w:tr>
      <w:tr w:rsidR="00F244D2" w:rsidRPr="00F244D2" w:rsidTr="00905A85">
        <w:trPr>
          <w:trHeight w:hRule="exact"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3"/>
              </w:rPr>
            </w:pPr>
            <w:r w:rsidRPr="00F244D2">
              <w:rPr>
                <w:spacing w:val="-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161,5</w:t>
            </w:r>
          </w:p>
        </w:tc>
      </w:tr>
      <w:tr w:rsidR="00F244D2" w:rsidRPr="00F244D2" w:rsidTr="00905A85">
        <w:trPr>
          <w:trHeight w:hRule="exact" w:val="1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jc w:val="both"/>
              <w:rPr>
                <w:spacing w:val="-3"/>
              </w:rPr>
            </w:pPr>
            <w:r w:rsidRPr="00F244D2">
              <w:t xml:space="preserve">Муниципальная программа Новоджерелиевского сельского поселения Брюховецкого района </w:t>
            </w:r>
            <w:r w:rsidR="00905A85">
              <w:t>«</w:t>
            </w:r>
            <w:r w:rsidRPr="00F244D2">
              <w:t>Обеспечение безопасности населения</w:t>
            </w:r>
            <w:r w:rsidR="00905A85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161,5</w:t>
            </w:r>
          </w:p>
        </w:tc>
      </w:tr>
      <w:tr w:rsidR="00F244D2" w:rsidRPr="00F244D2" w:rsidTr="00905A85">
        <w:trPr>
          <w:trHeight w:hRule="exact" w:val="21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jc w:val="both"/>
            </w:pPr>
            <w:r w:rsidRPr="00F244D2">
              <w:t xml:space="preserve">Подпрограмма </w:t>
            </w:r>
            <w:r w:rsidR="00905A85">
              <w:t>«</w:t>
            </w:r>
            <w:r w:rsidRPr="00F244D2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905A85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161,5</w:t>
            </w:r>
          </w:p>
        </w:tc>
      </w:tr>
      <w:tr w:rsidR="00F244D2" w:rsidRPr="00F244D2" w:rsidTr="00905A85">
        <w:trPr>
          <w:trHeight w:hRule="exact" w:val="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Развити</w:t>
            </w:r>
            <w:r w:rsidR="00905A85">
              <w:t>е</w:t>
            </w:r>
            <w:r w:rsidRPr="00F244D2">
              <w:t xml:space="preserve">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161,5</w:t>
            </w:r>
          </w:p>
        </w:tc>
      </w:tr>
      <w:tr w:rsidR="00F244D2" w:rsidRPr="00F244D2" w:rsidTr="00905A85">
        <w:trPr>
          <w:trHeight w:hRule="exact" w:val="2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both"/>
            </w:pPr>
            <w:r w:rsidRPr="00F244D2">
              <w:t>Мероприятия по приобретению и установки автономных дымовых пожарных извещателей 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03 1 03 10190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161,5</w:t>
            </w:r>
          </w:p>
        </w:tc>
      </w:tr>
      <w:tr w:rsidR="00F244D2" w:rsidRPr="00F244D2" w:rsidTr="00905A85">
        <w:trPr>
          <w:trHeight w:hRule="exact" w:val="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jc w:val="both"/>
              <w:rPr>
                <w:spacing w:val="-3"/>
              </w:rPr>
            </w:pPr>
            <w:r w:rsidRPr="00F244D2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03 1 03 10190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161,5</w:t>
            </w:r>
          </w:p>
        </w:tc>
      </w:tr>
      <w:tr w:rsidR="00F244D2" w:rsidRPr="00F244D2" w:rsidTr="00F244D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jc w:val="both"/>
            </w:pPr>
            <w:r w:rsidRPr="00F244D2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104,7</w:t>
            </w:r>
          </w:p>
        </w:tc>
      </w:tr>
      <w:tr w:rsidR="00F244D2" w:rsidRPr="00F244D2" w:rsidTr="00905A85">
        <w:trPr>
          <w:trHeight w:hRule="exact" w:val="5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  <w:rPr>
                <w:spacing w:val="-1"/>
              </w:rPr>
            </w:pPr>
            <w:r w:rsidRPr="00F244D2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</w:pPr>
            <w:r w:rsidRPr="00F244D2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104,7</w:t>
            </w:r>
          </w:p>
        </w:tc>
      </w:tr>
      <w:tr w:rsidR="00F244D2" w:rsidRPr="00F244D2" w:rsidTr="00F244D2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104,7</w:t>
            </w:r>
          </w:p>
        </w:tc>
      </w:tr>
      <w:tr w:rsidR="00F244D2" w:rsidRPr="00F244D2" w:rsidTr="00F244D2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shd w:val="clear" w:color="auto" w:fill="FFFFFF"/>
              <w:ind w:firstLine="5"/>
              <w:jc w:val="both"/>
            </w:pPr>
            <w:r w:rsidRPr="00F244D2">
              <w:rPr>
                <w:spacing w:val="-1"/>
              </w:rPr>
              <w:t xml:space="preserve">Мероприятия в </w:t>
            </w:r>
            <w:r w:rsidR="00905A85" w:rsidRPr="00F244D2">
              <w:rPr>
                <w:spacing w:val="-1"/>
              </w:rPr>
              <w:t xml:space="preserve">области </w:t>
            </w:r>
            <w:r w:rsidR="00905A85" w:rsidRPr="00F244D2">
              <w:t>спорта</w:t>
            </w:r>
            <w:r w:rsidRPr="00F244D2">
              <w:t xml:space="preserve">, </w:t>
            </w:r>
            <w:r w:rsidRPr="00F244D2">
              <w:rPr>
                <w:spacing w:val="-1"/>
              </w:rPr>
              <w:t>физической культуры и ту</w:t>
            </w:r>
            <w:r w:rsidRPr="00F244D2"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104,7</w:t>
            </w:r>
          </w:p>
        </w:tc>
      </w:tr>
      <w:tr w:rsidR="00F244D2" w:rsidRPr="00F244D2" w:rsidTr="00905A85">
        <w:trPr>
          <w:trHeight w:hRule="exact" w:val="20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F244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5"/>
              </w:rPr>
            </w:pPr>
            <w:r w:rsidRPr="00F244D2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22,4</w:t>
            </w:r>
          </w:p>
        </w:tc>
      </w:tr>
      <w:tr w:rsidR="00F244D2" w:rsidRPr="00F244D2" w:rsidTr="00F244D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905A85">
            <w:pPr>
              <w:jc w:val="both"/>
              <w:rPr>
                <w:spacing w:val="-1"/>
              </w:rPr>
            </w:pPr>
            <w:r w:rsidRPr="00F244D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3"/>
              </w:rPr>
            </w:pPr>
            <w:r w:rsidRPr="00F244D2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82,3</w:t>
            </w:r>
          </w:p>
        </w:tc>
      </w:tr>
      <w:tr w:rsidR="00F244D2" w:rsidRPr="00F244D2" w:rsidTr="00F244D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 xml:space="preserve">Обслуживание </w:t>
            </w:r>
            <w:r w:rsidR="00905A85" w:rsidRPr="00F244D2">
              <w:t>государственного (</w:t>
            </w:r>
            <w:r w:rsidRPr="00F244D2">
              <w:t>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2,0</w:t>
            </w:r>
          </w:p>
        </w:tc>
      </w:tr>
      <w:tr w:rsidR="00F244D2" w:rsidRPr="00F244D2" w:rsidTr="00F244D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 xml:space="preserve">Обслуживание государственного (муниципального) </w:t>
            </w:r>
            <w:r w:rsidR="00905A85" w:rsidRPr="00F244D2">
              <w:t>внутреннего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2,0</w:t>
            </w:r>
          </w:p>
        </w:tc>
      </w:tr>
      <w:tr w:rsidR="00F244D2" w:rsidRPr="00F244D2" w:rsidTr="00905A85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2,0</w:t>
            </w:r>
          </w:p>
        </w:tc>
      </w:tr>
      <w:tr w:rsidR="00F244D2" w:rsidRPr="00F244D2" w:rsidTr="00F244D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both"/>
            </w:pPr>
            <w:r w:rsidRPr="00F244D2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2,0</w:t>
            </w:r>
          </w:p>
        </w:tc>
      </w:tr>
      <w:tr w:rsidR="00F244D2" w:rsidRPr="00F244D2" w:rsidTr="00F244D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r w:rsidRPr="00F244D2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  <w:rPr>
                <w:spacing w:val="-4"/>
              </w:rPr>
            </w:pPr>
            <w:r w:rsidRPr="00F244D2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shd w:val="clear" w:color="auto" w:fill="FFFFFF"/>
              <w:jc w:val="center"/>
            </w:pPr>
            <w:r w:rsidRPr="00F244D2">
              <w:t>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4D2" w:rsidRPr="00F244D2" w:rsidRDefault="00F244D2" w:rsidP="00F244D2">
            <w:pPr>
              <w:jc w:val="center"/>
            </w:pPr>
            <w:r w:rsidRPr="00F244D2">
              <w:t>2,0</w:t>
            </w:r>
          </w:p>
        </w:tc>
      </w:tr>
    </w:tbl>
    <w:p w:rsidR="00F244D2" w:rsidRDefault="00F244D2" w:rsidP="00F244D2">
      <w:r>
        <w:t>»</w:t>
      </w:r>
    </w:p>
    <w:p w:rsidR="00F244D2" w:rsidRPr="00344324" w:rsidRDefault="00F244D2" w:rsidP="00344324"/>
    <w:p w:rsidR="002E22E8" w:rsidRDefault="002E22E8">
      <w:pPr>
        <w:jc w:val="both"/>
        <w:sectPr w:rsidR="002E22E8" w:rsidSect="002E22E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974B8" w:rsidRDefault="001974B8" w:rsidP="001974B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F4CC8" w:rsidRDefault="008F4CC8" w:rsidP="008F4CC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15.12.2023 г. № 204</w:t>
      </w: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974B8" w:rsidRDefault="001974B8" w:rsidP="001974B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974B8" w:rsidRDefault="001974B8" w:rsidP="001974B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974B8" w:rsidRDefault="001974B8" w:rsidP="001974B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974B8" w:rsidRDefault="001974B8" w:rsidP="001974B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974B8" w:rsidRDefault="001974B8">
      <w:pPr>
        <w:jc w:val="both"/>
      </w:pPr>
    </w:p>
    <w:p w:rsidR="001974B8" w:rsidRDefault="001974B8">
      <w:pPr>
        <w:jc w:val="both"/>
      </w:pPr>
    </w:p>
    <w:p w:rsidR="001974B8" w:rsidRPr="002014C5" w:rsidRDefault="001974B8" w:rsidP="001974B8">
      <w:pPr>
        <w:pStyle w:val="ab"/>
        <w:spacing w:after="0"/>
        <w:jc w:val="center"/>
        <w:rPr>
          <w:b/>
          <w:sz w:val="28"/>
          <w:szCs w:val="28"/>
        </w:rPr>
      </w:pPr>
      <w:r w:rsidRPr="002014C5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974B8" w:rsidRPr="002014C5" w:rsidRDefault="001974B8" w:rsidP="001974B8">
      <w:pPr>
        <w:pStyle w:val="ab"/>
        <w:spacing w:after="0"/>
        <w:jc w:val="center"/>
        <w:rPr>
          <w:b/>
          <w:sz w:val="28"/>
          <w:szCs w:val="28"/>
        </w:rPr>
      </w:pPr>
      <w:r w:rsidRPr="002014C5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1974B8" w:rsidRPr="002014C5" w:rsidRDefault="001974B8" w:rsidP="001B06F6">
      <w:pPr>
        <w:pStyle w:val="ab"/>
        <w:spacing w:after="0"/>
        <w:jc w:val="center"/>
        <w:rPr>
          <w:b/>
          <w:sz w:val="28"/>
          <w:szCs w:val="28"/>
        </w:rPr>
      </w:pPr>
      <w:r w:rsidRPr="002014C5">
        <w:rPr>
          <w:b/>
          <w:sz w:val="28"/>
          <w:szCs w:val="28"/>
        </w:rPr>
        <w:t>перечень статей источников финансирования дефицитов бюджетов на 2023 год</w:t>
      </w:r>
    </w:p>
    <w:p w:rsidR="001974B8" w:rsidRPr="003843A8" w:rsidRDefault="001974B8" w:rsidP="001B06F6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4625"/>
        <w:gridCol w:w="1318"/>
      </w:tblGrid>
      <w:tr w:rsidR="001974B8" w:rsidRPr="0072307D" w:rsidTr="0072307D">
        <w:trPr>
          <w:trHeight w:val="945"/>
        </w:trPr>
        <w:tc>
          <w:tcPr>
            <w:tcW w:w="3612" w:type="dxa"/>
            <w:shd w:val="clear" w:color="auto" w:fill="auto"/>
            <w:vAlign w:val="center"/>
          </w:tcPr>
          <w:p w:rsidR="001974B8" w:rsidRPr="0072307D" w:rsidRDefault="001974B8" w:rsidP="001B06F6">
            <w:pPr>
              <w:jc w:val="center"/>
              <w:rPr>
                <w:bCs/>
              </w:rPr>
            </w:pPr>
            <w:r w:rsidRPr="0072307D">
              <w:rPr>
                <w:bCs/>
              </w:rPr>
              <w:t>Код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1974B8" w:rsidRPr="0072307D" w:rsidRDefault="001974B8" w:rsidP="0072307D">
            <w:pPr>
              <w:jc w:val="both"/>
              <w:rPr>
                <w:bCs/>
                <w:color w:val="000000"/>
              </w:rPr>
            </w:pPr>
            <w:r w:rsidRPr="0072307D">
              <w:rPr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974B8" w:rsidRPr="0072307D" w:rsidRDefault="001974B8" w:rsidP="001B06F6">
            <w:pPr>
              <w:jc w:val="center"/>
            </w:pPr>
            <w:r w:rsidRPr="0072307D">
              <w:t>Сумма</w:t>
            </w:r>
            <w:r w:rsidR="001B06F6" w:rsidRPr="0072307D">
              <w:br/>
              <w:t>(тыс.руб.)</w:t>
            </w:r>
          </w:p>
        </w:tc>
      </w:tr>
      <w:tr w:rsidR="001974B8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B8" w:rsidRPr="0072307D" w:rsidRDefault="001974B8" w:rsidP="001974B8">
            <w:pPr>
              <w:jc w:val="center"/>
              <w:rPr>
                <w:bCs/>
              </w:rPr>
            </w:pPr>
            <w:r w:rsidRPr="0072307D">
              <w:rPr>
                <w:bCs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B8" w:rsidRPr="0072307D" w:rsidRDefault="001974B8" w:rsidP="001974B8">
            <w:pPr>
              <w:jc w:val="center"/>
              <w:rPr>
                <w:bCs/>
                <w:color w:val="000000"/>
              </w:rPr>
            </w:pPr>
            <w:r w:rsidRPr="0072307D">
              <w:rPr>
                <w:bCs/>
                <w:color w:val="00000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4B8" w:rsidRPr="0072307D" w:rsidRDefault="001974B8" w:rsidP="001974B8">
            <w:pPr>
              <w:jc w:val="center"/>
              <w:rPr>
                <w:bCs/>
              </w:rPr>
            </w:pPr>
            <w:r w:rsidRPr="0072307D">
              <w:rPr>
                <w:bCs/>
              </w:rPr>
              <w:t>3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pPr>
              <w:jc w:val="center"/>
              <w:rPr>
                <w:bCs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pPr>
              <w:jc w:val="both"/>
              <w:rPr>
                <w:bCs/>
                <w:color w:val="000000"/>
              </w:rPr>
            </w:pPr>
            <w:r w:rsidRPr="0072307D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733" w:rsidRPr="0072307D" w:rsidRDefault="00F55733" w:rsidP="00C90EC9">
            <w:pPr>
              <w:jc w:val="center"/>
              <w:rPr>
                <w:bCs/>
              </w:rPr>
            </w:pPr>
            <w:r w:rsidRPr="0072307D">
              <w:rPr>
                <w:bCs/>
              </w:rPr>
              <w:t>1 952,9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pPr>
              <w:widowControl w:val="0"/>
              <w:rPr>
                <w:bCs/>
              </w:rPr>
            </w:pPr>
            <w:r w:rsidRPr="0072307D">
              <w:rPr>
                <w:bCs/>
              </w:rPr>
              <w:t>000 01 03 00 00 00 0000 000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33" w:rsidRPr="0072307D" w:rsidRDefault="00F55733" w:rsidP="00C90EC9">
            <w:r w:rsidRPr="0072307D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733" w:rsidRPr="0072307D" w:rsidRDefault="00F55733" w:rsidP="00C90EC9">
            <w:pPr>
              <w:jc w:val="center"/>
              <w:rPr>
                <w:bCs/>
              </w:rPr>
            </w:pPr>
            <w:r w:rsidRPr="0072307D">
              <w:rPr>
                <w:bCs/>
              </w:rPr>
              <w:t>0,0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F55733">
            <w:pPr>
              <w:rPr>
                <w:bCs/>
              </w:rPr>
            </w:pPr>
            <w:r w:rsidRPr="0072307D">
              <w:t>000 01 03 00 00 00 0000 700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pPr>
              <w:jc w:val="both"/>
            </w:pPr>
            <w:r w:rsidRPr="0072307D">
              <w:t xml:space="preserve">Привлечение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5733" w:rsidRPr="0072307D" w:rsidRDefault="00F55733" w:rsidP="00C90EC9">
            <w:pPr>
              <w:jc w:val="center"/>
              <w:rPr>
                <w:bCs/>
              </w:rPr>
            </w:pPr>
            <w:r w:rsidRPr="0072307D">
              <w:rPr>
                <w:bCs/>
              </w:rPr>
              <w:t>0,0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F55733">
            <w:pPr>
              <w:rPr>
                <w:bCs/>
              </w:rPr>
            </w:pPr>
            <w:r w:rsidRPr="0072307D">
              <w:t>000 01 03 01 00 10 0000 710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pPr>
              <w:jc w:val="both"/>
            </w:pPr>
            <w:r w:rsidRPr="0072307D">
              <w:rPr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5733" w:rsidRPr="0072307D" w:rsidRDefault="00F55733" w:rsidP="00C90EC9">
            <w:pPr>
              <w:jc w:val="center"/>
              <w:rPr>
                <w:bCs/>
              </w:rPr>
            </w:pPr>
            <w:r w:rsidRPr="0072307D">
              <w:rPr>
                <w:bCs/>
              </w:rPr>
              <w:t>0,0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pPr>
              <w:widowControl w:val="0"/>
              <w:ind w:right="-108"/>
              <w:rPr>
                <w:bCs/>
              </w:rPr>
            </w:pPr>
            <w:r w:rsidRPr="0072307D">
              <w:rPr>
                <w:bCs/>
              </w:rPr>
              <w:t>000 01 03 00 00 00 0000 800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33" w:rsidRPr="0072307D" w:rsidRDefault="00F55733" w:rsidP="0072307D">
            <w:pPr>
              <w:jc w:val="both"/>
            </w:pPr>
            <w:r w:rsidRPr="0072307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733" w:rsidRPr="0072307D" w:rsidRDefault="00F55733" w:rsidP="00C90EC9">
            <w:pPr>
              <w:jc w:val="center"/>
              <w:rPr>
                <w:bCs/>
              </w:rPr>
            </w:pPr>
            <w:r w:rsidRPr="0072307D">
              <w:rPr>
                <w:bCs/>
              </w:rPr>
              <w:t>0,0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pPr>
              <w:widowControl w:val="0"/>
              <w:rPr>
                <w:bCs/>
              </w:rPr>
            </w:pPr>
            <w:r w:rsidRPr="0072307D">
              <w:rPr>
                <w:bCs/>
              </w:rPr>
              <w:t>000 01 03 01 00 10 0000 810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33" w:rsidRPr="0072307D" w:rsidRDefault="00F55733" w:rsidP="0072307D">
            <w:pPr>
              <w:jc w:val="both"/>
            </w:pPr>
            <w:r w:rsidRPr="0072307D">
              <w:rPr>
                <w:shd w:val="clear" w:color="auto" w:fill="FFFFFF"/>
              </w:rPr>
              <w:t xml:space="preserve">Погашение бюджетами сельских </w:t>
            </w:r>
            <w:r w:rsidRPr="0072307D">
              <w:rPr>
                <w:shd w:val="clear" w:color="auto" w:fill="FFFFFF"/>
              </w:rPr>
              <w:lastRenderedPageBreak/>
              <w:t>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733" w:rsidRPr="0072307D" w:rsidRDefault="00F55733" w:rsidP="00C90EC9">
            <w:pPr>
              <w:jc w:val="center"/>
              <w:rPr>
                <w:bCs/>
              </w:rPr>
            </w:pPr>
            <w:r w:rsidRPr="0072307D">
              <w:rPr>
                <w:bCs/>
              </w:rPr>
              <w:lastRenderedPageBreak/>
              <w:t>0,0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pPr>
              <w:widowControl w:val="0"/>
              <w:spacing w:line="336" w:lineRule="auto"/>
              <w:rPr>
                <w:bCs/>
              </w:rPr>
            </w:pPr>
            <w:r w:rsidRPr="0072307D">
              <w:rPr>
                <w:bCs/>
              </w:rPr>
              <w:lastRenderedPageBreak/>
              <w:t>000 01 05 00 00 00 0000 000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33" w:rsidRPr="0072307D" w:rsidRDefault="00F55733" w:rsidP="0072307D">
            <w:pPr>
              <w:jc w:val="both"/>
            </w:pPr>
            <w:r w:rsidRPr="0072307D">
              <w:t>Изменение остатков средств на счетах по учету средств бюджета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733" w:rsidRPr="0072307D" w:rsidRDefault="00F55733" w:rsidP="00C90EC9">
            <w:pPr>
              <w:ind w:right="-288"/>
              <w:rPr>
                <w:bCs/>
              </w:rPr>
            </w:pPr>
            <w:r w:rsidRPr="0072307D">
              <w:rPr>
                <w:bCs/>
              </w:rPr>
              <w:t>1 952,9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r w:rsidRPr="0072307D">
              <w:t>000 01 05 00 00 00 0000 500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33" w:rsidRPr="0072307D" w:rsidRDefault="00F55733" w:rsidP="0072307D">
            <w:pPr>
              <w:jc w:val="both"/>
            </w:pPr>
            <w:r w:rsidRPr="0072307D">
              <w:t>Увеличение остатков средств бюджетов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33" w:rsidRPr="0072307D" w:rsidRDefault="00F55733" w:rsidP="00C90EC9">
            <w:pPr>
              <w:ind w:right="-288"/>
              <w:rPr>
                <w:bCs/>
              </w:rPr>
            </w:pPr>
            <w:r w:rsidRPr="0072307D">
              <w:rPr>
                <w:bCs/>
              </w:rPr>
              <w:t>56 546,6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r w:rsidRPr="0072307D">
              <w:t>000 01 05 02 00 00 0000 500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33" w:rsidRPr="0072307D" w:rsidRDefault="00F55733" w:rsidP="0072307D">
            <w:pPr>
              <w:jc w:val="both"/>
            </w:pPr>
            <w:r w:rsidRPr="0072307D">
              <w:t>Увеличение прочих остатков средств бюджетов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33" w:rsidRPr="0072307D" w:rsidRDefault="00F55733" w:rsidP="00C90EC9">
            <w:pPr>
              <w:ind w:right="-288"/>
              <w:rPr>
                <w:bCs/>
              </w:rPr>
            </w:pPr>
            <w:r w:rsidRPr="0072307D">
              <w:rPr>
                <w:bCs/>
              </w:rPr>
              <w:t>56 546,6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r w:rsidRPr="0072307D">
              <w:t>000 01 05 02 01 00 0000 510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33" w:rsidRPr="0072307D" w:rsidRDefault="00F55733" w:rsidP="0072307D">
            <w:pPr>
              <w:jc w:val="both"/>
            </w:pPr>
            <w:r w:rsidRPr="0072307D">
              <w:t xml:space="preserve">Увеличение прочих остатков денежных </w:t>
            </w:r>
            <w:r w:rsidR="0072307D" w:rsidRPr="0072307D">
              <w:t>средств бюджетов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33" w:rsidRPr="0072307D" w:rsidRDefault="00F55733" w:rsidP="00C90EC9">
            <w:pPr>
              <w:ind w:right="-288"/>
              <w:rPr>
                <w:bCs/>
              </w:rPr>
            </w:pPr>
            <w:r w:rsidRPr="0072307D">
              <w:rPr>
                <w:bCs/>
              </w:rPr>
              <w:t>56 546,6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r w:rsidRPr="0072307D">
              <w:t>000 01 05 02 01 10 0000 510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33" w:rsidRPr="0072307D" w:rsidRDefault="00F55733" w:rsidP="0072307D">
            <w:pPr>
              <w:jc w:val="both"/>
            </w:pPr>
            <w:r w:rsidRPr="0072307D">
              <w:t xml:space="preserve">Увеличение прочих остатков денежных </w:t>
            </w:r>
            <w:r w:rsidR="0072307D" w:rsidRPr="0072307D">
              <w:t>средств бюджета</w:t>
            </w:r>
            <w:r w:rsidRPr="0072307D">
              <w:t xml:space="preserve">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33" w:rsidRPr="0072307D" w:rsidRDefault="00F55733" w:rsidP="00C90EC9">
            <w:pPr>
              <w:ind w:right="-288"/>
              <w:rPr>
                <w:bCs/>
              </w:rPr>
            </w:pPr>
            <w:r w:rsidRPr="0072307D">
              <w:rPr>
                <w:bCs/>
              </w:rPr>
              <w:t>56 546,6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r w:rsidRPr="0072307D">
              <w:t>000 01 05 00 00 00 0000 600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33" w:rsidRPr="0072307D" w:rsidRDefault="00F55733" w:rsidP="0072307D">
            <w:pPr>
              <w:jc w:val="both"/>
            </w:pPr>
            <w:r w:rsidRPr="0072307D">
              <w:t>Уменьшение остатков средств бюджетов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33" w:rsidRPr="0072307D" w:rsidRDefault="00F55733" w:rsidP="00C90EC9">
            <w:pPr>
              <w:ind w:right="-288"/>
              <w:rPr>
                <w:bCs/>
              </w:rPr>
            </w:pPr>
            <w:r w:rsidRPr="0072307D">
              <w:rPr>
                <w:bCs/>
              </w:rPr>
              <w:t>58 499,5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r w:rsidRPr="0072307D">
              <w:t>000 01 05 02 00 00 0000 600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33" w:rsidRPr="0072307D" w:rsidRDefault="00F55733" w:rsidP="0072307D">
            <w:pPr>
              <w:jc w:val="both"/>
            </w:pPr>
            <w:r w:rsidRPr="0072307D">
              <w:t>Уменьшение прочих остатков средств бюджетов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33" w:rsidRPr="0072307D" w:rsidRDefault="00F55733" w:rsidP="00C90EC9">
            <w:pPr>
              <w:ind w:right="-288"/>
              <w:rPr>
                <w:bCs/>
              </w:rPr>
            </w:pPr>
            <w:r w:rsidRPr="0072307D">
              <w:rPr>
                <w:bCs/>
              </w:rPr>
              <w:t>58 499,5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r w:rsidRPr="0072307D">
              <w:t>000 01 05 02 01 00 0000 610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33" w:rsidRPr="0072307D" w:rsidRDefault="00F55733" w:rsidP="0072307D">
            <w:pPr>
              <w:jc w:val="both"/>
            </w:pPr>
            <w:r w:rsidRPr="0072307D">
              <w:t xml:space="preserve">Уменьшение прочих остатков денежных </w:t>
            </w:r>
            <w:r w:rsidR="0072307D" w:rsidRPr="0072307D">
              <w:t>средств бюджетов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33" w:rsidRPr="0072307D" w:rsidRDefault="00F55733" w:rsidP="00C90EC9">
            <w:pPr>
              <w:ind w:right="-288"/>
              <w:rPr>
                <w:bCs/>
              </w:rPr>
            </w:pPr>
            <w:r w:rsidRPr="0072307D">
              <w:rPr>
                <w:bCs/>
              </w:rPr>
              <w:t>58 499,5</w:t>
            </w:r>
          </w:p>
        </w:tc>
      </w:tr>
      <w:tr w:rsidR="00F55733" w:rsidRPr="0072307D" w:rsidTr="0072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33" w:rsidRPr="0072307D" w:rsidRDefault="00F55733" w:rsidP="00C90EC9">
            <w:r w:rsidRPr="0072307D">
              <w:t>000 01 05 02 01 10 0000 610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33" w:rsidRPr="0072307D" w:rsidRDefault="00F55733" w:rsidP="0072307D">
            <w:pPr>
              <w:jc w:val="both"/>
            </w:pPr>
            <w:r w:rsidRPr="0072307D">
              <w:t xml:space="preserve">Уменьшение прочих остатков денежных </w:t>
            </w:r>
            <w:r w:rsidR="0072307D" w:rsidRPr="0072307D">
              <w:t>средств бюджета</w:t>
            </w:r>
            <w:r w:rsidRPr="0072307D">
              <w:t xml:space="preserve">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33" w:rsidRPr="0072307D" w:rsidRDefault="00F55733" w:rsidP="00C90EC9">
            <w:pPr>
              <w:ind w:right="-288"/>
              <w:rPr>
                <w:bCs/>
              </w:rPr>
            </w:pPr>
            <w:r w:rsidRPr="0072307D">
              <w:rPr>
                <w:bCs/>
              </w:rPr>
              <w:t>58 499,5</w:t>
            </w:r>
          </w:p>
        </w:tc>
      </w:tr>
    </w:tbl>
    <w:p w:rsidR="00F55733" w:rsidRPr="0072307D" w:rsidRDefault="0072307D" w:rsidP="00F55733">
      <w:pPr>
        <w:spacing w:line="360" w:lineRule="auto"/>
      </w:pPr>
      <w:r>
        <w:t>»</w:t>
      </w:r>
    </w:p>
    <w:sectPr w:rsidR="00F55733" w:rsidRPr="0072307D" w:rsidSect="002E22E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E7" w:rsidRDefault="009D68E7" w:rsidP="002E22E8">
      <w:r>
        <w:separator/>
      </w:r>
    </w:p>
  </w:endnote>
  <w:endnote w:type="continuationSeparator" w:id="0">
    <w:p w:rsidR="009D68E7" w:rsidRDefault="009D68E7" w:rsidP="002E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E7" w:rsidRDefault="009D68E7" w:rsidP="002E22E8">
      <w:r>
        <w:separator/>
      </w:r>
    </w:p>
  </w:footnote>
  <w:footnote w:type="continuationSeparator" w:id="0">
    <w:p w:rsidR="009D68E7" w:rsidRDefault="009D68E7" w:rsidP="002E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774565"/>
      <w:docPartObj>
        <w:docPartGallery w:val="Page Numbers (Top of Page)"/>
        <w:docPartUnique/>
      </w:docPartObj>
    </w:sdtPr>
    <w:sdtEndPr/>
    <w:sdtContent>
      <w:p w:rsidR="00F244D2" w:rsidRDefault="00F244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CC8">
          <w:rPr>
            <w:noProof/>
          </w:rPr>
          <w:t>2</w:t>
        </w:r>
        <w:r>
          <w:fldChar w:fldCharType="end"/>
        </w:r>
      </w:p>
    </w:sdtContent>
  </w:sdt>
  <w:p w:rsidR="00F244D2" w:rsidRDefault="00F244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766F"/>
    <w:rsid w:val="00093358"/>
    <w:rsid w:val="00096A0D"/>
    <w:rsid w:val="000979BA"/>
    <w:rsid w:val="000A2EC9"/>
    <w:rsid w:val="000A6385"/>
    <w:rsid w:val="000B2408"/>
    <w:rsid w:val="000C2691"/>
    <w:rsid w:val="000D5AB9"/>
    <w:rsid w:val="000E052C"/>
    <w:rsid w:val="000E1CF1"/>
    <w:rsid w:val="000E1F3F"/>
    <w:rsid w:val="000E277E"/>
    <w:rsid w:val="000E6A75"/>
    <w:rsid w:val="000E753F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926A3"/>
    <w:rsid w:val="001974B8"/>
    <w:rsid w:val="0019783A"/>
    <w:rsid w:val="001B06F6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10FE7"/>
    <w:rsid w:val="0022077A"/>
    <w:rsid w:val="002217CD"/>
    <w:rsid w:val="002235FD"/>
    <w:rsid w:val="0022689A"/>
    <w:rsid w:val="00226CCC"/>
    <w:rsid w:val="00240937"/>
    <w:rsid w:val="00244058"/>
    <w:rsid w:val="00245E97"/>
    <w:rsid w:val="0024609C"/>
    <w:rsid w:val="002470D0"/>
    <w:rsid w:val="00252065"/>
    <w:rsid w:val="002574D2"/>
    <w:rsid w:val="00264E32"/>
    <w:rsid w:val="00264FA2"/>
    <w:rsid w:val="00265E61"/>
    <w:rsid w:val="0027065B"/>
    <w:rsid w:val="002706E1"/>
    <w:rsid w:val="00270748"/>
    <w:rsid w:val="00271A27"/>
    <w:rsid w:val="002859EF"/>
    <w:rsid w:val="002939DB"/>
    <w:rsid w:val="002A3A97"/>
    <w:rsid w:val="002A5C6C"/>
    <w:rsid w:val="002B4255"/>
    <w:rsid w:val="002B790D"/>
    <w:rsid w:val="002D43C1"/>
    <w:rsid w:val="002D44F1"/>
    <w:rsid w:val="002D6A1A"/>
    <w:rsid w:val="002D6DBA"/>
    <w:rsid w:val="002E1347"/>
    <w:rsid w:val="002E22E8"/>
    <w:rsid w:val="002E4B4F"/>
    <w:rsid w:val="002E708C"/>
    <w:rsid w:val="002F07C5"/>
    <w:rsid w:val="002F1DA8"/>
    <w:rsid w:val="002F2022"/>
    <w:rsid w:val="002F26CD"/>
    <w:rsid w:val="002F5F67"/>
    <w:rsid w:val="002F7D54"/>
    <w:rsid w:val="00302882"/>
    <w:rsid w:val="00303B37"/>
    <w:rsid w:val="00303CCC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324"/>
    <w:rsid w:val="00344BBA"/>
    <w:rsid w:val="00344EF4"/>
    <w:rsid w:val="00345232"/>
    <w:rsid w:val="00350E31"/>
    <w:rsid w:val="0035603E"/>
    <w:rsid w:val="003565A3"/>
    <w:rsid w:val="00356B31"/>
    <w:rsid w:val="00361E5C"/>
    <w:rsid w:val="00365A8D"/>
    <w:rsid w:val="00367129"/>
    <w:rsid w:val="00367832"/>
    <w:rsid w:val="00376B69"/>
    <w:rsid w:val="00383BDE"/>
    <w:rsid w:val="00384DF5"/>
    <w:rsid w:val="00387544"/>
    <w:rsid w:val="00390834"/>
    <w:rsid w:val="0039338F"/>
    <w:rsid w:val="00394888"/>
    <w:rsid w:val="003A36AC"/>
    <w:rsid w:val="003A5F3C"/>
    <w:rsid w:val="003A6EEB"/>
    <w:rsid w:val="003B0B0B"/>
    <w:rsid w:val="003B24FA"/>
    <w:rsid w:val="003B2D5C"/>
    <w:rsid w:val="003B441E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159CB"/>
    <w:rsid w:val="004173E4"/>
    <w:rsid w:val="00422C02"/>
    <w:rsid w:val="004254CA"/>
    <w:rsid w:val="00441E56"/>
    <w:rsid w:val="00445794"/>
    <w:rsid w:val="004465C6"/>
    <w:rsid w:val="00446D71"/>
    <w:rsid w:val="00447698"/>
    <w:rsid w:val="0045286A"/>
    <w:rsid w:val="00455CE0"/>
    <w:rsid w:val="00462633"/>
    <w:rsid w:val="00462FE7"/>
    <w:rsid w:val="00465A1D"/>
    <w:rsid w:val="00470816"/>
    <w:rsid w:val="00473D2A"/>
    <w:rsid w:val="00482716"/>
    <w:rsid w:val="00482FAD"/>
    <w:rsid w:val="00485602"/>
    <w:rsid w:val="00486E49"/>
    <w:rsid w:val="0049256F"/>
    <w:rsid w:val="00494898"/>
    <w:rsid w:val="004A21AB"/>
    <w:rsid w:val="004A7332"/>
    <w:rsid w:val="004B13EE"/>
    <w:rsid w:val="004B2EF0"/>
    <w:rsid w:val="004D0717"/>
    <w:rsid w:val="004D11D5"/>
    <w:rsid w:val="004D2E88"/>
    <w:rsid w:val="004D49AC"/>
    <w:rsid w:val="004D5898"/>
    <w:rsid w:val="004D6A8F"/>
    <w:rsid w:val="004F4D93"/>
    <w:rsid w:val="005022BB"/>
    <w:rsid w:val="00502314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431A"/>
    <w:rsid w:val="00545102"/>
    <w:rsid w:val="005505B9"/>
    <w:rsid w:val="0055130F"/>
    <w:rsid w:val="00552103"/>
    <w:rsid w:val="00554C28"/>
    <w:rsid w:val="0056365A"/>
    <w:rsid w:val="0057371F"/>
    <w:rsid w:val="00576A1D"/>
    <w:rsid w:val="00581B7F"/>
    <w:rsid w:val="0058238F"/>
    <w:rsid w:val="00587013"/>
    <w:rsid w:val="00597056"/>
    <w:rsid w:val="005A5499"/>
    <w:rsid w:val="005A6228"/>
    <w:rsid w:val="005B52D9"/>
    <w:rsid w:val="005B57F0"/>
    <w:rsid w:val="005B7D7E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01C0"/>
    <w:rsid w:val="00610FF0"/>
    <w:rsid w:val="00611B65"/>
    <w:rsid w:val="00612A15"/>
    <w:rsid w:val="00614F22"/>
    <w:rsid w:val="00615C41"/>
    <w:rsid w:val="00616EFE"/>
    <w:rsid w:val="00620E13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64446"/>
    <w:rsid w:val="00672469"/>
    <w:rsid w:val="00676FFA"/>
    <w:rsid w:val="006771A9"/>
    <w:rsid w:val="006801A4"/>
    <w:rsid w:val="0068384F"/>
    <w:rsid w:val="0069406A"/>
    <w:rsid w:val="00694292"/>
    <w:rsid w:val="006A005F"/>
    <w:rsid w:val="006A0DFD"/>
    <w:rsid w:val="006A2E45"/>
    <w:rsid w:val="006A4676"/>
    <w:rsid w:val="006A73E3"/>
    <w:rsid w:val="006B008D"/>
    <w:rsid w:val="006B0147"/>
    <w:rsid w:val="006B1970"/>
    <w:rsid w:val="006B329C"/>
    <w:rsid w:val="006C0F29"/>
    <w:rsid w:val="006C13E5"/>
    <w:rsid w:val="006C1CE1"/>
    <w:rsid w:val="006C30B3"/>
    <w:rsid w:val="006C35B5"/>
    <w:rsid w:val="006D022D"/>
    <w:rsid w:val="006D5560"/>
    <w:rsid w:val="006F1127"/>
    <w:rsid w:val="006F3B7E"/>
    <w:rsid w:val="006F4670"/>
    <w:rsid w:val="006F5027"/>
    <w:rsid w:val="007024D5"/>
    <w:rsid w:val="00703181"/>
    <w:rsid w:val="00705B26"/>
    <w:rsid w:val="0072307D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77B6E"/>
    <w:rsid w:val="0078338F"/>
    <w:rsid w:val="007A7589"/>
    <w:rsid w:val="007B05BC"/>
    <w:rsid w:val="007B266F"/>
    <w:rsid w:val="007B4A49"/>
    <w:rsid w:val="007B6194"/>
    <w:rsid w:val="007B75E7"/>
    <w:rsid w:val="007B77FA"/>
    <w:rsid w:val="007C0820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5E98"/>
    <w:rsid w:val="00827775"/>
    <w:rsid w:val="0083448E"/>
    <w:rsid w:val="00842BF4"/>
    <w:rsid w:val="0085781E"/>
    <w:rsid w:val="00860CFF"/>
    <w:rsid w:val="008624D4"/>
    <w:rsid w:val="00863B52"/>
    <w:rsid w:val="00894D0E"/>
    <w:rsid w:val="00896AF5"/>
    <w:rsid w:val="008A08B3"/>
    <w:rsid w:val="008A2298"/>
    <w:rsid w:val="008A43A8"/>
    <w:rsid w:val="008A5563"/>
    <w:rsid w:val="008A5B49"/>
    <w:rsid w:val="008B4EC4"/>
    <w:rsid w:val="008C1518"/>
    <w:rsid w:val="008C4D76"/>
    <w:rsid w:val="008C65ED"/>
    <w:rsid w:val="008D3119"/>
    <w:rsid w:val="008E02F8"/>
    <w:rsid w:val="008E4B00"/>
    <w:rsid w:val="008F4CC8"/>
    <w:rsid w:val="008F502B"/>
    <w:rsid w:val="0090586D"/>
    <w:rsid w:val="00905A85"/>
    <w:rsid w:val="0091105F"/>
    <w:rsid w:val="009155FE"/>
    <w:rsid w:val="00915FE2"/>
    <w:rsid w:val="0092059E"/>
    <w:rsid w:val="00920C12"/>
    <w:rsid w:val="009234F5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222A"/>
    <w:rsid w:val="0095492E"/>
    <w:rsid w:val="00957D0F"/>
    <w:rsid w:val="009610F7"/>
    <w:rsid w:val="00962860"/>
    <w:rsid w:val="00963865"/>
    <w:rsid w:val="0096634F"/>
    <w:rsid w:val="00967309"/>
    <w:rsid w:val="0096764E"/>
    <w:rsid w:val="00967D93"/>
    <w:rsid w:val="00983660"/>
    <w:rsid w:val="009877FA"/>
    <w:rsid w:val="00990B60"/>
    <w:rsid w:val="00996790"/>
    <w:rsid w:val="009A0C18"/>
    <w:rsid w:val="009A46C1"/>
    <w:rsid w:val="009A5243"/>
    <w:rsid w:val="009A7C00"/>
    <w:rsid w:val="009B01DC"/>
    <w:rsid w:val="009B362D"/>
    <w:rsid w:val="009B5A31"/>
    <w:rsid w:val="009B675D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D68E7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468CB"/>
    <w:rsid w:val="00A56CFA"/>
    <w:rsid w:val="00A60849"/>
    <w:rsid w:val="00A60FBF"/>
    <w:rsid w:val="00A66984"/>
    <w:rsid w:val="00A70E62"/>
    <w:rsid w:val="00A73181"/>
    <w:rsid w:val="00A741EE"/>
    <w:rsid w:val="00A74383"/>
    <w:rsid w:val="00A7600E"/>
    <w:rsid w:val="00A77D1A"/>
    <w:rsid w:val="00A846ED"/>
    <w:rsid w:val="00A86FCC"/>
    <w:rsid w:val="00A93615"/>
    <w:rsid w:val="00A93A83"/>
    <w:rsid w:val="00A94F7B"/>
    <w:rsid w:val="00A95008"/>
    <w:rsid w:val="00AA1AC1"/>
    <w:rsid w:val="00AB0122"/>
    <w:rsid w:val="00AB6C38"/>
    <w:rsid w:val="00AC04C9"/>
    <w:rsid w:val="00AC3B49"/>
    <w:rsid w:val="00AC6643"/>
    <w:rsid w:val="00AC7827"/>
    <w:rsid w:val="00AE0060"/>
    <w:rsid w:val="00AE1F34"/>
    <w:rsid w:val="00AE20A1"/>
    <w:rsid w:val="00AE3C68"/>
    <w:rsid w:val="00AE4DB6"/>
    <w:rsid w:val="00AF0185"/>
    <w:rsid w:val="00AF04DC"/>
    <w:rsid w:val="00AF7F7F"/>
    <w:rsid w:val="00B0249D"/>
    <w:rsid w:val="00B02D32"/>
    <w:rsid w:val="00B035AF"/>
    <w:rsid w:val="00B046CC"/>
    <w:rsid w:val="00B05F81"/>
    <w:rsid w:val="00B0683B"/>
    <w:rsid w:val="00B07046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1B81"/>
    <w:rsid w:val="00B53314"/>
    <w:rsid w:val="00B534AB"/>
    <w:rsid w:val="00B57231"/>
    <w:rsid w:val="00B64481"/>
    <w:rsid w:val="00B64962"/>
    <w:rsid w:val="00B70F17"/>
    <w:rsid w:val="00B727E8"/>
    <w:rsid w:val="00B770CB"/>
    <w:rsid w:val="00B81727"/>
    <w:rsid w:val="00B90C8E"/>
    <w:rsid w:val="00B910B5"/>
    <w:rsid w:val="00B937B0"/>
    <w:rsid w:val="00BA312E"/>
    <w:rsid w:val="00BA4E3E"/>
    <w:rsid w:val="00BB13DD"/>
    <w:rsid w:val="00BB19D6"/>
    <w:rsid w:val="00BB6447"/>
    <w:rsid w:val="00BD1C07"/>
    <w:rsid w:val="00BD3116"/>
    <w:rsid w:val="00BD3CD2"/>
    <w:rsid w:val="00BD4979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4B41"/>
    <w:rsid w:val="00C4729E"/>
    <w:rsid w:val="00C51A58"/>
    <w:rsid w:val="00C52657"/>
    <w:rsid w:val="00C543BD"/>
    <w:rsid w:val="00C63E52"/>
    <w:rsid w:val="00C74860"/>
    <w:rsid w:val="00C749F2"/>
    <w:rsid w:val="00C76C15"/>
    <w:rsid w:val="00CA0938"/>
    <w:rsid w:val="00CA0DAB"/>
    <w:rsid w:val="00CA10FA"/>
    <w:rsid w:val="00CA1872"/>
    <w:rsid w:val="00CB0AF2"/>
    <w:rsid w:val="00CB0D5B"/>
    <w:rsid w:val="00CB237C"/>
    <w:rsid w:val="00CB3862"/>
    <w:rsid w:val="00CB79EC"/>
    <w:rsid w:val="00CC3D57"/>
    <w:rsid w:val="00CD21B6"/>
    <w:rsid w:val="00CE2A6B"/>
    <w:rsid w:val="00CE3D74"/>
    <w:rsid w:val="00CE4500"/>
    <w:rsid w:val="00CE485F"/>
    <w:rsid w:val="00CF0249"/>
    <w:rsid w:val="00CF2915"/>
    <w:rsid w:val="00CF334E"/>
    <w:rsid w:val="00D03E16"/>
    <w:rsid w:val="00D04378"/>
    <w:rsid w:val="00D1011B"/>
    <w:rsid w:val="00D1417A"/>
    <w:rsid w:val="00D1717E"/>
    <w:rsid w:val="00D20A5F"/>
    <w:rsid w:val="00D21A34"/>
    <w:rsid w:val="00D22E57"/>
    <w:rsid w:val="00D236D0"/>
    <w:rsid w:val="00D24077"/>
    <w:rsid w:val="00D27A66"/>
    <w:rsid w:val="00D34476"/>
    <w:rsid w:val="00D4273E"/>
    <w:rsid w:val="00D440CC"/>
    <w:rsid w:val="00D523DC"/>
    <w:rsid w:val="00D527CE"/>
    <w:rsid w:val="00D53792"/>
    <w:rsid w:val="00D54BC1"/>
    <w:rsid w:val="00D57DAC"/>
    <w:rsid w:val="00D6491E"/>
    <w:rsid w:val="00D652D7"/>
    <w:rsid w:val="00D7287B"/>
    <w:rsid w:val="00D73902"/>
    <w:rsid w:val="00D80482"/>
    <w:rsid w:val="00D8113F"/>
    <w:rsid w:val="00D835FE"/>
    <w:rsid w:val="00D85ADA"/>
    <w:rsid w:val="00D927FE"/>
    <w:rsid w:val="00D93035"/>
    <w:rsid w:val="00D93E84"/>
    <w:rsid w:val="00D97DCD"/>
    <w:rsid w:val="00D97EA4"/>
    <w:rsid w:val="00DA4961"/>
    <w:rsid w:val="00DB234D"/>
    <w:rsid w:val="00DB31CF"/>
    <w:rsid w:val="00DB3E0C"/>
    <w:rsid w:val="00DB7885"/>
    <w:rsid w:val="00DD12E3"/>
    <w:rsid w:val="00DD21CA"/>
    <w:rsid w:val="00DD277F"/>
    <w:rsid w:val="00DD69A1"/>
    <w:rsid w:val="00DE16C8"/>
    <w:rsid w:val="00DE73F7"/>
    <w:rsid w:val="00DE7CBF"/>
    <w:rsid w:val="00DE7D91"/>
    <w:rsid w:val="00DF17BF"/>
    <w:rsid w:val="00E01156"/>
    <w:rsid w:val="00E0396A"/>
    <w:rsid w:val="00E0406F"/>
    <w:rsid w:val="00E04454"/>
    <w:rsid w:val="00E10F5F"/>
    <w:rsid w:val="00E13C3F"/>
    <w:rsid w:val="00E1444F"/>
    <w:rsid w:val="00E1611C"/>
    <w:rsid w:val="00E201B1"/>
    <w:rsid w:val="00E21FD3"/>
    <w:rsid w:val="00E37AE1"/>
    <w:rsid w:val="00E4098B"/>
    <w:rsid w:val="00E40D45"/>
    <w:rsid w:val="00E4473B"/>
    <w:rsid w:val="00E45177"/>
    <w:rsid w:val="00E512F3"/>
    <w:rsid w:val="00E51639"/>
    <w:rsid w:val="00E5412C"/>
    <w:rsid w:val="00E669C7"/>
    <w:rsid w:val="00E71C3F"/>
    <w:rsid w:val="00E73CBF"/>
    <w:rsid w:val="00E76F3C"/>
    <w:rsid w:val="00E772C5"/>
    <w:rsid w:val="00E841B1"/>
    <w:rsid w:val="00E86B74"/>
    <w:rsid w:val="00E90A38"/>
    <w:rsid w:val="00E9317C"/>
    <w:rsid w:val="00E947E1"/>
    <w:rsid w:val="00E96FD5"/>
    <w:rsid w:val="00EB37AE"/>
    <w:rsid w:val="00EB39D2"/>
    <w:rsid w:val="00EB5537"/>
    <w:rsid w:val="00EC1DE6"/>
    <w:rsid w:val="00EC67B6"/>
    <w:rsid w:val="00ED08C9"/>
    <w:rsid w:val="00EE1317"/>
    <w:rsid w:val="00EE3F2F"/>
    <w:rsid w:val="00EE7BA6"/>
    <w:rsid w:val="00EF25B5"/>
    <w:rsid w:val="00EF433A"/>
    <w:rsid w:val="00EF6DFA"/>
    <w:rsid w:val="00F03802"/>
    <w:rsid w:val="00F07A90"/>
    <w:rsid w:val="00F14CC7"/>
    <w:rsid w:val="00F168FC"/>
    <w:rsid w:val="00F177B9"/>
    <w:rsid w:val="00F21014"/>
    <w:rsid w:val="00F2374E"/>
    <w:rsid w:val="00F244D2"/>
    <w:rsid w:val="00F2659E"/>
    <w:rsid w:val="00F279F8"/>
    <w:rsid w:val="00F27E0F"/>
    <w:rsid w:val="00F325DE"/>
    <w:rsid w:val="00F32A76"/>
    <w:rsid w:val="00F3535A"/>
    <w:rsid w:val="00F42D3B"/>
    <w:rsid w:val="00F4520F"/>
    <w:rsid w:val="00F51E4D"/>
    <w:rsid w:val="00F5282E"/>
    <w:rsid w:val="00F54D34"/>
    <w:rsid w:val="00F55733"/>
    <w:rsid w:val="00F57843"/>
    <w:rsid w:val="00F60DBB"/>
    <w:rsid w:val="00F70777"/>
    <w:rsid w:val="00F73BF6"/>
    <w:rsid w:val="00F75EC5"/>
    <w:rsid w:val="00F779C7"/>
    <w:rsid w:val="00F83E17"/>
    <w:rsid w:val="00F84634"/>
    <w:rsid w:val="00F848D0"/>
    <w:rsid w:val="00F902C5"/>
    <w:rsid w:val="00FA0829"/>
    <w:rsid w:val="00FA1EC2"/>
    <w:rsid w:val="00FA216F"/>
    <w:rsid w:val="00FA723E"/>
    <w:rsid w:val="00FA7414"/>
    <w:rsid w:val="00FB19F3"/>
    <w:rsid w:val="00FB7092"/>
    <w:rsid w:val="00FC1D33"/>
    <w:rsid w:val="00FD11DC"/>
    <w:rsid w:val="00FD2EFF"/>
    <w:rsid w:val="00FD485A"/>
    <w:rsid w:val="00FD5EB1"/>
    <w:rsid w:val="00FD636C"/>
    <w:rsid w:val="00FE017F"/>
    <w:rsid w:val="00FE170F"/>
    <w:rsid w:val="00FF01BB"/>
    <w:rsid w:val="00FF0781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B721D9-F833-47B1-A351-32A5C9F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styleId="a6">
    <w:name w:val="Balloon Text"/>
    <w:basedOn w:val="a"/>
    <w:link w:val="a7"/>
    <w:unhideWhenUsed/>
    <w:rsid w:val="005A54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A5499"/>
    <w:rPr>
      <w:rFonts w:ascii="Segoe UI" w:hAnsi="Segoe UI" w:cs="Segoe UI"/>
      <w:sz w:val="18"/>
      <w:szCs w:val="18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1974B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974B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a">
    <w:name w:val="Hyperlink"/>
    <w:uiPriority w:val="99"/>
    <w:unhideWhenUsed/>
    <w:rsid w:val="001974B8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1974B8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1974B8"/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2E22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22E8"/>
    <w:rPr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2E22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E22E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F82F-91AE-49FB-A70D-6EE0B446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1113</TotalTime>
  <Pages>1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358</cp:revision>
  <cp:lastPrinted>2023-12-18T12:51:00Z</cp:lastPrinted>
  <dcterms:created xsi:type="dcterms:W3CDTF">2017-01-20T13:14:00Z</dcterms:created>
  <dcterms:modified xsi:type="dcterms:W3CDTF">2023-12-18T12:52:00Z</dcterms:modified>
</cp:coreProperties>
</file>