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2374E">
      <w:pPr>
        <w:ind w:firstLine="709"/>
        <w:rPr>
          <w:sz w:val="28"/>
          <w:szCs w:val="28"/>
        </w:rPr>
      </w:pPr>
    </w:p>
    <w:p w:rsidR="00B70F17" w:rsidRDefault="00270748" w:rsidP="00F14CC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36A0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90EF8">
        <w:rPr>
          <w:sz w:val="28"/>
          <w:szCs w:val="28"/>
        </w:rPr>
        <w:t>24.11.2023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A7600E">
        <w:rPr>
          <w:sz w:val="28"/>
          <w:szCs w:val="28"/>
        </w:rPr>
        <w:tab/>
      </w:r>
      <w:r w:rsidR="00A7600E">
        <w:rPr>
          <w:sz w:val="28"/>
          <w:szCs w:val="28"/>
        </w:rPr>
        <w:tab/>
      </w:r>
      <w:r w:rsidR="00890EF8">
        <w:rPr>
          <w:sz w:val="28"/>
          <w:szCs w:val="28"/>
        </w:rPr>
        <w:tab/>
      </w:r>
      <w:r w:rsidR="006D022D">
        <w:rPr>
          <w:sz w:val="28"/>
          <w:szCs w:val="28"/>
        </w:rPr>
        <w:t>№</w:t>
      </w:r>
      <w:r w:rsidR="00526997">
        <w:rPr>
          <w:sz w:val="28"/>
          <w:szCs w:val="28"/>
        </w:rPr>
        <w:t xml:space="preserve"> </w:t>
      </w:r>
      <w:r w:rsidR="00890EF8">
        <w:rPr>
          <w:sz w:val="28"/>
          <w:szCs w:val="28"/>
        </w:rPr>
        <w:t>199</w:t>
      </w:r>
      <w:r>
        <w:rPr>
          <w:sz w:val="28"/>
          <w:szCs w:val="28"/>
        </w:rPr>
        <w:t xml:space="preserve"> </w:t>
      </w:r>
    </w:p>
    <w:p w:rsidR="00B70F17" w:rsidRDefault="00303CCC" w:rsidP="00890EF8">
      <w:pPr>
        <w:jc w:val="center"/>
        <w:rPr>
          <w:b/>
          <w:sz w:val="28"/>
        </w:rPr>
      </w:pPr>
      <w:r>
        <w:t>ст-ца Новоджерелиевская</w:t>
      </w:r>
      <w:r w:rsidR="00F14CC7">
        <w:rPr>
          <w:sz w:val="28"/>
          <w:szCs w:val="28"/>
        </w:rPr>
        <w:br/>
      </w:r>
    </w:p>
    <w:p w:rsidR="005A5499" w:rsidRDefault="005A5499" w:rsidP="009A0C18">
      <w:pPr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526997">
        <w:rPr>
          <w:b/>
          <w:sz w:val="28"/>
        </w:rPr>
        <w:t>й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 xml:space="preserve">еления Брюховецкого района от </w:t>
      </w:r>
      <w:r w:rsidR="006D022D" w:rsidRPr="00B64962">
        <w:rPr>
          <w:b/>
          <w:sz w:val="28"/>
        </w:rPr>
        <w:t>2</w:t>
      </w:r>
      <w:r w:rsidR="00A7600E">
        <w:rPr>
          <w:b/>
          <w:sz w:val="28"/>
        </w:rPr>
        <w:t>5</w:t>
      </w:r>
      <w:r w:rsidR="00F2374E">
        <w:rPr>
          <w:b/>
          <w:sz w:val="28"/>
        </w:rPr>
        <w:t xml:space="preserve"> ноября </w:t>
      </w:r>
      <w:r w:rsidR="006D022D" w:rsidRPr="00B64962">
        <w:rPr>
          <w:b/>
          <w:sz w:val="28"/>
        </w:rPr>
        <w:t>20</w:t>
      </w:r>
      <w:r w:rsidR="005E5D66">
        <w:rPr>
          <w:b/>
          <w:sz w:val="28"/>
        </w:rPr>
        <w:t>2</w:t>
      </w:r>
      <w:r w:rsidR="00A7600E">
        <w:rPr>
          <w:b/>
          <w:sz w:val="28"/>
        </w:rPr>
        <w:t xml:space="preserve">2 </w:t>
      </w:r>
      <w:r>
        <w:rPr>
          <w:b/>
          <w:sz w:val="28"/>
        </w:rPr>
        <w:t xml:space="preserve">года </w:t>
      </w:r>
      <w:r w:rsidR="005E5D66">
        <w:rPr>
          <w:b/>
          <w:sz w:val="28"/>
          <w:szCs w:val="28"/>
        </w:rPr>
        <w:t xml:space="preserve">№ </w:t>
      </w:r>
      <w:r w:rsidR="006B329C">
        <w:rPr>
          <w:b/>
          <w:sz w:val="28"/>
          <w:szCs w:val="28"/>
        </w:rPr>
        <w:t>1</w:t>
      </w:r>
      <w:r w:rsidR="00A7600E">
        <w:rPr>
          <w:b/>
          <w:sz w:val="28"/>
          <w:szCs w:val="28"/>
        </w:rPr>
        <w:t>52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6B329C">
        <w:rPr>
          <w:b/>
          <w:sz w:val="28"/>
          <w:szCs w:val="28"/>
        </w:rPr>
        <w:t xml:space="preserve">ения Брюховецкого района </w:t>
      </w:r>
      <w:r w:rsidR="00E01156">
        <w:rPr>
          <w:b/>
          <w:sz w:val="28"/>
          <w:szCs w:val="28"/>
        </w:rPr>
        <w:br/>
      </w:r>
      <w:r w:rsidR="006B329C">
        <w:rPr>
          <w:b/>
          <w:sz w:val="28"/>
          <w:szCs w:val="28"/>
        </w:rPr>
        <w:t>на 202</w:t>
      </w:r>
      <w:r w:rsidR="00A7600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год»</w:t>
      </w:r>
    </w:p>
    <w:p w:rsidR="00152E5B" w:rsidRDefault="00152E5B" w:rsidP="00F14CC7">
      <w:pPr>
        <w:rPr>
          <w:b/>
          <w:sz w:val="28"/>
          <w:szCs w:val="28"/>
        </w:rPr>
      </w:pPr>
    </w:p>
    <w:p w:rsidR="005A5499" w:rsidRDefault="005A5499" w:rsidP="00F14CC7">
      <w:pPr>
        <w:rPr>
          <w:b/>
          <w:sz w:val="28"/>
          <w:szCs w:val="28"/>
        </w:rPr>
      </w:pPr>
    </w:p>
    <w:p w:rsidR="005A5499" w:rsidRPr="00DE22AF" w:rsidRDefault="005A5499" w:rsidP="00F14CC7">
      <w:pPr>
        <w:rPr>
          <w:b/>
          <w:sz w:val="28"/>
          <w:szCs w:val="28"/>
        </w:rPr>
      </w:pPr>
    </w:p>
    <w:p w:rsidR="00422C02" w:rsidRPr="00621D01" w:rsidRDefault="00422C02" w:rsidP="00526997">
      <w:pPr>
        <w:ind w:firstLine="709"/>
        <w:jc w:val="both"/>
        <w:rPr>
          <w:sz w:val="28"/>
          <w:szCs w:val="28"/>
        </w:rPr>
      </w:pPr>
      <w:r w:rsidRPr="00621D01">
        <w:rPr>
          <w:sz w:val="28"/>
          <w:szCs w:val="28"/>
        </w:rPr>
        <w:t>В соответствии с Уставом Новоджерелиевского сельского поселения Брюховецкого района, Совет Новоджерелиевского сельского поселения Брюховецкого района р е ш и л:</w:t>
      </w:r>
    </w:p>
    <w:p w:rsidR="00422C02" w:rsidRDefault="00422C02" w:rsidP="00526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21D01">
        <w:rPr>
          <w:sz w:val="28"/>
          <w:szCs w:val="28"/>
        </w:rPr>
        <w:t>Внести в решение Совета Новоджерелиевского сельского поселения Брюхо</w:t>
      </w:r>
      <w:r>
        <w:rPr>
          <w:sz w:val="28"/>
          <w:szCs w:val="28"/>
        </w:rPr>
        <w:t>вецкого района от 25 ноября 2022 года № 152</w:t>
      </w:r>
      <w:r w:rsidRPr="00621D01">
        <w:rPr>
          <w:sz w:val="28"/>
          <w:szCs w:val="28"/>
        </w:rPr>
        <w:t xml:space="preserve"> «О бюджете Новоджерелиевского сельского посел</w:t>
      </w:r>
      <w:r>
        <w:rPr>
          <w:sz w:val="28"/>
          <w:szCs w:val="28"/>
        </w:rPr>
        <w:t>ения Брюховецкого района на 2023</w:t>
      </w:r>
      <w:r w:rsidRPr="00621D01">
        <w:rPr>
          <w:sz w:val="28"/>
          <w:szCs w:val="28"/>
        </w:rPr>
        <w:t xml:space="preserve"> год» следующие изменения:</w:t>
      </w:r>
    </w:p>
    <w:p w:rsidR="004B13EE" w:rsidRPr="00621D01" w:rsidRDefault="004B13EE" w:rsidP="00526997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1) подпункт 1 пункта 1 изложить в следующей редакции: </w:t>
      </w:r>
    </w:p>
    <w:p w:rsidR="004B13EE" w:rsidRPr="00621D01" w:rsidRDefault="004B13EE" w:rsidP="00526997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«1) общий объем доходов в сумме </w:t>
      </w:r>
      <w:r w:rsidR="00365A8D">
        <w:rPr>
          <w:sz w:val="28"/>
          <w:szCs w:val="28"/>
        </w:rPr>
        <w:t>56 385,1</w:t>
      </w:r>
      <w:r w:rsidR="00C543BD">
        <w:rPr>
          <w:sz w:val="28"/>
          <w:szCs w:val="28"/>
        </w:rPr>
        <w:t xml:space="preserve"> </w:t>
      </w:r>
      <w:r w:rsidRPr="00CE3D74">
        <w:rPr>
          <w:sz w:val="28"/>
          <w:szCs w:val="28"/>
        </w:rPr>
        <w:t>тыс</w:t>
      </w:r>
      <w:r w:rsidRPr="00621D01">
        <w:rPr>
          <w:sz w:val="28"/>
          <w:szCs w:val="28"/>
        </w:rPr>
        <w:t>. рублей;»;</w:t>
      </w:r>
    </w:p>
    <w:p w:rsidR="004B13EE" w:rsidRPr="00621D01" w:rsidRDefault="004B13EE" w:rsidP="00526997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2) подпункт 2 пункта 1 изложить в следующей редакции: </w:t>
      </w:r>
    </w:p>
    <w:p w:rsidR="004B13EE" w:rsidRDefault="004B13EE" w:rsidP="00526997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>«2) общий объем расходов в сумме</w:t>
      </w:r>
      <w:r w:rsidR="00FF0781">
        <w:rPr>
          <w:sz w:val="28"/>
          <w:szCs w:val="28"/>
        </w:rPr>
        <w:t xml:space="preserve"> 58 338,0</w:t>
      </w:r>
      <w:r w:rsidR="00C543BD">
        <w:rPr>
          <w:sz w:val="28"/>
          <w:szCs w:val="28"/>
        </w:rPr>
        <w:t xml:space="preserve"> </w:t>
      </w:r>
      <w:r w:rsidRPr="00CE3D74">
        <w:rPr>
          <w:sz w:val="28"/>
          <w:szCs w:val="28"/>
        </w:rPr>
        <w:t>тыс</w:t>
      </w:r>
      <w:r w:rsidRPr="00621D01">
        <w:rPr>
          <w:sz w:val="28"/>
          <w:szCs w:val="28"/>
        </w:rPr>
        <w:t>. рублей;»</w:t>
      </w:r>
    </w:p>
    <w:p w:rsidR="004B13EE" w:rsidRPr="00096A0D" w:rsidRDefault="00096A0D" w:rsidP="00526997">
      <w:pPr>
        <w:tabs>
          <w:tab w:val="left" w:pos="993"/>
        </w:tabs>
        <w:ind w:left="568" w:firstLine="14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FF0781">
        <w:rPr>
          <w:sz w:val="28"/>
          <w:szCs w:val="28"/>
        </w:rPr>
        <w:t>) приложения № 1</w:t>
      </w:r>
      <w:r w:rsidR="00C543BD">
        <w:rPr>
          <w:sz w:val="28"/>
          <w:szCs w:val="28"/>
        </w:rPr>
        <w:t>,3,</w:t>
      </w:r>
      <w:r w:rsidR="004B13EE">
        <w:rPr>
          <w:sz w:val="28"/>
          <w:szCs w:val="28"/>
        </w:rPr>
        <w:t xml:space="preserve">4,5 изложить в новой редакции (приложения </w:t>
      </w:r>
      <w:r w:rsidR="00B07046">
        <w:rPr>
          <w:sz w:val="28"/>
          <w:szCs w:val="28"/>
        </w:rPr>
        <w:br/>
      </w:r>
      <w:r w:rsidR="00245E97">
        <w:rPr>
          <w:sz w:val="28"/>
          <w:szCs w:val="28"/>
        </w:rPr>
        <w:t>№ 1,3,4,5</w:t>
      </w:r>
      <w:r w:rsidR="000E753F">
        <w:rPr>
          <w:sz w:val="28"/>
          <w:szCs w:val="28"/>
        </w:rPr>
        <w:t>)</w:t>
      </w:r>
      <w:r w:rsidR="004B13EE" w:rsidRPr="00041E79">
        <w:rPr>
          <w:sz w:val="28"/>
          <w:szCs w:val="28"/>
        </w:rPr>
        <w:t>.</w:t>
      </w:r>
    </w:p>
    <w:p w:rsidR="004B13EE" w:rsidRPr="006801A4" w:rsidRDefault="004B13EE" w:rsidP="00526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официального опубликования.</w:t>
      </w:r>
    </w:p>
    <w:p w:rsidR="004B13EE" w:rsidRDefault="004B13EE" w:rsidP="004B13EE">
      <w:pPr>
        <w:jc w:val="both"/>
        <w:rPr>
          <w:sz w:val="28"/>
          <w:szCs w:val="28"/>
        </w:rPr>
      </w:pPr>
    </w:p>
    <w:p w:rsidR="005A5499" w:rsidRDefault="005A5499" w:rsidP="00F14CC7">
      <w:pPr>
        <w:jc w:val="both"/>
        <w:rPr>
          <w:sz w:val="28"/>
          <w:szCs w:val="28"/>
        </w:rPr>
      </w:pPr>
    </w:p>
    <w:p w:rsidR="00526997" w:rsidRDefault="00526997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60D37" w:rsidRPr="00EB37AE" w:rsidRDefault="00F14CC7" w:rsidP="006801A4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5A5499" w:rsidRDefault="005A5499" w:rsidP="00F14CC7">
      <w:pPr>
        <w:jc w:val="both"/>
        <w:rPr>
          <w:sz w:val="28"/>
          <w:szCs w:val="28"/>
        </w:rPr>
      </w:pPr>
    </w:p>
    <w:p w:rsidR="005A5499" w:rsidRDefault="005A5499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82716" w:rsidRDefault="00A26F23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526997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</w:p>
    <w:p w:rsidR="00885E28" w:rsidRDefault="00885E28">
      <w:pPr>
        <w:jc w:val="both"/>
        <w:rPr>
          <w:sz w:val="28"/>
          <w:szCs w:val="28"/>
        </w:rPr>
      </w:pPr>
    </w:p>
    <w:p w:rsidR="00885E28" w:rsidRDefault="00885E28">
      <w:pPr>
        <w:jc w:val="both"/>
        <w:rPr>
          <w:sz w:val="28"/>
          <w:szCs w:val="28"/>
        </w:rPr>
      </w:pPr>
    </w:p>
    <w:p w:rsidR="00890EF8" w:rsidRDefault="00890EF8" w:rsidP="00885E28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885E28" w:rsidRDefault="00885E28" w:rsidP="00885E28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1</w:t>
      </w:r>
    </w:p>
    <w:p w:rsidR="00885E28" w:rsidRDefault="00885E28" w:rsidP="00885E28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885E28" w:rsidRDefault="00885E28" w:rsidP="00885E28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885E28" w:rsidRDefault="00885E28" w:rsidP="00885E28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885E28" w:rsidRDefault="00885E28" w:rsidP="00885E28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90EF8">
        <w:rPr>
          <w:sz w:val="28"/>
          <w:szCs w:val="28"/>
        </w:rPr>
        <w:t>24.11.2023 г.</w:t>
      </w:r>
      <w:r>
        <w:rPr>
          <w:sz w:val="28"/>
          <w:szCs w:val="28"/>
        </w:rPr>
        <w:t xml:space="preserve"> № </w:t>
      </w:r>
      <w:r w:rsidR="00890EF8">
        <w:rPr>
          <w:sz w:val="28"/>
          <w:szCs w:val="28"/>
        </w:rPr>
        <w:t>199</w:t>
      </w:r>
    </w:p>
    <w:p w:rsidR="00885E28" w:rsidRDefault="00885E28" w:rsidP="00885E28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885E28" w:rsidRDefault="00885E28" w:rsidP="00885E28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1</w:t>
      </w:r>
    </w:p>
    <w:p w:rsidR="00885E28" w:rsidRDefault="00885E28" w:rsidP="00885E28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885E28" w:rsidRDefault="00885E28" w:rsidP="00885E28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885E28" w:rsidRDefault="00885E28" w:rsidP="00885E28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885E28" w:rsidRDefault="00885E28" w:rsidP="00885E28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25.11.2022 г. № 152 </w:t>
      </w:r>
    </w:p>
    <w:p w:rsidR="00885E28" w:rsidRDefault="00885E28" w:rsidP="00885E28">
      <w:pPr>
        <w:jc w:val="both"/>
      </w:pPr>
    </w:p>
    <w:p w:rsidR="00885E28" w:rsidRDefault="00885E28" w:rsidP="00885E28">
      <w:pPr>
        <w:jc w:val="both"/>
      </w:pPr>
    </w:p>
    <w:p w:rsidR="00885E28" w:rsidRDefault="00885E28" w:rsidP="00885E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бюджета Новоджерелиевского сельского поселения Брюховецкого района по кодам видов (подвидов) доходов бюджета на 2023 год</w:t>
      </w:r>
    </w:p>
    <w:p w:rsidR="00885E28" w:rsidRDefault="00885E28">
      <w:pPr>
        <w:jc w:val="both"/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885E28" w:rsidRPr="00885E28" w:rsidTr="00885E28">
        <w:trPr>
          <w:trHeight w:hRule="exact" w:val="8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85E28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885E28"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</w:pPr>
            <w:r w:rsidRPr="00885E28">
              <w:t>Сумма</w:t>
            </w:r>
          </w:p>
          <w:p w:rsidR="00885E28" w:rsidRPr="00885E28" w:rsidRDefault="00885E28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85E28">
              <w:t>(тыс.руб)</w:t>
            </w:r>
          </w:p>
        </w:tc>
      </w:tr>
      <w:tr w:rsidR="00885E28" w:rsidRPr="00885E28" w:rsidTr="004B5C8B">
        <w:trPr>
          <w:trHeight w:hRule="exact" w:val="83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85E28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885E28">
            <w:pPr>
              <w:shd w:val="clear" w:color="auto" w:fill="FFFFFF"/>
              <w:jc w:val="both"/>
            </w:pPr>
            <w:r w:rsidRPr="00885E28">
              <w:t>Налоговые и неналоговые доходы</w:t>
            </w:r>
          </w:p>
          <w:p w:rsidR="00885E28" w:rsidRPr="00885E28" w:rsidRDefault="00885E28" w:rsidP="00885E28">
            <w:pPr>
              <w:shd w:val="clear" w:color="auto" w:fill="FFFFFF"/>
              <w:ind w:left="1349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</w:pPr>
            <w:r w:rsidRPr="00885E28">
              <w:t>28 430,5</w:t>
            </w:r>
          </w:p>
        </w:tc>
      </w:tr>
      <w:tr w:rsidR="00885E28" w:rsidRPr="00885E28" w:rsidTr="004B5C8B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85E28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885E28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885E28">
              <w:t>Налог на доходы физических лиц*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885E28">
            <w:pPr>
              <w:shd w:val="clear" w:color="auto" w:fill="FFFFFF"/>
              <w:jc w:val="center"/>
            </w:pPr>
            <w:r w:rsidRPr="00885E28">
              <w:t>7 863,0</w:t>
            </w:r>
          </w:p>
        </w:tc>
      </w:tr>
      <w:tr w:rsidR="00885E28" w:rsidRPr="00885E28" w:rsidTr="004B5C8B">
        <w:trPr>
          <w:trHeight w:hRule="exact" w:val="29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</w:pPr>
            <w:r w:rsidRPr="00885E28">
              <w:t>1 03 02230 01 0000 110</w:t>
            </w:r>
          </w:p>
          <w:p w:rsidR="00885E28" w:rsidRPr="00885E28" w:rsidRDefault="00885E28" w:rsidP="004B5C8B">
            <w:pPr>
              <w:shd w:val="clear" w:color="auto" w:fill="FFFFFF"/>
              <w:jc w:val="center"/>
            </w:pPr>
            <w:r w:rsidRPr="00885E28">
              <w:t>1 03 02240 01 0000 110</w:t>
            </w:r>
          </w:p>
          <w:p w:rsidR="00885E28" w:rsidRPr="00885E28" w:rsidRDefault="00885E28" w:rsidP="004B5C8B">
            <w:pPr>
              <w:shd w:val="clear" w:color="auto" w:fill="FFFFFF"/>
              <w:jc w:val="center"/>
            </w:pPr>
            <w:r w:rsidRPr="00885E28">
              <w:t>1 03 02250 01 0000 110</w:t>
            </w:r>
          </w:p>
          <w:p w:rsidR="00885E28" w:rsidRPr="00885E28" w:rsidRDefault="00885E28" w:rsidP="004B5C8B">
            <w:pPr>
              <w:shd w:val="clear" w:color="auto" w:fill="FFFFFF"/>
              <w:jc w:val="center"/>
            </w:pPr>
            <w:r w:rsidRPr="00885E28">
              <w:t>1 03 02260 01 0000 110</w:t>
            </w:r>
          </w:p>
          <w:p w:rsidR="00885E28" w:rsidRPr="00885E28" w:rsidRDefault="00885E28" w:rsidP="004B5C8B">
            <w:pPr>
              <w:shd w:val="clear" w:color="auto" w:fill="FFFFFF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885E28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885E28"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</w:pPr>
            <w:r w:rsidRPr="00885E28">
              <w:t>5 223,2</w:t>
            </w:r>
          </w:p>
        </w:tc>
      </w:tr>
      <w:tr w:rsidR="00885E28" w:rsidRPr="00885E28" w:rsidTr="004B5C8B">
        <w:trPr>
          <w:trHeight w:hRule="exact" w:val="71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85E28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885E28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885E28">
              <w:rPr>
                <w:spacing w:val="-1"/>
              </w:rPr>
              <w:t>Единый сельскохозяйственный налог*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885E28">
            <w:pPr>
              <w:shd w:val="clear" w:color="auto" w:fill="FFFFFF"/>
              <w:jc w:val="center"/>
            </w:pPr>
            <w:r w:rsidRPr="00885E28">
              <w:t>553,6</w:t>
            </w:r>
          </w:p>
        </w:tc>
      </w:tr>
      <w:tr w:rsidR="00885E28" w:rsidRPr="00885E28" w:rsidTr="004B5C8B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85E28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885E28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885E28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</w:pPr>
            <w:r w:rsidRPr="00885E28">
              <w:t>3 900,0</w:t>
            </w:r>
          </w:p>
        </w:tc>
      </w:tr>
      <w:tr w:rsidR="00885E28" w:rsidRPr="00885E28" w:rsidTr="004B5C8B">
        <w:trPr>
          <w:trHeight w:hRule="exact" w:val="54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85E28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885E28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885E28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</w:pPr>
            <w:r w:rsidRPr="00885E28">
              <w:t>8 616,5</w:t>
            </w:r>
          </w:p>
        </w:tc>
      </w:tr>
      <w:tr w:rsidR="00885E28" w:rsidRPr="00885E28" w:rsidTr="004B5C8B">
        <w:trPr>
          <w:trHeight w:hRule="exact" w:val="16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</w:pPr>
            <w:r w:rsidRPr="00885E28">
              <w:lastRenderedPageBreak/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885E28">
            <w:pPr>
              <w:shd w:val="clear" w:color="auto" w:fill="FFFFFF"/>
              <w:jc w:val="both"/>
            </w:pPr>
            <w:r w:rsidRPr="00885E28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</w:pPr>
            <w:r w:rsidRPr="00885E28">
              <w:t>0,0</w:t>
            </w:r>
          </w:p>
        </w:tc>
      </w:tr>
      <w:tr w:rsidR="00885E28" w:rsidRPr="00885E28" w:rsidTr="004B5C8B">
        <w:trPr>
          <w:trHeight w:hRule="exact" w:val="21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jc w:val="center"/>
            </w:pPr>
            <w:r w:rsidRPr="00885E28">
              <w:t>1 11 05025 10 0000 120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885E28">
            <w:pPr>
              <w:jc w:val="both"/>
              <w:rPr>
                <w:color w:val="22272F"/>
              </w:rPr>
            </w:pPr>
            <w:r w:rsidRPr="00885E28">
              <w:rPr>
                <w:color w:val="22272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</w:pPr>
            <w:r w:rsidRPr="00885E28">
              <w:t>3,0</w:t>
            </w:r>
          </w:p>
        </w:tc>
      </w:tr>
      <w:tr w:rsidR="00885E28" w:rsidRPr="00885E28" w:rsidTr="004B5C8B">
        <w:trPr>
          <w:trHeight w:hRule="exact" w:val="16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jc w:val="center"/>
            </w:pPr>
            <w:r w:rsidRPr="00885E28">
              <w:t>1 11 07015 10 0000 120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885E28">
            <w:pPr>
              <w:pStyle w:val="a9"/>
              <w:rPr>
                <w:color w:val="22272F"/>
              </w:rPr>
            </w:pPr>
            <w:r w:rsidRPr="00885E28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885E28">
            <w:pPr>
              <w:shd w:val="clear" w:color="auto" w:fill="FFFFFF"/>
              <w:jc w:val="center"/>
            </w:pPr>
            <w:r w:rsidRPr="00885E28">
              <w:t>15,3</w:t>
            </w:r>
          </w:p>
        </w:tc>
      </w:tr>
      <w:tr w:rsidR="00885E28" w:rsidRPr="00885E28" w:rsidTr="004B5C8B">
        <w:trPr>
          <w:trHeight w:hRule="exact" w:val="25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  <w:rPr>
                <w:spacing w:val="-1"/>
              </w:rPr>
            </w:pPr>
            <w:r w:rsidRPr="00885E28">
              <w:rPr>
                <w:spacing w:val="-1"/>
              </w:rPr>
              <w:t>1 11 09080 10 0000 120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885E28">
            <w:pPr>
              <w:pStyle w:val="a8"/>
              <w:jc w:val="both"/>
              <w:rPr>
                <w:spacing w:val="-1"/>
              </w:rPr>
            </w:pPr>
            <w:r w:rsidRPr="00885E28">
              <w:rPr>
                <w:rFonts w:ascii="Times New Roman" w:hAnsi="Times New Roman" w:cs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</w:t>
            </w:r>
            <w:r w:rsidRPr="00885E28">
              <w:t xml:space="preserve"> </w:t>
            </w:r>
            <w:r w:rsidRPr="00885E28">
              <w:rPr>
                <w:rFonts w:ascii="Times New Roman" w:hAnsi="Times New Roman" w:cs="Times New Roman"/>
              </w:rPr>
              <w:t>государственная собственность на которые</w:t>
            </w:r>
            <w:r w:rsidRPr="00885E28">
              <w:t xml:space="preserve"> </w:t>
            </w:r>
            <w:r w:rsidRPr="00885E28">
              <w:rPr>
                <w:rFonts w:ascii="Times New Roman" w:hAnsi="Times New Roman" w:cs="Times New Roman"/>
              </w:rPr>
              <w:t>не разграничена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</w:pPr>
            <w:r w:rsidRPr="00885E28">
              <w:t>136,1</w:t>
            </w:r>
          </w:p>
        </w:tc>
      </w:tr>
      <w:tr w:rsidR="00885E28" w:rsidRPr="00885E28" w:rsidTr="004B5C8B">
        <w:trPr>
          <w:trHeight w:hRule="exact" w:val="9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  <w:rPr>
                <w:spacing w:val="-1"/>
              </w:rPr>
            </w:pPr>
            <w:r w:rsidRPr="00885E28">
              <w:rPr>
                <w:spacing w:val="-1"/>
              </w:rPr>
              <w:t>1 13 02995 10 0000 130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885E28">
            <w:pPr>
              <w:shd w:val="clear" w:color="auto" w:fill="FFFFFF"/>
              <w:ind w:left="6" w:right="255" w:firstLine="6"/>
              <w:jc w:val="both"/>
              <w:rPr>
                <w:spacing w:val="-1"/>
              </w:rPr>
            </w:pPr>
            <w:r w:rsidRPr="00885E28">
              <w:rPr>
                <w:spacing w:val="-1"/>
              </w:rPr>
              <w:t>Прочие доходы от компенсации затрат бюджетов сельских поселений</w:t>
            </w:r>
            <w:r>
              <w:rPr>
                <w:spacing w:val="-1"/>
              </w:rPr>
              <w:t xml:space="preserve"> </w:t>
            </w:r>
            <w:r w:rsidRPr="00885E28">
              <w:rPr>
                <w:spacing w:val="-1"/>
              </w:rPr>
              <w:t>(по суду)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</w:pPr>
            <w:r w:rsidRPr="00885E28">
              <w:t>0,0</w:t>
            </w:r>
          </w:p>
        </w:tc>
      </w:tr>
      <w:tr w:rsidR="00885E28" w:rsidRPr="00885E28" w:rsidTr="004B5C8B">
        <w:trPr>
          <w:trHeight w:hRule="exact" w:val="242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jc w:val="center"/>
            </w:pPr>
            <w:r w:rsidRPr="00885E28">
              <w:t>1 14 02053 10 0000 410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885E28">
            <w:pPr>
              <w:shd w:val="clear" w:color="auto" w:fill="FFFFFF"/>
              <w:ind w:left="5"/>
              <w:jc w:val="both"/>
            </w:pPr>
            <w:r w:rsidRPr="00885E28">
              <w:rPr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</w:pPr>
            <w:r w:rsidRPr="00885E28">
              <w:t>487,0</w:t>
            </w:r>
          </w:p>
        </w:tc>
      </w:tr>
      <w:tr w:rsidR="00885E28" w:rsidRPr="00885E28" w:rsidTr="004B5C8B">
        <w:trPr>
          <w:trHeight w:hRule="exact" w:val="141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  <w:rPr>
                <w:spacing w:val="-1"/>
              </w:rPr>
            </w:pPr>
            <w:r w:rsidRPr="00885E28">
              <w:t>1 14 06025 10 0000 430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885E28">
            <w:pPr>
              <w:shd w:val="clear" w:color="auto" w:fill="FFFFFF"/>
              <w:ind w:left="5"/>
              <w:jc w:val="both"/>
            </w:pPr>
            <w:r w:rsidRPr="00885E28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885E28"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</w:pPr>
            <w:r w:rsidRPr="00885E28">
              <w:t>1 218,5</w:t>
            </w:r>
          </w:p>
        </w:tc>
      </w:tr>
      <w:tr w:rsidR="00885E28" w:rsidRPr="00885E28" w:rsidTr="004B5C8B">
        <w:trPr>
          <w:trHeight w:hRule="exact" w:val="141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</w:pPr>
            <w:r w:rsidRPr="00885E28">
              <w:t>1 16 02010 02 0000 140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885E28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885E28"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</w:pPr>
            <w:r w:rsidRPr="00885E28">
              <w:t>8,0</w:t>
            </w:r>
          </w:p>
        </w:tc>
      </w:tr>
      <w:tr w:rsidR="00885E28" w:rsidRPr="00885E28" w:rsidTr="004B5C8B">
        <w:trPr>
          <w:trHeight w:hRule="exact" w:val="141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</w:pPr>
            <w:r w:rsidRPr="00885E28">
              <w:lastRenderedPageBreak/>
              <w:t>1 16 07090 10 0000 140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885E28">
            <w:pPr>
              <w:shd w:val="clear" w:color="auto" w:fill="FFFFFF"/>
              <w:ind w:left="5"/>
              <w:jc w:val="both"/>
            </w:pPr>
            <w:r w:rsidRPr="00885E28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</w:pPr>
            <w:r w:rsidRPr="00885E28">
              <w:t>346,1</w:t>
            </w:r>
          </w:p>
        </w:tc>
      </w:tr>
      <w:tr w:rsidR="00885E28" w:rsidRPr="00885E28" w:rsidTr="004B5C8B">
        <w:trPr>
          <w:trHeight w:val="82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885E28">
            <w:pPr>
              <w:jc w:val="center"/>
            </w:pPr>
            <w:r w:rsidRPr="00885E28">
              <w:t>1 17 05050 10 0000 180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E28" w:rsidRPr="00885E28" w:rsidRDefault="00885E28" w:rsidP="00885E28">
            <w:pPr>
              <w:jc w:val="both"/>
            </w:pPr>
            <w:r w:rsidRPr="00885E28">
              <w:t>Прочие неналоговые доходы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E28" w:rsidRPr="00885E28" w:rsidRDefault="00885E28" w:rsidP="004B5C8B">
            <w:pPr>
              <w:jc w:val="center"/>
            </w:pPr>
            <w:r w:rsidRPr="00885E28">
              <w:t>60,2</w:t>
            </w:r>
          </w:p>
        </w:tc>
      </w:tr>
      <w:tr w:rsidR="00885E28" w:rsidRPr="00885E28" w:rsidTr="004B5C8B">
        <w:trPr>
          <w:trHeight w:hRule="exact" w:val="10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85E28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885E28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885E28">
              <w:rPr>
                <w:spacing w:val="-1"/>
              </w:rPr>
              <w:t xml:space="preserve">Безвозмездные поступления из бюджетов </w:t>
            </w:r>
            <w:r w:rsidRPr="00885E28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</w:pPr>
            <w:r w:rsidRPr="00885E28">
              <w:t>27 954,6</w:t>
            </w:r>
          </w:p>
        </w:tc>
      </w:tr>
      <w:tr w:rsidR="00885E28" w:rsidRPr="00885E28" w:rsidTr="004B5C8B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</w:pPr>
            <w:r w:rsidRPr="00885E28">
              <w:t xml:space="preserve"> 2 02 30024 10 0000 150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885E2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85E28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</w:pPr>
            <w:r w:rsidRPr="00885E28">
              <w:t>3,8</w:t>
            </w:r>
          </w:p>
        </w:tc>
      </w:tr>
      <w:tr w:rsidR="00885E28" w:rsidRPr="00885E28" w:rsidTr="004B5C8B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</w:pPr>
            <w:r w:rsidRPr="00885E28">
              <w:t>2 02 16001 10 0000 150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885E28">
            <w:pPr>
              <w:shd w:val="clear" w:color="auto" w:fill="FFFFFF"/>
              <w:ind w:right="29" w:hanging="5"/>
              <w:jc w:val="both"/>
            </w:pPr>
            <w:r w:rsidRPr="00885E28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  <w:rPr>
                <w:highlight w:val="yellow"/>
              </w:rPr>
            </w:pPr>
            <w:r w:rsidRPr="00885E28">
              <w:t>2 421,9</w:t>
            </w:r>
          </w:p>
        </w:tc>
      </w:tr>
      <w:tr w:rsidR="00885E28" w:rsidRPr="00885E28" w:rsidTr="004B5C8B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</w:pPr>
            <w:r w:rsidRPr="00885E28">
              <w:t>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885E28">
            <w:pPr>
              <w:shd w:val="clear" w:color="auto" w:fill="FFFFFF"/>
              <w:ind w:right="29" w:hanging="5"/>
              <w:jc w:val="both"/>
            </w:pPr>
            <w:r w:rsidRPr="00885E28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885E28">
            <w:pPr>
              <w:shd w:val="clear" w:color="auto" w:fill="FFFFFF"/>
              <w:jc w:val="center"/>
              <w:rPr>
                <w:highlight w:val="yellow"/>
              </w:rPr>
            </w:pPr>
            <w:r w:rsidRPr="00885E28">
              <w:t>4  913,0</w:t>
            </w:r>
          </w:p>
        </w:tc>
      </w:tr>
      <w:tr w:rsidR="00885E28" w:rsidRPr="00885E28" w:rsidTr="004B5C8B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</w:pPr>
            <w:r w:rsidRPr="00885E28"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885E28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885E2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885E28">
            <w:pPr>
              <w:shd w:val="clear" w:color="auto" w:fill="FFFFFF"/>
              <w:jc w:val="center"/>
            </w:pPr>
            <w:r w:rsidRPr="00885E28">
              <w:t>296,6</w:t>
            </w:r>
          </w:p>
        </w:tc>
      </w:tr>
      <w:tr w:rsidR="00885E28" w:rsidRPr="00885E28" w:rsidTr="00885E28">
        <w:trPr>
          <w:trHeight w:hRule="exact" w:val="90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  <w:rPr>
                <w:highlight w:val="yellow"/>
              </w:rPr>
            </w:pPr>
            <w:r w:rsidRPr="00885E28">
              <w:t>2 02 25576 10 0000 150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885E28">
            <w:pPr>
              <w:jc w:val="both"/>
              <w:rPr>
                <w:highlight w:val="yellow"/>
              </w:rPr>
            </w:pPr>
            <w:r w:rsidRPr="00885E28"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  <w:rPr>
                <w:highlight w:val="yellow"/>
              </w:rPr>
            </w:pPr>
            <w:r w:rsidRPr="00885E28">
              <w:t>13 093,7</w:t>
            </w:r>
          </w:p>
        </w:tc>
      </w:tr>
      <w:tr w:rsidR="00885E28" w:rsidRPr="00885E28" w:rsidTr="004B5C8B">
        <w:trPr>
          <w:trHeight w:hRule="exact" w:val="18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</w:pPr>
            <w:r w:rsidRPr="00885E28">
              <w:t>2 02 25299 10 0000 150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885E28">
            <w:pPr>
              <w:jc w:val="both"/>
            </w:pPr>
            <w:r w:rsidRPr="00885E28">
              <w:t xml:space="preserve">Субсидии бюджетам сельских поселений на софинансирование расходных обязательств субъектов Российской Федерации, связанных с реализацией </w:t>
            </w:r>
            <w:hyperlink r:id="rId6" w:history="1">
              <w:r w:rsidRPr="00885E28">
                <w:t>федеральной целевой программы</w:t>
              </w:r>
            </w:hyperlink>
            <w:r w:rsidRPr="00885E28">
              <w:t xml:space="preserve"> "Увековечение памяти погибших при защите Отечества на 2019 - 2024 годы"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</w:pPr>
            <w:r w:rsidRPr="00885E28">
              <w:t>3 843,6</w:t>
            </w:r>
          </w:p>
        </w:tc>
      </w:tr>
      <w:tr w:rsidR="00885E28" w:rsidRPr="00885E28" w:rsidTr="00885E28">
        <w:trPr>
          <w:trHeight w:hRule="exact" w:val="74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jc w:val="center"/>
            </w:pPr>
            <w:r w:rsidRPr="00885E28">
              <w:t>2 07 05030 10 0000 150</w:t>
            </w:r>
          </w:p>
          <w:p w:rsidR="00885E28" w:rsidRPr="00885E28" w:rsidRDefault="00885E28" w:rsidP="004B5C8B">
            <w:pPr>
              <w:shd w:val="clear" w:color="auto" w:fill="FFFFFF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885E28">
            <w:pPr>
              <w:pStyle w:val="a8"/>
              <w:jc w:val="both"/>
            </w:pPr>
            <w:r w:rsidRPr="00885E28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</w:pPr>
            <w:r w:rsidRPr="00885E28">
              <w:t>30,0</w:t>
            </w:r>
          </w:p>
        </w:tc>
      </w:tr>
      <w:tr w:rsidR="00885E28" w:rsidRPr="00885E28" w:rsidTr="00885E28">
        <w:trPr>
          <w:trHeight w:hRule="exact" w:val="85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jc w:val="center"/>
            </w:pPr>
            <w:r w:rsidRPr="00885E28">
              <w:t>2 02 49999 10 0000 150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885E28">
            <w:pPr>
              <w:jc w:val="both"/>
            </w:pPr>
            <w:r w:rsidRPr="00885E28">
              <w:t>Прочие межбюджетные трансферты, передаваемые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</w:pPr>
            <w:r w:rsidRPr="00885E28">
              <w:t>852,0</w:t>
            </w:r>
          </w:p>
        </w:tc>
      </w:tr>
      <w:tr w:rsidR="00885E28" w:rsidRPr="00885E28" w:rsidTr="00885E28">
        <w:trPr>
          <w:trHeight w:hRule="exact" w:val="72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jc w:val="center"/>
            </w:pPr>
            <w:r w:rsidRPr="00885E28">
              <w:t>2 02 49999 10 0000 150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885E28">
            <w:pPr>
              <w:jc w:val="both"/>
            </w:pPr>
            <w:r w:rsidRPr="00885E28">
              <w:t>Прочие межбюджетные трансферты, передаваемые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</w:pPr>
            <w:r w:rsidRPr="00885E28">
              <w:t>2 500,0</w:t>
            </w:r>
          </w:p>
        </w:tc>
      </w:tr>
      <w:tr w:rsidR="00885E28" w:rsidRPr="00885E28" w:rsidTr="004B5C8B">
        <w:trPr>
          <w:trHeight w:hRule="exact" w:val="11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85E28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E28" w:rsidRPr="00885E28" w:rsidRDefault="00885E28" w:rsidP="004B5C8B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</w:pPr>
            <w:r w:rsidRPr="00885E28">
              <w:t>56 385,1</w:t>
            </w:r>
          </w:p>
        </w:tc>
      </w:tr>
    </w:tbl>
    <w:p w:rsidR="00885E28" w:rsidRPr="00C122FB" w:rsidRDefault="00885E28" w:rsidP="00885E28">
      <w:pPr>
        <w:shd w:val="clear" w:color="auto" w:fill="FFFFFF"/>
        <w:ind w:right="614" w:firstLine="4500"/>
        <w:outlineLvl w:val="0"/>
      </w:pPr>
    </w:p>
    <w:p w:rsidR="00885E28" w:rsidRDefault="00885E28" w:rsidP="00885E28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1</w:t>
      </w:r>
    </w:p>
    <w:p w:rsidR="00885E28" w:rsidRDefault="00885E28" w:rsidP="00885E28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885E28" w:rsidRDefault="00885E28" w:rsidP="00885E28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885E28" w:rsidRDefault="00885E28" w:rsidP="00885E28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885E28" w:rsidRDefault="00885E28" w:rsidP="00885E28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90EF8">
        <w:rPr>
          <w:sz w:val="28"/>
          <w:szCs w:val="28"/>
        </w:rPr>
        <w:t>24.11.2023 г.</w:t>
      </w:r>
      <w:r>
        <w:rPr>
          <w:sz w:val="28"/>
          <w:szCs w:val="28"/>
        </w:rPr>
        <w:t xml:space="preserve"> № </w:t>
      </w:r>
      <w:r w:rsidR="00890EF8">
        <w:rPr>
          <w:sz w:val="28"/>
          <w:szCs w:val="28"/>
        </w:rPr>
        <w:t>199</w:t>
      </w:r>
    </w:p>
    <w:p w:rsidR="00885E28" w:rsidRDefault="00885E28" w:rsidP="00885E28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885E28" w:rsidRDefault="00885E28" w:rsidP="00885E28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3</w:t>
      </w:r>
    </w:p>
    <w:p w:rsidR="00885E28" w:rsidRDefault="00885E28" w:rsidP="00885E28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885E28" w:rsidRDefault="00885E28" w:rsidP="00885E28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885E28" w:rsidRDefault="00885E28" w:rsidP="00885E28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885E28" w:rsidRDefault="00885E28" w:rsidP="00885E28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25.11.2022 г. № 152 </w:t>
      </w:r>
    </w:p>
    <w:p w:rsidR="00885E28" w:rsidRDefault="00885E28">
      <w:pPr>
        <w:jc w:val="both"/>
      </w:pPr>
    </w:p>
    <w:p w:rsidR="00885E28" w:rsidRDefault="00885E28">
      <w:pPr>
        <w:jc w:val="both"/>
      </w:pPr>
    </w:p>
    <w:p w:rsidR="00885E28" w:rsidRDefault="00885E28" w:rsidP="00885E28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Новоджерелиевско</w:t>
      </w:r>
      <w:r>
        <w:rPr>
          <w:b/>
          <w:sz w:val="28"/>
          <w:szCs w:val="28"/>
        </w:rPr>
        <w:t>го сельского</w:t>
      </w:r>
      <w:r w:rsidRPr="005A4C6C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разделам и подразделам классификации расходов бюджетов на 2023 год</w:t>
      </w:r>
    </w:p>
    <w:p w:rsidR="00885E28" w:rsidRPr="00552E88" w:rsidRDefault="00885E28" w:rsidP="00885E28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885E28" w:rsidRPr="00885E28" w:rsidTr="00885E28">
        <w:trPr>
          <w:trHeight w:hRule="exact" w:val="93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885E28">
            <w:pPr>
              <w:shd w:val="clear" w:color="auto" w:fill="FFFFFF"/>
              <w:ind w:left="197"/>
              <w:jc w:val="center"/>
              <w:rPr>
                <w:sz w:val="28"/>
                <w:szCs w:val="28"/>
              </w:rPr>
            </w:pPr>
            <w:r w:rsidRPr="00885E28">
              <w:rPr>
                <w:sz w:val="28"/>
                <w:szCs w:val="28"/>
              </w:rPr>
              <w:t>№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ind w:left="1656"/>
              <w:jc w:val="center"/>
              <w:rPr>
                <w:sz w:val="28"/>
                <w:szCs w:val="28"/>
              </w:rPr>
            </w:pPr>
            <w:r w:rsidRPr="00885E2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ind w:left="182"/>
              <w:jc w:val="center"/>
              <w:rPr>
                <w:sz w:val="28"/>
                <w:szCs w:val="28"/>
              </w:rPr>
            </w:pPr>
            <w:r w:rsidRPr="00885E28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885E28">
              <w:rPr>
                <w:sz w:val="28"/>
                <w:szCs w:val="28"/>
              </w:rPr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5E28">
              <w:rPr>
                <w:sz w:val="28"/>
                <w:szCs w:val="28"/>
              </w:rPr>
              <w:t>Сумма</w:t>
            </w:r>
          </w:p>
          <w:p w:rsidR="00885E28" w:rsidRPr="00885E28" w:rsidRDefault="00885E28" w:rsidP="004B5C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5E28">
              <w:rPr>
                <w:sz w:val="28"/>
                <w:szCs w:val="28"/>
              </w:rPr>
              <w:t>(тыс.руб.)</w:t>
            </w:r>
          </w:p>
        </w:tc>
      </w:tr>
      <w:tr w:rsidR="00885E28" w:rsidRPr="00885E28" w:rsidTr="004B5C8B">
        <w:trPr>
          <w:trHeight w:hRule="exact" w:val="69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E28" w:rsidRPr="00885E28" w:rsidRDefault="00885E28" w:rsidP="004B5C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E28" w:rsidRPr="00885E28" w:rsidRDefault="00885E28" w:rsidP="004B5C8B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885E28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885E28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  <w:r w:rsidRPr="00885E28">
              <w:rPr>
                <w:sz w:val="28"/>
                <w:szCs w:val="28"/>
              </w:rPr>
              <w:t>58 338,0</w:t>
            </w:r>
          </w:p>
        </w:tc>
      </w:tr>
      <w:tr w:rsidR="00885E28" w:rsidRPr="00885E28" w:rsidTr="004B5C8B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E28" w:rsidRPr="00885E28" w:rsidRDefault="00885E28" w:rsidP="004B5C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E28" w:rsidRPr="00885E28" w:rsidRDefault="00885E28" w:rsidP="004B5C8B">
            <w:pPr>
              <w:shd w:val="clear" w:color="auto" w:fill="FFFFFF"/>
              <w:ind w:left="667"/>
              <w:rPr>
                <w:sz w:val="28"/>
                <w:szCs w:val="28"/>
              </w:rPr>
            </w:pPr>
            <w:r w:rsidRPr="00885E28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85E28" w:rsidRPr="00885E28" w:rsidTr="004B5C8B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ind w:left="29"/>
              <w:jc w:val="center"/>
              <w:rPr>
                <w:sz w:val="28"/>
                <w:szCs w:val="28"/>
              </w:rPr>
            </w:pPr>
            <w:r w:rsidRPr="00885E28">
              <w:rPr>
                <w:sz w:val="28"/>
                <w:szCs w:val="28"/>
              </w:rPr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885E28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885E28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885E2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885E28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85E28">
              <w:rPr>
                <w:color w:val="000000"/>
                <w:sz w:val="28"/>
                <w:szCs w:val="28"/>
              </w:rPr>
              <w:t>9 963,9</w:t>
            </w:r>
          </w:p>
        </w:tc>
      </w:tr>
      <w:tr w:rsidR="00885E28" w:rsidRPr="00885E28" w:rsidTr="004B5C8B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rPr>
                <w:sz w:val="28"/>
                <w:szCs w:val="28"/>
              </w:rPr>
            </w:pPr>
            <w:r w:rsidRPr="00885E28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885E2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  <w:r w:rsidRPr="00885E28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85E28">
              <w:rPr>
                <w:color w:val="000000"/>
                <w:sz w:val="28"/>
                <w:szCs w:val="28"/>
              </w:rPr>
              <w:t>1 754,4</w:t>
            </w:r>
          </w:p>
        </w:tc>
      </w:tr>
      <w:tr w:rsidR="00885E28" w:rsidRPr="00885E28" w:rsidTr="004B5C8B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885E28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885E28">
              <w:rPr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885E2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885E28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85E28">
              <w:rPr>
                <w:sz w:val="28"/>
                <w:szCs w:val="28"/>
              </w:rPr>
              <w:t>5 863,2</w:t>
            </w:r>
          </w:p>
        </w:tc>
      </w:tr>
      <w:tr w:rsidR="00885E28" w:rsidRPr="00885E28" w:rsidTr="004B5C8B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885E28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885E2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885E28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85E28">
              <w:rPr>
                <w:color w:val="000000"/>
                <w:sz w:val="28"/>
                <w:szCs w:val="28"/>
              </w:rPr>
              <w:t>94,7</w:t>
            </w:r>
          </w:p>
        </w:tc>
      </w:tr>
      <w:tr w:rsidR="00885E28" w:rsidRPr="00885E28" w:rsidTr="004B5C8B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885E28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885E2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885E28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85E28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885E28" w:rsidRPr="00885E28" w:rsidTr="004B5C8B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885E2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885E2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885E28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85E28">
              <w:rPr>
                <w:sz w:val="28"/>
                <w:szCs w:val="28"/>
              </w:rPr>
              <w:t>2 250,6</w:t>
            </w:r>
          </w:p>
        </w:tc>
      </w:tr>
      <w:tr w:rsidR="00885E28" w:rsidRPr="00885E28" w:rsidTr="004B5C8B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885E28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885E28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885E28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885E28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85E28">
              <w:rPr>
                <w:color w:val="000000"/>
                <w:sz w:val="28"/>
                <w:szCs w:val="28"/>
              </w:rPr>
              <w:t>296,6</w:t>
            </w:r>
          </w:p>
        </w:tc>
      </w:tr>
      <w:tr w:rsidR="00885E28" w:rsidRPr="00885E28" w:rsidTr="004B5C8B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885E28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885E28">
              <w:rPr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885E28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885E28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85E28">
              <w:rPr>
                <w:color w:val="000000"/>
                <w:sz w:val="28"/>
                <w:szCs w:val="28"/>
              </w:rPr>
              <w:t>296,6</w:t>
            </w:r>
          </w:p>
        </w:tc>
      </w:tr>
      <w:tr w:rsidR="00885E28" w:rsidRPr="00885E28" w:rsidTr="004B5C8B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885E28">
              <w:rPr>
                <w:sz w:val="28"/>
                <w:szCs w:val="28"/>
              </w:rPr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ind w:right="259"/>
              <w:jc w:val="both"/>
              <w:rPr>
                <w:sz w:val="28"/>
                <w:szCs w:val="28"/>
              </w:rPr>
            </w:pPr>
            <w:r w:rsidRPr="00885E28">
              <w:rPr>
                <w:bCs/>
                <w:spacing w:val="-1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885E28">
              <w:rPr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885E28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885E28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85E28">
              <w:rPr>
                <w:color w:val="000000"/>
                <w:sz w:val="28"/>
                <w:szCs w:val="28"/>
              </w:rPr>
              <w:t>234,1</w:t>
            </w:r>
          </w:p>
        </w:tc>
      </w:tr>
      <w:tr w:rsidR="00885E28" w:rsidRPr="00885E28" w:rsidTr="004B5C8B">
        <w:trPr>
          <w:trHeight w:hRule="exact" w:val="140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85E28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885E28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ind w:left="91"/>
              <w:jc w:val="center"/>
              <w:rPr>
                <w:sz w:val="28"/>
                <w:szCs w:val="28"/>
              </w:rPr>
            </w:pPr>
            <w:r w:rsidRPr="00885E28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85E28">
              <w:rPr>
                <w:color w:val="000000"/>
                <w:sz w:val="28"/>
                <w:szCs w:val="28"/>
              </w:rPr>
              <w:t>234,1</w:t>
            </w:r>
          </w:p>
        </w:tc>
      </w:tr>
      <w:tr w:rsidR="00885E28" w:rsidRPr="00885E28" w:rsidTr="004B5C8B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885E28">
              <w:rPr>
                <w:sz w:val="28"/>
                <w:szCs w:val="28"/>
              </w:rPr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885E28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885E28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885E28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85E28">
              <w:rPr>
                <w:sz w:val="28"/>
                <w:szCs w:val="28"/>
              </w:rPr>
              <w:t>5 264,2</w:t>
            </w:r>
          </w:p>
        </w:tc>
      </w:tr>
      <w:tr w:rsidR="00885E28" w:rsidRPr="00885E28" w:rsidTr="004B5C8B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885E28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885E28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885E28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885E2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85E28">
              <w:rPr>
                <w:sz w:val="28"/>
                <w:szCs w:val="28"/>
              </w:rPr>
              <w:t>5 251,2</w:t>
            </w:r>
          </w:p>
        </w:tc>
      </w:tr>
      <w:tr w:rsidR="00885E28" w:rsidRPr="00885E28" w:rsidTr="004B5C8B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885E28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885E28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885E28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85E28">
              <w:rPr>
                <w:color w:val="000000"/>
                <w:sz w:val="28"/>
                <w:szCs w:val="28"/>
              </w:rPr>
              <w:t>13,0</w:t>
            </w:r>
          </w:p>
        </w:tc>
      </w:tr>
      <w:tr w:rsidR="00885E28" w:rsidRPr="00885E28" w:rsidTr="004B5C8B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ind w:left="206"/>
              <w:jc w:val="center"/>
              <w:rPr>
                <w:color w:val="000000"/>
                <w:sz w:val="28"/>
                <w:szCs w:val="28"/>
              </w:rPr>
            </w:pPr>
            <w:r w:rsidRPr="00885E28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85E28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ind w:left="163"/>
              <w:jc w:val="center"/>
              <w:rPr>
                <w:color w:val="000000"/>
                <w:sz w:val="28"/>
                <w:szCs w:val="28"/>
              </w:rPr>
            </w:pPr>
            <w:r w:rsidRPr="00885E2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ind w:left="72"/>
              <w:jc w:val="center"/>
              <w:rPr>
                <w:color w:val="000000"/>
                <w:sz w:val="28"/>
                <w:szCs w:val="28"/>
              </w:rPr>
            </w:pPr>
            <w:r w:rsidRPr="00885E28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5E28">
              <w:rPr>
                <w:sz w:val="28"/>
                <w:szCs w:val="28"/>
              </w:rPr>
              <w:t>28 248,5</w:t>
            </w:r>
          </w:p>
        </w:tc>
      </w:tr>
      <w:tr w:rsidR="00885E28" w:rsidRPr="00885E28" w:rsidTr="004B5C8B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85E28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885E28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885E28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85E28">
              <w:rPr>
                <w:color w:val="000000"/>
                <w:sz w:val="28"/>
                <w:szCs w:val="28"/>
              </w:rPr>
              <w:t>2 793,6</w:t>
            </w:r>
          </w:p>
        </w:tc>
      </w:tr>
      <w:tr w:rsidR="00885E28" w:rsidRPr="00885E28" w:rsidTr="004B5C8B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85E28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885E28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885E28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85E28">
              <w:rPr>
                <w:color w:val="000000"/>
                <w:sz w:val="28"/>
                <w:szCs w:val="28"/>
              </w:rPr>
              <w:t>25 454,9</w:t>
            </w:r>
          </w:p>
        </w:tc>
      </w:tr>
      <w:tr w:rsidR="00885E28" w:rsidRPr="00885E28" w:rsidTr="004B5C8B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5E28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85E28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885E28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885E28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85E28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885E28" w:rsidRPr="00885E28" w:rsidTr="004B5C8B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85E28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885E28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885E28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85E28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885E28" w:rsidRPr="00885E28" w:rsidTr="004B5C8B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885E28">
              <w:rPr>
                <w:sz w:val="28"/>
                <w:szCs w:val="28"/>
              </w:rPr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A35EB1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885E28">
              <w:rPr>
                <w:sz w:val="28"/>
                <w:szCs w:val="28"/>
              </w:rPr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885E28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885E28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jc w:val="center"/>
              <w:rPr>
                <w:sz w:val="28"/>
                <w:szCs w:val="28"/>
              </w:rPr>
            </w:pPr>
            <w:r w:rsidRPr="00885E28">
              <w:rPr>
                <w:sz w:val="28"/>
                <w:szCs w:val="28"/>
              </w:rPr>
              <w:t>14 203,7</w:t>
            </w:r>
          </w:p>
        </w:tc>
      </w:tr>
      <w:tr w:rsidR="00885E28" w:rsidRPr="00885E28" w:rsidTr="004B5C8B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885E28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885E28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885E2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jc w:val="center"/>
              <w:rPr>
                <w:sz w:val="28"/>
                <w:szCs w:val="28"/>
              </w:rPr>
            </w:pPr>
            <w:r w:rsidRPr="00885E28">
              <w:rPr>
                <w:sz w:val="28"/>
                <w:szCs w:val="28"/>
              </w:rPr>
              <w:t>14 203,7</w:t>
            </w:r>
          </w:p>
        </w:tc>
      </w:tr>
      <w:tr w:rsidR="00885E28" w:rsidRPr="00885E28" w:rsidTr="004B5C8B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885E28">
              <w:rPr>
                <w:sz w:val="28"/>
                <w:szCs w:val="28"/>
              </w:rPr>
              <w:t>8.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85E28">
              <w:rPr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885E28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885E28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85E28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885E28" w:rsidRPr="00885E28" w:rsidTr="004B5C8B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85E2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885E28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885E28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85E28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885E28" w:rsidRPr="00885E28" w:rsidTr="004B5C8B">
        <w:trPr>
          <w:trHeight w:hRule="exact" w:val="97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5E28">
              <w:rPr>
                <w:sz w:val="28"/>
                <w:szCs w:val="28"/>
              </w:rPr>
              <w:t>9.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85E28">
              <w:rPr>
                <w:sz w:val="28"/>
                <w:szCs w:val="28"/>
              </w:rPr>
              <w:t xml:space="preserve">Обслуживание </w:t>
            </w:r>
            <w:r w:rsidR="00A35EB1" w:rsidRPr="00885E28">
              <w:rPr>
                <w:sz w:val="28"/>
                <w:szCs w:val="28"/>
              </w:rPr>
              <w:t>государственного (</w:t>
            </w:r>
            <w:r w:rsidRPr="00885E28">
              <w:rPr>
                <w:sz w:val="28"/>
                <w:szCs w:val="28"/>
              </w:rPr>
              <w:t>муниципального)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885E28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885E28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85E28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885E28" w:rsidRPr="00885E28" w:rsidTr="004B5C8B">
        <w:trPr>
          <w:trHeight w:hRule="exact" w:val="98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85E28">
              <w:rPr>
                <w:sz w:val="28"/>
                <w:szCs w:val="28"/>
              </w:rPr>
              <w:t xml:space="preserve">Обслуживание государственного (муниципального) </w:t>
            </w:r>
            <w:r w:rsidR="00A35EB1" w:rsidRPr="00885E28">
              <w:rPr>
                <w:sz w:val="28"/>
                <w:szCs w:val="28"/>
              </w:rPr>
              <w:t>внутреннего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ind w:left="178"/>
              <w:jc w:val="center"/>
              <w:rPr>
                <w:sz w:val="28"/>
                <w:szCs w:val="28"/>
              </w:rPr>
            </w:pPr>
            <w:r w:rsidRPr="00885E28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ind w:left="62"/>
              <w:jc w:val="center"/>
              <w:rPr>
                <w:sz w:val="28"/>
                <w:szCs w:val="28"/>
              </w:rPr>
            </w:pPr>
            <w:r w:rsidRPr="00885E28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E28" w:rsidRPr="00885E28" w:rsidRDefault="00885E28" w:rsidP="004B5C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5E28">
              <w:rPr>
                <w:sz w:val="28"/>
                <w:szCs w:val="28"/>
              </w:rPr>
              <w:t>2,0</w:t>
            </w:r>
          </w:p>
        </w:tc>
      </w:tr>
    </w:tbl>
    <w:p w:rsidR="00885E28" w:rsidRPr="00A914C8" w:rsidRDefault="00885E28" w:rsidP="00885E28">
      <w:pPr>
        <w:rPr>
          <w:sz w:val="28"/>
          <w:szCs w:val="28"/>
        </w:rPr>
      </w:pPr>
    </w:p>
    <w:p w:rsidR="00885E28" w:rsidRDefault="00885E28">
      <w:pPr>
        <w:jc w:val="both"/>
      </w:pPr>
    </w:p>
    <w:p w:rsidR="004B5C8B" w:rsidRDefault="004B5C8B">
      <w:pPr>
        <w:jc w:val="both"/>
      </w:pPr>
    </w:p>
    <w:p w:rsidR="004B5C8B" w:rsidRDefault="004B5C8B">
      <w:pPr>
        <w:jc w:val="both"/>
      </w:pPr>
    </w:p>
    <w:p w:rsidR="004B5C8B" w:rsidRDefault="004B5C8B">
      <w:pPr>
        <w:jc w:val="both"/>
      </w:pPr>
    </w:p>
    <w:p w:rsidR="004B5C8B" w:rsidRDefault="004B5C8B" w:rsidP="004B5C8B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3</w:t>
      </w:r>
    </w:p>
    <w:p w:rsidR="004B5C8B" w:rsidRDefault="004B5C8B" w:rsidP="004B5C8B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4B5C8B" w:rsidRDefault="004B5C8B" w:rsidP="004B5C8B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4B5C8B" w:rsidRDefault="004B5C8B" w:rsidP="004B5C8B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4B5C8B" w:rsidRDefault="004B5C8B" w:rsidP="004B5C8B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90EF8">
        <w:rPr>
          <w:sz w:val="28"/>
          <w:szCs w:val="28"/>
        </w:rPr>
        <w:t>24.11.2023 г.</w:t>
      </w:r>
      <w:r>
        <w:rPr>
          <w:sz w:val="28"/>
          <w:szCs w:val="28"/>
        </w:rPr>
        <w:t xml:space="preserve"> № </w:t>
      </w:r>
      <w:r w:rsidR="00890EF8">
        <w:rPr>
          <w:sz w:val="28"/>
          <w:szCs w:val="28"/>
        </w:rPr>
        <w:t>199</w:t>
      </w:r>
    </w:p>
    <w:p w:rsidR="004B5C8B" w:rsidRDefault="004B5C8B" w:rsidP="004B5C8B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4B5C8B" w:rsidRDefault="004B5C8B" w:rsidP="004B5C8B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4</w:t>
      </w:r>
    </w:p>
    <w:p w:rsidR="004B5C8B" w:rsidRDefault="004B5C8B" w:rsidP="004B5C8B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4B5C8B" w:rsidRDefault="004B5C8B" w:rsidP="004B5C8B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4B5C8B" w:rsidRDefault="004B5C8B" w:rsidP="004B5C8B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4B5C8B" w:rsidRDefault="004B5C8B" w:rsidP="004B5C8B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25.11.2022 г. № 152 </w:t>
      </w:r>
    </w:p>
    <w:p w:rsidR="004B5C8B" w:rsidRDefault="004B5C8B" w:rsidP="004B5C8B">
      <w:pPr>
        <w:jc w:val="center"/>
      </w:pPr>
    </w:p>
    <w:p w:rsidR="004B5C8B" w:rsidRDefault="004B5C8B" w:rsidP="004B5C8B">
      <w:pPr>
        <w:jc w:val="center"/>
      </w:pPr>
    </w:p>
    <w:p w:rsidR="004B5C8B" w:rsidRDefault="004B5C8B" w:rsidP="004B5C8B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>одов бюджета муниципального образования Новоджерелиевское сельское поселение Брюховецкого района на 2023</w:t>
      </w:r>
      <w:r w:rsidRPr="003F3C02">
        <w:rPr>
          <w:b/>
          <w:sz w:val="28"/>
          <w:szCs w:val="28"/>
        </w:rPr>
        <w:t xml:space="preserve"> год</w:t>
      </w:r>
    </w:p>
    <w:p w:rsidR="004B5C8B" w:rsidRPr="004B5C8B" w:rsidRDefault="004B5C8B" w:rsidP="004B5C8B">
      <w:pPr>
        <w:shd w:val="clear" w:color="auto" w:fill="FFFFFF"/>
        <w:ind w:firstLine="180"/>
        <w:jc w:val="center"/>
      </w:pPr>
    </w:p>
    <w:p w:rsidR="004B5C8B" w:rsidRPr="004B5C8B" w:rsidRDefault="004B5C8B" w:rsidP="004B5C8B">
      <w:pPr>
        <w:jc w:val="center"/>
      </w:pPr>
    </w:p>
    <w:p w:rsidR="004B5C8B" w:rsidRPr="004B5C8B" w:rsidRDefault="004B5C8B" w:rsidP="004B5C8B">
      <w:pPr>
        <w:jc w:val="center"/>
      </w:pPr>
    </w:p>
    <w:tbl>
      <w:tblPr>
        <w:tblW w:w="10207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4614"/>
        <w:gridCol w:w="489"/>
        <w:gridCol w:w="567"/>
        <w:gridCol w:w="567"/>
        <w:gridCol w:w="1559"/>
        <w:gridCol w:w="567"/>
        <w:gridCol w:w="1134"/>
      </w:tblGrid>
      <w:tr w:rsidR="004B5C8B" w:rsidRPr="004B5C8B" w:rsidTr="004B5C8B">
        <w:trPr>
          <w:trHeight w:hRule="exact" w:val="9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 xml:space="preserve">№ </w:t>
            </w:r>
            <w:r w:rsidRPr="004B5C8B">
              <w:rPr>
                <w:spacing w:val="-3"/>
              </w:rPr>
              <w:t xml:space="preserve">п/ </w:t>
            </w:r>
            <w:r w:rsidRPr="004B5C8B">
              <w:rPr>
                <w:bCs/>
              </w:rPr>
              <w:t>п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Наименование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rPr>
                <w:spacing w:val="-4"/>
              </w:rPr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ПР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Сумма</w:t>
            </w:r>
          </w:p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(тыс.руб)</w:t>
            </w:r>
          </w:p>
        </w:tc>
      </w:tr>
      <w:tr w:rsidR="004B5C8B" w:rsidRPr="004B5C8B" w:rsidTr="004B5C8B">
        <w:trPr>
          <w:trHeight w:hRule="exact" w:val="4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ВСЕГО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58 338,0</w:t>
            </w:r>
          </w:p>
        </w:tc>
      </w:tr>
      <w:tr w:rsidR="004B5C8B" w:rsidRPr="004B5C8B" w:rsidTr="004B5C8B">
        <w:trPr>
          <w:trHeight w:hRule="exact" w:val="5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highlight w:val="yellow"/>
              </w:rPr>
            </w:pPr>
            <w:r w:rsidRPr="004B5C8B">
              <w:t>1.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C8B" w:rsidRPr="004B5C8B" w:rsidRDefault="004B5C8B" w:rsidP="004B5C8B">
            <w:pPr>
              <w:shd w:val="clear" w:color="auto" w:fill="FFFFFF"/>
              <w:jc w:val="both"/>
            </w:pPr>
            <w:r w:rsidRPr="004B5C8B">
              <w:t>Совет Новоджерелиевского сельского поселения Брюховецкого района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C8B" w:rsidRPr="004B5C8B" w:rsidRDefault="004B5C8B" w:rsidP="004B5C8B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C8B" w:rsidRPr="004B5C8B" w:rsidRDefault="004B5C8B" w:rsidP="004B5C8B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94,7</w:t>
            </w:r>
          </w:p>
        </w:tc>
      </w:tr>
      <w:tr w:rsidR="004B5C8B" w:rsidRPr="004B5C8B" w:rsidTr="004B5C8B">
        <w:trPr>
          <w:trHeight w:hRule="exact" w:val="5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tabs>
                <w:tab w:val="left" w:pos="1200"/>
              </w:tabs>
              <w:jc w:val="both"/>
            </w:pPr>
            <w:r w:rsidRPr="004B5C8B">
              <w:t>Общегосударственные вопросы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C8B" w:rsidRPr="004B5C8B" w:rsidRDefault="004B5C8B" w:rsidP="004B5C8B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C8B" w:rsidRPr="004B5C8B" w:rsidRDefault="004B5C8B" w:rsidP="004B5C8B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94,7</w:t>
            </w:r>
          </w:p>
        </w:tc>
      </w:tr>
      <w:tr w:rsidR="004B5C8B" w:rsidRPr="004B5C8B" w:rsidTr="004B5C8B">
        <w:trPr>
          <w:trHeight w:hRule="exact" w:val="14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C8B" w:rsidRPr="004B5C8B" w:rsidRDefault="004B5C8B" w:rsidP="004B5C8B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both"/>
            </w:pPr>
            <w:r w:rsidRPr="004B5C8B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94,7</w:t>
            </w:r>
          </w:p>
        </w:tc>
      </w:tr>
      <w:tr w:rsidR="004B5C8B" w:rsidRPr="004B5C8B" w:rsidTr="004B5C8B">
        <w:trPr>
          <w:trHeight w:hRule="exact" w:val="11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C8B" w:rsidRPr="004B5C8B" w:rsidRDefault="004B5C8B" w:rsidP="004B5C8B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both"/>
            </w:pPr>
            <w:r w:rsidRPr="004B5C8B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spacing w:val="-4"/>
              </w:rPr>
            </w:pPr>
            <w:r w:rsidRPr="004B5C8B">
              <w:rPr>
                <w:spacing w:val="-4"/>
              </w:rPr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94,7</w:t>
            </w:r>
          </w:p>
        </w:tc>
      </w:tr>
      <w:tr w:rsidR="004B5C8B" w:rsidRPr="004B5C8B" w:rsidTr="004B5C8B">
        <w:trPr>
          <w:trHeight w:hRule="exact" w:val="9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C8B" w:rsidRPr="004B5C8B" w:rsidRDefault="004B5C8B" w:rsidP="004B5C8B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both"/>
            </w:pPr>
            <w:r w:rsidRPr="004B5C8B">
              <w:t>Поддержание устойчивого исполнения местных бюджетов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spacing w:val="-4"/>
              </w:rPr>
            </w:pPr>
            <w:r w:rsidRPr="004B5C8B">
              <w:rPr>
                <w:spacing w:val="-4"/>
              </w:rPr>
              <w:t>52 3 00 00000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94,7</w:t>
            </w:r>
          </w:p>
        </w:tc>
      </w:tr>
      <w:tr w:rsidR="004B5C8B" w:rsidRPr="004B5C8B" w:rsidTr="004B5C8B">
        <w:trPr>
          <w:trHeight w:hRule="exact" w:val="13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C8B" w:rsidRPr="004B5C8B" w:rsidRDefault="004B5C8B" w:rsidP="004B5C8B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both"/>
            </w:pPr>
            <w:r w:rsidRPr="004B5C8B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spacing w:val="-4"/>
              </w:rPr>
            </w:pPr>
            <w:r w:rsidRPr="004B5C8B">
              <w:rPr>
                <w:spacing w:val="-4"/>
              </w:rPr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94,7</w:t>
            </w:r>
          </w:p>
        </w:tc>
      </w:tr>
      <w:tr w:rsidR="004B5C8B" w:rsidRPr="004B5C8B" w:rsidTr="004B5C8B">
        <w:trPr>
          <w:trHeight w:hRule="exact" w:val="7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C8B" w:rsidRPr="004B5C8B" w:rsidRDefault="004B5C8B" w:rsidP="004B5C8B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both"/>
            </w:pPr>
            <w:r w:rsidRPr="004B5C8B">
              <w:t>Межбюджетные трансферты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spacing w:val="-4"/>
              </w:rPr>
            </w:pPr>
            <w:r w:rsidRPr="004B5C8B">
              <w:rPr>
                <w:spacing w:val="-4"/>
              </w:rPr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94,7</w:t>
            </w:r>
          </w:p>
        </w:tc>
      </w:tr>
      <w:tr w:rsidR="004B5C8B" w:rsidRPr="004B5C8B" w:rsidTr="004B5C8B">
        <w:trPr>
          <w:trHeight w:hRule="exact" w:val="7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highlight w:val="yellow"/>
              </w:rPr>
            </w:pPr>
            <w:r w:rsidRPr="004B5C8B">
              <w:t>2.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both"/>
            </w:pPr>
            <w:r w:rsidRPr="004B5C8B">
              <w:rPr>
                <w:iCs/>
              </w:rPr>
              <w:t>Администрация Новоджерелиевского сельского поселения</w:t>
            </w:r>
            <w:r>
              <w:rPr>
                <w:iCs/>
              </w:rPr>
              <w:t xml:space="preserve"> Брюховецкого</w:t>
            </w:r>
            <w:r w:rsidRPr="004B5C8B">
              <w:rPr>
                <w:iCs/>
              </w:rPr>
              <w:t xml:space="preserve"> района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58 243,3</w:t>
            </w:r>
          </w:p>
        </w:tc>
      </w:tr>
      <w:tr w:rsidR="004B5C8B" w:rsidRPr="004B5C8B" w:rsidTr="004B5C8B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</w:pPr>
            <w:r w:rsidRPr="004B5C8B">
              <w:rPr>
                <w:bCs/>
                <w:spacing w:val="-4"/>
              </w:rPr>
              <w:t xml:space="preserve">Общегосударственные </w:t>
            </w:r>
            <w:r w:rsidRPr="004B5C8B">
              <w:rPr>
                <w:bCs/>
              </w:rPr>
              <w:t>вопросы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9 869,2</w:t>
            </w:r>
          </w:p>
        </w:tc>
      </w:tr>
      <w:tr w:rsidR="004B5C8B" w:rsidRPr="004B5C8B" w:rsidTr="004B5C8B">
        <w:trPr>
          <w:trHeight w:hRule="exact" w:val="9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both"/>
            </w:pPr>
            <w:r w:rsidRPr="004B5C8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1 754,4</w:t>
            </w:r>
          </w:p>
        </w:tc>
      </w:tr>
      <w:tr w:rsidR="004B5C8B" w:rsidRPr="004B5C8B" w:rsidTr="004B5C8B">
        <w:trPr>
          <w:trHeight w:hRule="exact" w:val="85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both"/>
            </w:pPr>
            <w:r w:rsidRPr="004B5C8B">
              <w:t>Обеспечение деятельности главы муниципального образования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tabs>
                <w:tab w:val="left" w:pos="-61"/>
              </w:tabs>
              <w:jc w:val="center"/>
            </w:pPr>
            <w:r w:rsidRPr="004B5C8B">
              <w:t>51 0 00 00000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center"/>
            </w:pPr>
            <w:r w:rsidRPr="004B5C8B">
              <w:t>1 754,4</w:t>
            </w:r>
          </w:p>
        </w:tc>
      </w:tr>
      <w:tr w:rsidR="004B5C8B" w:rsidRPr="004B5C8B" w:rsidTr="004B5C8B">
        <w:trPr>
          <w:trHeight w:hRule="exact" w:val="5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ind w:firstLine="5"/>
              <w:jc w:val="both"/>
            </w:pPr>
            <w:r w:rsidRPr="004B5C8B">
              <w:t>Глава муниципального образования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tabs>
                <w:tab w:val="left" w:pos="-61"/>
              </w:tabs>
              <w:jc w:val="center"/>
            </w:pPr>
            <w:r w:rsidRPr="004B5C8B">
              <w:t>51 1 00 00000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center"/>
            </w:pPr>
            <w:r w:rsidRPr="004B5C8B">
              <w:t>1 754,4</w:t>
            </w:r>
          </w:p>
        </w:tc>
      </w:tr>
      <w:tr w:rsidR="004B5C8B" w:rsidRPr="004B5C8B" w:rsidTr="004B5C8B">
        <w:trPr>
          <w:trHeight w:hRule="exact" w:val="7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ind w:firstLine="5"/>
              <w:jc w:val="both"/>
            </w:pPr>
            <w:r w:rsidRPr="004B5C8B">
              <w:t>Расходы на обеспечение функции органов местного самоуправления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tabs>
                <w:tab w:val="left" w:pos="-61"/>
              </w:tabs>
              <w:jc w:val="center"/>
            </w:pPr>
            <w:r w:rsidRPr="004B5C8B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center"/>
            </w:pPr>
            <w:r w:rsidRPr="004B5C8B">
              <w:t>1 754,4</w:t>
            </w:r>
          </w:p>
        </w:tc>
      </w:tr>
      <w:tr w:rsidR="004B5C8B" w:rsidRPr="004B5C8B" w:rsidTr="004B5C8B">
        <w:trPr>
          <w:trHeight w:hRule="exact" w:val="15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both"/>
              <w:rPr>
                <w:color w:val="000000"/>
              </w:rPr>
            </w:pPr>
            <w:r w:rsidRPr="004B5C8B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center"/>
            </w:pPr>
            <w:r w:rsidRPr="004B5C8B">
              <w:t>1 754,4</w:t>
            </w:r>
          </w:p>
        </w:tc>
      </w:tr>
      <w:tr w:rsidR="004B5C8B" w:rsidRPr="004B5C8B" w:rsidTr="004B5C8B">
        <w:trPr>
          <w:trHeight w:hRule="exact" w:val="16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ind w:firstLine="10"/>
              <w:jc w:val="both"/>
            </w:pPr>
            <w:r w:rsidRPr="004B5C8B">
              <w:rPr>
                <w:spacing w:val="-1"/>
              </w:rPr>
              <w:t>Функционирование Правительства</w:t>
            </w:r>
            <w:r w:rsidRPr="004B5C8B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B5C8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B5C8B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5 863,2</w:t>
            </w:r>
          </w:p>
        </w:tc>
      </w:tr>
      <w:tr w:rsidR="004B5C8B" w:rsidRPr="004B5C8B" w:rsidTr="004B5C8B">
        <w:trPr>
          <w:trHeight w:hRule="exact" w:val="98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both"/>
            </w:pPr>
            <w:r w:rsidRPr="004B5C8B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B5C8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B5C8B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5 863,2</w:t>
            </w:r>
          </w:p>
        </w:tc>
      </w:tr>
      <w:tr w:rsidR="004B5C8B" w:rsidRPr="004B5C8B" w:rsidTr="004B5C8B">
        <w:trPr>
          <w:trHeight w:hRule="exact" w:val="9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B5C8B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B5C8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B5C8B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52 1 00 00000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center"/>
            </w:pPr>
            <w:r w:rsidRPr="004B5C8B">
              <w:t>5 524,6</w:t>
            </w:r>
          </w:p>
        </w:tc>
      </w:tr>
      <w:tr w:rsidR="004B5C8B" w:rsidRPr="004B5C8B" w:rsidTr="004B5C8B">
        <w:trPr>
          <w:trHeight w:hRule="exact" w:val="10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B5C8B">
              <w:t>Расходы на обеспечение функции органов местного самоуправления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B5C8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B5C8B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center"/>
            </w:pPr>
            <w:r w:rsidRPr="004B5C8B">
              <w:t>5 524,6</w:t>
            </w:r>
          </w:p>
        </w:tc>
      </w:tr>
      <w:tr w:rsidR="004B5C8B" w:rsidRPr="004B5C8B" w:rsidTr="004B5C8B">
        <w:trPr>
          <w:trHeight w:hRule="exact" w:val="19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pStyle w:val="a8"/>
              <w:jc w:val="both"/>
            </w:pPr>
            <w:r w:rsidRPr="004B5C8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4B5C8B">
              <w:t>(</w:t>
            </w:r>
            <w:r w:rsidRPr="004B5C8B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5C8B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5 514,6</w:t>
            </w:r>
          </w:p>
        </w:tc>
      </w:tr>
      <w:tr w:rsidR="004B5C8B" w:rsidRPr="004B5C8B" w:rsidTr="004B5C8B">
        <w:trPr>
          <w:trHeight w:hRule="exact" w:val="10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both"/>
            </w:pPr>
            <w:r w:rsidRPr="004B5C8B">
              <w:t>Закупка товаров, работ и услуг для муниципальных нужд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spacing w:val="-4"/>
              </w:rPr>
            </w:pPr>
            <w:r w:rsidRPr="004B5C8B">
              <w:rPr>
                <w:spacing w:val="-4"/>
              </w:rPr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0,0</w:t>
            </w:r>
          </w:p>
        </w:tc>
      </w:tr>
      <w:tr w:rsidR="004B5C8B" w:rsidRPr="004B5C8B" w:rsidTr="004B5C8B">
        <w:trPr>
          <w:trHeight w:hRule="exact" w:val="6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both"/>
            </w:pPr>
            <w:r w:rsidRPr="004B5C8B">
              <w:t>Иные бюджетные ассигнования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spacing w:val="-4"/>
              </w:rPr>
            </w:pPr>
            <w:r w:rsidRPr="004B5C8B">
              <w:rPr>
                <w:spacing w:val="-4"/>
              </w:rPr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10,0</w:t>
            </w:r>
          </w:p>
        </w:tc>
      </w:tr>
      <w:tr w:rsidR="004B5C8B" w:rsidRPr="004B5C8B" w:rsidTr="004B5C8B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both"/>
            </w:pPr>
            <w:r w:rsidRPr="004B5C8B">
              <w:t>Административные комиссии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spacing w:val="-4"/>
              </w:rPr>
            </w:pPr>
            <w:r w:rsidRPr="004B5C8B">
              <w:rPr>
                <w:spacing w:val="-4"/>
              </w:rPr>
              <w:t>52 2 00 00000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3,8</w:t>
            </w:r>
          </w:p>
        </w:tc>
      </w:tr>
      <w:tr w:rsidR="004B5C8B" w:rsidRPr="004B5C8B" w:rsidTr="004B5C8B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both"/>
            </w:pPr>
            <w:r w:rsidRPr="004B5C8B">
              <w:rPr>
                <w:color w:val="00000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spacing w:val="-4"/>
              </w:rPr>
            </w:pPr>
            <w:r w:rsidRPr="004B5C8B">
              <w:rPr>
                <w:spacing w:val="-4"/>
              </w:rPr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3,8</w:t>
            </w:r>
          </w:p>
        </w:tc>
      </w:tr>
      <w:tr w:rsidR="004B5C8B" w:rsidRPr="004B5C8B" w:rsidTr="004B5C8B">
        <w:trPr>
          <w:trHeight w:hRule="exact" w:val="96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both"/>
              <w:rPr>
                <w:color w:val="000000"/>
              </w:rPr>
            </w:pPr>
            <w:r w:rsidRPr="004B5C8B">
              <w:t>Закупка товаров, работ и услуг для муниципальных нужд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spacing w:val="-4"/>
              </w:rPr>
            </w:pPr>
            <w:r w:rsidRPr="004B5C8B">
              <w:rPr>
                <w:spacing w:val="-4"/>
              </w:rPr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3,8</w:t>
            </w:r>
          </w:p>
        </w:tc>
      </w:tr>
      <w:tr w:rsidR="004B5C8B" w:rsidRPr="004B5C8B" w:rsidTr="004B5C8B">
        <w:trPr>
          <w:trHeight w:hRule="exact"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both"/>
            </w:pPr>
            <w:r w:rsidRPr="004B5C8B">
              <w:t>Обеспечение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spacing w:val="-4"/>
              </w:rPr>
            </w:pPr>
            <w:r w:rsidRPr="004B5C8B">
              <w:rPr>
                <w:spacing w:val="-4"/>
              </w:rPr>
              <w:t>52 5 00 00000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167,4</w:t>
            </w:r>
          </w:p>
        </w:tc>
      </w:tr>
      <w:tr w:rsidR="004B5C8B" w:rsidRPr="004B5C8B" w:rsidTr="004B5C8B">
        <w:trPr>
          <w:trHeight w:hRule="exact" w:val="9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both"/>
            </w:pPr>
            <w:r w:rsidRPr="004B5C8B">
              <w:t>Осуществление полномочий по внутреннему муниципальному финансовому контролю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spacing w:val="-4"/>
              </w:rPr>
            </w:pPr>
            <w:r w:rsidRPr="004B5C8B">
              <w:rPr>
                <w:spacing w:val="-4"/>
              </w:rPr>
              <w:t>52 5 00 20010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167,4</w:t>
            </w:r>
          </w:p>
        </w:tc>
      </w:tr>
      <w:tr w:rsidR="004B5C8B" w:rsidRPr="004B5C8B" w:rsidTr="004B5C8B">
        <w:trPr>
          <w:trHeight w:hRule="exact" w:val="7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B5C8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spacing w:val="-4"/>
              </w:rPr>
            </w:pPr>
            <w:r w:rsidRPr="004B5C8B">
              <w:rPr>
                <w:spacing w:val="-4"/>
              </w:rPr>
              <w:t>52 5 00 20010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167,4</w:t>
            </w:r>
          </w:p>
        </w:tc>
      </w:tr>
      <w:tr w:rsidR="004B5C8B" w:rsidRPr="004B5C8B" w:rsidTr="004B5C8B">
        <w:trPr>
          <w:trHeight w:hRule="exact" w:val="9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B5C8B">
              <w:rPr>
                <w:rFonts w:ascii="Times New Roman" w:hAnsi="Times New Roman" w:cs="Times New Roman"/>
              </w:rPr>
              <w:t>Обеспечение полномочий сельских поселений по осуществлению внутреннего финансового аудита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spacing w:val="-4"/>
              </w:rPr>
            </w:pPr>
            <w:r w:rsidRPr="004B5C8B">
              <w:rPr>
                <w:spacing w:val="-4"/>
              </w:rPr>
              <w:t>52 7 00 00000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167,4</w:t>
            </w:r>
          </w:p>
        </w:tc>
      </w:tr>
      <w:tr w:rsidR="004B5C8B" w:rsidRPr="004B5C8B" w:rsidTr="004B5C8B">
        <w:trPr>
          <w:trHeight w:hRule="exact" w:val="7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B5C8B">
              <w:rPr>
                <w:rFonts w:ascii="Times New Roman" w:hAnsi="Times New Roman" w:cs="Times New Roman"/>
              </w:rPr>
              <w:t>Осуществление полномочий по внутреннему финансовому аудиту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spacing w:val="-4"/>
              </w:rPr>
            </w:pPr>
            <w:r w:rsidRPr="004B5C8B">
              <w:rPr>
                <w:spacing w:val="-4"/>
              </w:rPr>
              <w:t>52 7 00 20020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167,4</w:t>
            </w:r>
          </w:p>
        </w:tc>
      </w:tr>
      <w:tr w:rsidR="004B5C8B" w:rsidRPr="004B5C8B" w:rsidTr="004B5C8B">
        <w:trPr>
          <w:trHeight w:hRule="exact" w:val="7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B5C8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spacing w:val="-4"/>
              </w:rPr>
            </w:pPr>
            <w:r w:rsidRPr="004B5C8B">
              <w:rPr>
                <w:spacing w:val="-4"/>
              </w:rPr>
              <w:t>52 7 00 20020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167,4</w:t>
            </w:r>
          </w:p>
        </w:tc>
      </w:tr>
      <w:tr w:rsidR="004B5C8B" w:rsidRPr="004B5C8B" w:rsidTr="004B5C8B">
        <w:trPr>
          <w:trHeight w:hRule="exact" w:val="3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B5C8B">
              <w:t>Резервные фонды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B5C8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B5C8B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1,0</w:t>
            </w:r>
          </w:p>
        </w:tc>
      </w:tr>
      <w:tr w:rsidR="004B5C8B" w:rsidRPr="004B5C8B" w:rsidTr="004B5C8B">
        <w:trPr>
          <w:trHeight w:hRule="exact" w:val="9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both"/>
            </w:pPr>
            <w:r w:rsidRPr="004B5C8B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1,0</w:t>
            </w:r>
          </w:p>
        </w:tc>
      </w:tr>
      <w:tr w:rsidR="004B5C8B" w:rsidRPr="004B5C8B" w:rsidTr="004B5C8B">
        <w:trPr>
          <w:trHeight w:hRule="exact" w:val="6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B5C8B">
              <w:t>Финансовое обеспечение непредвиденных расходов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B5C8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B5C8B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52 4 00 00000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1,0</w:t>
            </w:r>
          </w:p>
        </w:tc>
      </w:tr>
      <w:tr w:rsidR="004B5C8B" w:rsidRPr="004B5C8B" w:rsidTr="004B5C8B">
        <w:trPr>
          <w:trHeight w:hRule="exact" w:val="9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B5C8B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B5C8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B5C8B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1,0</w:t>
            </w:r>
          </w:p>
        </w:tc>
      </w:tr>
      <w:tr w:rsidR="004B5C8B" w:rsidRPr="004B5C8B" w:rsidTr="004B5C8B">
        <w:trPr>
          <w:trHeight w:hRule="exact" w:val="3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B5C8B">
              <w:t>Иные бюджетные ассигнования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B5C8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B5C8B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B5C8B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1,0</w:t>
            </w:r>
          </w:p>
        </w:tc>
      </w:tr>
      <w:tr w:rsidR="004B5C8B" w:rsidRPr="004B5C8B" w:rsidTr="004B5C8B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B5C8B">
              <w:rPr>
                <w:spacing w:val="-3"/>
              </w:rPr>
              <w:t>Другие общегосударствен</w:t>
            </w:r>
            <w:r w:rsidRPr="004B5C8B">
              <w:t xml:space="preserve">ные вопросы 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B5C8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B5C8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2 250,6</w:t>
            </w:r>
          </w:p>
        </w:tc>
      </w:tr>
      <w:tr w:rsidR="004B5C8B" w:rsidRPr="004B5C8B" w:rsidTr="004B5C8B">
        <w:trPr>
          <w:trHeight w:hRule="exact" w:val="8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both"/>
              <w:rPr>
                <w:spacing w:val="-3"/>
              </w:rPr>
            </w:pPr>
            <w:r w:rsidRPr="004B5C8B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center"/>
            </w:pPr>
            <w:r w:rsidRPr="004B5C8B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B5C8B" w:rsidRPr="004B5C8B" w:rsidRDefault="004B5C8B" w:rsidP="004B5C8B">
            <w:pPr>
              <w:jc w:val="center"/>
            </w:pPr>
            <w:r w:rsidRPr="004B5C8B"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center"/>
            </w:pPr>
            <w:r w:rsidRPr="004B5C8B">
              <w:t>0,0</w:t>
            </w:r>
          </w:p>
        </w:tc>
      </w:tr>
      <w:tr w:rsidR="004B5C8B" w:rsidRPr="004B5C8B" w:rsidTr="004B5C8B">
        <w:trPr>
          <w:trHeight w:hRule="exact" w:val="84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both"/>
              <w:rPr>
                <w:spacing w:val="-3"/>
              </w:rPr>
            </w:pPr>
            <w:r w:rsidRPr="004B5C8B">
              <w:rPr>
                <w:spacing w:val="-3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center"/>
            </w:pPr>
            <w:r w:rsidRPr="004B5C8B">
              <w:t>52 5 00 00000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B5C8B" w:rsidRPr="004B5C8B" w:rsidRDefault="004B5C8B" w:rsidP="004B5C8B">
            <w:pPr>
              <w:jc w:val="center"/>
            </w:pPr>
            <w:r w:rsidRPr="004B5C8B"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center"/>
            </w:pPr>
            <w:r w:rsidRPr="004B5C8B">
              <w:t>0,0</w:t>
            </w:r>
          </w:p>
        </w:tc>
      </w:tr>
      <w:tr w:rsidR="004B5C8B" w:rsidRPr="004B5C8B" w:rsidTr="004B5C8B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both"/>
              <w:rPr>
                <w:spacing w:val="-3"/>
              </w:rPr>
            </w:pPr>
            <w:r w:rsidRPr="004B5C8B">
              <w:rPr>
                <w:spacing w:val="-3"/>
              </w:rPr>
              <w:t>Прочие обязательства муниципального образования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center"/>
            </w:pPr>
            <w:r w:rsidRPr="004B5C8B">
              <w:t>52 5 00 10010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B5C8B" w:rsidRPr="004B5C8B" w:rsidRDefault="004B5C8B" w:rsidP="004B5C8B">
            <w:pPr>
              <w:jc w:val="center"/>
            </w:pPr>
            <w:r w:rsidRPr="004B5C8B"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center"/>
            </w:pPr>
            <w:r w:rsidRPr="004B5C8B">
              <w:t>0,0</w:t>
            </w:r>
          </w:p>
        </w:tc>
      </w:tr>
      <w:tr w:rsidR="004B5C8B" w:rsidRPr="004B5C8B" w:rsidTr="004B5C8B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both"/>
              <w:rPr>
                <w:spacing w:val="-3"/>
              </w:rPr>
            </w:pPr>
            <w:r w:rsidRPr="004B5C8B">
              <w:rPr>
                <w:spacing w:val="-3"/>
              </w:rPr>
              <w:t>Иные бюджетные ассигнования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center"/>
            </w:pPr>
            <w:r w:rsidRPr="004B5C8B">
              <w:t>52 5 00 10010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center"/>
            </w:pPr>
            <w:r w:rsidRPr="004B5C8B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center"/>
            </w:pPr>
            <w:r w:rsidRPr="004B5C8B">
              <w:t>0,0</w:t>
            </w:r>
          </w:p>
        </w:tc>
      </w:tr>
      <w:tr w:rsidR="004B5C8B" w:rsidRPr="004B5C8B" w:rsidTr="004B5C8B">
        <w:trPr>
          <w:trHeight w:hRule="exact" w:val="12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4B5C8B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B5C8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B5C8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512,9</w:t>
            </w:r>
          </w:p>
        </w:tc>
      </w:tr>
      <w:tr w:rsidR="004B5C8B" w:rsidRPr="004B5C8B" w:rsidTr="004B5C8B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4B5C8B">
              <w:t>Реализация мероприятий</w:t>
            </w:r>
            <w:r w:rsidRPr="004B5C8B">
              <w:rPr>
                <w:spacing w:val="-3"/>
              </w:rPr>
              <w:t xml:space="preserve"> муниципальной</w:t>
            </w:r>
            <w:r w:rsidRPr="004B5C8B">
              <w:t xml:space="preserve"> целевой программы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01 0 00 10010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0,0</w:t>
            </w:r>
          </w:p>
        </w:tc>
      </w:tr>
      <w:tr w:rsidR="004B5C8B" w:rsidRPr="004B5C8B" w:rsidTr="004B5C8B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both"/>
            </w:pPr>
            <w:r w:rsidRPr="004B5C8B">
              <w:t>Финансирование деятельности по уточнению записей похозяйственного учета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center"/>
            </w:pPr>
            <w:r w:rsidRPr="004B5C8B">
              <w:t>0,0</w:t>
            </w:r>
          </w:p>
        </w:tc>
      </w:tr>
      <w:tr w:rsidR="004B5C8B" w:rsidRPr="004B5C8B" w:rsidTr="004B5C8B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both"/>
              <w:rPr>
                <w:spacing w:val="-3"/>
              </w:rPr>
            </w:pPr>
            <w:r w:rsidRPr="004B5C8B">
              <w:t>Закупка товаров, работ и услуг для муниципальных нужд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center"/>
            </w:pPr>
            <w:r w:rsidRPr="004B5C8B">
              <w:t>0,0</w:t>
            </w:r>
          </w:p>
        </w:tc>
      </w:tr>
      <w:tr w:rsidR="004B5C8B" w:rsidRPr="004B5C8B" w:rsidTr="004B5C8B">
        <w:trPr>
          <w:trHeight w:hRule="exact" w:val="1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both"/>
              <w:rPr>
                <w:spacing w:val="-3"/>
              </w:rPr>
            </w:pPr>
            <w:r w:rsidRPr="004B5C8B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132,0</w:t>
            </w:r>
          </w:p>
        </w:tc>
      </w:tr>
      <w:tr w:rsidR="004B5C8B" w:rsidRPr="004B5C8B" w:rsidTr="004B5C8B">
        <w:trPr>
          <w:trHeight w:hRule="exact" w:val="1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both"/>
              <w:rPr>
                <w:spacing w:val="-3"/>
              </w:rPr>
            </w:pPr>
            <w:r w:rsidRPr="004B5C8B">
              <w:rPr>
                <w:spacing w:val="-3"/>
              </w:rPr>
              <w:t>Финансирование деятельности председателей ТОС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132,0</w:t>
            </w:r>
          </w:p>
        </w:tc>
      </w:tr>
      <w:tr w:rsidR="004B5C8B" w:rsidRPr="004B5C8B" w:rsidTr="004B5C8B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both"/>
              <w:rPr>
                <w:spacing w:val="-3"/>
              </w:rPr>
            </w:pPr>
            <w:r w:rsidRPr="004B5C8B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132,0</w:t>
            </w:r>
          </w:p>
        </w:tc>
      </w:tr>
      <w:tr w:rsidR="004B5C8B" w:rsidRPr="004B5C8B" w:rsidTr="004B5C8B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both"/>
              <w:rPr>
                <w:spacing w:val="-3"/>
              </w:rPr>
            </w:pPr>
            <w:r w:rsidRPr="004B5C8B">
              <w:rPr>
                <w:spacing w:val="-3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272,0</w:t>
            </w:r>
          </w:p>
        </w:tc>
      </w:tr>
      <w:tr w:rsidR="004B5C8B" w:rsidRPr="004B5C8B" w:rsidTr="004B5C8B">
        <w:trPr>
          <w:trHeight w:hRule="exact" w:val="11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both"/>
              <w:rPr>
                <w:spacing w:val="-3"/>
              </w:rPr>
            </w:pPr>
            <w:r w:rsidRPr="004B5C8B">
              <w:rPr>
                <w:spacing w:val="-3"/>
              </w:rPr>
              <w:t xml:space="preserve">Прочая закупка товаров, работ и услуг для обеспечения муниципальных нужд 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272,0</w:t>
            </w:r>
          </w:p>
        </w:tc>
      </w:tr>
      <w:tr w:rsidR="004B5C8B" w:rsidRPr="004B5C8B" w:rsidTr="004B5C8B">
        <w:trPr>
          <w:trHeight w:hRule="exact" w:val="14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C8B" w:rsidRPr="004B5C8B" w:rsidRDefault="004B5C8B" w:rsidP="004B5C8B">
            <w:pPr>
              <w:jc w:val="both"/>
            </w:pPr>
            <w:r w:rsidRPr="004B5C8B">
              <w:t xml:space="preserve">Муниципальная программа Новоджерелиевского сельского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1 460,6</w:t>
            </w:r>
          </w:p>
        </w:tc>
      </w:tr>
      <w:tr w:rsidR="004B5C8B" w:rsidRPr="004B5C8B" w:rsidTr="004B5C8B">
        <w:trPr>
          <w:trHeight w:hRule="exact" w:val="9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both"/>
            </w:pPr>
            <w:r w:rsidRPr="004B5C8B">
              <w:t>Реализация мероприятий муниципальной целевой программы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1 460,6</w:t>
            </w:r>
          </w:p>
        </w:tc>
      </w:tr>
      <w:tr w:rsidR="004B5C8B" w:rsidRPr="004B5C8B" w:rsidTr="004B5C8B">
        <w:trPr>
          <w:trHeight w:hRule="exact" w:val="8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both"/>
              <w:rPr>
                <w:color w:val="000000"/>
              </w:rPr>
            </w:pPr>
            <w:r w:rsidRPr="004B5C8B">
              <w:t>Закупка товаров, работ и услуг для муниципальных нужд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1 460,6</w:t>
            </w:r>
          </w:p>
        </w:tc>
      </w:tr>
      <w:tr w:rsidR="004B5C8B" w:rsidRPr="004B5C8B" w:rsidTr="004B5C8B">
        <w:trPr>
          <w:trHeight w:hRule="exact" w:val="1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both"/>
              <w:rPr>
                <w:color w:val="000000"/>
              </w:rPr>
            </w:pPr>
            <w:r w:rsidRPr="004B5C8B">
              <w:t>Муниципальная программа</w:t>
            </w:r>
            <w:r>
              <w:t xml:space="preserve"> </w:t>
            </w:r>
            <w:r w:rsidRPr="004B5C8B">
              <w:t xml:space="preserve">Новоджерелиевского сельского поселения «Проведение мероприятий, фестивалей и конкурсов» в муниципальном образовании Новоджерелиевское сельское поселение Брюховецкого района» 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130,0</w:t>
            </w:r>
          </w:p>
        </w:tc>
      </w:tr>
      <w:tr w:rsidR="004B5C8B" w:rsidRPr="004B5C8B" w:rsidTr="004B5C8B">
        <w:trPr>
          <w:trHeight w:hRule="exact" w:val="83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both"/>
            </w:pPr>
            <w:r w:rsidRPr="004B5C8B">
              <w:t>Реализация мероприятий муниципальной целевой программы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130,0</w:t>
            </w:r>
          </w:p>
        </w:tc>
      </w:tr>
      <w:tr w:rsidR="004B5C8B" w:rsidRPr="004B5C8B" w:rsidTr="004B5C8B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both"/>
              <w:rPr>
                <w:color w:val="000000"/>
              </w:rPr>
            </w:pPr>
            <w:r w:rsidRPr="004B5C8B">
              <w:t>Закупка товаров, работ и услуг для муниципальных нужд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130,0</w:t>
            </w:r>
          </w:p>
        </w:tc>
      </w:tr>
      <w:tr w:rsidR="004B5C8B" w:rsidRPr="004B5C8B" w:rsidTr="004B5C8B">
        <w:trPr>
          <w:trHeight w:hRule="exact" w:val="15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both"/>
            </w:pPr>
            <w:r w:rsidRPr="004B5C8B">
              <w:t xml:space="preserve">Муниципальная программа Новоджерелиевского сельского поселения «Информационное сопровождение в Новоджерелиевском сельском поселении Брюховецкого района» 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10 0 00 0000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250,0</w:t>
            </w:r>
          </w:p>
        </w:tc>
      </w:tr>
      <w:tr w:rsidR="004B5C8B" w:rsidRPr="004B5C8B" w:rsidTr="004B5C8B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both"/>
            </w:pPr>
            <w:r w:rsidRPr="004B5C8B">
              <w:t>Реализация мероприятий муниципальной целевой программы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250,0</w:t>
            </w:r>
          </w:p>
        </w:tc>
      </w:tr>
      <w:tr w:rsidR="004B5C8B" w:rsidRPr="004B5C8B" w:rsidTr="004B5C8B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both"/>
            </w:pPr>
            <w:r w:rsidRPr="004B5C8B">
              <w:t>Закупка товаров, работ и услуг для муниципальных нужд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250,0</w:t>
            </w:r>
          </w:p>
        </w:tc>
      </w:tr>
      <w:tr w:rsidR="004B5C8B" w:rsidRPr="004B5C8B" w:rsidTr="004B5C8B">
        <w:trPr>
          <w:trHeight w:hRule="exact" w:val="12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both"/>
            </w:pPr>
            <w:r w:rsidRPr="004B5C8B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5,0</w:t>
            </w:r>
          </w:p>
        </w:tc>
      </w:tr>
      <w:tr w:rsidR="004B5C8B" w:rsidRPr="004B5C8B" w:rsidTr="004B5C8B">
        <w:trPr>
          <w:trHeight w:hRule="exact" w:val="9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both"/>
            </w:pPr>
            <w:r w:rsidRPr="004B5C8B">
              <w:t xml:space="preserve">Подпрограмма </w:t>
            </w:r>
            <w:r w:rsidRPr="004B5C8B">
              <w:rPr>
                <w:snapToGrid w:val="0"/>
              </w:rPr>
              <w:t>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03 3 00 00000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5,0</w:t>
            </w:r>
          </w:p>
        </w:tc>
      </w:tr>
      <w:tr w:rsidR="004B5C8B" w:rsidRPr="004B5C8B" w:rsidTr="004B5C8B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both"/>
            </w:pPr>
            <w:r w:rsidRPr="004B5C8B">
              <w:t>Реализация мероприятий подпрограммы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5,0</w:t>
            </w:r>
          </w:p>
        </w:tc>
      </w:tr>
      <w:tr w:rsidR="004B5C8B" w:rsidRPr="004B5C8B" w:rsidTr="004B5C8B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both"/>
            </w:pPr>
            <w:r w:rsidRPr="004B5C8B">
              <w:t xml:space="preserve">Закупка товаров, работ и услуг для государственных </w:t>
            </w:r>
            <w:r>
              <w:t>(</w:t>
            </w:r>
            <w:r w:rsidRPr="004B5C8B">
              <w:t>муниципальных) нужд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5,0</w:t>
            </w:r>
          </w:p>
        </w:tc>
      </w:tr>
      <w:tr w:rsidR="004B5C8B" w:rsidRPr="004B5C8B" w:rsidTr="004B5C8B">
        <w:trPr>
          <w:trHeight w:hRule="exact" w:val="98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both"/>
            </w:pPr>
            <w:r w:rsidRPr="004B5C8B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1,0</w:t>
            </w:r>
          </w:p>
        </w:tc>
      </w:tr>
      <w:tr w:rsidR="004B5C8B" w:rsidRPr="004B5C8B" w:rsidTr="004B5C8B">
        <w:trPr>
          <w:trHeight w:hRule="exact" w:val="15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both"/>
            </w:pPr>
            <w:r w:rsidRPr="004B5C8B">
              <w:t>Подпрограмма «Гармонизация межнациональных отношений,</w:t>
            </w:r>
            <w:r>
              <w:t xml:space="preserve"> </w:t>
            </w:r>
            <w:r w:rsidRPr="004B5C8B">
              <w:t>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03 4 00 00000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1,0</w:t>
            </w:r>
          </w:p>
        </w:tc>
      </w:tr>
      <w:tr w:rsidR="004B5C8B" w:rsidRPr="004B5C8B" w:rsidTr="004B5C8B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both"/>
            </w:pPr>
            <w:r w:rsidRPr="004B5C8B">
              <w:t>Реализация мероприятий подпрограммы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center"/>
            </w:pPr>
            <w:r w:rsidRPr="004B5C8B">
              <w:t>03 4 00 10070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1,0</w:t>
            </w:r>
          </w:p>
        </w:tc>
      </w:tr>
      <w:tr w:rsidR="004B5C8B" w:rsidRPr="004B5C8B" w:rsidTr="004B5C8B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both"/>
            </w:pPr>
            <w:r w:rsidRPr="004B5C8B">
              <w:t>Закупка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center"/>
            </w:pPr>
            <w:r w:rsidRPr="004B5C8B">
              <w:t>03 4 00 10070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1,0</w:t>
            </w:r>
          </w:p>
        </w:tc>
      </w:tr>
      <w:tr w:rsidR="004B5C8B" w:rsidRPr="004B5C8B" w:rsidTr="004B5C8B">
        <w:trPr>
          <w:trHeight w:hRule="exact" w:val="7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B5C8B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B5C8B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296,6</w:t>
            </w:r>
          </w:p>
        </w:tc>
      </w:tr>
      <w:tr w:rsidR="004B5C8B" w:rsidRPr="004B5C8B" w:rsidTr="004B5C8B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B5C8B">
              <w:rPr>
                <w:spacing w:val="-3"/>
              </w:rPr>
              <w:t>Мобилизационная и вне</w:t>
            </w:r>
            <w:r w:rsidRPr="004B5C8B">
              <w:rPr>
                <w:spacing w:val="-1"/>
              </w:rPr>
              <w:t>войсковая подготовка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B5C8B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B5C8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296,6</w:t>
            </w:r>
          </w:p>
        </w:tc>
      </w:tr>
      <w:tr w:rsidR="004B5C8B" w:rsidRPr="004B5C8B" w:rsidTr="004B5C8B">
        <w:trPr>
          <w:trHeight w:hRule="exact" w:val="8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both"/>
            </w:pPr>
            <w:r w:rsidRPr="004B5C8B">
              <w:t>Поддержка устойчивого исполнения местных бюджетов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B5C8B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B5C8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rPr>
                <w:spacing w:val="-3"/>
              </w:rPr>
              <w:t>52 6 00 00000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center"/>
            </w:pPr>
            <w:r w:rsidRPr="004B5C8B">
              <w:t>296,6</w:t>
            </w:r>
          </w:p>
        </w:tc>
      </w:tr>
      <w:tr w:rsidR="004B5C8B" w:rsidRPr="004B5C8B" w:rsidTr="004B5C8B">
        <w:trPr>
          <w:trHeight w:hRule="exact" w:val="13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4B5C8B">
              <w:rPr>
                <w:spacing w:val="-3"/>
              </w:rPr>
              <w:t xml:space="preserve">Осуществление первичного </w:t>
            </w:r>
            <w:r w:rsidRPr="004B5C8B">
              <w:rPr>
                <w:spacing w:val="-1"/>
              </w:rPr>
              <w:t>воинского учета на терри</w:t>
            </w:r>
            <w:r w:rsidRPr="004B5C8B">
              <w:rPr>
                <w:spacing w:val="-3"/>
              </w:rPr>
              <w:t>ториях, где отсутствуют во</w:t>
            </w:r>
            <w:r w:rsidRPr="004B5C8B">
              <w:t>енные комиссариаты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B5C8B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B5C8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center"/>
            </w:pPr>
            <w:r w:rsidRPr="004B5C8B">
              <w:t>296,6</w:t>
            </w:r>
          </w:p>
        </w:tc>
      </w:tr>
      <w:tr w:rsidR="004B5C8B" w:rsidRPr="004B5C8B" w:rsidTr="004B5C8B">
        <w:trPr>
          <w:trHeight w:hRule="exact" w:val="21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pStyle w:val="a8"/>
              <w:jc w:val="both"/>
            </w:pPr>
            <w:r w:rsidRPr="004B5C8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4B5C8B">
              <w:t>(</w:t>
            </w:r>
            <w:r w:rsidRPr="004B5C8B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5C8B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B5C8B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B5C8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B5C8B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center"/>
            </w:pPr>
            <w:r w:rsidRPr="004B5C8B">
              <w:t>296,6</w:t>
            </w:r>
          </w:p>
        </w:tc>
      </w:tr>
      <w:tr w:rsidR="004B5C8B" w:rsidRPr="004B5C8B" w:rsidTr="004B5C8B">
        <w:trPr>
          <w:trHeight w:hRule="exact" w:val="9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4B5C8B">
              <w:rPr>
                <w:bCs/>
                <w:spacing w:val="-4"/>
              </w:rPr>
              <w:t xml:space="preserve">Национальная </w:t>
            </w:r>
            <w:r>
              <w:rPr>
                <w:bCs/>
                <w:spacing w:val="-4"/>
              </w:rPr>
              <w:t>б</w:t>
            </w:r>
            <w:r w:rsidRPr="004B5C8B">
              <w:rPr>
                <w:bCs/>
                <w:spacing w:val="-4"/>
              </w:rPr>
              <w:t>езопас</w:t>
            </w:r>
            <w:r w:rsidRPr="004B5C8B">
              <w:rPr>
                <w:bCs/>
                <w:spacing w:val="-1"/>
              </w:rPr>
              <w:t>ность и     правоохранительная деятельность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B5C8B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234,1</w:t>
            </w:r>
          </w:p>
        </w:tc>
      </w:tr>
      <w:tr w:rsidR="004B5C8B" w:rsidRPr="004B5C8B" w:rsidTr="004B5C8B">
        <w:trPr>
          <w:trHeight w:hRule="exact" w:val="1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ind w:firstLine="5"/>
              <w:jc w:val="both"/>
            </w:pPr>
            <w:r w:rsidRPr="004B5C8B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234,1</w:t>
            </w:r>
          </w:p>
        </w:tc>
      </w:tr>
      <w:tr w:rsidR="004B5C8B" w:rsidRPr="004B5C8B" w:rsidTr="004B5C8B">
        <w:trPr>
          <w:trHeight w:hRule="exact" w:val="1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2014C5">
            <w:pPr>
              <w:jc w:val="both"/>
            </w:pPr>
            <w:r w:rsidRPr="004B5C8B">
              <w:t xml:space="preserve">Муниципальная программа Новоджерелиевского сельского поселения Брюховецкого района </w:t>
            </w:r>
            <w:r w:rsidR="002014C5">
              <w:t>«</w:t>
            </w:r>
            <w:r w:rsidRPr="004B5C8B">
              <w:t>Обеспечение безопасности населения</w:t>
            </w:r>
            <w:r w:rsidR="002014C5">
              <w:t>»</w:t>
            </w:r>
            <w:r w:rsidRPr="004B5C8B">
              <w:t xml:space="preserve"> 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center"/>
            </w:pPr>
            <w:r w:rsidRPr="004B5C8B">
              <w:t>234,1</w:t>
            </w:r>
          </w:p>
        </w:tc>
      </w:tr>
      <w:tr w:rsidR="004B5C8B" w:rsidRPr="004B5C8B" w:rsidTr="004B5C8B">
        <w:trPr>
          <w:trHeight w:hRule="exact" w:val="20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2014C5">
            <w:pPr>
              <w:shd w:val="clear" w:color="auto" w:fill="FFFFFF"/>
              <w:jc w:val="both"/>
            </w:pPr>
            <w:r w:rsidRPr="004B5C8B">
              <w:t xml:space="preserve">Подпрограмма </w:t>
            </w:r>
            <w:r w:rsidR="002014C5">
              <w:t>«</w:t>
            </w:r>
            <w:r w:rsidRPr="004B5C8B"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 w:rsidR="002014C5">
              <w:t>»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center"/>
            </w:pPr>
            <w:r w:rsidRPr="004B5C8B">
              <w:t>234,1</w:t>
            </w:r>
          </w:p>
        </w:tc>
      </w:tr>
      <w:tr w:rsidR="004B5C8B" w:rsidRPr="004B5C8B" w:rsidTr="004B5C8B">
        <w:trPr>
          <w:trHeight w:hRule="exact" w:val="1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both"/>
            </w:pPr>
            <w:r w:rsidRPr="004B5C8B">
              <w:t xml:space="preserve">Реализация </w:t>
            </w:r>
            <w:r w:rsidR="002014C5" w:rsidRPr="004B5C8B">
              <w:t>мероприятий по</w:t>
            </w:r>
            <w:r w:rsidRPr="004B5C8B">
              <w:t xml:space="preserve">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03 1 01 00000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11,0</w:t>
            </w:r>
          </w:p>
        </w:tc>
      </w:tr>
      <w:tr w:rsidR="004B5C8B" w:rsidRPr="004B5C8B" w:rsidTr="004B5C8B">
        <w:trPr>
          <w:trHeight w:hRule="exact" w:val="12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both"/>
              <w:rPr>
                <w:color w:val="000000"/>
              </w:rPr>
            </w:pPr>
            <w:r w:rsidRPr="004B5C8B"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spacing w:val="-4"/>
              </w:rPr>
            </w:pPr>
            <w:r w:rsidRPr="004B5C8B">
              <w:rPr>
                <w:spacing w:val="-4"/>
              </w:rPr>
              <w:t>03 1 01 10070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11,0</w:t>
            </w:r>
          </w:p>
        </w:tc>
      </w:tr>
      <w:tr w:rsidR="004B5C8B" w:rsidRPr="004B5C8B" w:rsidTr="004B5C8B">
        <w:trPr>
          <w:trHeight w:hRule="exact" w:val="12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both"/>
            </w:pPr>
            <w:r w:rsidRPr="004B5C8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spacing w:val="-4"/>
              </w:rPr>
            </w:pPr>
            <w:r w:rsidRPr="004B5C8B">
              <w:rPr>
                <w:spacing w:val="-4"/>
              </w:rPr>
              <w:t>03 1 01 10070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11,0</w:t>
            </w:r>
          </w:p>
        </w:tc>
      </w:tr>
      <w:tr w:rsidR="004B5C8B" w:rsidRPr="004B5C8B" w:rsidTr="004B5C8B">
        <w:trPr>
          <w:trHeight w:hRule="exact" w:val="7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both"/>
            </w:pPr>
            <w:r w:rsidRPr="004B5C8B">
              <w:t>Реализация мероприятий по обеспечению пожарной безопасности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03 1 02 00000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223,1</w:t>
            </w:r>
          </w:p>
        </w:tc>
      </w:tr>
      <w:tr w:rsidR="004B5C8B" w:rsidRPr="004B5C8B" w:rsidTr="004B5C8B">
        <w:trPr>
          <w:trHeight w:hRule="exact" w:val="8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both"/>
            </w:pPr>
            <w:r w:rsidRPr="004B5C8B">
              <w:t>Мероприятия по обеспечению пожарной безопасности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03 1 02 10070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223,1</w:t>
            </w:r>
          </w:p>
        </w:tc>
      </w:tr>
      <w:tr w:rsidR="004B5C8B" w:rsidRPr="004B5C8B" w:rsidTr="004B5C8B">
        <w:trPr>
          <w:trHeight w:hRule="exact" w:val="8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both"/>
            </w:pPr>
            <w:r w:rsidRPr="004B5C8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03 1 02 10070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223,1</w:t>
            </w:r>
          </w:p>
        </w:tc>
      </w:tr>
      <w:tr w:rsidR="004B5C8B" w:rsidRPr="004B5C8B" w:rsidTr="004B5C8B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both"/>
            </w:pPr>
            <w:r w:rsidRPr="004B5C8B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5 264,2</w:t>
            </w:r>
          </w:p>
        </w:tc>
      </w:tr>
      <w:tr w:rsidR="004B5C8B" w:rsidRPr="004B5C8B" w:rsidTr="004B5C8B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both"/>
            </w:pPr>
            <w:r w:rsidRPr="004B5C8B">
              <w:t>Дорожное хозяйство (дорожные фонды)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spacing w:val="-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5 251,2</w:t>
            </w:r>
          </w:p>
        </w:tc>
      </w:tr>
      <w:tr w:rsidR="004B5C8B" w:rsidRPr="004B5C8B" w:rsidTr="004B5C8B">
        <w:trPr>
          <w:trHeight w:hRule="exact" w:val="15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both"/>
            </w:pPr>
            <w:r w:rsidRPr="004B5C8B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 xml:space="preserve">04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spacing w:val="-8"/>
              </w:rPr>
            </w:pPr>
            <w:r w:rsidRPr="004B5C8B">
              <w:rPr>
                <w:spacing w:val="-8"/>
              </w:rPr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5 251,2</w:t>
            </w:r>
          </w:p>
        </w:tc>
      </w:tr>
      <w:tr w:rsidR="004B5C8B" w:rsidRPr="004B5C8B" w:rsidTr="004B5C8B">
        <w:trPr>
          <w:trHeight w:hRule="exact" w:val="14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ind w:firstLine="10"/>
              <w:jc w:val="both"/>
              <w:rPr>
                <w:rFonts w:ascii="Arial" w:hAnsi="Arial" w:cs="Arial"/>
              </w:rPr>
            </w:pPr>
            <w:r w:rsidRPr="004B5C8B">
              <w:rPr>
                <w:spacing w:val="-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B5C8B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B5C8B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1 928,5</w:t>
            </w:r>
          </w:p>
        </w:tc>
      </w:tr>
      <w:tr w:rsidR="004B5C8B" w:rsidRPr="004B5C8B" w:rsidTr="004B5C8B">
        <w:trPr>
          <w:trHeight w:hRule="exact" w:val="8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4B5C8B">
              <w:t>Реализация мероприятий</w:t>
            </w:r>
            <w:r w:rsidRPr="004B5C8B">
              <w:rPr>
                <w:spacing w:val="-3"/>
              </w:rPr>
              <w:t xml:space="preserve"> под</w:t>
            </w:r>
            <w:r w:rsidRPr="004B5C8B">
              <w:t>программы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spacing w:val="-6"/>
              </w:rPr>
            </w:pPr>
            <w:r w:rsidRPr="004B5C8B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center"/>
            </w:pPr>
            <w:r w:rsidRPr="004B5C8B">
              <w:t>1 928,5</w:t>
            </w:r>
          </w:p>
        </w:tc>
      </w:tr>
      <w:tr w:rsidR="004B5C8B" w:rsidRPr="004B5C8B" w:rsidTr="004B5C8B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both"/>
            </w:pPr>
            <w:r w:rsidRPr="004B5C8B">
              <w:t xml:space="preserve">Закупка товаров, работ и услуг для </w:t>
            </w:r>
            <w:r w:rsidR="002014C5" w:rsidRPr="004B5C8B">
              <w:t>муниципальных нужд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B5C8B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B5C8B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center"/>
            </w:pPr>
            <w:r w:rsidRPr="004B5C8B">
              <w:t>1 928,5</w:t>
            </w:r>
          </w:p>
        </w:tc>
      </w:tr>
      <w:tr w:rsidR="004B5C8B" w:rsidRPr="004B5C8B" w:rsidTr="002014C5">
        <w:trPr>
          <w:trHeight w:hRule="exact" w:val="10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both"/>
              <w:rPr>
                <w:color w:val="000000"/>
              </w:rPr>
            </w:pPr>
            <w:r w:rsidRPr="004B5C8B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spacing w:val="-6"/>
              </w:rPr>
            </w:pPr>
            <w:r w:rsidRPr="004B5C8B">
              <w:rPr>
                <w:spacing w:val="-6"/>
              </w:rPr>
              <w:t>13 2 00 00000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center"/>
            </w:pPr>
            <w:r w:rsidRPr="004B5C8B">
              <w:t>3 322,7</w:t>
            </w:r>
          </w:p>
        </w:tc>
      </w:tr>
      <w:tr w:rsidR="004B5C8B" w:rsidRPr="004B5C8B" w:rsidTr="004B5C8B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4B5C8B">
              <w:t>Реализация мероприятий</w:t>
            </w:r>
            <w:r w:rsidRPr="004B5C8B">
              <w:rPr>
                <w:spacing w:val="-3"/>
              </w:rPr>
              <w:t xml:space="preserve"> под</w:t>
            </w:r>
            <w:r w:rsidRPr="004B5C8B">
              <w:t>программы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spacing w:val="-6"/>
              </w:rPr>
            </w:pPr>
            <w:r w:rsidRPr="004B5C8B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center"/>
            </w:pPr>
            <w:r w:rsidRPr="004B5C8B">
              <w:t>3 322,7</w:t>
            </w:r>
          </w:p>
        </w:tc>
      </w:tr>
      <w:tr w:rsidR="004B5C8B" w:rsidRPr="004B5C8B" w:rsidTr="004B5C8B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both"/>
              <w:rPr>
                <w:color w:val="000000"/>
              </w:rPr>
            </w:pPr>
            <w:r w:rsidRPr="004B5C8B">
              <w:t xml:space="preserve">Закупка товаров, работ и услуг для </w:t>
            </w:r>
            <w:r w:rsidR="002014C5" w:rsidRPr="004B5C8B">
              <w:t>муниципальных нужд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spacing w:val="-6"/>
              </w:rPr>
            </w:pPr>
            <w:r w:rsidRPr="004B5C8B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center"/>
            </w:pPr>
            <w:r w:rsidRPr="004B5C8B">
              <w:t>3 322,2</w:t>
            </w:r>
          </w:p>
        </w:tc>
      </w:tr>
      <w:tr w:rsidR="004B5C8B" w:rsidRPr="004B5C8B" w:rsidTr="004B5C8B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both"/>
              <w:rPr>
                <w:color w:val="000000"/>
              </w:rPr>
            </w:pPr>
            <w:r w:rsidRPr="004B5C8B">
              <w:t xml:space="preserve">Закупка товаров, работ и услуг для </w:t>
            </w:r>
            <w:r w:rsidR="002014C5" w:rsidRPr="004B5C8B">
              <w:t>муниципальных нужд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spacing w:val="-6"/>
              </w:rPr>
            </w:pPr>
            <w:r w:rsidRPr="004B5C8B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center"/>
            </w:pPr>
            <w:r w:rsidRPr="004B5C8B">
              <w:t>0,5</w:t>
            </w:r>
          </w:p>
        </w:tc>
      </w:tr>
      <w:tr w:rsidR="004B5C8B" w:rsidRPr="004B5C8B" w:rsidTr="004B5C8B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both"/>
            </w:pPr>
            <w:r w:rsidRPr="004B5C8B">
              <w:t>Другие вопросы в области национальной экономики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13,0</w:t>
            </w:r>
          </w:p>
        </w:tc>
      </w:tr>
      <w:tr w:rsidR="004B5C8B" w:rsidRPr="004B5C8B" w:rsidTr="004B5C8B">
        <w:trPr>
          <w:trHeight w:hRule="exact" w:val="1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both"/>
            </w:pPr>
            <w:r w:rsidRPr="004B5C8B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  <w:p w:rsidR="004B5C8B" w:rsidRPr="004B5C8B" w:rsidRDefault="004B5C8B" w:rsidP="004B5C8B">
            <w:pPr>
              <w:shd w:val="clear" w:color="auto" w:fill="FFFFFF"/>
              <w:jc w:val="both"/>
              <w:rPr>
                <w:spacing w:val="-3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8,0</w:t>
            </w:r>
          </w:p>
        </w:tc>
      </w:tr>
      <w:tr w:rsidR="004B5C8B" w:rsidRPr="004B5C8B" w:rsidTr="004B5C8B">
        <w:trPr>
          <w:trHeight w:hRule="exact" w:val="9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both"/>
            </w:pPr>
            <w:r w:rsidRPr="004B5C8B">
              <w:t>Реализация мероприятий</w:t>
            </w:r>
            <w:r w:rsidRPr="004B5C8B">
              <w:rPr>
                <w:spacing w:val="-3"/>
              </w:rPr>
              <w:t xml:space="preserve"> муниципальной</w:t>
            </w:r>
            <w:r w:rsidRPr="004B5C8B">
              <w:t xml:space="preserve"> целевой программы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8,0</w:t>
            </w:r>
          </w:p>
        </w:tc>
      </w:tr>
      <w:tr w:rsidR="004B5C8B" w:rsidRPr="004B5C8B" w:rsidTr="004B5C8B">
        <w:trPr>
          <w:trHeight w:hRule="exact" w:val="7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both"/>
              <w:rPr>
                <w:spacing w:val="-3"/>
              </w:rPr>
            </w:pPr>
            <w:r w:rsidRPr="004B5C8B">
              <w:t xml:space="preserve">Закупка товаров, работ и услуг </w:t>
            </w:r>
            <w:r w:rsidR="002014C5" w:rsidRPr="004B5C8B">
              <w:t>для муниципальных нужд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8,0</w:t>
            </w:r>
          </w:p>
        </w:tc>
      </w:tr>
      <w:tr w:rsidR="004B5C8B" w:rsidRPr="004B5C8B" w:rsidTr="002014C5">
        <w:trPr>
          <w:trHeight w:hRule="exact" w:val="138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both"/>
              <w:rPr>
                <w:spacing w:val="-3"/>
              </w:rPr>
            </w:pPr>
            <w:r w:rsidRPr="004B5C8B">
              <w:rPr>
                <w:spacing w:val="-3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2014C5" w:rsidRPr="004B5C8B">
              <w:rPr>
                <w:spacing w:val="-3"/>
              </w:rPr>
              <w:t>Брюховецкого района</w:t>
            </w:r>
            <w:r w:rsidRPr="004B5C8B">
              <w:rPr>
                <w:spacing w:val="-3"/>
              </w:rPr>
              <w:t xml:space="preserve">» 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5,0</w:t>
            </w:r>
          </w:p>
        </w:tc>
      </w:tr>
      <w:tr w:rsidR="004B5C8B" w:rsidRPr="004B5C8B" w:rsidTr="004B5C8B">
        <w:trPr>
          <w:trHeight w:hRule="exact" w:val="10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both"/>
              <w:rPr>
                <w:spacing w:val="-3"/>
              </w:rPr>
            </w:pPr>
            <w:r w:rsidRPr="004B5C8B">
              <w:t>Реализация мероприятий</w:t>
            </w:r>
            <w:r w:rsidRPr="004B5C8B">
              <w:rPr>
                <w:spacing w:val="-3"/>
              </w:rPr>
              <w:t xml:space="preserve"> муниципальной</w:t>
            </w:r>
            <w:r w:rsidRPr="004B5C8B">
              <w:t xml:space="preserve"> целевой программы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5,0</w:t>
            </w:r>
          </w:p>
        </w:tc>
      </w:tr>
      <w:tr w:rsidR="004B5C8B" w:rsidRPr="004B5C8B" w:rsidTr="004B5C8B">
        <w:trPr>
          <w:trHeight w:hRule="exact" w:val="7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both"/>
            </w:pPr>
            <w:r w:rsidRPr="004B5C8B">
              <w:t xml:space="preserve">Закупка товаров, работ и услуг для </w:t>
            </w:r>
            <w:r w:rsidR="002014C5" w:rsidRPr="004B5C8B">
              <w:t>муниципальных нужд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5,0</w:t>
            </w:r>
          </w:p>
        </w:tc>
      </w:tr>
      <w:tr w:rsidR="004B5C8B" w:rsidRPr="004B5C8B" w:rsidTr="004B5C8B">
        <w:trPr>
          <w:trHeight w:hRule="exact" w:val="6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ind w:firstLine="5"/>
              <w:jc w:val="both"/>
            </w:pPr>
            <w:r w:rsidRPr="004B5C8B">
              <w:rPr>
                <w:bCs/>
                <w:spacing w:val="-3"/>
              </w:rPr>
              <w:t xml:space="preserve">Жилищно-коммунальное </w:t>
            </w:r>
            <w:r w:rsidRPr="004B5C8B">
              <w:rPr>
                <w:bCs/>
              </w:rPr>
              <w:t>хозяйство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28 248,5</w:t>
            </w:r>
          </w:p>
        </w:tc>
      </w:tr>
      <w:tr w:rsidR="004B5C8B" w:rsidRPr="004B5C8B" w:rsidTr="004B5C8B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2014C5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4B5C8B">
              <w:rPr>
                <w:color w:val="000000" w:themeColor="text1"/>
                <w:spacing w:val="-8"/>
              </w:rPr>
              <w:t>Коммунальное хозяйст</w:t>
            </w:r>
            <w:r w:rsidRPr="004B5C8B">
              <w:rPr>
                <w:color w:val="000000" w:themeColor="text1"/>
              </w:rPr>
              <w:t>во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B5C8B">
              <w:rPr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B5C8B">
              <w:rPr>
                <w:color w:val="000000" w:themeColor="text1"/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B5C8B">
              <w:rPr>
                <w:color w:val="000000" w:themeColor="text1"/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2 793,6</w:t>
            </w:r>
          </w:p>
        </w:tc>
      </w:tr>
      <w:tr w:rsidR="004B5C8B" w:rsidRPr="004B5C8B" w:rsidTr="004B5C8B">
        <w:trPr>
          <w:trHeight w:hRule="exact" w:val="11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4B5C8B">
              <w:rPr>
                <w:color w:val="000000" w:themeColor="text1"/>
              </w:rPr>
              <w:t>Реализация мероприятий в области водоснабжения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B5C8B">
              <w:rPr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B5C8B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B5C8B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color w:val="000000" w:themeColor="text1"/>
                <w:spacing w:val="-11"/>
              </w:rPr>
            </w:pPr>
            <w:r w:rsidRPr="004B5C8B">
              <w:rPr>
                <w:color w:val="000000" w:themeColor="text1"/>
                <w:spacing w:val="-11"/>
              </w:rPr>
              <w:t>05 0 02 00000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B5C8B">
              <w:rPr>
                <w:color w:val="000000" w:themeColor="text1"/>
              </w:rPr>
              <w:t>293,6</w:t>
            </w:r>
          </w:p>
        </w:tc>
      </w:tr>
      <w:tr w:rsidR="004B5C8B" w:rsidRPr="004B5C8B" w:rsidTr="004B5C8B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both"/>
              <w:rPr>
                <w:color w:val="000000" w:themeColor="text1"/>
                <w:spacing w:val="-1"/>
              </w:rPr>
            </w:pPr>
            <w:r w:rsidRPr="004B5C8B">
              <w:rPr>
                <w:color w:val="000000" w:themeColor="text1"/>
                <w:spacing w:val="-1"/>
              </w:rPr>
              <w:t>Мероприятия в области водоснабжения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B5C8B">
              <w:rPr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B5C8B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B5C8B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color w:val="000000" w:themeColor="text1"/>
                <w:spacing w:val="-11"/>
              </w:rPr>
            </w:pPr>
            <w:r w:rsidRPr="004B5C8B">
              <w:rPr>
                <w:color w:val="000000" w:themeColor="text1"/>
                <w:spacing w:val="-11"/>
              </w:rPr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center"/>
            </w:pPr>
            <w:r w:rsidRPr="004B5C8B">
              <w:t>293,6</w:t>
            </w:r>
          </w:p>
        </w:tc>
      </w:tr>
      <w:tr w:rsidR="004B5C8B" w:rsidRPr="004B5C8B" w:rsidTr="004B5C8B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both"/>
              <w:rPr>
                <w:color w:val="000000" w:themeColor="text1"/>
                <w:spacing w:val="-1"/>
              </w:rPr>
            </w:pPr>
            <w:r w:rsidRPr="004B5C8B">
              <w:rPr>
                <w:color w:val="000000" w:themeColor="text1"/>
              </w:rPr>
              <w:t xml:space="preserve">Закупка товаров, работ и услуг </w:t>
            </w:r>
            <w:r w:rsidR="002014C5" w:rsidRPr="004B5C8B">
              <w:rPr>
                <w:color w:val="000000" w:themeColor="text1"/>
              </w:rPr>
              <w:t>для муниципальных нужд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B5C8B">
              <w:rPr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B5C8B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B5C8B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color w:val="000000" w:themeColor="text1"/>
                <w:spacing w:val="-11"/>
              </w:rPr>
            </w:pPr>
            <w:r w:rsidRPr="004B5C8B">
              <w:rPr>
                <w:color w:val="000000" w:themeColor="text1"/>
                <w:spacing w:val="-11"/>
              </w:rPr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B5C8B">
              <w:rPr>
                <w:color w:val="000000" w:themeColor="text1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center"/>
            </w:pPr>
            <w:r w:rsidRPr="004B5C8B">
              <w:t>293,6</w:t>
            </w:r>
          </w:p>
        </w:tc>
      </w:tr>
      <w:tr w:rsidR="004B5C8B" w:rsidRPr="004B5C8B" w:rsidTr="004B5C8B">
        <w:trPr>
          <w:trHeight w:hRule="exact" w:val="11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both"/>
            </w:pPr>
            <w:r w:rsidRPr="004B5C8B">
              <w:t>Мероприятия в области благоустройства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B5C8B">
              <w:rPr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B5C8B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B5C8B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color w:val="000000" w:themeColor="text1"/>
                <w:spacing w:val="-11"/>
              </w:rPr>
            </w:pPr>
            <w:r w:rsidRPr="004B5C8B">
              <w:rPr>
                <w:color w:val="000000" w:themeColor="text1"/>
                <w:spacing w:val="-11"/>
              </w:rPr>
              <w:t>04 0 06 00000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center"/>
              <w:rPr>
                <w:color w:val="000000" w:themeColor="text1"/>
                <w:highlight w:val="yellow"/>
              </w:rPr>
            </w:pPr>
            <w:r w:rsidRPr="004B5C8B">
              <w:rPr>
                <w:color w:val="000000" w:themeColor="text1"/>
              </w:rPr>
              <w:t>2 500,0</w:t>
            </w:r>
          </w:p>
        </w:tc>
      </w:tr>
      <w:tr w:rsidR="004B5C8B" w:rsidRPr="004B5C8B" w:rsidTr="004B5C8B">
        <w:trPr>
          <w:trHeight w:hRule="exact" w:val="9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both"/>
              <w:rPr>
                <w:color w:val="000000" w:themeColor="text1"/>
                <w:highlight w:val="yellow"/>
              </w:rPr>
            </w:pPr>
            <w:r w:rsidRPr="004B5C8B">
              <w:rPr>
                <w:color w:val="000000" w:themeColor="text1"/>
              </w:rPr>
              <w:t>Иные межбюджетные трансферты на приобретение специальной техники</w:t>
            </w:r>
            <w:r w:rsidR="002014C5">
              <w:rPr>
                <w:color w:val="000000" w:themeColor="text1"/>
              </w:rPr>
              <w:t xml:space="preserve"> </w:t>
            </w:r>
            <w:r w:rsidRPr="004B5C8B">
              <w:rPr>
                <w:color w:val="000000" w:themeColor="text1"/>
              </w:rPr>
              <w:t>(на базе шасси трактора)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B5C8B">
              <w:rPr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B5C8B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B5C8B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color w:val="000000" w:themeColor="text1"/>
                <w:spacing w:val="-11"/>
              </w:rPr>
            </w:pPr>
            <w:r w:rsidRPr="004B5C8B">
              <w:rPr>
                <w:color w:val="000000" w:themeColor="text1"/>
                <w:spacing w:val="-11"/>
              </w:rPr>
              <w:t>04 0 06 60200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center"/>
              <w:rPr>
                <w:color w:val="000000" w:themeColor="text1"/>
              </w:rPr>
            </w:pPr>
            <w:r w:rsidRPr="004B5C8B">
              <w:rPr>
                <w:color w:val="000000" w:themeColor="text1"/>
              </w:rPr>
              <w:t>2 500,0</w:t>
            </w:r>
          </w:p>
        </w:tc>
      </w:tr>
      <w:tr w:rsidR="004B5C8B" w:rsidRPr="004B5C8B" w:rsidTr="003166D7">
        <w:trPr>
          <w:trHeight w:hRule="exact" w:val="9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both"/>
              <w:rPr>
                <w:color w:val="000000" w:themeColor="text1"/>
                <w:highlight w:val="yellow"/>
              </w:rPr>
            </w:pPr>
            <w:r w:rsidRPr="004B5C8B">
              <w:rPr>
                <w:color w:val="000000" w:themeColor="text1"/>
              </w:rPr>
              <w:t xml:space="preserve">Закупка товаров, работ и услуг </w:t>
            </w:r>
            <w:r w:rsidR="002014C5" w:rsidRPr="004B5C8B">
              <w:rPr>
                <w:color w:val="000000" w:themeColor="text1"/>
              </w:rPr>
              <w:t>для муниципальных нужд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B5C8B">
              <w:rPr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B5C8B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B5C8B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color w:val="000000" w:themeColor="text1"/>
                <w:spacing w:val="-11"/>
              </w:rPr>
            </w:pPr>
            <w:r w:rsidRPr="004B5C8B">
              <w:rPr>
                <w:color w:val="000000" w:themeColor="text1"/>
                <w:spacing w:val="-11"/>
              </w:rPr>
              <w:t>04 0 06 60200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color w:val="000000" w:themeColor="text1"/>
                <w:highlight w:val="yellow"/>
              </w:rPr>
            </w:pPr>
            <w:r w:rsidRPr="004B5C8B">
              <w:rPr>
                <w:color w:val="000000" w:themeColor="text1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center"/>
              <w:rPr>
                <w:color w:val="000000" w:themeColor="text1"/>
              </w:rPr>
            </w:pPr>
            <w:r w:rsidRPr="004B5C8B">
              <w:rPr>
                <w:color w:val="000000" w:themeColor="text1"/>
              </w:rPr>
              <w:t>2 500,0</w:t>
            </w:r>
          </w:p>
        </w:tc>
      </w:tr>
      <w:tr w:rsidR="004B5C8B" w:rsidRPr="004B5C8B" w:rsidTr="003166D7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both"/>
            </w:pPr>
            <w:r w:rsidRPr="004B5C8B">
              <w:t>Благоустройство</w:t>
            </w:r>
            <w:bookmarkStart w:id="0" w:name="_GoBack"/>
            <w:bookmarkEnd w:id="0"/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color w:val="000000"/>
              </w:rPr>
            </w:pPr>
            <w:r w:rsidRPr="004B5C8B">
              <w:rPr>
                <w:color w:val="000000"/>
              </w:rPr>
              <w:t>25 454,9</w:t>
            </w:r>
          </w:p>
        </w:tc>
      </w:tr>
      <w:tr w:rsidR="004B5C8B" w:rsidRPr="004B5C8B" w:rsidTr="003166D7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both"/>
            </w:pPr>
            <w:r w:rsidRPr="004B5C8B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rPr>
                <w:color w:val="000000"/>
              </w:rPr>
              <w:t>25 454,9</w:t>
            </w:r>
          </w:p>
        </w:tc>
      </w:tr>
      <w:tr w:rsidR="004B5C8B" w:rsidRPr="004B5C8B" w:rsidTr="004B5C8B">
        <w:trPr>
          <w:trHeight w:hRule="exact" w:val="6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both"/>
            </w:pPr>
            <w:r w:rsidRPr="004B5C8B">
              <w:t>Мероприятия в области благоустройства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rPr>
                <w:spacing w:val="-5"/>
              </w:rPr>
              <w:t>04 0 02 00000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50,0</w:t>
            </w:r>
          </w:p>
        </w:tc>
      </w:tr>
      <w:tr w:rsidR="004B5C8B" w:rsidRPr="004B5C8B" w:rsidTr="004B5C8B">
        <w:trPr>
          <w:trHeight w:hRule="exact" w:val="7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B5C8B">
              <w:t>Озеленение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B5C8B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B5C8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50,0</w:t>
            </w:r>
          </w:p>
        </w:tc>
      </w:tr>
      <w:tr w:rsidR="004B5C8B" w:rsidRPr="004B5C8B" w:rsidTr="004B5C8B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both"/>
              <w:rPr>
                <w:rFonts w:ascii="Arial" w:hAnsi="Arial" w:cs="Arial"/>
              </w:rPr>
            </w:pPr>
            <w:r w:rsidRPr="004B5C8B">
              <w:t xml:space="preserve">Закупка товаров, работ и услуг для </w:t>
            </w:r>
            <w:r w:rsidR="002014C5" w:rsidRPr="004B5C8B">
              <w:t>муниципальных нужд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B5C8B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B5C8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B5C8B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50,0</w:t>
            </w:r>
          </w:p>
        </w:tc>
      </w:tr>
      <w:tr w:rsidR="004B5C8B" w:rsidRPr="004B5C8B" w:rsidTr="004B5C8B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both"/>
            </w:pPr>
            <w:r w:rsidRPr="004B5C8B">
              <w:t>Мероприятия в области благоустройства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04 0 03 00000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851,1</w:t>
            </w:r>
          </w:p>
        </w:tc>
      </w:tr>
      <w:tr w:rsidR="004B5C8B" w:rsidRPr="004B5C8B" w:rsidTr="004B5C8B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both"/>
            </w:pPr>
            <w:r w:rsidRPr="004B5C8B">
              <w:t>Восстановление (ремонт, благоустройство) воинских захоронений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center"/>
            </w:pPr>
            <w:r w:rsidRPr="004B5C8B">
              <w:t>851,1</w:t>
            </w:r>
          </w:p>
        </w:tc>
      </w:tr>
      <w:tr w:rsidR="004B5C8B" w:rsidRPr="004B5C8B" w:rsidTr="004B5C8B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both"/>
            </w:pPr>
            <w:r w:rsidRPr="004B5C8B">
              <w:t xml:space="preserve">Закупка товаров, работ и услуг для </w:t>
            </w:r>
            <w:r w:rsidR="002014C5" w:rsidRPr="004B5C8B">
              <w:t>муниципальных нужд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center"/>
            </w:pPr>
            <w:r w:rsidRPr="004B5C8B">
              <w:t>851,1</w:t>
            </w:r>
          </w:p>
        </w:tc>
      </w:tr>
      <w:tr w:rsidR="004B5C8B" w:rsidRPr="004B5C8B" w:rsidTr="004B5C8B">
        <w:trPr>
          <w:trHeight w:hRule="exact" w:val="14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both"/>
            </w:pPr>
            <w:r w:rsidRPr="004B5C8B">
              <w:t>Реализация мероприятий федеральной, целевой программы «Увековечение памяти погибших при защите Отечества на 2019-2024 годы»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 xml:space="preserve">04 0 03 </w:t>
            </w:r>
            <w:r w:rsidRPr="004B5C8B">
              <w:rPr>
                <w:lang w:val="en-US"/>
              </w:rPr>
              <w:t>L2990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r w:rsidRPr="004B5C8B">
              <w:t xml:space="preserve">   4 003,8</w:t>
            </w:r>
          </w:p>
        </w:tc>
      </w:tr>
      <w:tr w:rsidR="004B5C8B" w:rsidRPr="004B5C8B" w:rsidTr="004B5C8B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both"/>
            </w:pPr>
            <w:r w:rsidRPr="004B5C8B">
              <w:t xml:space="preserve">Закупка товаров, работ и услуг для </w:t>
            </w:r>
            <w:r w:rsidR="002014C5" w:rsidRPr="004B5C8B">
              <w:t>муниципальных нужд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 xml:space="preserve">04 0 03 </w:t>
            </w:r>
            <w:r w:rsidRPr="004B5C8B">
              <w:rPr>
                <w:lang w:val="en-US"/>
              </w:rPr>
              <w:t>L2990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r w:rsidRPr="004B5C8B">
              <w:t xml:space="preserve">   4 003,8</w:t>
            </w:r>
          </w:p>
        </w:tc>
      </w:tr>
      <w:tr w:rsidR="004B5C8B" w:rsidRPr="004B5C8B" w:rsidTr="004B5C8B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both"/>
            </w:pPr>
            <w:r w:rsidRPr="004B5C8B">
              <w:t>Мероприятия в области благоустройства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04 0 05 00000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center"/>
            </w:pPr>
            <w:r w:rsidRPr="004B5C8B">
              <w:t>1 143,4</w:t>
            </w:r>
          </w:p>
        </w:tc>
      </w:tr>
      <w:tr w:rsidR="004B5C8B" w:rsidRPr="004B5C8B" w:rsidTr="004B5C8B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both"/>
            </w:pPr>
            <w:r w:rsidRPr="004B5C8B">
              <w:t>Прочие мероприятия в области благоустройства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center"/>
            </w:pPr>
            <w:r w:rsidRPr="004B5C8B">
              <w:t>1 143,4</w:t>
            </w:r>
          </w:p>
        </w:tc>
      </w:tr>
      <w:tr w:rsidR="004B5C8B" w:rsidRPr="004B5C8B" w:rsidTr="004B5C8B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2014C5">
            <w:pPr>
              <w:jc w:val="both"/>
            </w:pPr>
            <w:r w:rsidRPr="004B5C8B">
              <w:t xml:space="preserve">Закупка товаров, работ и услуг для </w:t>
            </w:r>
            <w:r w:rsidR="002014C5" w:rsidRPr="004B5C8B">
              <w:t>муниципальных нужд</w:t>
            </w:r>
            <w:r w:rsidRPr="004B5C8B">
              <w:t xml:space="preserve"> МУП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center"/>
            </w:pPr>
            <w:r w:rsidRPr="004B5C8B">
              <w:t>1 143,4</w:t>
            </w:r>
          </w:p>
        </w:tc>
      </w:tr>
      <w:tr w:rsidR="004B5C8B" w:rsidRPr="004B5C8B" w:rsidTr="004B5C8B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both"/>
            </w:pPr>
            <w:r w:rsidRPr="004B5C8B">
              <w:t>Мероприятия в области благоустройства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center"/>
            </w:pPr>
            <w:r w:rsidRPr="004B5C8B">
              <w:t>19 406,6</w:t>
            </w:r>
          </w:p>
        </w:tc>
      </w:tr>
      <w:tr w:rsidR="004B5C8B" w:rsidRPr="004B5C8B" w:rsidTr="004B5C8B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both"/>
            </w:pPr>
            <w:r w:rsidRPr="004B5C8B">
              <w:t>Мероприятия по устройству тротуаров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 xml:space="preserve">04 0 01 </w:t>
            </w:r>
            <w:r w:rsidRPr="004B5C8B">
              <w:rPr>
                <w:lang w:val="en-US"/>
              </w:rPr>
              <w:t>L5766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center"/>
            </w:pPr>
            <w:r w:rsidRPr="004B5C8B">
              <w:t>13 639,5</w:t>
            </w:r>
          </w:p>
        </w:tc>
      </w:tr>
      <w:tr w:rsidR="004B5C8B" w:rsidRPr="004B5C8B" w:rsidTr="004B5C8B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both"/>
            </w:pPr>
            <w:r w:rsidRPr="004B5C8B">
              <w:t xml:space="preserve">Закупка товаров, работ и услуг для </w:t>
            </w:r>
            <w:r w:rsidR="002014C5" w:rsidRPr="004B5C8B">
              <w:t>муниципальных нужд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lang w:val="en-US"/>
              </w:rPr>
            </w:pPr>
            <w:r w:rsidRPr="004B5C8B">
              <w:t xml:space="preserve">04 0 01 </w:t>
            </w:r>
            <w:r w:rsidRPr="004B5C8B">
              <w:rPr>
                <w:lang w:val="en-US"/>
              </w:rPr>
              <w:t>L5766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rPr>
                <w:lang w:val="en-US"/>
              </w:rPr>
              <w:t>2</w:t>
            </w:r>
            <w:r w:rsidRPr="004B5C8B"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13 639,5</w:t>
            </w:r>
          </w:p>
        </w:tc>
      </w:tr>
      <w:tr w:rsidR="004B5C8B" w:rsidRPr="004B5C8B" w:rsidTr="004B5C8B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both"/>
            </w:pPr>
            <w:r w:rsidRPr="004B5C8B">
              <w:t>Мероприятия в области благоустройства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5 767,1</w:t>
            </w:r>
          </w:p>
          <w:p w:rsidR="004B5C8B" w:rsidRPr="004B5C8B" w:rsidRDefault="004B5C8B" w:rsidP="004B5C8B">
            <w:pPr>
              <w:shd w:val="clear" w:color="auto" w:fill="FFFFFF"/>
            </w:pPr>
          </w:p>
        </w:tc>
      </w:tr>
      <w:tr w:rsidR="004B5C8B" w:rsidRPr="004B5C8B" w:rsidTr="004B5C8B">
        <w:trPr>
          <w:trHeight w:hRule="exact" w:val="11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both"/>
            </w:pPr>
            <w:r w:rsidRPr="004B5C8B">
              <w:t>Мероприятия по устройству тротуаров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center"/>
            </w:pPr>
            <w:r w:rsidRPr="004B5C8B">
              <w:t>5 767,1</w:t>
            </w:r>
          </w:p>
        </w:tc>
      </w:tr>
      <w:tr w:rsidR="004B5C8B" w:rsidRPr="004B5C8B" w:rsidTr="004B5C8B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both"/>
            </w:pPr>
            <w:r w:rsidRPr="004B5C8B">
              <w:t xml:space="preserve">Закупка товаров, работ и услуг для </w:t>
            </w:r>
            <w:r w:rsidR="002014C5" w:rsidRPr="004B5C8B">
              <w:t>муниципальных нужд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center"/>
            </w:pPr>
            <w:r w:rsidRPr="004B5C8B">
              <w:t>5 767,1</w:t>
            </w:r>
          </w:p>
        </w:tc>
      </w:tr>
      <w:tr w:rsidR="004B5C8B" w:rsidRPr="004B5C8B" w:rsidTr="004B5C8B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B5C8B">
              <w:t>Образование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B5C8B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25,0</w:t>
            </w:r>
          </w:p>
        </w:tc>
      </w:tr>
      <w:tr w:rsidR="004B5C8B" w:rsidRPr="004B5C8B" w:rsidTr="004B5C8B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both"/>
            </w:pPr>
            <w:r w:rsidRPr="004B5C8B">
              <w:t>Молодежная политика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25,0</w:t>
            </w:r>
          </w:p>
        </w:tc>
      </w:tr>
      <w:tr w:rsidR="004B5C8B" w:rsidRPr="004B5C8B" w:rsidTr="004B5C8B">
        <w:trPr>
          <w:trHeight w:hRule="exact" w:val="13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both"/>
            </w:pPr>
            <w:r w:rsidRPr="004B5C8B">
              <w:t xml:space="preserve">Муниципальная программа Новоджерелиевского сельского </w:t>
            </w:r>
            <w:r w:rsidR="002014C5" w:rsidRPr="004B5C8B">
              <w:t>поселения «</w:t>
            </w:r>
            <w:r w:rsidRPr="004B5C8B">
              <w:t xml:space="preserve">Молодежь Новоджерелиевского сельского поселения Брюховецкого района» 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spacing w:val="-4"/>
              </w:rPr>
            </w:pPr>
            <w:r w:rsidRPr="004B5C8B">
              <w:rPr>
                <w:spacing w:val="-4"/>
              </w:rPr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25,0</w:t>
            </w:r>
          </w:p>
        </w:tc>
      </w:tr>
      <w:tr w:rsidR="004B5C8B" w:rsidRPr="004B5C8B" w:rsidTr="004B5C8B">
        <w:trPr>
          <w:trHeight w:hRule="exact" w:val="1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ind w:firstLine="5"/>
              <w:jc w:val="both"/>
            </w:pPr>
            <w:r w:rsidRPr="004B5C8B">
              <w:t>Реализация мероприятий муниципальной целевой программы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spacing w:val="-4"/>
              </w:rPr>
            </w:pPr>
            <w:r w:rsidRPr="004B5C8B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25,0</w:t>
            </w:r>
          </w:p>
        </w:tc>
      </w:tr>
      <w:tr w:rsidR="004B5C8B" w:rsidRPr="004B5C8B" w:rsidTr="004B5C8B">
        <w:trPr>
          <w:trHeight w:hRule="exact" w:val="8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both"/>
            </w:pPr>
            <w:r w:rsidRPr="004B5C8B">
              <w:t xml:space="preserve">Закупка товаров, работ и услуг для </w:t>
            </w:r>
            <w:r w:rsidR="002014C5" w:rsidRPr="004B5C8B">
              <w:t>муниципальных нужд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spacing w:val="-4"/>
              </w:rPr>
            </w:pPr>
            <w:r w:rsidRPr="004B5C8B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25,0</w:t>
            </w:r>
          </w:p>
        </w:tc>
      </w:tr>
      <w:tr w:rsidR="004B5C8B" w:rsidRPr="004B5C8B" w:rsidTr="002014C5">
        <w:trPr>
          <w:trHeight w:hRule="exact"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2014C5">
            <w:pPr>
              <w:shd w:val="clear" w:color="auto" w:fill="FFFFFF"/>
              <w:jc w:val="both"/>
            </w:pPr>
            <w:r w:rsidRPr="004B5C8B">
              <w:rPr>
                <w:bCs/>
                <w:spacing w:val="-3"/>
              </w:rPr>
              <w:t>Культура, кинематогра</w:t>
            </w:r>
            <w:r w:rsidRPr="004B5C8B">
              <w:rPr>
                <w:bCs/>
              </w:rPr>
              <w:t xml:space="preserve">фия 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14 203,7</w:t>
            </w:r>
          </w:p>
        </w:tc>
      </w:tr>
      <w:tr w:rsidR="004B5C8B" w:rsidRPr="004B5C8B" w:rsidTr="002014C5">
        <w:trPr>
          <w:trHeight w:hRule="exact" w:val="7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both"/>
              <w:rPr>
                <w:bCs/>
                <w:spacing w:val="-3"/>
              </w:rPr>
            </w:pPr>
            <w:r w:rsidRPr="004B5C8B">
              <w:rPr>
                <w:bCs/>
                <w:spacing w:val="-3"/>
              </w:rPr>
              <w:t>Культура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bCs/>
              </w:rPr>
            </w:pPr>
            <w:r w:rsidRPr="004B5C8B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center"/>
            </w:pPr>
            <w:r w:rsidRPr="004B5C8B">
              <w:t>14 203,7</w:t>
            </w:r>
          </w:p>
        </w:tc>
      </w:tr>
      <w:tr w:rsidR="004B5C8B" w:rsidRPr="004B5C8B" w:rsidTr="004B5C8B">
        <w:trPr>
          <w:trHeight w:hRule="exact" w:val="12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both"/>
            </w:pPr>
            <w:r w:rsidRPr="004B5C8B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center"/>
            </w:pPr>
            <w:r w:rsidRPr="004B5C8B">
              <w:t>14 203,7</w:t>
            </w:r>
          </w:p>
        </w:tc>
      </w:tr>
      <w:tr w:rsidR="004B5C8B" w:rsidRPr="004B5C8B" w:rsidTr="004B5C8B">
        <w:trPr>
          <w:trHeight w:hRule="exact" w:val="1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both"/>
            </w:pPr>
            <w:r w:rsidRPr="004B5C8B">
              <w:t>Подпрограмма «Развитие учреждений культуры»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11 957,2</w:t>
            </w:r>
          </w:p>
        </w:tc>
      </w:tr>
      <w:tr w:rsidR="004B5C8B" w:rsidRPr="004B5C8B" w:rsidTr="002014C5">
        <w:trPr>
          <w:trHeight w:hRule="exact" w:val="8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ind w:firstLine="5"/>
              <w:jc w:val="both"/>
            </w:pPr>
            <w:r w:rsidRPr="004B5C8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11 957,2</w:t>
            </w:r>
          </w:p>
        </w:tc>
      </w:tr>
      <w:tr w:rsidR="004B5C8B" w:rsidRPr="004B5C8B" w:rsidTr="004B5C8B">
        <w:trPr>
          <w:trHeight w:hRule="exact" w:val="11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both"/>
            </w:pPr>
            <w:r w:rsidRPr="004B5C8B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11 957,2</w:t>
            </w:r>
          </w:p>
        </w:tc>
      </w:tr>
      <w:tr w:rsidR="004B5C8B" w:rsidRPr="004B5C8B" w:rsidTr="004B5C8B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2014C5">
            <w:pPr>
              <w:shd w:val="clear" w:color="auto" w:fill="FFFFFF"/>
              <w:jc w:val="both"/>
            </w:pPr>
            <w:r w:rsidRPr="004B5C8B">
              <w:rPr>
                <w:spacing w:val="-3"/>
              </w:rPr>
              <w:t>Подпрограмма «Развитие историко-арх</w:t>
            </w:r>
            <w:r w:rsidR="002014C5">
              <w:rPr>
                <w:spacing w:val="-3"/>
              </w:rPr>
              <w:t>е</w:t>
            </w:r>
            <w:r w:rsidRPr="004B5C8B">
              <w:rPr>
                <w:spacing w:val="-3"/>
              </w:rPr>
              <w:t>ологического музея станицы Новоджерелиевской</w:t>
            </w:r>
            <w:r w:rsidRPr="004B5C8B">
              <w:t>»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669,1</w:t>
            </w:r>
          </w:p>
        </w:tc>
      </w:tr>
      <w:tr w:rsidR="004B5C8B" w:rsidRPr="004B5C8B" w:rsidTr="004B5C8B">
        <w:trPr>
          <w:trHeight w:hRule="exact" w:val="9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ind w:firstLine="10"/>
              <w:jc w:val="both"/>
            </w:pPr>
            <w:r w:rsidRPr="004B5C8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669,1</w:t>
            </w:r>
          </w:p>
        </w:tc>
      </w:tr>
      <w:tr w:rsidR="004B5C8B" w:rsidRPr="004B5C8B" w:rsidTr="004B5C8B">
        <w:trPr>
          <w:trHeight w:hRule="exact" w:val="8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both"/>
            </w:pPr>
            <w:r w:rsidRPr="004B5C8B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669,1</w:t>
            </w:r>
          </w:p>
        </w:tc>
      </w:tr>
      <w:tr w:rsidR="004B5C8B" w:rsidRPr="004B5C8B" w:rsidTr="004B5C8B">
        <w:trPr>
          <w:trHeight w:hRule="exact" w:val="6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2014C5">
            <w:pPr>
              <w:shd w:val="clear" w:color="auto" w:fill="FFFFFF"/>
              <w:jc w:val="both"/>
            </w:pPr>
            <w:r w:rsidRPr="004B5C8B">
              <w:t>Подпрограмма «Развитие библиотек</w:t>
            </w:r>
            <w:r w:rsidR="002014C5">
              <w:t>»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rPr>
                <w:spacing w:val="-3"/>
              </w:rPr>
              <w:t>07 3 00 00000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1 577,4</w:t>
            </w:r>
          </w:p>
        </w:tc>
      </w:tr>
      <w:tr w:rsidR="004B5C8B" w:rsidRPr="004B5C8B" w:rsidTr="004B5C8B">
        <w:trPr>
          <w:trHeight w:hRule="exact" w:val="8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ind w:firstLine="10"/>
              <w:jc w:val="both"/>
            </w:pPr>
            <w:r w:rsidRPr="004B5C8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1 577,4</w:t>
            </w:r>
          </w:p>
        </w:tc>
      </w:tr>
      <w:tr w:rsidR="004B5C8B" w:rsidRPr="004B5C8B" w:rsidTr="004B5C8B">
        <w:trPr>
          <w:trHeight w:hRule="exact" w:val="1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both"/>
            </w:pPr>
            <w:r w:rsidRPr="004B5C8B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1 577,4</w:t>
            </w:r>
          </w:p>
        </w:tc>
      </w:tr>
      <w:tr w:rsidR="004B5C8B" w:rsidRPr="004B5C8B" w:rsidTr="004B5C8B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both"/>
            </w:pPr>
            <w:r w:rsidRPr="004B5C8B">
              <w:rPr>
                <w:bCs/>
                <w:spacing w:val="-1"/>
              </w:rPr>
              <w:t>Физиче</w:t>
            </w:r>
            <w:r w:rsidRPr="004B5C8B">
              <w:rPr>
                <w:bCs/>
                <w:spacing w:val="-1"/>
              </w:rPr>
              <w:softHyphen/>
              <w:t>ская культура и спорт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100,0</w:t>
            </w:r>
          </w:p>
        </w:tc>
      </w:tr>
      <w:tr w:rsidR="004B5C8B" w:rsidRPr="004B5C8B" w:rsidTr="004B5C8B">
        <w:trPr>
          <w:trHeight w:hRule="exact" w:val="8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both"/>
              <w:rPr>
                <w:spacing w:val="-1"/>
              </w:rPr>
            </w:pPr>
            <w:r w:rsidRPr="004B5C8B">
              <w:rPr>
                <w:spacing w:val="-1"/>
              </w:rPr>
              <w:t>Физическая культура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</w:pPr>
            <w:r w:rsidRPr="004B5C8B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100,0</w:t>
            </w:r>
          </w:p>
        </w:tc>
      </w:tr>
      <w:tr w:rsidR="004B5C8B" w:rsidRPr="004B5C8B" w:rsidTr="004B5C8B">
        <w:trPr>
          <w:trHeight w:hRule="exact" w:val="12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both"/>
            </w:pPr>
            <w:r w:rsidRPr="004B5C8B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rPr>
                <w:spacing w:val="-5"/>
              </w:rPr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100,0</w:t>
            </w:r>
          </w:p>
        </w:tc>
      </w:tr>
      <w:tr w:rsidR="004B5C8B" w:rsidRPr="004B5C8B" w:rsidTr="004B5C8B">
        <w:trPr>
          <w:trHeight w:hRule="exact" w:val="9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2014C5">
            <w:pPr>
              <w:shd w:val="clear" w:color="auto" w:fill="FFFFFF"/>
              <w:ind w:firstLine="5"/>
              <w:jc w:val="both"/>
            </w:pPr>
            <w:r w:rsidRPr="004B5C8B">
              <w:rPr>
                <w:spacing w:val="-1"/>
              </w:rPr>
              <w:t xml:space="preserve">Мероприятия в </w:t>
            </w:r>
            <w:r w:rsidR="002014C5" w:rsidRPr="004B5C8B">
              <w:rPr>
                <w:spacing w:val="-1"/>
              </w:rPr>
              <w:t xml:space="preserve">области </w:t>
            </w:r>
            <w:r w:rsidR="002014C5" w:rsidRPr="004B5C8B">
              <w:t>спорта</w:t>
            </w:r>
            <w:r w:rsidRPr="004B5C8B">
              <w:t xml:space="preserve">, </w:t>
            </w:r>
            <w:r w:rsidRPr="004B5C8B">
              <w:rPr>
                <w:spacing w:val="-1"/>
              </w:rPr>
              <w:t>физической культуры и ту</w:t>
            </w:r>
            <w:r w:rsidRPr="004B5C8B">
              <w:t>ризма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100,0</w:t>
            </w:r>
          </w:p>
        </w:tc>
      </w:tr>
      <w:tr w:rsidR="004B5C8B" w:rsidRPr="004B5C8B" w:rsidTr="004B5C8B">
        <w:trPr>
          <w:trHeight w:hRule="exact" w:val="17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ind w:firstLine="5"/>
              <w:jc w:val="both"/>
              <w:rPr>
                <w:spacing w:val="-1"/>
              </w:rPr>
            </w:pPr>
            <w:r w:rsidRPr="004B5C8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spacing w:val="-5"/>
              </w:rPr>
            </w:pPr>
            <w:r w:rsidRPr="004B5C8B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39,0</w:t>
            </w:r>
          </w:p>
        </w:tc>
      </w:tr>
      <w:tr w:rsidR="004B5C8B" w:rsidRPr="004B5C8B" w:rsidTr="004B5C8B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both"/>
              <w:rPr>
                <w:spacing w:val="-1"/>
              </w:rPr>
            </w:pPr>
            <w:r w:rsidRPr="004B5C8B">
              <w:t xml:space="preserve">Закупка товаров, работ и услуг для </w:t>
            </w:r>
            <w:r w:rsidR="002014C5" w:rsidRPr="004B5C8B">
              <w:t>муниципальных нужд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spacing w:val="-3"/>
              </w:rPr>
            </w:pPr>
            <w:r w:rsidRPr="004B5C8B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61,0</w:t>
            </w:r>
          </w:p>
        </w:tc>
      </w:tr>
      <w:tr w:rsidR="004B5C8B" w:rsidRPr="004B5C8B" w:rsidTr="004B5C8B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both"/>
            </w:pPr>
            <w:r w:rsidRPr="004B5C8B">
              <w:t xml:space="preserve">Обслуживание </w:t>
            </w:r>
            <w:r w:rsidR="002014C5" w:rsidRPr="004B5C8B">
              <w:t>государственного (</w:t>
            </w:r>
            <w:r w:rsidRPr="004B5C8B">
              <w:t>муниципального) долга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2,0</w:t>
            </w:r>
          </w:p>
        </w:tc>
      </w:tr>
      <w:tr w:rsidR="004B5C8B" w:rsidRPr="004B5C8B" w:rsidTr="004B5C8B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both"/>
            </w:pPr>
            <w:r w:rsidRPr="004B5C8B">
              <w:t xml:space="preserve">Обслуживание государственного (муниципального) </w:t>
            </w:r>
            <w:r w:rsidR="002014C5" w:rsidRPr="004B5C8B">
              <w:t>внутреннего долга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center"/>
            </w:pPr>
            <w:r w:rsidRPr="004B5C8B">
              <w:t>2,0</w:t>
            </w:r>
          </w:p>
        </w:tc>
      </w:tr>
      <w:tr w:rsidR="004B5C8B" w:rsidRPr="004B5C8B" w:rsidTr="004B5C8B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both"/>
            </w:pPr>
            <w:r w:rsidRPr="004B5C8B">
              <w:t>Управление муниципальным долгом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spacing w:val="-4"/>
              </w:rPr>
            </w:pPr>
            <w:r w:rsidRPr="004B5C8B">
              <w:rPr>
                <w:spacing w:val="-4"/>
              </w:rPr>
              <w:t>70 0 00 00000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center"/>
            </w:pPr>
            <w:r w:rsidRPr="004B5C8B">
              <w:t>2,0</w:t>
            </w:r>
          </w:p>
        </w:tc>
      </w:tr>
      <w:tr w:rsidR="004B5C8B" w:rsidRPr="004B5C8B" w:rsidTr="004B5C8B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both"/>
            </w:pPr>
            <w:r w:rsidRPr="004B5C8B">
              <w:t>Процентные платежи по муниципальному долгу муниципального образования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spacing w:val="-4"/>
              </w:rPr>
            </w:pPr>
            <w:r w:rsidRPr="004B5C8B">
              <w:rPr>
                <w:spacing w:val="-4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center"/>
            </w:pPr>
            <w:r w:rsidRPr="004B5C8B">
              <w:t>2,0</w:t>
            </w:r>
          </w:p>
        </w:tc>
      </w:tr>
      <w:tr w:rsidR="004B5C8B" w:rsidRPr="004B5C8B" w:rsidTr="004B5C8B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r w:rsidRPr="004B5C8B">
              <w:t>Обслуживание государственного (муниципального) долга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  <w:rPr>
                <w:spacing w:val="-4"/>
              </w:rPr>
            </w:pPr>
            <w:r w:rsidRPr="004B5C8B">
              <w:rPr>
                <w:spacing w:val="-4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shd w:val="clear" w:color="auto" w:fill="FFFFFF"/>
              <w:jc w:val="center"/>
            </w:pPr>
            <w:r w:rsidRPr="004B5C8B">
              <w:t>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C8B" w:rsidRPr="004B5C8B" w:rsidRDefault="004B5C8B" w:rsidP="004B5C8B">
            <w:pPr>
              <w:jc w:val="center"/>
            </w:pPr>
            <w:r w:rsidRPr="004B5C8B">
              <w:t>2,0</w:t>
            </w:r>
          </w:p>
        </w:tc>
      </w:tr>
    </w:tbl>
    <w:p w:rsidR="004B5C8B" w:rsidRPr="004B5C8B" w:rsidRDefault="002014C5" w:rsidP="004B5C8B">
      <w:r>
        <w:t>»</w:t>
      </w:r>
    </w:p>
    <w:p w:rsidR="004B5C8B" w:rsidRDefault="004B5C8B" w:rsidP="004B5C8B">
      <w:pPr>
        <w:jc w:val="both"/>
      </w:pPr>
    </w:p>
    <w:p w:rsidR="002014C5" w:rsidRDefault="002014C5" w:rsidP="004B5C8B">
      <w:pPr>
        <w:jc w:val="both"/>
      </w:pPr>
    </w:p>
    <w:p w:rsidR="002014C5" w:rsidRDefault="002014C5" w:rsidP="004B5C8B">
      <w:pPr>
        <w:jc w:val="both"/>
      </w:pPr>
    </w:p>
    <w:p w:rsidR="002014C5" w:rsidRDefault="002014C5" w:rsidP="004B5C8B">
      <w:pPr>
        <w:jc w:val="both"/>
      </w:pPr>
    </w:p>
    <w:p w:rsidR="002014C5" w:rsidRDefault="002014C5" w:rsidP="004B5C8B">
      <w:pPr>
        <w:jc w:val="both"/>
      </w:pPr>
    </w:p>
    <w:p w:rsidR="002014C5" w:rsidRDefault="002014C5" w:rsidP="004B5C8B">
      <w:pPr>
        <w:jc w:val="both"/>
      </w:pPr>
    </w:p>
    <w:p w:rsidR="002014C5" w:rsidRDefault="002014C5" w:rsidP="004B5C8B">
      <w:pPr>
        <w:jc w:val="both"/>
      </w:pPr>
    </w:p>
    <w:p w:rsidR="002014C5" w:rsidRDefault="002014C5" w:rsidP="004B5C8B">
      <w:pPr>
        <w:jc w:val="both"/>
      </w:pPr>
    </w:p>
    <w:p w:rsidR="002014C5" w:rsidRDefault="002014C5" w:rsidP="004B5C8B">
      <w:pPr>
        <w:jc w:val="both"/>
      </w:pPr>
    </w:p>
    <w:p w:rsidR="002014C5" w:rsidRDefault="002014C5" w:rsidP="004B5C8B">
      <w:pPr>
        <w:jc w:val="both"/>
      </w:pPr>
    </w:p>
    <w:p w:rsidR="002014C5" w:rsidRDefault="002014C5" w:rsidP="004B5C8B">
      <w:pPr>
        <w:jc w:val="both"/>
      </w:pPr>
    </w:p>
    <w:p w:rsidR="002014C5" w:rsidRDefault="002014C5" w:rsidP="004B5C8B">
      <w:pPr>
        <w:jc w:val="both"/>
      </w:pPr>
    </w:p>
    <w:p w:rsidR="002014C5" w:rsidRDefault="002014C5" w:rsidP="004B5C8B">
      <w:pPr>
        <w:jc w:val="both"/>
      </w:pPr>
    </w:p>
    <w:p w:rsidR="002014C5" w:rsidRDefault="002014C5" w:rsidP="004B5C8B">
      <w:pPr>
        <w:jc w:val="both"/>
      </w:pPr>
    </w:p>
    <w:p w:rsidR="002014C5" w:rsidRDefault="002014C5" w:rsidP="004B5C8B">
      <w:pPr>
        <w:jc w:val="both"/>
      </w:pPr>
    </w:p>
    <w:p w:rsidR="002014C5" w:rsidRDefault="002014C5" w:rsidP="004B5C8B">
      <w:pPr>
        <w:jc w:val="both"/>
      </w:pPr>
    </w:p>
    <w:p w:rsidR="002014C5" w:rsidRDefault="002014C5" w:rsidP="004B5C8B">
      <w:pPr>
        <w:jc w:val="both"/>
      </w:pPr>
    </w:p>
    <w:p w:rsidR="002014C5" w:rsidRDefault="002014C5" w:rsidP="004B5C8B">
      <w:pPr>
        <w:jc w:val="both"/>
      </w:pPr>
    </w:p>
    <w:p w:rsidR="002014C5" w:rsidRDefault="002014C5" w:rsidP="004B5C8B">
      <w:pPr>
        <w:jc w:val="both"/>
      </w:pPr>
    </w:p>
    <w:p w:rsidR="002014C5" w:rsidRDefault="002014C5" w:rsidP="004B5C8B">
      <w:pPr>
        <w:jc w:val="both"/>
      </w:pPr>
    </w:p>
    <w:p w:rsidR="002014C5" w:rsidRDefault="002014C5" w:rsidP="004B5C8B">
      <w:pPr>
        <w:jc w:val="both"/>
      </w:pPr>
    </w:p>
    <w:p w:rsidR="002014C5" w:rsidRDefault="002014C5" w:rsidP="004B5C8B">
      <w:pPr>
        <w:jc w:val="both"/>
      </w:pPr>
    </w:p>
    <w:p w:rsidR="002014C5" w:rsidRDefault="002014C5" w:rsidP="004B5C8B">
      <w:pPr>
        <w:jc w:val="both"/>
      </w:pPr>
    </w:p>
    <w:p w:rsidR="002014C5" w:rsidRDefault="002014C5" w:rsidP="004B5C8B">
      <w:pPr>
        <w:jc w:val="both"/>
      </w:pPr>
    </w:p>
    <w:p w:rsidR="002014C5" w:rsidRDefault="002014C5" w:rsidP="004B5C8B">
      <w:pPr>
        <w:jc w:val="both"/>
      </w:pPr>
    </w:p>
    <w:p w:rsidR="002014C5" w:rsidRDefault="002014C5" w:rsidP="004B5C8B">
      <w:pPr>
        <w:jc w:val="both"/>
      </w:pPr>
    </w:p>
    <w:p w:rsidR="002014C5" w:rsidRDefault="002014C5" w:rsidP="004B5C8B">
      <w:pPr>
        <w:jc w:val="both"/>
      </w:pPr>
    </w:p>
    <w:p w:rsidR="002014C5" w:rsidRDefault="002014C5" w:rsidP="004B5C8B">
      <w:pPr>
        <w:jc w:val="both"/>
      </w:pPr>
    </w:p>
    <w:p w:rsidR="002014C5" w:rsidRDefault="002014C5" w:rsidP="004B5C8B">
      <w:pPr>
        <w:jc w:val="both"/>
      </w:pPr>
    </w:p>
    <w:p w:rsidR="002014C5" w:rsidRDefault="002014C5" w:rsidP="004B5C8B">
      <w:pPr>
        <w:jc w:val="both"/>
      </w:pPr>
    </w:p>
    <w:p w:rsidR="002014C5" w:rsidRDefault="002014C5" w:rsidP="004B5C8B">
      <w:pPr>
        <w:jc w:val="both"/>
      </w:pPr>
    </w:p>
    <w:p w:rsidR="002014C5" w:rsidRDefault="002014C5" w:rsidP="004B5C8B">
      <w:pPr>
        <w:jc w:val="both"/>
      </w:pPr>
    </w:p>
    <w:p w:rsidR="002014C5" w:rsidRDefault="002014C5" w:rsidP="004B5C8B">
      <w:pPr>
        <w:jc w:val="both"/>
      </w:pPr>
    </w:p>
    <w:p w:rsidR="002014C5" w:rsidRDefault="002014C5" w:rsidP="004B5C8B">
      <w:pPr>
        <w:jc w:val="both"/>
      </w:pPr>
    </w:p>
    <w:p w:rsidR="002014C5" w:rsidRDefault="002014C5" w:rsidP="004B5C8B">
      <w:pPr>
        <w:jc w:val="both"/>
      </w:pPr>
    </w:p>
    <w:p w:rsidR="002014C5" w:rsidRDefault="002014C5" w:rsidP="004B5C8B">
      <w:pPr>
        <w:jc w:val="both"/>
      </w:pPr>
    </w:p>
    <w:p w:rsidR="002014C5" w:rsidRDefault="002014C5" w:rsidP="004B5C8B">
      <w:pPr>
        <w:jc w:val="both"/>
      </w:pPr>
    </w:p>
    <w:p w:rsidR="002014C5" w:rsidRDefault="002014C5" w:rsidP="004B5C8B">
      <w:pPr>
        <w:jc w:val="both"/>
      </w:pPr>
    </w:p>
    <w:p w:rsidR="002014C5" w:rsidRDefault="002014C5" w:rsidP="004B5C8B">
      <w:pPr>
        <w:jc w:val="both"/>
      </w:pPr>
    </w:p>
    <w:p w:rsidR="002014C5" w:rsidRDefault="002014C5" w:rsidP="004B5C8B">
      <w:pPr>
        <w:jc w:val="both"/>
      </w:pPr>
    </w:p>
    <w:p w:rsidR="002014C5" w:rsidRDefault="002014C5" w:rsidP="004B5C8B">
      <w:pPr>
        <w:jc w:val="both"/>
      </w:pPr>
    </w:p>
    <w:p w:rsidR="002014C5" w:rsidRDefault="002014C5" w:rsidP="004B5C8B">
      <w:pPr>
        <w:jc w:val="both"/>
      </w:pPr>
    </w:p>
    <w:p w:rsidR="002014C5" w:rsidRDefault="002014C5" w:rsidP="004B5C8B">
      <w:pPr>
        <w:jc w:val="both"/>
      </w:pPr>
    </w:p>
    <w:p w:rsidR="002014C5" w:rsidRDefault="002014C5" w:rsidP="004B5C8B">
      <w:pPr>
        <w:jc w:val="both"/>
      </w:pPr>
    </w:p>
    <w:p w:rsidR="002014C5" w:rsidRDefault="002014C5" w:rsidP="004B5C8B">
      <w:pPr>
        <w:jc w:val="both"/>
      </w:pPr>
    </w:p>
    <w:p w:rsidR="002014C5" w:rsidRDefault="002014C5" w:rsidP="004B5C8B">
      <w:pPr>
        <w:jc w:val="both"/>
      </w:pPr>
    </w:p>
    <w:p w:rsidR="002014C5" w:rsidRDefault="002014C5" w:rsidP="004B5C8B">
      <w:pPr>
        <w:jc w:val="both"/>
      </w:pPr>
    </w:p>
    <w:p w:rsidR="002014C5" w:rsidRDefault="002014C5" w:rsidP="004B5C8B">
      <w:pPr>
        <w:jc w:val="both"/>
      </w:pPr>
    </w:p>
    <w:p w:rsidR="002014C5" w:rsidRDefault="002014C5" w:rsidP="002014C5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4</w:t>
      </w:r>
    </w:p>
    <w:p w:rsidR="002014C5" w:rsidRDefault="002014C5" w:rsidP="002014C5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2014C5" w:rsidRDefault="002014C5" w:rsidP="002014C5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2014C5" w:rsidRDefault="002014C5" w:rsidP="002014C5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2014C5" w:rsidRDefault="002014C5" w:rsidP="002014C5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90EF8">
        <w:rPr>
          <w:sz w:val="28"/>
          <w:szCs w:val="28"/>
        </w:rPr>
        <w:t>24.11.</w:t>
      </w:r>
      <w:r w:rsidR="00751C95">
        <w:rPr>
          <w:sz w:val="28"/>
          <w:szCs w:val="28"/>
        </w:rPr>
        <w:t>2023 г.</w:t>
      </w:r>
      <w:r>
        <w:rPr>
          <w:sz w:val="28"/>
          <w:szCs w:val="28"/>
        </w:rPr>
        <w:t xml:space="preserve"> № </w:t>
      </w:r>
      <w:r w:rsidR="00751C95">
        <w:rPr>
          <w:sz w:val="28"/>
          <w:szCs w:val="28"/>
        </w:rPr>
        <w:t>199</w:t>
      </w:r>
    </w:p>
    <w:p w:rsidR="002014C5" w:rsidRDefault="002014C5" w:rsidP="002014C5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2014C5" w:rsidRDefault="002014C5" w:rsidP="002014C5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5</w:t>
      </w:r>
    </w:p>
    <w:p w:rsidR="002014C5" w:rsidRDefault="002014C5" w:rsidP="002014C5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2014C5" w:rsidRDefault="002014C5" w:rsidP="002014C5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2014C5" w:rsidRDefault="002014C5" w:rsidP="002014C5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2014C5" w:rsidRDefault="002014C5" w:rsidP="002014C5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25.11.2022 г. № 152 </w:t>
      </w:r>
    </w:p>
    <w:p w:rsidR="002014C5" w:rsidRDefault="002014C5" w:rsidP="004B5C8B">
      <w:pPr>
        <w:jc w:val="both"/>
      </w:pPr>
    </w:p>
    <w:p w:rsidR="002014C5" w:rsidRDefault="002014C5" w:rsidP="004B5C8B">
      <w:pPr>
        <w:jc w:val="both"/>
      </w:pPr>
    </w:p>
    <w:p w:rsidR="002014C5" w:rsidRPr="002014C5" w:rsidRDefault="002014C5" w:rsidP="0026246B">
      <w:pPr>
        <w:pStyle w:val="aa"/>
        <w:spacing w:after="0"/>
        <w:jc w:val="center"/>
        <w:rPr>
          <w:b/>
          <w:sz w:val="28"/>
          <w:szCs w:val="28"/>
        </w:rPr>
      </w:pPr>
      <w:r w:rsidRPr="002014C5">
        <w:rPr>
          <w:b/>
          <w:sz w:val="28"/>
          <w:szCs w:val="28"/>
        </w:rPr>
        <w:t>Источники внутреннего финансирования дефицита бюджета</w:t>
      </w:r>
    </w:p>
    <w:p w:rsidR="002014C5" w:rsidRPr="002014C5" w:rsidRDefault="002014C5" w:rsidP="0026246B">
      <w:pPr>
        <w:pStyle w:val="aa"/>
        <w:spacing w:after="0"/>
        <w:jc w:val="center"/>
        <w:rPr>
          <w:b/>
          <w:sz w:val="28"/>
          <w:szCs w:val="28"/>
        </w:rPr>
      </w:pPr>
      <w:r w:rsidRPr="002014C5">
        <w:rPr>
          <w:b/>
          <w:sz w:val="28"/>
          <w:szCs w:val="28"/>
        </w:rPr>
        <w:t>муниципального образования Новоджерелиевского сельского поселения,</w:t>
      </w:r>
    </w:p>
    <w:p w:rsidR="002014C5" w:rsidRPr="002014C5" w:rsidRDefault="002014C5" w:rsidP="0026246B">
      <w:pPr>
        <w:pStyle w:val="aa"/>
        <w:spacing w:after="0"/>
        <w:jc w:val="center"/>
        <w:rPr>
          <w:b/>
          <w:sz w:val="28"/>
          <w:szCs w:val="28"/>
        </w:rPr>
      </w:pPr>
      <w:r w:rsidRPr="002014C5">
        <w:rPr>
          <w:b/>
          <w:sz w:val="28"/>
          <w:szCs w:val="28"/>
        </w:rPr>
        <w:t>перечень статей источников финансирования дефицитов бюджетов на 2023 год</w:t>
      </w:r>
    </w:p>
    <w:p w:rsidR="002014C5" w:rsidRPr="003843A8" w:rsidRDefault="002014C5" w:rsidP="0026246B">
      <w:pPr>
        <w:jc w:val="right"/>
        <w:rPr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2014C5" w:rsidRPr="003843A8" w:rsidTr="002C5299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2014C5" w:rsidRPr="003843A8" w:rsidRDefault="002014C5" w:rsidP="0026246B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2014C5" w:rsidRPr="003843A8" w:rsidRDefault="002014C5" w:rsidP="0026246B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2014C5" w:rsidRPr="003843A8" w:rsidRDefault="002014C5" w:rsidP="0026246B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14C5" w:rsidRDefault="002014C5" w:rsidP="00262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26246B" w:rsidRPr="003843A8" w:rsidRDefault="0026246B" w:rsidP="00262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(тыс.руб)</w:t>
            </w:r>
          </w:p>
        </w:tc>
      </w:tr>
      <w:tr w:rsidR="002014C5" w:rsidRPr="003843A8" w:rsidTr="002624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5" w:rsidRPr="003843A8" w:rsidRDefault="002014C5" w:rsidP="002C5299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5" w:rsidRPr="003843A8" w:rsidRDefault="002014C5" w:rsidP="002C529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4C5" w:rsidRPr="003843A8" w:rsidRDefault="002014C5" w:rsidP="002C5299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2014C5" w:rsidRPr="0026246B" w:rsidTr="002624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C5" w:rsidRPr="0026246B" w:rsidRDefault="002014C5" w:rsidP="002C529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C5" w:rsidRPr="0026246B" w:rsidRDefault="002014C5" w:rsidP="002C529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6246B">
              <w:rPr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4C5" w:rsidRPr="0026246B" w:rsidRDefault="002014C5" w:rsidP="002C5299">
            <w:pPr>
              <w:jc w:val="center"/>
              <w:rPr>
                <w:bCs/>
                <w:sz w:val="28"/>
                <w:szCs w:val="28"/>
              </w:rPr>
            </w:pPr>
            <w:r w:rsidRPr="0026246B">
              <w:rPr>
                <w:bCs/>
                <w:sz w:val="28"/>
                <w:szCs w:val="28"/>
              </w:rPr>
              <w:t>1 952,9</w:t>
            </w:r>
          </w:p>
        </w:tc>
      </w:tr>
      <w:tr w:rsidR="002014C5" w:rsidRPr="0026246B" w:rsidTr="002624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C5" w:rsidRPr="0026246B" w:rsidRDefault="002014C5" w:rsidP="002C5299">
            <w:pPr>
              <w:widowControl w:val="0"/>
              <w:rPr>
                <w:bCs/>
                <w:sz w:val="28"/>
                <w:szCs w:val="28"/>
              </w:rPr>
            </w:pPr>
            <w:r w:rsidRPr="0026246B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4C5" w:rsidRPr="0026246B" w:rsidRDefault="002014C5" w:rsidP="002C5299">
            <w:pPr>
              <w:rPr>
                <w:sz w:val="28"/>
                <w:szCs w:val="28"/>
              </w:rPr>
            </w:pPr>
            <w:r w:rsidRPr="0026246B">
              <w:rPr>
                <w:sz w:val="28"/>
                <w:szCs w:val="28"/>
              </w:rPr>
              <w:t xml:space="preserve">Бюджетные кредиты от других бюджетов </w:t>
            </w:r>
            <w:r w:rsidR="0026246B" w:rsidRPr="0026246B">
              <w:rPr>
                <w:sz w:val="28"/>
                <w:szCs w:val="28"/>
              </w:rPr>
              <w:t>бюджетной системы</w:t>
            </w:r>
            <w:r w:rsidRPr="0026246B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4C5" w:rsidRPr="0026246B" w:rsidRDefault="002014C5" w:rsidP="002C5299">
            <w:pPr>
              <w:jc w:val="center"/>
              <w:rPr>
                <w:bCs/>
                <w:sz w:val="28"/>
                <w:szCs w:val="28"/>
              </w:rPr>
            </w:pPr>
            <w:r w:rsidRPr="0026246B">
              <w:rPr>
                <w:bCs/>
                <w:sz w:val="28"/>
                <w:szCs w:val="28"/>
              </w:rPr>
              <w:t>0,0</w:t>
            </w:r>
          </w:p>
        </w:tc>
      </w:tr>
      <w:tr w:rsidR="002014C5" w:rsidRPr="0026246B" w:rsidTr="002624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C5" w:rsidRPr="0026246B" w:rsidRDefault="002014C5" w:rsidP="0026246B">
            <w:pPr>
              <w:rPr>
                <w:bCs/>
                <w:sz w:val="28"/>
                <w:szCs w:val="28"/>
              </w:rPr>
            </w:pPr>
            <w:r w:rsidRPr="0026246B">
              <w:rPr>
                <w:sz w:val="28"/>
                <w:szCs w:val="28"/>
              </w:rPr>
              <w:t>000 01 03 00 00 00 0000 700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C5" w:rsidRPr="0026246B" w:rsidRDefault="002014C5" w:rsidP="0026246B">
            <w:pPr>
              <w:jc w:val="both"/>
              <w:rPr>
                <w:sz w:val="28"/>
                <w:szCs w:val="28"/>
              </w:rPr>
            </w:pPr>
            <w:r w:rsidRPr="0026246B">
              <w:rPr>
                <w:sz w:val="28"/>
                <w:szCs w:val="28"/>
              </w:rPr>
              <w:t xml:space="preserve">Привлечение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14C5" w:rsidRPr="0026246B" w:rsidRDefault="002014C5" w:rsidP="002C5299">
            <w:pPr>
              <w:jc w:val="center"/>
              <w:rPr>
                <w:bCs/>
                <w:sz w:val="28"/>
                <w:szCs w:val="28"/>
              </w:rPr>
            </w:pPr>
            <w:r w:rsidRPr="0026246B">
              <w:rPr>
                <w:bCs/>
                <w:sz w:val="28"/>
                <w:szCs w:val="28"/>
              </w:rPr>
              <w:t>0,0</w:t>
            </w:r>
          </w:p>
        </w:tc>
      </w:tr>
      <w:tr w:rsidR="002014C5" w:rsidRPr="0026246B" w:rsidTr="002624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C5" w:rsidRPr="0026246B" w:rsidRDefault="002014C5" w:rsidP="002C5299">
            <w:pPr>
              <w:rPr>
                <w:sz w:val="28"/>
                <w:szCs w:val="28"/>
              </w:rPr>
            </w:pPr>
            <w:r w:rsidRPr="0026246B">
              <w:rPr>
                <w:sz w:val="28"/>
                <w:szCs w:val="28"/>
              </w:rPr>
              <w:t>000 01 03 01 00 10 0000 710</w:t>
            </w:r>
          </w:p>
          <w:p w:rsidR="002014C5" w:rsidRPr="0026246B" w:rsidRDefault="002014C5" w:rsidP="002C5299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C5" w:rsidRPr="0026246B" w:rsidRDefault="002014C5" w:rsidP="002C5299">
            <w:pPr>
              <w:jc w:val="both"/>
              <w:rPr>
                <w:sz w:val="28"/>
                <w:szCs w:val="28"/>
              </w:rPr>
            </w:pPr>
            <w:r w:rsidRPr="0026246B">
              <w:rPr>
                <w:sz w:val="28"/>
                <w:szCs w:val="28"/>
                <w:shd w:val="clear" w:color="auto" w:fill="FFFFFF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14C5" w:rsidRPr="0026246B" w:rsidRDefault="002014C5" w:rsidP="002C5299">
            <w:pPr>
              <w:jc w:val="center"/>
              <w:rPr>
                <w:bCs/>
                <w:sz w:val="28"/>
                <w:szCs w:val="28"/>
              </w:rPr>
            </w:pPr>
            <w:r w:rsidRPr="0026246B">
              <w:rPr>
                <w:bCs/>
                <w:sz w:val="28"/>
                <w:szCs w:val="28"/>
              </w:rPr>
              <w:t>0,0</w:t>
            </w:r>
          </w:p>
        </w:tc>
      </w:tr>
      <w:tr w:rsidR="002014C5" w:rsidRPr="0026246B" w:rsidTr="002624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C5" w:rsidRPr="0026246B" w:rsidRDefault="002014C5" w:rsidP="002C5299">
            <w:pPr>
              <w:widowControl w:val="0"/>
              <w:ind w:right="-108"/>
              <w:rPr>
                <w:bCs/>
                <w:sz w:val="28"/>
                <w:szCs w:val="28"/>
              </w:rPr>
            </w:pPr>
            <w:r w:rsidRPr="0026246B">
              <w:rPr>
                <w:bCs/>
                <w:sz w:val="28"/>
                <w:szCs w:val="28"/>
              </w:rPr>
              <w:t>000 01 03 00 00 00 0000 800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4C5" w:rsidRPr="0026246B" w:rsidRDefault="002014C5" w:rsidP="0026246B">
            <w:pPr>
              <w:rPr>
                <w:sz w:val="28"/>
                <w:szCs w:val="28"/>
              </w:rPr>
            </w:pPr>
            <w:r w:rsidRPr="0026246B">
              <w:rPr>
                <w:sz w:val="28"/>
                <w:szCs w:val="28"/>
              </w:rPr>
              <w:t xml:space="preserve">Погашение бюджетных кредитов, </w:t>
            </w:r>
            <w:r w:rsidRPr="0026246B">
              <w:rPr>
                <w:sz w:val="28"/>
                <w:szCs w:val="28"/>
              </w:rPr>
              <w:lastRenderedPageBreak/>
              <w:t>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4C5" w:rsidRPr="0026246B" w:rsidRDefault="002014C5" w:rsidP="002C5299">
            <w:pPr>
              <w:jc w:val="center"/>
              <w:rPr>
                <w:bCs/>
                <w:sz w:val="28"/>
                <w:szCs w:val="28"/>
              </w:rPr>
            </w:pPr>
            <w:r w:rsidRPr="0026246B">
              <w:rPr>
                <w:bCs/>
                <w:sz w:val="28"/>
                <w:szCs w:val="28"/>
              </w:rPr>
              <w:lastRenderedPageBreak/>
              <w:t>0,0</w:t>
            </w:r>
          </w:p>
        </w:tc>
      </w:tr>
      <w:tr w:rsidR="002014C5" w:rsidRPr="0026246B" w:rsidTr="002624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C5" w:rsidRPr="0026246B" w:rsidRDefault="002014C5" w:rsidP="002C5299">
            <w:pPr>
              <w:widowControl w:val="0"/>
              <w:rPr>
                <w:bCs/>
                <w:sz w:val="28"/>
                <w:szCs w:val="28"/>
              </w:rPr>
            </w:pPr>
            <w:r w:rsidRPr="0026246B">
              <w:rPr>
                <w:bCs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4C5" w:rsidRPr="0026246B" w:rsidRDefault="002014C5" w:rsidP="002C5299">
            <w:pPr>
              <w:rPr>
                <w:sz w:val="28"/>
                <w:szCs w:val="28"/>
              </w:rPr>
            </w:pPr>
            <w:r w:rsidRPr="0026246B">
              <w:rPr>
                <w:sz w:val="28"/>
                <w:szCs w:val="28"/>
                <w:shd w:val="clear" w:color="auto" w:fill="FFFFFF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4C5" w:rsidRPr="0026246B" w:rsidRDefault="002014C5" w:rsidP="002C5299">
            <w:pPr>
              <w:jc w:val="center"/>
              <w:rPr>
                <w:bCs/>
                <w:sz w:val="28"/>
                <w:szCs w:val="28"/>
              </w:rPr>
            </w:pPr>
            <w:r w:rsidRPr="0026246B">
              <w:rPr>
                <w:bCs/>
                <w:sz w:val="28"/>
                <w:szCs w:val="28"/>
              </w:rPr>
              <w:t>0,0</w:t>
            </w:r>
          </w:p>
        </w:tc>
      </w:tr>
      <w:tr w:rsidR="002014C5" w:rsidRPr="0026246B" w:rsidTr="002624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C5" w:rsidRPr="0026246B" w:rsidRDefault="002014C5" w:rsidP="002C5299">
            <w:pPr>
              <w:widowControl w:val="0"/>
              <w:spacing w:line="336" w:lineRule="auto"/>
              <w:rPr>
                <w:bCs/>
                <w:sz w:val="28"/>
                <w:szCs w:val="28"/>
              </w:rPr>
            </w:pPr>
            <w:r w:rsidRPr="0026246B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4C5" w:rsidRPr="0026246B" w:rsidRDefault="002014C5" w:rsidP="002C5299">
            <w:pPr>
              <w:rPr>
                <w:sz w:val="28"/>
                <w:szCs w:val="28"/>
              </w:rPr>
            </w:pPr>
            <w:r w:rsidRPr="0026246B">
              <w:rPr>
                <w:sz w:val="28"/>
                <w:szCs w:val="28"/>
              </w:rPr>
              <w:t xml:space="preserve">Изменение остатков средств на счетах по </w:t>
            </w:r>
            <w:r w:rsidR="0026246B" w:rsidRPr="0026246B">
              <w:rPr>
                <w:sz w:val="28"/>
                <w:szCs w:val="28"/>
              </w:rPr>
              <w:t>учету средств</w:t>
            </w:r>
            <w:r w:rsidRPr="0026246B"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4C5" w:rsidRPr="0026246B" w:rsidRDefault="002014C5" w:rsidP="002C5299">
            <w:pPr>
              <w:ind w:right="-288"/>
              <w:rPr>
                <w:bCs/>
                <w:sz w:val="28"/>
                <w:szCs w:val="28"/>
              </w:rPr>
            </w:pPr>
            <w:r w:rsidRPr="0026246B">
              <w:rPr>
                <w:bCs/>
                <w:sz w:val="28"/>
                <w:szCs w:val="28"/>
              </w:rPr>
              <w:t>1 952,9</w:t>
            </w:r>
          </w:p>
        </w:tc>
      </w:tr>
      <w:tr w:rsidR="002014C5" w:rsidRPr="0026246B" w:rsidTr="002624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C5" w:rsidRPr="0026246B" w:rsidRDefault="002014C5" w:rsidP="002C5299">
            <w:pPr>
              <w:rPr>
                <w:sz w:val="28"/>
                <w:szCs w:val="28"/>
              </w:rPr>
            </w:pPr>
            <w:r w:rsidRPr="0026246B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4C5" w:rsidRPr="0026246B" w:rsidRDefault="002014C5" w:rsidP="002C5299">
            <w:pPr>
              <w:rPr>
                <w:sz w:val="28"/>
                <w:szCs w:val="28"/>
              </w:rPr>
            </w:pPr>
            <w:r w:rsidRPr="0026246B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4C5" w:rsidRPr="0026246B" w:rsidRDefault="002014C5" w:rsidP="002C5299">
            <w:pPr>
              <w:ind w:right="-288"/>
              <w:rPr>
                <w:bCs/>
                <w:sz w:val="28"/>
                <w:szCs w:val="28"/>
              </w:rPr>
            </w:pPr>
            <w:r w:rsidRPr="0026246B">
              <w:rPr>
                <w:bCs/>
                <w:sz w:val="28"/>
                <w:szCs w:val="28"/>
              </w:rPr>
              <w:t>56 385,1</w:t>
            </w:r>
          </w:p>
        </w:tc>
      </w:tr>
      <w:tr w:rsidR="002014C5" w:rsidRPr="0026246B" w:rsidTr="002624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C5" w:rsidRPr="0026246B" w:rsidRDefault="002014C5" w:rsidP="002C5299">
            <w:pPr>
              <w:rPr>
                <w:sz w:val="28"/>
                <w:szCs w:val="28"/>
              </w:rPr>
            </w:pPr>
            <w:r w:rsidRPr="0026246B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4C5" w:rsidRPr="0026246B" w:rsidRDefault="002014C5" w:rsidP="002C5299">
            <w:pPr>
              <w:rPr>
                <w:sz w:val="28"/>
                <w:szCs w:val="28"/>
              </w:rPr>
            </w:pPr>
            <w:r w:rsidRPr="0026246B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4C5" w:rsidRPr="0026246B" w:rsidRDefault="002014C5" w:rsidP="002C5299">
            <w:pPr>
              <w:ind w:right="-288"/>
              <w:rPr>
                <w:bCs/>
                <w:sz w:val="28"/>
                <w:szCs w:val="28"/>
              </w:rPr>
            </w:pPr>
            <w:r w:rsidRPr="0026246B">
              <w:rPr>
                <w:bCs/>
                <w:sz w:val="28"/>
                <w:szCs w:val="28"/>
              </w:rPr>
              <w:t>56 385,1</w:t>
            </w:r>
          </w:p>
        </w:tc>
      </w:tr>
      <w:tr w:rsidR="002014C5" w:rsidRPr="0026246B" w:rsidTr="002624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C5" w:rsidRPr="0026246B" w:rsidRDefault="002014C5" w:rsidP="002C5299">
            <w:pPr>
              <w:rPr>
                <w:sz w:val="28"/>
                <w:szCs w:val="28"/>
              </w:rPr>
            </w:pPr>
            <w:r w:rsidRPr="0026246B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4C5" w:rsidRPr="0026246B" w:rsidRDefault="002014C5" w:rsidP="002C5299">
            <w:pPr>
              <w:rPr>
                <w:sz w:val="28"/>
                <w:szCs w:val="28"/>
              </w:rPr>
            </w:pPr>
            <w:r w:rsidRPr="0026246B">
              <w:rPr>
                <w:sz w:val="28"/>
                <w:szCs w:val="28"/>
              </w:rPr>
              <w:t xml:space="preserve">Увеличение прочих остатков денежных </w:t>
            </w:r>
            <w:r w:rsidR="0026246B" w:rsidRPr="0026246B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4C5" w:rsidRPr="0026246B" w:rsidRDefault="002014C5" w:rsidP="002C5299">
            <w:pPr>
              <w:ind w:right="-288"/>
              <w:rPr>
                <w:bCs/>
                <w:sz w:val="28"/>
                <w:szCs w:val="28"/>
              </w:rPr>
            </w:pPr>
            <w:r w:rsidRPr="0026246B">
              <w:rPr>
                <w:bCs/>
                <w:sz w:val="28"/>
                <w:szCs w:val="28"/>
              </w:rPr>
              <w:t>56 385,1</w:t>
            </w:r>
          </w:p>
        </w:tc>
      </w:tr>
      <w:tr w:rsidR="002014C5" w:rsidRPr="0026246B" w:rsidTr="002624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C5" w:rsidRPr="0026246B" w:rsidRDefault="002014C5" w:rsidP="002C5299">
            <w:pPr>
              <w:rPr>
                <w:sz w:val="28"/>
                <w:szCs w:val="28"/>
              </w:rPr>
            </w:pPr>
            <w:r w:rsidRPr="0026246B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4C5" w:rsidRPr="0026246B" w:rsidRDefault="002014C5" w:rsidP="002C5299">
            <w:pPr>
              <w:rPr>
                <w:sz w:val="28"/>
                <w:szCs w:val="28"/>
              </w:rPr>
            </w:pPr>
            <w:r w:rsidRPr="0026246B">
              <w:rPr>
                <w:sz w:val="28"/>
                <w:szCs w:val="28"/>
              </w:rPr>
              <w:t xml:space="preserve">Увеличение прочих остатков денежных </w:t>
            </w:r>
            <w:r w:rsidR="0026246B" w:rsidRPr="0026246B">
              <w:rPr>
                <w:sz w:val="28"/>
                <w:szCs w:val="28"/>
              </w:rPr>
              <w:t>средств бюджета</w:t>
            </w:r>
            <w:r w:rsidRPr="0026246B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4C5" w:rsidRPr="0026246B" w:rsidRDefault="002014C5" w:rsidP="002C5299">
            <w:pPr>
              <w:ind w:right="-288"/>
              <w:rPr>
                <w:bCs/>
                <w:sz w:val="28"/>
                <w:szCs w:val="28"/>
              </w:rPr>
            </w:pPr>
            <w:r w:rsidRPr="0026246B">
              <w:rPr>
                <w:bCs/>
                <w:sz w:val="28"/>
                <w:szCs w:val="28"/>
              </w:rPr>
              <w:t>56 385,1</w:t>
            </w:r>
          </w:p>
        </w:tc>
      </w:tr>
      <w:tr w:rsidR="002014C5" w:rsidRPr="0026246B" w:rsidTr="002624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C5" w:rsidRPr="0026246B" w:rsidRDefault="002014C5" w:rsidP="002C5299">
            <w:pPr>
              <w:rPr>
                <w:sz w:val="28"/>
                <w:szCs w:val="28"/>
              </w:rPr>
            </w:pPr>
            <w:r w:rsidRPr="0026246B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4C5" w:rsidRPr="0026246B" w:rsidRDefault="002014C5" w:rsidP="002C5299">
            <w:pPr>
              <w:rPr>
                <w:sz w:val="28"/>
                <w:szCs w:val="28"/>
              </w:rPr>
            </w:pPr>
            <w:r w:rsidRPr="0026246B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4C5" w:rsidRPr="0026246B" w:rsidRDefault="002014C5" w:rsidP="002C5299">
            <w:pPr>
              <w:ind w:right="-288"/>
              <w:rPr>
                <w:bCs/>
                <w:sz w:val="28"/>
                <w:szCs w:val="28"/>
              </w:rPr>
            </w:pPr>
            <w:r w:rsidRPr="0026246B">
              <w:rPr>
                <w:bCs/>
                <w:sz w:val="28"/>
                <w:szCs w:val="28"/>
              </w:rPr>
              <w:t>58 338,0</w:t>
            </w:r>
          </w:p>
        </w:tc>
      </w:tr>
      <w:tr w:rsidR="002014C5" w:rsidRPr="0026246B" w:rsidTr="002624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C5" w:rsidRPr="0026246B" w:rsidRDefault="002014C5" w:rsidP="002C5299">
            <w:pPr>
              <w:rPr>
                <w:sz w:val="28"/>
                <w:szCs w:val="28"/>
              </w:rPr>
            </w:pPr>
            <w:r w:rsidRPr="0026246B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4C5" w:rsidRPr="0026246B" w:rsidRDefault="002014C5" w:rsidP="002C5299">
            <w:pPr>
              <w:rPr>
                <w:sz w:val="28"/>
                <w:szCs w:val="28"/>
              </w:rPr>
            </w:pPr>
            <w:r w:rsidRPr="0026246B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4C5" w:rsidRPr="0026246B" w:rsidRDefault="002014C5" w:rsidP="002C5299">
            <w:pPr>
              <w:ind w:right="-288"/>
              <w:rPr>
                <w:bCs/>
                <w:sz w:val="28"/>
                <w:szCs w:val="28"/>
              </w:rPr>
            </w:pPr>
            <w:r w:rsidRPr="0026246B">
              <w:rPr>
                <w:bCs/>
                <w:sz w:val="28"/>
                <w:szCs w:val="28"/>
              </w:rPr>
              <w:t>58 338,0</w:t>
            </w:r>
          </w:p>
        </w:tc>
      </w:tr>
      <w:tr w:rsidR="002014C5" w:rsidRPr="0026246B" w:rsidTr="002624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C5" w:rsidRPr="0026246B" w:rsidRDefault="002014C5" w:rsidP="002C5299">
            <w:pPr>
              <w:rPr>
                <w:sz w:val="28"/>
                <w:szCs w:val="28"/>
              </w:rPr>
            </w:pPr>
            <w:r w:rsidRPr="0026246B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4C5" w:rsidRPr="0026246B" w:rsidRDefault="002014C5" w:rsidP="002C5299">
            <w:pPr>
              <w:rPr>
                <w:sz w:val="28"/>
                <w:szCs w:val="28"/>
              </w:rPr>
            </w:pPr>
            <w:r w:rsidRPr="0026246B">
              <w:rPr>
                <w:sz w:val="28"/>
                <w:szCs w:val="28"/>
              </w:rPr>
              <w:t xml:space="preserve">Уменьшение прочих остатков денежных </w:t>
            </w:r>
            <w:r w:rsidR="0026246B" w:rsidRPr="0026246B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4C5" w:rsidRPr="0026246B" w:rsidRDefault="002014C5" w:rsidP="002C5299">
            <w:pPr>
              <w:ind w:right="-288"/>
              <w:rPr>
                <w:bCs/>
                <w:sz w:val="28"/>
                <w:szCs w:val="28"/>
              </w:rPr>
            </w:pPr>
            <w:r w:rsidRPr="0026246B">
              <w:rPr>
                <w:bCs/>
                <w:sz w:val="28"/>
                <w:szCs w:val="28"/>
              </w:rPr>
              <w:t>58 338,0</w:t>
            </w:r>
          </w:p>
        </w:tc>
      </w:tr>
      <w:tr w:rsidR="002014C5" w:rsidRPr="0026246B" w:rsidTr="002624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C5" w:rsidRPr="0026246B" w:rsidRDefault="002014C5" w:rsidP="002C5299">
            <w:pPr>
              <w:rPr>
                <w:sz w:val="28"/>
                <w:szCs w:val="28"/>
              </w:rPr>
            </w:pPr>
            <w:r w:rsidRPr="0026246B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4C5" w:rsidRPr="0026246B" w:rsidRDefault="002014C5" w:rsidP="002C5299">
            <w:pPr>
              <w:rPr>
                <w:sz w:val="28"/>
                <w:szCs w:val="28"/>
              </w:rPr>
            </w:pPr>
            <w:r w:rsidRPr="0026246B">
              <w:rPr>
                <w:sz w:val="28"/>
                <w:szCs w:val="28"/>
              </w:rPr>
              <w:t xml:space="preserve">Уменьшение прочих остатков денежных </w:t>
            </w:r>
            <w:r w:rsidR="0026246B" w:rsidRPr="0026246B">
              <w:rPr>
                <w:sz w:val="28"/>
                <w:szCs w:val="28"/>
              </w:rPr>
              <w:t>средств бюджета</w:t>
            </w:r>
            <w:r w:rsidRPr="0026246B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4C5" w:rsidRPr="0026246B" w:rsidRDefault="002014C5" w:rsidP="002C5299">
            <w:pPr>
              <w:ind w:right="-288"/>
              <w:rPr>
                <w:bCs/>
                <w:sz w:val="28"/>
                <w:szCs w:val="28"/>
              </w:rPr>
            </w:pPr>
            <w:r w:rsidRPr="0026246B">
              <w:rPr>
                <w:bCs/>
                <w:sz w:val="28"/>
                <w:szCs w:val="28"/>
              </w:rPr>
              <w:t>58 338,0</w:t>
            </w:r>
          </w:p>
        </w:tc>
      </w:tr>
    </w:tbl>
    <w:p w:rsidR="002014C5" w:rsidRPr="00350C03" w:rsidRDefault="0026246B" w:rsidP="002014C5">
      <w:pPr>
        <w:spacing w:line="360" w:lineRule="auto"/>
      </w:pPr>
      <w:r>
        <w:t>»</w:t>
      </w:r>
    </w:p>
    <w:p w:rsidR="002014C5" w:rsidRPr="00350C03" w:rsidRDefault="002014C5" w:rsidP="002014C5">
      <w:pPr>
        <w:spacing w:line="360" w:lineRule="auto"/>
      </w:pPr>
    </w:p>
    <w:p w:rsidR="002014C5" w:rsidRPr="004B5C8B" w:rsidRDefault="002014C5" w:rsidP="004B5C8B">
      <w:pPr>
        <w:jc w:val="both"/>
      </w:pPr>
    </w:p>
    <w:sectPr w:rsidR="002014C5" w:rsidRPr="004B5C8B" w:rsidSect="00621D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14CC7"/>
    <w:rsid w:val="0000118B"/>
    <w:rsid w:val="00003B63"/>
    <w:rsid w:val="00016ABD"/>
    <w:rsid w:val="00021856"/>
    <w:rsid w:val="000258E5"/>
    <w:rsid w:val="00025F3B"/>
    <w:rsid w:val="00027E72"/>
    <w:rsid w:val="00034194"/>
    <w:rsid w:val="00037FEB"/>
    <w:rsid w:val="00043DB0"/>
    <w:rsid w:val="00051B75"/>
    <w:rsid w:val="00054EAF"/>
    <w:rsid w:val="00060D37"/>
    <w:rsid w:val="00067DE7"/>
    <w:rsid w:val="00070FD9"/>
    <w:rsid w:val="00071506"/>
    <w:rsid w:val="0007384A"/>
    <w:rsid w:val="0007580F"/>
    <w:rsid w:val="000768E0"/>
    <w:rsid w:val="00082A87"/>
    <w:rsid w:val="0008766F"/>
    <w:rsid w:val="00093358"/>
    <w:rsid w:val="00096A0D"/>
    <w:rsid w:val="000979BA"/>
    <w:rsid w:val="000A2EC9"/>
    <w:rsid w:val="000A6385"/>
    <w:rsid w:val="000B2408"/>
    <w:rsid w:val="000C2691"/>
    <w:rsid w:val="000D5AB9"/>
    <w:rsid w:val="000E052C"/>
    <w:rsid w:val="000E1CF1"/>
    <w:rsid w:val="000E1F3F"/>
    <w:rsid w:val="000E277E"/>
    <w:rsid w:val="000E6A75"/>
    <w:rsid w:val="000E753F"/>
    <w:rsid w:val="000E7D5D"/>
    <w:rsid w:val="000E7E02"/>
    <w:rsid w:val="000F09EF"/>
    <w:rsid w:val="000F40D7"/>
    <w:rsid w:val="000F73E2"/>
    <w:rsid w:val="000F7429"/>
    <w:rsid w:val="00105936"/>
    <w:rsid w:val="00107F2E"/>
    <w:rsid w:val="00112C9A"/>
    <w:rsid w:val="001143CC"/>
    <w:rsid w:val="001218A7"/>
    <w:rsid w:val="00126E01"/>
    <w:rsid w:val="00130907"/>
    <w:rsid w:val="00136A02"/>
    <w:rsid w:val="00137789"/>
    <w:rsid w:val="00143DF0"/>
    <w:rsid w:val="001467CB"/>
    <w:rsid w:val="001527E3"/>
    <w:rsid w:val="00152E5B"/>
    <w:rsid w:val="00157D5A"/>
    <w:rsid w:val="00160CD2"/>
    <w:rsid w:val="00161137"/>
    <w:rsid w:val="00163A58"/>
    <w:rsid w:val="00166CA8"/>
    <w:rsid w:val="00167A3F"/>
    <w:rsid w:val="00171D72"/>
    <w:rsid w:val="00173A4E"/>
    <w:rsid w:val="00173FCB"/>
    <w:rsid w:val="00182881"/>
    <w:rsid w:val="00182D92"/>
    <w:rsid w:val="0018397C"/>
    <w:rsid w:val="001926A3"/>
    <w:rsid w:val="0019783A"/>
    <w:rsid w:val="001B3190"/>
    <w:rsid w:val="001B4586"/>
    <w:rsid w:val="001B50ED"/>
    <w:rsid w:val="001D7007"/>
    <w:rsid w:val="001E3F03"/>
    <w:rsid w:val="001F10CF"/>
    <w:rsid w:val="001F2BDA"/>
    <w:rsid w:val="001F502B"/>
    <w:rsid w:val="002014C5"/>
    <w:rsid w:val="00202FFD"/>
    <w:rsid w:val="00210FE7"/>
    <w:rsid w:val="0022077A"/>
    <w:rsid w:val="002235FD"/>
    <w:rsid w:val="0022689A"/>
    <w:rsid w:val="00226CCC"/>
    <w:rsid w:val="00240937"/>
    <w:rsid w:val="00244058"/>
    <w:rsid w:val="00245E97"/>
    <w:rsid w:val="0024609C"/>
    <w:rsid w:val="002470D0"/>
    <w:rsid w:val="00252065"/>
    <w:rsid w:val="002574D2"/>
    <w:rsid w:val="0026246B"/>
    <w:rsid w:val="00264E32"/>
    <w:rsid w:val="00264FA2"/>
    <w:rsid w:val="00265E61"/>
    <w:rsid w:val="0027065B"/>
    <w:rsid w:val="002706E1"/>
    <w:rsid w:val="00270748"/>
    <w:rsid w:val="00271A27"/>
    <w:rsid w:val="002859EF"/>
    <w:rsid w:val="002939DB"/>
    <w:rsid w:val="002A3A97"/>
    <w:rsid w:val="002A5C6C"/>
    <w:rsid w:val="002B4255"/>
    <w:rsid w:val="002B790D"/>
    <w:rsid w:val="002D44F1"/>
    <w:rsid w:val="002D6A1A"/>
    <w:rsid w:val="002D6DBA"/>
    <w:rsid w:val="002E1347"/>
    <w:rsid w:val="002E708C"/>
    <w:rsid w:val="002F07C5"/>
    <w:rsid w:val="002F1DA8"/>
    <w:rsid w:val="002F2022"/>
    <w:rsid w:val="002F26CD"/>
    <w:rsid w:val="002F5F67"/>
    <w:rsid w:val="002F7D54"/>
    <w:rsid w:val="00302882"/>
    <w:rsid w:val="00303B37"/>
    <w:rsid w:val="00303CCC"/>
    <w:rsid w:val="003078BF"/>
    <w:rsid w:val="00307FE9"/>
    <w:rsid w:val="003112AE"/>
    <w:rsid w:val="003158DD"/>
    <w:rsid w:val="003166D7"/>
    <w:rsid w:val="00322A97"/>
    <w:rsid w:val="00326CDD"/>
    <w:rsid w:val="00334560"/>
    <w:rsid w:val="003431EB"/>
    <w:rsid w:val="00343358"/>
    <w:rsid w:val="00344BBA"/>
    <w:rsid w:val="00344EF4"/>
    <w:rsid w:val="00345232"/>
    <w:rsid w:val="0035603E"/>
    <w:rsid w:val="003565A3"/>
    <w:rsid w:val="00356B31"/>
    <w:rsid w:val="00361E5C"/>
    <w:rsid w:val="00365A8D"/>
    <w:rsid w:val="00367129"/>
    <w:rsid w:val="00367832"/>
    <w:rsid w:val="00376B69"/>
    <w:rsid w:val="00383BDE"/>
    <w:rsid w:val="00384DF5"/>
    <w:rsid w:val="00387544"/>
    <w:rsid w:val="00390834"/>
    <w:rsid w:val="0039338F"/>
    <w:rsid w:val="00394888"/>
    <w:rsid w:val="003A36AC"/>
    <w:rsid w:val="003A5F3C"/>
    <w:rsid w:val="003A6EEB"/>
    <w:rsid w:val="003B0B0B"/>
    <w:rsid w:val="003B24FA"/>
    <w:rsid w:val="003B2D5C"/>
    <w:rsid w:val="003B441E"/>
    <w:rsid w:val="003B4BAC"/>
    <w:rsid w:val="003B5AB6"/>
    <w:rsid w:val="003B6241"/>
    <w:rsid w:val="003B778B"/>
    <w:rsid w:val="003C1EB8"/>
    <w:rsid w:val="003C37A4"/>
    <w:rsid w:val="003C52EB"/>
    <w:rsid w:val="003C7D68"/>
    <w:rsid w:val="003E5035"/>
    <w:rsid w:val="003E62EE"/>
    <w:rsid w:val="003E67CB"/>
    <w:rsid w:val="003E78E3"/>
    <w:rsid w:val="00400853"/>
    <w:rsid w:val="00402BA9"/>
    <w:rsid w:val="004159CB"/>
    <w:rsid w:val="004173E4"/>
    <w:rsid w:val="00422C02"/>
    <w:rsid w:val="004254CA"/>
    <w:rsid w:val="00441E56"/>
    <w:rsid w:val="00445794"/>
    <w:rsid w:val="004465C6"/>
    <w:rsid w:val="00446D71"/>
    <w:rsid w:val="00447698"/>
    <w:rsid w:val="0045286A"/>
    <w:rsid w:val="00455CE0"/>
    <w:rsid w:val="00462633"/>
    <w:rsid w:val="00462FE7"/>
    <w:rsid w:val="00465A1D"/>
    <w:rsid w:val="00470816"/>
    <w:rsid w:val="00473D2A"/>
    <w:rsid w:val="00482716"/>
    <w:rsid w:val="00482FAD"/>
    <w:rsid w:val="00485602"/>
    <w:rsid w:val="00486E49"/>
    <w:rsid w:val="0049256F"/>
    <w:rsid w:val="00494898"/>
    <w:rsid w:val="004A21AB"/>
    <w:rsid w:val="004A7332"/>
    <w:rsid w:val="004B13EE"/>
    <w:rsid w:val="004B2EF0"/>
    <w:rsid w:val="004B5C8B"/>
    <w:rsid w:val="004D0717"/>
    <w:rsid w:val="004D11D5"/>
    <w:rsid w:val="004D2E88"/>
    <w:rsid w:val="004D49AC"/>
    <w:rsid w:val="004D5898"/>
    <w:rsid w:val="004D6A8F"/>
    <w:rsid w:val="004F4D93"/>
    <w:rsid w:val="005022BB"/>
    <w:rsid w:val="00502314"/>
    <w:rsid w:val="00507079"/>
    <w:rsid w:val="00510AD8"/>
    <w:rsid w:val="005122E7"/>
    <w:rsid w:val="00513AB3"/>
    <w:rsid w:val="00514B55"/>
    <w:rsid w:val="005201B8"/>
    <w:rsid w:val="00524EEE"/>
    <w:rsid w:val="00526997"/>
    <w:rsid w:val="005327F6"/>
    <w:rsid w:val="00534941"/>
    <w:rsid w:val="00535746"/>
    <w:rsid w:val="00540EC0"/>
    <w:rsid w:val="0054431A"/>
    <w:rsid w:val="00545102"/>
    <w:rsid w:val="005505B9"/>
    <w:rsid w:val="0055130F"/>
    <w:rsid w:val="00552103"/>
    <w:rsid w:val="00554C28"/>
    <w:rsid w:val="0056365A"/>
    <w:rsid w:val="0057371F"/>
    <w:rsid w:val="00576A1D"/>
    <w:rsid w:val="00581B7F"/>
    <w:rsid w:val="0058238F"/>
    <w:rsid w:val="00587013"/>
    <w:rsid w:val="00597056"/>
    <w:rsid w:val="005A5499"/>
    <w:rsid w:val="005A6228"/>
    <w:rsid w:val="005B52D9"/>
    <w:rsid w:val="005B57F0"/>
    <w:rsid w:val="005B7D7E"/>
    <w:rsid w:val="005C36D1"/>
    <w:rsid w:val="005D2D53"/>
    <w:rsid w:val="005D45AC"/>
    <w:rsid w:val="005D4EF1"/>
    <w:rsid w:val="005E08A1"/>
    <w:rsid w:val="005E5D66"/>
    <w:rsid w:val="005E61E6"/>
    <w:rsid w:val="005E77FF"/>
    <w:rsid w:val="005F1C72"/>
    <w:rsid w:val="005F66B8"/>
    <w:rsid w:val="006064D9"/>
    <w:rsid w:val="006101C0"/>
    <w:rsid w:val="00610FF0"/>
    <w:rsid w:val="00611B65"/>
    <w:rsid w:val="00612A15"/>
    <w:rsid w:val="00614F22"/>
    <w:rsid w:val="00615C41"/>
    <w:rsid w:val="00616EFE"/>
    <w:rsid w:val="00620E13"/>
    <w:rsid w:val="00621BE1"/>
    <w:rsid w:val="00621D01"/>
    <w:rsid w:val="00622767"/>
    <w:rsid w:val="006253F2"/>
    <w:rsid w:val="00627DFE"/>
    <w:rsid w:val="0063292E"/>
    <w:rsid w:val="00634B48"/>
    <w:rsid w:val="0063711D"/>
    <w:rsid w:val="00640B21"/>
    <w:rsid w:val="00646012"/>
    <w:rsid w:val="00646C22"/>
    <w:rsid w:val="00661A5B"/>
    <w:rsid w:val="00664446"/>
    <w:rsid w:val="00672469"/>
    <w:rsid w:val="00676FFA"/>
    <w:rsid w:val="006801A4"/>
    <w:rsid w:val="0068384F"/>
    <w:rsid w:val="0069406A"/>
    <w:rsid w:val="00694292"/>
    <w:rsid w:val="006A005F"/>
    <w:rsid w:val="006A0DFD"/>
    <w:rsid w:val="006A2E45"/>
    <w:rsid w:val="006A4676"/>
    <w:rsid w:val="006A73E3"/>
    <w:rsid w:val="006B008D"/>
    <w:rsid w:val="006B0147"/>
    <w:rsid w:val="006B1970"/>
    <w:rsid w:val="006B329C"/>
    <w:rsid w:val="006C0F29"/>
    <w:rsid w:val="006C13E5"/>
    <w:rsid w:val="006C1CE1"/>
    <w:rsid w:val="006C30B3"/>
    <w:rsid w:val="006C35B5"/>
    <w:rsid w:val="006D022D"/>
    <w:rsid w:val="006D5560"/>
    <w:rsid w:val="006F1127"/>
    <w:rsid w:val="006F3B7E"/>
    <w:rsid w:val="006F4670"/>
    <w:rsid w:val="006F5027"/>
    <w:rsid w:val="007024D5"/>
    <w:rsid w:val="00703181"/>
    <w:rsid w:val="00705B26"/>
    <w:rsid w:val="007260A4"/>
    <w:rsid w:val="007270F9"/>
    <w:rsid w:val="007326F5"/>
    <w:rsid w:val="0073440A"/>
    <w:rsid w:val="0073546C"/>
    <w:rsid w:val="00735F1C"/>
    <w:rsid w:val="00751C95"/>
    <w:rsid w:val="007528FC"/>
    <w:rsid w:val="0075670F"/>
    <w:rsid w:val="00771479"/>
    <w:rsid w:val="00776ECD"/>
    <w:rsid w:val="007776D3"/>
    <w:rsid w:val="00777B6E"/>
    <w:rsid w:val="0078338F"/>
    <w:rsid w:val="007A7589"/>
    <w:rsid w:val="007B05BC"/>
    <w:rsid w:val="007B266F"/>
    <w:rsid w:val="007B4A49"/>
    <w:rsid w:val="007B6194"/>
    <w:rsid w:val="007B77FA"/>
    <w:rsid w:val="007C0820"/>
    <w:rsid w:val="007C1176"/>
    <w:rsid w:val="007C14DA"/>
    <w:rsid w:val="007C3099"/>
    <w:rsid w:val="007C65A5"/>
    <w:rsid w:val="007C705F"/>
    <w:rsid w:val="007D0AB0"/>
    <w:rsid w:val="007D0AF2"/>
    <w:rsid w:val="007D486B"/>
    <w:rsid w:val="007D7D67"/>
    <w:rsid w:val="007E0501"/>
    <w:rsid w:val="007E279F"/>
    <w:rsid w:val="007E3F1A"/>
    <w:rsid w:val="007E5A64"/>
    <w:rsid w:val="007E62F6"/>
    <w:rsid w:val="007E789D"/>
    <w:rsid w:val="007F14A5"/>
    <w:rsid w:val="007F34A4"/>
    <w:rsid w:val="007F64D0"/>
    <w:rsid w:val="007F7F74"/>
    <w:rsid w:val="00802C69"/>
    <w:rsid w:val="008047CA"/>
    <w:rsid w:val="00805D43"/>
    <w:rsid w:val="0081022A"/>
    <w:rsid w:val="008126EA"/>
    <w:rsid w:val="00825459"/>
    <w:rsid w:val="00827775"/>
    <w:rsid w:val="0083448E"/>
    <w:rsid w:val="00842BF4"/>
    <w:rsid w:val="0085781E"/>
    <w:rsid w:val="00860CFF"/>
    <w:rsid w:val="008624D4"/>
    <w:rsid w:val="00863B52"/>
    <w:rsid w:val="00885E28"/>
    <w:rsid w:val="00890EF8"/>
    <w:rsid w:val="00894D0E"/>
    <w:rsid w:val="00896AF5"/>
    <w:rsid w:val="008A08B3"/>
    <w:rsid w:val="008A2298"/>
    <w:rsid w:val="008A43A8"/>
    <w:rsid w:val="008A5563"/>
    <w:rsid w:val="008A5B49"/>
    <w:rsid w:val="008B4EC4"/>
    <w:rsid w:val="008C1518"/>
    <w:rsid w:val="008C4D76"/>
    <w:rsid w:val="008D3119"/>
    <w:rsid w:val="008E02F8"/>
    <w:rsid w:val="008E4B00"/>
    <w:rsid w:val="008F502B"/>
    <w:rsid w:val="0090586D"/>
    <w:rsid w:val="0091105F"/>
    <w:rsid w:val="009155FE"/>
    <w:rsid w:val="00915FE2"/>
    <w:rsid w:val="0092059E"/>
    <w:rsid w:val="00920C12"/>
    <w:rsid w:val="009234F5"/>
    <w:rsid w:val="009239E4"/>
    <w:rsid w:val="009246D4"/>
    <w:rsid w:val="009268E6"/>
    <w:rsid w:val="0092752C"/>
    <w:rsid w:val="0093280E"/>
    <w:rsid w:val="00935B8F"/>
    <w:rsid w:val="009433C4"/>
    <w:rsid w:val="00944C98"/>
    <w:rsid w:val="00950BE7"/>
    <w:rsid w:val="0095222A"/>
    <w:rsid w:val="0095492E"/>
    <w:rsid w:val="00957D0F"/>
    <w:rsid w:val="009610F7"/>
    <w:rsid w:val="00962860"/>
    <w:rsid w:val="00963865"/>
    <w:rsid w:val="0096634F"/>
    <w:rsid w:val="00967309"/>
    <w:rsid w:val="0096764E"/>
    <w:rsid w:val="00967D93"/>
    <w:rsid w:val="00983660"/>
    <w:rsid w:val="009877FA"/>
    <w:rsid w:val="00990B60"/>
    <w:rsid w:val="00996790"/>
    <w:rsid w:val="009A0C18"/>
    <w:rsid w:val="009A46C1"/>
    <w:rsid w:val="009A5243"/>
    <w:rsid w:val="009A7C00"/>
    <w:rsid w:val="009B01DC"/>
    <w:rsid w:val="009B362D"/>
    <w:rsid w:val="009B5A31"/>
    <w:rsid w:val="009B675D"/>
    <w:rsid w:val="009C03CD"/>
    <w:rsid w:val="009C1FBE"/>
    <w:rsid w:val="009C38E0"/>
    <w:rsid w:val="009C4772"/>
    <w:rsid w:val="009C691E"/>
    <w:rsid w:val="009D2307"/>
    <w:rsid w:val="009D2489"/>
    <w:rsid w:val="009D2F28"/>
    <w:rsid w:val="009D341B"/>
    <w:rsid w:val="009D53D0"/>
    <w:rsid w:val="009E1F08"/>
    <w:rsid w:val="009E5634"/>
    <w:rsid w:val="009F4A4F"/>
    <w:rsid w:val="00A019AC"/>
    <w:rsid w:val="00A13EE7"/>
    <w:rsid w:val="00A26F23"/>
    <w:rsid w:val="00A27567"/>
    <w:rsid w:val="00A31AFC"/>
    <w:rsid w:val="00A31D41"/>
    <w:rsid w:val="00A325C1"/>
    <w:rsid w:val="00A34969"/>
    <w:rsid w:val="00A35EB1"/>
    <w:rsid w:val="00A45495"/>
    <w:rsid w:val="00A468CB"/>
    <w:rsid w:val="00A56CFA"/>
    <w:rsid w:val="00A60849"/>
    <w:rsid w:val="00A60FBF"/>
    <w:rsid w:val="00A66984"/>
    <w:rsid w:val="00A70E62"/>
    <w:rsid w:val="00A73181"/>
    <w:rsid w:val="00A741EE"/>
    <w:rsid w:val="00A74383"/>
    <w:rsid w:val="00A7600E"/>
    <w:rsid w:val="00A77D1A"/>
    <w:rsid w:val="00A846ED"/>
    <w:rsid w:val="00A86FCC"/>
    <w:rsid w:val="00A93615"/>
    <w:rsid w:val="00A93A83"/>
    <w:rsid w:val="00A94F7B"/>
    <w:rsid w:val="00A95008"/>
    <w:rsid w:val="00AA1AC1"/>
    <w:rsid w:val="00AB0122"/>
    <w:rsid w:val="00AB6C38"/>
    <w:rsid w:val="00AC04C9"/>
    <w:rsid w:val="00AC3B49"/>
    <w:rsid w:val="00AC6643"/>
    <w:rsid w:val="00AC7827"/>
    <w:rsid w:val="00AE0060"/>
    <w:rsid w:val="00AE1F34"/>
    <w:rsid w:val="00AE20A1"/>
    <w:rsid w:val="00AE3C68"/>
    <w:rsid w:val="00AE4DB6"/>
    <w:rsid w:val="00AF0185"/>
    <w:rsid w:val="00AF04DC"/>
    <w:rsid w:val="00AF7F7F"/>
    <w:rsid w:val="00B0249D"/>
    <w:rsid w:val="00B02D32"/>
    <w:rsid w:val="00B035AF"/>
    <w:rsid w:val="00B046CC"/>
    <w:rsid w:val="00B05F81"/>
    <w:rsid w:val="00B0683B"/>
    <w:rsid w:val="00B07046"/>
    <w:rsid w:val="00B108C0"/>
    <w:rsid w:val="00B305A0"/>
    <w:rsid w:val="00B31692"/>
    <w:rsid w:val="00B31D1B"/>
    <w:rsid w:val="00B33D37"/>
    <w:rsid w:val="00B35ECB"/>
    <w:rsid w:val="00B43ADC"/>
    <w:rsid w:val="00B46144"/>
    <w:rsid w:val="00B50948"/>
    <w:rsid w:val="00B51B81"/>
    <w:rsid w:val="00B53314"/>
    <w:rsid w:val="00B534AB"/>
    <w:rsid w:val="00B57231"/>
    <w:rsid w:val="00B64481"/>
    <w:rsid w:val="00B64962"/>
    <w:rsid w:val="00B70F17"/>
    <w:rsid w:val="00B727E8"/>
    <w:rsid w:val="00B770CB"/>
    <w:rsid w:val="00B90C8E"/>
    <w:rsid w:val="00B910B5"/>
    <w:rsid w:val="00B937B0"/>
    <w:rsid w:val="00BA312E"/>
    <w:rsid w:val="00BA4E3E"/>
    <w:rsid w:val="00BA5198"/>
    <w:rsid w:val="00BB13DD"/>
    <w:rsid w:val="00BB19D6"/>
    <w:rsid w:val="00BB6447"/>
    <w:rsid w:val="00BD1C07"/>
    <w:rsid w:val="00BD3116"/>
    <w:rsid w:val="00BD3CD2"/>
    <w:rsid w:val="00BD4979"/>
    <w:rsid w:val="00BD7551"/>
    <w:rsid w:val="00BF5611"/>
    <w:rsid w:val="00C07148"/>
    <w:rsid w:val="00C12B7A"/>
    <w:rsid w:val="00C21BC3"/>
    <w:rsid w:val="00C228BB"/>
    <w:rsid w:val="00C22CF5"/>
    <w:rsid w:val="00C230C2"/>
    <w:rsid w:val="00C26051"/>
    <w:rsid w:val="00C27669"/>
    <w:rsid w:val="00C42BEC"/>
    <w:rsid w:val="00C44B41"/>
    <w:rsid w:val="00C4729E"/>
    <w:rsid w:val="00C51A58"/>
    <w:rsid w:val="00C52657"/>
    <w:rsid w:val="00C543BD"/>
    <w:rsid w:val="00C63E52"/>
    <w:rsid w:val="00C74860"/>
    <w:rsid w:val="00C749F2"/>
    <w:rsid w:val="00C76C15"/>
    <w:rsid w:val="00CA0938"/>
    <w:rsid w:val="00CA0DAB"/>
    <w:rsid w:val="00CA10FA"/>
    <w:rsid w:val="00CA1872"/>
    <w:rsid w:val="00CB0AF2"/>
    <w:rsid w:val="00CB0D5B"/>
    <w:rsid w:val="00CB237C"/>
    <w:rsid w:val="00CB3862"/>
    <w:rsid w:val="00CB79EC"/>
    <w:rsid w:val="00CC3D57"/>
    <w:rsid w:val="00CD21B6"/>
    <w:rsid w:val="00CE2A6B"/>
    <w:rsid w:val="00CE3D74"/>
    <w:rsid w:val="00CE4500"/>
    <w:rsid w:val="00CE485F"/>
    <w:rsid w:val="00CF0249"/>
    <w:rsid w:val="00CF2915"/>
    <w:rsid w:val="00CF334E"/>
    <w:rsid w:val="00D03E16"/>
    <w:rsid w:val="00D04378"/>
    <w:rsid w:val="00D1011B"/>
    <w:rsid w:val="00D1717E"/>
    <w:rsid w:val="00D20A5F"/>
    <w:rsid w:val="00D21A34"/>
    <w:rsid w:val="00D22E57"/>
    <w:rsid w:val="00D236D0"/>
    <w:rsid w:val="00D24077"/>
    <w:rsid w:val="00D27A66"/>
    <w:rsid w:val="00D34476"/>
    <w:rsid w:val="00D4273E"/>
    <w:rsid w:val="00D440CC"/>
    <w:rsid w:val="00D523DC"/>
    <w:rsid w:val="00D527CE"/>
    <w:rsid w:val="00D53792"/>
    <w:rsid w:val="00D54BC1"/>
    <w:rsid w:val="00D57DAC"/>
    <w:rsid w:val="00D6491E"/>
    <w:rsid w:val="00D652D7"/>
    <w:rsid w:val="00D7287B"/>
    <w:rsid w:val="00D73902"/>
    <w:rsid w:val="00D80482"/>
    <w:rsid w:val="00D8113F"/>
    <w:rsid w:val="00D835FE"/>
    <w:rsid w:val="00D85ADA"/>
    <w:rsid w:val="00D927FE"/>
    <w:rsid w:val="00D93035"/>
    <w:rsid w:val="00D93E84"/>
    <w:rsid w:val="00D97DCD"/>
    <w:rsid w:val="00D97EA4"/>
    <w:rsid w:val="00DA4961"/>
    <w:rsid w:val="00DB234D"/>
    <w:rsid w:val="00DB31CF"/>
    <w:rsid w:val="00DB3E0C"/>
    <w:rsid w:val="00DB7885"/>
    <w:rsid w:val="00DD12E3"/>
    <w:rsid w:val="00DD21CA"/>
    <w:rsid w:val="00DD277F"/>
    <w:rsid w:val="00DD69A1"/>
    <w:rsid w:val="00DE16C8"/>
    <w:rsid w:val="00DE73F7"/>
    <w:rsid w:val="00DE7CBF"/>
    <w:rsid w:val="00DE7D91"/>
    <w:rsid w:val="00DF17BF"/>
    <w:rsid w:val="00E01156"/>
    <w:rsid w:val="00E0396A"/>
    <w:rsid w:val="00E0406F"/>
    <w:rsid w:val="00E04454"/>
    <w:rsid w:val="00E10F5F"/>
    <w:rsid w:val="00E13C3F"/>
    <w:rsid w:val="00E1611C"/>
    <w:rsid w:val="00E201B1"/>
    <w:rsid w:val="00E21FD3"/>
    <w:rsid w:val="00E37AE1"/>
    <w:rsid w:val="00E4098B"/>
    <w:rsid w:val="00E40D45"/>
    <w:rsid w:val="00E4473B"/>
    <w:rsid w:val="00E45177"/>
    <w:rsid w:val="00E512F3"/>
    <w:rsid w:val="00E51639"/>
    <w:rsid w:val="00E5412C"/>
    <w:rsid w:val="00E71C3F"/>
    <w:rsid w:val="00E73CBF"/>
    <w:rsid w:val="00E76F3C"/>
    <w:rsid w:val="00E772C5"/>
    <w:rsid w:val="00E841B1"/>
    <w:rsid w:val="00E86B74"/>
    <w:rsid w:val="00E90A38"/>
    <w:rsid w:val="00E947E1"/>
    <w:rsid w:val="00E96FD5"/>
    <w:rsid w:val="00EB37AE"/>
    <w:rsid w:val="00EB39D2"/>
    <w:rsid w:val="00EB5537"/>
    <w:rsid w:val="00EC1DE6"/>
    <w:rsid w:val="00EC67B6"/>
    <w:rsid w:val="00ED08C9"/>
    <w:rsid w:val="00EE1317"/>
    <w:rsid w:val="00EE3F2F"/>
    <w:rsid w:val="00EE7BA6"/>
    <w:rsid w:val="00EF25B5"/>
    <w:rsid w:val="00EF433A"/>
    <w:rsid w:val="00EF6DFA"/>
    <w:rsid w:val="00F03802"/>
    <w:rsid w:val="00F07A90"/>
    <w:rsid w:val="00F14CC7"/>
    <w:rsid w:val="00F168FC"/>
    <w:rsid w:val="00F177B9"/>
    <w:rsid w:val="00F21014"/>
    <w:rsid w:val="00F2374E"/>
    <w:rsid w:val="00F2659E"/>
    <w:rsid w:val="00F279F8"/>
    <w:rsid w:val="00F27E0F"/>
    <w:rsid w:val="00F325DE"/>
    <w:rsid w:val="00F32A76"/>
    <w:rsid w:val="00F3535A"/>
    <w:rsid w:val="00F42D3B"/>
    <w:rsid w:val="00F4520F"/>
    <w:rsid w:val="00F51E4D"/>
    <w:rsid w:val="00F5282E"/>
    <w:rsid w:val="00F54D34"/>
    <w:rsid w:val="00F57843"/>
    <w:rsid w:val="00F60DBB"/>
    <w:rsid w:val="00F70777"/>
    <w:rsid w:val="00F75EC5"/>
    <w:rsid w:val="00F779C7"/>
    <w:rsid w:val="00F83E17"/>
    <w:rsid w:val="00F84634"/>
    <w:rsid w:val="00F848D0"/>
    <w:rsid w:val="00F902C5"/>
    <w:rsid w:val="00FA0829"/>
    <w:rsid w:val="00FA1EC2"/>
    <w:rsid w:val="00FA723E"/>
    <w:rsid w:val="00FA7414"/>
    <w:rsid w:val="00FB19F3"/>
    <w:rsid w:val="00FB7092"/>
    <w:rsid w:val="00FC1D33"/>
    <w:rsid w:val="00FD11DC"/>
    <w:rsid w:val="00FD2EFF"/>
    <w:rsid w:val="00FD485A"/>
    <w:rsid w:val="00FD5EB1"/>
    <w:rsid w:val="00FD636C"/>
    <w:rsid w:val="00FE017F"/>
    <w:rsid w:val="00FE170F"/>
    <w:rsid w:val="00FF01BB"/>
    <w:rsid w:val="00FF0781"/>
    <w:rsid w:val="00FF0DB8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6B234F-7C98-40CB-8A08-E46B320D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List Paragraph"/>
    <w:basedOn w:val="a"/>
    <w:uiPriority w:val="34"/>
    <w:qFormat/>
    <w:rsid w:val="003A36AC"/>
    <w:pPr>
      <w:ind w:left="720"/>
      <w:contextualSpacing/>
    </w:pPr>
  </w:style>
  <w:style w:type="paragraph" w:styleId="a6">
    <w:name w:val="Balloon Text"/>
    <w:basedOn w:val="a"/>
    <w:link w:val="a7"/>
    <w:unhideWhenUsed/>
    <w:rsid w:val="005A549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5A5499"/>
    <w:rPr>
      <w:rFonts w:ascii="Segoe UI" w:hAnsi="Segoe UI" w:cs="Segoe UI"/>
      <w:sz w:val="18"/>
      <w:szCs w:val="18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885E28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885E2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a">
    <w:name w:val="Body Text"/>
    <w:basedOn w:val="a"/>
    <w:link w:val="ab"/>
    <w:semiHidden/>
    <w:unhideWhenUsed/>
    <w:rsid w:val="002014C5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2014C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2494406.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97EEF-2A53-46C0-9736-F20492A5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1103</TotalTime>
  <Pages>1</Pages>
  <Words>3980</Words>
  <Characters>22687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Пользователь Windows</cp:lastModifiedBy>
  <cp:revision>353</cp:revision>
  <cp:lastPrinted>2023-11-27T12:26:00Z</cp:lastPrinted>
  <dcterms:created xsi:type="dcterms:W3CDTF">2017-01-20T13:14:00Z</dcterms:created>
  <dcterms:modified xsi:type="dcterms:W3CDTF">2023-11-27T12:28:00Z</dcterms:modified>
</cp:coreProperties>
</file>