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2374E">
      <w:pPr>
        <w:ind w:firstLine="709"/>
        <w:rPr>
          <w:sz w:val="28"/>
          <w:szCs w:val="28"/>
        </w:rPr>
      </w:pPr>
    </w:p>
    <w:p w:rsidR="00B70F17" w:rsidRDefault="00270748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8437C">
        <w:rPr>
          <w:sz w:val="28"/>
          <w:szCs w:val="28"/>
        </w:rPr>
        <w:t>25.12.2023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365A8D">
        <w:rPr>
          <w:sz w:val="28"/>
          <w:szCs w:val="28"/>
        </w:rPr>
        <w:t xml:space="preserve">           </w:t>
      </w:r>
      <w:r w:rsidR="006D022D">
        <w:rPr>
          <w:sz w:val="28"/>
          <w:szCs w:val="28"/>
        </w:rPr>
        <w:t>№</w:t>
      </w:r>
      <w:r w:rsidR="0078437C">
        <w:rPr>
          <w:sz w:val="28"/>
          <w:szCs w:val="28"/>
        </w:rPr>
        <w:t xml:space="preserve"> 207</w:t>
      </w:r>
    </w:p>
    <w:p w:rsidR="00B70F17" w:rsidRDefault="00303CCC" w:rsidP="00B70F17">
      <w:pPr>
        <w:jc w:val="center"/>
        <w:rPr>
          <w:b/>
          <w:sz w:val="28"/>
        </w:rPr>
      </w:pPr>
      <w:r>
        <w:t>ст-ца Новоджерелиевская</w:t>
      </w:r>
      <w:r w:rsidR="00F14CC7">
        <w:rPr>
          <w:sz w:val="28"/>
          <w:szCs w:val="28"/>
        </w:rPr>
        <w:br/>
      </w:r>
    </w:p>
    <w:p w:rsidR="005A5499" w:rsidRDefault="005A5499" w:rsidP="009A0C18">
      <w:pPr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7F0F22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</w:t>
      </w:r>
      <w:r w:rsidR="00A7600E">
        <w:rPr>
          <w:b/>
          <w:sz w:val="28"/>
        </w:rPr>
        <w:t>5</w:t>
      </w:r>
      <w:r w:rsidR="00F2374E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A7600E">
        <w:rPr>
          <w:b/>
          <w:sz w:val="28"/>
        </w:rPr>
        <w:t xml:space="preserve">2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</w:t>
      </w:r>
      <w:r w:rsidR="00A7600E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 xml:space="preserve">ения Брюховецкого района </w:t>
      </w:r>
      <w:r w:rsidR="00E01156">
        <w:rPr>
          <w:b/>
          <w:sz w:val="28"/>
          <w:szCs w:val="28"/>
        </w:rPr>
        <w:br/>
      </w:r>
      <w:r w:rsidR="006B329C">
        <w:rPr>
          <w:b/>
          <w:sz w:val="28"/>
          <w:szCs w:val="28"/>
        </w:rPr>
        <w:t>на 202</w:t>
      </w:r>
      <w:r w:rsidR="00A760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5A5499" w:rsidRDefault="005A5499" w:rsidP="00F14CC7">
      <w:pPr>
        <w:rPr>
          <w:b/>
          <w:sz w:val="28"/>
          <w:szCs w:val="28"/>
        </w:rPr>
      </w:pPr>
    </w:p>
    <w:p w:rsidR="005A5499" w:rsidRPr="00DE22AF" w:rsidRDefault="005A5499" w:rsidP="00F14CC7">
      <w:pPr>
        <w:rPr>
          <w:b/>
          <w:sz w:val="28"/>
          <w:szCs w:val="28"/>
        </w:rPr>
      </w:pPr>
    </w:p>
    <w:p w:rsidR="00422C02" w:rsidRPr="00621D01" w:rsidRDefault="00422C02" w:rsidP="00422C02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422C02" w:rsidRDefault="00422C02" w:rsidP="0042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>
        <w:rPr>
          <w:sz w:val="28"/>
          <w:szCs w:val="28"/>
        </w:rPr>
        <w:t>вецкого района от 25 ноября 2022 года № 152</w:t>
      </w:r>
      <w:r w:rsidRPr="00621D01">
        <w:rPr>
          <w:sz w:val="28"/>
          <w:szCs w:val="28"/>
        </w:rPr>
        <w:t xml:space="preserve"> «О бюджете Новоджерелиевского сельского посел</w:t>
      </w:r>
      <w:r>
        <w:rPr>
          <w:sz w:val="28"/>
          <w:szCs w:val="28"/>
        </w:rPr>
        <w:t>ения Брюховецкого района на 2023</w:t>
      </w:r>
      <w:r w:rsidRPr="00621D01">
        <w:rPr>
          <w:sz w:val="28"/>
          <w:szCs w:val="28"/>
        </w:rPr>
        <w:t xml:space="preserve"> год» следующие изменения:</w:t>
      </w:r>
    </w:p>
    <w:p w:rsidR="004B13EE" w:rsidRPr="00621D01" w:rsidRDefault="004B13EE" w:rsidP="004B13EE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4B13EE" w:rsidRPr="00621D01" w:rsidRDefault="004B13EE" w:rsidP="004B13EE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сумме </w:t>
      </w:r>
      <w:r w:rsidR="00491957">
        <w:rPr>
          <w:sz w:val="28"/>
          <w:szCs w:val="28"/>
        </w:rPr>
        <w:t>56 375,8</w:t>
      </w:r>
      <w:r w:rsidR="00C543BD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рублей;»;</w:t>
      </w:r>
    </w:p>
    <w:p w:rsidR="004B13EE" w:rsidRPr="00621D01" w:rsidRDefault="004B13EE" w:rsidP="004B13EE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4B13EE" w:rsidRDefault="004B13EE" w:rsidP="004B13EE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>«2) общий объем расходов в сумме</w:t>
      </w:r>
      <w:r w:rsidR="00033C92">
        <w:rPr>
          <w:sz w:val="28"/>
          <w:szCs w:val="28"/>
        </w:rPr>
        <w:t xml:space="preserve"> 58 328,7</w:t>
      </w:r>
      <w:r w:rsidR="00C543BD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</w:t>
      </w:r>
    </w:p>
    <w:p w:rsidR="004B13EE" w:rsidRPr="00096A0D" w:rsidRDefault="00096A0D" w:rsidP="00096A0D">
      <w:pPr>
        <w:tabs>
          <w:tab w:val="left" w:pos="993"/>
        </w:tabs>
        <w:ind w:left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FF0781">
        <w:rPr>
          <w:sz w:val="28"/>
          <w:szCs w:val="28"/>
        </w:rPr>
        <w:t>) приложения № 1</w:t>
      </w:r>
      <w:r w:rsidR="00C543BD">
        <w:rPr>
          <w:sz w:val="28"/>
          <w:szCs w:val="28"/>
        </w:rPr>
        <w:t>,</w:t>
      </w:r>
      <w:r w:rsidR="00E9317C">
        <w:rPr>
          <w:sz w:val="28"/>
          <w:szCs w:val="28"/>
        </w:rPr>
        <w:t>2,</w:t>
      </w:r>
      <w:r w:rsidR="00C543BD">
        <w:rPr>
          <w:sz w:val="28"/>
          <w:szCs w:val="28"/>
        </w:rPr>
        <w:t>3,</w:t>
      </w:r>
      <w:r w:rsidR="004B13EE">
        <w:rPr>
          <w:sz w:val="28"/>
          <w:szCs w:val="28"/>
        </w:rPr>
        <w:t xml:space="preserve">4,5 изложить в новой редакции (приложения </w:t>
      </w:r>
      <w:r w:rsidR="00B07046">
        <w:rPr>
          <w:sz w:val="28"/>
          <w:szCs w:val="28"/>
        </w:rPr>
        <w:br/>
      </w:r>
      <w:r w:rsidR="00E9317C">
        <w:rPr>
          <w:sz w:val="28"/>
          <w:szCs w:val="28"/>
        </w:rPr>
        <w:t>№ 1-</w:t>
      </w:r>
      <w:r w:rsidR="00245E97">
        <w:rPr>
          <w:sz w:val="28"/>
          <w:szCs w:val="28"/>
        </w:rPr>
        <w:t>5</w:t>
      </w:r>
      <w:r w:rsidR="000E753F">
        <w:rPr>
          <w:sz w:val="28"/>
          <w:szCs w:val="28"/>
        </w:rPr>
        <w:t>)</w:t>
      </w:r>
      <w:r w:rsidR="004B13EE" w:rsidRPr="00041E79">
        <w:rPr>
          <w:sz w:val="28"/>
          <w:szCs w:val="28"/>
        </w:rPr>
        <w:t>.</w:t>
      </w:r>
    </w:p>
    <w:p w:rsidR="004B13EE" w:rsidRPr="006801A4" w:rsidRDefault="004B13EE" w:rsidP="004B1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официального опубликования.</w:t>
      </w:r>
    </w:p>
    <w:p w:rsidR="004B13EE" w:rsidRDefault="004B13EE" w:rsidP="004B13EE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60D37" w:rsidRPr="00EB37AE" w:rsidRDefault="00F14CC7" w:rsidP="006801A4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5A5499" w:rsidRDefault="005A5499" w:rsidP="00F14CC7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047B4" w:rsidRDefault="00A26F23">
      <w:pPr>
        <w:jc w:val="both"/>
        <w:rPr>
          <w:sz w:val="28"/>
          <w:szCs w:val="28"/>
        </w:rPr>
        <w:sectPr w:rsidR="005047B4" w:rsidSect="005047B4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7F0F22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1C2234" w:rsidRDefault="001C2234" w:rsidP="001C2234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1C2234" w:rsidRDefault="001C2234" w:rsidP="001C223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C2234" w:rsidRDefault="001C2234" w:rsidP="001C223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C2234" w:rsidRDefault="001C2234" w:rsidP="001C2234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C2234" w:rsidRDefault="001C2234" w:rsidP="0078437C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437C">
        <w:rPr>
          <w:sz w:val="28"/>
          <w:szCs w:val="28"/>
        </w:rPr>
        <w:t>25.12.2023 г.</w:t>
      </w:r>
      <w:r>
        <w:rPr>
          <w:sz w:val="28"/>
          <w:szCs w:val="28"/>
        </w:rPr>
        <w:t xml:space="preserve"> № </w:t>
      </w:r>
      <w:r w:rsidR="0078437C">
        <w:rPr>
          <w:sz w:val="28"/>
          <w:szCs w:val="28"/>
        </w:rPr>
        <w:t>207</w:t>
      </w:r>
    </w:p>
    <w:p w:rsidR="0078437C" w:rsidRDefault="0078437C" w:rsidP="001C2234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C2234" w:rsidRDefault="001C2234" w:rsidP="001C2234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1C2234" w:rsidRDefault="001C2234" w:rsidP="001C223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C2234" w:rsidRDefault="001C2234" w:rsidP="001C223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C2234" w:rsidRDefault="001C2234" w:rsidP="001C2234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C2234" w:rsidRDefault="001C2234" w:rsidP="001C2234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1C2234" w:rsidRDefault="001C2234" w:rsidP="001C2234">
      <w:pPr>
        <w:jc w:val="both"/>
      </w:pPr>
    </w:p>
    <w:p w:rsidR="001C2234" w:rsidRDefault="001C2234" w:rsidP="001C2234">
      <w:pPr>
        <w:jc w:val="both"/>
      </w:pPr>
    </w:p>
    <w:p w:rsidR="001C2234" w:rsidRDefault="001C2234" w:rsidP="001C2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2023 год</w:t>
      </w:r>
    </w:p>
    <w:p w:rsidR="001C2234" w:rsidRDefault="001C2234" w:rsidP="001C2234">
      <w:pPr>
        <w:shd w:val="clear" w:color="auto" w:fill="FFFFFF"/>
        <w:spacing w:before="14"/>
        <w:ind w:left="5774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1C2234" w:rsidRPr="001C2234" w:rsidTr="001C2234">
        <w:trPr>
          <w:trHeight w:hRule="exact" w:val="8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Сумма</w:t>
            </w:r>
          </w:p>
          <w:p w:rsidR="001C2234" w:rsidRPr="001C2234" w:rsidRDefault="001C2234" w:rsidP="001C2234">
            <w:pPr>
              <w:jc w:val="both"/>
            </w:pPr>
            <w:r w:rsidRPr="001C2234">
              <w:t>(тыс.руб.)</w:t>
            </w:r>
          </w:p>
        </w:tc>
      </w:tr>
      <w:tr w:rsidR="001C2234" w:rsidRPr="001C2234" w:rsidTr="00D0761E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</w:pPr>
            <w:r w:rsidRPr="001C2234">
              <w:t>28 430,5</w:t>
            </w:r>
          </w:p>
        </w:tc>
      </w:tr>
      <w:tr w:rsidR="001C2234" w:rsidRPr="001C2234" w:rsidTr="00D0761E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</w:pPr>
            <w:r w:rsidRPr="001C2234">
              <w:t>8 440,6</w:t>
            </w:r>
          </w:p>
        </w:tc>
      </w:tr>
      <w:tr w:rsidR="001C2234" w:rsidRPr="001C2234" w:rsidTr="00D0761E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1 03 02230 01 0000 110</w:t>
            </w:r>
          </w:p>
          <w:p w:rsidR="001C2234" w:rsidRPr="001C2234" w:rsidRDefault="001C2234" w:rsidP="001C2234">
            <w:pPr>
              <w:jc w:val="both"/>
            </w:pPr>
            <w:r w:rsidRPr="001C2234">
              <w:t>1 03 02240 01 0000 110</w:t>
            </w:r>
          </w:p>
          <w:p w:rsidR="001C2234" w:rsidRPr="001C2234" w:rsidRDefault="001C2234" w:rsidP="001C2234">
            <w:pPr>
              <w:jc w:val="both"/>
            </w:pPr>
            <w:r w:rsidRPr="001C2234">
              <w:t>1 03 02250 01 0000 110</w:t>
            </w:r>
          </w:p>
          <w:p w:rsidR="001C2234" w:rsidRPr="001C2234" w:rsidRDefault="001C2234" w:rsidP="001C2234">
            <w:pPr>
              <w:jc w:val="both"/>
            </w:pPr>
            <w:r w:rsidRPr="001C2234">
              <w:t>1 03 02260 01 0000 110</w:t>
            </w:r>
          </w:p>
          <w:p w:rsidR="001C2234" w:rsidRPr="001C2234" w:rsidRDefault="001C2234" w:rsidP="001C2234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</w:pPr>
            <w:r w:rsidRPr="001C2234">
              <w:t>5 223,2</w:t>
            </w:r>
          </w:p>
        </w:tc>
      </w:tr>
      <w:tr w:rsidR="001C2234" w:rsidRPr="001C2234" w:rsidTr="00D0761E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</w:pPr>
            <w:r w:rsidRPr="001C2234">
              <w:t>553,6</w:t>
            </w:r>
          </w:p>
        </w:tc>
      </w:tr>
      <w:tr w:rsidR="001C2234" w:rsidRPr="001C2234" w:rsidTr="00D0761E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</w:pPr>
            <w:r w:rsidRPr="001C2234">
              <w:t>3 900,0</w:t>
            </w:r>
          </w:p>
        </w:tc>
      </w:tr>
      <w:tr w:rsidR="001C2234" w:rsidRPr="001C2234" w:rsidTr="00D0761E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</w:pPr>
            <w:r w:rsidRPr="001C2234">
              <w:t>7 830,5</w:t>
            </w:r>
          </w:p>
        </w:tc>
      </w:tr>
      <w:tr w:rsidR="001C2234" w:rsidRPr="001C2234" w:rsidTr="00D0761E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</w:pPr>
            <w:r w:rsidRPr="001C2234">
              <w:t>4,2</w:t>
            </w:r>
          </w:p>
        </w:tc>
      </w:tr>
      <w:tr w:rsidR="001C2234" w:rsidRPr="001C2234" w:rsidTr="00D0761E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</w:pPr>
            <w:r w:rsidRPr="001C2234">
              <w:t>74,7</w:t>
            </w:r>
          </w:p>
        </w:tc>
      </w:tr>
      <w:tr w:rsidR="001C2234" w:rsidRPr="001C2234" w:rsidTr="001C2234">
        <w:trPr>
          <w:trHeight w:hRule="exact" w:val="100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111 05075 10 0000 120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</w:pPr>
            <w:r w:rsidRPr="001C2234">
              <w:t>56,1</w:t>
            </w:r>
          </w:p>
        </w:tc>
      </w:tr>
      <w:tr w:rsidR="001C2234" w:rsidRPr="001C2234" w:rsidTr="00D0761E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1C2234" w:rsidRPr="001C2234" w:rsidRDefault="001C2234" w:rsidP="001C2234">
            <w:pPr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</w:pPr>
            <w:r w:rsidRPr="001C2234">
              <w:t>15,3</w:t>
            </w:r>
          </w:p>
        </w:tc>
      </w:tr>
      <w:tr w:rsidR="001C2234" w:rsidRPr="001C2234" w:rsidTr="00D0761E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  <w:p w:rsidR="001C2234" w:rsidRPr="001C2234" w:rsidRDefault="001C2234" w:rsidP="001C2234">
            <w:pPr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</w:pPr>
            <w:r w:rsidRPr="001C2234">
              <w:t>143,3</w:t>
            </w:r>
          </w:p>
        </w:tc>
      </w:tr>
      <w:tr w:rsidR="001C2234" w:rsidRPr="001C2234" w:rsidTr="00D0761E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Прочие доходы от компенсации затрат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</w:pPr>
            <w:r w:rsidRPr="001C2234">
              <w:t>4,2</w:t>
            </w:r>
          </w:p>
        </w:tc>
      </w:tr>
      <w:tr w:rsidR="001C2234" w:rsidRPr="001C2234" w:rsidTr="00D0761E">
        <w:trPr>
          <w:trHeight w:hRule="exact" w:val="2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1 14 02053 10 0000 410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</w:pPr>
            <w:r w:rsidRPr="001C2234">
              <w:t>577,0</w:t>
            </w:r>
          </w:p>
        </w:tc>
      </w:tr>
      <w:tr w:rsidR="001C2234" w:rsidRPr="001C2234" w:rsidTr="00D0761E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</w:pPr>
            <w:r w:rsidRPr="001C2234">
              <w:t>1 182,1</w:t>
            </w:r>
          </w:p>
        </w:tc>
      </w:tr>
      <w:tr w:rsidR="001C2234" w:rsidRPr="001C2234" w:rsidTr="001C2234">
        <w:trPr>
          <w:trHeight w:hRule="exact" w:val="15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lastRenderedPageBreak/>
              <w:t>1 16 02010 02 0000 140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</w:pPr>
            <w:r w:rsidRPr="001C2234">
              <w:t>15,0</w:t>
            </w:r>
          </w:p>
        </w:tc>
      </w:tr>
      <w:tr w:rsidR="001C2234" w:rsidRPr="001C2234" w:rsidTr="001C2234">
        <w:trPr>
          <w:trHeight w:hRule="exact" w:val="18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1 16 07090 10 0000 140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</w:pPr>
            <w:r w:rsidRPr="001C2234">
              <w:t>346,1</w:t>
            </w:r>
          </w:p>
        </w:tc>
      </w:tr>
      <w:tr w:rsidR="001C2234" w:rsidRPr="001C2234" w:rsidTr="00D0761E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1 17 05050 10 0000 180</w:t>
            </w:r>
          </w:p>
          <w:p w:rsidR="001C2234" w:rsidRPr="001C2234" w:rsidRDefault="001C2234" w:rsidP="001C2234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234" w:rsidRPr="001C2234" w:rsidRDefault="001C2234" w:rsidP="001C2234">
            <w:pPr>
              <w:jc w:val="center"/>
            </w:pPr>
            <w:r w:rsidRPr="001C2234">
              <w:t>64,6</w:t>
            </w:r>
          </w:p>
        </w:tc>
      </w:tr>
      <w:tr w:rsidR="001C2234" w:rsidRPr="001C2234" w:rsidTr="00D0761E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Безвозмездные поступления из бюджетов 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</w:pPr>
            <w:r w:rsidRPr="001C2234">
              <w:t>27 945,3</w:t>
            </w:r>
          </w:p>
        </w:tc>
      </w:tr>
      <w:tr w:rsidR="001C2234" w:rsidRPr="001C2234" w:rsidTr="00D0761E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</w:pPr>
            <w:r w:rsidRPr="001C2234">
              <w:t>3,8</w:t>
            </w:r>
          </w:p>
        </w:tc>
      </w:tr>
      <w:tr w:rsidR="001C2234" w:rsidRPr="001C2234" w:rsidTr="00D0761E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  <w:rPr>
                <w:highlight w:val="yellow"/>
              </w:rPr>
            </w:pPr>
            <w:r w:rsidRPr="001C2234">
              <w:t>2 421,9</w:t>
            </w:r>
          </w:p>
        </w:tc>
      </w:tr>
      <w:tr w:rsidR="001C2234" w:rsidRPr="001C2234" w:rsidTr="00D0761E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  <w:rPr>
                <w:highlight w:val="yellow"/>
              </w:rPr>
            </w:pPr>
            <w:r w:rsidRPr="001C2234">
              <w:t>4  913,0</w:t>
            </w:r>
          </w:p>
        </w:tc>
      </w:tr>
      <w:tr w:rsidR="001C2234" w:rsidRPr="001C2234" w:rsidTr="00D0761E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</w:pPr>
            <w:r w:rsidRPr="001C2234">
              <w:t>296,6</w:t>
            </w:r>
          </w:p>
        </w:tc>
      </w:tr>
      <w:tr w:rsidR="001C2234" w:rsidRPr="001C2234" w:rsidTr="00D0761E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  <w:rPr>
                <w:highlight w:val="yellow"/>
              </w:rPr>
            </w:pPr>
            <w:r w:rsidRPr="001C2234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  <w:rPr>
                <w:highlight w:val="yellow"/>
              </w:rPr>
            </w:pPr>
            <w:r w:rsidRPr="001C2234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  <w:rPr>
                <w:highlight w:val="yellow"/>
              </w:rPr>
            </w:pPr>
            <w:r w:rsidRPr="001C2234">
              <w:t>12 912,9</w:t>
            </w:r>
          </w:p>
        </w:tc>
      </w:tr>
      <w:tr w:rsidR="001C2234" w:rsidRPr="001C2234" w:rsidTr="00D0761E">
        <w:trPr>
          <w:trHeight w:hRule="exact" w:val="18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>
              <w:t>«</w:t>
            </w:r>
            <w:r w:rsidRPr="001C2234">
              <w:t>Увековечение памяти погибших при защите Отечества на 2019 - 2024 годы</w:t>
            </w:r>
            <w:r>
              <w:t>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center"/>
            </w:pPr>
            <w:r w:rsidRPr="001C2234">
              <w:t>3 843,6</w:t>
            </w:r>
          </w:p>
        </w:tc>
      </w:tr>
      <w:tr w:rsidR="001C2234" w:rsidRPr="001C2234" w:rsidTr="001C2234">
        <w:trPr>
          <w:trHeight w:hRule="exact" w:val="11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lastRenderedPageBreak/>
              <w:t>2 07 05030 10 0000 150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Прочие безвозмездные поступления в бюджеты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40,0</w:t>
            </w:r>
          </w:p>
        </w:tc>
      </w:tr>
      <w:tr w:rsidR="001C2234" w:rsidRPr="001C2234" w:rsidTr="001C2234">
        <w:trPr>
          <w:trHeight w:hRule="exact" w:val="11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Прочие межбюджетные трансферты, передаваемые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852,0</w:t>
            </w:r>
          </w:p>
        </w:tc>
      </w:tr>
      <w:tr w:rsidR="001C2234" w:rsidRPr="001C2234" w:rsidTr="001C2234">
        <w:trPr>
          <w:trHeight w:hRule="exact" w:val="9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Прочие межбюджетные трансферты, передаваемые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2 500,0</w:t>
            </w:r>
          </w:p>
        </w:tc>
      </w:tr>
      <w:tr w:rsidR="001C2234" w:rsidRPr="001C2234" w:rsidTr="001C2234">
        <w:trPr>
          <w:trHeight w:hRule="exact" w:val="9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Прочие межбюджетные трансферты, передаваемые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161,5</w:t>
            </w:r>
          </w:p>
        </w:tc>
      </w:tr>
      <w:tr w:rsidR="001C2234" w:rsidRPr="001C2234" w:rsidTr="00D0761E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34" w:rsidRPr="001C2234" w:rsidRDefault="001C2234" w:rsidP="001C2234">
            <w:pPr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jc w:val="both"/>
            </w:pPr>
            <w:r w:rsidRPr="001C2234">
              <w:t>56 375,8</w:t>
            </w:r>
          </w:p>
        </w:tc>
      </w:tr>
    </w:tbl>
    <w:p w:rsidR="001C2234" w:rsidRPr="001C2234" w:rsidRDefault="001C2234" w:rsidP="001C2234">
      <w:pPr>
        <w:jc w:val="both"/>
      </w:pPr>
      <w:r>
        <w:t>»</w:t>
      </w:r>
    </w:p>
    <w:p w:rsidR="001C2234" w:rsidRPr="001C2234" w:rsidRDefault="001C2234" w:rsidP="001C2234">
      <w:pPr>
        <w:jc w:val="both"/>
      </w:pPr>
    </w:p>
    <w:p w:rsidR="001C2234" w:rsidRPr="001C2234" w:rsidRDefault="001C2234" w:rsidP="001C2234">
      <w:pPr>
        <w:jc w:val="both"/>
      </w:pPr>
    </w:p>
    <w:p w:rsidR="001C2234" w:rsidRDefault="001C2234">
      <w:pPr>
        <w:jc w:val="both"/>
      </w:pPr>
    </w:p>
    <w:p w:rsidR="005047B4" w:rsidRDefault="005047B4">
      <w:pPr>
        <w:jc w:val="both"/>
        <w:sectPr w:rsidR="005047B4" w:rsidSect="005047B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C2234" w:rsidRDefault="001C2234" w:rsidP="001C2234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1C2234" w:rsidRDefault="001C2234" w:rsidP="001C223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C2234" w:rsidRDefault="001C2234" w:rsidP="001C223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C2234" w:rsidRDefault="001C2234" w:rsidP="001C2234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8437C" w:rsidRDefault="0078437C" w:rsidP="0078437C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25.12.2023 г. № 207</w:t>
      </w:r>
    </w:p>
    <w:p w:rsidR="001C2234" w:rsidRDefault="001C2234" w:rsidP="001C2234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C2234" w:rsidRDefault="001C2234" w:rsidP="001C2234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1C2234" w:rsidRDefault="001C2234" w:rsidP="001C223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C2234" w:rsidRDefault="001C2234" w:rsidP="001C223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C2234" w:rsidRDefault="001C2234" w:rsidP="001C2234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C2234" w:rsidRDefault="001C2234" w:rsidP="001C2234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1C2234" w:rsidRDefault="001C2234">
      <w:pPr>
        <w:jc w:val="both"/>
      </w:pPr>
    </w:p>
    <w:p w:rsidR="001C2234" w:rsidRDefault="001C2234">
      <w:pPr>
        <w:jc w:val="both"/>
      </w:pPr>
    </w:p>
    <w:p w:rsidR="001C2234" w:rsidRDefault="001C2234" w:rsidP="001C223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1C2234" w:rsidRDefault="001C2234" w:rsidP="001C223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Новоджерелиевское сельское поселение Брюховецкого района</w:t>
      </w:r>
    </w:p>
    <w:p w:rsidR="001C2234" w:rsidRDefault="001C2234" w:rsidP="001C2234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2023 </w:t>
      </w:r>
      <w:r>
        <w:rPr>
          <w:b/>
          <w:spacing w:val="-1"/>
          <w:sz w:val="28"/>
          <w:szCs w:val="28"/>
        </w:rPr>
        <w:t>году</w:t>
      </w:r>
    </w:p>
    <w:p w:rsidR="001C2234" w:rsidRPr="00DC15EB" w:rsidRDefault="001C2234" w:rsidP="001C2234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4678"/>
        <w:gridCol w:w="1923"/>
      </w:tblGrid>
      <w:tr w:rsidR="001C2234" w:rsidRPr="001C2234" w:rsidTr="001C2234">
        <w:trPr>
          <w:trHeight w:hRule="exact" w:val="7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D076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C2234">
              <w:t>Код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D0761E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1C2234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D0761E">
            <w:pPr>
              <w:shd w:val="clear" w:color="auto" w:fill="FFFFFF"/>
              <w:jc w:val="center"/>
            </w:pPr>
            <w:r w:rsidRPr="001C2234">
              <w:t>Сумма</w:t>
            </w:r>
          </w:p>
          <w:p w:rsidR="001C2234" w:rsidRPr="001C2234" w:rsidRDefault="001C2234" w:rsidP="00D076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C2234">
              <w:t>(тыс.руб.)</w:t>
            </w:r>
          </w:p>
        </w:tc>
      </w:tr>
      <w:tr w:rsidR="001C2234" w:rsidRPr="001C2234" w:rsidTr="001C2234">
        <w:trPr>
          <w:trHeight w:hRule="exact" w:val="7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D076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C2234">
              <w:t>2 00 00000 00 0000 000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1C2234">
              <w:rPr>
                <w:spacing w:val="-1"/>
              </w:rPr>
              <w:t xml:space="preserve">Безвозмездные поступления из бюджетов </w:t>
            </w:r>
            <w:r w:rsidRPr="001C2234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Pr="001C2234" w:rsidRDefault="001C2234" w:rsidP="001C2234">
            <w:pPr>
              <w:shd w:val="clear" w:color="auto" w:fill="FFFFFF"/>
              <w:jc w:val="center"/>
            </w:pPr>
            <w:r w:rsidRPr="001C2234">
              <w:t>27 945,3</w:t>
            </w:r>
          </w:p>
        </w:tc>
      </w:tr>
      <w:tr w:rsidR="001C2234" w:rsidTr="001C2234">
        <w:trPr>
          <w:trHeight w:hRule="exact" w:val="9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Default="001C2234" w:rsidP="00D0761E">
            <w:pPr>
              <w:shd w:val="clear" w:color="auto" w:fill="FFFFFF"/>
              <w:jc w:val="center"/>
            </w:pPr>
            <w:r>
              <w:t xml:space="preserve"> 2 02 30024 10 0000 150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Default="001C2234" w:rsidP="001C223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Default="001C2234" w:rsidP="001C2234">
            <w:pPr>
              <w:shd w:val="clear" w:color="auto" w:fill="FFFFFF"/>
              <w:jc w:val="center"/>
            </w:pPr>
            <w:r>
              <w:t>3,8</w:t>
            </w:r>
          </w:p>
        </w:tc>
      </w:tr>
      <w:tr w:rsidR="001C2234" w:rsidTr="001C2234">
        <w:trPr>
          <w:trHeight w:hRule="exact" w:val="10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Default="001C2234" w:rsidP="00D0761E">
            <w:pPr>
              <w:shd w:val="clear" w:color="auto" w:fill="FFFFFF"/>
              <w:jc w:val="center"/>
            </w:pPr>
            <w:r>
              <w:t>2 02 16001 10 0000 150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Default="001C2234" w:rsidP="001C2234">
            <w:pPr>
              <w:shd w:val="clear" w:color="auto" w:fill="FFFFFF"/>
              <w:ind w:right="29" w:hanging="5"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Default="001C2234" w:rsidP="001C2234">
            <w:pPr>
              <w:shd w:val="clear" w:color="auto" w:fill="FFFFFF"/>
              <w:jc w:val="center"/>
              <w:rPr>
                <w:highlight w:val="yellow"/>
              </w:rPr>
            </w:pPr>
            <w:r>
              <w:t>2 421,9</w:t>
            </w:r>
          </w:p>
        </w:tc>
      </w:tr>
      <w:tr w:rsidR="001C2234" w:rsidTr="001C2234">
        <w:trPr>
          <w:trHeight w:hRule="exact" w:val="15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Default="001C2234" w:rsidP="00D0761E">
            <w:pPr>
              <w:shd w:val="clear" w:color="auto" w:fill="FFFFFF"/>
              <w:jc w:val="center"/>
            </w:pPr>
            <w:r>
              <w:t>202 15001 10 0000 150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Default="001C2234" w:rsidP="001C2234">
            <w:pPr>
              <w:shd w:val="clear" w:color="auto" w:fill="FFFFFF"/>
              <w:ind w:right="29" w:hanging="5"/>
              <w:jc w:val="both"/>
            </w:pPr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Default="001C2234" w:rsidP="001C2234">
            <w:pPr>
              <w:shd w:val="clear" w:color="auto" w:fill="FFFFFF"/>
              <w:jc w:val="center"/>
              <w:rPr>
                <w:highlight w:val="yellow"/>
              </w:rPr>
            </w:pPr>
            <w:r>
              <w:t>4  913,0</w:t>
            </w:r>
          </w:p>
        </w:tc>
      </w:tr>
      <w:tr w:rsidR="001C2234" w:rsidTr="001C2234">
        <w:trPr>
          <w:trHeight w:hRule="exact" w:val="11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Default="001C2234" w:rsidP="00D0761E">
            <w:pPr>
              <w:shd w:val="clear" w:color="auto" w:fill="FFFFFF"/>
              <w:jc w:val="center"/>
            </w:pPr>
            <w:r>
              <w:t>2 02 35118 10 0000 150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Default="001C2234" w:rsidP="001C2234">
            <w:pPr>
              <w:shd w:val="clear" w:color="auto" w:fill="FFFFFF"/>
              <w:spacing w:line="230" w:lineRule="exact"/>
              <w:ind w:right="25" w:hanging="7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234" w:rsidRDefault="001C2234" w:rsidP="001C2234">
            <w:pPr>
              <w:shd w:val="clear" w:color="auto" w:fill="FFFFFF"/>
              <w:jc w:val="center"/>
            </w:pPr>
            <w:r>
              <w:t>296,6</w:t>
            </w:r>
          </w:p>
        </w:tc>
      </w:tr>
      <w:tr w:rsidR="001C2234" w:rsidTr="001C2234">
        <w:tblPrEx>
          <w:tblLook w:val="04A0" w:firstRow="1" w:lastRow="0" w:firstColumn="1" w:lastColumn="0" w:noHBand="0" w:noVBand="1"/>
        </w:tblPrEx>
        <w:trPr>
          <w:trHeight w:hRule="exact" w:val="99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234" w:rsidRDefault="001C2234" w:rsidP="00D0761E">
            <w:pPr>
              <w:shd w:val="clear" w:color="auto" w:fill="FFFFFF"/>
              <w:jc w:val="center"/>
              <w:rPr>
                <w:highlight w:val="yellow"/>
              </w:rPr>
            </w:pPr>
            <w:r>
              <w:t>2 02 25576 10 0000 150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234" w:rsidRDefault="001C2234" w:rsidP="001C2234">
            <w:pPr>
              <w:jc w:val="both"/>
              <w:rPr>
                <w:highlight w:val="yellow"/>
              </w:rPr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234" w:rsidRDefault="001C2234" w:rsidP="001C2234">
            <w:pPr>
              <w:shd w:val="clear" w:color="auto" w:fill="FFFFFF"/>
              <w:jc w:val="center"/>
              <w:rPr>
                <w:highlight w:val="yellow"/>
              </w:rPr>
            </w:pPr>
            <w:r>
              <w:t>12 912,9</w:t>
            </w:r>
          </w:p>
        </w:tc>
      </w:tr>
      <w:tr w:rsidR="001C2234" w:rsidTr="001C2234">
        <w:tblPrEx>
          <w:tblLook w:val="04A0" w:firstRow="1" w:lastRow="0" w:firstColumn="1" w:lastColumn="0" w:noHBand="0" w:noVBand="1"/>
        </w:tblPrEx>
        <w:trPr>
          <w:trHeight w:hRule="exact" w:val="19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234" w:rsidRDefault="001C2234" w:rsidP="00D0761E">
            <w:pPr>
              <w:shd w:val="clear" w:color="auto" w:fill="FFFFFF"/>
              <w:jc w:val="center"/>
            </w:pPr>
            <w:r>
              <w:lastRenderedPageBreak/>
              <w:t>2 02 25299 10 0000 150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234" w:rsidRDefault="001C2234" w:rsidP="001C2234">
            <w:pPr>
              <w:jc w:val="both"/>
            </w:pPr>
            <w: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</w:t>
            </w:r>
            <w:r w:rsidRPr="001C2234">
              <w:t>федеральной целевой программы</w:t>
            </w:r>
            <w:r>
              <w:t xml:space="preserve"> «Увековечение памяти погибших при защите Отечества на 2019 - 2024 годы»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234" w:rsidRDefault="001C2234" w:rsidP="001C2234">
            <w:pPr>
              <w:shd w:val="clear" w:color="auto" w:fill="FFFFFF"/>
              <w:jc w:val="center"/>
            </w:pPr>
            <w:r>
              <w:t>3 843,6</w:t>
            </w:r>
          </w:p>
        </w:tc>
      </w:tr>
      <w:tr w:rsidR="001C2234" w:rsidTr="001C2234">
        <w:tblPrEx>
          <w:tblLook w:val="04A0" w:firstRow="1" w:lastRow="0" w:firstColumn="1" w:lastColumn="0" w:noHBand="0" w:noVBand="1"/>
        </w:tblPrEx>
        <w:trPr>
          <w:trHeight w:hRule="exact" w:val="17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234" w:rsidRDefault="001C2234" w:rsidP="001C2234">
            <w:pPr>
              <w:jc w:val="center"/>
            </w:pPr>
            <w:r>
              <w:t>2 07 05030 10 0000 150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234" w:rsidRDefault="001C2234" w:rsidP="001C2234">
            <w:pPr>
              <w:pStyle w:val="a8"/>
              <w:jc w:val="both"/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234" w:rsidRDefault="001C2234" w:rsidP="001C2234">
            <w:pPr>
              <w:shd w:val="clear" w:color="auto" w:fill="FFFFFF"/>
              <w:jc w:val="center"/>
            </w:pPr>
            <w:r w:rsidRPr="00264DDB">
              <w:t>40,0</w:t>
            </w:r>
          </w:p>
        </w:tc>
      </w:tr>
      <w:tr w:rsidR="001C2234" w:rsidTr="001C2234">
        <w:tblPrEx>
          <w:tblLook w:val="04A0" w:firstRow="1" w:lastRow="0" w:firstColumn="1" w:lastColumn="0" w:noHBand="0" w:noVBand="1"/>
        </w:tblPrEx>
        <w:trPr>
          <w:trHeight w:hRule="exact" w:val="17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234" w:rsidRDefault="001C2234" w:rsidP="00D0761E">
            <w:pPr>
              <w:jc w:val="center"/>
            </w:pPr>
            <w:r>
              <w:t>2 02 49999 10 0000 150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234" w:rsidRDefault="001C2234" w:rsidP="001C2234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234" w:rsidRDefault="001C2234" w:rsidP="001C2234">
            <w:pPr>
              <w:shd w:val="clear" w:color="auto" w:fill="FFFFFF"/>
              <w:jc w:val="center"/>
            </w:pPr>
            <w:r>
              <w:t>852,0</w:t>
            </w:r>
          </w:p>
        </w:tc>
      </w:tr>
      <w:tr w:rsidR="001C2234" w:rsidTr="001C2234">
        <w:tblPrEx>
          <w:tblLook w:val="04A0" w:firstRow="1" w:lastRow="0" w:firstColumn="1" w:lastColumn="0" w:noHBand="0" w:noVBand="1"/>
        </w:tblPrEx>
        <w:trPr>
          <w:trHeight w:hRule="exact" w:val="17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234" w:rsidRDefault="001C2234" w:rsidP="00D0761E">
            <w:pPr>
              <w:jc w:val="center"/>
            </w:pPr>
            <w:r>
              <w:t>2 02 49999 10 0000 150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234" w:rsidRDefault="001C2234" w:rsidP="001C2234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234" w:rsidRDefault="001C2234" w:rsidP="001C2234">
            <w:pPr>
              <w:shd w:val="clear" w:color="auto" w:fill="FFFFFF"/>
              <w:jc w:val="center"/>
            </w:pPr>
            <w:r>
              <w:t>2 500,0</w:t>
            </w:r>
          </w:p>
        </w:tc>
      </w:tr>
      <w:tr w:rsidR="001C2234" w:rsidTr="001C2234">
        <w:tblPrEx>
          <w:tblLook w:val="04A0" w:firstRow="1" w:lastRow="0" w:firstColumn="1" w:lastColumn="0" w:noHBand="0" w:noVBand="1"/>
        </w:tblPrEx>
        <w:trPr>
          <w:trHeight w:hRule="exact" w:val="17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234" w:rsidRDefault="001C2234" w:rsidP="00D0761E">
            <w:pPr>
              <w:jc w:val="center"/>
            </w:pPr>
            <w:r>
              <w:t>2 02 49999 10 0000 150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234" w:rsidRDefault="001C2234" w:rsidP="001C2234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234" w:rsidRDefault="001C2234" w:rsidP="001C2234">
            <w:pPr>
              <w:shd w:val="clear" w:color="auto" w:fill="FFFFFF"/>
              <w:jc w:val="center"/>
            </w:pPr>
            <w:r>
              <w:t>161,5</w:t>
            </w:r>
          </w:p>
        </w:tc>
      </w:tr>
    </w:tbl>
    <w:p w:rsidR="001C2234" w:rsidRDefault="001C2234" w:rsidP="001C2234">
      <w:r>
        <w:t>»</w:t>
      </w:r>
    </w:p>
    <w:p w:rsidR="005047B4" w:rsidRDefault="005047B4">
      <w:pPr>
        <w:jc w:val="both"/>
        <w:sectPr w:rsidR="005047B4" w:rsidSect="005047B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C2234" w:rsidRDefault="001C2234" w:rsidP="001C2234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1C2234" w:rsidRDefault="001C2234" w:rsidP="001C223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C2234" w:rsidRDefault="001C2234" w:rsidP="001C223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C2234" w:rsidRDefault="001C2234" w:rsidP="001C2234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8437C" w:rsidRDefault="0078437C" w:rsidP="0078437C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25.12.2023 г. № 207</w:t>
      </w:r>
    </w:p>
    <w:p w:rsidR="001C2234" w:rsidRDefault="001C2234" w:rsidP="001C2234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C2234" w:rsidRDefault="001C2234" w:rsidP="001C2234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1C2234" w:rsidRDefault="001C2234" w:rsidP="001C223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C2234" w:rsidRDefault="001C2234" w:rsidP="001C223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C2234" w:rsidRDefault="001C2234" w:rsidP="001C2234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C2234" w:rsidRDefault="001C2234" w:rsidP="001C2234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1C2234" w:rsidRDefault="001C2234">
      <w:pPr>
        <w:jc w:val="both"/>
      </w:pPr>
    </w:p>
    <w:p w:rsidR="001C2234" w:rsidRDefault="001C2234">
      <w:pPr>
        <w:jc w:val="both"/>
      </w:pPr>
    </w:p>
    <w:p w:rsidR="00D736FC" w:rsidRDefault="00D736FC" w:rsidP="00D736F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2023 год</w:t>
      </w:r>
    </w:p>
    <w:p w:rsidR="00D736FC" w:rsidRPr="00D736FC" w:rsidRDefault="00D736FC" w:rsidP="00D736F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D736FC" w:rsidRPr="00D736FC" w:rsidTr="00D736FC">
        <w:trPr>
          <w:trHeight w:hRule="exact" w:val="79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ind w:left="197"/>
              <w:jc w:val="center"/>
            </w:pPr>
            <w:r w:rsidRPr="00D736FC"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656"/>
              <w:jc w:val="center"/>
            </w:pPr>
            <w:r w:rsidRPr="00D736FC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82"/>
              <w:jc w:val="center"/>
            </w:pPr>
            <w:r w:rsidRPr="00D736FC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82"/>
              <w:jc w:val="center"/>
            </w:pPr>
            <w:r w:rsidRPr="00D736FC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jc w:val="center"/>
            </w:pPr>
            <w:r w:rsidRPr="00D736FC">
              <w:t>Сумма</w:t>
            </w:r>
          </w:p>
          <w:p w:rsidR="00D736FC" w:rsidRPr="00D736FC" w:rsidRDefault="00D736FC" w:rsidP="00D0761E">
            <w:pPr>
              <w:shd w:val="clear" w:color="auto" w:fill="FFFFFF"/>
              <w:jc w:val="center"/>
            </w:pPr>
            <w:r w:rsidRPr="00D736FC">
              <w:t>(тыс.руб.)</w:t>
            </w:r>
          </w:p>
        </w:tc>
      </w:tr>
      <w:tr w:rsidR="00D736FC" w:rsidRPr="00D736FC" w:rsidTr="00D0761E">
        <w:trPr>
          <w:trHeight w:hRule="exact" w:val="69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6FC" w:rsidRPr="00D736FC" w:rsidRDefault="00D736FC" w:rsidP="00D0761E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6FC" w:rsidRPr="00D736FC" w:rsidRDefault="00D736FC" w:rsidP="00D0761E">
            <w:pPr>
              <w:shd w:val="clear" w:color="auto" w:fill="FFFFFF"/>
              <w:ind w:left="10"/>
            </w:pPr>
            <w:r w:rsidRPr="00D736FC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  <w:rPr>
                <w:highlight w:val="yellow"/>
              </w:rPr>
            </w:pPr>
            <w:r w:rsidRPr="00D736FC">
              <w:t>58 328,7</w:t>
            </w:r>
          </w:p>
        </w:tc>
      </w:tr>
      <w:tr w:rsidR="00D736FC" w:rsidRPr="00D736FC" w:rsidTr="00D0761E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6FC" w:rsidRPr="00D736FC" w:rsidRDefault="00D736FC" w:rsidP="00D0761E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6FC" w:rsidRPr="00D736FC" w:rsidRDefault="00D736FC" w:rsidP="00D0761E">
            <w:pPr>
              <w:shd w:val="clear" w:color="auto" w:fill="FFFFFF"/>
              <w:ind w:left="667"/>
            </w:pPr>
            <w:r w:rsidRPr="00D736FC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36FC" w:rsidRPr="00D736FC" w:rsidTr="00D0761E">
        <w:trPr>
          <w:trHeight w:hRule="exact" w:val="108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29"/>
              <w:jc w:val="center"/>
            </w:pPr>
            <w:r w:rsidRPr="00D736FC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ind w:left="5"/>
              <w:jc w:val="both"/>
            </w:pPr>
            <w:r w:rsidRPr="00D736FC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68"/>
              <w:jc w:val="center"/>
            </w:pPr>
            <w:r w:rsidRPr="00D736FC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82"/>
              <w:jc w:val="center"/>
            </w:pPr>
            <w:r w:rsidRPr="00D736F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  <w:rPr>
                <w:color w:val="000000"/>
              </w:rPr>
            </w:pPr>
            <w:r w:rsidRPr="00D736FC">
              <w:rPr>
                <w:color w:val="000000"/>
              </w:rPr>
              <w:t>10 116,4</w:t>
            </w:r>
          </w:p>
        </w:tc>
      </w:tr>
      <w:tr w:rsidR="00D736FC" w:rsidRPr="00D736FC" w:rsidTr="00D0761E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both"/>
            </w:pPr>
            <w:r w:rsidRPr="00D736F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73"/>
              <w:jc w:val="center"/>
            </w:pPr>
            <w:r w:rsidRPr="00D736F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86"/>
              <w:jc w:val="center"/>
            </w:pPr>
            <w:r w:rsidRPr="00D736F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  <w:rPr>
                <w:color w:val="000000"/>
              </w:rPr>
            </w:pPr>
            <w:r w:rsidRPr="00D736FC">
              <w:rPr>
                <w:color w:val="000000"/>
              </w:rPr>
              <w:t>1 753,5</w:t>
            </w:r>
          </w:p>
        </w:tc>
      </w:tr>
      <w:tr w:rsidR="00D736FC" w:rsidRPr="00D736FC" w:rsidTr="00D0761E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ind w:left="5"/>
              <w:jc w:val="both"/>
            </w:pPr>
            <w:r w:rsidRPr="00D736FC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68"/>
              <w:jc w:val="center"/>
            </w:pPr>
            <w:r w:rsidRPr="00D736F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82"/>
              <w:jc w:val="center"/>
            </w:pPr>
            <w:r w:rsidRPr="00D736F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  <w:rPr>
                <w:color w:val="000000"/>
              </w:rPr>
            </w:pPr>
            <w:r w:rsidRPr="00D736FC">
              <w:t>5 864,1</w:t>
            </w:r>
          </w:p>
        </w:tc>
      </w:tr>
      <w:tr w:rsidR="00D736FC" w:rsidRPr="00D736FC" w:rsidTr="00D0761E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ind w:left="5"/>
              <w:jc w:val="both"/>
            </w:pPr>
            <w:r w:rsidRPr="00D736F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68"/>
              <w:jc w:val="center"/>
            </w:pPr>
            <w:r w:rsidRPr="00D736F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82"/>
              <w:jc w:val="center"/>
            </w:pPr>
            <w:r w:rsidRPr="00D736F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  <w:rPr>
                <w:color w:val="000000"/>
              </w:rPr>
            </w:pPr>
            <w:r w:rsidRPr="00D736FC">
              <w:rPr>
                <w:color w:val="000000"/>
              </w:rPr>
              <w:t>94,7</w:t>
            </w:r>
          </w:p>
        </w:tc>
      </w:tr>
      <w:tr w:rsidR="00D736FC" w:rsidRPr="00D736FC" w:rsidTr="00D0761E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ind w:left="5"/>
              <w:jc w:val="both"/>
            </w:pPr>
            <w:r w:rsidRPr="00D736FC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73"/>
              <w:jc w:val="center"/>
            </w:pPr>
            <w:r w:rsidRPr="00D736F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01"/>
              <w:jc w:val="center"/>
            </w:pPr>
            <w:r w:rsidRPr="00D736F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  <w:rPr>
                <w:color w:val="000000"/>
              </w:rPr>
            </w:pPr>
            <w:r w:rsidRPr="00D736FC">
              <w:rPr>
                <w:color w:val="000000"/>
              </w:rPr>
              <w:t>1,0</w:t>
            </w:r>
          </w:p>
        </w:tc>
      </w:tr>
      <w:tr w:rsidR="00D736FC" w:rsidRPr="00D736FC" w:rsidTr="00D0761E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ind w:left="5"/>
              <w:jc w:val="both"/>
            </w:pPr>
            <w:r w:rsidRPr="00D736FC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73"/>
              <w:jc w:val="center"/>
            </w:pPr>
            <w:r w:rsidRPr="00D736F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01"/>
              <w:jc w:val="center"/>
            </w:pPr>
            <w:r w:rsidRPr="00D736F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  <w:rPr>
                <w:color w:val="000000"/>
              </w:rPr>
            </w:pPr>
            <w:r w:rsidRPr="00D736FC">
              <w:t>2 403,1</w:t>
            </w:r>
          </w:p>
        </w:tc>
      </w:tr>
      <w:tr w:rsidR="00D736FC" w:rsidRPr="00D736FC" w:rsidTr="00D0761E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206"/>
              <w:jc w:val="center"/>
            </w:pPr>
            <w:r w:rsidRPr="00D736FC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ind w:left="5"/>
              <w:jc w:val="both"/>
            </w:pPr>
            <w:r w:rsidRPr="00D736FC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68"/>
              <w:jc w:val="center"/>
            </w:pPr>
            <w:r w:rsidRPr="00D736FC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77"/>
              <w:jc w:val="center"/>
            </w:pPr>
            <w:r w:rsidRPr="00D736F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  <w:rPr>
                <w:color w:val="000000"/>
              </w:rPr>
            </w:pPr>
            <w:r w:rsidRPr="00D736FC">
              <w:rPr>
                <w:color w:val="000000"/>
              </w:rPr>
              <w:t>296,6</w:t>
            </w:r>
          </w:p>
        </w:tc>
      </w:tr>
      <w:tr w:rsidR="00D736FC" w:rsidRPr="00D736FC" w:rsidTr="00D0761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ind w:left="5"/>
              <w:jc w:val="both"/>
            </w:pPr>
            <w:r w:rsidRPr="00D736FC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68"/>
              <w:jc w:val="center"/>
            </w:pPr>
            <w:r w:rsidRPr="00D736FC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82"/>
              <w:jc w:val="center"/>
            </w:pPr>
            <w:r w:rsidRPr="00D736F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  <w:rPr>
                <w:color w:val="000000"/>
              </w:rPr>
            </w:pPr>
            <w:r w:rsidRPr="00D736FC">
              <w:rPr>
                <w:color w:val="000000"/>
              </w:rPr>
              <w:t>296,6</w:t>
            </w:r>
          </w:p>
        </w:tc>
      </w:tr>
      <w:tr w:rsidR="00D736FC" w:rsidRPr="00D736FC" w:rsidTr="00D0761E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206"/>
              <w:jc w:val="center"/>
            </w:pPr>
            <w:r w:rsidRPr="00D736FC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ind w:right="259"/>
              <w:jc w:val="both"/>
            </w:pPr>
            <w:r w:rsidRPr="00D736FC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D736FC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73"/>
              <w:jc w:val="center"/>
            </w:pPr>
            <w:r w:rsidRPr="00D736FC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82"/>
              <w:jc w:val="center"/>
            </w:pPr>
            <w:r w:rsidRPr="00D736F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  <w:rPr>
                <w:color w:val="000000"/>
              </w:rPr>
            </w:pPr>
            <w:r w:rsidRPr="00D736FC">
              <w:rPr>
                <w:color w:val="000000"/>
              </w:rPr>
              <w:t>234,1</w:t>
            </w:r>
          </w:p>
        </w:tc>
      </w:tr>
      <w:tr w:rsidR="00D736FC" w:rsidRPr="00D736FC" w:rsidTr="00D0761E">
        <w:trPr>
          <w:trHeight w:hRule="exact" w:val="140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both"/>
            </w:pPr>
            <w:r w:rsidRPr="00D736F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68"/>
              <w:jc w:val="center"/>
            </w:pPr>
            <w:r w:rsidRPr="00D736FC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91"/>
              <w:jc w:val="center"/>
            </w:pPr>
            <w:r w:rsidRPr="00D736F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  <w:rPr>
                <w:color w:val="000000"/>
              </w:rPr>
            </w:pPr>
            <w:r w:rsidRPr="00D736FC">
              <w:rPr>
                <w:color w:val="000000"/>
              </w:rPr>
              <w:t>234,1</w:t>
            </w:r>
          </w:p>
        </w:tc>
      </w:tr>
      <w:tr w:rsidR="00D736FC" w:rsidRPr="00D736FC" w:rsidTr="00D0761E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206"/>
              <w:jc w:val="center"/>
            </w:pPr>
            <w:r w:rsidRPr="00D736FC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ind w:left="5"/>
              <w:jc w:val="both"/>
            </w:pPr>
            <w:r w:rsidRPr="00D736FC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68"/>
              <w:jc w:val="center"/>
            </w:pPr>
            <w:r w:rsidRPr="00D736FC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77"/>
              <w:jc w:val="center"/>
            </w:pPr>
            <w:r w:rsidRPr="00D736F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  <w:rPr>
                <w:color w:val="000000"/>
              </w:rPr>
            </w:pPr>
            <w:r w:rsidRPr="00D736FC">
              <w:t>5 264,2</w:t>
            </w:r>
          </w:p>
        </w:tc>
      </w:tr>
      <w:tr w:rsidR="00D736FC" w:rsidRPr="00D736FC" w:rsidTr="00D0761E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D736FC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68"/>
              <w:jc w:val="center"/>
            </w:pPr>
            <w:r w:rsidRPr="00D736FC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D736F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  <w:rPr>
                <w:color w:val="000000"/>
              </w:rPr>
            </w:pPr>
            <w:r w:rsidRPr="00D736FC">
              <w:t>5 251,2</w:t>
            </w:r>
          </w:p>
        </w:tc>
      </w:tr>
      <w:tr w:rsidR="00D736FC" w:rsidRPr="00D736FC" w:rsidTr="00D0761E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D736FC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68"/>
              <w:jc w:val="center"/>
            </w:pPr>
            <w:r w:rsidRPr="00D736FC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D736FC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  <w:rPr>
                <w:color w:val="000000"/>
              </w:rPr>
            </w:pPr>
            <w:r w:rsidRPr="00D736FC">
              <w:rPr>
                <w:color w:val="000000"/>
              </w:rPr>
              <w:t>13,0</w:t>
            </w:r>
          </w:p>
        </w:tc>
      </w:tr>
      <w:tr w:rsidR="00D736FC" w:rsidRPr="00D736FC" w:rsidTr="00D0761E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D736FC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both"/>
              <w:rPr>
                <w:color w:val="000000"/>
              </w:rPr>
            </w:pPr>
            <w:r w:rsidRPr="00D736F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D736FC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D736FC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</w:pPr>
            <w:r w:rsidRPr="00D736FC">
              <w:t>27 743,2</w:t>
            </w:r>
          </w:p>
        </w:tc>
      </w:tr>
      <w:tr w:rsidR="00D736FC" w:rsidRPr="00D736FC" w:rsidTr="00D0761E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both"/>
            </w:pPr>
            <w:r w:rsidRPr="00D736FC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68"/>
              <w:jc w:val="center"/>
            </w:pPr>
            <w:r w:rsidRPr="00D736FC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77"/>
              <w:jc w:val="center"/>
            </w:pPr>
            <w:r w:rsidRPr="00D736F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  <w:rPr>
                <w:color w:val="000000"/>
              </w:rPr>
            </w:pPr>
            <w:r w:rsidRPr="00D736FC">
              <w:rPr>
                <w:color w:val="000000"/>
              </w:rPr>
              <w:t>2 793,6</w:t>
            </w:r>
          </w:p>
        </w:tc>
      </w:tr>
      <w:tr w:rsidR="00D736FC" w:rsidRPr="00D736FC" w:rsidTr="00D0761E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both"/>
            </w:pPr>
            <w:r w:rsidRPr="00D736FC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63"/>
              <w:jc w:val="center"/>
            </w:pPr>
            <w:r w:rsidRPr="00D736FC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72"/>
              <w:jc w:val="center"/>
            </w:pPr>
            <w:r w:rsidRPr="00D736F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  <w:rPr>
                <w:color w:val="000000"/>
              </w:rPr>
            </w:pPr>
            <w:r w:rsidRPr="00D736FC">
              <w:rPr>
                <w:color w:val="000000"/>
              </w:rPr>
              <w:t>24 949,6</w:t>
            </w:r>
          </w:p>
        </w:tc>
      </w:tr>
      <w:tr w:rsidR="00D736FC" w:rsidRPr="00D736FC" w:rsidTr="00D0761E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jc w:val="center"/>
            </w:pPr>
            <w:r w:rsidRPr="00D736FC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both"/>
            </w:pPr>
            <w:r w:rsidRPr="00D736FC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63"/>
              <w:jc w:val="center"/>
            </w:pPr>
            <w:r w:rsidRPr="00D736FC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72"/>
              <w:jc w:val="center"/>
            </w:pPr>
            <w:r w:rsidRPr="00D736F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  <w:rPr>
                <w:color w:val="000000"/>
              </w:rPr>
            </w:pPr>
            <w:r w:rsidRPr="00D736FC">
              <w:rPr>
                <w:color w:val="000000"/>
              </w:rPr>
              <w:t>6,4</w:t>
            </w:r>
          </w:p>
        </w:tc>
      </w:tr>
      <w:tr w:rsidR="00D736FC" w:rsidRPr="00D736FC" w:rsidTr="00D0761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both"/>
            </w:pPr>
            <w:r w:rsidRPr="00D736FC"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63"/>
              <w:jc w:val="center"/>
            </w:pPr>
            <w:r w:rsidRPr="00D736FC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72"/>
              <w:jc w:val="center"/>
            </w:pPr>
            <w:r w:rsidRPr="00D736F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  <w:rPr>
                <w:color w:val="000000"/>
              </w:rPr>
            </w:pPr>
            <w:r w:rsidRPr="00D736FC">
              <w:rPr>
                <w:color w:val="000000"/>
              </w:rPr>
              <w:t>6,4</w:t>
            </w:r>
          </w:p>
        </w:tc>
      </w:tr>
      <w:tr w:rsidR="00D736FC" w:rsidRPr="00D736FC" w:rsidTr="00D0761E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202"/>
              <w:jc w:val="center"/>
            </w:pPr>
            <w:r w:rsidRPr="00D736FC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ind w:right="5"/>
              <w:jc w:val="both"/>
            </w:pPr>
            <w:r w:rsidRPr="00D736FC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63"/>
              <w:jc w:val="center"/>
            </w:pPr>
            <w:r w:rsidRPr="00D736FC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67"/>
              <w:jc w:val="center"/>
            </w:pPr>
            <w:r w:rsidRPr="00D736F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jc w:val="center"/>
            </w:pPr>
            <w:r w:rsidRPr="00D736FC">
              <w:t>14 401,6</w:t>
            </w:r>
          </w:p>
        </w:tc>
      </w:tr>
      <w:tr w:rsidR="00D736FC" w:rsidRPr="00D736FC" w:rsidTr="00D0761E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ind w:right="5"/>
              <w:jc w:val="both"/>
            </w:pPr>
            <w:r w:rsidRPr="00D736FC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63"/>
              <w:jc w:val="center"/>
            </w:pPr>
            <w:r w:rsidRPr="00D736FC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67"/>
              <w:jc w:val="center"/>
            </w:pPr>
            <w:r w:rsidRPr="00D736F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jc w:val="center"/>
            </w:pPr>
            <w:r w:rsidRPr="00D736FC">
              <w:t>14 401,6</w:t>
            </w:r>
          </w:p>
        </w:tc>
      </w:tr>
      <w:tr w:rsidR="00D736FC" w:rsidRPr="00D736FC" w:rsidTr="00D0761E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202"/>
              <w:jc w:val="center"/>
            </w:pPr>
            <w:r w:rsidRPr="00D736FC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ind w:right="5"/>
              <w:jc w:val="both"/>
            </w:pPr>
            <w:r w:rsidRPr="00D736FC"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63"/>
              <w:jc w:val="center"/>
            </w:pPr>
            <w:r w:rsidRPr="00D736FC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67"/>
              <w:jc w:val="center"/>
              <w:rPr>
                <w:bCs/>
              </w:rPr>
            </w:pPr>
            <w:r w:rsidRPr="00D736F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jc w:val="center"/>
            </w:pPr>
            <w:r w:rsidRPr="00D736FC">
              <w:t>161,5</w:t>
            </w:r>
          </w:p>
        </w:tc>
      </w:tr>
      <w:tr w:rsidR="00D736FC" w:rsidRPr="00D736FC" w:rsidTr="00D0761E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ind w:right="5"/>
              <w:jc w:val="both"/>
            </w:pPr>
            <w:r w:rsidRPr="00D736FC"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63"/>
              <w:jc w:val="center"/>
            </w:pPr>
            <w:r w:rsidRPr="00D736FC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67"/>
              <w:jc w:val="center"/>
              <w:rPr>
                <w:bCs/>
              </w:rPr>
            </w:pPr>
            <w:r w:rsidRPr="00D736FC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jc w:val="center"/>
            </w:pPr>
            <w:r w:rsidRPr="00D736FC">
              <w:t>161,5</w:t>
            </w:r>
          </w:p>
        </w:tc>
      </w:tr>
      <w:tr w:rsidR="00D736FC" w:rsidRPr="00D736FC" w:rsidTr="00D0761E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202"/>
              <w:jc w:val="center"/>
            </w:pPr>
            <w:r w:rsidRPr="00D736FC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both"/>
            </w:pPr>
            <w:r w:rsidRPr="00D736FC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58"/>
              <w:jc w:val="center"/>
            </w:pPr>
            <w:r w:rsidRPr="00D736FC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67"/>
              <w:jc w:val="center"/>
            </w:pPr>
            <w:r w:rsidRPr="00D736F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  <w:rPr>
                <w:color w:val="000000"/>
              </w:rPr>
            </w:pPr>
            <w:r w:rsidRPr="00D736FC">
              <w:rPr>
                <w:color w:val="000000"/>
              </w:rPr>
              <w:t>104,7</w:t>
            </w:r>
          </w:p>
        </w:tc>
      </w:tr>
      <w:tr w:rsidR="00D736FC" w:rsidRPr="00D736FC" w:rsidTr="00D0761E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both"/>
            </w:pPr>
            <w:r w:rsidRPr="00D736FC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158"/>
              <w:jc w:val="center"/>
            </w:pPr>
            <w:r w:rsidRPr="00D736FC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0761E">
            <w:pPr>
              <w:shd w:val="clear" w:color="auto" w:fill="FFFFFF"/>
              <w:ind w:left="67"/>
              <w:jc w:val="center"/>
            </w:pPr>
            <w:r w:rsidRPr="00D736F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6FC" w:rsidRPr="00D736FC" w:rsidRDefault="00D736FC" w:rsidP="00D736FC">
            <w:pPr>
              <w:shd w:val="clear" w:color="auto" w:fill="FFFFFF"/>
              <w:jc w:val="center"/>
              <w:rPr>
                <w:color w:val="000000"/>
              </w:rPr>
            </w:pPr>
            <w:r w:rsidRPr="00D736FC">
              <w:rPr>
                <w:color w:val="000000"/>
              </w:rPr>
              <w:t>104,7</w:t>
            </w:r>
          </w:p>
        </w:tc>
      </w:tr>
    </w:tbl>
    <w:p w:rsidR="00D736FC" w:rsidRPr="00D736FC" w:rsidRDefault="00D736FC" w:rsidP="00D736FC">
      <w:r>
        <w:t>»</w:t>
      </w:r>
    </w:p>
    <w:p w:rsidR="005047B4" w:rsidRDefault="005047B4">
      <w:pPr>
        <w:jc w:val="both"/>
        <w:sectPr w:rsidR="005047B4" w:rsidSect="005047B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36FC" w:rsidRDefault="00D736FC" w:rsidP="00D736FC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D736FC" w:rsidRDefault="00D736FC" w:rsidP="00D736FC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36FC" w:rsidRDefault="00D736FC" w:rsidP="00D736FC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D736FC" w:rsidRDefault="00D736FC" w:rsidP="00D736FC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8437C" w:rsidRDefault="0078437C" w:rsidP="0078437C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25.12.2023 г. № 207</w:t>
      </w:r>
    </w:p>
    <w:p w:rsidR="00D736FC" w:rsidRDefault="00D736FC" w:rsidP="00D736F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736FC" w:rsidRDefault="00D736FC" w:rsidP="00D736FC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D736FC" w:rsidRDefault="00D736FC" w:rsidP="00D736FC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36FC" w:rsidRDefault="00D736FC" w:rsidP="00D736FC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D736FC" w:rsidRDefault="00D736FC" w:rsidP="00D736FC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736FC" w:rsidRDefault="00D736FC" w:rsidP="00D736FC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D736FC" w:rsidRDefault="00D736FC" w:rsidP="00D0761E">
      <w:pPr>
        <w:jc w:val="both"/>
      </w:pPr>
    </w:p>
    <w:p w:rsidR="00D736FC" w:rsidRDefault="00D736FC" w:rsidP="00D0761E">
      <w:pPr>
        <w:jc w:val="both"/>
      </w:pPr>
    </w:p>
    <w:p w:rsidR="00D0761E" w:rsidRDefault="00D0761E" w:rsidP="00D0761E">
      <w:pPr>
        <w:shd w:val="clear" w:color="auto" w:fill="FFFFFF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2023</w:t>
      </w:r>
      <w:r w:rsidRPr="003F3C02">
        <w:rPr>
          <w:b/>
          <w:sz w:val="28"/>
          <w:szCs w:val="28"/>
        </w:rPr>
        <w:t xml:space="preserve"> год</w:t>
      </w:r>
    </w:p>
    <w:p w:rsidR="00D0761E" w:rsidRDefault="00D0761E" w:rsidP="00D0761E">
      <w:pPr>
        <w:shd w:val="clear" w:color="auto" w:fill="FFFFFF"/>
        <w:ind w:firstLine="180"/>
        <w:rPr>
          <w:b/>
          <w:sz w:val="28"/>
          <w:szCs w:val="28"/>
        </w:rPr>
      </w:pPr>
    </w:p>
    <w:p w:rsidR="00D0761E" w:rsidRDefault="00D0761E" w:rsidP="00D0761E">
      <w:pPr>
        <w:rPr>
          <w:sz w:val="2"/>
          <w:szCs w:val="2"/>
        </w:rPr>
      </w:pPr>
    </w:p>
    <w:p w:rsidR="00D0761E" w:rsidRDefault="00D0761E" w:rsidP="00D0761E">
      <w:pPr>
        <w:rPr>
          <w:sz w:val="2"/>
          <w:szCs w:val="2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850"/>
        <w:gridCol w:w="709"/>
        <w:gridCol w:w="425"/>
        <w:gridCol w:w="1560"/>
        <w:gridCol w:w="567"/>
        <w:gridCol w:w="1275"/>
      </w:tblGrid>
      <w:tr w:rsidR="00D0761E" w:rsidRPr="00D0761E" w:rsidTr="00D0761E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№ п/ 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Сумма</w:t>
            </w:r>
          </w:p>
          <w:p w:rsidR="00D0761E" w:rsidRPr="00D0761E" w:rsidRDefault="00D0761E" w:rsidP="00D0761E">
            <w:pPr>
              <w:jc w:val="both"/>
            </w:pPr>
            <w:r w:rsidRPr="00D0761E">
              <w:t>(тыс.руб.)</w:t>
            </w:r>
          </w:p>
        </w:tc>
      </w:tr>
      <w:tr w:rsidR="00D0761E" w:rsidRPr="00D0761E" w:rsidTr="00D0761E">
        <w:trPr>
          <w:trHeight w:hRule="exact" w:val="6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58 328,7</w:t>
            </w:r>
          </w:p>
        </w:tc>
      </w:tr>
      <w:tr w:rsidR="00D0761E" w:rsidRPr="00D0761E" w:rsidTr="00D0761E">
        <w:trPr>
          <w:trHeight w:hRule="exact" w:val="8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  <w:r w:rsidRPr="00D0761E"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61E" w:rsidRPr="00D0761E" w:rsidRDefault="00D0761E" w:rsidP="00D0761E">
            <w:pPr>
              <w:jc w:val="both"/>
            </w:pPr>
            <w:r w:rsidRPr="00D0761E">
              <w:t>Совет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94,7</w:t>
            </w:r>
          </w:p>
        </w:tc>
      </w:tr>
      <w:tr w:rsidR="00D0761E" w:rsidRPr="00D0761E" w:rsidTr="00D0761E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94,7</w:t>
            </w:r>
          </w:p>
        </w:tc>
      </w:tr>
      <w:tr w:rsidR="00D0761E" w:rsidRPr="00D0761E" w:rsidTr="00D0761E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94,7</w:t>
            </w:r>
          </w:p>
        </w:tc>
      </w:tr>
      <w:tr w:rsidR="00D0761E" w:rsidRPr="00D0761E" w:rsidTr="00D0761E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94,7</w:t>
            </w:r>
          </w:p>
        </w:tc>
      </w:tr>
      <w:tr w:rsidR="00D0761E" w:rsidRPr="00D0761E" w:rsidTr="00D0761E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Поддержание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94,7</w:t>
            </w:r>
          </w:p>
        </w:tc>
      </w:tr>
      <w:tr w:rsidR="00D0761E" w:rsidRPr="00D0761E" w:rsidTr="00D0761E">
        <w:trPr>
          <w:trHeight w:hRule="exact" w:val="17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94,7</w:t>
            </w:r>
          </w:p>
        </w:tc>
      </w:tr>
      <w:tr w:rsidR="00D0761E" w:rsidRPr="00D0761E" w:rsidTr="00D0761E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94,7</w:t>
            </w:r>
          </w:p>
        </w:tc>
      </w:tr>
      <w:tr w:rsidR="00D0761E" w:rsidRPr="00D0761E" w:rsidTr="00D0761E">
        <w:trPr>
          <w:trHeight w:hRule="exact" w:val="8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  <w:r w:rsidRPr="00D0761E"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Администрация Новоджерелиевского сельского поселения</w:t>
            </w:r>
            <w:r>
              <w:t xml:space="preserve"> Брюховецкого</w:t>
            </w:r>
            <w:r w:rsidRPr="00D0761E">
              <w:t xml:space="preserve">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58 414,8</w:t>
            </w:r>
          </w:p>
        </w:tc>
      </w:tr>
      <w:tr w:rsidR="00D0761E" w:rsidRPr="00D0761E" w:rsidTr="00D0761E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10 021,7</w:t>
            </w:r>
          </w:p>
        </w:tc>
      </w:tr>
      <w:tr w:rsidR="00D0761E" w:rsidRPr="00D0761E" w:rsidTr="00D0761E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1 753,5</w:t>
            </w:r>
          </w:p>
        </w:tc>
      </w:tr>
      <w:tr w:rsidR="00D0761E" w:rsidRPr="00D0761E" w:rsidTr="00D0761E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1 753,5</w:t>
            </w:r>
          </w:p>
        </w:tc>
      </w:tr>
      <w:tr w:rsidR="00D0761E" w:rsidRPr="00D0761E" w:rsidTr="00D0761E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1 753,5</w:t>
            </w:r>
          </w:p>
        </w:tc>
      </w:tr>
      <w:tr w:rsidR="00D0761E" w:rsidRPr="00D0761E" w:rsidTr="00D0761E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1 753,5</w:t>
            </w:r>
          </w:p>
        </w:tc>
      </w:tr>
      <w:tr w:rsidR="00D0761E" w:rsidRPr="00D0761E" w:rsidTr="00D0761E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1 753,5</w:t>
            </w:r>
          </w:p>
        </w:tc>
      </w:tr>
      <w:tr w:rsidR="00D0761E" w:rsidRPr="00D0761E" w:rsidTr="00D0761E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5 864,1</w:t>
            </w:r>
          </w:p>
        </w:tc>
      </w:tr>
      <w:tr w:rsidR="00D0761E" w:rsidRPr="00D0761E" w:rsidTr="00D0761E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5 864,1</w:t>
            </w:r>
          </w:p>
        </w:tc>
      </w:tr>
      <w:tr w:rsidR="00D0761E" w:rsidRPr="00D0761E" w:rsidTr="00D0761E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5 525,5</w:t>
            </w:r>
          </w:p>
        </w:tc>
      </w:tr>
      <w:tr w:rsidR="00D0761E" w:rsidRPr="00D0761E" w:rsidTr="00D0761E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5 525,5</w:t>
            </w:r>
          </w:p>
        </w:tc>
      </w:tr>
      <w:tr w:rsidR="00D0761E" w:rsidRPr="00D0761E" w:rsidTr="00D0761E">
        <w:trPr>
          <w:trHeight w:hRule="exact" w:val="2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D0761E">
              <w:t>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5 517,4</w:t>
            </w:r>
          </w:p>
        </w:tc>
      </w:tr>
      <w:tr w:rsidR="00D0761E" w:rsidRPr="00D0761E" w:rsidTr="00D0761E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0,0</w:t>
            </w:r>
          </w:p>
        </w:tc>
      </w:tr>
      <w:tr w:rsidR="00D0761E" w:rsidRPr="00D0761E" w:rsidTr="00D0761E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8,1</w:t>
            </w:r>
          </w:p>
        </w:tc>
      </w:tr>
      <w:tr w:rsidR="00D0761E" w:rsidRPr="00D0761E" w:rsidTr="00D0761E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Административные комиссии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3,8</w:t>
            </w:r>
          </w:p>
        </w:tc>
      </w:tr>
      <w:tr w:rsidR="00D0761E" w:rsidRPr="00D0761E" w:rsidTr="00D0761E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3,8</w:t>
            </w:r>
          </w:p>
        </w:tc>
      </w:tr>
      <w:tr w:rsidR="00D0761E" w:rsidRPr="00D0761E" w:rsidTr="00D0761E">
        <w:trPr>
          <w:trHeight w:hRule="exact" w:val="9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3,8</w:t>
            </w:r>
          </w:p>
        </w:tc>
      </w:tr>
      <w:tr w:rsidR="00D0761E" w:rsidRPr="00D0761E" w:rsidTr="00D0761E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167,4</w:t>
            </w:r>
          </w:p>
        </w:tc>
      </w:tr>
      <w:tr w:rsidR="00D0761E" w:rsidRPr="00D0761E" w:rsidTr="00D0761E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167,4</w:t>
            </w:r>
          </w:p>
        </w:tc>
      </w:tr>
      <w:tr w:rsidR="00D0761E" w:rsidRPr="00D0761E" w:rsidTr="00D0761E">
        <w:trPr>
          <w:trHeight w:hRule="exact" w:val="7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167,4</w:t>
            </w:r>
          </w:p>
        </w:tc>
      </w:tr>
      <w:tr w:rsidR="00D0761E" w:rsidRPr="00D0761E" w:rsidTr="00D0761E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Обеспечение полномочий сельских поселений по осуществлению внутреннего финансового аудита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167,4</w:t>
            </w:r>
          </w:p>
        </w:tc>
      </w:tr>
      <w:tr w:rsidR="00D0761E" w:rsidRPr="00D0761E" w:rsidTr="00D0761E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Осуществление полномочий по внутреннему финансовому аудиту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167,4</w:t>
            </w:r>
          </w:p>
        </w:tc>
      </w:tr>
      <w:tr w:rsidR="00D0761E" w:rsidRPr="00D0761E" w:rsidTr="00D0761E">
        <w:trPr>
          <w:trHeight w:hRule="exact" w:val="7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167,4</w:t>
            </w:r>
          </w:p>
        </w:tc>
      </w:tr>
      <w:tr w:rsidR="00D0761E" w:rsidRPr="00D0761E" w:rsidTr="00D0761E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61E" w:rsidRPr="00D0761E" w:rsidRDefault="00D0761E" w:rsidP="00D0761E">
            <w:pPr>
              <w:jc w:val="center"/>
            </w:pPr>
            <w:r w:rsidRPr="00D0761E">
              <w:t>1,0</w:t>
            </w:r>
          </w:p>
        </w:tc>
      </w:tr>
      <w:tr w:rsidR="00D0761E" w:rsidRPr="00D0761E" w:rsidTr="00D0761E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1,0</w:t>
            </w:r>
          </w:p>
        </w:tc>
      </w:tr>
      <w:tr w:rsidR="00D0761E" w:rsidRPr="00D0761E" w:rsidTr="00D0761E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1,0</w:t>
            </w:r>
          </w:p>
        </w:tc>
      </w:tr>
      <w:tr w:rsidR="00D0761E" w:rsidRPr="00D0761E" w:rsidTr="00D0761E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1,0</w:t>
            </w:r>
          </w:p>
        </w:tc>
      </w:tr>
      <w:tr w:rsidR="00D0761E" w:rsidRPr="00D0761E" w:rsidTr="00D0761E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1,0</w:t>
            </w:r>
          </w:p>
        </w:tc>
      </w:tr>
      <w:tr w:rsidR="00D0761E" w:rsidRPr="00D0761E" w:rsidTr="00D0761E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Другие общегосударственные вопросы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2 403,1</w:t>
            </w:r>
          </w:p>
        </w:tc>
      </w:tr>
      <w:tr w:rsidR="00D0761E" w:rsidRPr="00D0761E" w:rsidTr="00D0761E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  <w:r w:rsidRPr="00D0761E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339,0</w:t>
            </w:r>
          </w:p>
        </w:tc>
      </w:tr>
      <w:tr w:rsidR="00D0761E" w:rsidRPr="00D0761E" w:rsidTr="00D0761E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  <w:r w:rsidRPr="00D0761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0,0</w:t>
            </w:r>
          </w:p>
        </w:tc>
      </w:tr>
      <w:tr w:rsidR="00D0761E" w:rsidRPr="00D0761E" w:rsidTr="00D0761E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Финансирование деятельности по уточнению записей похозяйственного учета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0,0</w:t>
            </w:r>
          </w:p>
        </w:tc>
      </w:tr>
      <w:tr w:rsidR="00D0761E" w:rsidRPr="00D0761E" w:rsidTr="00D0761E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0,0</w:t>
            </w:r>
          </w:p>
        </w:tc>
      </w:tr>
      <w:tr w:rsidR="00D0761E" w:rsidRPr="00D0761E" w:rsidTr="00D0761E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114,0</w:t>
            </w:r>
          </w:p>
        </w:tc>
      </w:tr>
      <w:tr w:rsidR="00D0761E" w:rsidRPr="00D0761E" w:rsidTr="00D0761E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Финансирование деятельности председателей ТОС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114,0</w:t>
            </w:r>
          </w:p>
        </w:tc>
      </w:tr>
      <w:tr w:rsidR="00D0761E" w:rsidRPr="00D0761E" w:rsidTr="00D0761E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114,0</w:t>
            </w:r>
          </w:p>
        </w:tc>
      </w:tr>
      <w:tr w:rsidR="00D0761E" w:rsidRPr="00D0761E" w:rsidTr="00D0761E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225,0</w:t>
            </w:r>
          </w:p>
        </w:tc>
      </w:tr>
      <w:tr w:rsidR="00D0761E" w:rsidRPr="00D0761E" w:rsidTr="00D0761E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225,0</w:t>
            </w:r>
          </w:p>
        </w:tc>
      </w:tr>
      <w:tr w:rsidR="00D0761E" w:rsidRPr="00D0761E" w:rsidTr="00D0761E">
        <w:trPr>
          <w:trHeight w:hRule="exact" w:val="17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1 558,9</w:t>
            </w:r>
          </w:p>
        </w:tc>
      </w:tr>
      <w:tr w:rsidR="00D0761E" w:rsidRPr="00D0761E" w:rsidTr="00D0761E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1 558,9</w:t>
            </w:r>
          </w:p>
        </w:tc>
      </w:tr>
      <w:tr w:rsidR="00D0761E" w:rsidRPr="00D0761E" w:rsidTr="00D0761E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1 558,9</w:t>
            </w:r>
          </w:p>
        </w:tc>
      </w:tr>
      <w:tr w:rsidR="00D0761E" w:rsidRPr="00D0761E" w:rsidTr="00D0761E">
        <w:trPr>
          <w:trHeight w:hRule="exact"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Муниципальная программа</w:t>
            </w:r>
            <w:r>
              <w:t xml:space="preserve"> </w:t>
            </w:r>
            <w:r w:rsidRPr="00D0761E">
              <w:t xml:space="preserve">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153,9</w:t>
            </w:r>
          </w:p>
        </w:tc>
      </w:tr>
      <w:tr w:rsidR="00D0761E" w:rsidRPr="00D0761E" w:rsidTr="00D0761E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153,9</w:t>
            </w:r>
          </w:p>
        </w:tc>
      </w:tr>
      <w:tr w:rsidR="00D0761E" w:rsidRPr="00D0761E" w:rsidTr="00D0761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153,9</w:t>
            </w:r>
          </w:p>
        </w:tc>
      </w:tr>
      <w:tr w:rsidR="00D0761E" w:rsidRPr="00D0761E" w:rsidTr="00D0761E">
        <w:trPr>
          <w:trHeight w:hRule="exact" w:val="1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196C13">
            <w:pPr>
              <w:jc w:val="both"/>
            </w:pPr>
            <w:r w:rsidRPr="00D0761E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345,3</w:t>
            </w:r>
          </w:p>
        </w:tc>
      </w:tr>
      <w:tr w:rsidR="00D0761E" w:rsidRPr="00D0761E" w:rsidTr="00D0761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345,3</w:t>
            </w:r>
          </w:p>
        </w:tc>
      </w:tr>
      <w:tr w:rsidR="00D0761E" w:rsidRPr="00D0761E" w:rsidTr="00D0761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345,3</w:t>
            </w:r>
          </w:p>
        </w:tc>
      </w:tr>
      <w:tr w:rsidR="00D0761E" w:rsidRPr="00D0761E" w:rsidTr="00D0761E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5,0</w:t>
            </w:r>
          </w:p>
        </w:tc>
      </w:tr>
      <w:tr w:rsidR="00D0761E" w:rsidRPr="00D0761E" w:rsidTr="00D0761E">
        <w:trPr>
          <w:trHeight w:hRule="exact" w:val="13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5,0</w:t>
            </w:r>
          </w:p>
        </w:tc>
      </w:tr>
      <w:tr w:rsidR="00D0761E" w:rsidRPr="00D0761E" w:rsidTr="00D0761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5,0</w:t>
            </w:r>
          </w:p>
        </w:tc>
      </w:tr>
      <w:tr w:rsidR="00D0761E" w:rsidRPr="00D0761E" w:rsidTr="00D0761E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5,0</w:t>
            </w:r>
          </w:p>
        </w:tc>
      </w:tr>
      <w:tr w:rsidR="00D0761E" w:rsidRPr="00D0761E" w:rsidTr="00D0761E">
        <w:trPr>
          <w:trHeight w:hRule="exact" w:val="12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1,0</w:t>
            </w:r>
          </w:p>
        </w:tc>
      </w:tr>
      <w:tr w:rsidR="00D0761E" w:rsidRPr="00D0761E" w:rsidTr="00D0761E">
        <w:trPr>
          <w:trHeight w:hRule="exact" w:val="1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Подпрограмма «Гармонизация межнациональных отношений,</w:t>
            </w:r>
            <w:r>
              <w:t xml:space="preserve"> </w:t>
            </w:r>
            <w:r w:rsidRPr="00D0761E">
              <w:t>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1,0</w:t>
            </w:r>
          </w:p>
        </w:tc>
      </w:tr>
      <w:tr w:rsidR="00D0761E" w:rsidRPr="00D0761E" w:rsidTr="00D0761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1,0</w:t>
            </w:r>
          </w:p>
        </w:tc>
      </w:tr>
      <w:tr w:rsidR="00D0761E" w:rsidRPr="00D0761E" w:rsidTr="00D0761E">
        <w:trPr>
          <w:trHeight w:hRule="exact" w:val="9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1,0</w:t>
            </w:r>
          </w:p>
        </w:tc>
      </w:tr>
      <w:tr w:rsidR="00D0761E" w:rsidRPr="00D0761E" w:rsidTr="00D0761E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296,6</w:t>
            </w:r>
          </w:p>
        </w:tc>
      </w:tr>
      <w:tr w:rsidR="00D0761E" w:rsidRPr="00D0761E" w:rsidTr="00D0761E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296,6</w:t>
            </w:r>
          </w:p>
        </w:tc>
      </w:tr>
      <w:tr w:rsidR="00D0761E" w:rsidRPr="00D0761E" w:rsidTr="00D0761E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Поддержка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296,6</w:t>
            </w:r>
          </w:p>
        </w:tc>
      </w:tr>
      <w:tr w:rsidR="00D0761E" w:rsidRPr="00D0761E" w:rsidTr="00D0761E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296,6</w:t>
            </w:r>
          </w:p>
        </w:tc>
      </w:tr>
      <w:tr w:rsidR="00D0761E" w:rsidRPr="00D0761E" w:rsidTr="00D0761E">
        <w:trPr>
          <w:trHeight w:hRule="exact" w:val="24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D0761E">
              <w:t>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296,6</w:t>
            </w:r>
          </w:p>
        </w:tc>
      </w:tr>
      <w:tr w:rsidR="00D0761E" w:rsidRPr="00D0761E" w:rsidTr="00D0761E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Национальная безопасность и    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234,1</w:t>
            </w:r>
          </w:p>
        </w:tc>
      </w:tr>
      <w:tr w:rsidR="00D0761E" w:rsidRPr="00D0761E" w:rsidTr="00D0761E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234,1</w:t>
            </w:r>
          </w:p>
        </w:tc>
      </w:tr>
      <w:tr w:rsidR="00D0761E" w:rsidRPr="00D0761E" w:rsidTr="00196C13">
        <w:trPr>
          <w:trHeight w:hRule="exact" w:val="15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196C13">
            <w:pPr>
              <w:jc w:val="both"/>
            </w:pPr>
            <w:r w:rsidRPr="00D0761E">
              <w:t xml:space="preserve">Муниципальная программа Новоджерелиевского сельского поселения Брюховецкого района </w:t>
            </w:r>
            <w:r w:rsidR="00196C13">
              <w:t>«</w:t>
            </w:r>
            <w:r w:rsidRPr="00D0761E">
              <w:t>Обе</w:t>
            </w:r>
            <w:r w:rsidR="00196C13">
              <w:t>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234,1</w:t>
            </w:r>
          </w:p>
        </w:tc>
      </w:tr>
      <w:tr w:rsidR="00D0761E" w:rsidRPr="00D0761E" w:rsidTr="00196C13">
        <w:trPr>
          <w:trHeight w:hRule="exact" w:val="24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196C13">
            <w:pPr>
              <w:jc w:val="both"/>
            </w:pPr>
            <w:r w:rsidRPr="00D0761E">
              <w:t xml:space="preserve">Подпрограмма </w:t>
            </w:r>
            <w:r w:rsidR="00196C13">
              <w:t>«</w:t>
            </w:r>
            <w:r w:rsidRPr="00D0761E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196C13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234,1</w:t>
            </w:r>
          </w:p>
        </w:tc>
      </w:tr>
      <w:tr w:rsidR="00D0761E" w:rsidRPr="00D0761E" w:rsidTr="00196C13">
        <w:trPr>
          <w:trHeight w:hRule="exact" w:val="18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Реализация </w:t>
            </w:r>
            <w:r w:rsidR="00196C13" w:rsidRPr="00D0761E">
              <w:t>мероприятий по</w:t>
            </w:r>
            <w:r w:rsidRPr="00D0761E"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11,0</w:t>
            </w:r>
          </w:p>
        </w:tc>
      </w:tr>
      <w:tr w:rsidR="00D0761E" w:rsidRPr="00D0761E" w:rsidTr="00196C13">
        <w:trPr>
          <w:trHeight w:hRule="exact" w:val="15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11,0</w:t>
            </w:r>
          </w:p>
        </w:tc>
      </w:tr>
      <w:tr w:rsidR="00D0761E" w:rsidRPr="00D0761E" w:rsidTr="00D0761E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11,0</w:t>
            </w:r>
          </w:p>
        </w:tc>
      </w:tr>
      <w:tr w:rsidR="00D0761E" w:rsidRPr="00D0761E" w:rsidTr="00196C13">
        <w:trPr>
          <w:trHeight w:hRule="exact" w:val="9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Реализация мероприятий по обеспечению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223,1</w:t>
            </w:r>
          </w:p>
        </w:tc>
      </w:tr>
      <w:tr w:rsidR="00D0761E" w:rsidRPr="00D0761E" w:rsidTr="00D0761E">
        <w:trPr>
          <w:trHeight w:hRule="exact" w:val="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Мероприятия по обеспечению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223,1</w:t>
            </w:r>
          </w:p>
        </w:tc>
      </w:tr>
      <w:tr w:rsidR="00D0761E" w:rsidRPr="00D0761E" w:rsidTr="00D0761E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223,1</w:t>
            </w:r>
          </w:p>
        </w:tc>
      </w:tr>
      <w:tr w:rsidR="00D0761E" w:rsidRPr="00D0761E" w:rsidTr="00D0761E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5 264,2</w:t>
            </w:r>
          </w:p>
        </w:tc>
      </w:tr>
      <w:tr w:rsidR="00D0761E" w:rsidRPr="00D0761E" w:rsidTr="00D0761E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5 251,2</w:t>
            </w:r>
          </w:p>
        </w:tc>
      </w:tr>
      <w:tr w:rsidR="00D0761E" w:rsidRPr="00D0761E" w:rsidTr="00196C13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  <w:r w:rsidR="00196C13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196C13">
            <w:pPr>
              <w:jc w:val="both"/>
            </w:pPr>
            <w:r w:rsidRPr="00D0761E">
              <w:t>13 000 000000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5 251,2</w:t>
            </w:r>
          </w:p>
        </w:tc>
      </w:tr>
      <w:tr w:rsidR="00D0761E" w:rsidRPr="00D0761E" w:rsidTr="00D0761E">
        <w:trPr>
          <w:trHeight w:hRule="exact" w:val="1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1 487,5</w:t>
            </w:r>
          </w:p>
        </w:tc>
      </w:tr>
      <w:tr w:rsidR="00D0761E" w:rsidRPr="00D0761E" w:rsidTr="00D0761E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1 487,5</w:t>
            </w:r>
          </w:p>
        </w:tc>
      </w:tr>
      <w:tr w:rsidR="00D0761E" w:rsidRPr="00D0761E" w:rsidTr="00D0761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Закупка товаров, работ и услуг для </w:t>
            </w:r>
            <w:r w:rsidR="00196C13" w:rsidRPr="00D0761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1 487,5</w:t>
            </w:r>
          </w:p>
        </w:tc>
      </w:tr>
      <w:tr w:rsidR="00D0761E" w:rsidRPr="00D0761E" w:rsidTr="00D0761E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3 763,7</w:t>
            </w:r>
          </w:p>
        </w:tc>
      </w:tr>
      <w:tr w:rsidR="00D0761E" w:rsidRPr="00D0761E" w:rsidTr="00D0761E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3 763,7</w:t>
            </w:r>
          </w:p>
        </w:tc>
      </w:tr>
      <w:tr w:rsidR="00D0761E" w:rsidRPr="00D0761E" w:rsidTr="00D0761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Закупка товаров, работ и услуг для </w:t>
            </w:r>
            <w:r w:rsidR="00196C13" w:rsidRPr="00D0761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3 763,2</w:t>
            </w:r>
          </w:p>
        </w:tc>
      </w:tr>
      <w:tr w:rsidR="00D0761E" w:rsidRPr="00D0761E" w:rsidTr="00D0761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Закупка товаров, работ и услуг для </w:t>
            </w:r>
            <w:r w:rsidR="00196C13" w:rsidRPr="00D0761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0,5</w:t>
            </w:r>
          </w:p>
        </w:tc>
      </w:tr>
      <w:tr w:rsidR="00D0761E" w:rsidRPr="00D0761E" w:rsidTr="00D0761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13,0</w:t>
            </w:r>
          </w:p>
        </w:tc>
      </w:tr>
      <w:tr w:rsidR="00D0761E" w:rsidRPr="00D0761E" w:rsidTr="00196C13">
        <w:trPr>
          <w:trHeight w:hRule="exact" w:val="16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196C13">
            <w:pPr>
              <w:jc w:val="both"/>
            </w:pPr>
            <w:r w:rsidRPr="00D0761E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8,0</w:t>
            </w:r>
          </w:p>
        </w:tc>
      </w:tr>
      <w:tr w:rsidR="00D0761E" w:rsidRPr="00D0761E" w:rsidTr="00D0761E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8,0</w:t>
            </w:r>
          </w:p>
        </w:tc>
      </w:tr>
      <w:tr w:rsidR="00D0761E" w:rsidRPr="00D0761E" w:rsidTr="00D0761E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Закупка товаров, работ и услуг </w:t>
            </w:r>
            <w:r w:rsidR="00196C13" w:rsidRPr="00D0761E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8,0</w:t>
            </w:r>
          </w:p>
        </w:tc>
      </w:tr>
      <w:tr w:rsidR="00D0761E" w:rsidRPr="00D0761E" w:rsidTr="00196C13">
        <w:trPr>
          <w:trHeight w:hRule="exact" w:val="17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196C13" w:rsidRPr="00D0761E">
              <w:t>Брюховецкого района</w:t>
            </w:r>
            <w:r w:rsidRPr="00D0761E"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5,0</w:t>
            </w:r>
          </w:p>
        </w:tc>
      </w:tr>
      <w:tr w:rsidR="00D0761E" w:rsidRPr="00D0761E" w:rsidTr="00D0761E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5,0</w:t>
            </w:r>
          </w:p>
        </w:tc>
      </w:tr>
      <w:tr w:rsidR="00D0761E" w:rsidRPr="00D0761E" w:rsidTr="00D0761E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Закупка товаров, работ и услуг для </w:t>
            </w:r>
            <w:r w:rsidR="00196C13" w:rsidRPr="00D0761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5,0</w:t>
            </w:r>
          </w:p>
        </w:tc>
      </w:tr>
      <w:tr w:rsidR="00D0761E" w:rsidRPr="00D0761E" w:rsidTr="00D0761E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27 743,2</w:t>
            </w:r>
          </w:p>
        </w:tc>
      </w:tr>
      <w:tr w:rsidR="00D0761E" w:rsidRPr="00D0761E" w:rsidTr="00D0761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196C13">
            <w:pPr>
              <w:jc w:val="both"/>
            </w:pPr>
            <w:r w:rsidRPr="00D0761E"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2 793,6</w:t>
            </w:r>
          </w:p>
        </w:tc>
      </w:tr>
      <w:tr w:rsidR="00D0761E" w:rsidRPr="00D0761E" w:rsidTr="00D0761E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Реализация мероприятий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293,6</w:t>
            </w:r>
          </w:p>
        </w:tc>
      </w:tr>
      <w:tr w:rsidR="00D0761E" w:rsidRPr="00D0761E" w:rsidTr="00D0761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Мероприятия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196C13">
            <w:pPr>
              <w:jc w:val="both"/>
            </w:pPr>
            <w:r w:rsidRPr="00D0761E">
              <w:t>05 0 02 10070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293,6</w:t>
            </w:r>
          </w:p>
        </w:tc>
      </w:tr>
      <w:tr w:rsidR="00D0761E" w:rsidRPr="00D0761E" w:rsidTr="00D0761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Закупка товаров, работ и услуг </w:t>
            </w:r>
            <w:r w:rsidR="00196C13" w:rsidRPr="00D0761E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196C13">
            <w:pPr>
              <w:jc w:val="both"/>
            </w:pPr>
            <w:r w:rsidRPr="00D0761E">
              <w:t>05 0 02 10070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293,6</w:t>
            </w:r>
          </w:p>
        </w:tc>
      </w:tr>
      <w:tr w:rsidR="00D0761E" w:rsidRPr="00D0761E" w:rsidTr="00D0761E">
        <w:trPr>
          <w:trHeight w:hRule="exact" w:val="11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04 0 06 00000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  <w:rPr>
                <w:highlight w:val="yellow"/>
              </w:rPr>
            </w:pPr>
            <w:r w:rsidRPr="00D0761E">
              <w:t>2 500,0</w:t>
            </w:r>
          </w:p>
        </w:tc>
      </w:tr>
      <w:tr w:rsidR="00D0761E" w:rsidRPr="00D0761E" w:rsidTr="00D0761E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  <w:r w:rsidRPr="00D0761E">
              <w:t xml:space="preserve">Иные межбюджетные трансферты на приобретение специальной </w:t>
            </w:r>
            <w:r w:rsidR="00196C13" w:rsidRPr="00D0761E">
              <w:t>техники (</w:t>
            </w:r>
            <w:r w:rsidRPr="00D0761E">
              <w:t>на базе шасси трактора)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04 0 06 60200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2 500,0</w:t>
            </w:r>
          </w:p>
        </w:tc>
      </w:tr>
      <w:tr w:rsidR="00D0761E" w:rsidRPr="00D0761E" w:rsidTr="00D0761E">
        <w:trPr>
          <w:trHeight w:hRule="exact" w:val="9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  <w:r w:rsidRPr="00D0761E">
              <w:t xml:space="preserve">Закупка товаров, работ и услуг </w:t>
            </w:r>
            <w:r w:rsidR="00196C13" w:rsidRPr="00D0761E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04 0 06 60200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2 500,0</w:t>
            </w:r>
          </w:p>
        </w:tc>
      </w:tr>
      <w:tr w:rsidR="00D0761E" w:rsidRPr="00D0761E" w:rsidTr="00D0761E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  <w:rPr>
                <w:highlight w:val="yellow"/>
              </w:rPr>
            </w:pPr>
            <w:r w:rsidRPr="00D0761E">
              <w:t>24 949,6</w:t>
            </w:r>
          </w:p>
        </w:tc>
      </w:tr>
      <w:tr w:rsidR="00D0761E" w:rsidRPr="00D0761E" w:rsidTr="00196C13">
        <w:trPr>
          <w:trHeight w:hRule="exact" w:val="11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24 949,6</w:t>
            </w:r>
          </w:p>
        </w:tc>
      </w:tr>
      <w:tr w:rsidR="00D0761E" w:rsidRPr="00D0761E" w:rsidTr="00D0761E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50,0</w:t>
            </w:r>
          </w:p>
        </w:tc>
      </w:tr>
      <w:tr w:rsidR="00D0761E" w:rsidRPr="00D0761E" w:rsidTr="00D0761E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50,0</w:t>
            </w:r>
          </w:p>
        </w:tc>
      </w:tr>
      <w:tr w:rsidR="00D0761E" w:rsidRPr="00D0761E" w:rsidTr="00D0761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Закупка товаров, работ и услуг для </w:t>
            </w:r>
            <w:r w:rsidR="00196C13" w:rsidRPr="00D0761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50,0</w:t>
            </w:r>
          </w:p>
        </w:tc>
      </w:tr>
      <w:tr w:rsidR="00D0761E" w:rsidRPr="00D0761E" w:rsidTr="00D0761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536,8</w:t>
            </w:r>
          </w:p>
        </w:tc>
      </w:tr>
      <w:tr w:rsidR="00D0761E" w:rsidRPr="00D0761E" w:rsidTr="00D0761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Восстановление (ремонт, благоустройство) воинских захоронений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536,8</w:t>
            </w:r>
          </w:p>
        </w:tc>
      </w:tr>
      <w:tr w:rsidR="00D0761E" w:rsidRPr="00D0761E" w:rsidTr="00D0761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Закупка товаров, работ и услуг для </w:t>
            </w:r>
            <w:r w:rsidR="00196C13" w:rsidRPr="00D0761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536,8</w:t>
            </w:r>
          </w:p>
        </w:tc>
      </w:tr>
      <w:tr w:rsidR="00D0761E" w:rsidRPr="00D0761E" w:rsidTr="00D0761E">
        <w:trPr>
          <w:trHeight w:hRule="exact" w:val="1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Реализация мероприятий федеральной, целевой программы «Увековечение памяти погибших при защите Отечества на 2019-2024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4 003,8</w:t>
            </w:r>
          </w:p>
        </w:tc>
      </w:tr>
      <w:tr w:rsidR="00D0761E" w:rsidRPr="00D0761E" w:rsidTr="00D0761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Закупка товаров, работ и услуг для </w:t>
            </w:r>
            <w:r w:rsidR="00196C13" w:rsidRPr="00D0761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4 003,8</w:t>
            </w:r>
          </w:p>
        </w:tc>
      </w:tr>
      <w:tr w:rsidR="00D0761E" w:rsidRPr="00D0761E" w:rsidTr="00D0761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1 143,4</w:t>
            </w:r>
          </w:p>
        </w:tc>
      </w:tr>
      <w:tr w:rsidR="00D0761E" w:rsidRPr="00D0761E" w:rsidTr="00D0761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Прочие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1 143,4</w:t>
            </w:r>
          </w:p>
        </w:tc>
      </w:tr>
      <w:tr w:rsidR="00D0761E" w:rsidRPr="00D0761E" w:rsidTr="00D0761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196C13">
            <w:pPr>
              <w:jc w:val="both"/>
            </w:pPr>
            <w:r w:rsidRPr="00D0761E">
              <w:t xml:space="preserve">Закупка товаров, работ и услуг для </w:t>
            </w:r>
            <w:r w:rsidR="00196C13" w:rsidRPr="00D0761E">
              <w:t>муниципальных нужд</w:t>
            </w:r>
            <w:r w:rsidRPr="00D0761E">
              <w:t xml:space="preserve"> МУП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1 143,4</w:t>
            </w:r>
          </w:p>
        </w:tc>
      </w:tr>
      <w:tr w:rsidR="00D0761E" w:rsidRPr="00D0761E" w:rsidTr="00D0761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19 215,6</w:t>
            </w:r>
          </w:p>
        </w:tc>
      </w:tr>
      <w:tr w:rsidR="00D0761E" w:rsidRPr="00D0761E" w:rsidTr="00D0761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Мероприятия по устройству тротуаров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13 451,5</w:t>
            </w:r>
          </w:p>
        </w:tc>
      </w:tr>
      <w:tr w:rsidR="00D0761E" w:rsidRPr="00D0761E" w:rsidTr="00D0761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Закупка товаров, работ и услуг для </w:t>
            </w:r>
            <w:r w:rsidR="00196C13" w:rsidRPr="00D0761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13 451,5</w:t>
            </w:r>
          </w:p>
        </w:tc>
      </w:tr>
      <w:tr w:rsidR="00D0761E" w:rsidRPr="00D0761E" w:rsidTr="00D0761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196C13">
            <w:pPr>
              <w:jc w:val="center"/>
            </w:pPr>
            <w:r w:rsidRPr="00D0761E">
              <w:t>5 764,1</w:t>
            </w:r>
          </w:p>
        </w:tc>
      </w:tr>
      <w:tr w:rsidR="00D0761E" w:rsidRPr="00D0761E" w:rsidTr="00D0761E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Мероприятия по устройству тротуаров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5 764,1</w:t>
            </w:r>
          </w:p>
        </w:tc>
      </w:tr>
      <w:tr w:rsidR="00D0761E" w:rsidRPr="00D0761E" w:rsidTr="00D0761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Закупка товаров, работ и услуг для </w:t>
            </w:r>
            <w:r w:rsidR="00196C13" w:rsidRPr="00D0761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5 764,1</w:t>
            </w:r>
          </w:p>
        </w:tc>
      </w:tr>
      <w:tr w:rsidR="00D0761E" w:rsidRPr="00D0761E" w:rsidTr="00D0761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6,4</w:t>
            </w:r>
          </w:p>
        </w:tc>
      </w:tr>
      <w:tr w:rsidR="00D0761E" w:rsidRPr="00D0761E" w:rsidTr="00D0761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Молодежная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6,4</w:t>
            </w:r>
          </w:p>
        </w:tc>
      </w:tr>
      <w:tr w:rsidR="00D0761E" w:rsidRPr="00D0761E" w:rsidTr="00196C13">
        <w:trPr>
          <w:trHeight w:hRule="exact" w:val="15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196C13">
            <w:pPr>
              <w:jc w:val="both"/>
            </w:pPr>
            <w:r w:rsidRPr="00D0761E">
              <w:t xml:space="preserve">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6,4</w:t>
            </w:r>
          </w:p>
        </w:tc>
      </w:tr>
      <w:tr w:rsidR="00D0761E" w:rsidRPr="00D0761E" w:rsidTr="00196C13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6,4</w:t>
            </w:r>
          </w:p>
        </w:tc>
      </w:tr>
      <w:tr w:rsidR="00D0761E" w:rsidRPr="00D0761E" w:rsidTr="00D0761E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Закупка товаров, работ и услуг для </w:t>
            </w:r>
            <w:r w:rsidR="00196C13" w:rsidRPr="00D0761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6,4</w:t>
            </w:r>
          </w:p>
        </w:tc>
      </w:tr>
      <w:tr w:rsidR="00D0761E" w:rsidRPr="00D0761E" w:rsidTr="00196C13">
        <w:trPr>
          <w:trHeight w:hRule="exact" w:val="5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196C13">
            <w:pPr>
              <w:jc w:val="both"/>
            </w:pPr>
            <w:r w:rsidRPr="00D0761E"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14 401,6</w:t>
            </w:r>
          </w:p>
        </w:tc>
      </w:tr>
      <w:tr w:rsidR="00D0761E" w:rsidRPr="00D0761E" w:rsidTr="00196C13"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14 401,6</w:t>
            </w:r>
          </w:p>
        </w:tc>
      </w:tr>
      <w:tr w:rsidR="00D0761E" w:rsidRPr="00D0761E" w:rsidTr="00196C13">
        <w:trPr>
          <w:trHeight w:hRule="exact" w:val="11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14 401,6</w:t>
            </w:r>
          </w:p>
        </w:tc>
      </w:tr>
      <w:tr w:rsidR="00D0761E" w:rsidRPr="00D0761E" w:rsidTr="00196C13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Подпрограмма «Развитие учреждений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12 457,5</w:t>
            </w:r>
          </w:p>
        </w:tc>
      </w:tr>
      <w:tr w:rsidR="00D0761E" w:rsidRPr="00D0761E" w:rsidTr="00D0761E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12 457,5</w:t>
            </w:r>
          </w:p>
        </w:tc>
      </w:tr>
      <w:tr w:rsidR="00D0761E" w:rsidRPr="00D0761E" w:rsidTr="00196C13">
        <w:trPr>
          <w:trHeight w:hRule="exact" w:val="14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12 457,5</w:t>
            </w:r>
          </w:p>
        </w:tc>
      </w:tr>
      <w:tr w:rsidR="00D0761E" w:rsidRPr="00D0761E" w:rsidTr="00196C13">
        <w:trPr>
          <w:trHeight w:hRule="exact" w:val="11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196C13">
            <w:pPr>
              <w:jc w:val="both"/>
            </w:pPr>
            <w:r w:rsidRPr="00D0761E">
              <w:t>Подпрограмма «Развитие историко-арх</w:t>
            </w:r>
            <w:r w:rsidR="00196C13">
              <w:t>е</w:t>
            </w:r>
            <w:r w:rsidRPr="00D0761E">
              <w:t>ологического музея станицы Новоджерелиевской»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676,4</w:t>
            </w:r>
          </w:p>
        </w:tc>
      </w:tr>
      <w:tr w:rsidR="00D0761E" w:rsidRPr="00D0761E" w:rsidTr="00196C13">
        <w:trPr>
          <w:trHeight w:hRule="exact" w:val="1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676,4</w:t>
            </w:r>
          </w:p>
        </w:tc>
      </w:tr>
      <w:tr w:rsidR="00D0761E" w:rsidRPr="00D0761E" w:rsidTr="00196C13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676,4</w:t>
            </w:r>
          </w:p>
        </w:tc>
      </w:tr>
      <w:tr w:rsidR="00D0761E" w:rsidRPr="00D0761E" w:rsidTr="00D0761E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196C13">
            <w:pPr>
              <w:jc w:val="both"/>
            </w:pPr>
            <w:r w:rsidRPr="00D0761E">
              <w:t>Подпрограмма «Развитие библиотек</w:t>
            </w:r>
            <w:r w:rsidR="00196C13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1 267,7</w:t>
            </w:r>
          </w:p>
        </w:tc>
      </w:tr>
      <w:tr w:rsidR="00D0761E" w:rsidRPr="00D0761E" w:rsidTr="00196C13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1 267,7</w:t>
            </w:r>
          </w:p>
        </w:tc>
      </w:tr>
      <w:tr w:rsidR="00D0761E" w:rsidRPr="00D0761E" w:rsidTr="00196C13">
        <w:trPr>
          <w:trHeight w:hRule="exact" w:val="12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1 267,7</w:t>
            </w:r>
          </w:p>
        </w:tc>
      </w:tr>
      <w:tr w:rsidR="00D0761E" w:rsidRPr="00D0761E" w:rsidTr="00196C13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161,5</w:t>
            </w:r>
          </w:p>
        </w:tc>
      </w:tr>
      <w:tr w:rsidR="00D0761E" w:rsidRPr="00D0761E" w:rsidTr="00196C13">
        <w:trPr>
          <w:trHeight w:hRule="exact"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161,5</w:t>
            </w:r>
          </w:p>
        </w:tc>
      </w:tr>
      <w:tr w:rsidR="00D0761E" w:rsidRPr="00D0761E" w:rsidTr="00196C13">
        <w:trPr>
          <w:trHeight w:hRule="exact" w:val="15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196C13">
            <w:pPr>
              <w:jc w:val="both"/>
            </w:pPr>
            <w:r w:rsidRPr="00D0761E">
              <w:t xml:space="preserve">Муниципальная программа Новоджерелиевского сельского поселения Брюховецкого района </w:t>
            </w:r>
            <w:r w:rsidR="00196C13">
              <w:t>«</w:t>
            </w:r>
            <w:r w:rsidRPr="00D0761E">
              <w:t>Обе</w:t>
            </w:r>
            <w:r w:rsidR="00196C13">
              <w:t>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161,5</w:t>
            </w:r>
          </w:p>
        </w:tc>
      </w:tr>
      <w:tr w:rsidR="00D0761E" w:rsidRPr="00D0761E" w:rsidTr="00196C13">
        <w:trPr>
          <w:trHeight w:hRule="exact" w:val="23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196C13">
            <w:pPr>
              <w:jc w:val="both"/>
            </w:pPr>
            <w:r w:rsidRPr="00D0761E">
              <w:t xml:space="preserve">Подпрограмма </w:t>
            </w:r>
            <w:r w:rsidR="00196C13">
              <w:t>«</w:t>
            </w:r>
            <w:r w:rsidRPr="00D0761E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196C13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161,5</w:t>
            </w:r>
          </w:p>
        </w:tc>
      </w:tr>
      <w:tr w:rsidR="00D0761E" w:rsidRPr="00D0761E" w:rsidTr="00D0761E">
        <w:trPr>
          <w:trHeight w:hRule="exact" w:val="11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Развити</w:t>
            </w:r>
            <w:r w:rsidR="00196C13">
              <w:t>е</w:t>
            </w:r>
            <w:r w:rsidRPr="00D0761E">
              <w:t xml:space="preserve"> мер социальной поддержки отдельных категорий граждан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03 1 03 00000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161,5</w:t>
            </w:r>
          </w:p>
        </w:tc>
      </w:tr>
      <w:tr w:rsidR="00D0761E" w:rsidRPr="00D0761E" w:rsidTr="00196C13">
        <w:trPr>
          <w:trHeight w:hRule="exact" w:val="24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Мероприятия по приобретению и установки автономных дымовых пожарных извещателей в жилых помещениях, в которых проживают малоимущие 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03 1 03 10190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161,5</w:t>
            </w:r>
          </w:p>
        </w:tc>
      </w:tr>
      <w:tr w:rsidR="00D0761E" w:rsidRPr="00D0761E" w:rsidTr="00D0761E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196C13">
            <w:pPr>
              <w:jc w:val="both"/>
            </w:pPr>
            <w:r w:rsidRPr="00D0761E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03 1 03 10190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161,5</w:t>
            </w:r>
          </w:p>
        </w:tc>
      </w:tr>
      <w:tr w:rsidR="00D0761E" w:rsidRPr="00D0761E" w:rsidTr="00D0761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196C13">
            <w:pPr>
              <w:jc w:val="both"/>
            </w:pPr>
            <w:r w:rsidRPr="00D0761E"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104,7</w:t>
            </w:r>
          </w:p>
        </w:tc>
      </w:tr>
      <w:tr w:rsidR="00D0761E" w:rsidRPr="00D0761E" w:rsidTr="00D0761E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104,7</w:t>
            </w:r>
          </w:p>
        </w:tc>
      </w:tr>
      <w:tr w:rsidR="00D0761E" w:rsidRPr="00D0761E" w:rsidTr="00D0761E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104,7</w:t>
            </w:r>
          </w:p>
        </w:tc>
      </w:tr>
      <w:tr w:rsidR="00D0761E" w:rsidRPr="00D0761E" w:rsidTr="00196C13">
        <w:trPr>
          <w:trHeight w:hRule="exact" w:val="11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196C13">
            <w:pPr>
              <w:jc w:val="both"/>
            </w:pPr>
            <w:r w:rsidRPr="00D0761E">
              <w:t xml:space="preserve">Мероприятия в </w:t>
            </w:r>
            <w:r w:rsidR="00196C13" w:rsidRPr="00D0761E">
              <w:t>области спорта</w:t>
            </w:r>
            <w:r w:rsidRPr="00D0761E">
              <w:t>, физической культуры и туризма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104,7</w:t>
            </w:r>
          </w:p>
        </w:tc>
      </w:tr>
      <w:tr w:rsidR="00D0761E" w:rsidRPr="00D0761E" w:rsidTr="00196C13">
        <w:trPr>
          <w:trHeight w:hRule="exact" w:val="22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22,4</w:t>
            </w:r>
          </w:p>
        </w:tc>
      </w:tr>
      <w:tr w:rsidR="00D0761E" w:rsidRPr="00D0761E" w:rsidTr="00D0761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 xml:space="preserve">Закупка товаров, работ и услуг для </w:t>
            </w:r>
            <w:r w:rsidR="00196C13" w:rsidRPr="00D0761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both"/>
            </w:pPr>
            <w:r w:rsidRPr="00D0761E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1E" w:rsidRPr="00D0761E" w:rsidRDefault="00D0761E" w:rsidP="00D0761E">
            <w:pPr>
              <w:jc w:val="center"/>
            </w:pPr>
            <w:r w:rsidRPr="00D0761E">
              <w:t>82,3</w:t>
            </w:r>
          </w:p>
        </w:tc>
      </w:tr>
    </w:tbl>
    <w:p w:rsidR="00D0761E" w:rsidRPr="00D0761E" w:rsidRDefault="00196C13" w:rsidP="00D0761E">
      <w:pPr>
        <w:jc w:val="both"/>
      </w:pPr>
      <w:r>
        <w:t>»</w:t>
      </w:r>
    </w:p>
    <w:p w:rsidR="00D0761E" w:rsidRDefault="00D0761E" w:rsidP="00D0761E">
      <w:pPr>
        <w:jc w:val="both"/>
      </w:pPr>
    </w:p>
    <w:p w:rsidR="00196C13" w:rsidRDefault="00196C13" w:rsidP="00D0761E">
      <w:pPr>
        <w:jc w:val="both"/>
      </w:pPr>
    </w:p>
    <w:p w:rsidR="005047B4" w:rsidRDefault="005047B4" w:rsidP="00D0761E">
      <w:pPr>
        <w:jc w:val="both"/>
        <w:sectPr w:rsidR="005047B4" w:rsidSect="005047B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6C13" w:rsidRDefault="00196C13" w:rsidP="00196C13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5</w:t>
      </w:r>
    </w:p>
    <w:p w:rsidR="00196C13" w:rsidRDefault="00196C13" w:rsidP="00196C1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96C13" w:rsidRDefault="00196C13" w:rsidP="00196C1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96C13" w:rsidRDefault="00196C13" w:rsidP="00196C13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96C13" w:rsidRDefault="00196C13" w:rsidP="00196C1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 № ______</w:t>
      </w:r>
    </w:p>
    <w:p w:rsidR="00196C13" w:rsidRDefault="00196C13" w:rsidP="00196C13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96C13" w:rsidRDefault="00196C13" w:rsidP="00196C13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5</w:t>
      </w:r>
    </w:p>
    <w:p w:rsidR="00196C13" w:rsidRDefault="00196C13" w:rsidP="00196C1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96C13" w:rsidRDefault="00196C13" w:rsidP="00196C1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96C13" w:rsidRDefault="00196C13" w:rsidP="00196C13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96C13" w:rsidRDefault="00196C13" w:rsidP="00196C1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196C13" w:rsidRDefault="00196C13" w:rsidP="00D0761E">
      <w:pPr>
        <w:jc w:val="both"/>
      </w:pPr>
    </w:p>
    <w:p w:rsidR="00196C13" w:rsidRPr="006C262F" w:rsidRDefault="00196C13" w:rsidP="006C262F">
      <w:pPr>
        <w:jc w:val="center"/>
        <w:rPr>
          <w:b/>
          <w:sz w:val="28"/>
          <w:szCs w:val="28"/>
        </w:rPr>
      </w:pPr>
    </w:p>
    <w:p w:rsidR="006C262F" w:rsidRPr="006C262F" w:rsidRDefault="006C262F" w:rsidP="006C262F">
      <w:pPr>
        <w:pStyle w:val="ab"/>
        <w:spacing w:after="0"/>
        <w:jc w:val="center"/>
        <w:rPr>
          <w:b/>
          <w:sz w:val="28"/>
          <w:szCs w:val="28"/>
        </w:rPr>
      </w:pPr>
      <w:r w:rsidRPr="006C262F">
        <w:rPr>
          <w:b/>
          <w:sz w:val="28"/>
          <w:szCs w:val="28"/>
        </w:rPr>
        <w:t>Источники внутреннего финансирования дефицита бюджета</w:t>
      </w:r>
    </w:p>
    <w:p w:rsidR="006C262F" w:rsidRPr="006C262F" w:rsidRDefault="006C262F" w:rsidP="006C262F">
      <w:pPr>
        <w:pStyle w:val="ab"/>
        <w:spacing w:after="0"/>
        <w:jc w:val="center"/>
        <w:rPr>
          <w:b/>
          <w:sz w:val="28"/>
          <w:szCs w:val="28"/>
        </w:rPr>
      </w:pPr>
      <w:r w:rsidRPr="006C262F">
        <w:rPr>
          <w:b/>
          <w:sz w:val="28"/>
          <w:szCs w:val="28"/>
        </w:rPr>
        <w:t>Новоджерелиевского сельского поселения</w:t>
      </w:r>
      <w:r>
        <w:rPr>
          <w:b/>
          <w:sz w:val="28"/>
          <w:szCs w:val="28"/>
        </w:rPr>
        <w:t xml:space="preserve"> Брюховецкого района</w:t>
      </w:r>
      <w:r w:rsidRPr="006C262F">
        <w:rPr>
          <w:b/>
          <w:sz w:val="28"/>
          <w:szCs w:val="28"/>
        </w:rPr>
        <w:t>,</w:t>
      </w:r>
    </w:p>
    <w:p w:rsidR="006C262F" w:rsidRPr="006C262F" w:rsidRDefault="006C262F" w:rsidP="006C262F">
      <w:pPr>
        <w:pStyle w:val="ab"/>
        <w:spacing w:after="0"/>
        <w:jc w:val="center"/>
        <w:rPr>
          <w:b/>
          <w:sz w:val="28"/>
          <w:szCs w:val="28"/>
        </w:rPr>
      </w:pPr>
      <w:r w:rsidRPr="006C262F">
        <w:rPr>
          <w:b/>
          <w:sz w:val="28"/>
          <w:szCs w:val="28"/>
        </w:rPr>
        <w:t>перечень статей источников финансирования дефицитов бюджетов на 2023 год</w:t>
      </w:r>
    </w:p>
    <w:p w:rsidR="006C262F" w:rsidRPr="006C262F" w:rsidRDefault="006C262F" w:rsidP="006C262F">
      <w:pPr>
        <w:jc w:val="center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6C262F" w:rsidRPr="003843A8" w:rsidTr="00AB4660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6C262F" w:rsidRPr="003843A8" w:rsidRDefault="006C262F" w:rsidP="00AB4660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C262F" w:rsidRPr="003843A8" w:rsidRDefault="006C262F" w:rsidP="00AB4660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6C262F" w:rsidRPr="003843A8" w:rsidRDefault="006C262F" w:rsidP="00AB4660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262F" w:rsidRDefault="006C262F" w:rsidP="00AB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6C262F" w:rsidRPr="003843A8" w:rsidRDefault="006C262F" w:rsidP="00AB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6C262F" w:rsidRPr="003843A8" w:rsidTr="00504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2F" w:rsidRPr="003843A8" w:rsidRDefault="006C262F" w:rsidP="00AB4660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2F" w:rsidRPr="003843A8" w:rsidRDefault="006C262F" w:rsidP="00AB46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2F" w:rsidRPr="003843A8" w:rsidRDefault="006C262F" w:rsidP="00AB4660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6C262F" w:rsidRPr="005047B4" w:rsidTr="00504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2F" w:rsidRPr="005047B4" w:rsidRDefault="006C262F" w:rsidP="00AB46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2F" w:rsidRPr="005047B4" w:rsidRDefault="006C262F" w:rsidP="005047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047B4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2F" w:rsidRPr="005047B4" w:rsidRDefault="006C262F" w:rsidP="00AB4660">
            <w:pPr>
              <w:jc w:val="center"/>
              <w:rPr>
                <w:bCs/>
                <w:sz w:val="28"/>
                <w:szCs w:val="28"/>
              </w:rPr>
            </w:pPr>
            <w:r w:rsidRPr="005047B4">
              <w:rPr>
                <w:bCs/>
                <w:sz w:val="28"/>
                <w:szCs w:val="28"/>
              </w:rPr>
              <w:t>1 952,9</w:t>
            </w:r>
          </w:p>
        </w:tc>
      </w:tr>
      <w:tr w:rsidR="006C262F" w:rsidRPr="005047B4" w:rsidTr="00504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2F" w:rsidRPr="005047B4" w:rsidRDefault="006C262F" w:rsidP="00AB4660">
            <w:pPr>
              <w:widowControl w:val="0"/>
              <w:rPr>
                <w:bCs/>
                <w:sz w:val="28"/>
                <w:szCs w:val="28"/>
              </w:rPr>
            </w:pPr>
            <w:r w:rsidRPr="005047B4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62F" w:rsidRPr="005047B4" w:rsidRDefault="006C262F" w:rsidP="005047B4">
            <w:pPr>
              <w:jc w:val="both"/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2F" w:rsidRPr="005047B4" w:rsidRDefault="006C262F" w:rsidP="00AB4660">
            <w:pPr>
              <w:jc w:val="center"/>
              <w:rPr>
                <w:bCs/>
                <w:sz w:val="28"/>
                <w:szCs w:val="28"/>
              </w:rPr>
            </w:pPr>
            <w:r w:rsidRPr="005047B4">
              <w:rPr>
                <w:bCs/>
                <w:sz w:val="28"/>
                <w:szCs w:val="28"/>
              </w:rPr>
              <w:t>0,0</w:t>
            </w:r>
          </w:p>
        </w:tc>
      </w:tr>
      <w:tr w:rsidR="006C262F" w:rsidRPr="005047B4" w:rsidTr="00504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2F" w:rsidRPr="005047B4" w:rsidRDefault="006C262F" w:rsidP="005047B4">
            <w:pPr>
              <w:rPr>
                <w:bCs/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>000 01 03 00 00 00  0000 700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2F" w:rsidRPr="005047B4" w:rsidRDefault="006C262F" w:rsidP="005047B4">
            <w:pPr>
              <w:jc w:val="both"/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 xml:space="preserve">Привлечение бюджетных кредитов от </w:t>
            </w:r>
            <w:r w:rsidR="005047B4" w:rsidRPr="005047B4">
              <w:rPr>
                <w:sz w:val="28"/>
                <w:szCs w:val="28"/>
              </w:rPr>
              <w:t>других Бюджетов</w:t>
            </w:r>
            <w:r w:rsidRPr="005047B4">
              <w:rPr>
                <w:sz w:val="28"/>
                <w:szCs w:val="28"/>
              </w:rPr>
              <w:t xml:space="preserve"> бюджетной системы </w:t>
            </w:r>
            <w:r w:rsidR="005047B4" w:rsidRPr="005047B4">
              <w:rPr>
                <w:sz w:val="28"/>
                <w:szCs w:val="28"/>
              </w:rPr>
              <w:t>Российской Федерации</w:t>
            </w:r>
            <w:r w:rsidRPr="005047B4">
              <w:rPr>
                <w:sz w:val="28"/>
                <w:szCs w:val="28"/>
              </w:rPr>
              <w:t xml:space="preserve">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262F" w:rsidRPr="005047B4" w:rsidRDefault="006C262F" w:rsidP="00AB4660">
            <w:pPr>
              <w:jc w:val="center"/>
              <w:rPr>
                <w:bCs/>
                <w:sz w:val="28"/>
                <w:szCs w:val="28"/>
              </w:rPr>
            </w:pPr>
            <w:r w:rsidRPr="005047B4">
              <w:rPr>
                <w:bCs/>
                <w:sz w:val="28"/>
                <w:szCs w:val="28"/>
              </w:rPr>
              <w:t>0,0</w:t>
            </w:r>
          </w:p>
        </w:tc>
      </w:tr>
      <w:tr w:rsidR="006C262F" w:rsidRPr="005047B4" w:rsidTr="00504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2F" w:rsidRPr="005047B4" w:rsidRDefault="006C262F" w:rsidP="005047B4">
            <w:pPr>
              <w:rPr>
                <w:bCs/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2F" w:rsidRPr="005047B4" w:rsidRDefault="006C262F" w:rsidP="005047B4">
            <w:pPr>
              <w:jc w:val="both"/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262F" w:rsidRPr="005047B4" w:rsidRDefault="006C262F" w:rsidP="00AB4660">
            <w:pPr>
              <w:jc w:val="center"/>
              <w:rPr>
                <w:bCs/>
                <w:sz w:val="28"/>
                <w:szCs w:val="28"/>
              </w:rPr>
            </w:pPr>
            <w:r w:rsidRPr="005047B4">
              <w:rPr>
                <w:bCs/>
                <w:sz w:val="28"/>
                <w:szCs w:val="28"/>
              </w:rPr>
              <w:t>0,0</w:t>
            </w:r>
          </w:p>
        </w:tc>
      </w:tr>
      <w:tr w:rsidR="006C262F" w:rsidRPr="005047B4" w:rsidTr="00504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2F" w:rsidRPr="005047B4" w:rsidRDefault="006C262F" w:rsidP="00AB4660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5047B4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62F" w:rsidRPr="005047B4" w:rsidRDefault="006C262F" w:rsidP="005047B4">
            <w:pPr>
              <w:jc w:val="both"/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 xml:space="preserve">Погашение бюджетных кредитов, </w:t>
            </w:r>
            <w:r w:rsidRPr="005047B4">
              <w:rPr>
                <w:sz w:val="28"/>
                <w:szCs w:val="28"/>
              </w:rPr>
              <w:lastRenderedPageBreak/>
              <w:t xml:space="preserve">полученных </w:t>
            </w:r>
            <w:r w:rsidR="005047B4" w:rsidRPr="005047B4">
              <w:rPr>
                <w:sz w:val="28"/>
                <w:szCs w:val="28"/>
              </w:rPr>
              <w:t>от других</w:t>
            </w:r>
            <w:r w:rsidRPr="005047B4">
              <w:rPr>
                <w:sz w:val="28"/>
                <w:szCs w:val="28"/>
              </w:rPr>
              <w:t xml:space="preserve"> бюджетов бюджетной системы </w:t>
            </w:r>
            <w:r w:rsidR="005047B4" w:rsidRPr="005047B4">
              <w:rPr>
                <w:sz w:val="28"/>
                <w:szCs w:val="28"/>
              </w:rPr>
              <w:t>Российской Федерации</w:t>
            </w:r>
            <w:r w:rsidRPr="005047B4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2F" w:rsidRPr="005047B4" w:rsidRDefault="006C262F" w:rsidP="00AB4660">
            <w:pPr>
              <w:jc w:val="center"/>
              <w:rPr>
                <w:bCs/>
                <w:sz w:val="28"/>
                <w:szCs w:val="28"/>
              </w:rPr>
            </w:pPr>
            <w:r w:rsidRPr="005047B4">
              <w:rPr>
                <w:bCs/>
                <w:sz w:val="28"/>
                <w:szCs w:val="28"/>
              </w:rPr>
              <w:lastRenderedPageBreak/>
              <w:t>0,0</w:t>
            </w:r>
          </w:p>
        </w:tc>
      </w:tr>
      <w:tr w:rsidR="006C262F" w:rsidRPr="005047B4" w:rsidTr="00504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2F" w:rsidRPr="005047B4" w:rsidRDefault="006C262F" w:rsidP="00AB4660">
            <w:pPr>
              <w:widowControl w:val="0"/>
              <w:rPr>
                <w:bCs/>
                <w:sz w:val="28"/>
                <w:szCs w:val="28"/>
              </w:rPr>
            </w:pPr>
            <w:r w:rsidRPr="005047B4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62F" w:rsidRPr="005047B4" w:rsidRDefault="006C262F" w:rsidP="005047B4">
            <w:pPr>
              <w:jc w:val="both"/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2F" w:rsidRPr="005047B4" w:rsidRDefault="006C262F" w:rsidP="00AB4660">
            <w:pPr>
              <w:jc w:val="center"/>
              <w:rPr>
                <w:bCs/>
                <w:sz w:val="28"/>
                <w:szCs w:val="28"/>
              </w:rPr>
            </w:pPr>
            <w:r w:rsidRPr="005047B4">
              <w:rPr>
                <w:bCs/>
                <w:sz w:val="28"/>
                <w:szCs w:val="28"/>
              </w:rPr>
              <w:t>0,0</w:t>
            </w:r>
          </w:p>
        </w:tc>
      </w:tr>
      <w:tr w:rsidR="006C262F" w:rsidRPr="005047B4" w:rsidTr="00504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2F" w:rsidRPr="005047B4" w:rsidRDefault="006C262F" w:rsidP="00AB4660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5047B4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62F" w:rsidRPr="005047B4" w:rsidRDefault="006C262F" w:rsidP="005047B4">
            <w:pPr>
              <w:jc w:val="both"/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5047B4" w:rsidRPr="005047B4">
              <w:rPr>
                <w:sz w:val="28"/>
                <w:szCs w:val="28"/>
              </w:rPr>
              <w:t>учету средств</w:t>
            </w:r>
            <w:r w:rsidRPr="005047B4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62F" w:rsidRPr="005047B4" w:rsidRDefault="006C262F" w:rsidP="00AB4660">
            <w:pPr>
              <w:ind w:right="-288"/>
              <w:rPr>
                <w:bCs/>
                <w:sz w:val="28"/>
                <w:szCs w:val="28"/>
              </w:rPr>
            </w:pPr>
            <w:r w:rsidRPr="005047B4">
              <w:rPr>
                <w:bCs/>
                <w:sz w:val="28"/>
                <w:szCs w:val="28"/>
              </w:rPr>
              <w:t>1 952,9</w:t>
            </w:r>
          </w:p>
        </w:tc>
      </w:tr>
      <w:tr w:rsidR="006C262F" w:rsidRPr="005047B4" w:rsidTr="00504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2F" w:rsidRPr="005047B4" w:rsidRDefault="006C262F" w:rsidP="00AB4660">
            <w:pPr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62F" w:rsidRPr="005047B4" w:rsidRDefault="006C262F" w:rsidP="005047B4">
            <w:pPr>
              <w:jc w:val="both"/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62F" w:rsidRPr="005047B4" w:rsidRDefault="006C262F" w:rsidP="00AB4660">
            <w:r w:rsidRPr="005047B4">
              <w:rPr>
                <w:sz w:val="28"/>
                <w:szCs w:val="28"/>
              </w:rPr>
              <w:t xml:space="preserve">56 375,8 </w:t>
            </w:r>
          </w:p>
        </w:tc>
      </w:tr>
      <w:tr w:rsidR="006C262F" w:rsidRPr="005047B4" w:rsidTr="00504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2F" w:rsidRPr="005047B4" w:rsidRDefault="006C262F" w:rsidP="00AB4660">
            <w:pPr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62F" w:rsidRPr="005047B4" w:rsidRDefault="006C262F" w:rsidP="005047B4">
            <w:pPr>
              <w:jc w:val="both"/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62F" w:rsidRPr="005047B4" w:rsidRDefault="006C262F" w:rsidP="00AB4660">
            <w:r w:rsidRPr="005047B4">
              <w:rPr>
                <w:sz w:val="28"/>
                <w:szCs w:val="28"/>
              </w:rPr>
              <w:t xml:space="preserve">56 375,8 </w:t>
            </w:r>
          </w:p>
        </w:tc>
      </w:tr>
      <w:tr w:rsidR="006C262F" w:rsidRPr="005047B4" w:rsidTr="00504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2F" w:rsidRPr="005047B4" w:rsidRDefault="006C262F" w:rsidP="00AB4660">
            <w:pPr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62F" w:rsidRPr="005047B4" w:rsidRDefault="006C262F" w:rsidP="005047B4">
            <w:pPr>
              <w:jc w:val="both"/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5047B4" w:rsidRPr="005047B4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62F" w:rsidRPr="005047B4" w:rsidRDefault="006C262F" w:rsidP="00AB4660">
            <w:r w:rsidRPr="005047B4">
              <w:rPr>
                <w:sz w:val="28"/>
                <w:szCs w:val="28"/>
              </w:rPr>
              <w:t xml:space="preserve">56 375,8 </w:t>
            </w:r>
          </w:p>
        </w:tc>
      </w:tr>
      <w:tr w:rsidR="006C262F" w:rsidRPr="005047B4" w:rsidTr="00504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2F" w:rsidRPr="005047B4" w:rsidRDefault="006C262F" w:rsidP="00AB4660">
            <w:pPr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62F" w:rsidRPr="005047B4" w:rsidRDefault="006C262F" w:rsidP="005047B4">
            <w:pPr>
              <w:jc w:val="both"/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5047B4" w:rsidRPr="005047B4">
              <w:rPr>
                <w:sz w:val="28"/>
                <w:szCs w:val="28"/>
              </w:rPr>
              <w:t>средств бюджета</w:t>
            </w:r>
            <w:r w:rsidRPr="005047B4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62F" w:rsidRPr="005047B4" w:rsidRDefault="006C262F" w:rsidP="00AB4660">
            <w:r w:rsidRPr="005047B4">
              <w:rPr>
                <w:sz w:val="28"/>
                <w:szCs w:val="28"/>
              </w:rPr>
              <w:t xml:space="preserve">56 375,8 </w:t>
            </w:r>
          </w:p>
        </w:tc>
      </w:tr>
      <w:tr w:rsidR="006C262F" w:rsidRPr="005047B4" w:rsidTr="00504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2F" w:rsidRPr="005047B4" w:rsidRDefault="006C262F" w:rsidP="00AB4660">
            <w:pPr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62F" w:rsidRPr="005047B4" w:rsidRDefault="006C262F" w:rsidP="005047B4">
            <w:pPr>
              <w:jc w:val="both"/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2F" w:rsidRPr="005047B4" w:rsidRDefault="006C262F" w:rsidP="00AB4660">
            <w:pPr>
              <w:ind w:right="-288"/>
              <w:rPr>
                <w:bCs/>
                <w:sz w:val="28"/>
                <w:szCs w:val="28"/>
              </w:rPr>
            </w:pPr>
            <w:r w:rsidRPr="005047B4">
              <w:rPr>
                <w:bCs/>
                <w:sz w:val="28"/>
                <w:szCs w:val="28"/>
              </w:rPr>
              <w:t>58 328,7</w:t>
            </w:r>
          </w:p>
        </w:tc>
      </w:tr>
      <w:tr w:rsidR="006C262F" w:rsidRPr="005047B4" w:rsidTr="00504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2F" w:rsidRPr="005047B4" w:rsidRDefault="006C262F" w:rsidP="00AB4660">
            <w:pPr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62F" w:rsidRPr="005047B4" w:rsidRDefault="006C262F" w:rsidP="005047B4">
            <w:pPr>
              <w:jc w:val="both"/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62F" w:rsidRPr="005047B4" w:rsidRDefault="006C262F" w:rsidP="00AB4660">
            <w:r w:rsidRPr="005047B4">
              <w:rPr>
                <w:bCs/>
                <w:sz w:val="28"/>
                <w:szCs w:val="28"/>
              </w:rPr>
              <w:t>58 328,7</w:t>
            </w:r>
          </w:p>
        </w:tc>
      </w:tr>
      <w:tr w:rsidR="006C262F" w:rsidRPr="005047B4" w:rsidTr="00504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2F" w:rsidRPr="005047B4" w:rsidRDefault="006C262F" w:rsidP="00AB4660">
            <w:pPr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62F" w:rsidRPr="005047B4" w:rsidRDefault="006C262F" w:rsidP="005047B4">
            <w:pPr>
              <w:jc w:val="both"/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5047B4" w:rsidRPr="005047B4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62F" w:rsidRPr="005047B4" w:rsidRDefault="006C262F" w:rsidP="00AB4660">
            <w:r w:rsidRPr="005047B4">
              <w:rPr>
                <w:bCs/>
                <w:sz w:val="28"/>
                <w:szCs w:val="28"/>
              </w:rPr>
              <w:t>58 328,7</w:t>
            </w:r>
          </w:p>
        </w:tc>
      </w:tr>
      <w:tr w:rsidR="006C262F" w:rsidRPr="005047B4" w:rsidTr="00504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2F" w:rsidRPr="005047B4" w:rsidRDefault="006C262F" w:rsidP="00AB4660">
            <w:pPr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62F" w:rsidRPr="005047B4" w:rsidRDefault="006C262F" w:rsidP="005047B4">
            <w:pPr>
              <w:jc w:val="both"/>
              <w:rPr>
                <w:sz w:val="28"/>
                <w:szCs w:val="28"/>
              </w:rPr>
            </w:pPr>
            <w:r w:rsidRPr="005047B4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5047B4" w:rsidRPr="005047B4">
              <w:rPr>
                <w:sz w:val="28"/>
                <w:szCs w:val="28"/>
              </w:rPr>
              <w:t>средств бюджета</w:t>
            </w:r>
            <w:r w:rsidRPr="005047B4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62F" w:rsidRPr="005047B4" w:rsidRDefault="006C262F" w:rsidP="00AB4660">
            <w:r w:rsidRPr="005047B4">
              <w:rPr>
                <w:bCs/>
                <w:sz w:val="28"/>
                <w:szCs w:val="28"/>
              </w:rPr>
              <w:t>58 328,7</w:t>
            </w:r>
          </w:p>
        </w:tc>
      </w:tr>
    </w:tbl>
    <w:p w:rsidR="006C262F" w:rsidRPr="00350C03" w:rsidRDefault="005047B4" w:rsidP="006C262F">
      <w:pPr>
        <w:spacing w:line="360" w:lineRule="auto"/>
      </w:pPr>
      <w:r>
        <w:t>»</w:t>
      </w:r>
    </w:p>
    <w:p w:rsidR="006C262F" w:rsidRPr="00350C03" w:rsidRDefault="006C262F" w:rsidP="006C262F">
      <w:pPr>
        <w:spacing w:line="360" w:lineRule="auto"/>
      </w:pPr>
    </w:p>
    <w:p w:rsidR="006C262F" w:rsidRPr="00D0761E" w:rsidRDefault="006C262F" w:rsidP="00D0761E">
      <w:pPr>
        <w:jc w:val="both"/>
      </w:pPr>
    </w:p>
    <w:sectPr w:rsidR="006C262F" w:rsidRPr="00D0761E" w:rsidSect="005047B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39" w:rsidRDefault="000D0739" w:rsidP="005047B4">
      <w:r>
        <w:separator/>
      </w:r>
    </w:p>
  </w:endnote>
  <w:endnote w:type="continuationSeparator" w:id="0">
    <w:p w:rsidR="000D0739" w:rsidRDefault="000D0739" w:rsidP="0050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39" w:rsidRDefault="000D0739" w:rsidP="005047B4">
      <w:r>
        <w:separator/>
      </w:r>
    </w:p>
  </w:footnote>
  <w:footnote w:type="continuationSeparator" w:id="0">
    <w:p w:rsidR="000D0739" w:rsidRDefault="000D0739" w:rsidP="0050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967702"/>
      <w:docPartObj>
        <w:docPartGallery w:val="Page Numbers (Top of Page)"/>
        <w:docPartUnique/>
      </w:docPartObj>
    </w:sdtPr>
    <w:sdtEndPr/>
    <w:sdtContent>
      <w:p w:rsidR="005047B4" w:rsidRDefault="005047B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37C">
          <w:rPr>
            <w:noProof/>
          </w:rPr>
          <w:t>2</w:t>
        </w:r>
        <w:r>
          <w:fldChar w:fldCharType="end"/>
        </w:r>
      </w:p>
    </w:sdtContent>
  </w:sdt>
  <w:p w:rsidR="005047B4" w:rsidRDefault="005047B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3C92"/>
    <w:rsid w:val="00034194"/>
    <w:rsid w:val="00037FEB"/>
    <w:rsid w:val="00043DB0"/>
    <w:rsid w:val="00051B75"/>
    <w:rsid w:val="00052EFD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8766F"/>
    <w:rsid w:val="00093358"/>
    <w:rsid w:val="00096A0D"/>
    <w:rsid w:val="000979BA"/>
    <w:rsid w:val="000A2EC9"/>
    <w:rsid w:val="000A6385"/>
    <w:rsid w:val="000B2408"/>
    <w:rsid w:val="000C2691"/>
    <w:rsid w:val="000D0739"/>
    <w:rsid w:val="000D5AB9"/>
    <w:rsid w:val="000E052C"/>
    <w:rsid w:val="000E1CF1"/>
    <w:rsid w:val="000E1F3F"/>
    <w:rsid w:val="000E277E"/>
    <w:rsid w:val="000E6A75"/>
    <w:rsid w:val="000E753F"/>
    <w:rsid w:val="000E7776"/>
    <w:rsid w:val="000E7D5D"/>
    <w:rsid w:val="000E7E02"/>
    <w:rsid w:val="000F09EF"/>
    <w:rsid w:val="000F3213"/>
    <w:rsid w:val="000F40D7"/>
    <w:rsid w:val="000F73E2"/>
    <w:rsid w:val="000F7429"/>
    <w:rsid w:val="00105936"/>
    <w:rsid w:val="00107F2E"/>
    <w:rsid w:val="001123A0"/>
    <w:rsid w:val="00112C9A"/>
    <w:rsid w:val="001143CC"/>
    <w:rsid w:val="001218A7"/>
    <w:rsid w:val="00126E01"/>
    <w:rsid w:val="00130907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8397C"/>
    <w:rsid w:val="001926A3"/>
    <w:rsid w:val="00196C13"/>
    <w:rsid w:val="0019783A"/>
    <w:rsid w:val="001B3190"/>
    <w:rsid w:val="001B4586"/>
    <w:rsid w:val="001B50ED"/>
    <w:rsid w:val="001C2234"/>
    <w:rsid w:val="001D7007"/>
    <w:rsid w:val="001E3F03"/>
    <w:rsid w:val="001F10CF"/>
    <w:rsid w:val="001F2BDA"/>
    <w:rsid w:val="001F502B"/>
    <w:rsid w:val="00202FFD"/>
    <w:rsid w:val="00210FE7"/>
    <w:rsid w:val="0022077A"/>
    <w:rsid w:val="002235FD"/>
    <w:rsid w:val="0022689A"/>
    <w:rsid w:val="00226CCC"/>
    <w:rsid w:val="00227C1B"/>
    <w:rsid w:val="00240937"/>
    <w:rsid w:val="00244058"/>
    <w:rsid w:val="00245E97"/>
    <w:rsid w:val="0024609C"/>
    <w:rsid w:val="002470D0"/>
    <w:rsid w:val="00252065"/>
    <w:rsid w:val="002574D2"/>
    <w:rsid w:val="00264E32"/>
    <w:rsid w:val="00264FA2"/>
    <w:rsid w:val="00265E61"/>
    <w:rsid w:val="0027065B"/>
    <w:rsid w:val="002706E1"/>
    <w:rsid w:val="00270748"/>
    <w:rsid w:val="00271A27"/>
    <w:rsid w:val="002859EF"/>
    <w:rsid w:val="002939DB"/>
    <w:rsid w:val="002A3A97"/>
    <w:rsid w:val="002A5C6C"/>
    <w:rsid w:val="002B4255"/>
    <w:rsid w:val="002B790D"/>
    <w:rsid w:val="002D44F1"/>
    <w:rsid w:val="002D6A1A"/>
    <w:rsid w:val="002D6DBA"/>
    <w:rsid w:val="002E1347"/>
    <w:rsid w:val="002E4B4F"/>
    <w:rsid w:val="002E708C"/>
    <w:rsid w:val="002F07C5"/>
    <w:rsid w:val="002F1DA8"/>
    <w:rsid w:val="002F2022"/>
    <w:rsid w:val="002F26CD"/>
    <w:rsid w:val="002F5F67"/>
    <w:rsid w:val="002F7D54"/>
    <w:rsid w:val="00302882"/>
    <w:rsid w:val="00303B37"/>
    <w:rsid w:val="00303CCC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5A8D"/>
    <w:rsid w:val="00367129"/>
    <w:rsid w:val="00367832"/>
    <w:rsid w:val="00376B69"/>
    <w:rsid w:val="00383BDE"/>
    <w:rsid w:val="00384DF5"/>
    <w:rsid w:val="00387544"/>
    <w:rsid w:val="00390834"/>
    <w:rsid w:val="0039338F"/>
    <w:rsid w:val="00394888"/>
    <w:rsid w:val="003A36AC"/>
    <w:rsid w:val="003A5F3C"/>
    <w:rsid w:val="003A6EEB"/>
    <w:rsid w:val="003B0B0B"/>
    <w:rsid w:val="003B24FA"/>
    <w:rsid w:val="003B2D5C"/>
    <w:rsid w:val="003B441E"/>
    <w:rsid w:val="003B4BAC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02BA9"/>
    <w:rsid w:val="004159CB"/>
    <w:rsid w:val="004173E4"/>
    <w:rsid w:val="00422C02"/>
    <w:rsid w:val="004254CA"/>
    <w:rsid w:val="00427AFC"/>
    <w:rsid w:val="00441E56"/>
    <w:rsid w:val="00445794"/>
    <w:rsid w:val="004465C6"/>
    <w:rsid w:val="00446D71"/>
    <w:rsid w:val="00447698"/>
    <w:rsid w:val="0045286A"/>
    <w:rsid w:val="00455CE0"/>
    <w:rsid w:val="00462633"/>
    <w:rsid w:val="00462FE7"/>
    <w:rsid w:val="00465A1D"/>
    <w:rsid w:val="00470816"/>
    <w:rsid w:val="00473D2A"/>
    <w:rsid w:val="00482716"/>
    <w:rsid w:val="00482FAD"/>
    <w:rsid w:val="00485602"/>
    <w:rsid w:val="00486E49"/>
    <w:rsid w:val="00491957"/>
    <w:rsid w:val="0049256F"/>
    <w:rsid w:val="00494898"/>
    <w:rsid w:val="004A21AB"/>
    <w:rsid w:val="004A7332"/>
    <w:rsid w:val="004B13EE"/>
    <w:rsid w:val="004B2EF0"/>
    <w:rsid w:val="004D0717"/>
    <w:rsid w:val="004D11D5"/>
    <w:rsid w:val="004D2E88"/>
    <w:rsid w:val="004D49AC"/>
    <w:rsid w:val="004D5898"/>
    <w:rsid w:val="004D6A8F"/>
    <w:rsid w:val="004E61EB"/>
    <w:rsid w:val="004F4D93"/>
    <w:rsid w:val="005022BB"/>
    <w:rsid w:val="00502314"/>
    <w:rsid w:val="005047B4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431A"/>
    <w:rsid w:val="00545102"/>
    <w:rsid w:val="005505B9"/>
    <w:rsid w:val="0055130F"/>
    <w:rsid w:val="00552103"/>
    <w:rsid w:val="00554C28"/>
    <w:rsid w:val="0056365A"/>
    <w:rsid w:val="0057371F"/>
    <w:rsid w:val="00576A1D"/>
    <w:rsid w:val="00581B7F"/>
    <w:rsid w:val="0058238F"/>
    <w:rsid w:val="00587013"/>
    <w:rsid w:val="00597056"/>
    <w:rsid w:val="005A0F01"/>
    <w:rsid w:val="005A4BF4"/>
    <w:rsid w:val="005A5499"/>
    <w:rsid w:val="005A6228"/>
    <w:rsid w:val="005B52D9"/>
    <w:rsid w:val="005B57F0"/>
    <w:rsid w:val="005B7D7E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01C0"/>
    <w:rsid w:val="00610FF0"/>
    <w:rsid w:val="00611B65"/>
    <w:rsid w:val="00612A15"/>
    <w:rsid w:val="00614F22"/>
    <w:rsid w:val="00615C41"/>
    <w:rsid w:val="00616EFE"/>
    <w:rsid w:val="00620E13"/>
    <w:rsid w:val="00621BE1"/>
    <w:rsid w:val="00621D01"/>
    <w:rsid w:val="00622767"/>
    <w:rsid w:val="006253F2"/>
    <w:rsid w:val="00627DFE"/>
    <w:rsid w:val="0063292E"/>
    <w:rsid w:val="00634B48"/>
    <w:rsid w:val="0063711D"/>
    <w:rsid w:val="00640B21"/>
    <w:rsid w:val="00646012"/>
    <w:rsid w:val="00646C22"/>
    <w:rsid w:val="00661A5B"/>
    <w:rsid w:val="00664446"/>
    <w:rsid w:val="00672469"/>
    <w:rsid w:val="00676FFA"/>
    <w:rsid w:val="006801A4"/>
    <w:rsid w:val="0068384F"/>
    <w:rsid w:val="0069406A"/>
    <w:rsid w:val="00694292"/>
    <w:rsid w:val="006A005F"/>
    <w:rsid w:val="006A0DFD"/>
    <w:rsid w:val="006A2E45"/>
    <w:rsid w:val="006A4676"/>
    <w:rsid w:val="006A73E3"/>
    <w:rsid w:val="006B008D"/>
    <w:rsid w:val="006B0147"/>
    <w:rsid w:val="006B1970"/>
    <w:rsid w:val="006B329C"/>
    <w:rsid w:val="006C0F29"/>
    <w:rsid w:val="006C13E5"/>
    <w:rsid w:val="006C1CE1"/>
    <w:rsid w:val="006C262F"/>
    <w:rsid w:val="006C30B3"/>
    <w:rsid w:val="006C35B5"/>
    <w:rsid w:val="006D022D"/>
    <w:rsid w:val="006D5560"/>
    <w:rsid w:val="006F1127"/>
    <w:rsid w:val="006F3B7E"/>
    <w:rsid w:val="006F4670"/>
    <w:rsid w:val="006F5027"/>
    <w:rsid w:val="007024D5"/>
    <w:rsid w:val="00703181"/>
    <w:rsid w:val="00705B26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6ECD"/>
    <w:rsid w:val="007776D3"/>
    <w:rsid w:val="00777B6E"/>
    <w:rsid w:val="0078338F"/>
    <w:rsid w:val="0078437C"/>
    <w:rsid w:val="007A7589"/>
    <w:rsid w:val="007B05BC"/>
    <w:rsid w:val="007B266F"/>
    <w:rsid w:val="007B4A49"/>
    <w:rsid w:val="007B6194"/>
    <w:rsid w:val="007B77FA"/>
    <w:rsid w:val="007C0820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62F6"/>
    <w:rsid w:val="007E789D"/>
    <w:rsid w:val="007F0F22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27775"/>
    <w:rsid w:val="0083448E"/>
    <w:rsid w:val="00842BF4"/>
    <w:rsid w:val="0085781E"/>
    <w:rsid w:val="00860CFF"/>
    <w:rsid w:val="008624D4"/>
    <w:rsid w:val="00863B52"/>
    <w:rsid w:val="00894D0E"/>
    <w:rsid w:val="00896AF5"/>
    <w:rsid w:val="008A08B3"/>
    <w:rsid w:val="008A2298"/>
    <w:rsid w:val="008A43A8"/>
    <w:rsid w:val="008A5563"/>
    <w:rsid w:val="008A5B49"/>
    <w:rsid w:val="008B4EC4"/>
    <w:rsid w:val="008C1518"/>
    <w:rsid w:val="008C4D76"/>
    <w:rsid w:val="008C65ED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4F5"/>
    <w:rsid w:val="009239E4"/>
    <w:rsid w:val="009246D4"/>
    <w:rsid w:val="009268E6"/>
    <w:rsid w:val="0092752C"/>
    <w:rsid w:val="0093280E"/>
    <w:rsid w:val="00935B8F"/>
    <w:rsid w:val="009433C4"/>
    <w:rsid w:val="00944C98"/>
    <w:rsid w:val="00950BE7"/>
    <w:rsid w:val="0095222A"/>
    <w:rsid w:val="0095492E"/>
    <w:rsid w:val="009576A8"/>
    <w:rsid w:val="00957D0F"/>
    <w:rsid w:val="009610F7"/>
    <w:rsid w:val="00962860"/>
    <w:rsid w:val="00963865"/>
    <w:rsid w:val="0096634F"/>
    <w:rsid w:val="00967309"/>
    <w:rsid w:val="0096764E"/>
    <w:rsid w:val="00967D93"/>
    <w:rsid w:val="00983660"/>
    <w:rsid w:val="009877FA"/>
    <w:rsid w:val="00990B60"/>
    <w:rsid w:val="00996790"/>
    <w:rsid w:val="009A0C18"/>
    <w:rsid w:val="009A46C1"/>
    <w:rsid w:val="009A5243"/>
    <w:rsid w:val="009A7C00"/>
    <w:rsid w:val="009B01DC"/>
    <w:rsid w:val="009B362D"/>
    <w:rsid w:val="009B5A31"/>
    <w:rsid w:val="009B675D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468CB"/>
    <w:rsid w:val="00A56CFA"/>
    <w:rsid w:val="00A60849"/>
    <w:rsid w:val="00A60FBF"/>
    <w:rsid w:val="00A66984"/>
    <w:rsid w:val="00A70E62"/>
    <w:rsid w:val="00A73181"/>
    <w:rsid w:val="00A741EE"/>
    <w:rsid w:val="00A74383"/>
    <w:rsid w:val="00A7600E"/>
    <w:rsid w:val="00A77D1A"/>
    <w:rsid w:val="00A846ED"/>
    <w:rsid w:val="00A86FCC"/>
    <w:rsid w:val="00A93615"/>
    <w:rsid w:val="00A93A83"/>
    <w:rsid w:val="00A94F7B"/>
    <w:rsid w:val="00A95008"/>
    <w:rsid w:val="00AA1AC1"/>
    <w:rsid w:val="00AB0122"/>
    <w:rsid w:val="00AB6C38"/>
    <w:rsid w:val="00AC04C9"/>
    <w:rsid w:val="00AC3B49"/>
    <w:rsid w:val="00AC6643"/>
    <w:rsid w:val="00AC7827"/>
    <w:rsid w:val="00AE0060"/>
    <w:rsid w:val="00AE1F34"/>
    <w:rsid w:val="00AE20A1"/>
    <w:rsid w:val="00AE3C68"/>
    <w:rsid w:val="00AE4DB6"/>
    <w:rsid w:val="00AF0185"/>
    <w:rsid w:val="00AF04DC"/>
    <w:rsid w:val="00AF7F7F"/>
    <w:rsid w:val="00B0249D"/>
    <w:rsid w:val="00B02D32"/>
    <w:rsid w:val="00B035AF"/>
    <w:rsid w:val="00B046CC"/>
    <w:rsid w:val="00B05F81"/>
    <w:rsid w:val="00B0683B"/>
    <w:rsid w:val="00B07046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1B81"/>
    <w:rsid w:val="00B53314"/>
    <w:rsid w:val="00B534AB"/>
    <w:rsid w:val="00B57231"/>
    <w:rsid w:val="00B64481"/>
    <w:rsid w:val="00B64962"/>
    <w:rsid w:val="00B70F17"/>
    <w:rsid w:val="00B727E8"/>
    <w:rsid w:val="00B770CB"/>
    <w:rsid w:val="00B90C8E"/>
    <w:rsid w:val="00B910B5"/>
    <w:rsid w:val="00B937B0"/>
    <w:rsid w:val="00BA312E"/>
    <w:rsid w:val="00BA4E3E"/>
    <w:rsid w:val="00BB13DD"/>
    <w:rsid w:val="00BB19D6"/>
    <w:rsid w:val="00BB6447"/>
    <w:rsid w:val="00BD1C07"/>
    <w:rsid w:val="00BD3116"/>
    <w:rsid w:val="00BD3CD2"/>
    <w:rsid w:val="00BD4979"/>
    <w:rsid w:val="00BD7551"/>
    <w:rsid w:val="00BF5611"/>
    <w:rsid w:val="00C07148"/>
    <w:rsid w:val="00C12B7A"/>
    <w:rsid w:val="00C21BC3"/>
    <w:rsid w:val="00C228BB"/>
    <w:rsid w:val="00C22CF5"/>
    <w:rsid w:val="00C230C2"/>
    <w:rsid w:val="00C26051"/>
    <w:rsid w:val="00C27669"/>
    <w:rsid w:val="00C42BEC"/>
    <w:rsid w:val="00C44B41"/>
    <w:rsid w:val="00C4729E"/>
    <w:rsid w:val="00C51A58"/>
    <w:rsid w:val="00C52657"/>
    <w:rsid w:val="00C543BD"/>
    <w:rsid w:val="00C63E52"/>
    <w:rsid w:val="00C74860"/>
    <w:rsid w:val="00C749F2"/>
    <w:rsid w:val="00C76C15"/>
    <w:rsid w:val="00CA0938"/>
    <w:rsid w:val="00CA0DAB"/>
    <w:rsid w:val="00CA10FA"/>
    <w:rsid w:val="00CA1872"/>
    <w:rsid w:val="00CB0AF2"/>
    <w:rsid w:val="00CB0D5B"/>
    <w:rsid w:val="00CB237C"/>
    <w:rsid w:val="00CB3862"/>
    <w:rsid w:val="00CB79EC"/>
    <w:rsid w:val="00CC3D57"/>
    <w:rsid w:val="00CD21B6"/>
    <w:rsid w:val="00CE2A6B"/>
    <w:rsid w:val="00CE3D74"/>
    <w:rsid w:val="00CE4500"/>
    <w:rsid w:val="00CE485F"/>
    <w:rsid w:val="00CF0249"/>
    <w:rsid w:val="00CF2915"/>
    <w:rsid w:val="00CF334E"/>
    <w:rsid w:val="00D03E16"/>
    <w:rsid w:val="00D04378"/>
    <w:rsid w:val="00D0761E"/>
    <w:rsid w:val="00D1011B"/>
    <w:rsid w:val="00D1717E"/>
    <w:rsid w:val="00D20A5F"/>
    <w:rsid w:val="00D21A34"/>
    <w:rsid w:val="00D22E57"/>
    <w:rsid w:val="00D236D0"/>
    <w:rsid w:val="00D24077"/>
    <w:rsid w:val="00D27A66"/>
    <w:rsid w:val="00D34476"/>
    <w:rsid w:val="00D4273E"/>
    <w:rsid w:val="00D440CC"/>
    <w:rsid w:val="00D523DC"/>
    <w:rsid w:val="00D527CE"/>
    <w:rsid w:val="00D53792"/>
    <w:rsid w:val="00D54BC1"/>
    <w:rsid w:val="00D57DAC"/>
    <w:rsid w:val="00D6491E"/>
    <w:rsid w:val="00D652D7"/>
    <w:rsid w:val="00D7287B"/>
    <w:rsid w:val="00D736FC"/>
    <w:rsid w:val="00D73902"/>
    <w:rsid w:val="00D80482"/>
    <w:rsid w:val="00D8113F"/>
    <w:rsid w:val="00D835FE"/>
    <w:rsid w:val="00D85ADA"/>
    <w:rsid w:val="00D927FE"/>
    <w:rsid w:val="00D93035"/>
    <w:rsid w:val="00D93E84"/>
    <w:rsid w:val="00D97DCD"/>
    <w:rsid w:val="00D97EA4"/>
    <w:rsid w:val="00DA4961"/>
    <w:rsid w:val="00DB234D"/>
    <w:rsid w:val="00DB31CF"/>
    <w:rsid w:val="00DB3E0C"/>
    <w:rsid w:val="00DB7885"/>
    <w:rsid w:val="00DD12E3"/>
    <w:rsid w:val="00DD21CA"/>
    <w:rsid w:val="00DD277F"/>
    <w:rsid w:val="00DD69A1"/>
    <w:rsid w:val="00DE16C8"/>
    <w:rsid w:val="00DE4FF5"/>
    <w:rsid w:val="00DE73F7"/>
    <w:rsid w:val="00DE7CBF"/>
    <w:rsid w:val="00DE7D91"/>
    <w:rsid w:val="00DF17BF"/>
    <w:rsid w:val="00E01156"/>
    <w:rsid w:val="00E0396A"/>
    <w:rsid w:val="00E0406F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45177"/>
    <w:rsid w:val="00E512F3"/>
    <w:rsid w:val="00E51639"/>
    <w:rsid w:val="00E5412C"/>
    <w:rsid w:val="00E669C7"/>
    <w:rsid w:val="00E71C3F"/>
    <w:rsid w:val="00E73CBF"/>
    <w:rsid w:val="00E76F3C"/>
    <w:rsid w:val="00E772C5"/>
    <w:rsid w:val="00E841B1"/>
    <w:rsid w:val="00E86B74"/>
    <w:rsid w:val="00E90A38"/>
    <w:rsid w:val="00E9317C"/>
    <w:rsid w:val="00E947E1"/>
    <w:rsid w:val="00E96FD5"/>
    <w:rsid w:val="00EB37AE"/>
    <w:rsid w:val="00EB39D2"/>
    <w:rsid w:val="00EB5537"/>
    <w:rsid w:val="00EC1DE6"/>
    <w:rsid w:val="00EC67B6"/>
    <w:rsid w:val="00ED08C9"/>
    <w:rsid w:val="00EE1317"/>
    <w:rsid w:val="00EE3F2F"/>
    <w:rsid w:val="00EE7BA6"/>
    <w:rsid w:val="00EF25B5"/>
    <w:rsid w:val="00EF433A"/>
    <w:rsid w:val="00EF6DFA"/>
    <w:rsid w:val="00F03802"/>
    <w:rsid w:val="00F07A90"/>
    <w:rsid w:val="00F14CC7"/>
    <w:rsid w:val="00F168FC"/>
    <w:rsid w:val="00F177B9"/>
    <w:rsid w:val="00F21014"/>
    <w:rsid w:val="00F2374E"/>
    <w:rsid w:val="00F2659E"/>
    <w:rsid w:val="00F279F8"/>
    <w:rsid w:val="00F27E0F"/>
    <w:rsid w:val="00F325DE"/>
    <w:rsid w:val="00F32A76"/>
    <w:rsid w:val="00F3535A"/>
    <w:rsid w:val="00F42D3B"/>
    <w:rsid w:val="00F4520F"/>
    <w:rsid w:val="00F51E4D"/>
    <w:rsid w:val="00F5282E"/>
    <w:rsid w:val="00F54D34"/>
    <w:rsid w:val="00F57843"/>
    <w:rsid w:val="00F60DBB"/>
    <w:rsid w:val="00F70777"/>
    <w:rsid w:val="00F73BF6"/>
    <w:rsid w:val="00F75EC5"/>
    <w:rsid w:val="00F779C7"/>
    <w:rsid w:val="00F83E17"/>
    <w:rsid w:val="00F84634"/>
    <w:rsid w:val="00F848D0"/>
    <w:rsid w:val="00F902C5"/>
    <w:rsid w:val="00FA0829"/>
    <w:rsid w:val="00FA1EC2"/>
    <w:rsid w:val="00FA216F"/>
    <w:rsid w:val="00FA723E"/>
    <w:rsid w:val="00FA7414"/>
    <w:rsid w:val="00FB19F3"/>
    <w:rsid w:val="00FB7092"/>
    <w:rsid w:val="00FC1D33"/>
    <w:rsid w:val="00FD11DC"/>
    <w:rsid w:val="00FD2EFF"/>
    <w:rsid w:val="00FD485A"/>
    <w:rsid w:val="00FD5EB1"/>
    <w:rsid w:val="00FD636C"/>
    <w:rsid w:val="00FE017F"/>
    <w:rsid w:val="00FE170F"/>
    <w:rsid w:val="00FF01BB"/>
    <w:rsid w:val="00FF0781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4DBEE5-625E-4A28-AB01-B7FF4E3F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styleId="a6">
    <w:name w:val="Balloon Text"/>
    <w:basedOn w:val="a"/>
    <w:link w:val="a7"/>
    <w:unhideWhenUsed/>
    <w:rsid w:val="005A54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A5499"/>
    <w:rPr>
      <w:rFonts w:ascii="Segoe UI" w:hAnsi="Segoe UI" w:cs="Segoe UI"/>
      <w:sz w:val="18"/>
      <w:szCs w:val="18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1C2234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C2234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a">
    <w:name w:val="Hyperlink"/>
    <w:basedOn w:val="a0"/>
    <w:unhideWhenUsed/>
    <w:rsid w:val="001C2234"/>
    <w:rPr>
      <w:color w:val="0000FF" w:themeColor="hyperlink"/>
      <w:u w:val="single"/>
    </w:rPr>
  </w:style>
  <w:style w:type="paragraph" w:styleId="ab">
    <w:name w:val="Body Text"/>
    <w:basedOn w:val="a"/>
    <w:link w:val="ac"/>
    <w:semiHidden/>
    <w:unhideWhenUsed/>
    <w:rsid w:val="006C262F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6C262F"/>
    <w:rPr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5047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47B4"/>
    <w:rPr>
      <w:sz w:val="24"/>
      <w:szCs w:val="24"/>
      <w:lang w:eastAsia="ar-SA"/>
    </w:rPr>
  </w:style>
  <w:style w:type="paragraph" w:styleId="af">
    <w:name w:val="footer"/>
    <w:basedOn w:val="a"/>
    <w:link w:val="af0"/>
    <w:unhideWhenUsed/>
    <w:rsid w:val="005047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047B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BAF9-99C7-4E48-8A76-74D76AFF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1080</TotalTime>
  <Pages>24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Пользователь Windows</cp:lastModifiedBy>
  <cp:revision>363</cp:revision>
  <cp:lastPrinted>2023-12-26T08:54:00Z</cp:lastPrinted>
  <dcterms:created xsi:type="dcterms:W3CDTF">2017-01-20T13:14:00Z</dcterms:created>
  <dcterms:modified xsi:type="dcterms:W3CDTF">2023-12-28T06:03:00Z</dcterms:modified>
</cp:coreProperties>
</file>