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5B3D18" w:rsidP="002059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634F" w:rsidRDefault="0096634F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20598B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20598B">
        <w:rPr>
          <w:sz w:val="28"/>
          <w:szCs w:val="28"/>
        </w:rPr>
        <w:t>_____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20598B" w:rsidRDefault="0020598B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20598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037CAF">
        <w:rPr>
          <w:b/>
          <w:sz w:val="28"/>
        </w:rPr>
        <w:t>24</w:t>
      </w:r>
      <w:r w:rsidR="0020598B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037CAF">
        <w:rPr>
          <w:b/>
          <w:sz w:val="28"/>
        </w:rPr>
        <w:t>3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037CA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37CAF">
        <w:rPr>
          <w:b/>
          <w:sz w:val="28"/>
          <w:szCs w:val="28"/>
        </w:rPr>
        <w:t>ения Брюховецкого района на 2024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20598B" w:rsidRDefault="0020598B" w:rsidP="00F14CC7">
      <w:pPr>
        <w:rPr>
          <w:b/>
          <w:sz w:val="28"/>
          <w:szCs w:val="28"/>
        </w:rPr>
      </w:pPr>
    </w:p>
    <w:p w:rsidR="0020598B" w:rsidRPr="00DE22AF" w:rsidRDefault="0020598B" w:rsidP="00F14CC7">
      <w:pPr>
        <w:rPr>
          <w:b/>
          <w:sz w:val="28"/>
          <w:szCs w:val="28"/>
        </w:rPr>
      </w:pPr>
    </w:p>
    <w:p w:rsidR="00082A87" w:rsidRPr="00621D01" w:rsidRDefault="00082A87" w:rsidP="003061A6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Default="00AC04C9" w:rsidP="0030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 w:rsidR="005B3D18">
        <w:rPr>
          <w:sz w:val="28"/>
          <w:szCs w:val="28"/>
        </w:rPr>
        <w:t>вецкого района от 24 ноября 2023 года № 200</w:t>
      </w:r>
      <w:r w:rsidR="00082A87" w:rsidRPr="00621D01">
        <w:rPr>
          <w:sz w:val="28"/>
          <w:szCs w:val="28"/>
        </w:rPr>
        <w:t xml:space="preserve"> «О бюджете Новоджерелиевского сельского посел</w:t>
      </w:r>
      <w:r w:rsidR="005B3D18">
        <w:rPr>
          <w:sz w:val="28"/>
          <w:szCs w:val="28"/>
        </w:rPr>
        <w:t>ения Брюховецкого района на 2024</w:t>
      </w:r>
      <w:r w:rsidR="00082A87" w:rsidRPr="00621D01">
        <w:rPr>
          <w:sz w:val="28"/>
          <w:szCs w:val="28"/>
        </w:rPr>
        <w:t xml:space="preserve"> год» следующие изменения: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F61F61">
        <w:rPr>
          <w:sz w:val="28"/>
          <w:szCs w:val="28"/>
        </w:rPr>
        <w:t>64 926,9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0598B" w:rsidRPr="00621D01">
        <w:rPr>
          <w:sz w:val="28"/>
          <w:szCs w:val="28"/>
        </w:rPr>
        <w:t>;</w:t>
      </w:r>
      <w:r w:rsidR="0020598B">
        <w:rPr>
          <w:sz w:val="28"/>
          <w:szCs w:val="28"/>
        </w:rPr>
        <w:t>»</w:t>
      </w:r>
      <w:r w:rsidRPr="00621D01">
        <w:rPr>
          <w:sz w:val="28"/>
          <w:szCs w:val="28"/>
        </w:rPr>
        <w:t>;</w:t>
      </w:r>
    </w:p>
    <w:p w:rsidR="00C21BC3" w:rsidRPr="00621D01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C21BC3" w:rsidRDefault="00C21BC3" w:rsidP="003061A6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>«2) общий объем расходов в сумме</w:t>
      </w:r>
      <w:r w:rsidR="00F61F61">
        <w:rPr>
          <w:sz w:val="28"/>
          <w:szCs w:val="28"/>
        </w:rPr>
        <w:t xml:space="preserve"> 66 271,2</w:t>
      </w:r>
      <w:r w:rsidR="00C63E52"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20598B" w:rsidRPr="00621D01">
        <w:rPr>
          <w:sz w:val="28"/>
          <w:szCs w:val="28"/>
        </w:rPr>
        <w:t>;</w:t>
      </w:r>
      <w:r w:rsidR="0020598B">
        <w:rPr>
          <w:sz w:val="28"/>
          <w:szCs w:val="28"/>
        </w:rPr>
        <w:t>»</w:t>
      </w:r>
    </w:p>
    <w:p w:rsidR="003B0B0B" w:rsidRDefault="003B0B0B" w:rsidP="003061A6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>
        <w:rPr>
          <w:sz w:val="28"/>
        </w:rPr>
        <w:t xml:space="preserve"> подпункт 4 пункта 1 изложить в следующей редакции: </w:t>
      </w:r>
    </w:p>
    <w:p w:rsidR="003B0B0B" w:rsidRPr="002D0BB9" w:rsidRDefault="003B0B0B" w:rsidP="003061A6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 w:rsidR="006D4CD5">
        <w:rPr>
          <w:color w:val="000000"/>
          <w:sz w:val="28"/>
          <w:szCs w:val="28"/>
        </w:rPr>
        <w:t>1 344,3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3B0B0B" w:rsidRPr="00621D01" w:rsidRDefault="003B0B0B" w:rsidP="003061A6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приложения № 1</w:t>
      </w:r>
      <w:r w:rsidR="0020598B">
        <w:rPr>
          <w:sz w:val="28"/>
          <w:szCs w:val="28"/>
        </w:rPr>
        <w:t>-</w:t>
      </w:r>
      <w:r w:rsidR="006D4CD5">
        <w:rPr>
          <w:sz w:val="28"/>
          <w:szCs w:val="28"/>
        </w:rPr>
        <w:t>5</w:t>
      </w:r>
      <w:r w:rsidR="00735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6D4CD5">
        <w:rPr>
          <w:sz w:val="28"/>
          <w:szCs w:val="28"/>
        </w:rPr>
        <w:t>новой редакции (приложения № 1-5</w:t>
      </w:r>
      <w:r w:rsidRPr="00041E79">
        <w:rPr>
          <w:sz w:val="28"/>
          <w:szCs w:val="28"/>
        </w:rPr>
        <w:t>).</w:t>
      </w:r>
    </w:p>
    <w:p w:rsidR="007B77FA" w:rsidRPr="00D85ADA" w:rsidRDefault="007B77FA" w:rsidP="003061A6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AB4127" w:rsidRDefault="00AB4127" w:rsidP="00AB412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B4127" w:rsidRDefault="00AB4127" w:rsidP="00AB41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B4127" w:rsidRDefault="00AB4127" w:rsidP="00AB4127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AB4127" w:rsidRDefault="00AB4127" w:rsidP="00AB4127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AB4127" w:rsidRDefault="00AB4127" w:rsidP="00AB4127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B4127" w:rsidRDefault="00AB4127" w:rsidP="00AB412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24.11.2023 г. № </w:t>
      </w:r>
      <w:r w:rsidR="003061A6">
        <w:rPr>
          <w:sz w:val="28"/>
          <w:szCs w:val="28"/>
        </w:rPr>
        <w:t>200</w:t>
      </w:r>
    </w:p>
    <w:p w:rsidR="00482716" w:rsidRDefault="00482716">
      <w:pPr>
        <w:jc w:val="both"/>
      </w:pPr>
    </w:p>
    <w:p w:rsidR="00330098" w:rsidRDefault="00330098">
      <w:pPr>
        <w:jc w:val="both"/>
      </w:pPr>
    </w:p>
    <w:p w:rsidR="00330098" w:rsidRPr="00330098" w:rsidRDefault="00330098" w:rsidP="00330098">
      <w:pPr>
        <w:jc w:val="center"/>
        <w:rPr>
          <w:b/>
          <w:sz w:val="28"/>
          <w:szCs w:val="28"/>
        </w:rPr>
      </w:pPr>
      <w:r w:rsidRPr="00330098">
        <w:rPr>
          <w:b/>
          <w:bCs/>
          <w:sz w:val="28"/>
          <w:szCs w:val="28"/>
        </w:rPr>
        <w:t>Объем поступлений доходов в бюджет Новоджерелиевского сельского поселения Брюховецкого района по кодам видов (подвидов) доходов на 2024 год</w:t>
      </w:r>
    </w:p>
    <w:p w:rsidR="00330098" w:rsidRDefault="00330098">
      <w:pPr>
        <w:jc w:val="both"/>
      </w:pPr>
    </w:p>
    <w:p w:rsidR="00330098" w:rsidRDefault="00330098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700"/>
        <w:gridCol w:w="1069"/>
      </w:tblGrid>
      <w:tr w:rsidR="00330098" w:rsidRPr="00330098" w:rsidTr="00330098">
        <w:trPr>
          <w:trHeight w:val="52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Код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Наименование доходов</w:t>
            </w:r>
          </w:p>
        </w:tc>
        <w:tc>
          <w:tcPr>
            <w:tcW w:w="1069" w:type="dxa"/>
            <w:hideMark/>
          </w:tcPr>
          <w:p w:rsidR="00330098" w:rsidRDefault="00330098" w:rsidP="00330098">
            <w:pPr>
              <w:jc w:val="both"/>
            </w:pPr>
            <w:r w:rsidRPr="00330098">
              <w:t>Сумма</w:t>
            </w:r>
          </w:p>
          <w:p w:rsidR="003061A6" w:rsidRPr="00330098" w:rsidRDefault="003061A6" w:rsidP="00330098">
            <w:pPr>
              <w:jc w:val="both"/>
            </w:pPr>
            <w:r>
              <w:t>(</w:t>
            </w:r>
            <w:r w:rsidRPr="00330098">
              <w:t>тыс. руб</w:t>
            </w:r>
            <w:r>
              <w:t>.)</w:t>
            </w:r>
          </w:p>
        </w:tc>
      </w:tr>
      <w:tr w:rsidR="00330098" w:rsidRPr="00330098" w:rsidTr="00330098">
        <w:trPr>
          <w:trHeight w:val="43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1 00  00000 00 0000 110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Налоговые и неналоговые доходы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  <w:rPr>
                <w:bCs/>
              </w:rPr>
            </w:pPr>
            <w:r w:rsidRPr="00330098">
              <w:rPr>
                <w:bCs/>
              </w:rPr>
              <w:t>28569,5</w:t>
            </w:r>
          </w:p>
        </w:tc>
      </w:tr>
      <w:tr w:rsidR="00330098" w:rsidRPr="00330098" w:rsidTr="00330098">
        <w:trPr>
          <w:trHeight w:val="3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1 01 02000 01 0000 110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Налог на доходы физических лиц*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9229,9</w:t>
            </w:r>
          </w:p>
        </w:tc>
      </w:tr>
      <w:tr w:rsidR="00330098" w:rsidRPr="00330098" w:rsidTr="003061A6">
        <w:trPr>
          <w:trHeight w:val="254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</w:t>
            </w:r>
            <w:r>
              <w:t xml:space="preserve"> </w:t>
            </w:r>
            <w:r w:rsidRPr="00330098">
              <w:t xml:space="preserve">03 02230 01 0000 110                         1 03 02240 01 0000 110                           1 03 02250 01 0000 110                                1 03 02260 01 0000 110 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5699,9</w:t>
            </w:r>
          </w:p>
        </w:tc>
      </w:tr>
      <w:tr w:rsidR="00330098" w:rsidRPr="00330098" w:rsidTr="00330098">
        <w:trPr>
          <w:trHeight w:val="43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1 05 03010 01 0000 110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Единый сельскохозяйственный налог*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500,0</w:t>
            </w:r>
          </w:p>
        </w:tc>
      </w:tr>
      <w:tr w:rsidR="00330098" w:rsidRPr="00330098" w:rsidTr="00330098">
        <w:trPr>
          <w:trHeight w:val="15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1 06 01030 10 0000 110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3900,0</w:t>
            </w:r>
          </w:p>
        </w:tc>
      </w:tr>
      <w:tr w:rsidR="00330098" w:rsidRPr="00330098" w:rsidTr="00330098">
        <w:trPr>
          <w:trHeight w:val="42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1 06 06000 10 0000 110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Земельный налог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9100,0</w:t>
            </w:r>
          </w:p>
        </w:tc>
      </w:tr>
      <w:tr w:rsidR="00330098" w:rsidRPr="00330098" w:rsidTr="00330098">
        <w:trPr>
          <w:trHeight w:val="2145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lastRenderedPageBreak/>
              <w:t>111 05025 10 0000 120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3,6</w:t>
            </w:r>
          </w:p>
        </w:tc>
      </w:tr>
      <w:tr w:rsidR="00330098" w:rsidRPr="00330098" w:rsidTr="00330098">
        <w:trPr>
          <w:trHeight w:val="288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111 09080 10 0000 120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136,1</w:t>
            </w:r>
          </w:p>
        </w:tc>
      </w:tr>
      <w:tr w:rsidR="00330098" w:rsidRPr="00330098" w:rsidTr="00330098">
        <w:trPr>
          <w:trHeight w:val="990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1 11 05075 10 0000 120</w:t>
            </w:r>
          </w:p>
        </w:tc>
        <w:tc>
          <w:tcPr>
            <w:tcW w:w="5700" w:type="dxa"/>
            <w:hideMark/>
          </w:tcPr>
          <w:p w:rsidR="00330098" w:rsidRPr="00330098" w:rsidRDefault="00330098">
            <w:pPr>
              <w:jc w:val="both"/>
            </w:pPr>
            <w:r w:rsidRPr="0033009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 </w:t>
            </w:r>
          </w:p>
        </w:tc>
      </w:tr>
      <w:tr w:rsidR="00330098" w:rsidRPr="003061A6" w:rsidTr="00330098">
        <w:trPr>
          <w:trHeight w:val="510"/>
        </w:trPr>
        <w:tc>
          <w:tcPr>
            <w:tcW w:w="3085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2 00 00000 00 0000 000</w:t>
            </w:r>
          </w:p>
        </w:tc>
        <w:tc>
          <w:tcPr>
            <w:tcW w:w="5700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Безвозмездные поступления</w:t>
            </w:r>
          </w:p>
        </w:tc>
        <w:tc>
          <w:tcPr>
            <w:tcW w:w="1069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36357,4</w:t>
            </w:r>
          </w:p>
        </w:tc>
      </w:tr>
      <w:tr w:rsidR="00330098" w:rsidRPr="00330098" w:rsidTr="00330098">
        <w:trPr>
          <w:trHeight w:val="1200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2 02 15001 10 0000 150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6610,9</w:t>
            </w:r>
          </w:p>
        </w:tc>
      </w:tr>
      <w:tr w:rsidR="00330098" w:rsidRPr="00330098" w:rsidTr="00330098">
        <w:trPr>
          <w:trHeight w:val="1020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2 02 16001 10 0000 150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061A6">
            <w:pPr>
              <w:jc w:val="both"/>
            </w:pPr>
            <w:r w:rsidRPr="00330098">
              <w:t xml:space="preserve">Дотации бюджетам сельских поселений на выравнивание бюджетной обеспеченности </w:t>
            </w:r>
            <w:r w:rsidR="003061A6" w:rsidRPr="00330098">
              <w:t>из бюджетов</w:t>
            </w:r>
            <w:r w:rsidRPr="00330098">
              <w:t xml:space="preserve"> муниципальных районов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3230,0</w:t>
            </w:r>
          </w:p>
        </w:tc>
      </w:tr>
      <w:tr w:rsidR="00330098" w:rsidRPr="00330098" w:rsidTr="00330098">
        <w:trPr>
          <w:trHeight w:val="1005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 xml:space="preserve"> 2 02 30024 10 0000 150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3,8</w:t>
            </w:r>
          </w:p>
        </w:tc>
      </w:tr>
      <w:tr w:rsidR="00330098" w:rsidRPr="00330098" w:rsidTr="003061A6">
        <w:trPr>
          <w:trHeight w:val="1122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2 02 35118 10 0000 150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354,7</w:t>
            </w:r>
          </w:p>
        </w:tc>
      </w:tr>
      <w:tr w:rsidR="00330098" w:rsidRPr="00330098" w:rsidTr="003061A6">
        <w:trPr>
          <w:trHeight w:val="713"/>
        </w:trPr>
        <w:tc>
          <w:tcPr>
            <w:tcW w:w="3085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2 02 29999 10 0000 150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Прочие субсидии бюджетам сельских поселений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26071,6</w:t>
            </w:r>
          </w:p>
        </w:tc>
      </w:tr>
      <w:tr w:rsidR="00330098" w:rsidRPr="00330098" w:rsidTr="00330098">
        <w:trPr>
          <w:trHeight w:val="1905"/>
        </w:trPr>
        <w:tc>
          <w:tcPr>
            <w:tcW w:w="3085" w:type="dxa"/>
            <w:noWrap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2 02 25299 10 0000 150</w:t>
            </w:r>
          </w:p>
        </w:tc>
        <w:tc>
          <w:tcPr>
            <w:tcW w:w="5700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069" w:type="dxa"/>
            <w:hideMark/>
          </w:tcPr>
          <w:p w:rsidR="00330098" w:rsidRPr="00330098" w:rsidRDefault="00330098" w:rsidP="00330098">
            <w:pPr>
              <w:jc w:val="both"/>
            </w:pPr>
            <w:r w:rsidRPr="00330098">
              <w:t>86,4</w:t>
            </w:r>
          </w:p>
        </w:tc>
      </w:tr>
      <w:tr w:rsidR="00330098" w:rsidRPr="003061A6" w:rsidTr="00330098">
        <w:trPr>
          <w:trHeight w:val="360"/>
        </w:trPr>
        <w:tc>
          <w:tcPr>
            <w:tcW w:w="3085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Всего доходов</w:t>
            </w:r>
          </w:p>
        </w:tc>
        <w:tc>
          <w:tcPr>
            <w:tcW w:w="5700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 </w:t>
            </w:r>
          </w:p>
        </w:tc>
        <w:tc>
          <w:tcPr>
            <w:tcW w:w="1069" w:type="dxa"/>
            <w:hideMark/>
          </w:tcPr>
          <w:p w:rsidR="00330098" w:rsidRPr="003061A6" w:rsidRDefault="00330098" w:rsidP="00330098">
            <w:pPr>
              <w:jc w:val="both"/>
              <w:rPr>
                <w:bCs/>
              </w:rPr>
            </w:pPr>
            <w:r w:rsidRPr="003061A6">
              <w:rPr>
                <w:bCs/>
              </w:rPr>
              <w:t>64926,9</w:t>
            </w:r>
          </w:p>
        </w:tc>
      </w:tr>
      <w:tr w:rsidR="00330098" w:rsidRPr="00330098" w:rsidTr="00330098">
        <w:trPr>
          <w:trHeight w:val="960"/>
        </w:trPr>
        <w:tc>
          <w:tcPr>
            <w:tcW w:w="9854" w:type="dxa"/>
            <w:gridSpan w:val="3"/>
            <w:noWrap/>
            <w:hideMark/>
          </w:tcPr>
          <w:p w:rsidR="00330098" w:rsidRPr="00330098" w:rsidRDefault="00330098" w:rsidP="003061A6">
            <w:pPr>
              <w:jc w:val="both"/>
            </w:pPr>
            <w:r w:rsidRPr="00330098">
              <w:lastRenderedPageBreak/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330098" w:rsidRDefault="003061A6">
      <w:pPr>
        <w:jc w:val="both"/>
      </w:pPr>
      <w:r>
        <w:t>»</w:t>
      </w: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>
      <w:pPr>
        <w:jc w:val="both"/>
      </w:pP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061A6" w:rsidRDefault="003061A6" w:rsidP="003061A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61A6" w:rsidRDefault="003061A6" w:rsidP="003061A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3061A6" w:rsidRDefault="003061A6" w:rsidP="003061A6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3061A6" w:rsidRDefault="003061A6" w:rsidP="003061A6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061A6" w:rsidRDefault="003061A6" w:rsidP="003061A6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3061A6" w:rsidRDefault="003061A6" w:rsidP="003061A6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г. № 200</w:t>
      </w:r>
    </w:p>
    <w:p w:rsidR="003061A6" w:rsidRDefault="003061A6" w:rsidP="003061A6">
      <w:pPr>
        <w:jc w:val="both"/>
      </w:pPr>
    </w:p>
    <w:p w:rsidR="003061A6" w:rsidRDefault="003061A6">
      <w:pPr>
        <w:jc w:val="both"/>
      </w:pPr>
    </w:p>
    <w:p w:rsidR="003061A6" w:rsidRDefault="003061A6" w:rsidP="003061A6">
      <w:pPr>
        <w:jc w:val="center"/>
        <w:rPr>
          <w:b/>
          <w:sz w:val="28"/>
          <w:szCs w:val="28"/>
        </w:rPr>
      </w:pPr>
      <w:r w:rsidRPr="003061A6">
        <w:rPr>
          <w:b/>
          <w:sz w:val="28"/>
          <w:szCs w:val="28"/>
        </w:rPr>
        <w:t>Безвозмездные поступления из бюджетов других уровней в бюджет Новоджерелиевского сельского поселения Брюховецкого района в 2024 году</w:t>
      </w:r>
      <w:r>
        <w:rPr>
          <w:b/>
          <w:sz w:val="28"/>
          <w:szCs w:val="28"/>
        </w:rPr>
        <w:t xml:space="preserve"> </w:t>
      </w:r>
    </w:p>
    <w:p w:rsidR="003061A6" w:rsidRDefault="003061A6" w:rsidP="003061A6">
      <w:pPr>
        <w:jc w:val="center"/>
        <w:rPr>
          <w:b/>
          <w:sz w:val="28"/>
          <w:szCs w:val="28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2800"/>
        <w:gridCol w:w="4620"/>
        <w:gridCol w:w="1560"/>
      </w:tblGrid>
      <w:tr w:rsidR="003061A6" w:rsidRPr="003061A6" w:rsidTr="003061A6">
        <w:trPr>
          <w:trHeight w:val="52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Сумма</w:t>
            </w:r>
          </w:p>
        </w:tc>
      </w:tr>
      <w:tr w:rsidR="003061A6" w:rsidRPr="003061A6" w:rsidTr="003061A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1 00  00000 00 0000 110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28569,5</w:t>
            </w:r>
          </w:p>
        </w:tc>
      </w:tr>
      <w:tr w:rsidR="003061A6" w:rsidRPr="003061A6" w:rsidTr="003061A6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1 01 02000 01 0000 110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rPr>
                <w:lang w:eastAsia="ru-RU"/>
              </w:rPr>
            </w:pPr>
            <w:r w:rsidRPr="003061A6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9229,9</w:t>
            </w:r>
          </w:p>
        </w:tc>
      </w:tr>
      <w:tr w:rsidR="003061A6" w:rsidRPr="003061A6" w:rsidTr="003061A6">
        <w:trPr>
          <w:trHeight w:val="38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1 03 02230 01 0000 110                         1 03 02240 01 0000 110                           1 03 02250 01 0000 110                                1 03 02260 01 0000 110             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5699,9</w:t>
            </w:r>
          </w:p>
        </w:tc>
      </w:tr>
      <w:tr w:rsidR="003061A6" w:rsidRPr="003061A6" w:rsidTr="003061A6">
        <w:trPr>
          <w:trHeight w:val="43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1 05 03010 01 0000 110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500,0</w:t>
            </w:r>
          </w:p>
        </w:tc>
      </w:tr>
      <w:tr w:rsidR="003061A6" w:rsidRPr="003061A6" w:rsidTr="003061A6">
        <w:trPr>
          <w:trHeight w:val="159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1 06 01030 10 0000 110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3900,0</w:t>
            </w:r>
          </w:p>
        </w:tc>
      </w:tr>
      <w:tr w:rsidR="003061A6" w:rsidRPr="003061A6" w:rsidTr="003061A6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 xml:space="preserve"> 1 06 06000 10 0000 110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9100,0</w:t>
            </w:r>
          </w:p>
        </w:tc>
      </w:tr>
      <w:tr w:rsidR="003061A6" w:rsidRPr="003061A6" w:rsidTr="003061A6">
        <w:trPr>
          <w:trHeight w:val="21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lastRenderedPageBreak/>
              <w:t>111 05025 10 0000 120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3061A6">
              <w:rPr>
                <w:color w:val="22272F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3,6</w:t>
            </w:r>
          </w:p>
        </w:tc>
      </w:tr>
      <w:tr w:rsidR="003061A6" w:rsidRPr="003061A6" w:rsidTr="003061A6">
        <w:trPr>
          <w:trHeight w:val="288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lang w:eastAsia="ru-RU"/>
              </w:rPr>
            </w:pPr>
            <w:r w:rsidRPr="003061A6">
              <w:rPr>
                <w:lang w:eastAsia="ru-RU"/>
              </w:rPr>
              <w:t>111 09080 10 0000 120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sz w:val="22"/>
                <w:szCs w:val="22"/>
                <w:lang w:eastAsia="ru-RU"/>
              </w:rPr>
            </w:pPr>
            <w:r w:rsidRPr="003061A6">
              <w:rPr>
                <w:color w:val="22272F"/>
                <w:sz w:val="22"/>
                <w:szCs w:val="22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136,1</w:t>
            </w:r>
          </w:p>
        </w:tc>
      </w:tr>
      <w:tr w:rsidR="003061A6" w:rsidRPr="003061A6" w:rsidTr="003061A6">
        <w:trPr>
          <w:trHeight w:val="99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22272F"/>
                <w:lang w:eastAsia="ru-RU"/>
              </w:rPr>
            </w:pPr>
            <w:r w:rsidRPr="003061A6">
              <w:rPr>
                <w:color w:val="22272F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 </w:t>
            </w:r>
          </w:p>
        </w:tc>
      </w:tr>
      <w:tr w:rsidR="003061A6" w:rsidRPr="003061A6" w:rsidTr="003061A6">
        <w:trPr>
          <w:trHeight w:val="51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2 00 00000 00 0000 000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36357,4</w:t>
            </w:r>
          </w:p>
        </w:tc>
      </w:tr>
      <w:tr w:rsidR="003061A6" w:rsidRPr="003061A6" w:rsidTr="003061A6">
        <w:trPr>
          <w:trHeight w:val="12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6610,9</w:t>
            </w:r>
          </w:p>
        </w:tc>
      </w:tr>
      <w:tr w:rsidR="003061A6" w:rsidRPr="003061A6" w:rsidTr="003061A6">
        <w:trPr>
          <w:trHeight w:val="10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Дотации бюджетам сельских поселений на </w:t>
            </w:r>
            <w:r w:rsidR="00B15643" w:rsidRPr="003061A6">
              <w:rPr>
                <w:color w:val="000000"/>
                <w:lang w:eastAsia="ru-RU"/>
              </w:rPr>
              <w:t>выравнивание бюджетной</w:t>
            </w:r>
            <w:r w:rsidRPr="003061A6">
              <w:rPr>
                <w:color w:val="000000"/>
                <w:lang w:eastAsia="ru-RU"/>
              </w:rPr>
              <w:t xml:space="preserve"> обеспеченности </w:t>
            </w:r>
            <w:r w:rsidR="00B15643" w:rsidRPr="003061A6">
              <w:rPr>
                <w:color w:val="000000"/>
                <w:lang w:eastAsia="ru-RU"/>
              </w:rPr>
              <w:t>из бюджетов</w:t>
            </w:r>
            <w:r w:rsidRPr="003061A6">
              <w:rPr>
                <w:color w:val="000000"/>
                <w:lang w:eastAsia="ru-RU"/>
              </w:rPr>
              <w:t xml:space="preserve"> муниципальных районов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3230,0</w:t>
            </w:r>
          </w:p>
        </w:tc>
      </w:tr>
      <w:tr w:rsidR="003061A6" w:rsidRPr="003061A6" w:rsidTr="003061A6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 2 02 30024 10 0000 150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3,8</w:t>
            </w:r>
          </w:p>
        </w:tc>
      </w:tr>
      <w:tr w:rsidR="003061A6" w:rsidRPr="003061A6" w:rsidTr="003061A6">
        <w:trPr>
          <w:trHeight w:val="1710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354,7</w:t>
            </w:r>
          </w:p>
        </w:tc>
      </w:tr>
      <w:tr w:rsidR="003061A6" w:rsidRPr="003061A6" w:rsidTr="003061A6">
        <w:trPr>
          <w:trHeight w:val="171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3061A6">
            <w:pPr>
              <w:suppressAutoHyphens w:val="0"/>
              <w:rPr>
                <w:lang w:eastAsia="ru-RU"/>
              </w:rPr>
            </w:pPr>
            <w:r w:rsidRPr="003061A6">
              <w:rPr>
                <w:lang w:eastAsia="ru-RU"/>
              </w:rPr>
              <w:t>2 02 29999 10 0000 150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26071,6</w:t>
            </w:r>
          </w:p>
        </w:tc>
      </w:tr>
      <w:tr w:rsidR="003061A6" w:rsidRPr="003061A6" w:rsidTr="003061A6">
        <w:trPr>
          <w:trHeight w:val="19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lastRenderedPageBreak/>
              <w:t>2 02 25299 10 0000 150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B15643">
              <w:rPr>
                <w:color w:val="000000"/>
                <w:lang w:eastAsia="ru-RU"/>
              </w:rPr>
              <w:t>«</w:t>
            </w:r>
            <w:r w:rsidRPr="003061A6">
              <w:rPr>
                <w:color w:val="000000"/>
                <w:lang w:eastAsia="ru-RU"/>
              </w:rPr>
              <w:t>Увековечение памяти погибших при защите Отечества на 2019 - 2024 годы</w:t>
            </w:r>
            <w:r w:rsidR="00B15643">
              <w:rPr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061A6">
              <w:rPr>
                <w:color w:val="000000"/>
                <w:lang w:eastAsia="ru-RU"/>
              </w:rPr>
              <w:t>86,4</w:t>
            </w:r>
          </w:p>
        </w:tc>
      </w:tr>
      <w:tr w:rsidR="003061A6" w:rsidRPr="003061A6" w:rsidTr="003061A6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Всего доходов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1A6" w:rsidRPr="003061A6" w:rsidRDefault="003061A6" w:rsidP="003061A6">
            <w:pPr>
              <w:suppressAutoHyphens w:val="0"/>
              <w:jc w:val="center"/>
              <w:rPr>
                <w:bCs/>
                <w:lang w:eastAsia="ru-RU"/>
              </w:rPr>
            </w:pPr>
            <w:r w:rsidRPr="003061A6">
              <w:rPr>
                <w:bCs/>
                <w:lang w:eastAsia="ru-RU"/>
              </w:rPr>
              <w:t>64926,9</w:t>
            </w:r>
          </w:p>
        </w:tc>
      </w:tr>
      <w:tr w:rsidR="003061A6" w:rsidRPr="003061A6" w:rsidTr="003061A6">
        <w:trPr>
          <w:trHeight w:val="9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1A6" w:rsidRPr="003061A6" w:rsidRDefault="003061A6" w:rsidP="00B15643">
            <w:pPr>
              <w:suppressAutoHyphens w:val="0"/>
              <w:jc w:val="both"/>
              <w:rPr>
                <w:lang w:eastAsia="ru-RU"/>
              </w:rPr>
            </w:pPr>
            <w:r w:rsidRPr="003061A6">
              <w:rPr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законодательством Российской Федерации.</w:t>
            </w:r>
          </w:p>
        </w:tc>
      </w:tr>
    </w:tbl>
    <w:p w:rsidR="003061A6" w:rsidRDefault="00B15643" w:rsidP="00B15643">
      <w:pPr>
        <w:rPr>
          <w:sz w:val="28"/>
          <w:szCs w:val="28"/>
        </w:rPr>
      </w:pPr>
      <w:r w:rsidRPr="00B156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г. № 200</w:t>
      </w:r>
    </w:p>
    <w:p w:rsidR="00B15643" w:rsidRDefault="00B15643" w:rsidP="00B15643">
      <w:pPr>
        <w:rPr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rPr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40"/>
        <w:gridCol w:w="6100"/>
        <w:gridCol w:w="731"/>
        <w:gridCol w:w="851"/>
        <w:gridCol w:w="1276"/>
      </w:tblGrid>
      <w:tr w:rsidR="00B15643" w:rsidRPr="00B15643" w:rsidTr="00B1564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Сумма на год</w:t>
            </w:r>
          </w:p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(тыс.руб.)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66271,2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в том числе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12733,0</w:t>
            </w:r>
          </w:p>
        </w:tc>
      </w:tr>
      <w:tr w:rsidR="00B15643" w:rsidRPr="00B15643" w:rsidTr="00B15643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4143,7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lastRenderedPageBreak/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6589,9</w:t>
            </w:r>
          </w:p>
        </w:tc>
      </w:tr>
      <w:tr w:rsidR="00B15643" w:rsidRPr="00B15643" w:rsidTr="00B1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35,0</w:t>
            </w:r>
          </w:p>
        </w:tc>
      </w:tr>
      <w:tr w:rsidR="00B15643" w:rsidRPr="00B15643" w:rsidTr="00B15643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29796,4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Коммунальное хозяйство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Образование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</w:tbl>
    <w:p w:rsidR="00B15643" w:rsidRDefault="00B15643" w:rsidP="00B15643">
      <w:pPr>
        <w:rPr>
          <w:sz w:val="28"/>
          <w:szCs w:val="28"/>
        </w:rPr>
      </w:pPr>
      <w:r w:rsidRPr="00B1564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B15643" w:rsidRDefault="00B15643" w:rsidP="00B15643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B15643" w:rsidRDefault="00B15643" w:rsidP="00B15643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B15643" w:rsidRDefault="00B15643" w:rsidP="00B15643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15643" w:rsidRDefault="00B15643" w:rsidP="00B15643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г. № 200</w:t>
      </w:r>
    </w:p>
    <w:p w:rsidR="00B15643" w:rsidRDefault="00B15643" w:rsidP="00B15643">
      <w:pPr>
        <w:rPr>
          <w:b/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rPr>
          <w:b/>
          <w:bCs/>
          <w:color w:val="000000"/>
          <w:sz w:val="28"/>
          <w:szCs w:val="28"/>
          <w:lang w:eastAsia="ru-RU"/>
        </w:rPr>
      </w:pP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5643">
        <w:rPr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B15643">
        <w:rPr>
          <w:b/>
          <w:bCs/>
          <w:color w:val="000000"/>
          <w:sz w:val="28"/>
          <w:szCs w:val="28"/>
          <w:lang w:eastAsia="ru-RU"/>
        </w:rPr>
        <w:t>Новоджерелиевского сельского поселения Брюховецкого района</w:t>
      </w:r>
      <w:r>
        <w:rPr>
          <w:b/>
          <w:bCs/>
          <w:color w:val="000000"/>
          <w:sz w:val="28"/>
          <w:szCs w:val="28"/>
          <w:lang w:eastAsia="ru-RU"/>
        </w:rPr>
        <w:t xml:space="preserve"> на </w:t>
      </w:r>
      <w:r w:rsidRPr="00B15643">
        <w:rPr>
          <w:b/>
          <w:bCs/>
          <w:color w:val="000000"/>
          <w:sz w:val="28"/>
          <w:szCs w:val="28"/>
          <w:lang w:eastAsia="ru-RU"/>
        </w:rPr>
        <w:t>2024 год</w:t>
      </w:r>
    </w:p>
    <w:p w:rsidR="00B15643" w:rsidRDefault="00B15643" w:rsidP="00B15643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6"/>
        <w:gridCol w:w="3860"/>
        <w:gridCol w:w="623"/>
        <w:gridCol w:w="480"/>
        <w:gridCol w:w="523"/>
        <w:gridCol w:w="1975"/>
        <w:gridCol w:w="708"/>
        <w:gridCol w:w="1134"/>
      </w:tblGrid>
      <w:tr w:rsidR="00B15643" w:rsidRPr="00B15643" w:rsidTr="00B15643">
        <w:trPr>
          <w:trHeight w:val="63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ПР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Сумма на 2024 год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43" w:rsidRPr="00B15643" w:rsidRDefault="00B15643" w:rsidP="00B15643">
            <w:pPr>
              <w:suppressAutoHyphens w:val="0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 xml:space="preserve">ВСЕГО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66271,2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564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6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полномочий контрольно-счетных органов сельских поселений по осуществлению внешнего муниципального финансового контроля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1564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52 3 00 20030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94,7</w:t>
            </w:r>
          </w:p>
        </w:tc>
      </w:tr>
      <w:tr w:rsidR="00B15643" w:rsidRPr="00B15643" w:rsidTr="00B15643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right"/>
              <w:rPr>
                <w:lang w:eastAsia="ru-RU"/>
              </w:rPr>
            </w:pPr>
            <w:r w:rsidRPr="00B15643">
              <w:rPr>
                <w:lang w:eastAsia="ru-RU"/>
              </w:rPr>
              <w:lastRenderedPageBreak/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Администрация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bCs/>
                <w:lang w:eastAsia="ru-RU"/>
              </w:rPr>
            </w:pPr>
            <w:r w:rsidRPr="00B15643">
              <w:rPr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66176,5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12638,3</w:t>
            </w:r>
          </w:p>
        </w:tc>
      </w:tr>
      <w:tr w:rsidR="00B15643" w:rsidRPr="00B15643" w:rsidTr="00B15643">
        <w:trPr>
          <w:trHeight w:val="12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</w:t>
            </w:r>
            <w:r w:rsidR="001A637E" w:rsidRPr="00B15643">
              <w:rPr>
                <w:lang w:eastAsia="ru-RU"/>
              </w:rPr>
              <w:t>обеспечение функции</w:t>
            </w:r>
            <w:r w:rsidRPr="00B15643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16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1816,7</w:t>
            </w:r>
          </w:p>
        </w:tc>
      </w:tr>
      <w:tr w:rsidR="00B15643" w:rsidRPr="00B15643" w:rsidTr="00B15643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6072,3</w:t>
            </w:r>
          </w:p>
        </w:tc>
      </w:tr>
      <w:tr w:rsidR="00B15643" w:rsidRPr="00B15643" w:rsidTr="00B15643">
        <w:trPr>
          <w:trHeight w:val="16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5720,3</w:t>
            </w:r>
          </w:p>
        </w:tc>
      </w:tr>
      <w:tr w:rsidR="00B15643" w:rsidRPr="00B15643" w:rsidTr="00B15643">
        <w:trPr>
          <w:trHeight w:val="6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</w:t>
            </w:r>
            <w:r w:rsidR="001A637E" w:rsidRPr="00B15643">
              <w:rPr>
                <w:lang w:eastAsia="ru-RU"/>
              </w:rPr>
              <w:t>обеспечение функции</w:t>
            </w:r>
            <w:r w:rsidRPr="00B15643">
              <w:rPr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5720,3</w:t>
            </w:r>
          </w:p>
        </w:tc>
      </w:tr>
      <w:tr w:rsidR="00B15643" w:rsidRPr="00B15643" w:rsidTr="00B15643">
        <w:trPr>
          <w:trHeight w:val="19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="001A637E" w:rsidRPr="00B15643">
              <w:rPr>
                <w:lang w:eastAsia="ru-RU"/>
              </w:rPr>
              <w:t>функций муниципальными</w:t>
            </w:r>
            <w:r w:rsidRPr="00B15643">
              <w:rPr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5710,3</w:t>
            </w:r>
          </w:p>
        </w:tc>
      </w:tr>
      <w:tr w:rsidR="00B15643" w:rsidRPr="00B15643" w:rsidTr="00B15643">
        <w:trPr>
          <w:trHeight w:val="3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Административные комиссии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3,8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</w:t>
            </w:r>
            <w:r w:rsidR="001A637E" w:rsidRPr="00B15643">
              <w:rPr>
                <w:lang w:eastAsia="ru-RU"/>
              </w:rPr>
              <w:t>полномочий по внутреннему</w:t>
            </w:r>
            <w:r w:rsidRPr="00B15643">
              <w:rPr>
                <w:lang w:eastAsia="ru-RU"/>
              </w:rPr>
              <w:t xml:space="preserve"> муниципальному финансовому контролю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52 5 00 20010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11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Обеспечение полномочий сельских поселений по осуществлению </w:t>
            </w:r>
            <w:r w:rsidR="001A637E" w:rsidRPr="00B15643">
              <w:rPr>
                <w:lang w:eastAsia="ru-RU"/>
              </w:rPr>
              <w:t>внутреннего финансового</w:t>
            </w:r>
            <w:r w:rsidRPr="00B15643">
              <w:rPr>
                <w:lang w:eastAsia="ru-RU"/>
              </w:rPr>
              <w:t xml:space="preserve"> аудита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10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Осуществление </w:t>
            </w:r>
            <w:r w:rsidR="001A637E" w:rsidRPr="00B15643">
              <w:rPr>
                <w:lang w:eastAsia="ru-RU"/>
              </w:rPr>
              <w:t>полномочий по внутреннему</w:t>
            </w:r>
            <w:r w:rsidRPr="00B15643">
              <w:rPr>
                <w:lang w:eastAsia="ru-RU"/>
              </w:rPr>
              <w:t xml:space="preserve"> финансовому аудиту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52 7 00 20020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174,1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1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53 0 00 10040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604,6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</w:t>
            </w:r>
            <w:r w:rsidRPr="00B15643">
              <w:rPr>
                <w:color w:val="FF0000"/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</w:t>
            </w:r>
            <w:r w:rsidRPr="00B15643">
              <w:rPr>
                <w:color w:val="FF0000"/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4 00 20590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4143,7</w:t>
            </w:r>
          </w:p>
        </w:tc>
      </w:tr>
      <w:tr w:rsidR="00B15643" w:rsidRPr="00B15643" w:rsidTr="00B15643">
        <w:trPr>
          <w:trHeight w:val="19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1187,7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108,9</w:t>
            </w:r>
          </w:p>
        </w:tc>
      </w:tr>
      <w:tr w:rsidR="00B15643" w:rsidRPr="00B15643" w:rsidTr="00B15643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Выполнение других </w:t>
            </w:r>
            <w:r w:rsidR="001A637E" w:rsidRPr="00B15643">
              <w:rPr>
                <w:lang w:eastAsia="ru-RU"/>
              </w:rPr>
              <w:t>обязательств государства</w:t>
            </w:r>
            <w:r w:rsidRPr="00B15643">
              <w:rPr>
                <w:lang w:eastAsia="ru-RU"/>
              </w:rPr>
              <w:t xml:space="preserve"> по выплате агентских комиссий и вознаграждений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01 0 00 10020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9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Финансирование деятельности председателей ТОС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01 0 02 10020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01 0 02 10020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132,0</w:t>
            </w:r>
          </w:p>
        </w:tc>
      </w:tr>
      <w:tr w:rsidR="00B15643" w:rsidRPr="00B15643" w:rsidTr="00B15643">
        <w:trPr>
          <w:trHeight w:val="3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Иные закупки товаров, работ и услуг для </w:t>
            </w:r>
            <w:r w:rsidR="001A637E" w:rsidRPr="00B15643">
              <w:rPr>
                <w:lang w:eastAsia="ru-RU"/>
              </w:rPr>
              <w:t>обеспечения муниципальных</w:t>
            </w:r>
            <w:r w:rsidRPr="00B15643">
              <w:rPr>
                <w:lang w:eastAsia="ru-RU"/>
              </w:rPr>
              <w:t xml:space="preserve">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946,8</w:t>
            </w:r>
          </w:p>
        </w:tc>
      </w:tr>
      <w:tr w:rsidR="00B15643" w:rsidRPr="00B15643" w:rsidTr="00B15643">
        <w:trPr>
          <w:trHeight w:val="1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Прочая закупка товаров, работ и </w:t>
            </w:r>
            <w:r w:rsidR="001A637E" w:rsidRPr="00B15643">
              <w:rPr>
                <w:lang w:eastAsia="ru-RU"/>
              </w:rPr>
              <w:t>услуг для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обеспечения муниципальных</w:t>
            </w:r>
            <w:r w:rsidRPr="00B15643">
              <w:rPr>
                <w:lang w:eastAsia="ru-RU"/>
              </w:rPr>
              <w:t xml:space="preserve"> нужд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01 0 03 10030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946,8</w:t>
            </w:r>
          </w:p>
        </w:tc>
      </w:tr>
      <w:tr w:rsidR="00B15643" w:rsidRPr="00B15643" w:rsidTr="001A637E">
        <w:trPr>
          <w:trHeight w:val="176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1A637E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Муниципальная программа</w:t>
            </w:r>
            <w:r w:rsidR="00B15643" w:rsidRPr="00B15643">
              <w:rPr>
                <w:lang w:eastAsia="ru-RU"/>
              </w:rPr>
              <w:t xml:space="preserve"> </w:t>
            </w:r>
            <w:r w:rsidRPr="00B15643">
              <w:rPr>
                <w:lang w:eastAsia="ru-RU"/>
              </w:rPr>
              <w:t>Новоджерелиевского сельского</w:t>
            </w:r>
            <w:r w:rsidR="00B15643" w:rsidRPr="00B15643">
              <w:rPr>
                <w:lang w:eastAsia="ru-RU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7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10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2500,0</w:t>
            </w:r>
          </w:p>
        </w:tc>
      </w:tr>
      <w:tr w:rsidR="00B15643" w:rsidRPr="00B15643" w:rsidTr="00B15643">
        <w:trPr>
          <w:trHeight w:val="17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Обеспечение безопасности населения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Противодействие коррупции в Новоджерелиевском сельском поселении Брюховецкого района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7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03 3 00 10070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9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03 4 00 10070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1,0</w:t>
            </w:r>
          </w:p>
        </w:tc>
      </w:tr>
      <w:tr w:rsidR="00B15643" w:rsidRPr="00B15643" w:rsidTr="00B15643">
        <w:trPr>
          <w:trHeight w:val="29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A637E" w:rsidRPr="00B15643">
              <w:rPr>
                <w:lang w:eastAsia="ru-RU"/>
              </w:rPr>
              <w:t>конкурсов» в</w:t>
            </w:r>
            <w:r w:rsidRPr="00B15643">
              <w:rPr>
                <w:lang w:eastAsia="ru-RU"/>
              </w:rPr>
              <w:t xml:space="preserve"> муниципальном </w:t>
            </w:r>
            <w:r w:rsidR="001A637E" w:rsidRPr="00B15643">
              <w:rPr>
                <w:lang w:eastAsia="ru-RU"/>
              </w:rPr>
              <w:t>образовании Новоджерелиевское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сельское поселение Брюховецкого</w:t>
            </w:r>
            <w:r w:rsidRPr="00B15643">
              <w:rPr>
                <w:lang w:eastAsia="ru-RU"/>
              </w:rPr>
              <w:t xml:space="preserve">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8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06 0 00 10070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22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1A637E" w:rsidRPr="00B15643">
              <w:rPr>
                <w:lang w:eastAsia="ru-RU"/>
              </w:rPr>
              <w:t>в Новоджерелиевском</w:t>
            </w:r>
            <w:r w:rsidRPr="00B15643">
              <w:rPr>
                <w:lang w:eastAsia="ru-RU"/>
              </w:rPr>
              <w:t xml:space="preserve"> </w:t>
            </w:r>
            <w:r w:rsidR="001A637E" w:rsidRPr="00B15643">
              <w:rPr>
                <w:lang w:eastAsia="ru-RU"/>
              </w:rPr>
              <w:t>сельском поселении</w:t>
            </w:r>
            <w:r w:rsidRPr="00B15643">
              <w:rPr>
                <w:lang w:eastAsia="ru-RU"/>
              </w:rPr>
              <w:t xml:space="preserve">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1A637E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350,0</w:t>
            </w:r>
          </w:p>
        </w:tc>
      </w:tr>
      <w:tr w:rsidR="00B15643" w:rsidRPr="00B15643" w:rsidTr="001A637E">
        <w:trPr>
          <w:trHeight w:val="48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1A637E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229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52 6 00 51180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354,7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2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7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Обе</w:t>
            </w:r>
            <w:r w:rsidR="001A637E">
              <w:rPr>
                <w:lang w:eastAsia="ru-RU"/>
              </w:rPr>
              <w:t>спечение безопасности населения»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26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1A637E">
              <w:rPr>
                <w:lang w:eastAsia="ru-RU"/>
              </w:rPr>
              <w:t>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256,8</w:t>
            </w:r>
          </w:p>
        </w:tc>
      </w:tr>
      <w:tr w:rsidR="00B15643" w:rsidRPr="00B15643" w:rsidTr="00B15643">
        <w:trPr>
          <w:trHeight w:val="16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</w:t>
            </w:r>
            <w:r w:rsidR="001A637E" w:rsidRPr="00B15643">
              <w:rPr>
                <w:lang w:eastAsia="ru-RU"/>
              </w:rPr>
              <w:t>мероприятий по</w:t>
            </w:r>
            <w:r w:rsidRPr="00B15643">
              <w:rPr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03 1 02 10070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245,8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6589,9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20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6554,9</w:t>
            </w:r>
          </w:p>
        </w:tc>
      </w:tr>
      <w:tr w:rsidR="00B15643" w:rsidRPr="00B15643" w:rsidTr="00B15643">
        <w:trPr>
          <w:trHeight w:val="148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13 1 00 10070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4152,9</w:t>
            </w:r>
          </w:p>
        </w:tc>
      </w:tr>
      <w:tr w:rsidR="00B15643" w:rsidRPr="00B15643" w:rsidTr="00B15643">
        <w:trPr>
          <w:trHeight w:val="144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«Обеспечение безопасности дорожного движения в Новоджерелиевском сельском поселении Брюховецкого района»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2402,0</w:t>
            </w:r>
          </w:p>
        </w:tc>
      </w:tr>
      <w:tr w:rsidR="00B15643" w:rsidRPr="00B15643" w:rsidTr="00B15643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подпрограммы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2402,0</w:t>
            </w:r>
          </w:p>
        </w:tc>
      </w:tr>
      <w:tr w:rsidR="00B15643" w:rsidRPr="00B15643" w:rsidTr="00B15643">
        <w:trPr>
          <w:trHeight w:val="10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2401,5</w:t>
            </w:r>
          </w:p>
        </w:tc>
      </w:tr>
      <w:tr w:rsidR="00B15643" w:rsidRPr="00B15643" w:rsidTr="00B15643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0,5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</w:t>
            </w:r>
            <w:r w:rsidR="001A637E" w:rsidRPr="00B15643">
              <w:rPr>
                <w:lang w:eastAsia="ru-RU"/>
              </w:rPr>
              <w:t>муниципальной программы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2319,8</w:t>
            </w:r>
          </w:p>
        </w:tc>
      </w:tr>
      <w:tr w:rsidR="00B15643" w:rsidRPr="00B15643" w:rsidTr="00B15643">
        <w:trPr>
          <w:trHeight w:val="9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13 2 00 10070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2319,8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35,0</w:t>
            </w:r>
          </w:p>
        </w:tc>
      </w:tr>
      <w:tr w:rsidR="00B15643" w:rsidRPr="00B15643" w:rsidTr="00B15643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A637E" w:rsidRPr="00B15643">
              <w:rPr>
                <w:lang w:eastAsia="ru-RU"/>
              </w:rPr>
              <w:t>Брюховецкого района</w:t>
            </w:r>
            <w:r w:rsidRPr="00B15643">
              <w:rPr>
                <w:lang w:eastAsia="ru-RU"/>
              </w:rPr>
              <w:t xml:space="preserve">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5,0</w:t>
            </w:r>
          </w:p>
        </w:tc>
      </w:tr>
      <w:tr w:rsidR="00B15643" w:rsidRPr="00B15643" w:rsidTr="00B15643">
        <w:trPr>
          <w:trHeight w:val="15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29796,4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Коммунальное хозяйство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</w:t>
            </w:r>
            <w:r w:rsidR="001A637E">
              <w:rPr>
                <w:lang w:eastAsia="ru-RU"/>
              </w:rPr>
              <w:t>«</w:t>
            </w:r>
            <w:r w:rsidRPr="00B15643">
              <w:rPr>
                <w:lang w:eastAsia="ru-RU"/>
              </w:rPr>
              <w:t>Развитие жилищно-коммунального хозяйства</w:t>
            </w:r>
            <w:r w:rsidR="001A637E">
              <w:rPr>
                <w:lang w:eastAsia="ru-RU"/>
              </w:rPr>
              <w:t>»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27686,0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газоснабжения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муниципальной целевой программы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05  0  01 10070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1A637E">
        <w:trPr>
          <w:trHeight w:val="65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528,1</w:t>
            </w:r>
          </w:p>
        </w:tc>
      </w:tr>
      <w:tr w:rsidR="00B15643" w:rsidRPr="00B15643" w:rsidTr="00B15643">
        <w:trPr>
          <w:trHeight w:val="6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8489,6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в области водоснабжения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133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государственной программы "Развитие жилищно-коммунального хозяйства"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8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Закупка товаров, работ и услуг </w:t>
            </w:r>
            <w:r w:rsidR="001A637E" w:rsidRPr="00B15643">
              <w:rPr>
                <w:lang w:eastAsia="ru-RU"/>
              </w:rPr>
              <w:t>для муниципальных нужд</w:t>
            </w:r>
            <w:r w:rsidRPr="00B15643">
              <w:rPr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 0 02 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18668,3</w:t>
            </w:r>
          </w:p>
        </w:tc>
      </w:tr>
      <w:tr w:rsidR="00B15643" w:rsidRPr="00B15643" w:rsidTr="00B15643">
        <w:trPr>
          <w:trHeight w:val="3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Благоустройство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136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"Благоустройство"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2110,4</w:t>
            </w:r>
          </w:p>
        </w:tc>
      </w:tr>
      <w:tr w:rsidR="00B15643" w:rsidRPr="00B15643" w:rsidTr="00B15643">
        <w:trPr>
          <w:trHeight w:val="6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4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по озеленению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50,0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14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федеральной, целевой программы «Увековечение памяти погибших при защите Отечества на 2019-2024 годы»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10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lang w:eastAsia="ru-RU"/>
              </w:rPr>
            </w:pPr>
            <w:r w:rsidRPr="00B15643">
              <w:rPr>
                <w:lang w:eastAsia="ru-RU"/>
              </w:rPr>
              <w:t>04 0 03 L2990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90,0</w:t>
            </w:r>
          </w:p>
        </w:tc>
      </w:tr>
      <w:tr w:rsidR="00B15643" w:rsidRPr="00B15643" w:rsidTr="00B15643">
        <w:trPr>
          <w:trHeight w:val="7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9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04 0 05 10100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1970,4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Образование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159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"Молодежь Новоджерелиевского сельского поселения Брюховецкого района"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25,0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Культура, кинематография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Культура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132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культуры"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16415,4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«Развитие учреждений культуры»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10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12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14360,4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«Развитие историко-</w:t>
            </w:r>
            <w:r>
              <w:rPr>
                <w:lang w:eastAsia="ru-RU"/>
              </w:rPr>
              <w:t>археологического</w:t>
            </w:r>
            <w:r w:rsidRPr="00B15643">
              <w:rPr>
                <w:lang w:eastAsia="ru-RU"/>
              </w:rPr>
              <w:t xml:space="preserve"> музея станицы Новоджерелиевской»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9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13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705,1</w:t>
            </w:r>
          </w:p>
        </w:tc>
      </w:tr>
      <w:tr w:rsidR="00B15643" w:rsidRPr="00B15643" w:rsidTr="00B15643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Подпрограмма "Развитие библиотек"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14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07 3 00 00590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1349,9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Физическая культура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130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 xml:space="preserve">Муниципальная программа Новоджерелиевского сельского поселения Брюховецкого района "Развитие физической культуры и спорта"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6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100,0</w:t>
            </w:r>
          </w:p>
        </w:tc>
      </w:tr>
      <w:tr w:rsidR="00B15643" w:rsidRPr="00B15643" w:rsidTr="00B15643">
        <w:trPr>
          <w:trHeight w:val="22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39,0</w:t>
            </w:r>
          </w:p>
        </w:tc>
      </w:tr>
      <w:tr w:rsidR="00B15643" w:rsidRPr="00B15643" w:rsidTr="00B15643">
        <w:trPr>
          <w:trHeight w:val="138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643" w:rsidRPr="00B15643" w:rsidRDefault="00B15643" w:rsidP="00B1564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15643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643" w:rsidRPr="00B15643" w:rsidRDefault="00B15643" w:rsidP="001A637E">
            <w:pPr>
              <w:suppressAutoHyphens w:val="0"/>
              <w:jc w:val="both"/>
              <w:rPr>
                <w:lang w:eastAsia="ru-RU"/>
              </w:rPr>
            </w:pPr>
            <w:r w:rsidRPr="00B15643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09 0 00 10070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643" w:rsidRPr="00B15643" w:rsidRDefault="00B15643" w:rsidP="00B15643">
            <w:pPr>
              <w:suppressAutoHyphens w:val="0"/>
              <w:jc w:val="center"/>
              <w:rPr>
                <w:lang w:eastAsia="ru-RU"/>
              </w:rPr>
            </w:pPr>
            <w:r w:rsidRPr="00B15643">
              <w:rPr>
                <w:lang w:eastAsia="ru-RU"/>
              </w:rPr>
              <w:t>61,0</w:t>
            </w:r>
          </w:p>
        </w:tc>
      </w:tr>
    </w:tbl>
    <w:p w:rsidR="00B15643" w:rsidRDefault="001A637E" w:rsidP="001A637E">
      <w:pPr>
        <w:rPr>
          <w:sz w:val="28"/>
          <w:szCs w:val="28"/>
        </w:rPr>
      </w:pPr>
      <w:r>
        <w:rPr>
          <w:sz w:val="28"/>
          <w:szCs w:val="28"/>
        </w:rPr>
        <w:t xml:space="preserve">» </w:t>
      </w: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1A637E" w:rsidRDefault="001A637E" w:rsidP="001A637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A637E" w:rsidRDefault="001A637E" w:rsidP="001A637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1A637E" w:rsidRDefault="001A637E" w:rsidP="001A637E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1A637E" w:rsidRDefault="001A637E" w:rsidP="001A637E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1A637E" w:rsidRDefault="001A637E" w:rsidP="001A637E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A637E" w:rsidRDefault="001A637E" w:rsidP="001A637E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24.11.2023 г. № 200</w:t>
      </w: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rPr>
          <w:sz w:val="28"/>
          <w:szCs w:val="28"/>
        </w:rPr>
      </w:pPr>
    </w:p>
    <w:p w:rsidR="001A637E" w:rsidRDefault="001A637E" w:rsidP="001A637E">
      <w:pPr>
        <w:jc w:val="center"/>
        <w:rPr>
          <w:b/>
          <w:sz w:val="28"/>
          <w:szCs w:val="28"/>
        </w:rPr>
      </w:pPr>
      <w:r w:rsidRPr="003043B1">
        <w:rPr>
          <w:b/>
          <w:sz w:val="28"/>
          <w:szCs w:val="28"/>
        </w:rPr>
        <w:t>Источники внутреннего финансирован</w:t>
      </w:r>
      <w:r>
        <w:rPr>
          <w:b/>
          <w:sz w:val="28"/>
          <w:szCs w:val="28"/>
        </w:rPr>
        <w:t>ия дефицита бюджета Новоджерелиевского</w:t>
      </w:r>
      <w:r w:rsidRPr="003043B1">
        <w:rPr>
          <w:b/>
          <w:sz w:val="28"/>
          <w:szCs w:val="28"/>
        </w:rPr>
        <w:t xml:space="preserve"> сельского поселения Брюховецкого района, перечень статей источников финансиро</w:t>
      </w:r>
      <w:r>
        <w:rPr>
          <w:b/>
          <w:sz w:val="28"/>
          <w:szCs w:val="28"/>
        </w:rPr>
        <w:t>вания дефицитов бюджетов на 2024</w:t>
      </w:r>
      <w:r w:rsidRPr="003043B1">
        <w:rPr>
          <w:b/>
          <w:sz w:val="28"/>
          <w:szCs w:val="28"/>
        </w:rPr>
        <w:t xml:space="preserve"> год</w:t>
      </w:r>
    </w:p>
    <w:p w:rsidR="001A637E" w:rsidRPr="009D690B" w:rsidRDefault="001A637E" w:rsidP="001A637E">
      <w:pPr>
        <w:jc w:val="center"/>
        <w:rPr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549"/>
        <w:gridCol w:w="4536"/>
        <w:gridCol w:w="1559"/>
      </w:tblGrid>
      <w:tr w:rsidR="001A637E" w:rsidRPr="008905DC" w:rsidTr="00773F90">
        <w:tblPrEx>
          <w:tblCellMar>
            <w:top w:w="0" w:type="dxa"/>
            <w:bottom w:w="0" w:type="dxa"/>
          </w:tblCellMar>
        </w:tblPrEx>
        <w:trPr>
          <w:trHeight w:val="313"/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AD34E5" w:rsidRDefault="001A637E" w:rsidP="00773F90">
            <w:pPr>
              <w:jc w:val="center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AD34E5" w:rsidRDefault="001A637E" w:rsidP="00773F90">
            <w:pPr>
              <w:jc w:val="both"/>
              <w:rPr>
                <w:sz w:val="28"/>
                <w:szCs w:val="28"/>
              </w:rPr>
            </w:pPr>
            <w:r w:rsidRPr="00AD34E5">
              <w:rPr>
                <w:sz w:val="28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sz w:val="28"/>
                <w:szCs w:val="28"/>
              </w:rPr>
              <w:t xml:space="preserve">дпрограмм), кодов экономической </w:t>
            </w:r>
            <w:r w:rsidRPr="00AD34E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лассификации источников внутреннего финансирования </w:t>
            </w:r>
            <w:r w:rsidRPr="00AD34E5">
              <w:rPr>
                <w:sz w:val="28"/>
                <w:szCs w:val="28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2610F">
              <w:rPr>
                <w:sz w:val="28"/>
                <w:szCs w:val="28"/>
              </w:rPr>
              <w:t>Сумма</w:t>
            </w:r>
          </w:p>
          <w:p w:rsidR="001A637E" w:rsidRPr="0012610F" w:rsidRDefault="001A637E" w:rsidP="00773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1 344,3</w:t>
            </w:r>
          </w:p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1A637E">
              <w:rPr>
                <w:sz w:val="28"/>
                <w:szCs w:val="28"/>
              </w:rPr>
              <w:t>бюджетной системы</w:t>
            </w:r>
            <w:r w:rsidRPr="001A637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бюджетных кредитов от 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других Бюджетов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системы 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bookmarkStart w:id="0" w:name="sub_120035"/>
            <w:r w:rsidRPr="001A637E">
              <w:rPr>
                <w:sz w:val="28"/>
                <w:szCs w:val="28"/>
              </w:rPr>
              <w:t>000 01 03 01 00 10 0000 710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</w:t>
            </w:r>
            <w:r w:rsidRPr="001A63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A63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jc w:val="both"/>
            </w:pPr>
            <w:r w:rsidRPr="001A637E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Pr="001A637E">
              <w:rPr>
                <w:sz w:val="28"/>
                <w:szCs w:val="28"/>
              </w:rPr>
              <w:t>от других</w:t>
            </w:r>
            <w:r w:rsidRPr="001A637E">
              <w:rPr>
                <w:sz w:val="28"/>
                <w:szCs w:val="28"/>
              </w:rPr>
              <w:t xml:space="preserve"> бюджетов бюджетной системы </w:t>
            </w:r>
            <w:r w:rsidRPr="001A637E">
              <w:rPr>
                <w:sz w:val="28"/>
                <w:szCs w:val="28"/>
              </w:rPr>
              <w:t>Российской Федерации</w:t>
            </w:r>
            <w:r w:rsidRPr="001A637E">
              <w:rPr>
                <w:sz w:val="28"/>
                <w:szCs w:val="28"/>
              </w:rPr>
              <w:t xml:space="preserve"> в валюте Российской </w:t>
            </w:r>
            <w:r w:rsidRPr="001A637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lastRenderedPageBreak/>
              <w:t>0,0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1A637E">
            <w:pPr>
              <w:jc w:val="both"/>
            </w:pPr>
            <w:r w:rsidRPr="001A637E">
              <w:rPr>
                <w:sz w:val="28"/>
                <w:szCs w:val="28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0,0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1A637E">
              <w:rPr>
                <w:sz w:val="28"/>
                <w:szCs w:val="28"/>
              </w:rPr>
              <w:t>е</w:t>
            </w:r>
            <w:r w:rsidRPr="001A637E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1 344,3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остатков средств бю</w:t>
            </w:r>
            <w:r w:rsidRPr="001A637E">
              <w:rPr>
                <w:sz w:val="28"/>
                <w:szCs w:val="28"/>
              </w:rPr>
              <w:t>д</w:t>
            </w:r>
            <w:r w:rsidRPr="001A637E">
              <w:rPr>
                <w:sz w:val="28"/>
                <w:szCs w:val="28"/>
              </w:rPr>
              <w:t>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прочих о</w:t>
            </w:r>
            <w:r w:rsidRPr="001A637E">
              <w:rPr>
                <w:sz w:val="28"/>
                <w:szCs w:val="28"/>
              </w:rPr>
              <w:t>с</w:t>
            </w:r>
            <w:r w:rsidRPr="001A637E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Увеличение прочих о</w:t>
            </w:r>
            <w:r w:rsidRPr="001A637E">
              <w:rPr>
                <w:sz w:val="28"/>
                <w:szCs w:val="28"/>
              </w:rPr>
              <w:t>с</w:t>
            </w:r>
            <w:r w:rsidRPr="001A637E">
              <w:rPr>
                <w:sz w:val="28"/>
                <w:szCs w:val="28"/>
              </w:rPr>
              <w:t>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64 926,9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прочих о</w:t>
            </w:r>
            <w:r w:rsidRPr="001A637E">
              <w:rPr>
                <w:sz w:val="28"/>
                <w:szCs w:val="28"/>
              </w:rPr>
              <w:t>с</w:t>
            </w:r>
            <w:r w:rsidRPr="001A637E">
              <w:rPr>
                <w:sz w:val="28"/>
                <w:szCs w:val="28"/>
              </w:rPr>
              <w:t>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37E" w:rsidRPr="001A637E" w:rsidRDefault="001A637E" w:rsidP="00773F90">
            <w:pPr>
              <w:jc w:val="both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Уменьшение прочих о</w:t>
            </w:r>
            <w:r w:rsidRPr="001A637E">
              <w:rPr>
                <w:sz w:val="28"/>
                <w:szCs w:val="28"/>
              </w:rPr>
              <w:t>с</w:t>
            </w:r>
            <w:r w:rsidRPr="001A637E">
              <w:rPr>
                <w:sz w:val="28"/>
                <w:szCs w:val="28"/>
              </w:rPr>
              <w:t>татков денежных средств бюдж</w:t>
            </w:r>
            <w:r w:rsidRPr="001A637E">
              <w:rPr>
                <w:sz w:val="28"/>
                <w:szCs w:val="28"/>
              </w:rPr>
              <w:t>е</w:t>
            </w:r>
            <w:r w:rsidRPr="001A637E">
              <w:rPr>
                <w:sz w:val="28"/>
                <w:szCs w:val="28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66 271,2</w:t>
            </w:r>
          </w:p>
        </w:tc>
      </w:tr>
      <w:tr w:rsidR="001A637E" w:rsidRPr="001A637E" w:rsidTr="00773F9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7E" w:rsidRPr="001A637E" w:rsidRDefault="001A637E" w:rsidP="00773F90">
            <w:pPr>
              <w:jc w:val="center"/>
              <w:rPr>
                <w:sz w:val="28"/>
                <w:szCs w:val="28"/>
              </w:rPr>
            </w:pPr>
            <w:r w:rsidRPr="001A637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E" w:rsidRPr="001A637E" w:rsidRDefault="001A637E" w:rsidP="00773F9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37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37E" w:rsidRPr="001A637E" w:rsidRDefault="001A637E" w:rsidP="00773F90">
            <w:pPr>
              <w:jc w:val="center"/>
            </w:pPr>
            <w:r w:rsidRPr="001A637E">
              <w:t>66 271,2</w:t>
            </w:r>
          </w:p>
        </w:tc>
      </w:tr>
    </w:tbl>
    <w:p w:rsidR="001A637E" w:rsidRPr="001A637E" w:rsidRDefault="001A637E" w:rsidP="001A637E">
      <w:pPr>
        <w:tabs>
          <w:tab w:val="left" w:pos="5760"/>
        </w:tabs>
      </w:pPr>
      <w:bookmarkStart w:id="1" w:name="_GoBack"/>
      <w:bookmarkEnd w:id="1"/>
      <w:r>
        <w:t>»</w:t>
      </w:r>
    </w:p>
    <w:p w:rsidR="001A637E" w:rsidRPr="00B15643" w:rsidRDefault="001A637E" w:rsidP="001A637E">
      <w:pPr>
        <w:rPr>
          <w:sz w:val="28"/>
          <w:szCs w:val="28"/>
        </w:rPr>
      </w:pPr>
    </w:p>
    <w:sectPr w:rsidR="001A637E" w:rsidRPr="00B15643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CAF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835FE"/>
    <w:rsid w:val="000979BA"/>
    <w:rsid w:val="000A2EC9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A637E"/>
    <w:rsid w:val="001B3190"/>
    <w:rsid w:val="001B4586"/>
    <w:rsid w:val="001B50ED"/>
    <w:rsid w:val="001D7007"/>
    <w:rsid w:val="001E3F03"/>
    <w:rsid w:val="001F2BDA"/>
    <w:rsid w:val="001F502B"/>
    <w:rsid w:val="00202FFD"/>
    <w:rsid w:val="0020598B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64FA2"/>
    <w:rsid w:val="002859EF"/>
    <w:rsid w:val="002939DB"/>
    <w:rsid w:val="002A5C6C"/>
    <w:rsid w:val="002B4255"/>
    <w:rsid w:val="002E1347"/>
    <w:rsid w:val="002E708C"/>
    <w:rsid w:val="002F07C5"/>
    <w:rsid w:val="002F2022"/>
    <w:rsid w:val="002F5F67"/>
    <w:rsid w:val="002F7D54"/>
    <w:rsid w:val="00302882"/>
    <w:rsid w:val="00303B37"/>
    <w:rsid w:val="003061A6"/>
    <w:rsid w:val="003078BF"/>
    <w:rsid w:val="00307FE9"/>
    <w:rsid w:val="003112AE"/>
    <w:rsid w:val="003158DD"/>
    <w:rsid w:val="00322A97"/>
    <w:rsid w:val="00326CDD"/>
    <w:rsid w:val="00330098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0B0B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B3D18"/>
    <w:rsid w:val="005B52D9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2C1B"/>
    <w:rsid w:val="006253F2"/>
    <w:rsid w:val="00627DFE"/>
    <w:rsid w:val="0063292E"/>
    <w:rsid w:val="00634B48"/>
    <w:rsid w:val="0063711D"/>
    <w:rsid w:val="00640B21"/>
    <w:rsid w:val="00646C22"/>
    <w:rsid w:val="00661A5B"/>
    <w:rsid w:val="00672469"/>
    <w:rsid w:val="0068384F"/>
    <w:rsid w:val="0069406A"/>
    <w:rsid w:val="00694292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4CD5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3448E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9123D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4127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15643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603"/>
    <w:rsid w:val="00CE485F"/>
    <w:rsid w:val="00CF0249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61F61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E3862-8643-46EB-8533-2882EAB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table" w:styleId="a6">
    <w:name w:val="Table Grid"/>
    <w:basedOn w:val="a1"/>
    <w:rsid w:val="0033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1A637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DDD7-4ADD-4CF6-A8F0-E47AD03F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766</TotalTime>
  <Pages>1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264</cp:revision>
  <cp:lastPrinted>2022-01-25T05:44:00Z</cp:lastPrinted>
  <dcterms:created xsi:type="dcterms:W3CDTF">2017-01-20T13:14:00Z</dcterms:created>
  <dcterms:modified xsi:type="dcterms:W3CDTF">2024-01-16T14:05:00Z</dcterms:modified>
</cp:coreProperties>
</file>