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15" w:rsidRDefault="00C33B60" w:rsidP="00CC304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33B60" w:rsidRDefault="00C33B60" w:rsidP="00F14CC7">
      <w:pPr>
        <w:jc w:val="center"/>
        <w:rPr>
          <w:b/>
          <w:sz w:val="28"/>
          <w:szCs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E40D45">
        <w:rPr>
          <w:sz w:val="28"/>
          <w:szCs w:val="28"/>
        </w:rPr>
        <w:t xml:space="preserve"> </w:t>
      </w:r>
      <w:r w:rsidR="00CC304E">
        <w:rPr>
          <w:sz w:val="28"/>
          <w:szCs w:val="28"/>
        </w:rPr>
        <w:t>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4D49AC">
        <w:rPr>
          <w:sz w:val="28"/>
          <w:szCs w:val="28"/>
        </w:rPr>
        <w:t xml:space="preserve"> </w:t>
      </w:r>
      <w:r w:rsidR="00CC304E">
        <w:rPr>
          <w:sz w:val="28"/>
          <w:szCs w:val="28"/>
        </w:rPr>
        <w:t>________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CC304E" w:rsidRDefault="00CC304E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037CAF">
        <w:rPr>
          <w:b/>
          <w:sz w:val="28"/>
        </w:rPr>
        <w:t>24</w:t>
      </w:r>
      <w:r w:rsidR="00CC304E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037CAF">
        <w:rPr>
          <w:b/>
          <w:sz w:val="28"/>
        </w:rPr>
        <w:t>3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037CAF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37CAF">
        <w:rPr>
          <w:b/>
          <w:sz w:val="28"/>
          <w:szCs w:val="28"/>
        </w:rPr>
        <w:t>ения Брюховецкого района на 2024</w:t>
      </w:r>
      <w:r>
        <w:rPr>
          <w:b/>
          <w:sz w:val="28"/>
          <w:szCs w:val="28"/>
        </w:rPr>
        <w:t xml:space="preserve"> год»</w:t>
      </w: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Default="00AC04C9" w:rsidP="0091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 w:rsidR="005B3D18">
        <w:rPr>
          <w:sz w:val="28"/>
          <w:szCs w:val="28"/>
        </w:rPr>
        <w:t>вецкого района от 24 ноября 2023 года № 200</w:t>
      </w:r>
      <w:r w:rsidR="00082A87" w:rsidRPr="00621D01">
        <w:rPr>
          <w:sz w:val="28"/>
          <w:szCs w:val="28"/>
        </w:rPr>
        <w:t xml:space="preserve"> «О бюджете Новоджерелиевского сельского посел</w:t>
      </w:r>
      <w:r w:rsidR="005B3D18">
        <w:rPr>
          <w:sz w:val="28"/>
          <w:szCs w:val="28"/>
        </w:rPr>
        <w:t>ения Брюховецкого района на 2024</w:t>
      </w:r>
      <w:r w:rsidR="00082A87" w:rsidRPr="00621D01">
        <w:rPr>
          <w:sz w:val="28"/>
          <w:szCs w:val="28"/>
        </w:rPr>
        <w:t xml:space="preserve"> год» следующие изменения:</w:t>
      </w:r>
    </w:p>
    <w:p w:rsidR="00C21BC3" w:rsidRPr="00621D01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C21BC3" w:rsidRPr="00621D01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C33B60">
        <w:rPr>
          <w:sz w:val="28"/>
          <w:szCs w:val="28"/>
        </w:rPr>
        <w:t>63 951,4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CC304E" w:rsidRPr="00621D01">
        <w:rPr>
          <w:sz w:val="28"/>
          <w:szCs w:val="28"/>
        </w:rPr>
        <w:t>;</w:t>
      </w:r>
      <w:r w:rsidR="00CC304E">
        <w:rPr>
          <w:sz w:val="28"/>
          <w:szCs w:val="28"/>
        </w:rPr>
        <w:t>»</w:t>
      </w:r>
      <w:r w:rsidRPr="00621D01">
        <w:rPr>
          <w:sz w:val="28"/>
          <w:szCs w:val="28"/>
        </w:rPr>
        <w:t>;</w:t>
      </w:r>
    </w:p>
    <w:p w:rsidR="00C21BC3" w:rsidRPr="00621D01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C21BC3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«2) общий объем расходов в сумме </w:t>
      </w:r>
      <w:r w:rsidR="00C33B60">
        <w:rPr>
          <w:sz w:val="28"/>
          <w:szCs w:val="28"/>
        </w:rPr>
        <w:t>65 295,7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CC304E" w:rsidRPr="00621D01">
        <w:rPr>
          <w:sz w:val="28"/>
          <w:szCs w:val="28"/>
        </w:rPr>
        <w:t>;</w:t>
      </w:r>
      <w:r w:rsidR="00CC304E">
        <w:rPr>
          <w:sz w:val="28"/>
          <w:szCs w:val="28"/>
        </w:rPr>
        <w:t>»</w:t>
      </w:r>
    </w:p>
    <w:p w:rsidR="003B0B0B" w:rsidRPr="00621D01" w:rsidRDefault="006C4F8E" w:rsidP="00CC304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0B0B">
        <w:rPr>
          <w:sz w:val="28"/>
          <w:szCs w:val="28"/>
        </w:rPr>
        <w:t>) приложения № 1</w:t>
      </w:r>
      <w:r w:rsidR="00CC304E">
        <w:rPr>
          <w:sz w:val="28"/>
          <w:szCs w:val="28"/>
        </w:rPr>
        <w:t xml:space="preserve">- </w:t>
      </w:r>
      <w:r w:rsidR="006D4CD5">
        <w:rPr>
          <w:sz w:val="28"/>
          <w:szCs w:val="28"/>
        </w:rPr>
        <w:t>5</w:t>
      </w:r>
      <w:r w:rsidR="00735F1C">
        <w:rPr>
          <w:sz w:val="28"/>
          <w:szCs w:val="28"/>
        </w:rPr>
        <w:t xml:space="preserve"> </w:t>
      </w:r>
      <w:r w:rsidR="003B0B0B">
        <w:rPr>
          <w:sz w:val="28"/>
          <w:szCs w:val="28"/>
        </w:rPr>
        <w:t xml:space="preserve">изложить в </w:t>
      </w:r>
      <w:r w:rsidR="006D4CD5">
        <w:rPr>
          <w:sz w:val="28"/>
          <w:szCs w:val="28"/>
        </w:rPr>
        <w:t>новой редакции (приложения № 1-5</w:t>
      </w:r>
      <w:r w:rsidR="003B0B0B" w:rsidRPr="00041E79">
        <w:rPr>
          <w:sz w:val="28"/>
          <w:szCs w:val="28"/>
        </w:rPr>
        <w:t>).</w:t>
      </w:r>
    </w:p>
    <w:p w:rsidR="007B77FA" w:rsidRPr="00D85ADA" w:rsidRDefault="007B77FA" w:rsidP="00CC304E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CC304E" w:rsidRDefault="00CC304E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482716" w:rsidRDefault="0048271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 w:rsidP="00241576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241576" w:rsidRDefault="00241576" w:rsidP="0024157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41576" w:rsidRDefault="00241576" w:rsidP="0024157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41576" w:rsidRDefault="00241576" w:rsidP="00241576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41576" w:rsidRDefault="00241576" w:rsidP="0024157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 № _______</w:t>
      </w:r>
    </w:p>
    <w:p w:rsidR="00241576" w:rsidRDefault="00241576" w:rsidP="00241576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41576" w:rsidRDefault="00241576" w:rsidP="00241576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241576" w:rsidRDefault="00241576" w:rsidP="0024157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41576" w:rsidRDefault="00241576" w:rsidP="0024157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41576" w:rsidRDefault="00241576" w:rsidP="00241576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41576" w:rsidRDefault="00241576" w:rsidP="0024157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241576" w:rsidRDefault="00241576" w:rsidP="00241576">
      <w:pPr>
        <w:jc w:val="both"/>
      </w:pPr>
    </w:p>
    <w:p w:rsidR="00241576" w:rsidRDefault="00241576" w:rsidP="00241576">
      <w:pPr>
        <w:jc w:val="both"/>
      </w:pPr>
    </w:p>
    <w:p w:rsidR="00241576" w:rsidRDefault="00241576" w:rsidP="002415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поступлений доходов в бюджет Новоджерелиевского сельского поселения Брюховецкого района по кодам видов (подвидов) доходов на 2024 год</w:t>
      </w:r>
    </w:p>
    <w:p w:rsidR="00241576" w:rsidRDefault="00241576" w:rsidP="00241576">
      <w:pPr>
        <w:jc w:val="center"/>
        <w:rPr>
          <w:b/>
          <w:sz w:val="28"/>
          <w:szCs w:val="28"/>
        </w:rPr>
      </w:pPr>
    </w:p>
    <w:tbl>
      <w:tblPr>
        <w:tblW w:w="9345" w:type="dxa"/>
        <w:tblInd w:w="113" w:type="dxa"/>
        <w:tblLook w:val="04A0" w:firstRow="1" w:lastRow="0" w:firstColumn="1" w:lastColumn="0" w:noHBand="0" w:noVBand="1"/>
      </w:tblPr>
      <w:tblGrid>
        <w:gridCol w:w="3325"/>
        <w:gridCol w:w="4487"/>
        <w:gridCol w:w="1533"/>
      </w:tblGrid>
      <w:tr w:rsidR="00241576" w:rsidRPr="00241576" w:rsidTr="00241576">
        <w:trPr>
          <w:trHeight w:val="52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>Код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>Наименование доходов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>Сумма</w:t>
            </w:r>
          </w:p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(тыс.руб.)</w:t>
            </w:r>
          </w:p>
        </w:tc>
      </w:tr>
      <w:tr w:rsidR="00241576" w:rsidRPr="00241576" w:rsidTr="00241576">
        <w:trPr>
          <w:trHeight w:val="43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lang w:eastAsia="ru-RU"/>
              </w:rPr>
            </w:pPr>
            <w:r w:rsidRPr="00241576">
              <w:rPr>
                <w:bCs/>
                <w:lang w:eastAsia="ru-RU"/>
              </w:rPr>
              <w:t>1 00  00000 00 0000 110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lang w:eastAsia="ru-RU"/>
              </w:rPr>
            </w:pPr>
            <w:r w:rsidRPr="00241576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lang w:eastAsia="ru-RU"/>
              </w:rPr>
            </w:pPr>
            <w:r w:rsidRPr="00241576">
              <w:rPr>
                <w:bCs/>
                <w:lang w:eastAsia="ru-RU"/>
              </w:rPr>
              <w:t>28569,5</w:t>
            </w:r>
          </w:p>
        </w:tc>
      </w:tr>
      <w:tr w:rsidR="00241576" w:rsidRPr="00241576" w:rsidTr="00241576">
        <w:trPr>
          <w:trHeight w:val="39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 xml:space="preserve"> 1 01 02000 01 0000 110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76" w:rsidRPr="00241576" w:rsidRDefault="00241576" w:rsidP="00241576">
            <w:pPr>
              <w:suppressAutoHyphens w:val="0"/>
              <w:rPr>
                <w:lang w:eastAsia="ru-RU"/>
              </w:rPr>
            </w:pPr>
            <w:r w:rsidRPr="00241576">
              <w:rPr>
                <w:lang w:eastAsia="ru-RU"/>
              </w:rPr>
              <w:t>Налог на доходы физических лиц*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>9229,9</w:t>
            </w:r>
          </w:p>
        </w:tc>
      </w:tr>
      <w:tr w:rsidR="00241576" w:rsidRPr="00241576" w:rsidTr="00241576">
        <w:trPr>
          <w:trHeight w:val="38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 xml:space="preserve">1 03 02230 01 0000 110                         1 03 02240 01 0000 110                           1 03 02250 01 0000 110                                1 03 02260 01 0000 110              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lang w:eastAsia="ru-RU"/>
              </w:rPr>
            </w:pPr>
            <w:r w:rsidRPr="00241576">
              <w:rPr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>5699,9</w:t>
            </w:r>
          </w:p>
        </w:tc>
      </w:tr>
      <w:tr w:rsidR="00241576" w:rsidRPr="00241576" w:rsidTr="00241576">
        <w:trPr>
          <w:trHeight w:val="43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 xml:space="preserve"> 1 05 03010 01 0000 110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lang w:eastAsia="ru-RU"/>
              </w:rPr>
            </w:pPr>
            <w:r w:rsidRPr="00241576">
              <w:rPr>
                <w:lang w:eastAsia="ru-RU"/>
              </w:rPr>
              <w:t>Единый сельскохозяйственный налог*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>500,0</w:t>
            </w:r>
          </w:p>
        </w:tc>
      </w:tr>
      <w:tr w:rsidR="00241576" w:rsidRPr="00241576" w:rsidTr="00241576">
        <w:trPr>
          <w:trHeight w:val="159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 xml:space="preserve"> 1 06 01030 10 0000 110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lang w:eastAsia="ru-RU"/>
              </w:rPr>
            </w:pPr>
            <w:r w:rsidRPr="00241576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>3900,0</w:t>
            </w:r>
          </w:p>
        </w:tc>
      </w:tr>
      <w:tr w:rsidR="00241576" w:rsidRPr="00241576" w:rsidTr="00241576">
        <w:trPr>
          <w:trHeight w:val="42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 xml:space="preserve"> 1 06 06000 10 0000 110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lang w:eastAsia="ru-RU"/>
              </w:rPr>
            </w:pPr>
            <w:r w:rsidRPr="00241576">
              <w:rPr>
                <w:lang w:eastAsia="ru-RU"/>
              </w:rPr>
              <w:t>Земельный налог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>9100,0</w:t>
            </w:r>
          </w:p>
        </w:tc>
      </w:tr>
      <w:tr w:rsidR="00241576" w:rsidRPr="00241576" w:rsidTr="00241576">
        <w:trPr>
          <w:trHeight w:val="214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lastRenderedPageBreak/>
              <w:t>111 05025 10 0000 120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76" w:rsidRPr="00241576" w:rsidRDefault="00241576" w:rsidP="00241576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241576">
              <w:rPr>
                <w:color w:val="22272F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241576">
              <w:rPr>
                <w:color w:val="22272F"/>
                <w:lang w:eastAsia="ru-RU"/>
              </w:rPr>
              <w:t>3,6</w:t>
            </w:r>
          </w:p>
        </w:tc>
      </w:tr>
      <w:tr w:rsidR="00241576" w:rsidRPr="00241576" w:rsidTr="00241576">
        <w:trPr>
          <w:trHeight w:val="288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>111 09080 10 0000 120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241576">
              <w:rPr>
                <w:color w:val="22272F"/>
                <w:sz w:val="22"/>
                <w:szCs w:val="22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>136,1</w:t>
            </w:r>
          </w:p>
        </w:tc>
      </w:tr>
      <w:tr w:rsidR="00241576" w:rsidRPr="00241576" w:rsidTr="00241576">
        <w:trPr>
          <w:trHeight w:val="99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241576">
              <w:rPr>
                <w:color w:val="22272F"/>
                <w:lang w:eastAsia="ru-RU"/>
              </w:rPr>
              <w:t>1 11 05075 10 0000 120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576" w:rsidRPr="00241576" w:rsidRDefault="00241576" w:rsidP="00241576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241576">
              <w:rPr>
                <w:color w:val="22272F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lang w:eastAsia="ru-RU"/>
              </w:rPr>
            </w:pPr>
            <w:r w:rsidRPr="00241576">
              <w:rPr>
                <w:lang w:eastAsia="ru-RU"/>
              </w:rPr>
              <w:t> </w:t>
            </w:r>
          </w:p>
        </w:tc>
      </w:tr>
      <w:tr w:rsidR="00241576" w:rsidRPr="00241576" w:rsidTr="00241576">
        <w:trPr>
          <w:trHeight w:val="51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lang w:eastAsia="ru-RU"/>
              </w:rPr>
            </w:pPr>
            <w:r w:rsidRPr="00241576">
              <w:rPr>
                <w:bCs/>
                <w:lang w:eastAsia="ru-RU"/>
              </w:rPr>
              <w:t>2 00 00000 00 0000 000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bCs/>
                <w:lang w:eastAsia="ru-RU"/>
              </w:rPr>
            </w:pPr>
            <w:r w:rsidRPr="00241576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lang w:eastAsia="ru-RU"/>
              </w:rPr>
            </w:pPr>
            <w:r w:rsidRPr="00241576">
              <w:rPr>
                <w:bCs/>
                <w:lang w:eastAsia="ru-RU"/>
              </w:rPr>
              <w:t>35381,9</w:t>
            </w:r>
          </w:p>
        </w:tc>
      </w:tr>
      <w:tr w:rsidR="00241576" w:rsidRPr="00241576" w:rsidTr="00241576">
        <w:trPr>
          <w:trHeight w:val="12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76" w:rsidRPr="00241576" w:rsidRDefault="00241576" w:rsidP="00241576">
            <w:pPr>
              <w:suppressAutoHyphens w:val="0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6610,9</w:t>
            </w:r>
          </w:p>
        </w:tc>
      </w:tr>
      <w:tr w:rsidR="00241576" w:rsidRPr="00241576" w:rsidTr="00241576">
        <w:trPr>
          <w:trHeight w:val="102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76" w:rsidRPr="00241576" w:rsidRDefault="00241576" w:rsidP="00241576">
            <w:pPr>
              <w:suppressAutoHyphens w:val="0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3230,0</w:t>
            </w:r>
          </w:p>
        </w:tc>
      </w:tr>
      <w:tr w:rsidR="00241576" w:rsidRPr="00241576" w:rsidTr="00241576">
        <w:trPr>
          <w:trHeight w:val="100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 xml:space="preserve"> 2 02 30024 10 0000 150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3,8</w:t>
            </w:r>
          </w:p>
        </w:tc>
      </w:tr>
      <w:tr w:rsidR="00241576" w:rsidRPr="00241576" w:rsidTr="00241576">
        <w:trPr>
          <w:trHeight w:val="171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76" w:rsidRPr="00241576" w:rsidRDefault="00241576" w:rsidP="00241576">
            <w:pPr>
              <w:suppressAutoHyphens w:val="0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354,7</w:t>
            </w:r>
          </w:p>
        </w:tc>
      </w:tr>
      <w:tr w:rsidR="00241576" w:rsidRPr="00241576" w:rsidTr="00241576">
        <w:trPr>
          <w:trHeight w:val="171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rPr>
                <w:lang w:eastAsia="ru-RU"/>
              </w:rPr>
            </w:pPr>
            <w:r w:rsidRPr="00241576">
              <w:rPr>
                <w:lang w:eastAsia="ru-RU"/>
              </w:rPr>
              <w:t>2 02 29999 10 0000 150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rPr>
                <w:lang w:eastAsia="ru-RU"/>
              </w:rPr>
            </w:pPr>
            <w:r w:rsidRPr="00241576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25096,1</w:t>
            </w:r>
          </w:p>
        </w:tc>
      </w:tr>
      <w:tr w:rsidR="00241576" w:rsidRPr="00241576" w:rsidTr="00241576">
        <w:trPr>
          <w:trHeight w:val="190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lastRenderedPageBreak/>
              <w:t>2 02 25299 10 0000 150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76" w:rsidRPr="00241576" w:rsidRDefault="00241576" w:rsidP="00241576">
            <w:pPr>
              <w:suppressAutoHyphens w:val="0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86,4</w:t>
            </w:r>
          </w:p>
        </w:tc>
      </w:tr>
      <w:tr w:rsidR="00241576" w:rsidRPr="00241576" w:rsidTr="00241576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lang w:eastAsia="ru-RU"/>
              </w:rPr>
            </w:pPr>
            <w:r w:rsidRPr="00241576">
              <w:rPr>
                <w:bCs/>
                <w:lang w:eastAsia="ru-RU"/>
              </w:rPr>
              <w:t>Всего доходов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lang w:eastAsia="ru-RU"/>
              </w:rPr>
            </w:pPr>
            <w:r w:rsidRPr="00241576">
              <w:rPr>
                <w:bCs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lang w:eastAsia="ru-RU"/>
              </w:rPr>
            </w:pPr>
            <w:r w:rsidRPr="00241576">
              <w:rPr>
                <w:bCs/>
                <w:lang w:eastAsia="ru-RU"/>
              </w:rPr>
              <w:t>63951,4</w:t>
            </w:r>
          </w:p>
        </w:tc>
      </w:tr>
      <w:tr w:rsidR="00241576" w:rsidRPr="00241576" w:rsidTr="00241576">
        <w:trPr>
          <w:trHeight w:val="37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76" w:rsidRPr="00241576" w:rsidRDefault="00241576" w:rsidP="0024157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241576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76" w:rsidRPr="00241576" w:rsidRDefault="00241576" w:rsidP="0024157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157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576" w:rsidRPr="00241576" w:rsidRDefault="00241576" w:rsidP="0024157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157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41576" w:rsidRPr="00241576" w:rsidTr="00241576">
        <w:trPr>
          <w:trHeight w:val="960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76" w:rsidRPr="00241576" w:rsidRDefault="00241576" w:rsidP="00241576">
            <w:pPr>
              <w:suppressAutoHyphens w:val="0"/>
              <w:jc w:val="both"/>
              <w:rPr>
                <w:lang w:eastAsia="ru-RU"/>
              </w:rPr>
            </w:pPr>
            <w:r w:rsidRPr="00241576">
              <w:rPr>
                <w:lang w:eastAsia="ru-RU"/>
              </w:rPr>
              <w:t xml:space="preserve">*По видам и подвидам доходов, входящим в соответствующий группировочный код бюджетной </w:t>
            </w:r>
            <w:proofErr w:type="gramStart"/>
            <w:r w:rsidRPr="00241576">
              <w:rPr>
                <w:lang w:eastAsia="ru-RU"/>
              </w:rPr>
              <w:t>классификации,  зачисляемым</w:t>
            </w:r>
            <w:proofErr w:type="gramEnd"/>
            <w:r w:rsidRPr="00241576">
              <w:rPr>
                <w:lang w:eastAsia="ru-RU"/>
              </w:rPr>
              <w:t xml:space="preserve"> в бюджет поселения в соответствии с законодательством Российской Федерации.</w:t>
            </w:r>
          </w:p>
        </w:tc>
      </w:tr>
    </w:tbl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>
      <w:pPr>
        <w:jc w:val="both"/>
      </w:pPr>
    </w:p>
    <w:p w:rsidR="00241576" w:rsidRDefault="00241576" w:rsidP="00241576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241576" w:rsidRDefault="00241576" w:rsidP="0024157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41576" w:rsidRDefault="00241576" w:rsidP="0024157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41576" w:rsidRDefault="00241576" w:rsidP="00241576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41576" w:rsidRDefault="00241576" w:rsidP="0024157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241576" w:rsidRDefault="00241576" w:rsidP="00241576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41576" w:rsidRDefault="00241576" w:rsidP="00241576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241576" w:rsidRDefault="00241576" w:rsidP="0024157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41576" w:rsidRDefault="00241576" w:rsidP="0024157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41576" w:rsidRDefault="00241576" w:rsidP="00241576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41576" w:rsidRDefault="00241576" w:rsidP="0024157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241576" w:rsidRDefault="00241576" w:rsidP="00241576">
      <w:pPr>
        <w:jc w:val="both"/>
      </w:pPr>
    </w:p>
    <w:p w:rsidR="00241576" w:rsidRDefault="00241576" w:rsidP="00241576">
      <w:pPr>
        <w:jc w:val="both"/>
      </w:pPr>
    </w:p>
    <w:p w:rsidR="00241576" w:rsidRDefault="00241576" w:rsidP="00241576">
      <w:pPr>
        <w:jc w:val="center"/>
        <w:rPr>
          <w:b/>
          <w:sz w:val="28"/>
          <w:szCs w:val="28"/>
        </w:rPr>
      </w:pPr>
      <w:r w:rsidRPr="003061A6">
        <w:rPr>
          <w:b/>
          <w:sz w:val="28"/>
          <w:szCs w:val="28"/>
        </w:rPr>
        <w:t>Безвозмездные поступления из бюджетов других уровней в бюджет Новоджерелиевского сельского поселения Брюховецкого района в 2024 году</w:t>
      </w:r>
      <w:r>
        <w:rPr>
          <w:b/>
          <w:sz w:val="28"/>
          <w:szCs w:val="28"/>
        </w:rPr>
        <w:t xml:space="preserve"> </w:t>
      </w:r>
    </w:p>
    <w:p w:rsidR="00241576" w:rsidRDefault="00241576">
      <w:pPr>
        <w:jc w:val="both"/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2600"/>
        <w:gridCol w:w="4740"/>
        <w:gridCol w:w="2153"/>
      </w:tblGrid>
      <w:tr w:rsidR="00241576" w:rsidRPr="00241576" w:rsidTr="00241576">
        <w:trPr>
          <w:trHeight w:val="54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41576">
              <w:rPr>
                <w:bCs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41576">
              <w:rPr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lang w:eastAsia="ru-RU"/>
              </w:rPr>
            </w:pPr>
            <w:r w:rsidRPr="00241576">
              <w:rPr>
                <w:bCs/>
                <w:lang w:eastAsia="ru-RU"/>
              </w:rPr>
              <w:t>Сумма</w:t>
            </w:r>
          </w:p>
        </w:tc>
      </w:tr>
      <w:tr w:rsidR="00241576" w:rsidRPr="00241576" w:rsidTr="00241576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35381,9</w:t>
            </w:r>
          </w:p>
        </w:tc>
      </w:tr>
      <w:tr w:rsidR="00241576" w:rsidRPr="00241576" w:rsidTr="00241576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35381,9</w:t>
            </w:r>
          </w:p>
        </w:tc>
      </w:tr>
      <w:tr w:rsidR="00241576" w:rsidRPr="00241576" w:rsidTr="00241576">
        <w:trPr>
          <w:trHeight w:val="67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9840,9</w:t>
            </w:r>
          </w:p>
        </w:tc>
      </w:tr>
      <w:tr w:rsidR="00241576" w:rsidRPr="00241576" w:rsidTr="00241576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 </w:t>
            </w:r>
          </w:p>
        </w:tc>
      </w:tr>
      <w:tr w:rsidR="00241576" w:rsidRPr="00241576" w:rsidTr="00241576">
        <w:trPr>
          <w:trHeight w:val="9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576" w:rsidRPr="00241576" w:rsidRDefault="00241576" w:rsidP="00241576">
            <w:pPr>
              <w:suppressAutoHyphens w:val="0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6610,9</w:t>
            </w:r>
          </w:p>
        </w:tc>
      </w:tr>
      <w:tr w:rsidR="00241576" w:rsidRPr="00241576" w:rsidTr="00241576">
        <w:trPr>
          <w:trHeight w:val="9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76" w:rsidRPr="00241576" w:rsidRDefault="00241576" w:rsidP="00241576">
            <w:pPr>
              <w:suppressAutoHyphens w:val="0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3230,0</w:t>
            </w:r>
          </w:p>
        </w:tc>
      </w:tr>
      <w:tr w:rsidR="00241576" w:rsidRPr="00241576" w:rsidTr="00241576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lang w:eastAsia="ru-RU"/>
              </w:rPr>
            </w:pPr>
            <w:r w:rsidRPr="00241576">
              <w:rPr>
                <w:bCs/>
                <w:lang w:eastAsia="ru-RU"/>
              </w:rPr>
              <w:t xml:space="preserve"> 2 02 20000 00 0000 150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bCs/>
                <w:lang w:eastAsia="ru-RU"/>
              </w:rPr>
            </w:pPr>
            <w:r w:rsidRPr="00241576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25182,5</w:t>
            </w:r>
          </w:p>
        </w:tc>
      </w:tr>
      <w:tr w:rsidR="00241576" w:rsidRPr="00241576" w:rsidTr="00241576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lang w:eastAsia="ru-RU"/>
              </w:rPr>
            </w:pPr>
            <w:r w:rsidRPr="00241576">
              <w:rPr>
                <w:bCs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lang w:eastAsia="ru-RU"/>
              </w:rPr>
            </w:pPr>
            <w:r w:rsidRPr="00241576">
              <w:rPr>
                <w:lang w:eastAsia="ru-RU"/>
              </w:rPr>
              <w:t>в том числе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 </w:t>
            </w:r>
          </w:p>
        </w:tc>
      </w:tr>
      <w:tr w:rsidR="00241576" w:rsidRPr="00241576" w:rsidTr="00241576">
        <w:trPr>
          <w:trHeight w:val="18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2 02 25299 10 0000 150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576" w:rsidRPr="00241576" w:rsidRDefault="00241576" w:rsidP="00241576">
            <w:pPr>
              <w:suppressAutoHyphens w:val="0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86,4</w:t>
            </w:r>
          </w:p>
        </w:tc>
      </w:tr>
      <w:tr w:rsidR="00241576" w:rsidRPr="00241576" w:rsidTr="00241576">
        <w:trPr>
          <w:trHeight w:val="18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lastRenderedPageBreak/>
              <w:t>2 02 29999 10 0000 150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76" w:rsidRPr="00241576" w:rsidRDefault="00241576" w:rsidP="00241576">
            <w:pPr>
              <w:suppressAutoHyphens w:val="0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25096,1</w:t>
            </w:r>
          </w:p>
        </w:tc>
      </w:tr>
      <w:tr w:rsidR="00241576" w:rsidRPr="00241576" w:rsidTr="00241576">
        <w:trPr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358,5</w:t>
            </w:r>
          </w:p>
        </w:tc>
      </w:tr>
      <w:tr w:rsidR="00241576" w:rsidRPr="00241576" w:rsidTr="00241576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41576">
              <w:rPr>
                <w:bCs/>
                <w:color w:val="000000"/>
                <w:lang w:eastAsia="ru-RU"/>
              </w:rPr>
              <w:t> </w:t>
            </w:r>
          </w:p>
        </w:tc>
      </w:tr>
      <w:tr w:rsidR="00241576" w:rsidRPr="00241576" w:rsidTr="00241576">
        <w:trPr>
          <w:trHeight w:val="13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 xml:space="preserve"> 2 02 30024 10 0000 150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3,8</w:t>
            </w:r>
          </w:p>
        </w:tc>
      </w:tr>
      <w:tr w:rsidR="00241576" w:rsidRPr="00241576" w:rsidTr="00241576">
        <w:trPr>
          <w:trHeight w:val="141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76" w:rsidRPr="00241576" w:rsidRDefault="00241576" w:rsidP="00241576">
            <w:pPr>
              <w:suppressAutoHyphens w:val="0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576" w:rsidRPr="00241576" w:rsidRDefault="00241576" w:rsidP="0024157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576">
              <w:rPr>
                <w:color w:val="000000"/>
                <w:lang w:eastAsia="ru-RU"/>
              </w:rPr>
              <w:t>354,7</w:t>
            </w:r>
          </w:p>
        </w:tc>
      </w:tr>
    </w:tbl>
    <w:p w:rsidR="00241576" w:rsidRDefault="00241576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>
      <w:pPr>
        <w:jc w:val="both"/>
      </w:pPr>
    </w:p>
    <w:p w:rsidR="00AC7B83" w:rsidRDefault="00AC7B83" w:rsidP="00AC7B8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AC7B83" w:rsidRDefault="00AC7B83" w:rsidP="00AC7B8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AC7B83" w:rsidRDefault="00AC7B83" w:rsidP="00AC7B8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AC7B83" w:rsidRDefault="00AC7B83" w:rsidP="00AC7B8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C7B83" w:rsidRDefault="00AC7B83" w:rsidP="00AC7B8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AC7B83" w:rsidRDefault="00AC7B83" w:rsidP="00AC7B83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AC7B83" w:rsidRDefault="00AC7B83" w:rsidP="00AC7B8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AC7B83" w:rsidRDefault="00AC7B83" w:rsidP="00AC7B8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AC7B83" w:rsidRDefault="00AC7B83" w:rsidP="00AC7B8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AC7B83" w:rsidRDefault="00AC7B83" w:rsidP="00AC7B8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C7B83" w:rsidRDefault="00AC7B83" w:rsidP="00AC7B8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AC7B83" w:rsidRDefault="00AC7B83" w:rsidP="00AC7B83">
      <w:pPr>
        <w:rPr>
          <w:bCs/>
          <w:color w:val="000000"/>
          <w:sz w:val="28"/>
          <w:szCs w:val="28"/>
          <w:lang w:eastAsia="ru-RU"/>
        </w:rPr>
      </w:pPr>
    </w:p>
    <w:p w:rsidR="00AC7B83" w:rsidRDefault="00AC7B83" w:rsidP="00AC7B83">
      <w:pPr>
        <w:rPr>
          <w:bCs/>
          <w:color w:val="000000"/>
          <w:sz w:val="28"/>
          <w:szCs w:val="28"/>
          <w:lang w:eastAsia="ru-RU"/>
        </w:rPr>
      </w:pPr>
    </w:p>
    <w:p w:rsidR="00AC7B83" w:rsidRDefault="00AC7B83" w:rsidP="00AC7B83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2024 год</w:t>
      </w:r>
    </w:p>
    <w:p w:rsidR="00AC7B83" w:rsidRDefault="00AC7B83">
      <w:pPr>
        <w:jc w:val="both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6100"/>
        <w:gridCol w:w="480"/>
        <w:gridCol w:w="680"/>
        <w:gridCol w:w="1839"/>
      </w:tblGrid>
      <w:tr w:rsidR="00AC7B83" w:rsidRPr="00AC7B83" w:rsidTr="00AC7B8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83" w:rsidRPr="00AC7B83" w:rsidRDefault="00AC7B83" w:rsidP="0064356D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ПР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Сумма на год</w:t>
            </w:r>
          </w:p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(тыс.руб.)</w:t>
            </w:r>
          </w:p>
        </w:tc>
      </w:tr>
      <w:tr w:rsidR="00AC7B83" w:rsidRPr="00AC7B83" w:rsidTr="00AC7B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5</w:t>
            </w:r>
          </w:p>
        </w:tc>
      </w:tr>
      <w:tr w:rsidR="00AC7B83" w:rsidRPr="00AC7B83" w:rsidTr="00AC7B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83" w:rsidRPr="00AC7B83" w:rsidRDefault="00AC7B83" w:rsidP="00AC7B83">
            <w:pPr>
              <w:suppressAutoHyphens w:val="0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Всего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65295,7</w:t>
            </w:r>
          </w:p>
        </w:tc>
      </w:tr>
      <w:tr w:rsidR="00AC7B83" w:rsidRPr="00AC7B83" w:rsidTr="00AC7B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83" w:rsidRPr="00AC7B83" w:rsidRDefault="00AC7B83" w:rsidP="00AC7B83">
            <w:pPr>
              <w:suppressAutoHyphens w:val="0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в том числе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 </w:t>
            </w:r>
          </w:p>
        </w:tc>
      </w:tr>
      <w:tr w:rsidR="00AC7B83" w:rsidRPr="00AC7B83" w:rsidTr="00AC7B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jc w:val="right"/>
              <w:rPr>
                <w:lang w:eastAsia="ru-RU"/>
              </w:rPr>
            </w:pPr>
            <w:r w:rsidRPr="00AC7B83">
              <w:rPr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12733,0</w:t>
            </w:r>
          </w:p>
        </w:tc>
      </w:tr>
      <w:tr w:rsidR="00AC7B83" w:rsidRPr="00AC7B83" w:rsidTr="00AC7B8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 xml:space="preserve">Функционирование высшего должностного </w:t>
            </w:r>
            <w:r w:rsidR="0064356D" w:rsidRPr="00AC7B83">
              <w:rPr>
                <w:lang w:eastAsia="ru-RU"/>
              </w:rPr>
              <w:t>лица субъекта</w:t>
            </w:r>
            <w:r w:rsidRPr="00AC7B83">
              <w:rPr>
                <w:lang w:eastAsia="ru-RU"/>
              </w:rPr>
              <w:t xml:space="preserve"> Российской Федерации и муниципального образования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1816,7</w:t>
            </w:r>
          </w:p>
        </w:tc>
      </w:tr>
      <w:tr w:rsidR="00AC7B83" w:rsidRPr="00AC7B83" w:rsidTr="00AC7B83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jc w:val="both"/>
              <w:rPr>
                <w:lang w:eastAsia="ru-RU"/>
              </w:rPr>
            </w:pPr>
            <w:r w:rsidRPr="00AC7B83">
              <w:rPr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6062,3</w:t>
            </w:r>
          </w:p>
        </w:tc>
      </w:tr>
      <w:tr w:rsidR="00AC7B83" w:rsidRPr="00AC7B83" w:rsidTr="00AC7B8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jc w:val="both"/>
              <w:rPr>
                <w:lang w:eastAsia="ru-RU"/>
              </w:rPr>
            </w:pPr>
            <w:r w:rsidRPr="00AC7B83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94,7</w:t>
            </w:r>
          </w:p>
        </w:tc>
      </w:tr>
      <w:tr w:rsidR="00AC7B83" w:rsidRPr="00AC7B83" w:rsidTr="00AC7B8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jc w:val="both"/>
              <w:rPr>
                <w:lang w:eastAsia="ru-RU"/>
              </w:rPr>
            </w:pPr>
            <w:r w:rsidRPr="00AC7B83">
              <w:rPr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604,6</w:t>
            </w:r>
          </w:p>
        </w:tc>
      </w:tr>
      <w:tr w:rsidR="00AC7B83" w:rsidRPr="00AC7B83" w:rsidTr="00AC7B8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1,0</w:t>
            </w:r>
          </w:p>
        </w:tc>
      </w:tr>
      <w:tr w:rsidR="00AC7B83" w:rsidRPr="00AC7B83" w:rsidTr="00AC7B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4153,7</w:t>
            </w:r>
          </w:p>
        </w:tc>
      </w:tr>
      <w:tr w:rsidR="00AC7B83" w:rsidRPr="00AC7B83" w:rsidTr="00AC7B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jc w:val="right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354,7</w:t>
            </w:r>
          </w:p>
        </w:tc>
      </w:tr>
      <w:tr w:rsidR="00AC7B83" w:rsidRPr="00AC7B83" w:rsidTr="00AC7B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83" w:rsidRPr="00AC7B83" w:rsidRDefault="0064356D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Мобилизационная и</w:t>
            </w:r>
            <w:r w:rsidR="00AC7B83" w:rsidRPr="00AC7B83">
              <w:rPr>
                <w:lang w:eastAsia="ru-RU"/>
              </w:rPr>
              <w:t xml:space="preserve"> вневойсковая подготовка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354,7</w:t>
            </w:r>
          </w:p>
        </w:tc>
      </w:tr>
      <w:tr w:rsidR="00AC7B83" w:rsidRPr="00AC7B83" w:rsidTr="00AC7B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jc w:val="right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256,8</w:t>
            </w:r>
          </w:p>
        </w:tc>
      </w:tr>
      <w:tr w:rsidR="00AC7B83" w:rsidRPr="00AC7B83" w:rsidTr="00AC7B83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lastRenderedPageBreak/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256,8</w:t>
            </w:r>
          </w:p>
        </w:tc>
      </w:tr>
      <w:tr w:rsidR="00AC7B83" w:rsidRPr="00AC7B83" w:rsidTr="00AC7B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jc w:val="right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6589,9</w:t>
            </w:r>
          </w:p>
        </w:tc>
      </w:tr>
      <w:tr w:rsidR="00AC7B83" w:rsidRPr="00AC7B83" w:rsidTr="00AC7B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6554,9</w:t>
            </w:r>
          </w:p>
        </w:tc>
      </w:tr>
      <w:tr w:rsidR="00AC7B83" w:rsidRPr="00AC7B83" w:rsidTr="00AC7B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35,0</w:t>
            </w:r>
          </w:p>
        </w:tc>
      </w:tr>
      <w:tr w:rsidR="00AC7B83" w:rsidRPr="00AC7B83" w:rsidTr="00AC7B83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jc w:val="right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28820,9</w:t>
            </w:r>
          </w:p>
        </w:tc>
      </w:tr>
      <w:tr w:rsidR="00AC7B83" w:rsidRPr="00AC7B83" w:rsidTr="00AC7B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26669,8</w:t>
            </w:r>
          </w:p>
        </w:tc>
      </w:tr>
      <w:tr w:rsidR="00AC7B83" w:rsidRPr="00AC7B83" w:rsidTr="00AC7B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2151,1</w:t>
            </w:r>
          </w:p>
        </w:tc>
      </w:tr>
      <w:tr w:rsidR="00AC7B83" w:rsidRPr="00AC7B83" w:rsidTr="00AC7B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jc w:val="right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25,0</w:t>
            </w:r>
          </w:p>
        </w:tc>
      </w:tr>
      <w:tr w:rsidR="00AC7B83" w:rsidRPr="00AC7B83" w:rsidTr="00AC7B8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25,0</w:t>
            </w:r>
          </w:p>
        </w:tc>
      </w:tr>
      <w:tr w:rsidR="00AC7B83" w:rsidRPr="00AC7B83" w:rsidTr="00AC7B8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jc w:val="right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16415,4</w:t>
            </w:r>
          </w:p>
        </w:tc>
      </w:tr>
      <w:tr w:rsidR="00AC7B83" w:rsidRPr="00AC7B83" w:rsidTr="00AC7B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16415,4</w:t>
            </w:r>
          </w:p>
        </w:tc>
      </w:tr>
      <w:tr w:rsidR="00AC7B83" w:rsidRPr="00AC7B83" w:rsidTr="00AC7B8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jc w:val="right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jc w:val="both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bCs/>
                <w:lang w:eastAsia="ru-RU"/>
              </w:rPr>
            </w:pPr>
            <w:r w:rsidRPr="00AC7B83">
              <w:rPr>
                <w:bCs/>
                <w:lang w:eastAsia="ru-RU"/>
              </w:rPr>
              <w:t>100,0</w:t>
            </w:r>
          </w:p>
        </w:tc>
      </w:tr>
      <w:tr w:rsidR="00AC7B83" w:rsidRPr="00AC7B83" w:rsidTr="00AC7B8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83" w:rsidRPr="00AC7B83" w:rsidRDefault="00AC7B83" w:rsidP="00AC7B83">
            <w:pPr>
              <w:suppressAutoHyphens w:val="0"/>
              <w:rPr>
                <w:lang w:eastAsia="ru-RU"/>
              </w:rPr>
            </w:pPr>
            <w:r w:rsidRPr="00AC7B83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B83" w:rsidRPr="00AC7B83" w:rsidRDefault="00AC7B83" w:rsidP="00AC7B83">
            <w:pPr>
              <w:suppressAutoHyphens w:val="0"/>
              <w:jc w:val="center"/>
              <w:rPr>
                <w:lang w:eastAsia="ru-RU"/>
              </w:rPr>
            </w:pPr>
            <w:r w:rsidRPr="00AC7B83">
              <w:rPr>
                <w:lang w:eastAsia="ru-RU"/>
              </w:rPr>
              <w:t>100,0</w:t>
            </w:r>
          </w:p>
        </w:tc>
      </w:tr>
    </w:tbl>
    <w:p w:rsidR="00AC7B83" w:rsidRPr="0064356D" w:rsidRDefault="00AC7B83">
      <w:pPr>
        <w:jc w:val="both"/>
      </w:pPr>
    </w:p>
    <w:p w:rsidR="00AC7B83" w:rsidRDefault="00AC7B83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>
      <w:pPr>
        <w:jc w:val="both"/>
      </w:pPr>
    </w:p>
    <w:p w:rsidR="0064356D" w:rsidRDefault="0064356D" w:rsidP="006435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64356D" w:rsidRDefault="0064356D" w:rsidP="006435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64356D" w:rsidRDefault="0064356D" w:rsidP="006435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64356D" w:rsidRDefault="0064356D" w:rsidP="006435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4356D" w:rsidRDefault="0064356D" w:rsidP="0064356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64356D" w:rsidRDefault="0064356D" w:rsidP="0064356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64356D" w:rsidRDefault="0064356D" w:rsidP="006435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64356D" w:rsidRDefault="0064356D" w:rsidP="006435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64356D" w:rsidRDefault="0064356D" w:rsidP="006435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64356D" w:rsidRDefault="0064356D" w:rsidP="006435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4356D" w:rsidRDefault="0064356D" w:rsidP="0064356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64356D" w:rsidRDefault="0064356D" w:rsidP="0064356D">
      <w:pPr>
        <w:rPr>
          <w:b/>
          <w:bCs/>
          <w:color w:val="000000"/>
          <w:sz w:val="28"/>
          <w:szCs w:val="28"/>
          <w:lang w:eastAsia="ru-RU"/>
        </w:rPr>
      </w:pPr>
    </w:p>
    <w:p w:rsidR="0064356D" w:rsidRDefault="0064356D" w:rsidP="0064356D">
      <w:pPr>
        <w:rPr>
          <w:b/>
          <w:bCs/>
          <w:color w:val="000000"/>
          <w:sz w:val="28"/>
          <w:szCs w:val="28"/>
          <w:lang w:eastAsia="ru-RU"/>
        </w:rPr>
      </w:pPr>
    </w:p>
    <w:p w:rsidR="0064356D" w:rsidRDefault="0064356D" w:rsidP="0064356D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B15643">
        <w:rPr>
          <w:b/>
          <w:bCs/>
          <w:color w:val="000000"/>
          <w:sz w:val="28"/>
          <w:szCs w:val="28"/>
          <w:lang w:eastAsia="ru-RU"/>
        </w:rPr>
        <w:t>Новоджерелиевского сельского поселения Брюховецкого района</w:t>
      </w:r>
      <w:r>
        <w:rPr>
          <w:b/>
          <w:bCs/>
          <w:color w:val="000000"/>
          <w:sz w:val="28"/>
          <w:szCs w:val="28"/>
          <w:lang w:eastAsia="ru-RU"/>
        </w:rPr>
        <w:t xml:space="preserve"> на </w:t>
      </w:r>
      <w:r w:rsidRPr="00B15643">
        <w:rPr>
          <w:b/>
          <w:bCs/>
          <w:color w:val="000000"/>
          <w:sz w:val="28"/>
          <w:szCs w:val="28"/>
          <w:lang w:eastAsia="ru-RU"/>
        </w:rPr>
        <w:t>2024 год</w:t>
      </w:r>
    </w:p>
    <w:p w:rsidR="0064356D" w:rsidRDefault="0064356D">
      <w:pPr>
        <w:jc w:val="both"/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36"/>
        <w:gridCol w:w="3860"/>
        <w:gridCol w:w="623"/>
        <w:gridCol w:w="480"/>
        <w:gridCol w:w="523"/>
        <w:gridCol w:w="1828"/>
        <w:gridCol w:w="709"/>
        <w:gridCol w:w="1275"/>
      </w:tblGrid>
      <w:tr w:rsidR="0064356D" w:rsidRPr="0064356D" w:rsidTr="0064356D">
        <w:trPr>
          <w:trHeight w:val="63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56D" w:rsidRP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 w:rsidRPr="0064356D">
              <w:rPr>
                <w:lang w:eastAsia="ru-RU"/>
              </w:rP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56D" w:rsidRP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 w:rsidRPr="0064356D">
              <w:rPr>
                <w:lang w:eastAsia="ru-RU"/>
              </w:rPr>
              <w:t>Вед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56D" w:rsidRP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 w:rsidRPr="0064356D">
              <w:rPr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56D" w:rsidRP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 w:rsidRPr="0064356D">
              <w:rPr>
                <w:lang w:eastAsia="ru-RU"/>
              </w:rPr>
              <w:t>ПР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56D" w:rsidRP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 w:rsidRPr="0064356D">
              <w:rPr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56D" w:rsidRP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 w:rsidRPr="0064356D">
              <w:rPr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 w:rsidRPr="0064356D">
              <w:rPr>
                <w:lang w:eastAsia="ru-RU"/>
              </w:rPr>
              <w:t>Сумма на 2024 год</w:t>
            </w:r>
          </w:p>
          <w:p w:rsidR="0064356D" w:rsidRP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(тыс.руб.)</w:t>
            </w:r>
          </w:p>
        </w:tc>
      </w:tr>
      <w:tr w:rsidR="0064356D" w:rsidRPr="0064356D" w:rsidTr="0064356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 w:rsidRPr="0064356D">
              <w:rPr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56D" w:rsidRP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 w:rsidRPr="0064356D">
              <w:rPr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56D" w:rsidRP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 w:rsidRPr="0064356D">
              <w:rPr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56D" w:rsidRP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 w:rsidRPr="0064356D"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56D" w:rsidRP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 w:rsidRPr="0064356D">
              <w:rPr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 w:rsidRPr="0064356D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56D" w:rsidRP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 w:rsidRPr="0064356D">
              <w:rPr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56D" w:rsidRPr="0064356D" w:rsidRDefault="0064356D" w:rsidP="0064356D">
            <w:pPr>
              <w:suppressAutoHyphens w:val="0"/>
              <w:jc w:val="center"/>
              <w:rPr>
                <w:lang w:eastAsia="ru-RU"/>
              </w:rPr>
            </w:pPr>
            <w:r w:rsidRPr="0064356D">
              <w:rPr>
                <w:lang w:eastAsia="ru-RU"/>
              </w:rPr>
              <w:t>8</w:t>
            </w:r>
          </w:p>
        </w:tc>
      </w:tr>
      <w:tr w:rsidR="0064356D" w:rsidRPr="0064356D" w:rsidTr="0064356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4356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 xml:space="preserve">ВСЕГО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65295,7</w:t>
            </w:r>
          </w:p>
        </w:tc>
      </w:tr>
      <w:tr w:rsidR="0064356D" w:rsidRPr="0064356D" w:rsidTr="0064356D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Совет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94,7</w:t>
            </w:r>
          </w:p>
        </w:tc>
      </w:tr>
      <w:tr w:rsidR="0064356D" w:rsidRPr="0064356D" w:rsidTr="0064356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435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94,7</w:t>
            </w:r>
          </w:p>
        </w:tc>
      </w:tr>
      <w:tr w:rsidR="0064356D" w:rsidRPr="0064356D" w:rsidTr="0064356D">
        <w:trPr>
          <w:trHeight w:val="16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4356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94,7</w:t>
            </w:r>
          </w:p>
        </w:tc>
      </w:tr>
      <w:tr w:rsidR="0064356D" w:rsidRPr="0064356D" w:rsidTr="0064356D">
        <w:trPr>
          <w:trHeight w:val="12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4356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94,7</w:t>
            </w:r>
          </w:p>
        </w:tc>
      </w:tr>
      <w:tr w:rsidR="0064356D" w:rsidRPr="0064356D" w:rsidTr="0064356D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4356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94,7</w:t>
            </w:r>
          </w:p>
        </w:tc>
      </w:tr>
      <w:tr w:rsidR="0064356D" w:rsidRPr="0064356D" w:rsidTr="0064356D">
        <w:trPr>
          <w:trHeight w:val="13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4356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Осуществление полномочий контрольно-счетных органов сельских поселений по осуществлению внешнего муниципального финансового контроля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52 3 00 20030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94,7</w:t>
            </w:r>
          </w:p>
        </w:tc>
      </w:tr>
      <w:tr w:rsidR="0064356D" w:rsidRPr="0064356D" w:rsidTr="0064356D">
        <w:trPr>
          <w:trHeight w:val="3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64356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52 3 00 20030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94,7</w:t>
            </w:r>
          </w:p>
        </w:tc>
      </w:tr>
      <w:tr w:rsidR="0064356D" w:rsidRPr="0064356D" w:rsidTr="0064356D">
        <w:trPr>
          <w:trHeight w:val="9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lastRenderedPageBreak/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bCs/>
                <w:lang w:eastAsia="ru-RU"/>
              </w:rPr>
            </w:pPr>
            <w:r w:rsidRPr="0064356D">
              <w:rPr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65201,0</w:t>
            </w:r>
          </w:p>
        </w:tc>
      </w:tr>
      <w:tr w:rsidR="0064356D" w:rsidRPr="0064356D" w:rsidTr="0064356D">
        <w:trPr>
          <w:trHeight w:val="3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12638,3</w:t>
            </w:r>
          </w:p>
        </w:tc>
      </w:tr>
      <w:tr w:rsidR="0064356D" w:rsidRPr="0064356D" w:rsidTr="0064356D">
        <w:trPr>
          <w:trHeight w:val="12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1816,7</w:t>
            </w:r>
          </w:p>
        </w:tc>
      </w:tr>
      <w:tr w:rsidR="0064356D" w:rsidRPr="0064356D" w:rsidTr="0064356D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1816,7</w:t>
            </w:r>
          </w:p>
        </w:tc>
      </w:tr>
      <w:tr w:rsidR="0064356D" w:rsidRPr="0064356D" w:rsidTr="0064356D">
        <w:trPr>
          <w:trHeight w:val="4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1816,7</w:t>
            </w:r>
          </w:p>
        </w:tc>
      </w:tr>
      <w:tr w:rsidR="0064356D" w:rsidRPr="0064356D" w:rsidTr="0064356D">
        <w:trPr>
          <w:trHeight w:val="7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1816,7</w:t>
            </w:r>
          </w:p>
        </w:tc>
      </w:tr>
      <w:tr w:rsidR="0064356D" w:rsidRPr="0064356D" w:rsidTr="0064356D">
        <w:trPr>
          <w:trHeight w:val="16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1816,7</w:t>
            </w:r>
          </w:p>
        </w:tc>
      </w:tr>
      <w:tr w:rsidR="0064356D" w:rsidRPr="0064356D" w:rsidTr="0064356D">
        <w:trPr>
          <w:trHeight w:val="19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6062,3</w:t>
            </w:r>
          </w:p>
        </w:tc>
      </w:tr>
      <w:tr w:rsidR="0064356D" w:rsidRPr="0064356D" w:rsidTr="0064356D">
        <w:trPr>
          <w:trHeight w:val="14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6062,3</w:t>
            </w:r>
          </w:p>
        </w:tc>
      </w:tr>
      <w:tr w:rsidR="0064356D" w:rsidRPr="0064356D" w:rsidTr="0064356D">
        <w:trPr>
          <w:trHeight w:val="16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5710,3</w:t>
            </w:r>
          </w:p>
        </w:tc>
      </w:tr>
      <w:tr w:rsidR="0064356D" w:rsidRPr="0064356D" w:rsidTr="0064356D">
        <w:trPr>
          <w:trHeight w:val="6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5710,3</w:t>
            </w:r>
          </w:p>
        </w:tc>
      </w:tr>
      <w:tr w:rsidR="0064356D" w:rsidRPr="0064356D" w:rsidTr="0064356D">
        <w:trPr>
          <w:trHeight w:val="19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5710,3</w:t>
            </w:r>
          </w:p>
        </w:tc>
      </w:tr>
      <w:tr w:rsidR="0064356D" w:rsidRPr="0064356D" w:rsidTr="0064356D">
        <w:trPr>
          <w:trHeight w:val="3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0,0</w:t>
            </w:r>
          </w:p>
        </w:tc>
      </w:tr>
      <w:tr w:rsidR="0064356D" w:rsidRPr="0064356D" w:rsidTr="0064356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Административные комиссии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3,8</w:t>
            </w:r>
          </w:p>
        </w:tc>
      </w:tr>
      <w:tr w:rsidR="0064356D" w:rsidRPr="0064356D" w:rsidTr="0064356D">
        <w:trPr>
          <w:trHeight w:val="13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комиссий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3,8</w:t>
            </w:r>
          </w:p>
        </w:tc>
      </w:tr>
      <w:tr w:rsidR="0064356D" w:rsidRPr="0064356D" w:rsidTr="0064356D">
        <w:trPr>
          <w:trHeight w:val="10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3,8</w:t>
            </w:r>
          </w:p>
        </w:tc>
      </w:tr>
      <w:tr w:rsidR="0064356D" w:rsidRPr="0064356D" w:rsidTr="0064356D">
        <w:trPr>
          <w:trHeight w:val="12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174,1</w:t>
            </w:r>
          </w:p>
        </w:tc>
      </w:tr>
      <w:tr w:rsidR="0064356D" w:rsidRPr="0064356D" w:rsidTr="0064356D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Осуществление полномочий по внутреннему муниципальному финансовому контролю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52 5 00 20010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174,1</w:t>
            </w:r>
          </w:p>
        </w:tc>
      </w:tr>
      <w:tr w:rsidR="0064356D" w:rsidRPr="0064356D" w:rsidTr="0064356D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52 5 00 20010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174,1</w:t>
            </w:r>
          </w:p>
        </w:tc>
      </w:tr>
      <w:tr w:rsidR="0064356D" w:rsidRPr="0064356D" w:rsidTr="0064356D">
        <w:trPr>
          <w:trHeight w:val="11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174,1</w:t>
            </w:r>
          </w:p>
        </w:tc>
      </w:tr>
      <w:tr w:rsidR="0064356D" w:rsidRPr="0064356D" w:rsidTr="0064356D">
        <w:trPr>
          <w:trHeight w:val="10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Осуществление полномочий по внутреннему финансовому аудиту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52 7 00 20020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174,1</w:t>
            </w:r>
          </w:p>
        </w:tc>
      </w:tr>
      <w:tr w:rsidR="0064356D" w:rsidRPr="0064356D" w:rsidTr="0064356D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52 7 00 20020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174,1</w:t>
            </w:r>
          </w:p>
        </w:tc>
      </w:tr>
      <w:tr w:rsidR="0064356D" w:rsidRPr="0064356D" w:rsidTr="0064356D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604,6</w:t>
            </w:r>
          </w:p>
        </w:tc>
      </w:tr>
      <w:tr w:rsidR="0064356D" w:rsidRPr="0064356D" w:rsidTr="0064356D">
        <w:trPr>
          <w:trHeight w:val="16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604,6</w:t>
            </w:r>
          </w:p>
        </w:tc>
      </w:tr>
      <w:tr w:rsidR="0064356D" w:rsidRPr="0064356D" w:rsidTr="0064356D">
        <w:trPr>
          <w:trHeight w:val="11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53 0 00 10040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604,6</w:t>
            </w:r>
          </w:p>
        </w:tc>
      </w:tr>
      <w:tr w:rsidR="0064356D" w:rsidRPr="0064356D" w:rsidTr="0064356D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53 0 00 10040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604,6</w:t>
            </w:r>
          </w:p>
        </w:tc>
      </w:tr>
      <w:tr w:rsidR="0064356D" w:rsidRPr="0064356D" w:rsidTr="0064356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1,0</w:t>
            </w:r>
          </w:p>
        </w:tc>
      </w:tr>
      <w:tr w:rsidR="0064356D" w:rsidRPr="0064356D" w:rsidTr="0064356D">
        <w:trPr>
          <w:trHeight w:val="13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1,0</w:t>
            </w:r>
          </w:p>
        </w:tc>
      </w:tr>
      <w:tr w:rsidR="0064356D" w:rsidRPr="0064356D" w:rsidTr="0064356D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1,0</w:t>
            </w:r>
          </w:p>
        </w:tc>
      </w:tr>
      <w:tr w:rsidR="0064356D" w:rsidRPr="0064356D" w:rsidTr="0064356D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</w:t>
            </w:r>
            <w:r w:rsidRPr="0064356D">
              <w:rPr>
                <w:color w:val="FF0000"/>
                <w:lang w:eastAsia="ru-RU"/>
              </w:rPr>
              <w:t xml:space="preserve"> </w:t>
            </w:r>
            <w:r w:rsidRPr="0064356D">
              <w:rPr>
                <w:lang w:eastAsia="ru-RU"/>
              </w:rPr>
              <w:t>4 00 20590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1,0</w:t>
            </w:r>
          </w:p>
        </w:tc>
      </w:tr>
      <w:tr w:rsidR="0064356D" w:rsidRPr="0064356D" w:rsidTr="0064356D">
        <w:trPr>
          <w:trHeight w:val="3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</w:t>
            </w:r>
            <w:r w:rsidRPr="0064356D">
              <w:rPr>
                <w:color w:val="FF0000"/>
                <w:lang w:eastAsia="ru-RU"/>
              </w:rPr>
              <w:t xml:space="preserve"> </w:t>
            </w:r>
            <w:r w:rsidRPr="0064356D">
              <w:rPr>
                <w:lang w:eastAsia="ru-RU"/>
              </w:rPr>
              <w:t>4 00 20590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1,0</w:t>
            </w:r>
          </w:p>
        </w:tc>
      </w:tr>
      <w:tr w:rsidR="0064356D" w:rsidRPr="0064356D" w:rsidTr="0064356D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4153,7</w:t>
            </w:r>
          </w:p>
        </w:tc>
      </w:tr>
      <w:tr w:rsidR="0064356D" w:rsidRPr="0064356D" w:rsidTr="0064356D">
        <w:trPr>
          <w:trHeight w:val="19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Муниципальная программа Новоджерелиевского сельского поселения Брюховецкого района "Реализация муниципальных функций, связанных с муниципальным управлением"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1197,7</w:t>
            </w:r>
          </w:p>
        </w:tc>
      </w:tr>
      <w:tr w:rsidR="0064356D" w:rsidRPr="0064356D" w:rsidTr="0064356D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108,9</w:t>
            </w:r>
          </w:p>
        </w:tc>
      </w:tr>
      <w:tr w:rsidR="0064356D" w:rsidRPr="0064356D" w:rsidTr="0064356D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108,9</w:t>
            </w:r>
          </w:p>
        </w:tc>
      </w:tr>
      <w:tr w:rsidR="0064356D" w:rsidRPr="0064356D" w:rsidTr="0064356D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108,9</w:t>
            </w:r>
          </w:p>
        </w:tc>
      </w:tr>
      <w:tr w:rsidR="0064356D" w:rsidRPr="0064356D" w:rsidTr="0064356D">
        <w:trPr>
          <w:trHeight w:val="9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Выполнение других обязательств государства по выплате агентских комиссий и вознаграждений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01 0 00 10020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132,0</w:t>
            </w:r>
          </w:p>
        </w:tc>
      </w:tr>
      <w:tr w:rsidR="0064356D" w:rsidRPr="0064356D" w:rsidTr="0064356D">
        <w:trPr>
          <w:trHeight w:val="9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Финансирование деятельности председателей ТОС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01 0 02 10020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132,0</w:t>
            </w:r>
          </w:p>
        </w:tc>
      </w:tr>
      <w:tr w:rsidR="0064356D" w:rsidRPr="0064356D" w:rsidTr="0064356D">
        <w:trPr>
          <w:trHeight w:val="3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01 0 02 10020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132,0</w:t>
            </w:r>
          </w:p>
        </w:tc>
      </w:tr>
      <w:tr w:rsidR="0064356D" w:rsidRPr="0064356D" w:rsidTr="0064356D">
        <w:trPr>
          <w:trHeight w:val="3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01 0 03 10030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956,8</w:t>
            </w:r>
          </w:p>
        </w:tc>
      </w:tr>
      <w:tr w:rsidR="0064356D" w:rsidRPr="0064356D" w:rsidTr="0064356D">
        <w:trPr>
          <w:trHeight w:val="11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01 0 03 10030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946,8</w:t>
            </w:r>
          </w:p>
        </w:tc>
      </w:tr>
      <w:tr w:rsidR="0064356D" w:rsidRPr="0064356D" w:rsidTr="0064356D">
        <w:trPr>
          <w:trHeight w:val="11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01 0 03 10030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10,0</w:t>
            </w:r>
          </w:p>
        </w:tc>
      </w:tr>
      <w:tr w:rsidR="0064356D" w:rsidRPr="0064356D" w:rsidTr="0064356D">
        <w:trPr>
          <w:trHeight w:val="22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2500,0</w:t>
            </w:r>
          </w:p>
        </w:tc>
      </w:tr>
      <w:tr w:rsidR="0064356D" w:rsidRPr="0064356D" w:rsidTr="0064356D">
        <w:trPr>
          <w:trHeight w:val="7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2500,0</w:t>
            </w:r>
          </w:p>
        </w:tc>
      </w:tr>
      <w:tr w:rsidR="0064356D" w:rsidRPr="0064356D" w:rsidTr="0064356D">
        <w:trPr>
          <w:trHeight w:val="10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2500,0</w:t>
            </w:r>
          </w:p>
        </w:tc>
      </w:tr>
      <w:tr w:rsidR="0064356D" w:rsidRPr="0064356D" w:rsidTr="0064356D">
        <w:trPr>
          <w:trHeight w:val="17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Муниципальная программа Новоджерелиевского сельского поселения Брюховецкого района "Обеспечение безопасности населения"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5,0</w:t>
            </w:r>
          </w:p>
        </w:tc>
      </w:tr>
      <w:tr w:rsidR="0064356D" w:rsidRPr="0064356D" w:rsidTr="0064356D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Подпрограмма "Противодействие коррупции в Новоджерелиевском сельском поселении Брюховецкого района"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5,0</w:t>
            </w:r>
          </w:p>
        </w:tc>
      </w:tr>
      <w:tr w:rsidR="0064356D" w:rsidRPr="0064356D" w:rsidTr="0064356D">
        <w:trPr>
          <w:trHeight w:val="7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03 3 00 10070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5,0</w:t>
            </w:r>
          </w:p>
        </w:tc>
      </w:tr>
      <w:tr w:rsidR="0064356D" w:rsidRPr="0064356D" w:rsidTr="0064356D">
        <w:trPr>
          <w:trHeight w:val="10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03 3 00 10070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5,0</w:t>
            </w:r>
          </w:p>
        </w:tc>
      </w:tr>
      <w:tr w:rsidR="0064356D" w:rsidRPr="0064356D" w:rsidTr="0064356D">
        <w:trPr>
          <w:trHeight w:val="19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1,0</w:t>
            </w:r>
          </w:p>
        </w:tc>
      </w:tr>
      <w:tr w:rsidR="0064356D" w:rsidRPr="0064356D" w:rsidTr="0064356D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03 4 00 10070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1,0</w:t>
            </w:r>
          </w:p>
        </w:tc>
      </w:tr>
      <w:tr w:rsidR="0064356D" w:rsidRPr="0064356D" w:rsidTr="0064356D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03 4 00 10070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1,0</w:t>
            </w:r>
          </w:p>
        </w:tc>
      </w:tr>
      <w:tr w:rsidR="0064356D" w:rsidRPr="0064356D" w:rsidTr="0064356D">
        <w:trPr>
          <w:trHeight w:val="29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spacing w:after="24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100,0</w:t>
            </w:r>
          </w:p>
        </w:tc>
      </w:tr>
      <w:tr w:rsidR="0064356D" w:rsidRPr="0064356D" w:rsidTr="0064356D">
        <w:trPr>
          <w:trHeight w:val="8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06 0 00 10070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100,0</w:t>
            </w:r>
          </w:p>
        </w:tc>
      </w:tr>
      <w:tr w:rsidR="0064356D" w:rsidRPr="0064356D" w:rsidTr="0064356D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06 0 00 10070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100,0</w:t>
            </w:r>
          </w:p>
        </w:tc>
      </w:tr>
      <w:tr w:rsidR="0064356D" w:rsidRPr="0064356D" w:rsidTr="0064356D">
        <w:trPr>
          <w:trHeight w:val="22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350,0</w:t>
            </w:r>
          </w:p>
        </w:tc>
      </w:tr>
      <w:tr w:rsidR="0064356D" w:rsidRPr="0064356D" w:rsidTr="0064356D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350,0</w:t>
            </w:r>
          </w:p>
        </w:tc>
      </w:tr>
      <w:tr w:rsidR="0064356D" w:rsidRPr="0064356D" w:rsidTr="0064356D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350,0</w:t>
            </w:r>
          </w:p>
        </w:tc>
      </w:tr>
      <w:tr w:rsidR="0064356D" w:rsidRPr="0064356D" w:rsidTr="0064356D">
        <w:trPr>
          <w:trHeight w:val="16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Национальная оборона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354,7</w:t>
            </w:r>
          </w:p>
        </w:tc>
      </w:tr>
      <w:tr w:rsidR="0064356D" w:rsidRPr="0064356D" w:rsidTr="0064356D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354,7</w:t>
            </w:r>
          </w:p>
        </w:tc>
      </w:tr>
      <w:tr w:rsidR="0064356D" w:rsidRPr="0064356D" w:rsidTr="0064356D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354,7</w:t>
            </w:r>
          </w:p>
        </w:tc>
      </w:tr>
      <w:tr w:rsidR="0064356D" w:rsidRPr="0064356D" w:rsidTr="0064356D">
        <w:trPr>
          <w:trHeight w:val="10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52 6 00 51180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354,7</w:t>
            </w:r>
          </w:p>
        </w:tc>
      </w:tr>
      <w:tr w:rsidR="0064356D" w:rsidRPr="0064356D" w:rsidTr="0064356D">
        <w:trPr>
          <w:trHeight w:val="22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52 6 00 51180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354,7</w:t>
            </w:r>
          </w:p>
        </w:tc>
      </w:tr>
      <w:tr w:rsidR="0064356D" w:rsidRPr="0064356D" w:rsidTr="0064356D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256,8</w:t>
            </w:r>
          </w:p>
        </w:tc>
      </w:tr>
      <w:tr w:rsidR="0064356D" w:rsidRPr="0064356D" w:rsidTr="0064356D">
        <w:trPr>
          <w:trHeight w:val="12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256,8</w:t>
            </w:r>
          </w:p>
        </w:tc>
      </w:tr>
      <w:tr w:rsidR="0064356D" w:rsidRPr="0064356D" w:rsidTr="0064356D">
        <w:trPr>
          <w:trHeight w:val="17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"Обеспечение безопасности населения"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256,8</w:t>
            </w:r>
          </w:p>
        </w:tc>
      </w:tr>
      <w:tr w:rsidR="0064356D" w:rsidRPr="0064356D" w:rsidTr="0064356D">
        <w:trPr>
          <w:trHeight w:val="26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Подпрограмма </w:t>
            </w:r>
            <w:r>
              <w:rPr>
                <w:lang w:eastAsia="ru-RU"/>
              </w:rPr>
              <w:t>«</w:t>
            </w:r>
            <w:r w:rsidRPr="0064356D">
              <w:rPr>
                <w:lang w:eastAsia="ru-RU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lang w:eastAsia="ru-RU"/>
              </w:rPr>
              <w:t>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256,8</w:t>
            </w:r>
          </w:p>
        </w:tc>
      </w:tr>
      <w:tr w:rsidR="0064356D" w:rsidRPr="0064356D" w:rsidTr="0064356D">
        <w:trPr>
          <w:trHeight w:val="16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11,0</w:t>
            </w:r>
          </w:p>
        </w:tc>
      </w:tr>
      <w:tr w:rsidR="0064356D" w:rsidRPr="0064356D" w:rsidTr="0064356D">
        <w:trPr>
          <w:trHeight w:val="15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11,0</w:t>
            </w:r>
          </w:p>
        </w:tc>
      </w:tr>
      <w:tr w:rsidR="0064356D" w:rsidRPr="0064356D" w:rsidTr="0064356D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11,0</w:t>
            </w:r>
          </w:p>
        </w:tc>
      </w:tr>
      <w:tr w:rsidR="0064356D" w:rsidRPr="0064356D" w:rsidTr="0064356D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245,8</w:t>
            </w:r>
          </w:p>
        </w:tc>
      </w:tr>
      <w:tr w:rsidR="0064356D" w:rsidRPr="0064356D" w:rsidTr="0064356D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03 1 02 10070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245,8</w:t>
            </w:r>
          </w:p>
        </w:tc>
      </w:tr>
      <w:tr w:rsidR="0064356D" w:rsidRPr="0064356D" w:rsidTr="0064356D">
        <w:trPr>
          <w:trHeight w:val="10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03 1 02 10070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245,8</w:t>
            </w:r>
          </w:p>
        </w:tc>
      </w:tr>
      <w:tr w:rsidR="0064356D" w:rsidRPr="0064356D" w:rsidTr="0064356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6589,9</w:t>
            </w:r>
          </w:p>
        </w:tc>
      </w:tr>
      <w:tr w:rsidR="0064356D" w:rsidRPr="0064356D" w:rsidTr="0064356D">
        <w:trPr>
          <w:trHeight w:val="6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6554,9</w:t>
            </w:r>
          </w:p>
        </w:tc>
      </w:tr>
      <w:tr w:rsidR="0064356D" w:rsidRPr="0064356D" w:rsidTr="0064356D">
        <w:trPr>
          <w:trHeight w:val="20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6554,9</w:t>
            </w:r>
          </w:p>
        </w:tc>
      </w:tr>
      <w:tr w:rsidR="0064356D" w:rsidRPr="0064356D" w:rsidTr="0064356D">
        <w:trPr>
          <w:trHeight w:val="14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4152,9</w:t>
            </w:r>
          </w:p>
        </w:tc>
      </w:tr>
      <w:tr w:rsidR="0064356D" w:rsidRPr="0064356D" w:rsidTr="0064356D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4152,9</w:t>
            </w:r>
          </w:p>
        </w:tc>
      </w:tr>
      <w:tr w:rsidR="0064356D" w:rsidRPr="0064356D" w:rsidTr="0064356D">
        <w:trPr>
          <w:trHeight w:val="10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4152,9</w:t>
            </w:r>
          </w:p>
        </w:tc>
      </w:tr>
      <w:tr w:rsidR="0064356D" w:rsidRPr="0064356D" w:rsidTr="0064356D">
        <w:trPr>
          <w:trHeight w:val="144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Подпрограмма «Обеспечение безопасности дорожного движения в Новоджерелиевском сельском поселении Брюховецкого района»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2402,0</w:t>
            </w:r>
          </w:p>
        </w:tc>
      </w:tr>
      <w:tr w:rsidR="0064356D" w:rsidRPr="0064356D" w:rsidTr="0064356D">
        <w:trPr>
          <w:trHeight w:val="7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13 2 00 10070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2402,0</w:t>
            </w:r>
          </w:p>
        </w:tc>
      </w:tr>
      <w:tr w:rsidR="0064356D" w:rsidRPr="0064356D" w:rsidTr="0064356D">
        <w:trPr>
          <w:trHeight w:val="10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13 2 00 10070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2401,5</w:t>
            </w:r>
          </w:p>
        </w:tc>
      </w:tr>
      <w:tr w:rsidR="0064356D" w:rsidRPr="0064356D" w:rsidTr="0064356D">
        <w:trPr>
          <w:trHeight w:val="13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13 2 00 10070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0,5</w:t>
            </w:r>
          </w:p>
        </w:tc>
      </w:tr>
      <w:tr w:rsidR="0064356D" w:rsidRPr="0064356D" w:rsidTr="0064356D">
        <w:trPr>
          <w:trHeight w:val="6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13 2 00 10070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2319,8</w:t>
            </w:r>
          </w:p>
        </w:tc>
      </w:tr>
      <w:tr w:rsidR="0064356D" w:rsidRPr="0064356D" w:rsidTr="0064356D">
        <w:trPr>
          <w:trHeight w:val="9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13 2 00 10070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2319,8</w:t>
            </w:r>
          </w:p>
        </w:tc>
      </w:tr>
      <w:tr w:rsidR="0064356D" w:rsidRPr="0064356D" w:rsidTr="0064356D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35,0</w:t>
            </w:r>
          </w:p>
        </w:tc>
      </w:tr>
      <w:tr w:rsidR="0064356D" w:rsidRPr="0064356D" w:rsidTr="0064356D">
        <w:trPr>
          <w:trHeight w:val="15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района»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5,0</w:t>
            </w:r>
          </w:p>
        </w:tc>
      </w:tr>
      <w:tr w:rsidR="0064356D" w:rsidRPr="0064356D" w:rsidTr="0064356D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5,0</w:t>
            </w:r>
          </w:p>
        </w:tc>
      </w:tr>
      <w:tr w:rsidR="0064356D" w:rsidRPr="0064356D" w:rsidTr="0064356D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5,0</w:t>
            </w:r>
          </w:p>
        </w:tc>
      </w:tr>
      <w:tr w:rsidR="0064356D" w:rsidRPr="0064356D" w:rsidTr="0064356D">
        <w:trPr>
          <w:trHeight w:val="15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30,0</w:t>
            </w:r>
          </w:p>
        </w:tc>
      </w:tr>
      <w:tr w:rsidR="0064356D" w:rsidRPr="0064356D" w:rsidTr="0064356D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12 0 00 10070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30,0</w:t>
            </w:r>
          </w:p>
        </w:tc>
      </w:tr>
      <w:tr w:rsidR="0064356D" w:rsidRPr="0064356D" w:rsidTr="0064356D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30,0</w:t>
            </w:r>
          </w:p>
        </w:tc>
      </w:tr>
      <w:tr w:rsidR="0064356D" w:rsidRPr="0064356D" w:rsidTr="0064356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28820,9</w:t>
            </w:r>
          </w:p>
        </w:tc>
      </w:tr>
      <w:tr w:rsidR="0064356D" w:rsidRPr="0064356D" w:rsidTr="0064356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26669,8</w:t>
            </w:r>
          </w:p>
        </w:tc>
      </w:tr>
      <w:tr w:rsidR="0064356D" w:rsidRPr="0064356D" w:rsidTr="0064356D">
        <w:trPr>
          <w:trHeight w:val="13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"Развитие жилищно-коммунального хозяйства"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26669,8</w:t>
            </w:r>
          </w:p>
        </w:tc>
      </w:tr>
      <w:tr w:rsidR="0064356D" w:rsidRPr="0064356D" w:rsidTr="0064356D">
        <w:trPr>
          <w:trHeight w:val="13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в области газоснабжения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528,1</w:t>
            </w:r>
          </w:p>
        </w:tc>
      </w:tr>
      <w:tr w:rsidR="0064356D" w:rsidRPr="0064356D" w:rsidTr="0064356D">
        <w:trPr>
          <w:trHeight w:val="13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05  0  01 10070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528,1</w:t>
            </w:r>
          </w:p>
        </w:tc>
      </w:tr>
      <w:tr w:rsidR="0064356D" w:rsidRPr="0064356D" w:rsidTr="0064356D">
        <w:trPr>
          <w:trHeight w:val="13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05 0  01 10070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528,1</w:t>
            </w:r>
          </w:p>
        </w:tc>
      </w:tr>
      <w:tr w:rsidR="0064356D" w:rsidRPr="0064356D" w:rsidTr="0064356D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7473,4</w:t>
            </w:r>
          </w:p>
        </w:tc>
      </w:tr>
      <w:tr w:rsidR="0064356D" w:rsidRPr="0064356D" w:rsidTr="0064356D">
        <w:trPr>
          <w:trHeight w:val="13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государственной программы "Развитие жилищно-коммунального хозяйства"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 0 02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7473,4</w:t>
            </w:r>
          </w:p>
        </w:tc>
      </w:tr>
      <w:tr w:rsidR="0064356D" w:rsidRPr="0064356D" w:rsidTr="0064356D">
        <w:trPr>
          <w:trHeight w:val="8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 0 02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7473,4</w:t>
            </w:r>
          </w:p>
        </w:tc>
      </w:tr>
      <w:tr w:rsidR="0064356D" w:rsidRPr="0064356D" w:rsidTr="0064356D">
        <w:trPr>
          <w:trHeight w:val="8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18668,3</w:t>
            </w:r>
          </w:p>
        </w:tc>
      </w:tr>
      <w:tr w:rsidR="0064356D" w:rsidRPr="0064356D" w:rsidTr="0064356D">
        <w:trPr>
          <w:trHeight w:val="13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государственной программы "Развитие жилищно-коммунального хозяйства"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 0 02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18668,3</w:t>
            </w:r>
          </w:p>
        </w:tc>
      </w:tr>
      <w:tr w:rsidR="0064356D" w:rsidRPr="0064356D" w:rsidTr="0064356D">
        <w:trPr>
          <w:trHeight w:val="8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 0 02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18668,3</w:t>
            </w:r>
          </w:p>
        </w:tc>
      </w:tr>
      <w:tr w:rsidR="0064356D" w:rsidRPr="0064356D" w:rsidTr="0064356D">
        <w:trPr>
          <w:trHeight w:val="3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2151,1</w:t>
            </w:r>
          </w:p>
        </w:tc>
      </w:tr>
      <w:tr w:rsidR="0064356D" w:rsidRPr="0064356D" w:rsidTr="0064356D">
        <w:trPr>
          <w:trHeight w:val="13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"Благоустройство"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2151,1</w:t>
            </w:r>
          </w:p>
        </w:tc>
      </w:tr>
      <w:tr w:rsidR="0064356D" w:rsidRPr="0064356D" w:rsidTr="0064356D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90,7</w:t>
            </w:r>
          </w:p>
        </w:tc>
      </w:tr>
      <w:tr w:rsidR="0064356D" w:rsidRPr="0064356D" w:rsidTr="0064356D">
        <w:trPr>
          <w:trHeight w:val="4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Мероприятия по озеленению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04 0 02 10060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90,7</w:t>
            </w:r>
          </w:p>
        </w:tc>
      </w:tr>
      <w:tr w:rsidR="0064356D" w:rsidRPr="0064356D" w:rsidTr="0064356D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04 0 02 10060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90,7</w:t>
            </w:r>
          </w:p>
        </w:tc>
      </w:tr>
      <w:tr w:rsidR="0064356D" w:rsidRPr="0064356D" w:rsidTr="0064356D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90,0</w:t>
            </w:r>
          </w:p>
        </w:tc>
      </w:tr>
      <w:tr w:rsidR="0064356D" w:rsidRPr="0064356D" w:rsidTr="0064356D">
        <w:trPr>
          <w:trHeight w:val="14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 0 03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90,0</w:t>
            </w:r>
          </w:p>
        </w:tc>
      </w:tr>
      <w:tr w:rsidR="0064356D" w:rsidRPr="0064356D" w:rsidTr="0064356D">
        <w:trPr>
          <w:trHeight w:val="10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 0 03 L2990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90,0</w:t>
            </w:r>
          </w:p>
        </w:tc>
      </w:tr>
      <w:tr w:rsidR="0064356D" w:rsidRPr="0064356D" w:rsidTr="0064356D">
        <w:trPr>
          <w:trHeight w:val="7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1970,4</w:t>
            </w:r>
          </w:p>
        </w:tc>
      </w:tr>
      <w:tr w:rsidR="0064356D" w:rsidRPr="0064356D" w:rsidTr="0064356D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04 0 05 10100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1970,4</w:t>
            </w:r>
          </w:p>
        </w:tc>
      </w:tr>
      <w:tr w:rsidR="0064356D" w:rsidRPr="0064356D" w:rsidTr="0064356D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04 0 05 10100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1970,4</w:t>
            </w:r>
          </w:p>
        </w:tc>
      </w:tr>
      <w:tr w:rsidR="0064356D" w:rsidRPr="0064356D" w:rsidTr="0064356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25,0</w:t>
            </w:r>
          </w:p>
        </w:tc>
      </w:tr>
      <w:tr w:rsidR="0064356D" w:rsidRPr="0064356D" w:rsidTr="0064356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25,0</w:t>
            </w:r>
          </w:p>
        </w:tc>
      </w:tr>
      <w:tr w:rsidR="0064356D" w:rsidRPr="0064356D" w:rsidTr="0064356D">
        <w:trPr>
          <w:trHeight w:val="15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"Молодежь Новоджерелиевского сельского поселения Брюховецкого района"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25,0</w:t>
            </w:r>
          </w:p>
        </w:tc>
      </w:tr>
      <w:tr w:rsidR="0064356D" w:rsidRPr="0064356D" w:rsidTr="0064356D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08 0 00 10070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25,0</w:t>
            </w:r>
          </w:p>
        </w:tc>
      </w:tr>
      <w:tr w:rsidR="0064356D" w:rsidRPr="0064356D" w:rsidTr="0064356D">
        <w:trPr>
          <w:trHeight w:val="9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08 0 00 10070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25,0</w:t>
            </w:r>
          </w:p>
        </w:tc>
      </w:tr>
      <w:tr w:rsidR="0064356D" w:rsidRPr="0064356D" w:rsidTr="0064356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Культура, кинематография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16415,4</w:t>
            </w:r>
          </w:p>
        </w:tc>
      </w:tr>
      <w:tr w:rsidR="0064356D" w:rsidRPr="0064356D" w:rsidTr="0064356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Культура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16415,4</w:t>
            </w:r>
          </w:p>
        </w:tc>
      </w:tr>
      <w:tr w:rsidR="0064356D" w:rsidRPr="0064356D" w:rsidTr="0064356D">
        <w:trPr>
          <w:trHeight w:val="13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"Развитие культуры"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16415,4</w:t>
            </w:r>
          </w:p>
        </w:tc>
      </w:tr>
      <w:tr w:rsidR="0064356D" w:rsidRPr="0064356D" w:rsidTr="0064356D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14360,4</w:t>
            </w:r>
          </w:p>
        </w:tc>
      </w:tr>
      <w:tr w:rsidR="0064356D" w:rsidRPr="0064356D" w:rsidTr="0064356D">
        <w:trPr>
          <w:trHeight w:val="10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14360,4</w:t>
            </w:r>
          </w:p>
        </w:tc>
      </w:tr>
      <w:tr w:rsidR="0064356D" w:rsidRPr="0064356D" w:rsidTr="0064356D">
        <w:trPr>
          <w:trHeight w:val="12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14360,4</w:t>
            </w:r>
          </w:p>
        </w:tc>
      </w:tr>
      <w:tr w:rsidR="0064356D" w:rsidRPr="0064356D" w:rsidTr="0064356D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Подпрограмма «Развитие историко-</w:t>
            </w:r>
            <w:r>
              <w:rPr>
                <w:lang w:eastAsia="ru-RU"/>
              </w:rPr>
              <w:t>археологического</w:t>
            </w:r>
            <w:r w:rsidRPr="0064356D">
              <w:rPr>
                <w:lang w:eastAsia="ru-RU"/>
              </w:rPr>
              <w:t xml:space="preserve"> музея станицы Новоджерелиевской»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705,1</w:t>
            </w:r>
          </w:p>
        </w:tc>
      </w:tr>
      <w:tr w:rsidR="0064356D" w:rsidRPr="0064356D" w:rsidTr="0064356D">
        <w:trPr>
          <w:trHeight w:val="9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705,1</w:t>
            </w:r>
          </w:p>
        </w:tc>
      </w:tr>
      <w:tr w:rsidR="0064356D" w:rsidRPr="0064356D" w:rsidTr="0064356D">
        <w:trPr>
          <w:trHeight w:val="13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705,1</w:t>
            </w:r>
          </w:p>
        </w:tc>
      </w:tr>
      <w:tr w:rsidR="0064356D" w:rsidRPr="0064356D" w:rsidTr="0064356D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Подпрограмма "Развитие библиотек"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1349,9</w:t>
            </w:r>
          </w:p>
        </w:tc>
      </w:tr>
      <w:tr w:rsidR="0064356D" w:rsidRPr="0064356D" w:rsidTr="0064356D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07 3 00 00590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1349,9</w:t>
            </w:r>
          </w:p>
        </w:tc>
      </w:tr>
      <w:tr w:rsidR="0064356D" w:rsidRPr="0064356D" w:rsidTr="0064356D">
        <w:trPr>
          <w:trHeight w:val="14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07 3 00 00590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1349,9</w:t>
            </w:r>
          </w:p>
        </w:tc>
      </w:tr>
      <w:tr w:rsidR="0064356D" w:rsidRPr="0064356D" w:rsidTr="0064356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100,0</w:t>
            </w:r>
          </w:p>
        </w:tc>
      </w:tr>
      <w:tr w:rsidR="0064356D" w:rsidRPr="0064356D" w:rsidTr="0064356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100,0</w:t>
            </w:r>
          </w:p>
        </w:tc>
      </w:tr>
      <w:tr w:rsidR="0064356D" w:rsidRPr="0064356D" w:rsidTr="0064356D">
        <w:trPr>
          <w:trHeight w:val="13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"Развитие физической культуры и спорта"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100,0</w:t>
            </w:r>
          </w:p>
        </w:tc>
      </w:tr>
      <w:tr w:rsidR="0064356D" w:rsidRPr="0064356D" w:rsidTr="0064356D">
        <w:trPr>
          <w:trHeight w:val="6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09 0 00 10070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100,0</w:t>
            </w:r>
          </w:p>
        </w:tc>
      </w:tr>
      <w:tr w:rsidR="0064356D" w:rsidRPr="0064356D" w:rsidTr="0064356D">
        <w:trPr>
          <w:trHeight w:val="22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09 0 00 10070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39,0</w:t>
            </w:r>
          </w:p>
        </w:tc>
      </w:tr>
      <w:tr w:rsidR="0064356D" w:rsidRPr="0064356D" w:rsidTr="0064356D">
        <w:trPr>
          <w:trHeight w:val="138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435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09 0 00 10070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56D" w:rsidRPr="0064356D" w:rsidRDefault="0064356D" w:rsidP="0064356D">
            <w:pPr>
              <w:suppressAutoHyphens w:val="0"/>
              <w:jc w:val="both"/>
              <w:rPr>
                <w:lang w:eastAsia="ru-RU"/>
              </w:rPr>
            </w:pPr>
            <w:r w:rsidRPr="0064356D">
              <w:rPr>
                <w:lang w:eastAsia="ru-RU"/>
              </w:rPr>
              <w:t>61,0</w:t>
            </w:r>
          </w:p>
        </w:tc>
      </w:tr>
    </w:tbl>
    <w:p w:rsidR="0064356D" w:rsidRP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jc w:val="both"/>
      </w:pPr>
    </w:p>
    <w:p w:rsidR="0064356D" w:rsidRDefault="0064356D" w:rsidP="006435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64356D" w:rsidRDefault="0064356D" w:rsidP="006435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64356D" w:rsidRDefault="0064356D" w:rsidP="006435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64356D" w:rsidRDefault="0064356D" w:rsidP="006435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4356D" w:rsidRDefault="0064356D" w:rsidP="0064356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64356D" w:rsidRDefault="0064356D" w:rsidP="0064356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64356D" w:rsidRDefault="0064356D" w:rsidP="006435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64356D" w:rsidRDefault="0064356D" w:rsidP="006435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64356D" w:rsidRDefault="0064356D" w:rsidP="006435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64356D" w:rsidRDefault="0064356D" w:rsidP="006435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4356D" w:rsidRDefault="0064356D" w:rsidP="0064356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64356D" w:rsidRDefault="0064356D" w:rsidP="0064356D">
      <w:pPr>
        <w:rPr>
          <w:sz w:val="28"/>
          <w:szCs w:val="28"/>
        </w:rPr>
      </w:pPr>
    </w:p>
    <w:p w:rsidR="0064356D" w:rsidRDefault="0064356D" w:rsidP="0064356D">
      <w:pPr>
        <w:rPr>
          <w:sz w:val="28"/>
          <w:szCs w:val="28"/>
        </w:rPr>
      </w:pPr>
    </w:p>
    <w:p w:rsidR="0064356D" w:rsidRDefault="0064356D" w:rsidP="0064356D">
      <w:pPr>
        <w:jc w:val="center"/>
        <w:rPr>
          <w:b/>
          <w:sz w:val="28"/>
          <w:szCs w:val="28"/>
        </w:rPr>
      </w:pPr>
      <w:r w:rsidRPr="003043B1">
        <w:rPr>
          <w:b/>
          <w:sz w:val="28"/>
          <w:szCs w:val="28"/>
        </w:rPr>
        <w:t>Источники внутреннего финансирован</w:t>
      </w:r>
      <w:r>
        <w:rPr>
          <w:b/>
          <w:sz w:val="28"/>
          <w:szCs w:val="28"/>
        </w:rPr>
        <w:t>ия дефицита бюджета Новоджерелиевского</w:t>
      </w:r>
      <w:r w:rsidRPr="003043B1">
        <w:rPr>
          <w:b/>
          <w:sz w:val="28"/>
          <w:szCs w:val="28"/>
        </w:rPr>
        <w:t xml:space="preserve"> сельского поселения Брюховецкого района, перечень статей источников финансиро</w:t>
      </w:r>
      <w:r>
        <w:rPr>
          <w:b/>
          <w:sz w:val="28"/>
          <w:szCs w:val="28"/>
        </w:rPr>
        <w:t>вания дефицитов бюджетов на 2024</w:t>
      </w:r>
      <w:r w:rsidRPr="003043B1">
        <w:rPr>
          <w:b/>
          <w:sz w:val="28"/>
          <w:szCs w:val="28"/>
        </w:rPr>
        <w:t xml:space="preserve"> год</w:t>
      </w:r>
    </w:p>
    <w:p w:rsidR="0064356D" w:rsidRDefault="0064356D" w:rsidP="0064356D">
      <w:pPr>
        <w:jc w:val="both"/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549"/>
        <w:gridCol w:w="4536"/>
        <w:gridCol w:w="1559"/>
      </w:tblGrid>
      <w:tr w:rsidR="0064356D" w:rsidRPr="008905DC" w:rsidTr="00EF49D2">
        <w:tblPrEx>
          <w:tblCellMar>
            <w:top w:w="0" w:type="dxa"/>
            <w:bottom w:w="0" w:type="dxa"/>
          </w:tblCellMar>
        </w:tblPrEx>
        <w:trPr>
          <w:trHeight w:val="313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AD34E5" w:rsidRDefault="0064356D" w:rsidP="00EF49D2">
            <w:pPr>
              <w:jc w:val="center"/>
              <w:rPr>
                <w:sz w:val="28"/>
                <w:szCs w:val="28"/>
              </w:rPr>
            </w:pPr>
            <w:r w:rsidRPr="00AD34E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AD34E5" w:rsidRDefault="0064356D" w:rsidP="00EF49D2">
            <w:pPr>
              <w:jc w:val="both"/>
              <w:rPr>
                <w:sz w:val="28"/>
                <w:szCs w:val="28"/>
              </w:rPr>
            </w:pPr>
            <w:r w:rsidRPr="00AD34E5">
              <w:rPr>
                <w:sz w:val="28"/>
                <w:szCs w:val="28"/>
              </w:rPr>
              <w:t>Наименование групп, подгрупп, статей, подстатей, элементов, программ (по</w:t>
            </w:r>
            <w:r>
              <w:rPr>
                <w:sz w:val="28"/>
                <w:szCs w:val="28"/>
              </w:rPr>
              <w:t xml:space="preserve">дпрограмм), кодов экономической </w:t>
            </w:r>
            <w:r w:rsidRPr="00AD34E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лассификации источников внутреннего финансирования </w:t>
            </w:r>
            <w:r w:rsidRPr="00AD34E5">
              <w:rPr>
                <w:sz w:val="28"/>
                <w:szCs w:val="28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12610F">
              <w:rPr>
                <w:sz w:val="28"/>
                <w:szCs w:val="28"/>
              </w:rPr>
              <w:t>Сумма</w:t>
            </w:r>
          </w:p>
          <w:p w:rsidR="0064356D" w:rsidRPr="0012610F" w:rsidRDefault="0064356D" w:rsidP="00EF4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  <w:bookmarkStart w:id="0" w:name="_GoBack"/>
            <w:bookmarkEnd w:id="0"/>
          </w:p>
        </w:tc>
      </w:tr>
      <w:tr w:rsidR="0064356D" w:rsidRPr="0064356D" w:rsidTr="00EF49D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6D" w:rsidRPr="0064356D" w:rsidRDefault="0064356D" w:rsidP="00EF49D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D" w:rsidRPr="0064356D" w:rsidRDefault="0064356D" w:rsidP="00EF49D2">
            <w:pPr>
              <w:jc w:val="both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1 344,3</w:t>
            </w:r>
          </w:p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</w:p>
        </w:tc>
      </w:tr>
      <w:tr w:rsidR="0064356D" w:rsidRPr="0064356D" w:rsidTr="00EF49D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D" w:rsidRPr="0064356D" w:rsidRDefault="0064356D" w:rsidP="00EF49D2">
            <w:pPr>
              <w:jc w:val="both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 xml:space="preserve">Бюджетные кредиты от других бюджетов </w:t>
            </w:r>
            <w:r w:rsidRPr="0064356D">
              <w:rPr>
                <w:sz w:val="28"/>
                <w:szCs w:val="28"/>
              </w:rPr>
              <w:t>бюджетной системы</w:t>
            </w:r>
            <w:r w:rsidRPr="0064356D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0,0</w:t>
            </w:r>
          </w:p>
        </w:tc>
      </w:tr>
      <w:tr w:rsidR="0064356D" w:rsidRPr="0064356D" w:rsidTr="00EF49D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D" w:rsidRPr="0064356D" w:rsidRDefault="0064356D" w:rsidP="00EF49D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бюджетных кредитов от </w:t>
            </w: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других Бюджетов</w:t>
            </w: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системы </w:t>
            </w: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</w:t>
            </w: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0,0</w:t>
            </w:r>
          </w:p>
        </w:tc>
      </w:tr>
      <w:tr w:rsidR="0064356D" w:rsidRPr="0064356D" w:rsidTr="00EF49D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bookmarkStart w:id="1" w:name="sub_120035"/>
            <w:r w:rsidRPr="0064356D">
              <w:rPr>
                <w:sz w:val="28"/>
                <w:szCs w:val="28"/>
              </w:rPr>
              <w:t>000 01 03 01 00 10 0000 710</w:t>
            </w:r>
            <w:bookmarkEnd w:id="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D" w:rsidRPr="0064356D" w:rsidRDefault="0064356D" w:rsidP="00EF49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</w:t>
            </w:r>
            <w:r w:rsidRPr="00643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6435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0,0</w:t>
            </w:r>
          </w:p>
        </w:tc>
      </w:tr>
      <w:tr w:rsidR="0064356D" w:rsidRPr="0064356D" w:rsidTr="00EF49D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</w:pPr>
            <w:r w:rsidRPr="0064356D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D" w:rsidRPr="0064356D" w:rsidRDefault="0064356D" w:rsidP="00EF49D2">
            <w:pPr>
              <w:jc w:val="both"/>
            </w:pPr>
            <w:r w:rsidRPr="0064356D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Pr="0064356D">
              <w:rPr>
                <w:sz w:val="28"/>
                <w:szCs w:val="28"/>
              </w:rPr>
              <w:t>от других</w:t>
            </w:r>
            <w:r w:rsidRPr="0064356D">
              <w:rPr>
                <w:sz w:val="28"/>
                <w:szCs w:val="28"/>
              </w:rPr>
              <w:t xml:space="preserve"> бюджетов бюджетной системы </w:t>
            </w:r>
            <w:r w:rsidRPr="0064356D">
              <w:rPr>
                <w:sz w:val="28"/>
                <w:szCs w:val="28"/>
              </w:rPr>
              <w:t>Российской Федерации</w:t>
            </w:r>
            <w:r w:rsidRPr="0064356D">
              <w:rPr>
                <w:sz w:val="28"/>
                <w:szCs w:val="28"/>
              </w:rPr>
              <w:t xml:space="preserve"> в валюте Российской </w:t>
            </w:r>
            <w:r w:rsidRPr="0064356D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lastRenderedPageBreak/>
              <w:t>0,0</w:t>
            </w:r>
          </w:p>
        </w:tc>
      </w:tr>
      <w:tr w:rsidR="0064356D" w:rsidRPr="0064356D" w:rsidTr="00EF49D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</w:pPr>
            <w:r w:rsidRPr="0064356D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D" w:rsidRPr="0064356D" w:rsidRDefault="0064356D" w:rsidP="0064356D">
            <w:pPr>
              <w:jc w:val="both"/>
            </w:pPr>
            <w:r w:rsidRPr="0064356D">
              <w:rPr>
                <w:sz w:val="28"/>
                <w:szCs w:val="28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0,0</w:t>
            </w:r>
          </w:p>
        </w:tc>
      </w:tr>
      <w:tr w:rsidR="0064356D" w:rsidRPr="0064356D" w:rsidTr="00EF49D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D" w:rsidRPr="0064356D" w:rsidRDefault="0064356D" w:rsidP="00EF49D2">
            <w:pPr>
              <w:jc w:val="both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64356D">
              <w:rPr>
                <w:sz w:val="28"/>
                <w:szCs w:val="28"/>
              </w:rPr>
              <w:t>е</w:t>
            </w:r>
            <w:r w:rsidRPr="0064356D">
              <w:rPr>
                <w:sz w:val="28"/>
                <w:szCs w:val="28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1 344,3</w:t>
            </w:r>
          </w:p>
        </w:tc>
      </w:tr>
      <w:tr w:rsidR="0064356D" w:rsidRPr="0064356D" w:rsidTr="00EF49D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6D" w:rsidRPr="0064356D" w:rsidRDefault="0064356D" w:rsidP="00EF49D2">
            <w:pPr>
              <w:jc w:val="both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Увеличение остатков средств бю</w:t>
            </w:r>
            <w:r w:rsidRPr="0064356D">
              <w:rPr>
                <w:sz w:val="28"/>
                <w:szCs w:val="28"/>
              </w:rPr>
              <w:t>д</w:t>
            </w:r>
            <w:r w:rsidRPr="0064356D">
              <w:rPr>
                <w:sz w:val="28"/>
                <w:szCs w:val="28"/>
              </w:rPr>
              <w:t>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6D" w:rsidRPr="0064356D" w:rsidRDefault="0064356D" w:rsidP="00EF49D2">
            <w:pPr>
              <w:jc w:val="center"/>
            </w:pPr>
            <w:r w:rsidRPr="0064356D">
              <w:t>63 951,4</w:t>
            </w:r>
          </w:p>
        </w:tc>
      </w:tr>
      <w:tr w:rsidR="0064356D" w:rsidRPr="0064356D" w:rsidTr="00EF49D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6D" w:rsidRPr="0064356D" w:rsidRDefault="0064356D" w:rsidP="00EF49D2">
            <w:pPr>
              <w:jc w:val="both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Увеличение прочих о</w:t>
            </w:r>
            <w:r w:rsidRPr="0064356D">
              <w:rPr>
                <w:sz w:val="28"/>
                <w:szCs w:val="28"/>
              </w:rPr>
              <w:t>с</w:t>
            </w:r>
            <w:r w:rsidRPr="0064356D">
              <w:rPr>
                <w:sz w:val="28"/>
                <w:szCs w:val="28"/>
              </w:rPr>
              <w:t>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6D" w:rsidRPr="0064356D" w:rsidRDefault="0064356D" w:rsidP="00EF49D2">
            <w:pPr>
              <w:jc w:val="center"/>
            </w:pPr>
            <w:r w:rsidRPr="0064356D">
              <w:t>63 951,4</w:t>
            </w:r>
          </w:p>
        </w:tc>
      </w:tr>
      <w:tr w:rsidR="0064356D" w:rsidRPr="0064356D" w:rsidTr="00EF49D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6D" w:rsidRPr="0064356D" w:rsidRDefault="0064356D" w:rsidP="00EF49D2">
            <w:pPr>
              <w:jc w:val="both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Увеличение прочих о</w:t>
            </w:r>
            <w:r w:rsidRPr="0064356D">
              <w:rPr>
                <w:sz w:val="28"/>
                <w:szCs w:val="28"/>
              </w:rPr>
              <w:t>с</w:t>
            </w:r>
            <w:r w:rsidRPr="0064356D">
              <w:rPr>
                <w:sz w:val="28"/>
                <w:szCs w:val="28"/>
              </w:rPr>
              <w:t>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6D" w:rsidRPr="0064356D" w:rsidRDefault="0064356D" w:rsidP="00EF49D2">
            <w:pPr>
              <w:jc w:val="center"/>
            </w:pPr>
            <w:r w:rsidRPr="0064356D">
              <w:t>63 951,4</w:t>
            </w:r>
          </w:p>
        </w:tc>
      </w:tr>
      <w:tr w:rsidR="0064356D" w:rsidRPr="0064356D" w:rsidTr="00EF49D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6D" w:rsidRPr="0064356D" w:rsidRDefault="0064356D" w:rsidP="00EF49D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6D" w:rsidRPr="0064356D" w:rsidRDefault="0064356D" w:rsidP="00EF49D2">
            <w:pPr>
              <w:jc w:val="center"/>
            </w:pPr>
            <w:r w:rsidRPr="0064356D">
              <w:t>63 951,4</w:t>
            </w:r>
          </w:p>
        </w:tc>
      </w:tr>
      <w:tr w:rsidR="0064356D" w:rsidRPr="0064356D" w:rsidTr="00EF49D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D" w:rsidRPr="0064356D" w:rsidRDefault="0064356D" w:rsidP="00EF49D2">
            <w:pPr>
              <w:jc w:val="both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6D" w:rsidRPr="0064356D" w:rsidRDefault="0064356D" w:rsidP="00EF49D2">
            <w:pPr>
              <w:jc w:val="center"/>
            </w:pPr>
            <w:r w:rsidRPr="0064356D">
              <w:t>65 295,7</w:t>
            </w:r>
          </w:p>
        </w:tc>
      </w:tr>
      <w:tr w:rsidR="0064356D" w:rsidRPr="0064356D" w:rsidTr="00EF49D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D" w:rsidRPr="0064356D" w:rsidRDefault="0064356D" w:rsidP="00EF49D2">
            <w:pPr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Уменьшение прочих о</w:t>
            </w:r>
            <w:r w:rsidRPr="0064356D">
              <w:rPr>
                <w:sz w:val="28"/>
                <w:szCs w:val="28"/>
              </w:rPr>
              <w:t>с</w:t>
            </w:r>
            <w:r w:rsidRPr="0064356D">
              <w:rPr>
                <w:sz w:val="28"/>
                <w:szCs w:val="28"/>
              </w:rPr>
              <w:t>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6D" w:rsidRPr="0064356D" w:rsidRDefault="0064356D" w:rsidP="00EF49D2">
            <w:pPr>
              <w:jc w:val="center"/>
            </w:pPr>
            <w:r w:rsidRPr="0064356D">
              <w:t>65 295,7</w:t>
            </w:r>
          </w:p>
        </w:tc>
      </w:tr>
      <w:tr w:rsidR="0064356D" w:rsidRPr="0064356D" w:rsidTr="00EF49D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6D" w:rsidRPr="0064356D" w:rsidRDefault="0064356D" w:rsidP="00EF49D2">
            <w:pPr>
              <w:jc w:val="both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Уменьшение прочих о</w:t>
            </w:r>
            <w:r w:rsidRPr="0064356D">
              <w:rPr>
                <w:sz w:val="28"/>
                <w:szCs w:val="28"/>
              </w:rPr>
              <w:t>с</w:t>
            </w:r>
            <w:r w:rsidRPr="0064356D">
              <w:rPr>
                <w:sz w:val="28"/>
                <w:szCs w:val="28"/>
              </w:rPr>
              <w:t>татков денежных средств бюдж</w:t>
            </w:r>
            <w:r w:rsidRPr="0064356D">
              <w:rPr>
                <w:sz w:val="28"/>
                <w:szCs w:val="28"/>
              </w:rPr>
              <w:t>е</w:t>
            </w:r>
            <w:r w:rsidRPr="0064356D">
              <w:rPr>
                <w:sz w:val="28"/>
                <w:szCs w:val="28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6D" w:rsidRPr="0064356D" w:rsidRDefault="0064356D" w:rsidP="00EF49D2">
            <w:pPr>
              <w:jc w:val="center"/>
            </w:pPr>
            <w:r w:rsidRPr="0064356D">
              <w:t>65 295,7</w:t>
            </w:r>
          </w:p>
        </w:tc>
      </w:tr>
      <w:tr w:rsidR="0064356D" w:rsidRPr="0064356D" w:rsidTr="00EF49D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6D" w:rsidRPr="0064356D" w:rsidRDefault="0064356D" w:rsidP="00EF49D2">
            <w:pPr>
              <w:jc w:val="center"/>
              <w:rPr>
                <w:sz w:val="28"/>
                <w:szCs w:val="28"/>
              </w:rPr>
            </w:pPr>
            <w:r w:rsidRPr="0064356D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D" w:rsidRPr="0064356D" w:rsidRDefault="0064356D" w:rsidP="00EF49D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6D" w:rsidRPr="0064356D" w:rsidRDefault="0064356D" w:rsidP="00EF49D2">
            <w:pPr>
              <w:jc w:val="center"/>
            </w:pPr>
            <w:r w:rsidRPr="0064356D">
              <w:t>65 295,7</w:t>
            </w:r>
          </w:p>
        </w:tc>
      </w:tr>
    </w:tbl>
    <w:p w:rsidR="0064356D" w:rsidRPr="0064356D" w:rsidRDefault="0064356D" w:rsidP="0064356D">
      <w:pPr>
        <w:tabs>
          <w:tab w:val="left" w:pos="5760"/>
        </w:tabs>
      </w:pPr>
    </w:p>
    <w:p w:rsidR="0064356D" w:rsidRPr="0064356D" w:rsidRDefault="0064356D" w:rsidP="0064356D">
      <w:pPr>
        <w:jc w:val="both"/>
      </w:pPr>
    </w:p>
    <w:sectPr w:rsidR="0064356D" w:rsidRPr="0064356D" w:rsidSect="00621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CAF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835FE"/>
    <w:rsid w:val="000979BA"/>
    <w:rsid w:val="000A2EC9"/>
    <w:rsid w:val="000B2408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926A3"/>
    <w:rsid w:val="0019783A"/>
    <w:rsid w:val="001B1AAA"/>
    <w:rsid w:val="001B3190"/>
    <w:rsid w:val="001B4586"/>
    <w:rsid w:val="001B50ED"/>
    <w:rsid w:val="001D7007"/>
    <w:rsid w:val="001E3F03"/>
    <w:rsid w:val="001F2BDA"/>
    <w:rsid w:val="001F502B"/>
    <w:rsid w:val="00202FFD"/>
    <w:rsid w:val="0022077A"/>
    <w:rsid w:val="002235FD"/>
    <w:rsid w:val="0022689A"/>
    <w:rsid w:val="00226CCC"/>
    <w:rsid w:val="00240937"/>
    <w:rsid w:val="00241576"/>
    <w:rsid w:val="00244058"/>
    <w:rsid w:val="00252065"/>
    <w:rsid w:val="002574D2"/>
    <w:rsid w:val="00264E32"/>
    <w:rsid w:val="00264FA2"/>
    <w:rsid w:val="002859EF"/>
    <w:rsid w:val="00286D50"/>
    <w:rsid w:val="002939DB"/>
    <w:rsid w:val="002A5C6C"/>
    <w:rsid w:val="002B4255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35D15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0B0B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D0717"/>
    <w:rsid w:val="004D49AC"/>
    <w:rsid w:val="004D5898"/>
    <w:rsid w:val="004D6A8F"/>
    <w:rsid w:val="004F4D93"/>
    <w:rsid w:val="005022BB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B3D18"/>
    <w:rsid w:val="005B52D9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2C1B"/>
    <w:rsid w:val="006253F2"/>
    <w:rsid w:val="00627DFE"/>
    <w:rsid w:val="0063292E"/>
    <w:rsid w:val="00634B48"/>
    <w:rsid w:val="0063711D"/>
    <w:rsid w:val="00640B21"/>
    <w:rsid w:val="0064356D"/>
    <w:rsid w:val="00646C22"/>
    <w:rsid w:val="00661A5B"/>
    <w:rsid w:val="00672469"/>
    <w:rsid w:val="0068384F"/>
    <w:rsid w:val="0069406A"/>
    <w:rsid w:val="00694292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C4F8E"/>
    <w:rsid w:val="006D022D"/>
    <w:rsid w:val="006D4CD5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3448E"/>
    <w:rsid w:val="00842A3D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EC4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9123D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C7B83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E6303"/>
    <w:rsid w:val="00BF5611"/>
    <w:rsid w:val="00C12B7A"/>
    <w:rsid w:val="00C21BC3"/>
    <w:rsid w:val="00C228BB"/>
    <w:rsid w:val="00C22CF5"/>
    <w:rsid w:val="00C230C2"/>
    <w:rsid w:val="00C26051"/>
    <w:rsid w:val="00C27669"/>
    <w:rsid w:val="00C33B60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C304E"/>
    <w:rsid w:val="00CD21B6"/>
    <w:rsid w:val="00CE2A6B"/>
    <w:rsid w:val="00CE3D74"/>
    <w:rsid w:val="00CE4500"/>
    <w:rsid w:val="00CE4603"/>
    <w:rsid w:val="00CE485F"/>
    <w:rsid w:val="00CF0249"/>
    <w:rsid w:val="00D03E16"/>
    <w:rsid w:val="00D1011B"/>
    <w:rsid w:val="00D1342A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C1DE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282E"/>
    <w:rsid w:val="00F54D34"/>
    <w:rsid w:val="00F57843"/>
    <w:rsid w:val="00F61F61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F6479-B4AB-487B-B2D8-B5ADBDF0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435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4356D"/>
    <w:rPr>
      <w:color w:val="800080"/>
      <w:u w:val="single"/>
    </w:rPr>
  </w:style>
  <w:style w:type="paragraph" w:customStyle="1" w:styleId="font5">
    <w:name w:val="font5"/>
    <w:basedOn w:val="a"/>
    <w:rsid w:val="0064356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64356D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66">
    <w:name w:val="xl66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7">
    <w:name w:val="xl67"/>
    <w:basedOn w:val="a"/>
    <w:rsid w:val="0064356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2">
    <w:name w:val="xl72"/>
    <w:basedOn w:val="a"/>
    <w:rsid w:val="0064356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3">
    <w:name w:val="xl73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4">
    <w:name w:val="xl74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64356D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64356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5">
    <w:name w:val="xl85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6">
    <w:name w:val="xl86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64356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90">
    <w:name w:val="xl90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64356D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6435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4">
    <w:name w:val="xl94"/>
    <w:basedOn w:val="a"/>
    <w:rsid w:val="006435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rsid w:val="0064356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64356D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64356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64356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6435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6435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3">
    <w:name w:val="xl103"/>
    <w:basedOn w:val="a"/>
    <w:rsid w:val="006435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6435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6435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6">
    <w:name w:val="xl106"/>
    <w:basedOn w:val="a"/>
    <w:rsid w:val="006435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8">
    <w:name w:val="xl108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6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4356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5665-CA72-4191-B474-566DC1E4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752</TotalTime>
  <Pages>22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269</cp:revision>
  <cp:lastPrinted>2024-01-18T05:49:00Z</cp:lastPrinted>
  <dcterms:created xsi:type="dcterms:W3CDTF">2017-01-20T13:14:00Z</dcterms:created>
  <dcterms:modified xsi:type="dcterms:W3CDTF">2024-02-15T12:54:00Z</dcterms:modified>
</cp:coreProperties>
</file>