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277762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A2B49">
        <w:rPr>
          <w:sz w:val="28"/>
          <w:szCs w:val="28"/>
        </w:rPr>
        <w:t>27.03.2024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A2B49">
        <w:rPr>
          <w:sz w:val="28"/>
          <w:szCs w:val="28"/>
        </w:rPr>
        <w:t>219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277762" w:rsidRDefault="00277762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277762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277762" w:rsidRDefault="00277762" w:rsidP="00F14CC7">
      <w:pPr>
        <w:rPr>
          <w:b/>
          <w:sz w:val="28"/>
          <w:szCs w:val="28"/>
        </w:rPr>
      </w:pPr>
    </w:p>
    <w:p w:rsidR="00277762" w:rsidRPr="00DE22AF" w:rsidRDefault="00277762" w:rsidP="00F14CC7">
      <w:pPr>
        <w:rPr>
          <w:b/>
          <w:sz w:val="28"/>
          <w:szCs w:val="28"/>
        </w:rPr>
      </w:pPr>
    </w:p>
    <w:p w:rsidR="00082A87" w:rsidRPr="00621D01" w:rsidRDefault="00082A87" w:rsidP="0027776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277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«1) общий объем доходов в сумме</w:t>
      </w:r>
      <w:r w:rsidR="00C33B60">
        <w:rPr>
          <w:sz w:val="28"/>
          <w:szCs w:val="28"/>
        </w:rPr>
        <w:t xml:space="preserve"> </w:t>
      </w:r>
      <w:r w:rsidR="005C46BC">
        <w:rPr>
          <w:sz w:val="28"/>
          <w:szCs w:val="28"/>
        </w:rPr>
        <w:t>66 657,6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77762" w:rsidRPr="00621D01">
        <w:rPr>
          <w:sz w:val="28"/>
          <w:szCs w:val="28"/>
        </w:rPr>
        <w:t>;</w:t>
      </w:r>
      <w:r w:rsidR="00277762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5C46BC">
        <w:rPr>
          <w:sz w:val="28"/>
          <w:szCs w:val="28"/>
        </w:rPr>
        <w:t>68 001,9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77762" w:rsidRPr="00621D01">
        <w:rPr>
          <w:sz w:val="28"/>
          <w:szCs w:val="28"/>
        </w:rPr>
        <w:t>;</w:t>
      </w:r>
      <w:r w:rsidR="00277762">
        <w:rPr>
          <w:sz w:val="28"/>
          <w:szCs w:val="28"/>
        </w:rPr>
        <w:t>»;</w:t>
      </w:r>
    </w:p>
    <w:p w:rsidR="003B0B0B" w:rsidRPr="00621D01" w:rsidRDefault="006C4F8E" w:rsidP="0027776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B0B">
        <w:rPr>
          <w:sz w:val="28"/>
          <w:szCs w:val="28"/>
        </w:rPr>
        <w:t>) приложения № 1</w:t>
      </w:r>
      <w:r w:rsidR="00277762">
        <w:rPr>
          <w:sz w:val="28"/>
          <w:szCs w:val="28"/>
        </w:rPr>
        <w:t>-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 w:rsidR="003B0B0B"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="003B0B0B" w:rsidRPr="00041E79">
        <w:rPr>
          <w:sz w:val="28"/>
          <w:szCs w:val="28"/>
        </w:rPr>
        <w:t>).</w:t>
      </w:r>
    </w:p>
    <w:p w:rsidR="007B77FA" w:rsidRPr="00D85ADA" w:rsidRDefault="007B77FA" w:rsidP="00277762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277762" w:rsidRDefault="0027776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277762" w:rsidRDefault="0027776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2DF7" w:rsidRDefault="00A26F23" w:rsidP="00B70F17">
      <w:pPr>
        <w:jc w:val="both"/>
        <w:rPr>
          <w:sz w:val="28"/>
          <w:szCs w:val="28"/>
        </w:rPr>
        <w:sectPr w:rsidR="00CA2DF7" w:rsidSect="00CA2DF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A2B49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М.В.Братерская</w:t>
      </w:r>
    </w:p>
    <w:p w:rsidR="0012714B" w:rsidRDefault="0012714B" w:rsidP="0012714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2714B" w:rsidRDefault="0012714B" w:rsidP="0012714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2714B" w:rsidRDefault="0012714B" w:rsidP="0012714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2B49">
        <w:rPr>
          <w:sz w:val="28"/>
          <w:szCs w:val="28"/>
        </w:rPr>
        <w:t>27.03.2024</w:t>
      </w:r>
      <w:r>
        <w:rPr>
          <w:sz w:val="28"/>
          <w:szCs w:val="28"/>
        </w:rPr>
        <w:t xml:space="preserve"> № </w:t>
      </w:r>
      <w:r w:rsidR="000A2B49">
        <w:rPr>
          <w:sz w:val="28"/>
          <w:szCs w:val="28"/>
        </w:rPr>
        <w:t>219</w:t>
      </w:r>
    </w:p>
    <w:p w:rsidR="0012714B" w:rsidRDefault="0012714B" w:rsidP="0012714B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2714B" w:rsidRDefault="0012714B" w:rsidP="0012714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2714B" w:rsidRDefault="0012714B" w:rsidP="0012714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2714B" w:rsidRDefault="0012714B" w:rsidP="0012714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2714B" w:rsidRDefault="0012714B" w:rsidP="0012714B">
      <w:pPr>
        <w:jc w:val="both"/>
      </w:pPr>
    </w:p>
    <w:p w:rsidR="0012714B" w:rsidRDefault="0012714B" w:rsidP="0012714B">
      <w:pPr>
        <w:jc w:val="both"/>
      </w:pPr>
    </w:p>
    <w:p w:rsidR="0012714B" w:rsidRDefault="0012714B" w:rsidP="00127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12714B" w:rsidRDefault="0012714B">
      <w:pPr>
        <w:jc w:val="both"/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443"/>
        <w:gridCol w:w="4648"/>
        <w:gridCol w:w="1588"/>
      </w:tblGrid>
      <w:tr w:rsidR="0012714B" w:rsidRPr="0012714B" w:rsidTr="0012714B">
        <w:trPr>
          <w:trHeight w:val="5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Код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Наименование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Сумма</w:t>
            </w:r>
          </w:p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12714B" w:rsidRPr="0012714B" w:rsidTr="0012714B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1 00  00000 00 0000 110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29475,7</w:t>
            </w:r>
          </w:p>
        </w:tc>
      </w:tr>
      <w:tr w:rsidR="0012714B" w:rsidRPr="0012714B" w:rsidTr="0012714B">
        <w:trPr>
          <w:trHeight w:val="3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1 01 02000 01 0000 110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9229,9</w:t>
            </w:r>
          </w:p>
        </w:tc>
      </w:tr>
      <w:tr w:rsidR="0012714B" w:rsidRPr="0012714B" w:rsidTr="0012714B">
        <w:trPr>
          <w:trHeight w:val="385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5699,9</w:t>
            </w:r>
          </w:p>
        </w:tc>
      </w:tr>
      <w:tr w:rsidR="0012714B" w:rsidRPr="0012714B" w:rsidTr="0012714B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1 05 03010 01 0000 110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500,0</w:t>
            </w:r>
          </w:p>
        </w:tc>
      </w:tr>
      <w:tr w:rsidR="0012714B" w:rsidRPr="0012714B" w:rsidTr="0012714B">
        <w:trPr>
          <w:trHeight w:val="15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1 06 01030 10 0000 110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3900,0</w:t>
            </w:r>
          </w:p>
        </w:tc>
      </w:tr>
      <w:tr w:rsidR="0012714B" w:rsidRPr="0012714B" w:rsidTr="0012714B">
        <w:trPr>
          <w:trHeight w:val="4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1 06 06000 10 0000 110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9100,0</w:t>
            </w:r>
          </w:p>
        </w:tc>
      </w:tr>
      <w:tr w:rsidR="0012714B" w:rsidRPr="0012714B" w:rsidTr="0012714B">
        <w:trPr>
          <w:trHeight w:val="214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2714B">
              <w:rPr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3,6</w:t>
            </w:r>
          </w:p>
        </w:tc>
      </w:tr>
      <w:tr w:rsidR="0012714B" w:rsidRPr="0012714B" w:rsidTr="0012714B">
        <w:trPr>
          <w:trHeight w:val="2880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111 09080 10 0000 120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2714B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136,1</w:t>
            </w:r>
          </w:p>
        </w:tc>
      </w:tr>
      <w:tr w:rsidR="0012714B" w:rsidRPr="0012714B" w:rsidTr="0012714B">
        <w:trPr>
          <w:trHeight w:val="99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1 11 05075 10 0000 120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 </w:t>
            </w:r>
          </w:p>
        </w:tc>
      </w:tr>
      <w:tr w:rsidR="0012714B" w:rsidRPr="0012714B" w:rsidTr="0012714B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1 14 02053 10 0000 410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76,1</w:t>
            </w:r>
          </w:p>
        </w:tc>
      </w:tr>
      <w:tr w:rsidR="0012714B" w:rsidRPr="0012714B" w:rsidTr="0012714B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1 14 06025 10 0000 430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830,1</w:t>
            </w:r>
          </w:p>
        </w:tc>
      </w:tr>
      <w:tr w:rsidR="0012714B" w:rsidRPr="0012714B" w:rsidTr="0012714B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2 00 00000 00 0000 000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37181,9</w:t>
            </w:r>
          </w:p>
        </w:tc>
      </w:tr>
      <w:tr w:rsidR="0012714B" w:rsidRPr="0012714B" w:rsidTr="0012714B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2 02 15001 10 0000 150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6610,9</w:t>
            </w:r>
          </w:p>
        </w:tc>
      </w:tr>
      <w:tr w:rsidR="0012714B" w:rsidRPr="0012714B" w:rsidTr="0012714B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2 02 16001 10 0000 150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3230,0</w:t>
            </w:r>
          </w:p>
        </w:tc>
      </w:tr>
      <w:tr w:rsidR="0012714B" w:rsidRPr="0012714B" w:rsidTr="00260DB9">
        <w:trPr>
          <w:trHeight w:val="100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2 02 30024 10 0000 150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3,8</w:t>
            </w:r>
          </w:p>
        </w:tc>
      </w:tr>
      <w:tr w:rsidR="0012714B" w:rsidRPr="0012714B" w:rsidTr="00260DB9">
        <w:trPr>
          <w:trHeight w:val="171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lastRenderedPageBreak/>
              <w:t>2 02 35118 10 0000 150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354,7</w:t>
            </w:r>
          </w:p>
        </w:tc>
      </w:tr>
      <w:tr w:rsidR="0012714B" w:rsidRPr="0012714B" w:rsidTr="00260DB9">
        <w:trPr>
          <w:trHeight w:val="17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rPr>
                <w:lang w:eastAsia="ru-RU"/>
              </w:rPr>
            </w:pPr>
            <w:r w:rsidRPr="0012714B">
              <w:rPr>
                <w:lang w:eastAsia="ru-RU"/>
              </w:rPr>
              <w:t>2 02 29999 10 0000 150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25096,1</w:t>
            </w:r>
          </w:p>
        </w:tc>
      </w:tr>
      <w:tr w:rsidR="0012714B" w:rsidRPr="0012714B" w:rsidTr="0012714B">
        <w:trPr>
          <w:trHeight w:val="1905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2 02 25299 10 0000 150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4B" w:rsidRPr="0012714B" w:rsidRDefault="0012714B" w:rsidP="005C03AC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5C03AC">
              <w:rPr>
                <w:lang w:eastAsia="ru-RU"/>
              </w:rPr>
              <w:t>«</w:t>
            </w:r>
            <w:r w:rsidRPr="0012714B">
              <w:rPr>
                <w:lang w:eastAsia="ru-RU"/>
              </w:rPr>
              <w:t>Увековечение памяти погибших при защите Отечества на 2019 - 2024 годы</w:t>
            </w:r>
            <w:r w:rsidR="005C03AC">
              <w:rPr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86,4</w:t>
            </w:r>
          </w:p>
        </w:tc>
      </w:tr>
      <w:tr w:rsidR="0012714B" w:rsidRPr="0012714B" w:rsidTr="0012714B">
        <w:trPr>
          <w:trHeight w:val="15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2 02 49999 10 0000 150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1800,0</w:t>
            </w:r>
          </w:p>
        </w:tc>
      </w:tr>
      <w:tr w:rsidR="0012714B" w:rsidRPr="0012714B" w:rsidTr="0012714B">
        <w:trPr>
          <w:trHeight w:val="3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66657,6</w:t>
            </w:r>
          </w:p>
        </w:tc>
      </w:tr>
      <w:tr w:rsidR="0012714B" w:rsidRPr="0012714B" w:rsidTr="0012714B">
        <w:trPr>
          <w:trHeight w:val="37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71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71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714B" w:rsidRPr="0012714B" w:rsidTr="0012714B">
        <w:trPr>
          <w:trHeight w:val="96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</w:p>
        </w:tc>
      </w:tr>
    </w:tbl>
    <w:p w:rsidR="0012714B" w:rsidRDefault="0012714B">
      <w:pPr>
        <w:jc w:val="both"/>
      </w:pPr>
      <w:r>
        <w:t>»</w:t>
      </w:r>
      <w:r w:rsidR="00EA37AF">
        <w:t xml:space="preserve"> </w:t>
      </w: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CA2DF7" w:rsidRDefault="00CA2DF7">
      <w:pPr>
        <w:jc w:val="both"/>
        <w:sectPr w:rsidR="00CA2DF7" w:rsidSect="00CA2DF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A2B49" w:rsidRDefault="000A2B49" w:rsidP="000A2B4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27.03.2024 № 219</w:t>
      </w: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A37AF" w:rsidRDefault="00EA37AF" w:rsidP="00EA37A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 w:rsidP="00EA37AF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EA37AF" w:rsidRDefault="00EA37AF" w:rsidP="00EA37AF">
      <w:pPr>
        <w:jc w:val="center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4733"/>
        <w:gridCol w:w="1435"/>
      </w:tblGrid>
      <w:tr w:rsidR="00EA37AF" w:rsidRPr="00EA37AF" w:rsidTr="005C03AC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</w:tr>
      <w:tr w:rsidR="00EA37AF" w:rsidRPr="00EA37AF" w:rsidTr="005C03AC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37181,9</w:t>
            </w:r>
          </w:p>
        </w:tc>
      </w:tr>
      <w:tr w:rsidR="00EA37AF" w:rsidRPr="00EA37AF" w:rsidTr="005C03AC">
        <w:trPr>
          <w:trHeight w:val="98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37181,9</w:t>
            </w:r>
          </w:p>
        </w:tc>
      </w:tr>
      <w:tr w:rsidR="00EA37AF" w:rsidRPr="00EA37AF" w:rsidTr="005C03AC">
        <w:trPr>
          <w:trHeight w:val="6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9840,9</w:t>
            </w:r>
          </w:p>
        </w:tc>
      </w:tr>
      <w:tr w:rsidR="00EA37AF" w:rsidRPr="00EA37AF" w:rsidTr="005C03AC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6610,9</w:t>
            </w:r>
          </w:p>
        </w:tc>
      </w:tr>
      <w:tr w:rsidR="00EA37AF" w:rsidRPr="00EA37AF" w:rsidTr="005C03AC"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3230,0</w:t>
            </w:r>
          </w:p>
        </w:tc>
      </w:tr>
      <w:tr w:rsidR="00EA37AF" w:rsidRPr="00EA37AF" w:rsidTr="005C03AC"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358,5</w:t>
            </w:r>
          </w:p>
        </w:tc>
      </w:tr>
      <w:tr w:rsidR="00EA37AF" w:rsidRPr="00EA37AF" w:rsidTr="005C03AC">
        <w:trPr>
          <w:trHeight w:val="3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 xml:space="preserve"> 2 02 30024 10 0000 150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полномочий по образованию и </w:t>
            </w:r>
            <w:r w:rsidRPr="005C03AC">
              <w:rPr>
                <w:color w:val="000000"/>
                <w:sz w:val="28"/>
                <w:szCs w:val="28"/>
                <w:lang w:eastAsia="ru-RU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lastRenderedPageBreak/>
              <w:t>3,8</w:t>
            </w:r>
          </w:p>
        </w:tc>
      </w:tr>
      <w:tr w:rsidR="00EA37AF" w:rsidRPr="00EA37AF" w:rsidTr="005C03AC"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lastRenderedPageBreak/>
              <w:t>2 02 35118 10 0000 150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354,7</w:t>
            </w:r>
          </w:p>
        </w:tc>
      </w:tr>
      <w:tr w:rsidR="00EA37AF" w:rsidRPr="00EA37AF" w:rsidTr="005C03AC">
        <w:trPr>
          <w:trHeight w:val="98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 xml:space="preserve"> 2 02 20000 00 0000 150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25182,5</w:t>
            </w:r>
          </w:p>
        </w:tc>
      </w:tr>
      <w:tr w:rsidR="00EA37AF" w:rsidRPr="00EA37AF" w:rsidTr="005C03AC">
        <w:trPr>
          <w:trHeight w:val="3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rPr>
          <w:trHeight w:val="18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2 02 25299 10 0000 150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 w:rsidP="005C03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5C03AC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5C03AC">
              <w:rPr>
                <w:color w:val="000000"/>
                <w:sz w:val="28"/>
                <w:szCs w:val="28"/>
                <w:lang w:eastAsia="ru-RU"/>
              </w:rPr>
              <w:t>Увековечение памяти погибших при защите Отечества на 2019 - 2024 годы</w:t>
            </w:r>
            <w:r w:rsidR="005C03AC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86,4</w:t>
            </w:r>
          </w:p>
        </w:tc>
      </w:tr>
      <w:tr w:rsidR="00EA37AF" w:rsidRPr="00EA37AF" w:rsidTr="005C03AC">
        <w:trPr>
          <w:trHeight w:val="6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25096,1</w:t>
            </w:r>
          </w:p>
        </w:tc>
      </w:tr>
      <w:tr w:rsidR="00EA37AF" w:rsidRPr="00EA37AF" w:rsidTr="005C03AC">
        <w:trPr>
          <w:trHeight w:val="6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1800,00</w:t>
            </w:r>
          </w:p>
        </w:tc>
      </w:tr>
      <w:tr w:rsidR="00EA37AF" w:rsidRPr="00EA37AF" w:rsidTr="005C03AC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rPr>
          <w:trHeight w:val="7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1800,00</w:t>
            </w:r>
          </w:p>
        </w:tc>
      </w:tr>
    </w:tbl>
    <w:p w:rsidR="00EA37AF" w:rsidRDefault="00EA37AF">
      <w:pPr>
        <w:jc w:val="both"/>
      </w:pPr>
      <w:r>
        <w:t>»</w:t>
      </w: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CA2DF7" w:rsidRDefault="00CA2DF7">
      <w:pPr>
        <w:jc w:val="both"/>
        <w:sectPr w:rsidR="00CA2DF7" w:rsidSect="00CA2DF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A2B49" w:rsidRDefault="000A2B49" w:rsidP="000A2B4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27.03.2024 № 219</w:t>
      </w: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A37AF" w:rsidRDefault="00EA37AF" w:rsidP="00EA37A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EA37AF" w:rsidRDefault="00EA37AF" w:rsidP="00EA37AF">
      <w:pPr>
        <w:rPr>
          <w:bCs/>
          <w:color w:val="000000"/>
          <w:sz w:val="28"/>
          <w:szCs w:val="28"/>
          <w:lang w:eastAsia="ru-RU"/>
        </w:rPr>
      </w:pPr>
    </w:p>
    <w:p w:rsidR="00EA37AF" w:rsidRDefault="00EA37AF" w:rsidP="00EA37AF">
      <w:pPr>
        <w:rPr>
          <w:bCs/>
          <w:color w:val="000000"/>
          <w:sz w:val="28"/>
          <w:szCs w:val="28"/>
          <w:lang w:eastAsia="ru-RU"/>
        </w:rPr>
      </w:pPr>
    </w:p>
    <w:p w:rsidR="00EA37AF" w:rsidRDefault="00EA37AF" w:rsidP="005C03AC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EA37AF" w:rsidRDefault="00EA37AF">
      <w:pPr>
        <w:jc w:val="both"/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94"/>
        <w:gridCol w:w="6100"/>
        <w:gridCol w:w="713"/>
        <w:gridCol w:w="835"/>
        <w:gridCol w:w="1534"/>
      </w:tblGrid>
      <w:tr w:rsidR="005C03AC" w:rsidRPr="00EA37AF" w:rsidTr="005C03A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Сумма на год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AF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68001,9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AF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12939,1</w:t>
            </w:r>
          </w:p>
        </w:tc>
      </w:tr>
      <w:tr w:rsidR="005C03AC" w:rsidRPr="00EA37AF" w:rsidTr="005C03A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1816,7</w:t>
            </w:r>
          </w:p>
        </w:tc>
      </w:tr>
      <w:tr w:rsidR="005C03AC" w:rsidRPr="00EA37AF" w:rsidTr="005C03AC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6062,3</w:t>
            </w:r>
          </w:p>
        </w:tc>
      </w:tr>
      <w:tr w:rsidR="005C03AC" w:rsidRPr="00EA37AF" w:rsidTr="005C03A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94,7</w:t>
            </w:r>
          </w:p>
        </w:tc>
      </w:tr>
      <w:tr w:rsidR="005C03AC" w:rsidRPr="00EA37AF" w:rsidTr="005C03A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604,6</w:t>
            </w:r>
          </w:p>
        </w:tc>
      </w:tr>
      <w:tr w:rsidR="005C03AC" w:rsidRPr="00EA37AF" w:rsidTr="005C03A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4359,8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354,7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AF" w:rsidRPr="00EA37AF" w:rsidRDefault="005C03AC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03AC">
              <w:rPr>
                <w:sz w:val="28"/>
                <w:szCs w:val="28"/>
                <w:lang w:eastAsia="ru-RU"/>
              </w:rPr>
              <w:t>Мобилизационная и</w:t>
            </w:r>
            <w:r w:rsidR="00EA37AF" w:rsidRPr="00EA37AF">
              <w:rPr>
                <w:sz w:val="28"/>
                <w:szCs w:val="28"/>
                <w:lang w:eastAsia="ru-RU"/>
              </w:rPr>
              <w:t xml:space="preserve"> вневойсковая подготовка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354,7</w:t>
            </w:r>
          </w:p>
        </w:tc>
      </w:tr>
      <w:tr w:rsidR="005C03AC" w:rsidRPr="00EA37AF" w:rsidTr="00260DB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256,8</w:t>
            </w:r>
          </w:p>
        </w:tc>
      </w:tr>
      <w:tr w:rsidR="005C03AC" w:rsidRPr="00EA37AF" w:rsidTr="00260DB9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256,8</w:t>
            </w:r>
          </w:p>
        </w:tc>
      </w:tr>
      <w:tr w:rsidR="005C03AC" w:rsidRPr="00EA37AF" w:rsidTr="00260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6589,9</w:t>
            </w:r>
          </w:p>
        </w:tc>
      </w:tr>
      <w:tr w:rsidR="005C03AC" w:rsidRPr="00EA37AF" w:rsidTr="005C03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6554,9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5C03AC" w:rsidRPr="00EA37AF" w:rsidTr="005C03A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28821,0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26669,9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2151,1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5C03AC" w:rsidRPr="00EA37AF" w:rsidTr="005C03A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5C03AC" w:rsidRPr="00EA37AF" w:rsidTr="005C03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18915,4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18915,4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C03AC" w:rsidRPr="00EA37AF" w:rsidTr="005C03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 xml:space="preserve">Физическая культура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100,0</w:t>
            </w:r>
          </w:p>
        </w:tc>
      </w:tr>
    </w:tbl>
    <w:p w:rsidR="00EA37AF" w:rsidRDefault="00260DB9" w:rsidP="005C03AC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CA2DF7" w:rsidRDefault="00CA2DF7" w:rsidP="005C03AC">
      <w:pPr>
        <w:jc w:val="both"/>
        <w:rPr>
          <w:sz w:val="28"/>
          <w:szCs w:val="28"/>
        </w:rPr>
        <w:sectPr w:rsidR="00CA2DF7" w:rsidSect="00CA2DF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5200" w:rsidRDefault="009E5200" w:rsidP="009E520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E5200" w:rsidRDefault="009E5200" w:rsidP="009E520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A2B49" w:rsidRDefault="000A2B49" w:rsidP="000A2B4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27.03.2024 № 219</w:t>
      </w:r>
    </w:p>
    <w:p w:rsidR="009E5200" w:rsidRDefault="009E5200" w:rsidP="009E520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E5200" w:rsidRDefault="009E5200" w:rsidP="009E520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E5200" w:rsidRDefault="009E5200" w:rsidP="009E520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E5200" w:rsidRDefault="009E5200" w:rsidP="009E520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9E5200" w:rsidRDefault="009E5200" w:rsidP="009E5200">
      <w:pPr>
        <w:rPr>
          <w:b/>
          <w:bCs/>
          <w:color w:val="000000"/>
          <w:sz w:val="28"/>
          <w:szCs w:val="28"/>
          <w:lang w:eastAsia="ru-RU"/>
        </w:rPr>
      </w:pPr>
    </w:p>
    <w:p w:rsidR="009E5200" w:rsidRDefault="009E5200" w:rsidP="009E5200">
      <w:pPr>
        <w:rPr>
          <w:b/>
          <w:bCs/>
          <w:color w:val="000000"/>
          <w:sz w:val="28"/>
          <w:szCs w:val="28"/>
          <w:lang w:eastAsia="ru-RU"/>
        </w:rPr>
      </w:pPr>
    </w:p>
    <w:p w:rsidR="009E5200" w:rsidRDefault="009E5200" w:rsidP="009E5200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9E5200" w:rsidRDefault="009E5200" w:rsidP="005C03AC">
      <w:pPr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860"/>
        <w:gridCol w:w="813"/>
        <w:gridCol w:w="567"/>
        <w:gridCol w:w="567"/>
        <w:gridCol w:w="1701"/>
        <w:gridCol w:w="1130"/>
        <w:gridCol w:w="996"/>
      </w:tblGrid>
      <w:tr w:rsidR="009E5200" w:rsidRPr="009E5200" w:rsidTr="009E5200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КЦСР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Сумма на 2024 год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68001,9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16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1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52 3 00 20030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52 3 00 20030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9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67907,2</w:t>
            </w:r>
          </w:p>
        </w:tc>
      </w:tr>
      <w:tr w:rsidR="009E5200" w:rsidRPr="009E5200" w:rsidTr="009E5200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12844,4</w:t>
            </w:r>
          </w:p>
        </w:tc>
      </w:tr>
      <w:tr w:rsidR="009E5200" w:rsidRPr="009E5200" w:rsidTr="009E5200">
        <w:trPr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16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19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6062,3</w:t>
            </w:r>
          </w:p>
        </w:tc>
      </w:tr>
      <w:tr w:rsidR="009E5200" w:rsidRPr="009E5200" w:rsidTr="009E5200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6062,3</w:t>
            </w:r>
          </w:p>
        </w:tc>
      </w:tr>
      <w:tr w:rsidR="009E5200" w:rsidRPr="009E5200" w:rsidTr="009E5200">
        <w:trPr>
          <w:trHeight w:val="16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5710,3</w:t>
            </w:r>
          </w:p>
        </w:tc>
      </w:tr>
      <w:tr w:rsidR="009E5200" w:rsidRPr="009E5200" w:rsidTr="009E5200">
        <w:trPr>
          <w:trHeight w:val="92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5710,3</w:t>
            </w:r>
          </w:p>
        </w:tc>
      </w:tr>
      <w:tr w:rsidR="009E5200" w:rsidRPr="009E5200" w:rsidTr="009E5200">
        <w:trPr>
          <w:trHeight w:val="211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5710,3</w:t>
            </w:r>
          </w:p>
        </w:tc>
      </w:tr>
      <w:tr w:rsidR="009E5200" w:rsidRPr="009E5200" w:rsidTr="009E5200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Административные комиссии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3,8</w:t>
            </w:r>
          </w:p>
        </w:tc>
      </w:tr>
      <w:tr w:rsidR="009E5200" w:rsidRPr="009E5200" w:rsidTr="009E5200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52 2 00 60190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3,8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52 2 00 60190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3,8</w:t>
            </w:r>
          </w:p>
        </w:tc>
      </w:tr>
      <w:tr w:rsidR="009E5200" w:rsidRPr="009E5200" w:rsidTr="009E5200">
        <w:trPr>
          <w:trHeight w:val="12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52 5 00 00000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Осуществление полномочий по внутреннему муниципальному финансовому контролю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52 5 00 20010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52 5 00 20010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52 7 00 00000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10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Осуществление полномочий по внутреннему финансовому аудиту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52 7 00 20020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3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52 7 00 20020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53 0 00 00000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53 0 00 10040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390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53 0 00 10040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52 4 00 00000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</w:t>
            </w:r>
            <w:r w:rsidRPr="009E5200">
              <w:rPr>
                <w:color w:val="FF0000"/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4 00 20590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</w:t>
            </w:r>
            <w:r w:rsidRPr="009E5200">
              <w:rPr>
                <w:color w:val="FF0000"/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4 00 20590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4359,8</w:t>
            </w:r>
          </w:p>
        </w:tc>
      </w:tr>
      <w:tr w:rsidR="009E5200" w:rsidRPr="009E5200" w:rsidTr="009E5200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206,1</w:t>
            </w:r>
          </w:p>
        </w:tc>
      </w:tr>
      <w:tr w:rsidR="009E5200" w:rsidRPr="009E5200" w:rsidTr="009E520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муниципальных функций,</w:t>
            </w:r>
            <w:r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связанных с муниципальным управлением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206,1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206,1</w:t>
            </w:r>
          </w:p>
        </w:tc>
      </w:tr>
      <w:tr w:rsidR="009E5200" w:rsidRPr="009E5200" w:rsidTr="009E5200">
        <w:trPr>
          <w:trHeight w:val="19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Муниципальная программа Новоджерелиевского сельского поселения Брюховецкого района "Реализация муниципальных функций, связанных с муниципальным управлением"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1197,7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01 0 00 10010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108,9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01 0 01 10010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108,9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01 0 01 10010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108,9</w:t>
            </w:r>
          </w:p>
        </w:tc>
      </w:tr>
      <w:tr w:rsidR="009E5200" w:rsidRPr="009E5200" w:rsidTr="009E5200">
        <w:trPr>
          <w:trHeight w:val="9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Выполнение других обязательств государства по выплате агентских комиссий и вознаграждений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01 0 00 10020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132,0</w:t>
            </w:r>
          </w:p>
        </w:tc>
      </w:tr>
      <w:tr w:rsidR="009E5200" w:rsidRPr="009E5200" w:rsidTr="009E5200">
        <w:trPr>
          <w:trHeight w:val="9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01 0 02 10020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132,0</w:t>
            </w:r>
          </w:p>
        </w:tc>
      </w:tr>
      <w:tr w:rsidR="009E5200" w:rsidRPr="009E5200" w:rsidTr="009E5200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01 0 02 10020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132,0</w:t>
            </w:r>
          </w:p>
        </w:tc>
      </w:tr>
      <w:tr w:rsidR="009E5200" w:rsidRPr="009E5200" w:rsidTr="009E5200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01 0 03 10030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956,8</w:t>
            </w:r>
          </w:p>
        </w:tc>
      </w:tr>
      <w:tr w:rsidR="009E5200" w:rsidRPr="009E5200" w:rsidTr="009E520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01 0 03 10030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946,8</w:t>
            </w:r>
          </w:p>
        </w:tc>
      </w:tr>
      <w:tr w:rsidR="009E5200" w:rsidRPr="009E5200" w:rsidTr="009E520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01 0 03 10030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10,0</w:t>
            </w:r>
          </w:p>
        </w:tc>
      </w:tr>
      <w:tr w:rsidR="009E5200" w:rsidRPr="009E5200" w:rsidTr="009E5200">
        <w:trPr>
          <w:trHeight w:val="22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2500,0</w:t>
            </w:r>
          </w:p>
        </w:tc>
      </w:tr>
      <w:tr w:rsidR="009E5200" w:rsidRPr="009E5200" w:rsidTr="009E5200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2500,0</w:t>
            </w:r>
          </w:p>
        </w:tc>
      </w:tr>
      <w:tr w:rsidR="009E5200" w:rsidRPr="009E5200" w:rsidTr="009E5200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2500,0</w:t>
            </w:r>
          </w:p>
        </w:tc>
      </w:tr>
      <w:tr w:rsidR="009E5200" w:rsidRPr="009E5200" w:rsidTr="009E5200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Муниципальная программа Новоджерелиевского сельского поселения Брюховецкого района "Обеспечение безопасности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"Противодействие коррупции в Новоджерелиевском сельском поселении Брюховецкого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03 3 00 10070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03 3 00 10070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19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03 4 00 00000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03 4 00 10070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03 4 00 10070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6A020B">
        <w:trPr>
          <w:trHeight w:val="21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spacing w:after="24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6A020B" w:rsidRPr="009E5200">
              <w:rPr>
                <w:lang w:eastAsia="ru-RU"/>
              </w:rPr>
              <w:t>конкурсов» в</w:t>
            </w:r>
            <w:r w:rsidRPr="009E5200">
              <w:rPr>
                <w:lang w:eastAsia="ru-RU"/>
              </w:rPr>
              <w:t xml:space="preserve"> муниципальном </w:t>
            </w:r>
            <w:r w:rsidR="006A020B" w:rsidRPr="009E5200">
              <w:rPr>
                <w:lang w:eastAsia="ru-RU"/>
              </w:rPr>
              <w:t>образовании Новоджерелиевское</w:t>
            </w:r>
            <w:r w:rsidRPr="009E5200">
              <w:rPr>
                <w:lang w:eastAsia="ru-RU"/>
              </w:rPr>
              <w:t xml:space="preserve"> </w:t>
            </w:r>
            <w:r w:rsidR="006A020B" w:rsidRPr="009E5200">
              <w:rPr>
                <w:lang w:eastAsia="ru-RU"/>
              </w:rPr>
              <w:t>сельское поселение Брюховецкого</w:t>
            </w:r>
            <w:r w:rsidRPr="009E5200">
              <w:rPr>
                <w:lang w:eastAsia="ru-RU"/>
              </w:rPr>
              <w:t xml:space="preserve">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9E5200">
        <w:trPr>
          <w:trHeight w:val="8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</w:t>
            </w:r>
            <w:r w:rsidR="006A020B" w:rsidRPr="009E5200">
              <w:rPr>
                <w:lang w:eastAsia="ru-RU"/>
              </w:rPr>
              <w:t>муниципальной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6A020B">
        <w:trPr>
          <w:trHeight w:val="192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6A020B" w:rsidRPr="009E5200">
              <w:rPr>
                <w:lang w:eastAsia="ru-RU"/>
              </w:rPr>
              <w:t>в Новоджерелиевском</w:t>
            </w:r>
            <w:r w:rsidRPr="009E5200">
              <w:rPr>
                <w:lang w:eastAsia="ru-RU"/>
              </w:rPr>
              <w:t xml:space="preserve"> </w:t>
            </w:r>
            <w:r w:rsidR="006A020B" w:rsidRPr="009E5200">
              <w:rPr>
                <w:lang w:eastAsia="ru-RU"/>
              </w:rPr>
              <w:t>сельском поселении Брюховецкого</w:t>
            </w:r>
            <w:r w:rsidRPr="009E5200">
              <w:rPr>
                <w:lang w:eastAsia="ru-RU"/>
              </w:rPr>
              <w:t xml:space="preserve">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350,0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350,0</w:t>
            </w:r>
          </w:p>
        </w:tc>
      </w:tr>
      <w:tr w:rsidR="009E5200" w:rsidRPr="009E5200" w:rsidTr="006A020B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350,0</w:t>
            </w:r>
          </w:p>
        </w:tc>
      </w:tr>
      <w:tr w:rsidR="009E5200" w:rsidRPr="009E5200" w:rsidTr="006A020B">
        <w:trPr>
          <w:trHeight w:val="69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9E5200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22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6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9E5200">
        <w:trPr>
          <w:trHeight w:val="12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9E5200">
        <w:trPr>
          <w:trHeight w:val="17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6A020B">
        <w:trPr>
          <w:trHeight w:val="233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Подпрограмма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6A020B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9E5200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</w:t>
            </w:r>
            <w:r w:rsidR="006A020B" w:rsidRPr="009E5200">
              <w:rPr>
                <w:lang w:eastAsia="ru-RU"/>
              </w:rPr>
              <w:t>мероприятий по</w:t>
            </w:r>
            <w:r w:rsidRPr="009E5200">
              <w:rPr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03 1 01 00000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11,0</w:t>
            </w:r>
          </w:p>
        </w:tc>
      </w:tr>
      <w:tr w:rsidR="009E5200" w:rsidRPr="009E5200" w:rsidTr="009E5200">
        <w:trPr>
          <w:trHeight w:val="15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11,0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245,8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03 1 02 10070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245,8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03 1 02 10070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245,8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6589,9</w:t>
            </w:r>
          </w:p>
        </w:tc>
      </w:tr>
      <w:tr w:rsidR="009E5200" w:rsidRPr="009E5200" w:rsidTr="006A020B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6554,9</w:t>
            </w:r>
          </w:p>
        </w:tc>
      </w:tr>
      <w:tr w:rsidR="009E5200" w:rsidRPr="009E5200" w:rsidTr="006A020B">
        <w:trPr>
          <w:trHeight w:val="20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6554,9</w:t>
            </w:r>
          </w:p>
        </w:tc>
      </w:tr>
      <w:tr w:rsidR="009E5200" w:rsidRPr="009E5200" w:rsidTr="009E5200">
        <w:trPr>
          <w:trHeight w:val="1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3672,9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13 1 00 10070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3672,9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13 1 00 10070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3672,9</w:t>
            </w:r>
          </w:p>
        </w:tc>
      </w:tr>
      <w:tr w:rsidR="009E5200" w:rsidRPr="009E5200" w:rsidTr="009E5200">
        <w:trPr>
          <w:trHeight w:val="14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2882,0</w:t>
            </w:r>
          </w:p>
        </w:tc>
      </w:tr>
      <w:tr w:rsidR="009E5200" w:rsidRPr="009E5200" w:rsidTr="009E5200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2882,0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2881,5</w:t>
            </w:r>
          </w:p>
        </w:tc>
      </w:tr>
      <w:tr w:rsidR="009E5200" w:rsidRPr="009E5200" w:rsidTr="006A020B">
        <w:trPr>
          <w:trHeight w:val="9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0,5</w:t>
            </w:r>
          </w:p>
        </w:tc>
      </w:tr>
      <w:tr w:rsidR="009E5200" w:rsidRPr="009E5200" w:rsidTr="009E5200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</w:t>
            </w:r>
            <w:r w:rsidR="006A020B" w:rsidRPr="009E5200">
              <w:rPr>
                <w:lang w:eastAsia="ru-RU"/>
              </w:rPr>
              <w:t>муниципальной программы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2319,8</w:t>
            </w:r>
          </w:p>
        </w:tc>
      </w:tr>
      <w:tr w:rsidR="009E5200" w:rsidRPr="009E5200" w:rsidTr="009E520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2319,8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35,0</w:t>
            </w:r>
          </w:p>
        </w:tc>
      </w:tr>
      <w:tr w:rsidR="009E5200" w:rsidRPr="009E5200" w:rsidTr="009E520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6A020B" w:rsidRPr="009E5200">
              <w:rPr>
                <w:lang w:eastAsia="ru-RU"/>
              </w:rPr>
              <w:t>Брюховецкого района</w:t>
            </w:r>
            <w:r w:rsidRPr="009E5200">
              <w:rPr>
                <w:lang w:eastAsia="ru-RU"/>
              </w:rPr>
              <w:t xml:space="preserve">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6A020B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6A020B">
        <w:trPr>
          <w:trHeight w:val="9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11 0 00 10070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30,0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28821,0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26669,9</w:t>
            </w:r>
          </w:p>
        </w:tc>
      </w:tr>
      <w:tr w:rsidR="009E5200" w:rsidRPr="009E5200" w:rsidTr="009E5200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 xml:space="preserve">Развитие </w:t>
            </w:r>
            <w:r w:rsidR="006A020B">
              <w:rPr>
                <w:lang w:eastAsia="ru-RU"/>
              </w:rPr>
              <w:t>жилищно-коммунального хозяйства»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26669,9</w:t>
            </w:r>
          </w:p>
        </w:tc>
      </w:tr>
      <w:tr w:rsidR="009E5200" w:rsidRPr="009E5200" w:rsidTr="006A020B">
        <w:trPr>
          <w:trHeight w:val="66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05 0 01 00000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528,1</w:t>
            </w:r>
          </w:p>
        </w:tc>
      </w:tr>
      <w:tr w:rsidR="009E5200" w:rsidRPr="009E5200" w:rsidTr="009E5200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528,1</w:t>
            </w:r>
          </w:p>
        </w:tc>
      </w:tr>
      <w:tr w:rsidR="009E5200" w:rsidRPr="009E5200" w:rsidTr="006A020B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Закупка товаров, работ и услуг </w:t>
            </w:r>
            <w:r w:rsidR="006A020B" w:rsidRPr="009E5200">
              <w:rPr>
                <w:lang w:eastAsia="ru-RU"/>
              </w:rPr>
              <w:t>для муниципальных нужд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528,1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7473,5</w:t>
            </w:r>
          </w:p>
        </w:tc>
      </w:tr>
      <w:tr w:rsidR="009E5200" w:rsidRPr="009E5200" w:rsidTr="009E5200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7473,5</w:t>
            </w:r>
          </w:p>
        </w:tc>
      </w:tr>
      <w:tr w:rsidR="009E5200" w:rsidRPr="009E5200" w:rsidTr="006A020B">
        <w:trPr>
          <w:trHeight w:val="79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Закупка товаров, работ и услуг </w:t>
            </w:r>
            <w:r w:rsidR="006A020B" w:rsidRPr="009E5200">
              <w:rPr>
                <w:lang w:eastAsia="ru-RU"/>
              </w:rPr>
              <w:t>для муниципальных нужд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7473,5</w:t>
            </w:r>
          </w:p>
        </w:tc>
      </w:tr>
      <w:tr w:rsidR="009E5200" w:rsidRPr="009E5200" w:rsidTr="009E5200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18668,3</w:t>
            </w:r>
          </w:p>
        </w:tc>
      </w:tr>
      <w:tr w:rsidR="009E5200" w:rsidRPr="009E5200" w:rsidTr="009E520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18668,3</w:t>
            </w:r>
          </w:p>
        </w:tc>
      </w:tr>
      <w:tr w:rsidR="009E5200" w:rsidRPr="009E5200" w:rsidTr="009E5200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Закупка товаров, работ и услуг </w:t>
            </w:r>
            <w:r w:rsidR="006A020B" w:rsidRPr="009E5200">
              <w:rPr>
                <w:lang w:eastAsia="ru-RU"/>
              </w:rPr>
              <w:t>для муниципальных нужд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18668,3</w:t>
            </w:r>
          </w:p>
        </w:tc>
      </w:tr>
      <w:tr w:rsidR="009E5200" w:rsidRPr="009E5200" w:rsidTr="006A020B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2151,1</w:t>
            </w:r>
          </w:p>
        </w:tc>
      </w:tr>
      <w:tr w:rsidR="009E5200" w:rsidRPr="009E5200" w:rsidTr="006A020B">
        <w:trPr>
          <w:trHeight w:val="13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Брюховецкого района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Благоустройство</w:t>
            </w:r>
            <w:r w:rsidR="006A020B">
              <w:rPr>
                <w:lang w:eastAsia="ru-RU"/>
              </w:rPr>
              <w:t>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2151,1</w:t>
            </w:r>
          </w:p>
        </w:tc>
      </w:tr>
      <w:tr w:rsidR="009E5200" w:rsidRPr="009E5200" w:rsidTr="009E520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90,7</w:t>
            </w:r>
          </w:p>
        </w:tc>
      </w:tr>
      <w:tr w:rsidR="009E5200" w:rsidRPr="009E5200" w:rsidTr="009E5200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озеленению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04 0 02 10060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90,7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04 0 02 10060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90,7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04 0 03 00000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90,0</w:t>
            </w:r>
          </w:p>
        </w:tc>
      </w:tr>
      <w:tr w:rsidR="009E5200" w:rsidRPr="009E5200" w:rsidTr="009E5200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03 L2990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90,0</w:t>
            </w:r>
          </w:p>
        </w:tc>
      </w:tr>
      <w:tr w:rsidR="009E5200" w:rsidRPr="009E5200" w:rsidTr="009E5200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03 L2990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90,0</w:t>
            </w:r>
          </w:p>
        </w:tc>
      </w:tr>
      <w:tr w:rsidR="009E5200" w:rsidRPr="009E5200" w:rsidTr="009E5200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04 0 05 00000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1970,4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04 0 05 10100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1970,4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04 0 05 10100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1970,4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15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Молодежь Новоджерелиевского сельского поселения Брюховецкого района</w:t>
            </w:r>
            <w:r w:rsidR="006A020B">
              <w:rPr>
                <w:lang w:eastAsia="ru-RU"/>
              </w:rPr>
              <w:t>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</w:t>
            </w:r>
            <w:r w:rsidR="006A020B" w:rsidRPr="009E5200">
              <w:rPr>
                <w:lang w:eastAsia="ru-RU"/>
              </w:rPr>
              <w:t>муниципальной программы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18915,4</w:t>
            </w:r>
          </w:p>
        </w:tc>
      </w:tr>
      <w:tr w:rsidR="009E5200" w:rsidRPr="009E5200" w:rsidTr="00BF452F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18915,4</w:t>
            </w:r>
          </w:p>
        </w:tc>
      </w:tr>
      <w:tr w:rsidR="009E5200" w:rsidRPr="009E5200" w:rsidTr="00BF452F">
        <w:trPr>
          <w:trHeight w:val="13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Брюховецкого района "Развитие культуры"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18915,4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16160,4</w:t>
            </w:r>
          </w:p>
        </w:tc>
      </w:tr>
      <w:tr w:rsidR="009E5200" w:rsidRPr="009E5200" w:rsidTr="009E520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13160,4</w:t>
            </w:r>
          </w:p>
        </w:tc>
      </w:tr>
      <w:tr w:rsidR="009E5200" w:rsidRPr="009E5200" w:rsidTr="009E5200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13160,4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историко-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арх</w:t>
            </w:r>
            <w:r w:rsidR="00BF452F">
              <w:rPr>
                <w:lang w:eastAsia="ru-RU"/>
              </w:rPr>
              <w:t>е</w:t>
            </w:r>
            <w:r w:rsidRPr="009E5200">
              <w:rPr>
                <w:lang w:eastAsia="ru-RU"/>
              </w:rPr>
              <w:t>ологического музея станицы Новоджерелиевской»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705,1</w:t>
            </w:r>
          </w:p>
        </w:tc>
      </w:tr>
      <w:tr w:rsidR="009E5200" w:rsidRPr="009E5200" w:rsidTr="009E520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07 2 00 00590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705,1</w:t>
            </w:r>
          </w:p>
        </w:tc>
      </w:tr>
      <w:tr w:rsidR="009E5200" w:rsidRPr="009E5200" w:rsidTr="009E5200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07 2 00 00590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705,1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Подпрограмма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библиотек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1349,9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07 3 00 00590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1349,9</w:t>
            </w:r>
          </w:p>
        </w:tc>
      </w:tr>
      <w:tr w:rsidR="009E5200" w:rsidRPr="009E5200" w:rsidTr="009E5200">
        <w:trPr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07 3 00 00590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1349,9</w:t>
            </w:r>
          </w:p>
        </w:tc>
      </w:tr>
      <w:tr w:rsidR="009E5200" w:rsidRPr="009E5200" w:rsidTr="009E5200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1200,0</w:t>
            </w:r>
          </w:p>
        </w:tc>
      </w:tr>
      <w:tr w:rsidR="009E5200" w:rsidRPr="009E5200" w:rsidTr="009E5200">
        <w:trPr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ремонту здания администрации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07 1 01 10110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1200,0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07 1 01 10110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1200,0</w:t>
            </w:r>
          </w:p>
        </w:tc>
      </w:tr>
      <w:tr w:rsidR="009E5200" w:rsidRPr="009E5200" w:rsidTr="00BF452F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1800,0</w:t>
            </w:r>
          </w:p>
        </w:tc>
      </w:tr>
      <w:tr w:rsidR="009E5200" w:rsidRPr="009E5200" w:rsidTr="00BF452F">
        <w:trPr>
          <w:trHeight w:val="10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Мероприятия по капитальному ремонту входной группы дома культуры в х.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Челюскинец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07 1 02 62980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1800,0</w:t>
            </w:r>
          </w:p>
        </w:tc>
      </w:tr>
      <w:tr w:rsidR="009E5200" w:rsidRPr="009E5200" w:rsidTr="009E520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07 1 02 62980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1800,0</w:t>
            </w:r>
          </w:p>
        </w:tc>
      </w:tr>
      <w:tr w:rsidR="009E5200" w:rsidRPr="009E5200" w:rsidTr="009E5200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Отдельные мероприятия муниципальной программы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культуры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9E5200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иных мероприятий муниципальной программы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культуры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07 4 01 00000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9E5200">
        <w:trPr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Иные </w:t>
            </w:r>
            <w:r w:rsidR="00BF452F" w:rsidRPr="009E5200">
              <w:rPr>
                <w:lang w:eastAsia="ru-RU"/>
              </w:rPr>
              <w:t>мероприятия муниципальной</w:t>
            </w:r>
            <w:r w:rsidRPr="009E5200">
              <w:rPr>
                <w:lang w:eastAsia="ru-RU"/>
              </w:rPr>
              <w:t xml:space="preserve"> программы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культуры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07 4 01 10080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BF452F">
        <w:trPr>
          <w:trHeight w:val="95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07 4 01 10080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BF452F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физической культуры и спорта</w:t>
            </w:r>
            <w:r w:rsidR="00BF452F">
              <w:rPr>
                <w:lang w:eastAsia="ru-RU"/>
              </w:rPr>
              <w:t>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BF452F">
        <w:trPr>
          <w:trHeight w:val="6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Мероприятия в </w:t>
            </w:r>
            <w:r w:rsidR="00BF452F" w:rsidRPr="009E5200">
              <w:rPr>
                <w:lang w:eastAsia="ru-RU"/>
              </w:rPr>
              <w:t>области спорта</w:t>
            </w:r>
            <w:r w:rsidRPr="009E5200">
              <w:rPr>
                <w:lang w:eastAsia="ru-RU"/>
              </w:rPr>
              <w:t xml:space="preserve"> и физической культуры, туризма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BF452F">
        <w:trPr>
          <w:trHeight w:val="22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39,0</w:t>
            </w:r>
          </w:p>
        </w:tc>
      </w:tr>
      <w:tr w:rsidR="009E5200" w:rsidRPr="009E5200" w:rsidTr="00BF452F">
        <w:trPr>
          <w:trHeight w:val="99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61,0</w:t>
            </w:r>
          </w:p>
        </w:tc>
      </w:tr>
    </w:tbl>
    <w:p w:rsidR="00CA2DF7" w:rsidRDefault="00B5410F" w:rsidP="005C03AC">
      <w:pPr>
        <w:jc w:val="both"/>
        <w:rPr>
          <w:sz w:val="28"/>
          <w:szCs w:val="28"/>
        </w:rPr>
        <w:sectPr w:rsidR="00CA2DF7" w:rsidSect="00CA2DF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B5410F" w:rsidRDefault="00B5410F" w:rsidP="00B5410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5410F" w:rsidRDefault="00B5410F" w:rsidP="00B5410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A2B49" w:rsidRDefault="000A2B49" w:rsidP="000A2B4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27.03.2024 № 219</w:t>
      </w:r>
    </w:p>
    <w:p w:rsidR="00B5410F" w:rsidRDefault="00B5410F" w:rsidP="00B5410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5410F" w:rsidRDefault="00B5410F" w:rsidP="00B5410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5410F" w:rsidRDefault="00B5410F" w:rsidP="00B5410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10F" w:rsidRDefault="00B5410F" w:rsidP="00B5410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B5410F" w:rsidRDefault="00B5410F" w:rsidP="00B5410F">
      <w:pPr>
        <w:rPr>
          <w:sz w:val="28"/>
          <w:szCs w:val="28"/>
        </w:rPr>
      </w:pPr>
    </w:p>
    <w:p w:rsidR="00B5410F" w:rsidRDefault="00B5410F" w:rsidP="00B5410F">
      <w:pPr>
        <w:rPr>
          <w:sz w:val="28"/>
          <w:szCs w:val="28"/>
        </w:rPr>
      </w:pPr>
    </w:p>
    <w:p w:rsidR="00B5410F" w:rsidRDefault="00B5410F" w:rsidP="00B5410F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B5410F" w:rsidRDefault="00B5410F" w:rsidP="00B5410F">
      <w:pPr>
        <w:jc w:val="both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B5410F" w:rsidRPr="008905DC" w:rsidTr="00CE0BDE"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AD34E5" w:rsidRDefault="00B5410F" w:rsidP="00CE0BDE">
            <w:pPr>
              <w:jc w:val="center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AD34E5" w:rsidRDefault="00B5410F" w:rsidP="00CE0BDE">
            <w:pPr>
              <w:jc w:val="both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sz w:val="28"/>
                <w:szCs w:val="28"/>
              </w:rPr>
              <w:t xml:space="preserve">дпрограмм), кодов экономической </w:t>
            </w:r>
            <w:r w:rsidRPr="00AD34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лассификации источников внутреннего финансирования </w:t>
            </w:r>
            <w:r w:rsidRPr="00AD34E5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12610F" w:rsidRDefault="00B5410F" w:rsidP="00CE0BDE">
            <w:pPr>
              <w:jc w:val="center"/>
              <w:rPr>
                <w:sz w:val="28"/>
                <w:szCs w:val="28"/>
              </w:rPr>
            </w:pPr>
            <w:r w:rsidRPr="0012610F">
              <w:rPr>
                <w:sz w:val="28"/>
                <w:szCs w:val="28"/>
              </w:rPr>
              <w:t>Сумма</w:t>
            </w:r>
          </w:p>
        </w:tc>
      </w:tr>
      <w:tr w:rsidR="00B5410F" w:rsidRPr="00B5410F" w:rsidTr="00CE0BDE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1 344,3</w:t>
            </w:r>
          </w:p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</w:p>
        </w:tc>
      </w:tr>
      <w:tr w:rsidR="00B5410F" w:rsidRPr="00B5410F" w:rsidTr="00CE0BDE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bookmarkStart w:id="1" w:name="sub_120035"/>
            <w:r w:rsidRPr="00B5410F">
              <w:rPr>
                <w:sz w:val="28"/>
                <w:szCs w:val="28"/>
              </w:rPr>
              <w:t>000 01 03 01 00 10 0000 710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</w:pPr>
            <w:r w:rsidRPr="00B5410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</w:pPr>
            <w:r w:rsidRPr="00B5410F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B5410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lastRenderedPageBreak/>
              <w:t>0,0</w:t>
            </w:r>
          </w:p>
        </w:tc>
      </w:tr>
      <w:tr w:rsidR="00B5410F" w:rsidRPr="00B5410F" w:rsidTr="00CE0BDE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</w:pPr>
            <w:r w:rsidRPr="00B5410F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B5410F">
            <w:pPr>
              <w:jc w:val="both"/>
            </w:pPr>
            <w:r w:rsidRPr="00B5410F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1 344,3</w:t>
            </w:r>
          </w:p>
        </w:tc>
      </w:tr>
      <w:tr w:rsidR="00B5410F" w:rsidRPr="00B5410F" w:rsidTr="00CE0BDE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  <w:tr w:rsidR="00B5410F" w:rsidRPr="00B5410F" w:rsidTr="00CE0BDE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  <w:tr w:rsidR="00B5410F" w:rsidRPr="00B5410F" w:rsidTr="00CE0BDE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  <w:tr w:rsidR="00B5410F" w:rsidRPr="00B5410F" w:rsidTr="00CE0BDE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</w:tbl>
    <w:p w:rsidR="00B5410F" w:rsidRPr="00B5410F" w:rsidRDefault="00B5410F" w:rsidP="00B5410F">
      <w:pPr>
        <w:tabs>
          <w:tab w:val="left" w:pos="5760"/>
        </w:tabs>
      </w:pPr>
      <w:r>
        <w:t>»</w:t>
      </w:r>
    </w:p>
    <w:p w:rsidR="00B5410F" w:rsidRPr="00B5410F" w:rsidRDefault="00B5410F" w:rsidP="005C03AC">
      <w:pPr>
        <w:jc w:val="both"/>
        <w:rPr>
          <w:sz w:val="28"/>
          <w:szCs w:val="28"/>
        </w:rPr>
      </w:pPr>
    </w:p>
    <w:sectPr w:rsidR="00B5410F" w:rsidRPr="00B5410F" w:rsidSect="00CA2DF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39" w:rsidRDefault="00E37539" w:rsidP="00CA2DF7">
      <w:r>
        <w:separator/>
      </w:r>
    </w:p>
  </w:endnote>
  <w:endnote w:type="continuationSeparator" w:id="0">
    <w:p w:rsidR="00E37539" w:rsidRDefault="00E37539" w:rsidP="00CA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39" w:rsidRDefault="00E37539" w:rsidP="00CA2DF7">
      <w:r>
        <w:separator/>
      </w:r>
    </w:p>
  </w:footnote>
  <w:footnote w:type="continuationSeparator" w:id="0">
    <w:p w:rsidR="00E37539" w:rsidRDefault="00E37539" w:rsidP="00CA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11335"/>
      <w:docPartObj>
        <w:docPartGallery w:val="Page Numbers (Top of Page)"/>
        <w:docPartUnique/>
      </w:docPartObj>
    </w:sdtPr>
    <w:sdtEndPr/>
    <w:sdtContent>
      <w:p w:rsidR="00CA2DF7" w:rsidRDefault="00CA2D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49">
          <w:rPr>
            <w:noProof/>
          </w:rPr>
          <w:t>2</w:t>
        </w:r>
        <w:r>
          <w:fldChar w:fldCharType="end"/>
        </w:r>
      </w:p>
    </w:sdtContent>
  </w:sdt>
  <w:p w:rsidR="00CA2DF7" w:rsidRDefault="00CA2D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35FE"/>
    <w:rsid w:val="000979BA"/>
    <w:rsid w:val="000A2B49"/>
    <w:rsid w:val="000A2EC9"/>
    <w:rsid w:val="000B2408"/>
    <w:rsid w:val="000C09C5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2714B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4EA3"/>
    <w:rsid w:val="0019783A"/>
    <w:rsid w:val="001B1AA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0DB9"/>
    <w:rsid w:val="00264E32"/>
    <w:rsid w:val="00264FA2"/>
    <w:rsid w:val="00277762"/>
    <w:rsid w:val="002859EF"/>
    <w:rsid w:val="00286D50"/>
    <w:rsid w:val="002939DB"/>
    <w:rsid w:val="002A5C6C"/>
    <w:rsid w:val="002B0D0A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35D15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3D18"/>
    <w:rsid w:val="005B52D9"/>
    <w:rsid w:val="005C03AC"/>
    <w:rsid w:val="005C36D1"/>
    <w:rsid w:val="005C46BC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292E"/>
    <w:rsid w:val="00634B48"/>
    <w:rsid w:val="0063711D"/>
    <w:rsid w:val="00640B21"/>
    <w:rsid w:val="00646C22"/>
    <w:rsid w:val="00654C49"/>
    <w:rsid w:val="00661A5B"/>
    <w:rsid w:val="00672469"/>
    <w:rsid w:val="0068384F"/>
    <w:rsid w:val="0069406A"/>
    <w:rsid w:val="00694292"/>
    <w:rsid w:val="006A020B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C4F8E"/>
    <w:rsid w:val="006D022D"/>
    <w:rsid w:val="006D4CD5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63FEA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A3D"/>
    <w:rsid w:val="00842BF4"/>
    <w:rsid w:val="0085781E"/>
    <w:rsid w:val="00860CFF"/>
    <w:rsid w:val="008624D4"/>
    <w:rsid w:val="00863B52"/>
    <w:rsid w:val="00870A80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9123D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200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410F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E6303"/>
    <w:rsid w:val="00BF452F"/>
    <w:rsid w:val="00BF5611"/>
    <w:rsid w:val="00BF7293"/>
    <w:rsid w:val="00C12B7A"/>
    <w:rsid w:val="00C21BC3"/>
    <w:rsid w:val="00C228BB"/>
    <w:rsid w:val="00C22CF5"/>
    <w:rsid w:val="00C230C2"/>
    <w:rsid w:val="00C26051"/>
    <w:rsid w:val="00C27669"/>
    <w:rsid w:val="00C33B60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A2DF7"/>
    <w:rsid w:val="00CB237C"/>
    <w:rsid w:val="00CB3862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342A"/>
    <w:rsid w:val="00D1717E"/>
    <w:rsid w:val="00D201A6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4DA5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539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A37AF"/>
    <w:rsid w:val="00EB5537"/>
    <w:rsid w:val="00EC1DE6"/>
    <w:rsid w:val="00ED08C9"/>
    <w:rsid w:val="00EE1317"/>
    <w:rsid w:val="00EE3F2F"/>
    <w:rsid w:val="00EF25B5"/>
    <w:rsid w:val="00EF433A"/>
    <w:rsid w:val="00EF6602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D62EAA-253F-46ED-BD7A-FCF3132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font5">
    <w:name w:val="font5"/>
    <w:basedOn w:val="a"/>
    <w:rsid w:val="009E52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E520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66">
    <w:name w:val="xl66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69">
    <w:name w:val="xl69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1">
    <w:name w:val="xl7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9E520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0">
    <w:name w:val="xl80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1">
    <w:name w:val="xl8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9E520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4">
    <w:name w:val="xl84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9E520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E5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E52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9E52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9E520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E520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9E5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9E5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9E5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9E5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9">
    <w:name w:val="xl99"/>
    <w:basedOn w:val="a"/>
    <w:rsid w:val="009E5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9E520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410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CA2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DF7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CA2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2DF7"/>
    <w:rPr>
      <w:sz w:val="24"/>
      <w:szCs w:val="24"/>
      <w:lang w:eastAsia="ar-SA"/>
    </w:rPr>
  </w:style>
  <w:style w:type="paragraph" w:styleId="ab">
    <w:name w:val="Balloon Text"/>
    <w:basedOn w:val="a"/>
    <w:link w:val="ac"/>
    <w:semiHidden/>
    <w:unhideWhenUsed/>
    <w:rsid w:val="000A2B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A2B4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1DF4-A2D3-44FB-8D75-702D0F2E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905</TotalTime>
  <Pages>1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281</cp:revision>
  <cp:lastPrinted>2024-03-27T13:30:00Z</cp:lastPrinted>
  <dcterms:created xsi:type="dcterms:W3CDTF">2017-01-20T13:14:00Z</dcterms:created>
  <dcterms:modified xsi:type="dcterms:W3CDTF">2024-03-27T13:31:00Z</dcterms:modified>
</cp:coreProperties>
</file>