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15" w:rsidRDefault="00BF7293" w:rsidP="0027776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33B60" w:rsidRDefault="00C33B60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277762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277762" w:rsidRDefault="00277762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277762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277762" w:rsidRDefault="00277762" w:rsidP="00F14CC7">
      <w:pPr>
        <w:rPr>
          <w:b/>
          <w:sz w:val="28"/>
          <w:szCs w:val="28"/>
        </w:rPr>
      </w:pPr>
    </w:p>
    <w:p w:rsidR="00277762" w:rsidRPr="00DE22AF" w:rsidRDefault="00277762" w:rsidP="00F14CC7">
      <w:pPr>
        <w:rPr>
          <w:b/>
          <w:sz w:val="28"/>
          <w:szCs w:val="28"/>
        </w:rPr>
      </w:pPr>
    </w:p>
    <w:p w:rsidR="00082A87" w:rsidRPr="00621D01" w:rsidRDefault="00082A87" w:rsidP="00277762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277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«1) общий объем доходов в сумме</w:t>
      </w:r>
      <w:r w:rsidR="00C33B60">
        <w:rPr>
          <w:sz w:val="28"/>
          <w:szCs w:val="28"/>
        </w:rPr>
        <w:t xml:space="preserve"> </w:t>
      </w:r>
      <w:r w:rsidR="005C46BC">
        <w:rPr>
          <w:sz w:val="28"/>
          <w:szCs w:val="28"/>
        </w:rPr>
        <w:t>66 657,6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77762" w:rsidRPr="00621D01">
        <w:rPr>
          <w:sz w:val="28"/>
          <w:szCs w:val="28"/>
        </w:rPr>
        <w:t>;</w:t>
      </w:r>
      <w:r w:rsidR="00277762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277762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5C46BC">
        <w:rPr>
          <w:sz w:val="28"/>
          <w:szCs w:val="28"/>
        </w:rPr>
        <w:t>68 001,9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77762" w:rsidRPr="00621D01">
        <w:rPr>
          <w:sz w:val="28"/>
          <w:szCs w:val="28"/>
        </w:rPr>
        <w:t>;</w:t>
      </w:r>
      <w:r w:rsidR="00277762">
        <w:rPr>
          <w:sz w:val="28"/>
          <w:szCs w:val="28"/>
        </w:rPr>
        <w:t>»;</w:t>
      </w:r>
    </w:p>
    <w:p w:rsidR="003B0B0B" w:rsidRPr="00621D01" w:rsidRDefault="006C4F8E" w:rsidP="00277762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B0B">
        <w:rPr>
          <w:sz w:val="28"/>
          <w:szCs w:val="28"/>
        </w:rPr>
        <w:t>) приложения № 1</w:t>
      </w:r>
      <w:r w:rsidR="00277762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 w:rsidR="003B0B0B"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="003B0B0B" w:rsidRPr="00041E79">
        <w:rPr>
          <w:sz w:val="28"/>
          <w:szCs w:val="28"/>
        </w:rPr>
        <w:t>).</w:t>
      </w:r>
    </w:p>
    <w:p w:rsidR="007B77FA" w:rsidRPr="00D85ADA" w:rsidRDefault="007B77FA" w:rsidP="00277762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277762" w:rsidRDefault="0027776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277762" w:rsidRDefault="0027776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482716" w:rsidRDefault="00482716">
      <w:pPr>
        <w:jc w:val="both"/>
      </w:pP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2714B" w:rsidRDefault="0012714B" w:rsidP="0012714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2714B" w:rsidRDefault="0012714B" w:rsidP="0012714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2714B" w:rsidRDefault="0012714B" w:rsidP="0012714B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2714B" w:rsidRDefault="0012714B" w:rsidP="0012714B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2714B" w:rsidRDefault="0012714B" w:rsidP="0012714B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2714B" w:rsidRDefault="0012714B" w:rsidP="0012714B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2714B" w:rsidRDefault="0012714B" w:rsidP="0012714B">
      <w:pPr>
        <w:jc w:val="both"/>
      </w:pPr>
    </w:p>
    <w:p w:rsidR="0012714B" w:rsidRDefault="0012714B" w:rsidP="0012714B">
      <w:pPr>
        <w:jc w:val="both"/>
      </w:pPr>
    </w:p>
    <w:p w:rsidR="0012714B" w:rsidRDefault="0012714B" w:rsidP="001271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12714B" w:rsidRDefault="0012714B">
      <w:pPr>
        <w:jc w:val="both"/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3443"/>
        <w:gridCol w:w="4648"/>
        <w:gridCol w:w="1588"/>
      </w:tblGrid>
      <w:tr w:rsidR="0012714B" w:rsidRPr="0012714B" w:rsidTr="0012714B">
        <w:trPr>
          <w:trHeight w:val="5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Наименование доходов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Сумма</w:t>
            </w:r>
          </w:p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12714B" w:rsidRPr="0012714B" w:rsidTr="0012714B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1 00  00000 00 0000 110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29475,7</w:t>
            </w:r>
          </w:p>
        </w:tc>
      </w:tr>
      <w:tr w:rsidR="0012714B" w:rsidRPr="0012714B" w:rsidTr="0012714B">
        <w:trPr>
          <w:trHeight w:val="3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9229,9</w:t>
            </w:r>
          </w:p>
        </w:tc>
      </w:tr>
      <w:tr w:rsidR="0012714B" w:rsidRPr="0012714B" w:rsidTr="0012714B">
        <w:trPr>
          <w:trHeight w:val="385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5699,9</w:t>
            </w:r>
          </w:p>
        </w:tc>
      </w:tr>
      <w:tr w:rsidR="0012714B" w:rsidRPr="0012714B" w:rsidTr="0012714B">
        <w:trPr>
          <w:trHeight w:val="43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500,0</w:t>
            </w:r>
          </w:p>
        </w:tc>
      </w:tr>
      <w:tr w:rsidR="0012714B" w:rsidRPr="0012714B" w:rsidTr="0012714B">
        <w:trPr>
          <w:trHeight w:val="159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3900,0</w:t>
            </w:r>
          </w:p>
        </w:tc>
      </w:tr>
      <w:tr w:rsidR="0012714B" w:rsidRPr="0012714B" w:rsidTr="0012714B">
        <w:trPr>
          <w:trHeight w:val="4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1 06 06000 10 0000 110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9100,0</w:t>
            </w:r>
          </w:p>
        </w:tc>
      </w:tr>
      <w:tr w:rsidR="0012714B" w:rsidRPr="0012714B" w:rsidTr="0012714B">
        <w:trPr>
          <w:trHeight w:val="214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2714B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3,6</w:t>
            </w:r>
          </w:p>
        </w:tc>
      </w:tr>
      <w:tr w:rsidR="0012714B" w:rsidRPr="0012714B" w:rsidTr="0012714B">
        <w:trPr>
          <w:trHeight w:val="2880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111 09080 10 0000 120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2714B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136,1</w:t>
            </w:r>
          </w:p>
        </w:tc>
      </w:tr>
      <w:tr w:rsidR="0012714B" w:rsidRPr="0012714B" w:rsidTr="0012714B">
        <w:trPr>
          <w:trHeight w:val="99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1 11 05075 10 0000 120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 </w:t>
            </w:r>
          </w:p>
        </w:tc>
      </w:tr>
      <w:tr w:rsidR="0012714B" w:rsidRPr="0012714B" w:rsidTr="0012714B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1 14 02053 10 0000 410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76,1</w:t>
            </w:r>
          </w:p>
        </w:tc>
      </w:tr>
      <w:tr w:rsidR="0012714B" w:rsidRPr="0012714B" w:rsidTr="0012714B">
        <w:trPr>
          <w:trHeight w:val="12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1 14 06025 10 0000 430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830,1</w:t>
            </w:r>
          </w:p>
        </w:tc>
      </w:tr>
      <w:tr w:rsidR="0012714B" w:rsidRPr="0012714B" w:rsidTr="0012714B">
        <w:trPr>
          <w:trHeight w:val="5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37181,9</w:t>
            </w:r>
          </w:p>
        </w:tc>
      </w:tr>
      <w:tr w:rsidR="0012714B" w:rsidRPr="0012714B" w:rsidTr="0012714B">
        <w:trPr>
          <w:trHeight w:val="12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6610,9</w:t>
            </w:r>
          </w:p>
        </w:tc>
      </w:tr>
      <w:tr w:rsidR="0012714B" w:rsidRPr="0012714B" w:rsidTr="0012714B">
        <w:trPr>
          <w:trHeight w:val="102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2 02 16001 10 0000 150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3230,0</w:t>
            </w:r>
          </w:p>
        </w:tc>
      </w:tr>
      <w:tr w:rsidR="0012714B" w:rsidRPr="0012714B" w:rsidTr="00260DB9">
        <w:trPr>
          <w:trHeight w:val="100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 2 02 30024 10 0000 150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3,8</w:t>
            </w:r>
          </w:p>
        </w:tc>
      </w:tr>
      <w:tr w:rsidR="0012714B" w:rsidRPr="0012714B" w:rsidTr="00260DB9">
        <w:trPr>
          <w:trHeight w:val="171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lastRenderedPageBreak/>
              <w:t>2 02 35118 10 0000 150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354,7</w:t>
            </w:r>
          </w:p>
        </w:tc>
      </w:tr>
      <w:tr w:rsidR="0012714B" w:rsidRPr="0012714B" w:rsidTr="00260DB9">
        <w:trPr>
          <w:trHeight w:val="171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rPr>
                <w:lang w:eastAsia="ru-RU"/>
              </w:rPr>
            </w:pPr>
            <w:r w:rsidRPr="0012714B">
              <w:rPr>
                <w:lang w:eastAsia="ru-RU"/>
              </w:rPr>
              <w:t>2 02 29999 10 0000 150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25096,1</w:t>
            </w:r>
          </w:p>
        </w:tc>
      </w:tr>
      <w:tr w:rsidR="0012714B" w:rsidRPr="0012714B" w:rsidTr="0012714B">
        <w:trPr>
          <w:trHeight w:val="1905"/>
        </w:trPr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2 02 25299 10 0000 150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14B" w:rsidRPr="0012714B" w:rsidRDefault="0012714B" w:rsidP="005C03AC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5C03AC">
              <w:rPr>
                <w:lang w:eastAsia="ru-RU"/>
              </w:rPr>
              <w:t>«</w:t>
            </w:r>
            <w:r w:rsidRPr="0012714B">
              <w:rPr>
                <w:lang w:eastAsia="ru-RU"/>
              </w:rPr>
              <w:t>Увековечение памяти погибших при защите Отечества на 2019 - 2024 годы</w:t>
            </w:r>
            <w:r w:rsidR="005C03AC">
              <w:rPr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86,4</w:t>
            </w:r>
          </w:p>
        </w:tc>
      </w:tr>
      <w:tr w:rsidR="0012714B" w:rsidRPr="0012714B" w:rsidTr="0012714B">
        <w:trPr>
          <w:trHeight w:val="15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lang w:eastAsia="ru-RU"/>
              </w:rPr>
            </w:pPr>
            <w:r w:rsidRPr="0012714B">
              <w:rPr>
                <w:lang w:eastAsia="ru-RU"/>
              </w:rPr>
              <w:t>2 02 49999 10 0000 150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1800,0</w:t>
            </w:r>
          </w:p>
        </w:tc>
      </w:tr>
      <w:tr w:rsidR="0012714B" w:rsidRPr="0012714B" w:rsidTr="0012714B">
        <w:trPr>
          <w:trHeight w:val="36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4B" w:rsidRPr="0012714B" w:rsidRDefault="0012714B" w:rsidP="0012714B">
            <w:pPr>
              <w:suppressAutoHyphens w:val="0"/>
              <w:jc w:val="center"/>
              <w:rPr>
                <w:bCs/>
                <w:lang w:eastAsia="ru-RU"/>
              </w:rPr>
            </w:pPr>
            <w:r w:rsidRPr="0012714B">
              <w:rPr>
                <w:bCs/>
                <w:lang w:eastAsia="ru-RU"/>
              </w:rPr>
              <w:t>66657,6</w:t>
            </w:r>
          </w:p>
        </w:tc>
      </w:tr>
      <w:tr w:rsidR="0012714B" w:rsidRPr="0012714B" w:rsidTr="0012714B">
        <w:trPr>
          <w:trHeight w:val="37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71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271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714B" w:rsidRPr="0012714B" w:rsidTr="0012714B">
        <w:trPr>
          <w:trHeight w:val="960"/>
        </w:trPr>
        <w:tc>
          <w:tcPr>
            <w:tcW w:w="9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4B" w:rsidRPr="0012714B" w:rsidRDefault="0012714B" w:rsidP="0012714B">
            <w:pPr>
              <w:suppressAutoHyphens w:val="0"/>
              <w:jc w:val="both"/>
              <w:rPr>
                <w:lang w:eastAsia="ru-RU"/>
              </w:rPr>
            </w:pPr>
            <w:r w:rsidRPr="0012714B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12714B" w:rsidRDefault="0012714B">
      <w:pPr>
        <w:jc w:val="both"/>
      </w:pPr>
      <w:r>
        <w:t>»</w:t>
      </w:r>
      <w:r w:rsidR="00EA37AF">
        <w:t xml:space="preserve"> 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_______</w:t>
      </w: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 w:rsidP="00EA37AF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EA37AF" w:rsidRDefault="00EA37AF" w:rsidP="00EA37AF">
      <w:pPr>
        <w:jc w:val="center"/>
        <w:rPr>
          <w:b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4733"/>
        <w:gridCol w:w="1435"/>
      </w:tblGrid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37181,9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37181,9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9840,9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6610,9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3230,0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358,5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 2 02 30024 10 0000 150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Субвенции на осуществление отдельных государственных полномочий по образованию и </w:t>
            </w: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3,8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lastRenderedPageBreak/>
              <w:t>2 02 35118 10 0000 150</w:t>
            </w:r>
          </w:p>
        </w:tc>
        <w:tc>
          <w:tcPr>
            <w:tcW w:w="4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354,7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 xml:space="preserve"> 2 02 20000 00 0000 150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25182,5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2 02 25299 10 0000 150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 w:rsidP="005C03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5C03AC">
              <w:rPr>
                <w:color w:val="000000"/>
                <w:sz w:val="28"/>
                <w:szCs w:val="28"/>
                <w:lang w:eastAsia="ru-RU"/>
              </w:rPr>
              <w:t>«</w:t>
            </w:r>
            <w:r w:rsidRPr="005C03AC">
              <w:rPr>
                <w:color w:val="000000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5C03AC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86,4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25096,1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bCs/>
                <w:color w:val="000000"/>
                <w:sz w:val="28"/>
                <w:szCs w:val="28"/>
                <w:lang w:eastAsia="ru-RU"/>
              </w:rPr>
              <w:t>1800,00</w:t>
            </w: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7AF" w:rsidRPr="00EA37AF" w:rsidTr="005C03A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 w:rsidP="00EA37A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7AF" w:rsidRPr="005C03AC" w:rsidRDefault="00EA37A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C03AC">
              <w:rPr>
                <w:color w:val="000000"/>
                <w:sz w:val="28"/>
                <w:szCs w:val="28"/>
                <w:lang w:eastAsia="ru-RU"/>
              </w:rPr>
              <w:t>1800,00</w:t>
            </w:r>
          </w:p>
        </w:tc>
      </w:tr>
    </w:tbl>
    <w:p w:rsidR="00EA37AF" w:rsidRDefault="00EA37AF">
      <w:pPr>
        <w:jc w:val="both"/>
      </w:pPr>
      <w:r>
        <w:t>»</w:t>
      </w: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>
      <w:pPr>
        <w:jc w:val="both"/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EA37AF" w:rsidRDefault="00EA37AF" w:rsidP="00EA37A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EA37AF" w:rsidRDefault="00EA37AF" w:rsidP="00EA37A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EA37AF" w:rsidRDefault="00EA37AF" w:rsidP="00EA37A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A37AF" w:rsidRDefault="00EA37AF" w:rsidP="00EA37A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EA37AF" w:rsidRDefault="00EA37AF" w:rsidP="00EA37AF">
      <w:pPr>
        <w:rPr>
          <w:bCs/>
          <w:color w:val="000000"/>
          <w:sz w:val="28"/>
          <w:szCs w:val="28"/>
          <w:lang w:eastAsia="ru-RU"/>
        </w:rPr>
      </w:pPr>
    </w:p>
    <w:p w:rsidR="00EA37AF" w:rsidRDefault="00EA37AF" w:rsidP="00EA37AF">
      <w:pPr>
        <w:rPr>
          <w:bCs/>
          <w:color w:val="000000"/>
          <w:sz w:val="28"/>
          <w:szCs w:val="28"/>
          <w:lang w:eastAsia="ru-RU"/>
        </w:rPr>
      </w:pPr>
    </w:p>
    <w:p w:rsidR="00EA37AF" w:rsidRDefault="00EA37AF" w:rsidP="005C03AC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EA37AF" w:rsidRDefault="00EA37AF">
      <w:pPr>
        <w:jc w:val="both"/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94"/>
        <w:gridCol w:w="6100"/>
        <w:gridCol w:w="713"/>
        <w:gridCol w:w="835"/>
        <w:gridCol w:w="1534"/>
      </w:tblGrid>
      <w:tr w:rsidR="005C03AC" w:rsidRPr="00EA37AF" w:rsidTr="005C03A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Сумма на год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EA37A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68001,9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AF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12939,1</w:t>
            </w:r>
          </w:p>
        </w:tc>
      </w:tr>
      <w:tr w:rsidR="005C03AC" w:rsidRPr="00EA37AF" w:rsidTr="005C03A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1816,7</w:t>
            </w:r>
          </w:p>
        </w:tc>
      </w:tr>
      <w:tr w:rsidR="005C03AC" w:rsidRPr="00EA37AF" w:rsidTr="005C03A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6062,3</w:t>
            </w:r>
          </w:p>
        </w:tc>
      </w:tr>
      <w:tr w:rsidR="005C03AC" w:rsidRPr="00EA37AF" w:rsidTr="005C03A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94,7</w:t>
            </w:r>
          </w:p>
        </w:tc>
      </w:tr>
      <w:tr w:rsidR="005C03AC" w:rsidRPr="00EA37AF" w:rsidTr="005C03A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604,6</w:t>
            </w:r>
          </w:p>
        </w:tc>
      </w:tr>
      <w:tr w:rsidR="005C03AC" w:rsidRPr="00EA37AF" w:rsidTr="005C03A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4359,8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354,7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AF" w:rsidRPr="00EA37AF" w:rsidRDefault="005C03AC" w:rsidP="005C03A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03AC">
              <w:rPr>
                <w:sz w:val="28"/>
                <w:szCs w:val="28"/>
                <w:lang w:eastAsia="ru-RU"/>
              </w:rPr>
              <w:t>Мобилизационная и</w:t>
            </w:r>
            <w:r w:rsidR="00EA37AF" w:rsidRPr="00EA37AF">
              <w:rPr>
                <w:sz w:val="28"/>
                <w:szCs w:val="28"/>
                <w:lang w:eastAsia="ru-RU"/>
              </w:rPr>
              <w:t xml:space="preserve"> вневойсковая подготовка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354,7</w:t>
            </w:r>
          </w:p>
        </w:tc>
      </w:tr>
      <w:tr w:rsidR="005C03AC" w:rsidRPr="00EA37AF" w:rsidTr="00260DB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256,8</w:t>
            </w:r>
          </w:p>
        </w:tc>
      </w:tr>
      <w:tr w:rsidR="005C03AC" w:rsidRPr="00EA37AF" w:rsidTr="00260DB9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256,8</w:t>
            </w:r>
          </w:p>
        </w:tc>
      </w:tr>
      <w:tr w:rsidR="005C03AC" w:rsidRPr="00EA37AF" w:rsidTr="00260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6589,9</w:t>
            </w:r>
          </w:p>
        </w:tc>
      </w:tr>
      <w:tr w:rsidR="005C03AC" w:rsidRPr="00EA37AF" w:rsidTr="005C03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6554,9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5C03AC" w:rsidRPr="00EA37AF" w:rsidTr="005C03A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28821,0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26669,9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2151,1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5C03AC" w:rsidRPr="00EA37AF" w:rsidTr="005C03A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25,0</w:t>
            </w:r>
          </w:p>
        </w:tc>
      </w:tr>
      <w:tr w:rsidR="005C03AC" w:rsidRPr="00EA37AF" w:rsidTr="005C03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18915,4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18915,4</w:t>
            </w:r>
          </w:p>
        </w:tc>
      </w:tr>
      <w:tr w:rsidR="005C03AC" w:rsidRPr="00EA37AF" w:rsidTr="005C03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3AC" w:rsidRPr="00EA37AF" w:rsidRDefault="00EA37AF" w:rsidP="005C03A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A37AF">
              <w:rPr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5C03AC" w:rsidRPr="00EA37AF" w:rsidTr="005C03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AF" w:rsidRPr="00EA37AF" w:rsidRDefault="00EA37AF" w:rsidP="005C03A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 xml:space="preserve">Физическая культура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7AF" w:rsidRPr="00EA37AF" w:rsidRDefault="00EA37AF" w:rsidP="005C03A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37AF">
              <w:rPr>
                <w:sz w:val="28"/>
                <w:szCs w:val="28"/>
                <w:lang w:eastAsia="ru-RU"/>
              </w:rPr>
              <w:t>100,0</w:t>
            </w:r>
          </w:p>
        </w:tc>
      </w:tr>
    </w:tbl>
    <w:p w:rsidR="00EA37AF" w:rsidRDefault="00260DB9" w:rsidP="005C03AC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5C03AC">
      <w:pPr>
        <w:jc w:val="both"/>
        <w:rPr>
          <w:sz w:val="28"/>
          <w:szCs w:val="28"/>
        </w:rPr>
      </w:pP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E5200" w:rsidRDefault="009E5200" w:rsidP="009E520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5200" w:rsidRDefault="009E5200" w:rsidP="009E520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E5200" w:rsidRDefault="009E5200" w:rsidP="009E5200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E5200" w:rsidRDefault="009E5200" w:rsidP="009E5200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E5200" w:rsidRDefault="009E5200" w:rsidP="009E5200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E5200" w:rsidRDefault="009E5200" w:rsidP="009E5200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9E5200" w:rsidRDefault="009E5200" w:rsidP="009E5200">
      <w:pPr>
        <w:rPr>
          <w:b/>
          <w:bCs/>
          <w:color w:val="000000"/>
          <w:sz w:val="28"/>
          <w:szCs w:val="28"/>
          <w:lang w:eastAsia="ru-RU"/>
        </w:rPr>
      </w:pPr>
    </w:p>
    <w:p w:rsidR="009E5200" w:rsidRDefault="009E5200" w:rsidP="009E5200">
      <w:pPr>
        <w:rPr>
          <w:b/>
          <w:bCs/>
          <w:color w:val="000000"/>
          <w:sz w:val="28"/>
          <w:szCs w:val="28"/>
          <w:lang w:eastAsia="ru-RU"/>
        </w:rPr>
      </w:pPr>
    </w:p>
    <w:p w:rsidR="009E5200" w:rsidRDefault="009E5200" w:rsidP="009E5200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9E5200" w:rsidRDefault="009E5200" w:rsidP="005C03AC">
      <w:pPr>
        <w:jc w:val="both"/>
        <w:rPr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860"/>
        <w:gridCol w:w="813"/>
        <w:gridCol w:w="567"/>
        <w:gridCol w:w="567"/>
        <w:gridCol w:w="1701"/>
        <w:gridCol w:w="1130"/>
        <w:gridCol w:w="996"/>
      </w:tblGrid>
      <w:tr w:rsidR="009E5200" w:rsidRPr="009E5200" w:rsidTr="009E5200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КЦСР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center"/>
              <w:rPr>
                <w:lang w:eastAsia="ru-RU"/>
              </w:rPr>
            </w:pPr>
            <w:r w:rsidRPr="009E5200">
              <w:rPr>
                <w:lang w:eastAsia="ru-RU"/>
              </w:rPr>
              <w:t>Сумма на 2024 год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68001,9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52 3 00 20030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94,7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bCs/>
                <w:lang w:eastAsia="ru-RU"/>
              </w:rPr>
            </w:pPr>
            <w:r w:rsidRPr="009E5200">
              <w:rPr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67907,2</w:t>
            </w:r>
          </w:p>
        </w:tc>
      </w:tr>
      <w:tr w:rsidR="009E5200" w:rsidRPr="009E5200" w:rsidTr="009E5200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12844,4</w:t>
            </w:r>
          </w:p>
        </w:tc>
      </w:tr>
      <w:tr w:rsidR="009E5200" w:rsidRPr="009E5200" w:rsidTr="009E5200">
        <w:trPr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51 1 00 00190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1816,7</w:t>
            </w:r>
          </w:p>
        </w:tc>
      </w:tr>
      <w:tr w:rsidR="009E5200" w:rsidRPr="009E5200" w:rsidTr="009E5200">
        <w:trPr>
          <w:trHeight w:val="19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6062,3</w:t>
            </w:r>
          </w:p>
        </w:tc>
      </w:tr>
      <w:tr w:rsidR="009E5200" w:rsidRPr="009E5200" w:rsidTr="009E5200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6062,3</w:t>
            </w:r>
          </w:p>
        </w:tc>
      </w:tr>
      <w:tr w:rsidR="009E5200" w:rsidRPr="009E5200" w:rsidTr="009E5200">
        <w:trPr>
          <w:trHeight w:val="16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92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211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5710,3</w:t>
            </w:r>
          </w:p>
        </w:tc>
      </w:tr>
      <w:tr w:rsidR="009E5200" w:rsidRPr="009E5200" w:rsidTr="009E5200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Административные комиссии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3,8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Осуществление полномочий по внутреннему муниципальному финансовому контролю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52 5 00 20010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109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Осуществление полномочий по внутреннему финансовому аудиту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52 7 00 20020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174,1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53 0 00 10040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390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53 0 00 10040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604,6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</w:t>
            </w:r>
            <w:r w:rsidRPr="009E5200">
              <w:rPr>
                <w:color w:val="FF0000"/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4 00 20590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</w:t>
            </w:r>
            <w:r w:rsidRPr="009E5200">
              <w:rPr>
                <w:color w:val="FF0000"/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4 00 20590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4359,8</w:t>
            </w:r>
          </w:p>
        </w:tc>
      </w:tr>
      <w:tr w:rsidR="009E5200" w:rsidRPr="009E5200" w:rsidTr="009E520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муниципальных функций,</w:t>
            </w:r>
            <w:r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связанных с муниципальным управлением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206,1</w:t>
            </w:r>
          </w:p>
        </w:tc>
      </w:tr>
      <w:tr w:rsidR="009E5200" w:rsidRPr="009E5200" w:rsidTr="009E5200">
        <w:trPr>
          <w:trHeight w:val="19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Муниципальная программа Новоджерелиевского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1197,7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01 0 00 10010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01 0 01 10010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01 0 01 10010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108,9</w:t>
            </w:r>
          </w:p>
        </w:tc>
      </w:tr>
      <w:tr w:rsidR="009E5200" w:rsidRPr="009E5200" w:rsidTr="009E5200">
        <w:trPr>
          <w:trHeight w:val="9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Выполнение других обязательств государства по выплате агентских комиссий и вознаграждений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01 0 00 10020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9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01 0 02 10020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01 0 02 10020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132,0</w:t>
            </w:r>
          </w:p>
        </w:tc>
      </w:tr>
      <w:tr w:rsidR="009E5200" w:rsidRPr="009E5200" w:rsidTr="009E5200">
        <w:trPr>
          <w:trHeight w:val="3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9E5200">
              <w:rPr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956,8</w:t>
            </w:r>
          </w:p>
        </w:tc>
      </w:tr>
      <w:tr w:rsidR="009E5200" w:rsidRPr="009E5200" w:rsidTr="009E520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946,8</w:t>
            </w:r>
          </w:p>
        </w:tc>
      </w:tr>
      <w:tr w:rsidR="009E5200" w:rsidRPr="009E5200" w:rsidTr="009E520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01 0 03 10030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10,0</w:t>
            </w:r>
          </w:p>
        </w:tc>
      </w:tr>
      <w:tr w:rsidR="009E5200" w:rsidRPr="009E5200" w:rsidTr="009E5200">
        <w:trPr>
          <w:trHeight w:val="22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Муниципальная программа Новоджерелиевского сельского поселения Брюховецкого района "Обеспечение безопасности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"Противодействие коррупции в Новоджерелиевском сельском поселении Брюховецкого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03 3 00 10070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9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03 4 00 10070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1,0</w:t>
            </w:r>
          </w:p>
        </w:tc>
      </w:tr>
      <w:tr w:rsidR="009E5200" w:rsidRPr="009E5200" w:rsidTr="006A020B">
        <w:trPr>
          <w:trHeight w:val="21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A020B" w:rsidRPr="009E5200">
              <w:rPr>
                <w:lang w:eastAsia="ru-RU"/>
              </w:rPr>
              <w:t>конкурсов» в</w:t>
            </w:r>
            <w:r w:rsidRPr="009E5200">
              <w:rPr>
                <w:lang w:eastAsia="ru-RU"/>
              </w:rPr>
              <w:t xml:space="preserve"> муниципальном </w:t>
            </w:r>
            <w:r w:rsidR="006A020B" w:rsidRPr="009E5200">
              <w:rPr>
                <w:lang w:eastAsia="ru-RU"/>
              </w:rPr>
              <w:t>образовании Новоджерелиевское</w:t>
            </w:r>
            <w:r w:rsidRPr="009E5200">
              <w:rPr>
                <w:lang w:eastAsia="ru-RU"/>
              </w:rPr>
              <w:t xml:space="preserve"> </w:t>
            </w:r>
            <w:r w:rsidR="006A020B" w:rsidRPr="009E5200">
              <w:rPr>
                <w:lang w:eastAsia="ru-RU"/>
              </w:rPr>
              <w:t>сельское поселение Брюховецкого</w:t>
            </w:r>
            <w:r w:rsidRPr="009E5200">
              <w:rPr>
                <w:lang w:eastAsia="ru-RU"/>
              </w:rPr>
              <w:t xml:space="preserve">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8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06 0 00 10070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6A020B">
        <w:trPr>
          <w:trHeight w:val="192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6A020B" w:rsidRPr="009E5200">
              <w:rPr>
                <w:lang w:eastAsia="ru-RU"/>
              </w:rPr>
              <w:t>в Новоджерелиевском</w:t>
            </w:r>
            <w:r w:rsidRPr="009E5200">
              <w:rPr>
                <w:lang w:eastAsia="ru-RU"/>
              </w:rPr>
              <w:t xml:space="preserve"> </w:t>
            </w:r>
            <w:r w:rsidR="006A020B" w:rsidRPr="009E5200">
              <w:rPr>
                <w:lang w:eastAsia="ru-RU"/>
              </w:rPr>
              <w:t>сельском поселении Брюховецкого</w:t>
            </w:r>
            <w:r w:rsidRPr="009E5200">
              <w:rPr>
                <w:lang w:eastAsia="ru-RU"/>
              </w:rPr>
              <w:t xml:space="preserve">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6A020B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350,0</w:t>
            </w:r>
          </w:p>
        </w:tc>
      </w:tr>
      <w:tr w:rsidR="009E5200" w:rsidRPr="009E5200" w:rsidTr="006A020B">
        <w:trPr>
          <w:trHeight w:val="69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9E5200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22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52 6 00 51180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354,7</w:t>
            </w:r>
          </w:p>
        </w:tc>
      </w:tr>
      <w:tr w:rsidR="009E5200" w:rsidRPr="009E5200" w:rsidTr="006A020B">
        <w:trPr>
          <w:trHeight w:val="6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2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7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6A020B">
        <w:trPr>
          <w:trHeight w:val="233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6A020B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256,8</w:t>
            </w:r>
          </w:p>
        </w:tc>
      </w:tr>
      <w:tr w:rsidR="009E5200" w:rsidRPr="009E5200" w:rsidTr="009E520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</w:t>
            </w:r>
            <w:r w:rsidR="006A020B" w:rsidRPr="009E5200">
              <w:rPr>
                <w:lang w:eastAsia="ru-RU"/>
              </w:rPr>
              <w:t>мероприятий по</w:t>
            </w:r>
            <w:r w:rsidRPr="009E5200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03 1 02 10070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245,8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6589,9</w:t>
            </w:r>
          </w:p>
        </w:tc>
      </w:tr>
      <w:tr w:rsidR="009E5200" w:rsidRPr="009E5200" w:rsidTr="006A020B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6554,9</w:t>
            </w:r>
          </w:p>
        </w:tc>
      </w:tr>
      <w:tr w:rsidR="009E5200" w:rsidRPr="009E5200" w:rsidTr="006A020B">
        <w:trPr>
          <w:trHeight w:val="20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6554,9</w:t>
            </w:r>
          </w:p>
        </w:tc>
      </w:tr>
      <w:tr w:rsidR="009E5200" w:rsidRPr="009E5200" w:rsidTr="009E5200">
        <w:trPr>
          <w:trHeight w:val="14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13 1 00 10070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3672,9</w:t>
            </w:r>
          </w:p>
        </w:tc>
      </w:tr>
      <w:tr w:rsidR="009E5200" w:rsidRPr="009E5200" w:rsidTr="009E5200">
        <w:trPr>
          <w:trHeight w:val="14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2882,0</w:t>
            </w:r>
          </w:p>
        </w:tc>
      </w:tr>
      <w:tr w:rsidR="009E5200" w:rsidRPr="009E5200" w:rsidTr="009E5200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2882,0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2881,5</w:t>
            </w:r>
          </w:p>
        </w:tc>
      </w:tr>
      <w:tr w:rsidR="009E5200" w:rsidRPr="009E5200" w:rsidTr="006A020B">
        <w:trPr>
          <w:trHeight w:val="98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0,5</w:t>
            </w:r>
          </w:p>
        </w:tc>
      </w:tr>
      <w:tr w:rsidR="009E5200" w:rsidRPr="009E5200" w:rsidTr="009E5200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2319,8</w:t>
            </w:r>
          </w:p>
        </w:tc>
      </w:tr>
      <w:tr w:rsidR="009E5200" w:rsidRPr="009E5200" w:rsidTr="009E520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13 2 00 10070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2319,8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35,0</w:t>
            </w:r>
          </w:p>
        </w:tc>
      </w:tr>
      <w:tr w:rsidR="009E5200" w:rsidRPr="009E5200" w:rsidTr="009E520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6A020B" w:rsidRPr="009E5200">
              <w:rPr>
                <w:lang w:eastAsia="ru-RU"/>
              </w:rPr>
              <w:t>Брюховецкого района</w:t>
            </w:r>
            <w:r w:rsidRPr="009E5200">
              <w:rPr>
                <w:lang w:eastAsia="ru-RU"/>
              </w:rPr>
              <w:t xml:space="preserve">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6A020B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6A020B">
        <w:trPr>
          <w:trHeight w:val="9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5,0</w:t>
            </w:r>
          </w:p>
        </w:tc>
      </w:tr>
      <w:tr w:rsidR="009E5200" w:rsidRPr="009E5200" w:rsidTr="009E520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28821,0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26669,9</w:t>
            </w:r>
          </w:p>
        </w:tc>
      </w:tr>
      <w:tr w:rsidR="009E5200" w:rsidRPr="009E5200" w:rsidTr="009E520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 xml:space="preserve">Развитие </w:t>
            </w:r>
            <w:r w:rsidR="006A020B">
              <w:rPr>
                <w:lang w:eastAsia="ru-RU"/>
              </w:rPr>
              <w:t>жилищно-коммунального хозяйства»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26669,9</w:t>
            </w:r>
          </w:p>
        </w:tc>
      </w:tr>
      <w:tr w:rsidR="009E5200" w:rsidRPr="009E5200" w:rsidTr="006A020B">
        <w:trPr>
          <w:trHeight w:val="66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9E520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6A020B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05 0  01 10070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528,1</w:t>
            </w:r>
          </w:p>
        </w:tc>
      </w:tr>
      <w:tr w:rsidR="009E5200" w:rsidRPr="009E5200" w:rsidTr="009E5200">
        <w:trPr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9E5200">
        <w:trPr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6A020B">
        <w:trPr>
          <w:trHeight w:val="79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7473,5</w:t>
            </w:r>
          </w:p>
        </w:tc>
      </w:tr>
      <w:tr w:rsidR="009E5200" w:rsidRPr="009E5200" w:rsidTr="009E5200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9E520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9E5200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Закупка товаров, работ и услуг </w:t>
            </w:r>
            <w:r w:rsidR="006A020B" w:rsidRPr="009E5200">
              <w:rPr>
                <w:lang w:eastAsia="ru-RU"/>
              </w:rPr>
              <w:t>для муниципальных нужд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 0 02 S0330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18668,3</w:t>
            </w:r>
          </w:p>
        </w:tc>
      </w:tr>
      <w:tr w:rsidR="009E5200" w:rsidRPr="009E5200" w:rsidTr="006A020B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2151,1</w:t>
            </w:r>
          </w:p>
        </w:tc>
      </w:tr>
      <w:tr w:rsidR="009E5200" w:rsidRPr="009E5200" w:rsidTr="006A020B">
        <w:trPr>
          <w:trHeight w:val="13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Благоустройство</w:t>
            </w:r>
            <w:r w:rsidR="006A020B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2151,1</w:t>
            </w:r>
          </w:p>
        </w:tc>
      </w:tr>
      <w:tr w:rsidR="009E5200" w:rsidRPr="009E5200" w:rsidTr="009E520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озеленению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04 0 02 10060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04 0 02 10060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90,7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L2990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03 L2990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90,0</w:t>
            </w:r>
          </w:p>
        </w:tc>
      </w:tr>
      <w:tr w:rsidR="009E5200" w:rsidRPr="009E5200" w:rsidTr="009E5200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04 0 05 10100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04 0 05 10100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1970,4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15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6A020B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6A020B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6A020B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6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мероприятий </w:t>
            </w:r>
            <w:r w:rsidR="006A020B" w:rsidRPr="009E5200">
              <w:rPr>
                <w:lang w:eastAsia="ru-RU"/>
              </w:rPr>
              <w:t>муниципальной программы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25,0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BF452F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BF452F">
        <w:trPr>
          <w:trHeight w:val="13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07 0 00 00000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18915,4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16160,4</w:t>
            </w:r>
          </w:p>
        </w:tc>
      </w:tr>
      <w:tr w:rsidR="009E5200" w:rsidRPr="009E5200" w:rsidTr="009E520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13160,4</w:t>
            </w:r>
          </w:p>
        </w:tc>
      </w:tr>
      <w:tr w:rsidR="009E5200" w:rsidRPr="009E5200" w:rsidTr="009E520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13160,4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историко-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арх</w:t>
            </w:r>
            <w:r w:rsidR="00BF452F">
              <w:rPr>
                <w:lang w:eastAsia="ru-RU"/>
              </w:rPr>
              <w:t>е</w:t>
            </w:r>
            <w:r w:rsidRPr="009E5200">
              <w:rPr>
                <w:lang w:eastAsia="ru-RU"/>
              </w:rPr>
              <w:t>ологического музея станицы Новоджерелиевской»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07 2 00 00590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705,1</w:t>
            </w:r>
          </w:p>
        </w:tc>
      </w:tr>
      <w:tr w:rsidR="009E5200" w:rsidRPr="009E5200" w:rsidTr="009E520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Подпрограмма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библиотек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1349,9</w:t>
            </w:r>
          </w:p>
        </w:tc>
      </w:tr>
      <w:tr w:rsidR="009E5200" w:rsidRPr="009E5200" w:rsidTr="009E5200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9E5200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Мероприятия по ремонту здания администрации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07 1 01 10110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9E5200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07 1 01 10110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1200,0</w:t>
            </w:r>
          </w:p>
        </w:tc>
      </w:tr>
      <w:tr w:rsidR="009E5200" w:rsidRPr="009E5200" w:rsidTr="00BF452F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BF452F">
        <w:trPr>
          <w:trHeight w:val="10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lastRenderedPageBreak/>
              <w:t>Мероприятия по капитальному ремонту входной группы дома культуры в х.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Челюскинец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07 1 02 62980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9E520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07 1 02 62980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1800,0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Отдельные мероприятия муниципальной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17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Реализация иных мероприятий муниципальной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Иные </w:t>
            </w:r>
            <w:r w:rsidR="00BF452F" w:rsidRPr="009E5200">
              <w:rPr>
                <w:lang w:eastAsia="ru-RU"/>
              </w:rPr>
              <w:t>мероприятия муниципальной</w:t>
            </w:r>
            <w:r w:rsidRPr="009E5200">
              <w:rPr>
                <w:lang w:eastAsia="ru-RU"/>
              </w:rPr>
              <w:t xml:space="preserve"> программы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культуры</w:t>
            </w:r>
            <w:r w:rsidR="00BF452F">
              <w:rPr>
                <w:lang w:eastAsia="ru-RU"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07 4 01 10080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BF452F">
        <w:trPr>
          <w:trHeight w:val="95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</w:t>
            </w:r>
            <w:r w:rsidR="00BF452F">
              <w:rPr>
                <w:lang w:eastAsia="ru-RU"/>
              </w:rPr>
              <w:t xml:space="preserve"> </w:t>
            </w:r>
            <w:r w:rsidRPr="009E5200">
              <w:rPr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07 4 01 10080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700,0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9E520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BF452F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BF452F">
              <w:rPr>
                <w:lang w:eastAsia="ru-RU"/>
              </w:rPr>
              <w:t>«</w:t>
            </w:r>
            <w:r w:rsidRPr="009E5200">
              <w:rPr>
                <w:lang w:eastAsia="ru-RU"/>
              </w:rPr>
              <w:t>Развитие физической культуры и спорта</w:t>
            </w:r>
            <w:r w:rsidR="00BF452F">
              <w:rPr>
                <w:lang w:eastAsia="ru-RU"/>
              </w:rPr>
              <w:t>»</w:t>
            </w:r>
            <w:r w:rsidRPr="009E5200">
              <w:rPr>
                <w:lang w:eastAsia="ru-RU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64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 xml:space="preserve">Мероприятия в </w:t>
            </w:r>
            <w:r w:rsidR="00BF452F" w:rsidRPr="009E5200">
              <w:rPr>
                <w:lang w:eastAsia="ru-RU"/>
              </w:rPr>
              <w:t>области спорта</w:t>
            </w:r>
            <w:r w:rsidRPr="009E5200">
              <w:rPr>
                <w:lang w:eastAsia="ru-RU"/>
              </w:rPr>
              <w:t xml:space="preserve"> и физической культуры, туризма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100,0</w:t>
            </w:r>
          </w:p>
        </w:tc>
      </w:tr>
      <w:tr w:rsidR="009E5200" w:rsidRPr="009E5200" w:rsidTr="00BF452F">
        <w:trPr>
          <w:trHeight w:val="225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39,0</w:t>
            </w:r>
          </w:p>
        </w:tc>
      </w:tr>
      <w:tr w:rsidR="009E5200" w:rsidRPr="009E5200" w:rsidTr="00BF452F">
        <w:trPr>
          <w:trHeight w:val="99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09 0 00 10070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200" w:rsidRPr="009E5200" w:rsidRDefault="009E5200" w:rsidP="009E5200">
            <w:pPr>
              <w:suppressAutoHyphens w:val="0"/>
              <w:jc w:val="both"/>
              <w:rPr>
                <w:lang w:eastAsia="ru-RU"/>
              </w:rPr>
            </w:pPr>
            <w:r w:rsidRPr="009E5200">
              <w:rPr>
                <w:lang w:eastAsia="ru-RU"/>
              </w:rPr>
              <w:t>61,0</w:t>
            </w:r>
          </w:p>
        </w:tc>
      </w:tr>
    </w:tbl>
    <w:p w:rsidR="009E5200" w:rsidRDefault="00B5410F" w:rsidP="005C03AC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5410F" w:rsidRDefault="00B5410F" w:rsidP="005C03AC">
      <w:pPr>
        <w:jc w:val="both"/>
        <w:rPr>
          <w:sz w:val="28"/>
          <w:szCs w:val="28"/>
        </w:rPr>
      </w:pP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5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5410F" w:rsidRDefault="00B5410F" w:rsidP="00B5410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10F" w:rsidRDefault="00B5410F" w:rsidP="00B5410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5410F" w:rsidRDefault="00B5410F" w:rsidP="00B5410F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5410F" w:rsidRDefault="00B5410F" w:rsidP="00B5410F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5410F" w:rsidRDefault="00B5410F" w:rsidP="00B5410F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5410F" w:rsidRDefault="00B5410F" w:rsidP="00B5410F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B5410F" w:rsidRDefault="00B5410F" w:rsidP="00B5410F">
      <w:pPr>
        <w:rPr>
          <w:sz w:val="28"/>
          <w:szCs w:val="28"/>
        </w:rPr>
      </w:pPr>
    </w:p>
    <w:p w:rsidR="00B5410F" w:rsidRDefault="00B5410F" w:rsidP="00B5410F">
      <w:pPr>
        <w:rPr>
          <w:sz w:val="28"/>
          <w:szCs w:val="28"/>
        </w:rPr>
      </w:pPr>
    </w:p>
    <w:p w:rsidR="00B5410F" w:rsidRDefault="00B5410F" w:rsidP="00B5410F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B5410F" w:rsidRDefault="00B5410F" w:rsidP="00B5410F">
      <w:pPr>
        <w:jc w:val="both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B5410F" w:rsidRPr="008905DC" w:rsidTr="00CE0BDE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AD34E5" w:rsidRDefault="00B5410F" w:rsidP="00CE0BDE">
            <w:pPr>
              <w:jc w:val="center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AD34E5" w:rsidRDefault="00B5410F" w:rsidP="00CE0BDE">
            <w:pPr>
              <w:jc w:val="both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sz w:val="28"/>
                <w:szCs w:val="28"/>
              </w:rPr>
              <w:t xml:space="preserve">дпрограмм), кодов экономической </w:t>
            </w:r>
            <w:r w:rsidRPr="00AD3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лассификации источников внутреннего финансирования </w:t>
            </w:r>
            <w:r w:rsidRPr="00AD34E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12610F" w:rsidRDefault="00B5410F" w:rsidP="00CE0BDE">
            <w:pPr>
              <w:jc w:val="center"/>
              <w:rPr>
                <w:sz w:val="28"/>
                <w:szCs w:val="28"/>
              </w:rPr>
            </w:pPr>
            <w:r w:rsidRPr="0012610F">
              <w:rPr>
                <w:sz w:val="28"/>
                <w:szCs w:val="28"/>
              </w:rPr>
              <w:t>Сумма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1 344,3</w:t>
            </w:r>
          </w:p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B5410F">
              <w:rPr>
                <w:sz w:val="28"/>
                <w:szCs w:val="28"/>
              </w:rPr>
              <w:t>бюджетной системы</w:t>
            </w:r>
            <w:r w:rsidRPr="00B5410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бюджетных кредитов от 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других Бюджетов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bookmarkStart w:id="1" w:name="sub_120035"/>
            <w:r w:rsidRPr="00B5410F">
              <w:rPr>
                <w:sz w:val="28"/>
                <w:szCs w:val="28"/>
              </w:rPr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B5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B541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</w:pPr>
            <w:r w:rsidRPr="00B5410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</w:pPr>
            <w:r w:rsidRPr="00B5410F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B5410F">
              <w:rPr>
                <w:sz w:val="28"/>
                <w:szCs w:val="28"/>
              </w:rPr>
              <w:t>от других</w:t>
            </w:r>
            <w:r w:rsidRPr="00B5410F">
              <w:rPr>
                <w:sz w:val="28"/>
                <w:szCs w:val="28"/>
              </w:rPr>
              <w:t xml:space="preserve"> бюджетов бюджетной системы </w:t>
            </w:r>
            <w:r w:rsidRPr="00B5410F">
              <w:rPr>
                <w:sz w:val="28"/>
                <w:szCs w:val="28"/>
              </w:rPr>
              <w:t>Российской Федерации</w:t>
            </w:r>
            <w:r w:rsidRPr="00B5410F">
              <w:rPr>
                <w:sz w:val="28"/>
                <w:szCs w:val="28"/>
              </w:rPr>
              <w:t xml:space="preserve"> в валюте Российской </w:t>
            </w:r>
            <w:r w:rsidRPr="00B5410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lastRenderedPageBreak/>
              <w:t>0,0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</w:pPr>
            <w:r w:rsidRPr="00B5410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B5410F">
            <w:pPr>
              <w:jc w:val="both"/>
            </w:pPr>
            <w:r w:rsidRPr="00B5410F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0,0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B5410F">
              <w:rPr>
                <w:sz w:val="28"/>
                <w:szCs w:val="28"/>
              </w:rPr>
              <w:t>е</w:t>
            </w:r>
            <w:r w:rsidRPr="00B5410F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1 344,3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остатков средств бю</w:t>
            </w:r>
            <w:r w:rsidRPr="00B5410F">
              <w:rPr>
                <w:sz w:val="28"/>
                <w:szCs w:val="28"/>
              </w:rPr>
              <w:t>д</w:t>
            </w:r>
            <w:r w:rsidRPr="00B5410F">
              <w:rPr>
                <w:sz w:val="28"/>
                <w:szCs w:val="28"/>
              </w:rPr>
              <w:t>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прочих о</w:t>
            </w:r>
            <w:r w:rsidRPr="00B5410F">
              <w:rPr>
                <w:sz w:val="28"/>
                <w:szCs w:val="28"/>
              </w:rPr>
              <w:t>с</w:t>
            </w:r>
            <w:r w:rsidRPr="00B5410F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Увеличение прочих о</w:t>
            </w:r>
            <w:r w:rsidRPr="00B5410F">
              <w:rPr>
                <w:sz w:val="28"/>
                <w:szCs w:val="28"/>
              </w:rPr>
              <w:t>с</w:t>
            </w:r>
            <w:r w:rsidRPr="00B5410F">
              <w:rPr>
                <w:sz w:val="28"/>
                <w:szCs w:val="28"/>
              </w:rPr>
              <w:t>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66 657,6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прочих о</w:t>
            </w:r>
            <w:r w:rsidRPr="00B5410F">
              <w:rPr>
                <w:sz w:val="28"/>
                <w:szCs w:val="28"/>
              </w:rPr>
              <w:t>с</w:t>
            </w:r>
            <w:r w:rsidRPr="00B5410F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0F" w:rsidRPr="00B5410F" w:rsidRDefault="00B5410F" w:rsidP="00CE0BDE">
            <w:pPr>
              <w:jc w:val="both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Уменьшение прочих о</w:t>
            </w:r>
            <w:r w:rsidRPr="00B5410F">
              <w:rPr>
                <w:sz w:val="28"/>
                <w:szCs w:val="28"/>
              </w:rPr>
              <w:t>с</w:t>
            </w:r>
            <w:r w:rsidRPr="00B5410F">
              <w:rPr>
                <w:sz w:val="28"/>
                <w:szCs w:val="28"/>
              </w:rPr>
              <w:t>татков денежных средств бюдж</w:t>
            </w:r>
            <w:r w:rsidRPr="00B5410F">
              <w:rPr>
                <w:sz w:val="28"/>
                <w:szCs w:val="28"/>
              </w:rPr>
              <w:t>е</w:t>
            </w:r>
            <w:r w:rsidRPr="00B5410F">
              <w:rPr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  <w:tr w:rsidR="00B5410F" w:rsidRPr="00B5410F" w:rsidTr="00CE0BD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F" w:rsidRPr="00B5410F" w:rsidRDefault="00B5410F" w:rsidP="00CE0B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10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0F" w:rsidRPr="00B5410F" w:rsidRDefault="00B5410F" w:rsidP="00CE0BDE">
            <w:pPr>
              <w:jc w:val="center"/>
              <w:rPr>
                <w:sz w:val="28"/>
                <w:szCs w:val="28"/>
              </w:rPr>
            </w:pPr>
            <w:r w:rsidRPr="00B5410F">
              <w:rPr>
                <w:sz w:val="28"/>
                <w:szCs w:val="28"/>
              </w:rPr>
              <w:t>68 001,9</w:t>
            </w:r>
          </w:p>
        </w:tc>
      </w:tr>
    </w:tbl>
    <w:p w:rsidR="00B5410F" w:rsidRPr="00B5410F" w:rsidRDefault="00B5410F" w:rsidP="00B5410F">
      <w:pPr>
        <w:tabs>
          <w:tab w:val="left" w:pos="5760"/>
        </w:tabs>
      </w:pPr>
      <w:r>
        <w:t>»</w:t>
      </w:r>
    </w:p>
    <w:p w:rsidR="00B5410F" w:rsidRPr="00B5410F" w:rsidRDefault="00B5410F" w:rsidP="005C03AC">
      <w:pPr>
        <w:jc w:val="both"/>
        <w:rPr>
          <w:sz w:val="28"/>
          <w:szCs w:val="28"/>
        </w:rPr>
      </w:pPr>
    </w:p>
    <w:sectPr w:rsidR="00B5410F" w:rsidRPr="00B5410F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35FE"/>
    <w:rsid w:val="000979BA"/>
    <w:rsid w:val="000A2EC9"/>
    <w:rsid w:val="000B2408"/>
    <w:rsid w:val="000C09C5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2714B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4EA3"/>
    <w:rsid w:val="0019783A"/>
    <w:rsid w:val="001B1AA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0DB9"/>
    <w:rsid w:val="00264E32"/>
    <w:rsid w:val="00264FA2"/>
    <w:rsid w:val="00277762"/>
    <w:rsid w:val="002859EF"/>
    <w:rsid w:val="00286D50"/>
    <w:rsid w:val="002939DB"/>
    <w:rsid w:val="002A5C6C"/>
    <w:rsid w:val="002B0D0A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35D15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03AC"/>
    <w:rsid w:val="005C36D1"/>
    <w:rsid w:val="005C46BC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54C49"/>
    <w:rsid w:val="00661A5B"/>
    <w:rsid w:val="00672469"/>
    <w:rsid w:val="0068384F"/>
    <w:rsid w:val="0069406A"/>
    <w:rsid w:val="00694292"/>
    <w:rsid w:val="006A020B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C4F8E"/>
    <w:rsid w:val="006D022D"/>
    <w:rsid w:val="006D4CD5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63FEA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A3D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200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410F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E6303"/>
    <w:rsid w:val="00BF452F"/>
    <w:rsid w:val="00BF5611"/>
    <w:rsid w:val="00BF7293"/>
    <w:rsid w:val="00C12B7A"/>
    <w:rsid w:val="00C21BC3"/>
    <w:rsid w:val="00C228BB"/>
    <w:rsid w:val="00C22CF5"/>
    <w:rsid w:val="00C230C2"/>
    <w:rsid w:val="00C26051"/>
    <w:rsid w:val="00C27669"/>
    <w:rsid w:val="00C33B60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342A"/>
    <w:rsid w:val="00D1717E"/>
    <w:rsid w:val="00D201A6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4DA5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A37AF"/>
    <w:rsid w:val="00EB5537"/>
    <w:rsid w:val="00EC1DE6"/>
    <w:rsid w:val="00ED08C9"/>
    <w:rsid w:val="00EE1317"/>
    <w:rsid w:val="00EE3F2F"/>
    <w:rsid w:val="00EF25B5"/>
    <w:rsid w:val="00EF433A"/>
    <w:rsid w:val="00EF6602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D62EAA-253F-46ED-BD7A-FCF31320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font5">
    <w:name w:val="font5"/>
    <w:basedOn w:val="a"/>
    <w:rsid w:val="009E52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E520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66">
    <w:name w:val="xl6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9">
    <w:name w:val="xl69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1">
    <w:name w:val="xl7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0">
    <w:name w:val="xl8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1">
    <w:name w:val="xl8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4">
    <w:name w:val="xl8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E52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9E5200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E520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9E52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9E52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"/>
    <w:rsid w:val="009E52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9E5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9E5200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5410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BBF2-E88B-4468-B125-5369AD9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897</TotalTime>
  <Pages>22</Pages>
  <Words>4332</Words>
  <Characters>24695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278</cp:revision>
  <cp:lastPrinted>2024-02-19T12:59:00Z</cp:lastPrinted>
  <dcterms:created xsi:type="dcterms:W3CDTF">2017-01-20T13:14:00Z</dcterms:created>
  <dcterms:modified xsi:type="dcterms:W3CDTF">2024-03-25T11:51:00Z</dcterms:modified>
</cp:coreProperties>
</file>