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0611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51334">
        <w:rPr>
          <w:sz w:val="28"/>
          <w:szCs w:val="28"/>
        </w:rPr>
        <w:t>11.04.2024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751334">
        <w:rPr>
          <w:sz w:val="28"/>
          <w:szCs w:val="28"/>
        </w:rPr>
        <w:tab/>
      </w:r>
      <w:r w:rsidR="00751334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991392">
        <w:rPr>
          <w:sz w:val="28"/>
          <w:szCs w:val="28"/>
        </w:rPr>
        <w:t xml:space="preserve"> </w:t>
      </w:r>
      <w:r w:rsidR="00751334">
        <w:rPr>
          <w:sz w:val="28"/>
          <w:szCs w:val="28"/>
        </w:rPr>
        <w:t>224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606118" w:rsidRDefault="00606118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606118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60611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606118">
      <w:pPr>
        <w:ind w:firstLine="709"/>
        <w:rPr>
          <w:b/>
          <w:sz w:val="28"/>
          <w:szCs w:val="28"/>
        </w:rPr>
      </w:pPr>
    </w:p>
    <w:p w:rsidR="00F73761" w:rsidRDefault="00F73761" w:rsidP="00606118">
      <w:pPr>
        <w:ind w:firstLine="709"/>
        <w:rPr>
          <w:b/>
          <w:sz w:val="28"/>
          <w:szCs w:val="28"/>
        </w:rPr>
      </w:pPr>
    </w:p>
    <w:p w:rsidR="009B0F40" w:rsidRPr="00DE22AF" w:rsidRDefault="009B0F40" w:rsidP="00606118">
      <w:pPr>
        <w:ind w:firstLine="709"/>
        <w:rPr>
          <w:b/>
          <w:sz w:val="28"/>
          <w:szCs w:val="28"/>
        </w:rPr>
      </w:pPr>
    </w:p>
    <w:p w:rsidR="00082A87" w:rsidRPr="00621D01" w:rsidRDefault="00082A87" w:rsidP="00606118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60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606118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606118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</w:t>
      </w:r>
      <w:r w:rsidR="00606118" w:rsidRPr="00621D01">
        <w:rPr>
          <w:sz w:val="28"/>
          <w:szCs w:val="28"/>
        </w:rPr>
        <w:t>сумме</w:t>
      </w:r>
      <w:r w:rsidR="00606118">
        <w:rPr>
          <w:sz w:val="28"/>
          <w:szCs w:val="28"/>
        </w:rPr>
        <w:t xml:space="preserve"> </w:t>
      </w:r>
      <w:r w:rsidR="00606118" w:rsidRPr="00621D01">
        <w:rPr>
          <w:sz w:val="28"/>
          <w:szCs w:val="28"/>
        </w:rPr>
        <w:t>67</w:t>
      </w:r>
      <w:r w:rsidR="00991392">
        <w:rPr>
          <w:sz w:val="28"/>
          <w:szCs w:val="28"/>
        </w:rPr>
        <w:t> 585,8</w:t>
      </w:r>
      <w:r w:rsidR="0099123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606118" w:rsidRPr="00621D01">
        <w:rPr>
          <w:sz w:val="28"/>
          <w:szCs w:val="28"/>
        </w:rPr>
        <w:t>;</w:t>
      </w:r>
      <w:r w:rsidR="00606118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606118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606118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B80382">
        <w:rPr>
          <w:sz w:val="28"/>
          <w:szCs w:val="28"/>
        </w:rPr>
        <w:t>68 930,1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606118" w:rsidRPr="00621D01">
        <w:rPr>
          <w:sz w:val="28"/>
          <w:szCs w:val="28"/>
        </w:rPr>
        <w:t>;</w:t>
      </w:r>
      <w:r w:rsidR="00606118">
        <w:rPr>
          <w:sz w:val="28"/>
          <w:szCs w:val="28"/>
        </w:rPr>
        <w:t>»</w:t>
      </w:r>
    </w:p>
    <w:p w:rsidR="003B0B0B" w:rsidRPr="00621D01" w:rsidRDefault="006C4F8E" w:rsidP="00606118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B0B">
        <w:rPr>
          <w:sz w:val="28"/>
          <w:szCs w:val="28"/>
        </w:rPr>
        <w:t>) приложения № 1</w:t>
      </w:r>
      <w:r w:rsidR="00F73761">
        <w:rPr>
          <w:sz w:val="28"/>
          <w:szCs w:val="28"/>
        </w:rPr>
        <w:t>-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 w:rsidR="003B0B0B"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="003B0B0B" w:rsidRPr="00041E79">
        <w:rPr>
          <w:sz w:val="28"/>
          <w:szCs w:val="28"/>
        </w:rPr>
        <w:t>).</w:t>
      </w:r>
    </w:p>
    <w:p w:rsidR="007B77FA" w:rsidRPr="00D85ADA" w:rsidRDefault="007B77FA" w:rsidP="00606118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73761" w:rsidRDefault="00F73761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482716" w:rsidRDefault="00482716">
      <w:pPr>
        <w:jc w:val="both"/>
      </w:pPr>
    </w:p>
    <w:p w:rsidR="00F73761" w:rsidRDefault="00F73761">
      <w:pPr>
        <w:jc w:val="both"/>
      </w:pPr>
    </w:p>
    <w:p w:rsidR="002E3855" w:rsidRDefault="002E3855">
      <w:pPr>
        <w:jc w:val="both"/>
        <w:sectPr w:rsidR="002E3855" w:rsidSect="002E3855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3761" w:rsidRDefault="00F73761" w:rsidP="00F7376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F73761" w:rsidRDefault="00F73761" w:rsidP="00F7376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F73761" w:rsidRDefault="00F73761" w:rsidP="00F7376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F73761" w:rsidRDefault="00F73761" w:rsidP="00F7376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73761" w:rsidRDefault="00F73761" w:rsidP="00F7376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334">
        <w:rPr>
          <w:sz w:val="28"/>
          <w:szCs w:val="28"/>
        </w:rPr>
        <w:t>11.04.2024</w:t>
      </w:r>
      <w:r>
        <w:rPr>
          <w:sz w:val="28"/>
          <w:szCs w:val="28"/>
        </w:rPr>
        <w:t xml:space="preserve"> № </w:t>
      </w:r>
      <w:r w:rsidR="00751334">
        <w:rPr>
          <w:sz w:val="28"/>
          <w:szCs w:val="28"/>
        </w:rPr>
        <w:t>224</w:t>
      </w:r>
    </w:p>
    <w:p w:rsidR="00F73761" w:rsidRDefault="00F73761" w:rsidP="00F7376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F73761" w:rsidRDefault="00F73761" w:rsidP="00F7376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F73761" w:rsidRDefault="00F73761" w:rsidP="00F7376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F73761" w:rsidRDefault="00F73761" w:rsidP="00F7376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F73761" w:rsidRDefault="00F73761" w:rsidP="00F7376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73761" w:rsidRDefault="00F73761" w:rsidP="00F7376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F73761" w:rsidRDefault="00F73761" w:rsidP="00F73761">
      <w:pPr>
        <w:jc w:val="both"/>
      </w:pPr>
    </w:p>
    <w:p w:rsidR="00F73761" w:rsidRDefault="00F73761" w:rsidP="00F73761">
      <w:pPr>
        <w:jc w:val="both"/>
      </w:pPr>
    </w:p>
    <w:p w:rsidR="00F73761" w:rsidRDefault="00F73761" w:rsidP="00F737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F73761" w:rsidRDefault="00F73761">
      <w:pPr>
        <w:jc w:val="both"/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443"/>
        <w:gridCol w:w="4648"/>
        <w:gridCol w:w="1588"/>
      </w:tblGrid>
      <w:tr w:rsidR="00F73761" w:rsidRPr="00F73761" w:rsidTr="00F73761">
        <w:trPr>
          <w:trHeight w:val="5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Код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Наименование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Сумма</w:t>
            </w:r>
          </w:p>
          <w:p w:rsidR="009B0F40" w:rsidRPr="00F73761" w:rsidRDefault="009B0F40" w:rsidP="00F737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F73761" w:rsidRPr="00F73761" w:rsidTr="00F73761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1 00  00000 00 0000 110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29475,7</w:t>
            </w:r>
          </w:p>
        </w:tc>
      </w:tr>
      <w:tr w:rsidR="00F73761" w:rsidRPr="00F73761" w:rsidTr="00F73761">
        <w:trPr>
          <w:trHeight w:val="3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 xml:space="preserve"> 1 01 02000 01 0000 110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9229,9</w:t>
            </w:r>
          </w:p>
        </w:tc>
      </w:tr>
      <w:tr w:rsidR="00F73761" w:rsidRPr="00F73761" w:rsidTr="00F73761">
        <w:trPr>
          <w:trHeight w:val="385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F40" w:rsidRDefault="00F73761" w:rsidP="009B0F40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1 03 02230 01 0000 110</w:t>
            </w:r>
          </w:p>
          <w:p w:rsidR="009B0F40" w:rsidRDefault="00F73761" w:rsidP="009B0F40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1 03 02240 01 0000 110</w:t>
            </w:r>
          </w:p>
          <w:p w:rsidR="009B0F40" w:rsidRDefault="00F73761" w:rsidP="009B0F40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1 03 02250 01 0000 110</w:t>
            </w:r>
          </w:p>
          <w:p w:rsidR="00F73761" w:rsidRPr="00F73761" w:rsidRDefault="00F73761" w:rsidP="009B0F40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1 03 02260 01 0000 110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5699,9</w:t>
            </w:r>
          </w:p>
        </w:tc>
      </w:tr>
      <w:tr w:rsidR="00F73761" w:rsidRPr="00F73761" w:rsidTr="00F73761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 xml:space="preserve"> 1 05 03010 01 0000 110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500,0</w:t>
            </w:r>
          </w:p>
        </w:tc>
      </w:tr>
      <w:tr w:rsidR="00F73761" w:rsidRPr="00F73761" w:rsidTr="00F73761">
        <w:trPr>
          <w:trHeight w:val="15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 xml:space="preserve"> 1 06 01030 10 0000 110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3900,0</w:t>
            </w:r>
          </w:p>
        </w:tc>
      </w:tr>
      <w:tr w:rsidR="00F73761" w:rsidRPr="00F73761" w:rsidTr="002E3855">
        <w:trPr>
          <w:trHeight w:val="4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 xml:space="preserve"> 1 06 06000 10 0000 110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9100,0</w:t>
            </w:r>
          </w:p>
        </w:tc>
      </w:tr>
      <w:tr w:rsidR="00F73761" w:rsidRPr="00F73761" w:rsidTr="002E3855">
        <w:trPr>
          <w:trHeight w:val="21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F73761">
              <w:rPr>
                <w:color w:val="22272F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F73761">
              <w:rPr>
                <w:color w:val="22272F"/>
                <w:lang w:eastAsia="ru-RU"/>
              </w:rPr>
              <w:t>3,6</w:t>
            </w:r>
          </w:p>
        </w:tc>
      </w:tr>
      <w:tr w:rsidR="00F73761" w:rsidRPr="00F73761" w:rsidTr="00F73761">
        <w:trPr>
          <w:trHeight w:val="2880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111 09080 10 0000 120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F73761">
              <w:rPr>
                <w:color w:val="22272F"/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136,1</w:t>
            </w:r>
          </w:p>
        </w:tc>
      </w:tr>
      <w:tr w:rsidR="00F73761" w:rsidRPr="00F73761" w:rsidTr="00F73761">
        <w:trPr>
          <w:trHeight w:val="99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F73761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F73761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 </w:t>
            </w:r>
          </w:p>
        </w:tc>
      </w:tr>
      <w:tr w:rsidR="00F73761" w:rsidRPr="00F73761" w:rsidTr="00F73761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1 14 02053 10 0000 410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76,1</w:t>
            </w:r>
          </w:p>
        </w:tc>
      </w:tr>
      <w:tr w:rsidR="00F73761" w:rsidRPr="00F73761" w:rsidTr="00F73761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F73761">
              <w:rPr>
                <w:color w:val="22272F"/>
                <w:lang w:eastAsia="ru-RU"/>
              </w:rPr>
              <w:t>1 14 06025 10 0000 430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830,1</w:t>
            </w:r>
          </w:p>
        </w:tc>
      </w:tr>
      <w:tr w:rsidR="00F73761" w:rsidRPr="00F73761" w:rsidTr="00F73761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2 00 00000 00 0000 000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38110,1</w:t>
            </w:r>
          </w:p>
        </w:tc>
      </w:tr>
      <w:tr w:rsidR="00F73761" w:rsidRPr="00F73761" w:rsidTr="00F73761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6610,9</w:t>
            </w:r>
          </w:p>
        </w:tc>
      </w:tr>
      <w:tr w:rsidR="00F73761" w:rsidRPr="00F73761" w:rsidTr="002E3855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928,2</w:t>
            </w:r>
          </w:p>
        </w:tc>
      </w:tr>
      <w:tr w:rsidR="00F73761" w:rsidRPr="00F73761" w:rsidTr="002E3855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3230,0</w:t>
            </w:r>
          </w:p>
        </w:tc>
      </w:tr>
      <w:tr w:rsidR="00F73761" w:rsidRPr="00F73761" w:rsidTr="002E3855">
        <w:trPr>
          <w:trHeight w:val="100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lastRenderedPageBreak/>
              <w:t xml:space="preserve"> 2 02 30024 10 0000 150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3,8</w:t>
            </w:r>
          </w:p>
        </w:tc>
      </w:tr>
      <w:tr w:rsidR="00F73761" w:rsidRPr="00F73761" w:rsidTr="002E3855">
        <w:trPr>
          <w:trHeight w:val="171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354,7</w:t>
            </w:r>
          </w:p>
        </w:tc>
      </w:tr>
      <w:tr w:rsidR="00F73761" w:rsidRPr="00F73761" w:rsidTr="00F73761">
        <w:trPr>
          <w:trHeight w:val="17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rPr>
                <w:lang w:eastAsia="ru-RU"/>
              </w:rPr>
            </w:pPr>
            <w:r w:rsidRPr="00F73761">
              <w:rPr>
                <w:lang w:eastAsia="ru-RU"/>
              </w:rPr>
              <w:t>2 02 29999 10 0000 150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25096,1</w:t>
            </w:r>
          </w:p>
        </w:tc>
      </w:tr>
      <w:tr w:rsidR="00F73761" w:rsidRPr="00F73761" w:rsidTr="00F73761">
        <w:trPr>
          <w:trHeight w:val="1905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2 02 25299 10 0000 150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9B0F40">
              <w:rPr>
                <w:color w:val="000000"/>
                <w:lang w:eastAsia="ru-RU"/>
              </w:rPr>
              <w:t>«</w:t>
            </w:r>
            <w:r w:rsidRPr="00F73761">
              <w:rPr>
                <w:color w:val="000000"/>
                <w:lang w:eastAsia="ru-RU"/>
              </w:rPr>
              <w:t>Увековечение памяти погибших при защите Отечества на 2019 - 2024 годы</w:t>
            </w:r>
            <w:r w:rsidR="009B0F40">
              <w:rPr>
                <w:color w:val="00000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86,4</w:t>
            </w:r>
          </w:p>
        </w:tc>
      </w:tr>
      <w:tr w:rsidR="00F73761" w:rsidRPr="00F73761" w:rsidTr="009B0F40">
        <w:trPr>
          <w:trHeight w:val="100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lang w:eastAsia="ru-RU"/>
              </w:rPr>
            </w:pPr>
            <w:r w:rsidRPr="00F73761">
              <w:rPr>
                <w:lang w:eastAsia="ru-RU"/>
              </w:rPr>
              <w:t>2 02 49999 10 0000 150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73761">
              <w:rPr>
                <w:color w:val="000000"/>
                <w:lang w:eastAsia="ru-RU"/>
              </w:rPr>
              <w:t>1800,0</w:t>
            </w:r>
          </w:p>
        </w:tc>
      </w:tr>
      <w:tr w:rsidR="00F73761" w:rsidRPr="00F73761" w:rsidTr="00F73761">
        <w:trPr>
          <w:trHeight w:val="3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61" w:rsidRPr="00F73761" w:rsidRDefault="00F73761" w:rsidP="00F73761">
            <w:pPr>
              <w:suppressAutoHyphens w:val="0"/>
              <w:jc w:val="center"/>
              <w:rPr>
                <w:bCs/>
                <w:lang w:eastAsia="ru-RU"/>
              </w:rPr>
            </w:pPr>
            <w:r w:rsidRPr="00F73761">
              <w:rPr>
                <w:bCs/>
                <w:lang w:eastAsia="ru-RU"/>
              </w:rPr>
              <w:t>67585,8</w:t>
            </w:r>
          </w:p>
        </w:tc>
      </w:tr>
      <w:tr w:rsidR="00F73761" w:rsidRPr="00F73761" w:rsidTr="00F73761">
        <w:trPr>
          <w:trHeight w:val="96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61" w:rsidRPr="00F73761" w:rsidRDefault="00F73761" w:rsidP="00F73761">
            <w:pPr>
              <w:suppressAutoHyphens w:val="0"/>
              <w:jc w:val="both"/>
              <w:rPr>
                <w:lang w:eastAsia="ru-RU"/>
              </w:rPr>
            </w:pPr>
            <w:r w:rsidRPr="00F73761">
              <w:rPr>
                <w:lang w:eastAsia="ru-RU"/>
              </w:rPr>
              <w:t xml:space="preserve">*По видам и подвидам доходов, входящим в соответствующий группировочный код бюджетной </w:t>
            </w:r>
            <w:r w:rsidR="00373999" w:rsidRPr="00F73761">
              <w:rPr>
                <w:lang w:eastAsia="ru-RU"/>
              </w:rPr>
              <w:t>классификации, зачисляемым</w:t>
            </w:r>
            <w:r w:rsidRPr="00F73761">
              <w:rPr>
                <w:lang w:eastAsia="ru-RU"/>
              </w:rPr>
              <w:t xml:space="preserve"> в бюджет поселения в соответствии с законодательством Российской Федерации.</w:t>
            </w:r>
          </w:p>
        </w:tc>
      </w:tr>
    </w:tbl>
    <w:p w:rsidR="00F73761" w:rsidRDefault="009B0F40">
      <w:pPr>
        <w:jc w:val="both"/>
      </w:pPr>
      <w:r>
        <w:t>»</w:t>
      </w:r>
    </w:p>
    <w:p w:rsidR="001533B0" w:rsidRDefault="001533B0">
      <w:pPr>
        <w:jc w:val="both"/>
      </w:pPr>
    </w:p>
    <w:p w:rsidR="001533B0" w:rsidRDefault="001533B0">
      <w:pPr>
        <w:jc w:val="both"/>
      </w:pPr>
    </w:p>
    <w:p w:rsidR="001533B0" w:rsidRDefault="001533B0">
      <w:pPr>
        <w:jc w:val="both"/>
      </w:pPr>
    </w:p>
    <w:p w:rsidR="002E3855" w:rsidRDefault="002E3855">
      <w:pPr>
        <w:jc w:val="both"/>
        <w:sectPr w:rsidR="002E3855" w:rsidSect="002E38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51334" w:rsidRDefault="00751334" w:rsidP="007513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11.04.2024 № 224</w:t>
      </w: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533B0" w:rsidRDefault="001533B0" w:rsidP="001533B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1533B0" w:rsidRDefault="001533B0" w:rsidP="001533B0">
      <w:pPr>
        <w:jc w:val="center"/>
        <w:rPr>
          <w:b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972"/>
        <w:gridCol w:w="4368"/>
        <w:gridCol w:w="2294"/>
      </w:tblGrid>
      <w:tr w:rsidR="001533B0" w:rsidRPr="001533B0" w:rsidTr="009B0F40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533B0">
              <w:rPr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533B0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Сумма</w:t>
            </w:r>
          </w:p>
          <w:p w:rsidR="001533B0" w:rsidRPr="001533B0" w:rsidRDefault="001533B0" w:rsidP="001533B0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(тыс.руб.)</w:t>
            </w:r>
          </w:p>
        </w:tc>
      </w:tr>
      <w:tr w:rsidR="001533B0" w:rsidRPr="001533B0" w:rsidTr="009B0F40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38110,1</w:t>
            </w:r>
          </w:p>
        </w:tc>
      </w:tr>
      <w:tr w:rsidR="001533B0" w:rsidRPr="001533B0" w:rsidTr="009B0F4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38110,1</w:t>
            </w:r>
          </w:p>
        </w:tc>
      </w:tr>
      <w:tr w:rsidR="001533B0" w:rsidRPr="001533B0" w:rsidTr="009B0F40">
        <w:trPr>
          <w:trHeight w:val="6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10769,1</w:t>
            </w:r>
          </w:p>
        </w:tc>
      </w:tr>
      <w:tr w:rsidR="001533B0" w:rsidRPr="001533B0" w:rsidTr="009B0F40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 </w:t>
            </w:r>
          </w:p>
        </w:tc>
      </w:tr>
      <w:tr w:rsidR="001533B0" w:rsidRPr="001533B0" w:rsidTr="009B0F40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6610,9</w:t>
            </w:r>
          </w:p>
        </w:tc>
      </w:tr>
      <w:tr w:rsidR="001533B0" w:rsidRPr="001533B0" w:rsidTr="009B0F40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928,2</w:t>
            </w:r>
          </w:p>
        </w:tc>
      </w:tr>
      <w:tr w:rsidR="001533B0" w:rsidRPr="001533B0" w:rsidTr="009B0F40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3230,0</w:t>
            </w:r>
          </w:p>
        </w:tc>
      </w:tr>
      <w:tr w:rsidR="001533B0" w:rsidRPr="001533B0" w:rsidTr="009B0F40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358,5</w:t>
            </w:r>
          </w:p>
        </w:tc>
      </w:tr>
      <w:tr w:rsidR="001533B0" w:rsidRPr="001533B0" w:rsidTr="009B0F40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 </w:t>
            </w:r>
          </w:p>
        </w:tc>
      </w:tr>
      <w:tr w:rsidR="001533B0" w:rsidRPr="001533B0" w:rsidTr="009B0F40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lastRenderedPageBreak/>
              <w:t xml:space="preserve"> 2 02 30024 10 0000 150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3,8</w:t>
            </w:r>
          </w:p>
        </w:tc>
      </w:tr>
      <w:tr w:rsidR="001533B0" w:rsidRPr="001533B0" w:rsidTr="009B0F40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354,7</w:t>
            </w:r>
          </w:p>
        </w:tc>
      </w:tr>
      <w:tr w:rsidR="001533B0" w:rsidRPr="001533B0" w:rsidTr="009B0F40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 xml:space="preserve"> 2 02 20000 00 0000 150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25182,5</w:t>
            </w:r>
          </w:p>
        </w:tc>
      </w:tr>
      <w:tr w:rsidR="001533B0" w:rsidRPr="001533B0" w:rsidTr="009B0F40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в том числе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 </w:t>
            </w:r>
          </w:p>
        </w:tc>
      </w:tr>
      <w:tr w:rsidR="001533B0" w:rsidRPr="001533B0" w:rsidTr="009B0F40">
        <w:trPr>
          <w:trHeight w:val="18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2 02 25299 10 0000 150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B0" w:rsidRPr="001533B0" w:rsidRDefault="001533B0" w:rsidP="009B0F4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9B0F40">
              <w:rPr>
                <w:color w:val="000000"/>
                <w:lang w:eastAsia="ru-RU"/>
              </w:rPr>
              <w:t>«</w:t>
            </w:r>
            <w:r w:rsidRPr="001533B0">
              <w:rPr>
                <w:color w:val="000000"/>
                <w:lang w:eastAsia="ru-RU"/>
              </w:rPr>
              <w:t>Увековечение памяти погибших при защите Отечества на 2019 - 2024 годы</w:t>
            </w:r>
            <w:r w:rsidR="009B0F40">
              <w:rPr>
                <w:color w:val="000000"/>
                <w:lang w:eastAsia="ru-RU"/>
              </w:rPr>
              <w:t>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86,4</w:t>
            </w:r>
          </w:p>
        </w:tc>
      </w:tr>
      <w:tr w:rsidR="001533B0" w:rsidRPr="001533B0" w:rsidTr="009B0F40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25096,1</w:t>
            </w:r>
          </w:p>
        </w:tc>
      </w:tr>
      <w:tr w:rsidR="001533B0" w:rsidRPr="001533B0" w:rsidTr="009B0F40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2 02 40000 00 0000 150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1800,00</w:t>
            </w:r>
          </w:p>
        </w:tc>
      </w:tr>
      <w:tr w:rsidR="001533B0" w:rsidRPr="001533B0" w:rsidTr="009B0F40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533B0">
              <w:rPr>
                <w:bCs/>
                <w:color w:val="000000"/>
                <w:lang w:eastAsia="ru-RU"/>
              </w:rPr>
              <w:t> </w:t>
            </w:r>
          </w:p>
        </w:tc>
      </w:tr>
      <w:tr w:rsidR="001533B0" w:rsidRPr="001533B0" w:rsidTr="009B0F40">
        <w:trPr>
          <w:trHeight w:val="13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533B0">
              <w:rPr>
                <w:color w:val="000000"/>
                <w:lang w:eastAsia="ru-RU"/>
              </w:rPr>
              <w:t>1800,00</w:t>
            </w:r>
          </w:p>
        </w:tc>
      </w:tr>
    </w:tbl>
    <w:p w:rsidR="001533B0" w:rsidRDefault="009B0F40" w:rsidP="001533B0">
      <w:pPr>
        <w:jc w:val="both"/>
      </w:pPr>
      <w:r>
        <w:t>»</w:t>
      </w: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2E3855" w:rsidRDefault="002E3855" w:rsidP="001533B0">
      <w:pPr>
        <w:jc w:val="both"/>
        <w:sectPr w:rsidR="002E3855" w:rsidSect="002E38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51334" w:rsidRDefault="00751334" w:rsidP="007513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11.04.2024 № 224</w:t>
      </w: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533B0" w:rsidRDefault="001533B0" w:rsidP="001533B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533B0" w:rsidRDefault="001533B0" w:rsidP="001533B0">
      <w:pPr>
        <w:rPr>
          <w:bCs/>
          <w:color w:val="000000"/>
          <w:sz w:val="28"/>
          <w:szCs w:val="28"/>
          <w:lang w:eastAsia="ru-RU"/>
        </w:rPr>
      </w:pPr>
    </w:p>
    <w:p w:rsidR="001533B0" w:rsidRDefault="001533B0" w:rsidP="001533B0">
      <w:pPr>
        <w:rPr>
          <w:bCs/>
          <w:color w:val="000000"/>
          <w:sz w:val="28"/>
          <w:szCs w:val="28"/>
          <w:lang w:eastAsia="ru-RU"/>
        </w:rPr>
      </w:pPr>
    </w:p>
    <w:p w:rsidR="001533B0" w:rsidRDefault="001533B0" w:rsidP="001533B0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1533B0" w:rsidRDefault="001533B0" w:rsidP="001533B0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6100"/>
        <w:gridCol w:w="480"/>
        <w:gridCol w:w="680"/>
        <w:gridCol w:w="1556"/>
      </w:tblGrid>
      <w:tr w:rsidR="001533B0" w:rsidRPr="001533B0" w:rsidTr="001533B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Сумма на год</w:t>
            </w:r>
          </w:p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(тыс.руб.)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68930,1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в том числе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lang w:eastAsia="ru-RU"/>
              </w:rPr>
            </w:pPr>
            <w:r w:rsidRPr="001533B0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12939,1</w:t>
            </w:r>
          </w:p>
        </w:tc>
      </w:tr>
      <w:tr w:rsidR="001533B0" w:rsidRPr="001533B0" w:rsidTr="001533B0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Функционирование высшего должностного </w:t>
            </w:r>
            <w:r w:rsidR="009B0F40" w:rsidRPr="001533B0">
              <w:rPr>
                <w:lang w:eastAsia="ru-RU"/>
              </w:rPr>
              <w:t>лица субъекта</w:t>
            </w:r>
            <w:r w:rsidRPr="001533B0">
              <w:rPr>
                <w:lang w:eastAsia="ru-RU"/>
              </w:rPr>
              <w:t xml:space="preserve"> Российской Федерации и муниципального образования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1816,7</w:t>
            </w:r>
          </w:p>
        </w:tc>
      </w:tr>
      <w:tr w:rsidR="001533B0" w:rsidRPr="001533B0" w:rsidTr="001533B0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6062,3</w:t>
            </w:r>
          </w:p>
        </w:tc>
      </w:tr>
      <w:tr w:rsidR="001533B0" w:rsidRPr="001533B0" w:rsidTr="001533B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533B0" w:rsidTr="001533B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604,6</w:t>
            </w:r>
          </w:p>
        </w:tc>
      </w:tr>
      <w:tr w:rsidR="001533B0" w:rsidRPr="001533B0" w:rsidTr="001533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4359,8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354,7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B0" w:rsidRPr="001533B0" w:rsidRDefault="009B0F4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Мобилизационная и</w:t>
            </w:r>
            <w:r w:rsidR="001533B0" w:rsidRPr="001533B0">
              <w:rPr>
                <w:lang w:eastAsia="ru-RU"/>
              </w:rPr>
              <w:t xml:space="preserve"> вневойсковая подготовка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354,7</w:t>
            </w:r>
          </w:p>
        </w:tc>
      </w:tr>
      <w:tr w:rsidR="009B0F40" w:rsidRPr="001533B0" w:rsidTr="009B0F4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256,8</w:t>
            </w:r>
          </w:p>
        </w:tc>
      </w:tr>
      <w:tr w:rsidR="009B0F40" w:rsidRPr="001533B0" w:rsidTr="009B0F40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256,8</w:t>
            </w:r>
          </w:p>
        </w:tc>
      </w:tr>
      <w:tr w:rsidR="001533B0" w:rsidRPr="001533B0" w:rsidTr="009B0F4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6589,9</w:t>
            </w:r>
          </w:p>
        </w:tc>
      </w:tr>
      <w:tr w:rsidR="001533B0" w:rsidRPr="001533B0" w:rsidTr="001533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6554,9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35,0</w:t>
            </w:r>
          </w:p>
        </w:tc>
      </w:tr>
      <w:tr w:rsidR="001533B0" w:rsidRPr="001533B0" w:rsidTr="001533B0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28821,0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26669,9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2151,1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25,0</w:t>
            </w:r>
          </w:p>
        </w:tc>
      </w:tr>
      <w:tr w:rsidR="001533B0" w:rsidRPr="001533B0" w:rsidTr="001533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25,0</w:t>
            </w:r>
          </w:p>
        </w:tc>
      </w:tr>
      <w:tr w:rsidR="001533B0" w:rsidRPr="001533B0" w:rsidTr="001533B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19843,6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19843,6</w:t>
            </w:r>
          </w:p>
        </w:tc>
      </w:tr>
      <w:tr w:rsidR="001533B0" w:rsidRPr="001533B0" w:rsidTr="001533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jc w:val="right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100,0</w:t>
            </w:r>
          </w:p>
        </w:tc>
      </w:tr>
      <w:tr w:rsidR="001533B0" w:rsidRPr="001533B0" w:rsidTr="001533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</w:tbl>
    <w:p w:rsidR="001533B0" w:rsidRDefault="001533B0" w:rsidP="001533B0">
      <w:pPr>
        <w:jc w:val="both"/>
      </w:pPr>
      <w:r>
        <w:t>»</w:t>
      </w: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2E3855" w:rsidRDefault="002E3855" w:rsidP="001533B0">
      <w:pPr>
        <w:jc w:val="both"/>
        <w:sectPr w:rsidR="002E3855" w:rsidSect="002E38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51334" w:rsidRDefault="00751334" w:rsidP="007513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11.04.2024 № 224</w:t>
      </w: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533B0" w:rsidRDefault="001533B0" w:rsidP="001533B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533B0" w:rsidRDefault="001533B0" w:rsidP="001533B0">
      <w:pPr>
        <w:rPr>
          <w:b/>
          <w:bCs/>
          <w:color w:val="000000"/>
          <w:sz w:val="28"/>
          <w:szCs w:val="28"/>
          <w:lang w:eastAsia="ru-RU"/>
        </w:rPr>
      </w:pPr>
    </w:p>
    <w:p w:rsidR="001533B0" w:rsidRDefault="001533B0" w:rsidP="001533B0">
      <w:pPr>
        <w:rPr>
          <w:b/>
          <w:bCs/>
          <w:color w:val="000000"/>
          <w:sz w:val="28"/>
          <w:szCs w:val="28"/>
          <w:lang w:eastAsia="ru-RU"/>
        </w:rPr>
      </w:pPr>
    </w:p>
    <w:p w:rsidR="001533B0" w:rsidRDefault="001533B0" w:rsidP="001533B0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1533B0" w:rsidRDefault="001533B0" w:rsidP="001533B0">
      <w:pPr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860"/>
        <w:gridCol w:w="640"/>
        <w:gridCol w:w="480"/>
        <w:gridCol w:w="523"/>
        <w:gridCol w:w="1863"/>
        <w:gridCol w:w="709"/>
        <w:gridCol w:w="1559"/>
      </w:tblGrid>
      <w:tr w:rsidR="001533B0" w:rsidRPr="001533B0" w:rsidTr="00187DF4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ПР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Сумма на 2024 год</w:t>
            </w:r>
          </w:p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8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B0" w:rsidRPr="001533B0" w:rsidRDefault="001533B0" w:rsidP="001533B0">
            <w:pPr>
              <w:suppressAutoHyphens w:val="0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68930,1</w:t>
            </w:r>
          </w:p>
        </w:tc>
      </w:tr>
      <w:tr w:rsidR="001533B0" w:rsidRPr="00187DF4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533B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533B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533B0" w:rsidTr="00187DF4">
        <w:trPr>
          <w:trHeight w:val="16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533B0" w:rsidTr="00187DF4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533B0" w:rsidTr="00187DF4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533B0" w:rsidTr="00187DF4">
        <w:trPr>
          <w:trHeight w:val="1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52 3 00 20030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533B0" w:rsidTr="00187DF4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52 3 00 20030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94,7</w:t>
            </w:r>
          </w:p>
        </w:tc>
      </w:tr>
      <w:tr w:rsidR="001533B0" w:rsidRPr="00187DF4" w:rsidTr="00187DF4">
        <w:trPr>
          <w:trHeight w:val="9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bCs/>
                <w:lang w:eastAsia="ru-RU"/>
              </w:rPr>
            </w:pPr>
            <w:r w:rsidRPr="001533B0">
              <w:rPr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68835,4</w:t>
            </w:r>
          </w:p>
        </w:tc>
      </w:tr>
      <w:tr w:rsidR="001533B0" w:rsidRPr="001533B0" w:rsidTr="00187DF4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12844,4</w:t>
            </w:r>
          </w:p>
        </w:tc>
      </w:tr>
      <w:tr w:rsidR="001533B0" w:rsidRPr="001533B0" w:rsidTr="00187DF4">
        <w:trPr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Функционирование высшего должностного </w:t>
            </w:r>
            <w:r w:rsidR="00187DF4" w:rsidRPr="001533B0">
              <w:rPr>
                <w:lang w:eastAsia="ru-RU"/>
              </w:rPr>
              <w:t>лица субъекта</w:t>
            </w:r>
            <w:r w:rsidRPr="001533B0">
              <w:rPr>
                <w:lang w:eastAsia="ru-RU"/>
              </w:rPr>
              <w:t xml:space="preserve"> Российской Федерации и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1816,7</w:t>
            </w:r>
          </w:p>
        </w:tc>
      </w:tr>
      <w:tr w:rsidR="001533B0" w:rsidRPr="001533B0" w:rsidTr="00187DF4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1816,7</w:t>
            </w:r>
          </w:p>
        </w:tc>
      </w:tr>
      <w:tr w:rsidR="001533B0" w:rsidRPr="001533B0" w:rsidTr="00187DF4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1816,7</w:t>
            </w:r>
          </w:p>
        </w:tc>
      </w:tr>
      <w:tr w:rsidR="001533B0" w:rsidRPr="001533B0" w:rsidTr="00187DF4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Расходы на </w:t>
            </w:r>
            <w:r w:rsidR="00187DF4" w:rsidRPr="001533B0">
              <w:rPr>
                <w:lang w:eastAsia="ru-RU"/>
              </w:rPr>
              <w:t>обеспечение функции</w:t>
            </w:r>
            <w:r w:rsidRPr="001533B0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1816,7</w:t>
            </w:r>
          </w:p>
        </w:tc>
      </w:tr>
      <w:tr w:rsidR="001533B0" w:rsidRPr="001533B0" w:rsidTr="00187DF4">
        <w:trPr>
          <w:trHeight w:val="16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1816,7</w:t>
            </w:r>
          </w:p>
        </w:tc>
      </w:tr>
      <w:tr w:rsidR="001533B0" w:rsidRPr="001533B0" w:rsidTr="00187DF4">
        <w:trPr>
          <w:trHeight w:val="19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6062,3</w:t>
            </w:r>
          </w:p>
        </w:tc>
      </w:tr>
      <w:tr w:rsidR="001533B0" w:rsidRPr="001533B0" w:rsidTr="00187DF4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6062,3</w:t>
            </w:r>
          </w:p>
        </w:tc>
      </w:tr>
      <w:tr w:rsidR="001533B0" w:rsidRPr="001533B0" w:rsidTr="00187DF4">
        <w:trPr>
          <w:trHeight w:val="16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5710,3</w:t>
            </w:r>
          </w:p>
        </w:tc>
      </w:tr>
      <w:tr w:rsidR="001533B0" w:rsidRPr="001533B0" w:rsidTr="00187DF4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Расходы на </w:t>
            </w:r>
            <w:r w:rsidR="00187DF4" w:rsidRPr="001533B0">
              <w:rPr>
                <w:lang w:eastAsia="ru-RU"/>
              </w:rPr>
              <w:t>обеспечение функции</w:t>
            </w:r>
            <w:r w:rsidRPr="001533B0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5710,3</w:t>
            </w:r>
          </w:p>
        </w:tc>
      </w:tr>
      <w:tr w:rsidR="001533B0" w:rsidRPr="001533B0" w:rsidTr="00187DF4">
        <w:trPr>
          <w:trHeight w:val="19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Расходы на выплаты персоналу в целях обеспечения выполнения </w:t>
            </w:r>
            <w:r w:rsidR="00187DF4" w:rsidRPr="001533B0">
              <w:rPr>
                <w:lang w:eastAsia="ru-RU"/>
              </w:rPr>
              <w:t>функций муниципальными</w:t>
            </w:r>
            <w:r w:rsidRPr="001533B0">
              <w:rPr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5710,3</w:t>
            </w:r>
          </w:p>
        </w:tc>
      </w:tr>
      <w:tr w:rsidR="001533B0" w:rsidRPr="001533B0" w:rsidTr="00187DF4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0,0</w:t>
            </w:r>
          </w:p>
        </w:tc>
      </w:tr>
      <w:tr w:rsidR="00187DF4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Административные комиссии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3,8</w:t>
            </w:r>
          </w:p>
        </w:tc>
      </w:tr>
      <w:tr w:rsidR="00187DF4" w:rsidRPr="001533B0" w:rsidTr="00187DF4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3,8</w:t>
            </w:r>
          </w:p>
        </w:tc>
      </w:tr>
      <w:tr w:rsidR="00187DF4" w:rsidRPr="001533B0" w:rsidTr="00187DF4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3,8</w:t>
            </w:r>
          </w:p>
        </w:tc>
      </w:tr>
      <w:tr w:rsidR="00187DF4" w:rsidRPr="001533B0" w:rsidTr="00187DF4">
        <w:trPr>
          <w:trHeight w:val="12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174,1</w:t>
            </w:r>
          </w:p>
        </w:tc>
      </w:tr>
      <w:tr w:rsidR="00187DF4" w:rsidRPr="001533B0" w:rsidTr="00187DF4">
        <w:trPr>
          <w:trHeight w:val="9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Осуществление </w:t>
            </w:r>
            <w:r w:rsidR="00187DF4" w:rsidRPr="001533B0">
              <w:rPr>
                <w:lang w:eastAsia="ru-RU"/>
              </w:rPr>
              <w:t>полномочий по внутреннему</w:t>
            </w:r>
            <w:r w:rsidRPr="001533B0">
              <w:rPr>
                <w:lang w:eastAsia="ru-RU"/>
              </w:rPr>
              <w:t xml:space="preserve"> муниципальному финансовому контролю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52 5 00 20010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174,1</w:t>
            </w:r>
          </w:p>
        </w:tc>
      </w:tr>
      <w:tr w:rsidR="00187DF4" w:rsidRPr="001533B0" w:rsidTr="00187DF4">
        <w:trPr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52 5 00 20010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174,1</w:t>
            </w:r>
          </w:p>
        </w:tc>
      </w:tr>
      <w:tr w:rsidR="00187DF4" w:rsidRPr="001533B0" w:rsidTr="00187DF4">
        <w:trPr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Обеспечение полномочий сельских поселений по осуществлению </w:t>
            </w:r>
            <w:r w:rsidR="00187DF4" w:rsidRPr="001533B0">
              <w:rPr>
                <w:lang w:eastAsia="ru-RU"/>
              </w:rPr>
              <w:t>внутреннего финансового</w:t>
            </w:r>
            <w:r w:rsidRPr="001533B0">
              <w:rPr>
                <w:lang w:eastAsia="ru-RU"/>
              </w:rPr>
              <w:t xml:space="preserve"> аудита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174,1</w:t>
            </w:r>
          </w:p>
        </w:tc>
      </w:tr>
      <w:tr w:rsidR="00187DF4" w:rsidRPr="001533B0" w:rsidTr="00187DF4">
        <w:trPr>
          <w:trHeight w:val="109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Осуществление </w:t>
            </w:r>
            <w:r w:rsidR="00187DF4" w:rsidRPr="001533B0">
              <w:rPr>
                <w:lang w:eastAsia="ru-RU"/>
              </w:rPr>
              <w:t>полномочий по внутреннему</w:t>
            </w:r>
            <w:r w:rsidRPr="001533B0">
              <w:rPr>
                <w:lang w:eastAsia="ru-RU"/>
              </w:rPr>
              <w:t xml:space="preserve"> финансовому аудиту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52 7 00 20020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174,1</w:t>
            </w:r>
          </w:p>
        </w:tc>
      </w:tr>
      <w:tr w:rsidR="00187DF4" w:rsidRPr="001533B0" w:rsidTr="00187DF4">
        <w:trPr>
          <w:trHeight w:val="3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52 7 00 20020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174,1</w:t>
            </w:r>
          </w:p>
        </w:tc>
      </w:tr>
      <w:tr w:rsidR="00187DF4" w:rsidRPr="001533B0" w:rsidTr="00187DF4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604,6</w:t>
            </w:r>
          </w:p>
        </w:tc>
      </w:tr>
      <w:tr w:rsidR="00187DF4" w:rsidRPr="001533B0" w:rsidTr="00187DF4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604,6</w:t>
            </w:r>
          </w:p>
        </w:tc>
      </w:tr>
      <w:tr w:rsidR="00187DF4" w:rsidRPr="001533B0" w:rsidTr="00187DF4">
        <w:trPr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53 0 00 10040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604,6</w:t>
            </w:r>
          </w:p>
        </w:tc>
      </w:tr>
      <w:tr w:rsidR="00187DF4" w:rsidRPr="001533B0" w:rsidTr="00187DF4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53 0 00 10040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604,6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</w:t>
            </w:r>
            <w:r w:rsidRPr="001533B0">
              <w:rPr>
                <w:color w:val="FF0000"/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</w:t>
            </w:r>
            <w:r w:rsidRPr="001533B0">
              <w:rPr>
                <w:color w:val="FF0000"/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4359,8</w:t>
            </w:r>
          </w:p>
        </w:tc>
      </w:tr>
      <w:tr w:rsidR="001533B0" w:rsidRPr="001533B0" w:rsidTr="00187DF4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206,1</w:t>
            </w:r>
          </w:p>
        </w:tc>
      </w:tr>
      <w:tr w:rsidR="001533B0" w:rsidRPr="001533B0" w:rsidTr="00187DF4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муниципальных функций,</w:t>
            </w:r>
            <w:r w:rsidR="00187DF4">
              <w:rPr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206,1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52 6 00 10010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206,1</w:t>
            </w:r>
          </w:p>
        </w:tc>
      </w:tr>
      <w:tr w:rsidR="001533B0" w:rsidRPr="001533B0" w:rsidTr="00187DF4">
        <w:trPr>
          <w:trHeight w:val="19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87DF4">
              <w:rPr>
                <w:lang w:eastAsia="ru-RU"/>
              </w:rPr>
              <w:t>«</w:t>
            </w:r>
            <w:r w:rsidRPr="001533B0">
              <w:rPr>
                <w:lang w:eastAsia="ru-RU"/>
              </w:rPr>
              <w:t>Реализация муниципальных функций, связа</w:t>
            </w:r>
            <w:r w:rsidR="00187DF4">
              <w:rPr>
                <w:lang w:eastAsia="ru-RU"/>
              </w:rPr>
              <w:t>нных с муниципальным управление»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1197,7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</w:t>
            </w:r>
            <w:r w:rsidR="00187DF4" w:rsidRPr="001533B0">
              <w:rPr>
                <w:lang w:eastAsia="ru-RU"/>
              </w:rPr>
              <w:t>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108,9</w:t>
            </w:r>
          </w:p>
        </w:tc>
      </w:tr>
      <w:tr w:rsidR="001533B0" w:rsidRPr="001533B0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108,9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108,9</w:t>
            </w:r>
          </w:p>
        </w:tc>
      </w:tr>
      <w:tr w:rsidR="001533B0" w:rsidRPr="001533B0" w:rsidTr="00187DF4">
        <w:trPr>
          <w:trHeight w:val="9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Выполнение других </w:t>
            </w:r>
            <w:r w:rsidR="00187DF4" w:rsidRPr="001533B0">
              <w:rPr>
                <w:lang w:eastAsia="ru-RU"/>
              </w:rPr>
              <w:t>обязательств государства</w:t>
            </w:r>
            <w:r w:rsidRPr="001533B0">
              <w:rPr>
                <w:lang w:eastAsia="ru-RU"/>
              </w:rPr>
              <w:t xml:space="preserve"> по выплате агентских комиссий и вознаграждений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01 0 00 10020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132,0</w:t>
            </w:r>
          </w:p>
        </w:tc>
      </w:tr>
      <w:tr w:rsidR="001533B0" w:rsidRPr="001533B0" w:rsidTr="00187DF4">
        <w:trPr>
          <w:trHeight w:val="9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132,0</w:t>
            </w:r>
          </w:p>
        </w:tc>
      </w:tr>
      <w:tr w:rsidR="001533B0" w:rsidRPr="001533B0" w:rsidTr="00187DF4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01 0 02 10020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132,0</w:t>
            </w:r>
          </w:p>
        </w:tc>
      </w:tr>
      <w:tr w:rsidR="00187DF4" w:rsidRPr="001533B0" w:rsidTr="00187DF4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Иные закупки товаров, работ и услуг для </w:t>
            </w:r>
            <w:r w:rsidR="00187DF4" w:rsidRPr="001533B0">
              <w:rPr>
                <w:lang w:eastAsia="ru-RU"/>
              </w:rPr>
              <w:t>обеспечения муниципальных</w:t>
            </w:r>
            <w:r w:rsidRPr="001533B0">
              <w:rPr>
                <w:lang w:eastAsia="ru-RU"/>
              </w:rPr>
              <w:t xml:space="preserve">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01 0 03 10030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956,8</w:t>
            </w:r>
          </w:p>
        </w:tc>
      </w:tr>
      <w:tr w:rsidR="00187DF4" w:rsidRPr="001533B0" w:rsidTr="00187DF4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Прочая закупка товаров, работ и </w:t>
            </w:r>
            <w:r w:rsidR="00187DF4" w:rsidRPr="001533B0">
              <w:rPr>
                <w:lang w:eastAsia="ru-RU"/>
              </w:rPr>
              <w:t>услуг для</w:t>
            </w:r>
            <w:r w:rsidRPr="001533B0">
              <w:rPr>
                <w:lang w:eastAsia="ru-RU"/>
              </w:rPr>
              <w:t xml:space="preserve"> </w:t>
            </w:r>
            <w:r w:rsidR="00187DF4" w:rsidRPr="001533B0">
              <w:rPr>
                <w:lang w:eastAsia="ru-RU"/>
              </w:rPr>
              <w:t>обеспечения муниципальных</w:t>
            </w:r>
            <w:r w:rsidRPr="001533B0">
              <w:rPr>
                <w:lang w:eastAsia="ru-RU"/>
              </w:rPr>
              <w:t xml:space="preserve">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01 0 03 10030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946,8</w:t>
            </w:r>
          </w:p>
        </w:tc>
      </w:tr>
      <w:tr w:rsidR="00187DF4" w:rsidRPr="001533B0" w:rsidTr="00187DF4">
        <w:trPr>
          <w:trHeight w:val="11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01 0 03 10030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10,0</w:t>
            </w:r>
          </w:p>
        </w:tc>
      </w:tr>
      <w:tr w:rsidR="001533B0" w:rsidRPr="001533B0" w:rsidTr="00187DF4">
        <w:trPr>
          <w:trHeight w:val="18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87DF4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Муниципальная программа</w:t>
            </w:r>
            <w:r w:rsidR="001533B0" w:rsidRPr="001533B0">
              <w:rPr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Новоджерелиевского сельского</w:t>
            </w:r>
            <w:r w:rsidR="001533B0" w:rsidRPr="001533B0">
              <w:rPr>
                <w:lang w:eastAsia="ru-RU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2500,0</w:t>
            </w:r>
          </w:p>
        </w:tc>
      </w:tr>
      <w:tr w:rsidR="001533B0" w:rsidRPr="001533B0" w:rsidTr="00187DF4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</w:t>
            </w:r>
            <w:r w:rsidR="00187DF4" w:rsidRPr="001533B0">
              <w:rPr>
                <w:lang w:eastAsia="ru-RU"/>
              </w:rPr>
              <w:t>муниципальной программы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2500,0</w:t>
            </w:r>
          </w:p>
        </w:tc>
      </w:tr>
      <w:tr w:rsidR="001533B0" w:rsidRPr="001533B0" w:rsidTr="00187DF4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2500,0</w:t>
            </w:r>
          </w:p>
        </w:tc>
      </w:tr>
      <w:tr w:rsidR="001533B0" w:rsidRPr="001533B0" w:rsidTr="00187DF4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Муниципальная программа Новоджерелиевского сельского поселения Брюховецкого района "Обеспечение безопасности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5,0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87DF4" w:rsidP="00187DF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Подпрограмма «</w:t>
            </w:r>
            <w:r w:rsidR="001533B0" w:rsidRPr="001533B0">
              <w:rPr>
                <w:lang w:eastAsia="ru-RU"/>
              </w:rPr>
              <w:t>Противодействие коррупции в Новоджерелиевском сельском поселении Брюховецкого района</w:t>
            </w:r>
            <w:r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5,0</w:t>
            </w:r>
          </w:p>
        </w:tc>
      </w:tr>
      <w:tr w:rsidR="001533B0" w:rsidRPr="001533B0" w:rsidTr="00187DF4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03 3 00 10070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5,0</w:t>
            </w:r>
          </w:p>
        </w:tc>
      </w:tr>
      <w:tr w:rsidR="001533B0" w:rsidRPr="001533B0" w:rsidTr="00187DF4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03 3 00 10070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5,0</w:t>
            </w:r>
          </w:p>
        </w:tc>
      </w:tr>
      <w:tr w:rsidR="001533B0" w:rsidRPr="001533B0" w:rsidTr="00187DF4">
        <w:trPr>
          <w:trHeight w:val="19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03 4 00 10070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03 4 00 10070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1,0</w:t>
            </w:r>
          </w:p>
        </w:tc>
      </w:tr>
      <w:tr w:rsidR="001533B0" w:rsidRPr="001533B0" w:rsidTr="00187DF4">
        <w:trPr>
          <w:trHeight w:val="29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tabs>
                <w:tab w:val="left" w:pos="3187"/>
              </w:tabs>
              <w:suppressAutoHyphens w:val="0"/>
              <w:spacing w:after="24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187DF4" w:rsidRPr="001533B0">
              <w:rPr>
                <w:lang w:eastAsia="ru-RU"/>
              </w:rPr>
              <w:t>конкурсов» в</w:t>
            </w:r>
            <w:r w:rsidRPr="001533B0">
              <w:rPr>
                <w:lang w:eastAsia="ru-RU"/>
              </w:rPr>
              <w:t xml:space="preserve"> муниципальном </w:t>
            </w:r>
            <w:r w:rsidR="00187DF4" w:rsidRPr="001533B0">
              <w:rPr>
                <w:lang w:eastAsia="ru-RU"/>
              </w:rPr>
              <w:t>образовании Новоджерелиевское</w:t>
            </w:r>
            <w:r w:rsidRPr="001533B0">
              <w:rPr>
                <w:lang w:eastAsia="ru-RU"/>
              </w:rPr>
              <w:t xml:space="preserve"> сельское  поселение  Брюховецкого района»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  <w:tr w:rsidR="001533B0" w:rsidRPr="001533B0" w:rsidTr="00187DF4">
        <w:trPr>
          <w:trHeight w:val="8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</w:t>
            </w:r>
            <w:r w:rsidR="00187DF4" w:rsidRPr="001533B0">
              <w:rPr>
                <w:lang w:eastAsia="ru-RU"/>
              </w:rPr>
              <w:t>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  <w:tr w:rsidR="001533B0" w:rsidRPr="001533B0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06 0 00 10070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  <w:tr w:rsidR="001533B0" w:rsidRPr="001533B0" w:rsidTr="00187DF4">
        <w:trPr>
          <w:trHeight w:val="18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187DF4" w:rsidRPr="001533B0">
              <w:rPr>
                <w:lang w:eastAsia="ru-RU"/>
              </w:rPr>
              <w:t>в Новоджерелиевском</w:t>
            </w:r>
            <w:r w:rsidRPr="001533B0">
              <w:rPr>
                <w:lang w:eastAsia="ru-RU"/>
              </w:rPr>
              <w:t xml:space="preserve"> </w:t>
            </w:r>
            <w:r w:rsidR="00187DF4" w:rsidRPr="001533B0">
              <w:rPr>
                <w:lang w:eastAsia="ru-RU"/>
              </w:rPr>
              <w:t>сельском поселении Брюховецкого</w:t>
            </w:r>
            <w:r w:rsidRPr="001533B0">
              <w:rPr>
                <w:lang w:eastAsia="ru-RU"/>
              </w:rPr>
              <w:t xml:space="preserve">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350,0</w:t>
            </w:r>
          </w:p>
        </w:tc>
      </w:tr>
      <w:tr w:rsidR="001533B0" w:rsidRPr="001533B0" w:rsidTr="00187DF4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350,0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350,0</w:t>
            </w:r>
          </w:p>
        </w:tc>
      </w:tr>
      <w:tr w:rsidR="001533B0" w:rsidRPr="001533B0" w:rsidTr="00187DF4">
        <w:trPr>
          <w:trHeight w:val="16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354,7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354,7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354,7</w:t>
            </w:r>
          </w:p>
        </w:tc>
      </w:tr>
      <w:tr w:rsidR="001533B0" w:rsidRPr="001533B0" w:rsidTr="00187DF4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354,7</w:t>
            </w:r>
          </w:p>
        </w:tc>
      </w:tr>
      <w:tr w:rsidR="001533B0" w:rsidRPr="001533B0" w:rsidTr="00187DF4">
        <w:trPr>
          <w:trHeight w:val="22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52 6 00 51180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354,7</w:t>
            </w:r>
          </w:p>
        </w:tc>
      </w:tr>
      <w:tr w:rsidR="001533B0" w:rsidRPr="001533B0" w:rsidTr="00187DF4">
        <w:trPr>
          <w:trHeight w:val="6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256,8</w:t>
            </w:r>
          </w:p>
        </w:tc>
      </w:tr>
      <w:tr w:rsidR="001533B0" w:rsidRPr="001533B0" w:rsidTr="00187DF4">
        <w:trPr>
          <w:trHeight w:val="12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256,8</w:t>
            </w:r>
          </w:p>
        </w:tc>
      </w:tr>
      <w:tr w:rsidR="001533B0" w:rsidRPr="001533B0" w:rsidTr="00187DF4">
        <w:trPr>
          <w:trHeight w:val="17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256,8</w:t>
            </w:r>
          </w:p>
        </w:tc>
      </w:tr>
      <w:tr w:rsidR="001533B0" w:rsidRPr="001533B0" w:rsidTr="00187DF4">
        <w:trPr>
          <w:trHeight w:val="26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Подпрограмма 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256,8</w:t>
            </w:r>
          </w:p>
        </w:tc>
      </w:tr>
      <w:tr w:rsidR="001533B0" w:rsidRPr="001533B0" w:rsidTr="00187DF4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</w:t>
            </w:r>
            <w:r w:rsidR="00187DF4" w:rsidRPr="001533B0">
              <w:rPr>
                <w:lang w:eastAsia="ru-RU"/>
              </w:rPr>
              <w:t>мероприятий по</w:t>
            </w:r>
            <w:r w:rsidRPr="001533B0">
              <w:rPr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11,0</w:t>
            </w:r>
          </w:p>
        </w:tc>
      </w:tr>
      <w:tr w:rsidR="001533B0" w:rsidRPr="001533B0" w:rsidTr="00187DF4">
        <w:trPr>
          <w:trHeight w:val="15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11,0</w:t>
            </w:r>
          </w:p>
        </w:tc>
      </w:tr>
      <w:tr w:rsidR="001533B0" w:rsidRPr="001533B0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11,0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245,8</w:t>
            </w:r>
          </w:p>
        </w:tc>
      </w:tr>
      <w:tr w:rsidR="001533B0" w:rsidRPr="001533B0" w:rsidTr="00187DF4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03 1 02 10070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245,8</w:t>
            </w:r>
          </w:p>
        </w:tc>
      </w:tr>
      <w:tr w:rsidR="001533B0" w:rsidRPr="001533B0" w:rsidTr="00187DF4">
        <w:trPr>
          <w:trHeight w:val="10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03 1 02 10070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245,8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6589,9</w:t>
            </w:r>
          </w:p>
        </w:tc>
      </w:tr>
      <w:tr w:rsidR="001533B0" w:rsidRPr="001533B0" w:rsidTr="00187DF4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6554,9</w:t>
            </w:r>
          </w:p>
        </w:tc>
      </w:tr>
      <w:tr w:rsidR="001533B0" w:rsidRPr="001533B0" w:rsidTr="00187DF4">
        <w:trPr>
          <w:trHeight w:val="20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6554,9</w:t>
            </w:r>
          </w:p>
        </w:tc>
      </w:tr>
      <w:tr w:rsidR="001533B0" w:rsidRPr="001533B0" w:rsidTr="00187DF4">
        <w:trPr>
          <w:trHeight w:val="1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3672,9</w:t>
            </w:r>
          </w:p>
        </w:tc>
      </w:tr>
      <w:tr w:rsidR="001533B0" w:rsidRPr="001533B0" w:rsidTr="00187DF4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3672,9</w:t>
            </w:r>
          </w:p>
        </w:tc>
      </w:tr>
      <w:tr w:rsidR="001533B0" w:rsidRPr="001533B0" w:rsidTr="00187DF4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3672,9</w:t>
            </w:r>
          </w:p>
        </w:tc>
      </w:tr>
      <w:tr w:rsidR="001533B0" w:rsidRPr="001533B0" w:rsidTr="00187DF4">
        <w:trPr>
          <w:trHeight w:val="14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2882,0</w:t>
            </w:r>
          </w:p>
        </w:tc>
      </w:tr>
      <w:tr w:rsidR="001533B0" w:rsidRPr="001533B0" w:rsidTr="00187DF4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2882,0</w:t>
            </w:r>
          </w:p>
        </w:tc>
      </w:tr>
      <w:tr w:rsidR="001533B0" w:rsidRPr="001533B0" w:rsidTr="00187DF4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2881,5</w:t>
            </w:r>
          </w:p>
        </w:tc>
      </w:tr>
      <w:tr w:rsidR="001533B0" w:rsidRPr="001533B0" w:rsidTr="00187DF4">
        <w:trPr>
          <w:trHeight w:val="13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0,5</w:t>
            </w:r>
          </w:p>
        </w:tc>
      </w:tr>
      <w:tr w:rsidR="001533B0" w:rsidRPr="001533B0" w:rsidTr="00187DF4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</w:t>
            </w:r>
            <w:r w:rsidR="00187DF4" w:rsidRPr="001533B0">
              <w:rPr>
                <w:lang w:eastAsia="ru-RU"/>
              </w:rPr>
              <w:t>муниципальной программы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2319,8</w:t>
            </w:r>
          </w:p>
        </w:tc>
      </w:tr>
      <w:tr w:rsidR="001533B0" w:rsidRPr="001533B0" w:rsidTr="00187DF4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2319,8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35,0</w:t>
            </w:r>
          </w:p>
        </w:tc>
      </w:tr>
      <w:tr w:rsidR="001533B0" w:rsidRPr="001533B0" w:rsidTr="00187DF4">
        <w:trPr>
          <w:trHeight w:val="15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87DF4" w:rsidRPr="001533B0">
              <w:rPr>
                <w:lang w:eastAsia="ru-RU"/>
              </w:rPr>
              <w:t>Брюховецкого района</w:t>
            </w:r>
            <w:r w:rsidRPr="001533B0">
              <w:rPr>
                <w:lang w:eastAsia="ru-RU"/>
              </w:rPr>
              <w:t xml:space="preserve">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5,0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5,0</w:t>
            </w:r>
          </w:p>
        </w:tc>
      </w:tr>
      <w:tr w:rsidR="001533B0" w:rsidRPr="001533B0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5,0</w:t>
            </w:r>
          </w:p>
        </w:tc>
      </w:tr>
      <w:tr w:rsidR="001533B0" w:rsidRPr="001533B0" w:rsidTr="00187DF4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30,0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30,0</w:t>
            </w:r>
          </w:p>
        </w:tc>
      </w:tr>
      <w:tr w:rsidR="001533B0" w:rsidRPr="001533B0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30,0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28821,0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26669,9</w:t>
            </w:r>
          </w:p>
        </w:tc>
      </w:tr>
      <w:tr w:rsidR="001533B0" w:rsidRPr="001533B0" w:rsidTr="00187DF4">
        <w:trPr>
          <w:trHeight w:val="169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87DF4">
              <w:rPr>
                <w:lang w:eastAsia="ru-RU"/>
              </w:rPr>
              <w:t>«</w:t>
            </w:r>
            <w:r w:rsidRPr="001533B0">
              <w:rPr>
                <w:lang w:eastAsia="ru-RU"/>
              </w:rPr>
              <w:t>Развитие жилищно-коммунального хозяйства</w:t>
            </w:r>
            <w:r w:rsidR="00187DF4">
              <w:rPr>
                <w:lang w:eastAsia="ru-RU"/>
              </w:rPr>
              <w:t>»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26669,9</w:t>
            </w:r>
          </w:p>
        </w:tc>
      </w:tr>
      <w:tr w:rsidR="001533B0" w:rsidRPr="001533B0" w:rsidTr="00187DF4">
        <w:trPr>
          <w:trHeight w:val="68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528,1</w:t>
            </w:r>
          </w:p>
        </w:tc>
      </w:tr>
      <w:tr w:rsidR="001533B0" w:rsidRPr="001533B0" w:rsidTr="00187DF4">
        <w:trPr>
          <w:trHeight w:val="65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05  0  01 10070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528,1</w:t>
            </w:r>
          </w:p>
        </w:tc>
      </w:tr>
      <w:tr w:rsidR="001533B0" w:rsidRPr="001533B0" w:rsidTr="00187DF4">
        <w:trPr>
          <w:trHeight w:val="74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Закупка товаров, работ и услуг </w:t>
            </w:r>
            <w:r w:rsidR="00187DF4" w:rsidRPr="001533B0">
              <w:rPr>
                <w:lang w:eastAsia="ru-RU"/>
              </w:rPr>
              <w:t>для муниципальных нужд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528,1</w:t>
            </w:r>
          </w:p>
        </w:tc>
      </w:tr>
      <w:tr w:rsidR="001533B0" w:rsidRPr="001533B0" w:rsidTr="00187DF4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7473,5</w:t>
            </w:r>
          </w:p>
        </w:tc>
      </w:tr>
      <w:tr w:rsidR="001533B0" w:rsidRPr="001533B0" w:rsidTr="00187DF4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7473,5</w:t>
            </w:r>
          </w:p>
        </w:tc>
      </w:tr>
      <w:tr w:rsidR="001533B0" w:rsidRPr="001533B0" w:rsidTr="00187DF4">
        <w:trPr>
          <w:trHeight w:val="8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Закупка товаров, работ и услуг </w:t>
            </w:r>
            <w:r w:rsidR="00187DF4" w:rsidRPr="001533B0">
              <w:rPr>
                <w:lang w:eastAsia="ru-RU"/>
              </w:rPr>
              <w:t>для муниципальных нужд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7473,5</w:t>
            </w:r>
          </w:p>
        </w:tc>
      </w:tr>
      <w:tr w:rsidR="001533B0" w:rsidRPr="001533B0" w:rsidTr="00187DF4">
        <w:trPr>
          <w:trHeight w:val="8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Реализация мероприятий в области водоснабжения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18668,3</w:t>
            </w:r>
          </w:p>
        </w:tc>
      </w:tr>
      <w:tr w:rsidR="001533B0" w:rsidRPr="001533B0" w:rsidTr="00187DF4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18668,3</w:t>
            </w:r>
          </w:p>
        </w:tc>
      </w:tr>
      <w:tr w:rsidR="001533B0" w:rsidRPr="001533B0" w:rsidTr="00187DF4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Закупка товаров, работ и услуг </w:t>
            </w:r>
            <w:r w:rsidR="00187DF4" w:rsidRPr="001533B0">
              <w:rPr>
                <w:lang w:eastAsia="ru-RU"/>
              </w:rPr>
              <w:t>для муниципальных нужд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18668,3</w:t>
            </w:r>
          </w:p>
        </w:tc>
      </w:tr>
      <w:tr w:rsidR="001533B0" w:rsidRPr="001533B0" w:rsidTr="00187DF4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2151,1</w:t>
            </w:r>
          </w:p>
        </w:tc>
      </w:tr>
      <w:tr w:rsidR="001533B0" w:rsidRPr="001533B0" w:rsidTr="00187DF4">
        <w:trPr>
          <w:trHeight w:val="13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"Благоустройство"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2151,1</w:t>
            </w:r>
          </w:p>
        </w:tc>
      </w:tr>
      <w:tr w:rsidR="001533B0" w:rsidRPr="001533B0" w:rsidTr="00187DF4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90,7</w:t>
            </w:r>
          </w:p>
        </w:tc>
      </w:tr>
      <w:tr w:rsidR="001533B0" w:rsidRPr="001533B0" w:rsidTr="00187DF4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90,7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90,7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90,0</w:t>
            </w:r>
          </w:p>
        </w:tc>
      </w:tr>
      <w:tr w:rsidR="001533B0" w:rsidRPr="001533B0" w:rsidTr="00187DF4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04 0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90,0</w:t>
            </w:r>
          </w:p>
        </w:tc>
      </w:tr>
      <w:tr w:rsidR="001533B0" w:rsidRPr="001533B0" w:rsidTr="00187DF4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B0" w:rsidRPr="001533B0" w:rsidRDefault="001533B0" w:rsidP="001533B0">
            <w:pPr>
              <w:suppressAutoHyphens w:val="0"/>
              <w:rPr>
                <w:lang w:eastAsia="ru-RU"/>
              </w:rPr>
            </w:pPr>
            <w:r w:rsidRPr="001533B0">
              <w:rPr>
                <w:lang w:eastAsia="ru-RU"/>
              </w:rPr>
              <w:t>04 0 03 L2990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90,0</w:t>
            </w:r>
          </w:p>
        </w:tc>
      </w:tr>
      <w:tr w:rsidR="001533B0" w:rsidRPr="001533B0" w:rsidTr="00187DF4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1970,4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04 0 05 10100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1970,4</w:t>
            </w:r>
          </w:p>
        </w:tc>
      </w:tr>
      <w:tr w:rsidR="001533B0" w:rsidRPr="001533B0" w:rsidTr="00187DF4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04 0 05 10100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1970,4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25,0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25,0</w:t>
            </w:r>
          </w:p>
        </w:tc>
      </w:tr>
      <w:tr w:rsidR="001533B0" w:rsidRPr="001533B0" w:rsidTr="00187DF4">
        <w:trPr>
          <w:trHeight w:val="15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Брюховецкого района </w:t>
            </w:r>
            <w:r w:rsidR="00187DF4">
              <w:rPr>
                <w:lang w:eastAsia="ru-RU"/>
              </w:rPr>
              <w:t>«</w:t>
            </w:r>
            <w:r w:rsidRPr="001533B0">
              <w:rPr>
                <w:lang w:eastAsia="ru-RU"/>
              </w:rPr>
              <w:t>Молодежь Новоджерелиевского сельского поселения Брюховецкого района</w:t>
            </w:r>
            <w:r w:rsidR="00187DF4">
              <w:rPr>
                <w:lang w:eastAsia="ru-RU"/>
              </w:rPr>
              <w:t>»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25,0</w:t>
            </w:r>
          </w:p>
        </w:tc>
      </w:tr>
      <w:tr w:rsidR="001533B0" w:rsidRPr="001533B0" w:rsidTr="00187DF4">
        <w:trPr>
          <w:trHeight w:val="6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</w:t>
            </w:r>
            <w:r w:rsidR="00187DF4" w:rsidRPr="001533B0">
              <w:rPr>
                <w:lang w:eastAsia="ru-RU"/>
              </w:rPr>
              <w:t>муниципальной программы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08 0 00 10070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25,0</w:t>
            </w:r>
          </w:p>
        </w:tc>
      </w:tr>
      <w:tr w:rsidR="001533B0" w:rsidRPr="001533B0" w:rsidTr="00187DF4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25,0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19843,6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19843,6</w:t>
            </w:r>
          </w:p>
        </w:tc>
      </w:tr>
      <w:tr w:rsidR="001533B0" w:rsidRPr="001533B0" w:rsidTr="00187DF4">
        <w:trPr>
          <w:trHeight w:val="1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культуры"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19843,6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17088,6</w:t>
            </w:r>
          </w:p>
        </w:tc>
      </w:tr>
      <w:tr w:rsidR="001533B0" w:rsidRPr="001533B0" w:rsidTr="00187DF4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14088,6</w:t>
            </w:r>
          </w:p>
        </w:tc>
      </w:tr>
      <w:tr w:rsidR="001533B0" w:rsidRPr="001533B0" w:rsidTr="00187DF4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14088,6</w:t>
            </w:r>
          </w:p>
        </w:tc>
      </w:tr>
      <w:tr w:rsidR="001533B0" w:rsidRPr="001533B0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Подпрограмма «Развитие историко-арх</w:t>
            </w:r>
            <w:r w:rsidR="00187DF4">
              <w:rPr>
                <w:lang w:eastAsia="ru-RU"/>
              </w:rPr>
              <w:t>е</w:t>
            </w:r>
            <w:r w:rsidRPr="001533B0">
              <w:rPr>
                <w:lang w:eastAsia="ru-RU"/>
              </w:rPr>
              <w:t>ологического музея станицы Новоджерелиевской»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705,1</w:t>
            </w:r>
          </w:p>
        </w:tc>
      </w:tr>
      <w:tr w:rsidR="001533B0" w:rsidRPr="001533B0" w:rsidTr="00187DF4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705,1</w:t>
            </w:r>
          </w:p>
        </w:tc>
      </w:tr>
      <w:tr w:rsidR="001533B0" w:rsidRPr="001533B0" w:rsidTr="00187DF4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705,1</w:t>
            </w:r>
          </w:p>
        </w:tc>
      </w:tr>
      <w:tr w:rsidR="001533B0" w:rsidRPr="001533B0" w:rsidTr="00187DF4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Подпрограмма </w:t>
            </w:r>
            <w:r w:rsidR="00187DF4">
              <w:rPr>
                <w:lang w:eastAsia="ru-RU"/>
              </w:rPr>
              <w:t>«</w:t>
            </w:r>
            <w:r w:rsidRPr="001533B0">
              <w:rPr>
                <w:lang w:eastAsia="ru-RU"/>
              </w:rPr>
              <w:t>Развитие библиотек</w:t>
            </w:r>
            <w:r w:rsidR="00187DF4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1349,9</w:t>
            </w:r>
          </w:p>
        </w:tc>
      </w:tr>
      <w:tr w:rsidR="001533B0" w:rsidRPr="001533B0" w:rsidTr="00187DF4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1349,9</w:t>
            </w:r>
          </w:p>
        </w:tc>
      </w:tr>
      <w:tr w:rsidR="001533B0" w:rsidRPr="001533B0" w:rsidTr="00187DF4">
        <w:trPr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1349,9</w:t>
            </w:r>
          </w:p>
        </w:tc>
      </w:tr>
      <w:tr w:rsidR="001533B0" w:rsidRPr="001533B0" w:rsidTr="00187DF4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1200,0</w:t>
            </w:r>
          </w:p>
        </w:tc>
      </w:tr>
      <w:tr w:rsidR="001533B0" w:rsidRPr="001533B0" w:rsidTr="00187DF4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Реализация мероприятий по ремонту здания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1200,0</w:t>
            </w:r>
          </w:p>
        </w:tc>
      </w:tr>
      <w:tr w:rsidR="001533B0" w:rsidRPr="001533B0" w:rsidTr="00187DF4">
        <w:trPr>
          <w:trHeight w:val="8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Мероприятия по ремонту здания администрации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1200,0</w:t>
            </w:r>
          </w:p>
        </w:tc>
      </w:tr>
      <w:tr w:rsidR="001533B0" w:rsidRPr="001533B0" w:rsidTr="00187DF4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</w:t>
            </w:r>
            <w:r w:rsidR="00187DF4">
              <w:rPr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1200,0</w:t>
            </w:r>
          </w:p>
        </w:tc>
      </w:tr>
      <w:tr w:rsidR="001533B0" w:rsidRPr="001533B0" w:rsidTr="00187DF4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1800,0</w:t>
            </w:r>
          </w:p>
        </w:tc>
      </w:tr>
      <w:tr w:rsidR="001533B0" w:rsidRPr="001533B0" w:rsidTr="00187DF4">
        <w:trPr>
          <w:trHeight w:val="13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мероприятий </w:t>
            </w:r>
            <w:r w:rsidR="00187DF4" w:rsidRPr="001533B0">
              <w:rPr>
                <w:lang w:eastAsia="ru-RU"/>
              </w:rPr>
              <w:t>по капитальному</w:t>
            </w:r>
            <w:r w:rsidRPr="001533B0">
              <w:rPr>
                <w:lang w:eastAsia="ru-RU"/>
              </w:rPr>
              <w:t xml:space="preserve"> ремонту входной группы дома культуры в х.</w:t>
            </w:r>
            <w:r w:rsidR="00187DF4">
              <w:rPr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Челюскинец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1800,0</w:t>
            </w:r>
          </w:p>
        </w:tc>
      </w:tr>
      <w:tr w:rsidR="001533B0" w:rsidRPr="001533B0" w:rsidTr="00187DF4">
        <w:trPr>
          <w:trHeight w:val="1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Мероприятия по капитальному ремонту входной группы дома культуры в х.</w:t>
            </w:r>
            <w:r w:rsidR="00187DF4">
              <w:rPr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Челюскинец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07 1 02 62980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1800,0</w:t>
            </w:r>
          </w:p>
        </w:tc>
      </w:tr>
      <w:tr w:rsidR="001533B0" w:rsidRPr="001533B0" w:rsidTr="00187DF4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</w:t>
            </w:r>
            <w:r w:rsidR="00187DF4">
              <w:rPr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07 1 02 62980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1800,0</w:t>
            </w:r>
          </w:p>
        </w:tc>
      </w:tr>
      <w:tr w:rsidR="001533B0" w:rsidRPr="001533B0" w:rsidTr="00187DF4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Отдельные мероприятия муниципальной программы Новоджерелиевского сельского поселения Брюховецкого района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700,0</w:t>
            </w:r>
          </w:p>
        </w:tc>
      </w:tr>
      <w:tr w:rsidR="001533B0" w:rsidRPr="001533B0" w:rsidTr="00187DF4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Реализация иных мероприятий муниципальной программы Новоджерелиевского сельского поселения Брюховецкого района </w:t>
            </w:r>
            <w:r w:rsidR="00187DF4">
              <w:rPr>
                <w:lang w:eastAsia="ru-RU"/>
              </w:rPr>
              <w:t>«</w:t>
            </w:r>
            <w:r w:rsidRPr="001533B0">
              <w:rPr>
                <w:lang w:eastAsia="ru-RU"/>
              </w:rPr>
              <w:t>Развитие культуры</w:t>
            </w:r>
            <w:r w:rsidR="00187DF4">
              <w:rPr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700,0</w:t>
            </w:r>
          </w:p>
        </w:tc>
      </w:tr>
      <w:tr w:rsidR="001533B0" w:rsidRPr="001533B0" w:rsidTr="00187DF4">
        <w:trPr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lastRenderedPageBreak/>
              <w:t xml:space="preserve">Иные </w:t>
            </w:r>
            <w:r w:rsidR="00187DF4" w:rsidRPr="001533B0">
              <w:rPr>
                <w:lang w:eastAsia="ru-RU"/>
              </w:rPr>
              <w:t>мероприятия муниципальной</w:t>
            </w:r>
            <w:r w:rsidRPr="001533B0">
              <w:rPr>
                <w:lang w:eastAsia="ru-RU"/>
              </w:rPr>
              <w:t xml:space="preserve"> программы Новоджерелиевского сельского поселения Брюховецкого района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07 4 01 10080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700,0</w:t>
            </w:r>
          </w:p>
        </w:tc>
      </w:tr>
      <w:tr w:rsidR="001533B0" w:rsidRPr="001533B0" w:rsidTr="00187DF4">
        <w:trPr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</w:t>
            </w:r>
            <w:r w:rsidR="00187DF4">
              <w:rPr>
                <w:lang w:eastAsia="ru-RU"/>
              </w:rPr>
              <w:t xml:space="preserve"> </w:t>
            </w:r>
            <w:r w:rsidRPr="001533B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07 4 01 10080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700,0</w:t>
            </w:r>
          </w:p>
        </w:tc>
      </w:tr>
      <w:tr w:rsidR="001533B0" w:rsidRPr="001533B0" w:rsidTr="00187DF4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  <w:tr w:rsidR="001533B0" w:rsidRPr="001533B0" w:rsidTr="00876C35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  <w:tr w:rsidR="001533B0" w:rsidRPr="001533B0" w:rsidTr="00876C35">
        <w:trPr>
          <w:trHeight w:val="13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876C35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876C35">
              <w:rPr>
                <w:lang w:eastAsia="ru-RU"/>
              </w:rPr>
              <w:t>«</w:t>
            </w:r>
            <w:r w:rsidRPr="001533B0">
              <w:rPr>
                <w:lang w:eastAsia="ru-RU"/>
              </w:rPr>
              <w:t>Развит</w:t>
            </w:r>
            <w:r w:rsidR="00876C35">
              <w:rPr>
                <w:lang w:eastAsia="ru-RU"/>
              </w:rPr>
              <w:t>ие физической культуры и спорта»</w:t>
            </w:r>
            <w:r w:rsidRPr="001533B0">
              <w:rPr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  <w:tr w:rsidR="001533B0" w:rsidRPr="001533B0" w:rsidTr="00187DF4">
        <w:trPr>
          <w:trHeight w:val="64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 xml:space="preserve">Мероприятия в </w:t>
            </w:r>
            <w:r w:rsidR="00187DF4" w:rsidRPr="001533B0">
              <w:rPr>
                <w:lang w:eastAsia="ru-RU"/>
              </w:rPr>
              <w:t>области спорта</w:t>
            </w:r>
            <w:r w:rsidRPr="001533B0">
              <w:rPr>
                <w:lang w:eastAsia="ru-RU"/>
              </w:rPr>
              <w:t xml:space="preserve">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100,0</w:t>
            </w:r>
          </w:p>
        </w:tc>
      </w:tr>
      <w:tr w:rsidR="001533B0" w:rsidRPr="001533B0" w:rsidTr="00187DF4">
        <w:trPr>
          <w:trHeight w:val="22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39,0</w:t>
            </w:r>
          </w:p>
        </w:tc>
      </w:tr>
      <w:tr w:rsidR="001533B0" w:rsidRPr="001533B0" w:rsidTr="00187DF4">
        <w:trPr>
          <w:trHeight w:val="100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B0" w:rsidRPr="001533B0" w:rsidRDefault="001533B0" w:rsidP="00187DF4">
            <w:pPr>
              <w:suppressAutoHyphens w:val="0"/>
              <w:jc w:val="both"/>
              <w:rPr>
                <w:lang w:eastAsia="ru-RU"/>
              </w:rPr>
            </w:pPr>
            <w:r w:rsidRPr="001533B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09 0 00 10070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3B0" w:rsidRPr="001533B0" w:rsidRDefault="001533B0" w:rsidP="001533B0">
            <w:pPr>
              <w:suppressAutoHyphens w:val="0"/>
              <w:jc w:val="center"/>
              <w:rPr>
                <w:lang w:eastAsia="ru-RU"/>
              </w:rPr>
            </w:pPr>
            <w:r w:rsidRPr="001533B0">
              <w:rPr>
                <w:lang w:eastAsia="ru-RU"/>
              </w:rPr>
              <w:t>61,0</w:t>
            </w:r>
          </w:p>
        </w:tc>
      </w:tr>
    </w:tbl>
    <w:p w:rsidR="001533B0" w:rsidRDefault="001533B0" w:rsidP="001533B0">
      <w:pPr>
        <w:jc w:val="both"/>
      </w:pPr>
      <w:r>
        <w:t>»</w:t>
      </w: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2E3855" w:rsidRDefault="002E3855" w:rsidP="001533B0">
      <w:pPr>
        <w:jc w:val="both"/>
        <w:sectPr w:rsidR="002E3855" w:rsidSect="002E385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51334" w:rsidRDefault="00751334" w:rsidP="007513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11.04.2024 № 224</w:t>
      </w: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533B0" w:rsidRDefault="001533B0" w:rsidP="001533B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533B0" w:rsidRDefault="001533B0" w:rsidP="001533B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533B0" w:rsidRDefault="001533B0" w:rsidP="001533B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533B0" w:rsidRDefault="001533B0" w:rsidP="001533B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533B0" w:rsidRDefault="001533B0" w:rsidP="001533B0">
      <w:pPr>
        <w:rPr>
          <w:sz w:val="28"/>
          <w:szCs w:val="28"/>
        </w:rPr>
      </w:pPr>
    </w:p>
    <w:p w:rsidR="001533B0" w:rsidRDefault="001533B0" w:rsidP="001533B0">
      <w:pPr>
        <w:rPr>
          <w:sz w:val="28"/>
          <w:szCs w:val="28"/>
        </w:rPr>
      </w:pPr>
    </w:p>
    <w:p w:rsidR="001533B0" w:rsidRDefault="001533B0" w:rsidP="001533B0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</w:t>
      </w:r>
      <w:bookmarkStart w:id="0" w:name="_GoBack"/>
      <w:bookmarkEnd w:id="0"/>
      <w:r w:rsidRPr="003043B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1533B0" w:rsidRDefault="001533B0" w:rsidP="001533B0">
      <w:pPr>
        <w:jc w:val="both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1533B0" w:rsidRPr="001533B0" w:rsidTr="00187DF4"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Сумма</w:t>
            </w:r>
          </w:p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(тыс.руб.)</w:t>
            </w:r>
          </w:p>
        </w:tc>
      </w:tr>
      <w:tr w:rsidR="001533B0" w:rsidRPr="001533B0" w:rsidTr="00187DF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B0" w:rsidRPr="001533B0" w:rsidRDefault="001533B0" w:rsidP="00187DF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1 344,3</w:t>
            </w:r>
          </w:p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</w:p>
        </w:tc>
      </w:tr>
      <w:tr w:rsidR="001533B0" w:rsidRPr="001533B0" w:rsidTr="00187DF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876C35" w:rsidRPr="001533B0">
              <w:rPr>
                <w:sz w:val="28"/>
                <w:szCs w:val="28"/>
              </w:rPr>
              <w:t>бюджетной системы</w:t>
            </w:r>
            <w:r w:rsidRPr="001533B0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0,0</w:t>
            </w:r>
          </w:p>
        </w:tc>
      </w:tr>
      <w:tr w:rsidR="001533B0" w:rsidRPr="001533B0" w:rsidTr="00187DF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B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бюджетных кредитов от </w:t>
            </w:r>
            <w:r w:rsidR="00876C35" w:rsidRPr="001533B0">
              <w:rPr>
                <w:rFonts w:ascii="Times New Roman" w:hAnsi="Times New Roman" w:cs="Times New Roman"/>
                <w:sz w:val="28"/>
                <w:szCs w:val="28"/>
              </w:rPr>
              <w:t>других Бюджетов</w:t>
            </w:r>
            <w:r w:rsidRPr="001533B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</w:t>
            </w:r>
            <w:r w:rsidR="00876C35" w:rsidRPr="001533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1533B0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0,0</w:t>
            </w:r>
          </w:p>
        </w:tc>
      </w:tr>
      <w:tr w:rsidR="001533B0" w:rsidRPr="001533B0" w:rsidTr="00187DF4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bookmarkStart w:id="1" w:name="sub_120035"/>
            <w:r w:rsidRPr="001533B0">
              <w:rPr>
                <w:sz w:val="28"/>
                <w:szCs w:val="28"/>
              </w:rPr>
              <w:t>000 01 03 01 00 10 0000 710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53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0,0</w:t>
            </w:r>
          </w:p>
        </w:tc>
      </w:tr>
      <w:tr w:rsidR="001533B0" w:rsidRPr="001533B0" w:rsidTr="00187DF4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</w:pPr>
            <w:r w:rsidRPr="001533B0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jc w:val="both"/>
            </w:pPr>
            <w:r w:rsidRPr="001533B0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876C35" w:rsidRPr="001533B0">
              <w:rPr>
                <w:sz w:val="28"/>
                <w:szCs w:val="28"/>
              </w:rPr>
              <w:t>от других</w:t>
            </w:r>
            <w:r w:rsidRPr="001533B0">
              <w:rPr>
                <w:sz w:val="28"/>
                <w:szCs w:val="28"/>
              </w:rPr>
              <w:t xml:space="preserve"> бюджетов бюджетной системы </w:t>
            </w:r>
            <w:r w:rsidR="00876C35" w:rsidRPr="001533B0">
              <w:rPr>
                <w:sz w:val="28"/>
                <w:szCs w:val="28"/>
              </w:rPr>
              <w:t>Российской Федерации</w:t>
            </w:r>
            <w:r w:rsidRPr="001533B0">
              <w:rPr>
                <w:sz w:val="28"/>
                <w:szCs w:val="28"/>
              </w:rPr>
              <w:t xml:space="preserve"> в валюте Российской </w:t>
            </w:r>
            <w:r w:rsidRPr="001533B0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lastRenderedPageBreak/>
              <w:t>0,0</w:t>
            </w:r>
          </w:p>
        </w:tc>
      </w:tr>
      <w:tr w:rsidR="001533B0" w:rsidRPr="001533B0" w:rsidTr="00187DF4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</w:pPr>
            <w:r w:rsidRPr="001533B0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876C35">
            <w:pPr>
              <w:jc w:val="both"/>
            </w:pPr>
            <w:r w:rsidRPr="001533B0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0,0</w:t>
            </w:r>
          </w:p>
        </w:tc>
      </w:tr>
      <w:tr w:rsidR="001533B0" w:rsidRPr="001533B0" w:rsidTr="00187DF4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1 344,3</w:t>
            </w:r>
          </w:p>
        </w:tc>
      </w:tr>
      <w:tr w:rsidR="001533B0" w:rsidRPr="001533B0" w:rsidTr="00187DF4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67 585,9</w:t>
            </w:r>
          </w:p>
        </w:tc>
      </w:tr>
      <w:tr w:rsidR="001533B0" w:rsidRPr="001533B0" w:rsidTr="00187DF4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67 585,9</w:t>
            </w:r>
          </w:p>
        </w:tc>
      </w:tr>
      <w:tr w:rsidR="001533B0" w:rsidRPr="001533B0" w:rsidTr="00187DF4"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67 585,9</w:t>
            </w:r>
          </w:p>
        </w:tc>
      </w:tr>
      <w:tr w:rsidR="001533B0" w:rsidRPr="001533B0" w:rsidTr="00187DF4"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B0" w:rsidRPr="001533B0" w:rsidRDefault="001533B0" w:rsidP="00187D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B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67 585,9</w:t>
            </w:r>
          </w:p>
        </w:tc>
      </w:tr>
      <w:tr w:rsidR="001533B0" w:rsidRPr="001533B0" w:rsidTr="00187DF4"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68 930,1</w:t>
            </w:r>
          </w:p>
        </w:tc>
      </w:tr>
      <w:tr w:rsidR="001533B0" w:rsidRPr="001533B0" w:rsidTr="00187DF4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68 930,1</w:t>
            </w:r>
          </w:p>
        </w:tc>
      </w:tr>
      <w:tr w:rsidR="001533B0" w:rsidRPr="001533B0" w:rsidTr="00187DF4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B0" w:rsidRPr="001533B0" w:rsidRDefault="001533B0" w:rsidP="00187DF4">
            <w:pPr>
              <w:jc w:val="both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68 930,1</w:t>
            </w:r>
          </w:p>
        </w:tc>
      </w:tr>
      <w:tr w:rsidR="001533B0" w:rsidRPr="001533B0" w:rsidTr="00187DF4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B0" w:rsidRPr="001533B0" w:rsidRDefault="001533B0" w:rsidP="00187DF4">
            <w:pPr>
              <w:jc w:val="center"/>
              <w:rPr>
                <w:sz w:val="28"/>
                <w:szCs w:val="28"/>
              </w:rPr>
            </w:pPr>
            <w:r w:rsidRPr="001533B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0" w:rsidRPr="001533B0" w:rsidRDefault="001533B0" w:rsidP="00187D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B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B0" w:rsidRPr="00876C35" w:rsidRDefault="001533B0" w:rsidP="00187DF4">
            <w:pPr>
              <w:jc w:val="center"/>
              <w:rPr>
                <w:sz w:val="28"/>
                <w:szCs w:val="28"/>
              </w:rPr>
            </w:pPr>
            <w:r w:rsidRPr="00876C35">
              <w:rPr>
                <w:sz w:val="28"/>
                <w:szCs w:val="28"/>
              </w:rPr>
              <w:t>68 930,1</w:t>
            </w:r>
          </w:p>
        </w:tc>
      </w:tr>
    </w:tbl>
    <w:p w:rsidR="001533B0" w:rsidRPr="001533B0" w:rsidRDefault="001533B0" w:rsidP="001533B0">
      <w:pPr>
        <w:tabs>
          <w:tab w:val="left" w:pos="5760"/>
        </w:tabs>
      </w:pPr>
      <w:r>
        <w:t>»</w:t>
      </w:r>
    </w:p>
    <w:p w:rsidR="001533B0" w:rsidRPr="001533B0" w:rsidRDefault="001533B0" w:rsidP="001533B0">
      <w:pPr>
        <w:jc w:val="both"/>
      </w:pPr>
    </w:p>
    <w:p w:rsidR="001533B0" w:rsidRP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Default="001533B0" w:rsidP="001533B0">
      <w:pPr>
        <w:jc w:val="both"/>
      </w:pPr>
    </w:p>
    <w:p w:rsidR="001533B0" w:rsidRPr="001533B0" w:rsidRDefault="001533B0" w:rsidP="001533B0">
      <w:pPr>
        <w:jc w:val="both"/>
      </w:pPr>
    </w:p>
    <w:sectPr w:rsidR="001533B0" w:rsidRPr="001533B0" w:rsidSect="002E385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EA" w:rsidRDefault="002309EA" w:rsidP="002E3855">
      <w:r>
        <w:separator/>
      </w:r>
    </w:p>
  </w:endnote>
  <w:endnote w:type="continuationSeparator" w:id="0">
    <w:p w:rsidR="002309EA" w:rsidRDefault="002309EA" w:rsidP="002E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EA" w:rsidRDefault="002309EA" w:rsidP="002E3855">
      <w:r>
        <w:separator/>
      </w:r>
    </w:p>
  </w:footnote>
  <w:footnote w:type="continuationSeparator" w:id="0">
    <w:p w:rsidR="002309EA" w:rsidRDefault="002309EA" w:rsidP="002E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61524"/>
      <w:docPartObj>
        <w:docPartGallery w:val="Page Numbers (Top of Page)"/>
        <w:docPartUnique/>
      </w:docPartObj>
    </w:sdtPr>
    <w:sdtEndPr/>
    <w:sdtContent>
      <w:p w:rsidR="002E3855" w:rsidRDefault="002E38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34">
          <w:rPr>
            <w:noProof/>
          </w:rPr>
          <w:t>13</w:t>
        </w:r>
        <w:r>
          <w:fldChar w:fldCharType="end"/>
        </w:r>
      </w:p>
    </w:sdtContent>
  </w:sdt>
  <w:p w:rsidR="002E3855" w:rsidRDefault="002E38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3FDF"/>
    <w:rsid w:val="0007580F"/>
    <w:rsid w:val="000768E0"/>
    <w:rsid w:val="00082A87"/>
    <w:rsid w:val="000835FE"/>
    <w:rsid w:val="000979BA"/>
    <w:rsid w:val="000A2EC9"/>
    <w:rsid w:val="000B2408"/>
    <w:rsid w:val="000C09C5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33B0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7DF4"/>
    <w:rsid w:val="001926A3"/>
    <w:rsid w:val="00194EA3"/>
    <w:rsid w:val="0019783A"/>
    <w:rsid w:val="001B1AA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309EA"/>
    <w:rsid w:val="00240937"/>
    <w:rsid w:val="00244058"/>
    <w:rsid w:val="00252065"/>
    <w:rsid w:val="002574D2"/>
    <w:rsid w:val="00264E32"/>
    <w:rsid w:val="00264FA2"/>
    <w:rsid w:val="002859EF"/>
    <w:rsid w:val="00286D50"/>
    <w:rsid w:val="002939DB"/>
    <w:rsid w:val="002A5C6C"/>
    <w:rsid w:val="002B0D0A"/>
    <w:rsid w:val="002B4255"/>
    <w:rsid w:val="002E1347"/>
    <w:rsid w:val="002E3855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1FE"/>
    <w:rsid w:val="003158DD"/>
    <w:rsid w:val="00322A97"/>
    <w:rsid w:val="00326CDD"/>
    <w:rsid w:val="00334560"/>
    <w:rsid w:val="00335D15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3999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46B3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1B8B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2882"/>
    <w:rsid w:val="00554C28"/>
    <w:rsid w:val="0057371F"/>
    <w:rsid w:val="00576A1D"/>
    <w:rsid w:val="00581B7F"/>
    <w:rsid w:val="0058238F"/>
    <w:rsid w:val="00587013"/>
    <w:rsid w:val="00597056"/>
    <w:rsid w:val="005B3D18"/>
    <w:rsid w:val="005B52D9"/>
    <w:rsid w:val="005C36D1"/>
    <w:rsid w:val="005C46BC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11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292E"/>
    <w:rsid w:val="00634B48"/>
    <w:rsid w:val="0063711D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C4F8E"/>
    <w:rsid w:val="006D022D"/>
    <w:rsid w:val="006D4CD5"/>
    <w:rsid w:val="006D5560"/>
    <w:rsid w:val="006D5767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1334"/>
    <w:rsid w:val="007528FC"/>
    <w:rsid w:val="0075670F"/>
    <w:rsid w:val="00763FEA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359FC"/>
    <w:rsid w:val="00842A3D"/>
    <w:rsid w:val="00842BF4"/>
    <w:rsid w:val="008551D7"/>
    <w:rsid w:val="0085781E"/>
    <w:rsid w:val="00860CFF"/>
    <w:rsid w:val="008624D4"/>
    <w:rsid w:val="00863B52"/>
    <w:rsid w:val="00876C35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9123D"/>
    <w:rsid w:val="00991392"/>
    <w:rsid w:val="009A46C1"/>
    <w:rsid w:val="009A5243"/>
    <w:rsid w:val="009A7C00"/>
    <w:rsid w:val="009B01DC"/>
    <w:rsid w:val="009B0F40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80382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E6303"/>
    <w:rsid w:val="00BF5611"/>
    <w:rsid w:val="00BF7293"/>
    <w:rsid w:val="00C12B7A"/>
    <w:rsid w:val="00C21BC3"/>
    <w:rsid w:val="00C228BB"/>
    <w:rsid w:val="00C22CF5"/>
    <w:rsid w:val="00C230C2"/>
    <w:rsid w:val="00C26051"/>
    <w:rsid w:val="00C27669"/>
    <w:rsid w:val="00C33B60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342A"/>
    <w:rsid w:val="00D1717E"/>
    <w:rsid w:val="00D201A6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4DA5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3761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493E8-D908-4C71-8F14-40DE184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33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33B0"/>
    <w:rPr>
      <w:color w:val="800080"/>
      <w:u w:val="single"/>
    </w:rPr>
  </w:style>
  <w:style w:type="paragraph" w:customStyle="1" w:styleId="font5">
    <w:name w:val="font5"/>
    <w:basedOn w:val="a"/>
    <w:rsid w:val="001533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1533B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66">
    <w:name w:val="xl66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1533B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69">
    <w:name w:val="xl69"/>
    <w:basedOn w:val="a"/>
    <w:rsid w:val="001533B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1">
    <w:name w:val="xl71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33B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0">
    <w:name w:val="xl80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1">
    <w:name w:val="xl81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1533B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4">
    <w:name w:val="xl84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1533B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1533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1533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1533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1533B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1533B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1533B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1533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1533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1533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1533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1533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9">
    <w:name w:val="xl99"/>
    <w:basedOn w:val="a"/>
    <w:rsid w:val="001533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1533B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1533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533B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2E3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855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2E3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E3855"/>
    <w:rPr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sid w:val="007513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513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F358-8FA2-44F7-B92C-C93EE3F3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1098</TotalTime>
  <Pages>1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285</cp:revision>
  <cp:lastPrinted>2024-04-15T12:39:00Z</cp:lastPrinted>
  <dcterms:created xsi:type="dcterms:W3CDTF">2017-01-20T13:14:00Z</dcterms:created>
  <dcterms:modified xsi:type="dcterms:W3CDTF">2024-04-15T12:41:00Z</dcterms:modified>
</cp:coreProperties>
</file>