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8812AD">
        <w:rPr>
          <w:sz w:val="28"/>
          <w:szCs w:val="28"/>
        </w:rPr>
        <w:t>23.04.2024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812AD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991392">
        <w:rPr>
          <w:sz w:val="28"/>
          <w:szCs w:val="28"/>
        </w:rPr>
        <w:t xml:space="preserve"> </w:t>
      </w:r>
      <w:r w:rsidR="008812AD">
        <w:rPr>
          <w:sz w:val="28"/>
          <w:szCs w:val="28"/>
        </w:rPr>
        <w:t>228</w:t>
      </w:r>
      <w:r w:rsidR="004D49AC">
        <w:rPr>
          <w:sz w:val="28"/>
          <w:szCs w:val="28"/>
        </w:rPr>
        <w:t xml:space="preserve"> 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844D02" w:rsidRDefault="00844D02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844D02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844D0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844D02" w:rsidRDefault="00844D02" w:rsidP="00F14CC7">
      <w:pPr>
        <w:rPr>
          <w:b/>
          <w:sz w:val="28"/>
          <w:szCs w:val="28"/>
        </w:rPr>
      </w:pPr>
    </w:p>
    <w:p w:rsidR="00844D02" w:rsidRPr="00DE22AF" w:rsidRDefault="00844D02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</w:t>
      </w:r>
      <w:r w:rsidR="00844D02" w:rsidRPr="00621D01">
        <w:rPr>
          <w:sz w:val="28"/>
          <w:szCs w:val="28"/>
        </w:rPr>
        <w:t>сумме</w:t>
      </w:r>
      <w:r w:rsidR="00844D02">
        <w:rPr>
          <w:sz w:val="28"/>
          <w:szCs w:val="28"/>
        </w:rPr>
        <w:t xml:space="preserve"> </w:t>
      </w:r>
      <w:r w:rsidR="00844D02" w:rsidRPr="00621D01">
        <w:rPr>
          <w:sz w:val="28"/>
          <w:szCs w:val="28"/>
        </w:rPr>
        <w:t>67</w:t>
      </w:r>
      <w:r w:rsidR="009A7358">
        <w:rPr>
          <w:sz w:val="28"/>
          <w:szCs w:val="28"/>
        </w:rPr>
        <w:t> 738,</w:t>
      </w:r>
      <w:r w:rsidR="00844D02">
        <w:rPr>
          <w:sz w:val="28"/>
          <w:szCs w:val="28"/>
        </w:rPr>
        <w:t>8 тыс.</w:t>
      </w:r>
      <w:r w:rsidRPr="00621D01">
        <w:rPr>
          <w:sz w:val="28"/>
          <w:szCs w:val="28"/>
        </w:rPr>
        <w:t xml:space="preserve"> </w:t>
      </w:r>
      <w:r w:rsidR="00844D02" w:rsidRPr="00621D01">
        <w:rPr>
          <w:sz w:val="28"/>
          <w:szCs w:val="28"/>
        </w:rPr>
        <w:t>рублей;</w:t>
      </w:r>
      <w:r w:rsidR="00844D02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</w:t>
      </w:r>
      <w:r w:rsidR="00844D02" w:rsidRPr="00621D01">
        <w:rPr>
          <w:sz w:val="28"/>
          <w:szCs w:val="28"/>
        </w:rPr>
        <w:t xml:space="preserve">сумме </w:t>
      </w:r>
      <w:r w:rsidR="00844D02">
        <w:rPr>
          <w:sz w:val="28"/>
          <w:szCs w:val="28"/>
        </w:rPr>
        <w:t>69</w:t>
      </w:r>
      <w:r w:rsidR="009A7358">
        <w:rPr>
          <w:sz w:val="28"/>
          <w:szCs w:val="28"/>
        </w:rPr>
        <w:t> 083,1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844D02" w:rsidRPr="00621D01">
        <w:rPr>
          <w:sz w:val="28"/>
          <w:szCs w:val="28"/>
        </w:rPr>
        <w:t>;</w:t>
      </w:r>
      <w:r w:rsidR="00844D02">
        <w:rPr>
          <w:sz w:val="28"/>
          <w:szCs w:val="28"/>
        </w:rPr>
        <w:t>»</w:t>
      </w:r>
    </w:p>
    <w:p w:rsidR="003B0B0B" w:rsidRPr="00621D01" w:rsidRDefault="006C4F8E" w:rsidP="00844D0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B0B">
        <w:rPr>
          <w:sz w:val="28"/>
          <w:szCs w:val="28"/>
        </w:rPr>
        <w:t>) приложения № 1</w:t>
      </w:r>
      <w:r w:rsidR="00985B78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844D02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985B78" w:rsidRDefault="00985B78" w:rsidP="00B70F17">
      <w:pPr>
        <w:jc w:val="both"/>
        <w:rPr>
          <w:sz w:val="28"/>
          <w:szCs w:val="28"/>
        </w:rPr>
      </w:pPr>
    </w:p>
    <w:p w:rsidR="00E66A4E" w:rsidRDefault="00E66A4E" w:rsidP="00B70F17">
      <w:pPr>
        <w:jc w:val="both"/>
        <w:rPr>
          <w:sz w:val="28"/>
          <w:szCs w:val="28"/>
        </w:rPr>
        <w:sectPr w:rsidR="00E66A4E" w:rsidSect="00E66A4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5B78" w:rsidRDefault="00985B78" w:rsidP="00985B7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85B78" w:rsidRDefault="00985B78" w:rsidP="00985B7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5B78" w:rsidRDefault="00985B78" w:rsidP="00985B7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2AD">
        <w:rPr>
          <w:sz w:val="28"/>
          <w:szCs w:val="28"/>
        </w:rPr>
        <w:t>23.04.2024</w:t>
      </w:r>
      <w:r>
        <w:rPr>
          <w:sz w:val="28"/>
          <w:szCs w:val="28"/>
        </w:rPr>
        <w:t xml:space="preserve"> № </w:t>
      </w:r>
      <w:r w:rsidR="008812AD">
        <w:rPr>
          <w:sz w:val="28"/>
          <w:szCs w:val="28"/>
        </w:rPr>
        <w:t>228</w:t>
      </w:r>
    </w:p>
    <w:p w:rsidR="00985B78" w:rsidRDefault="00985B78" w:rsidP="00985B7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85B78" w:rsidRDefault="00985B78" w:rsidP="00985B7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85B78" w:rsidRDefault="00985B78" w:rsidP="00985B7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5B78" w:rsidRDefault="00985B78" w:rsidP="00985B7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985B78" w:rsidRDefault="00985B78" w:rsidP="00985B78">
      <w:pPr>
        <w:jc w:val="both"/>
      </w:pPr>
    </w:p>
    <w:p w:rsidR="00985B78" w:rsidRDefault="00985B78" w:rsidP="00985B78">
      <w:pPr>
        <w:jc w:val="both"/>
      </w:pPr>
    </w:p>
    <w:p w:rsidR="00985B78" w:rsidRDefault="00985B78" w:rsidP="00985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985B78" w:rsidRDefault="00985B78" w:rsidP="00985B78">
      <w:pPr>
        <w:jc w:val="both"/>
      </w:pPr>
    </w:p>
    <w:p w:rsidR="00985B78" w:rsidRDefault="00985B78" w:rsidP="00B70F17">
      <w:pPr>
        <w:jc w:val="both"/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443"/>
        <w:gridCol w:w="4648"/>
        <w:gridCol w:w="1588"/>
      </w:tblGrid>
      <w:tr w:rsidR="00985B78" w:rsidRPr="00985B78" w:rsidTr="00985B78">
        <w:trPr>
          <w:trHeight w:val="5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>Код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>Наименование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>Сумма</w:t>
            </w:r>
          </w:p>
          <w:p w:rsidR="00980A1D" w:rsidRPr="00985B78" w:rsidRDefault="00980A1D" w:rsidP="00985B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985B78" w:rsidRPr="00985B78" w:rsidTr="00985B78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1 00  00000 00 0000 110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29628,7</w:t>
            </w:r>
          </w:p>
        </w:tc>
      </w:tr>
      <w:tr w:rsidR="00985B78" w:rsidRPr="00985B78" w:rsidTr="00985B78">
        <w:trPr>
          <w:trHeight w:val="3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 xml:space="preserve"> 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9229,9</w:t>
            </w:r>
          </w:p>
        </w:tc>
      </w:tr>
      <w:tr w:rsidR="00985B78" w:rsidRPr="00985B78" w:rsidTr="00985B78">
        <w:trPr>
          <w:trHeight w:val="385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5699,9</w:t>
            </w:r>
          </w:p>
        </w:tc>
      </w:tr>
      <w:tr w:rsidR="00985B78" w:rsidRPr="00985B78" w:rsidTr="00985B78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 xml:space="preserve"> 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653,0</w:t>
            </w:r>
          </w:p>
        </w:tc>
      </w:tr>
      <w:tr w:rsidR="00985B78" w:rsidRPr="00985B78" w:rsidTr="00985B78">
        <w:trPr>
          <w:trHeight w:val="15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 xml:space="preserve"> 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3900,0</w:t>
            </w:r>
          </w:p>
        </w:tc>
      </w:tr>
      <w:tr w:rsidR="00985B78" w:rsidRPr="00985B78" w:rsidTr="00985B78">
        <w:trPr>
          <w:trHeight w:val="4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 xml:space="preserve"> 1 06 06000 10 0000 110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9100,0</w:t>
            </w:r>
          </w:p>
        </w:tc>
      </w:tr>
      <w:tr w:rsidR="00985B78" w:rsidRPr="00985B78" w:rsidTr="00985B78">
        <w:trPr>
          <w:trHeight w:val="21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985B78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985B78">
              <w:rPr>
                <w:color w:val="22272F"/>
                <w:lang w:eastAsia="ru-RU"/>
              </w:rPr>
              <w:t>3,6</w:t>
            </w:r>
          </w:p>
        </w:tc>
      </w:tr>
      <w:tr w:rsidR="00985B78" w:rsidRPr="00985B78" w:rsidTr="00985B78">
        <w:trPr>
          <w:trHeight w:val="2880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>111 09080 10 0000 120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985B78">
              <w:rPr>
                <w:color w:val="22272F"/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136,1</w:t>
            </w:r>
          </w:p>
        </w:tc>
      </w:tr>
      <w:tr w:rsidR="00985B78" w:rsidRPr="00985B78" w:rsidTr="00985B78">
        <w:trPr>
          <w:trHeight w:val="99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985B78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985B78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 </w:t>
            </w:r>
          </w:p>
        </w:tc>
      </w:tr>
      <w:tr w:rsidR="00985B78" w:rsidRPr="00985B78" w:rsidTr="00985B78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>1 14 02053 10 0000 410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76,1</w:t>
            </w:r>
          </w:p>
        </w:tc>
      </w:tr>
      <w:tr w:rsidR="00985B78" w:rsidRPr="00985B78" w:rsidTr="00985B78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985B78">
              <w:rPr>
                <w:color w:val="22272F"/>
                <w:lang w:eastAsia="ru-RU"/>
              </w:rPr>
              <w:t>1 14 06025 10 0000 430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830,1</w:t>
            </w:r>
          </w:p>
        </w:tc>
      </w:tr>
      <w:tr w:rsidR="00985B78" w:rsidRPr="00985B78" w:rsidTr="00985B78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2 00 00000 00 0000 000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38110,1</w:t>
            </w:r>
          </w:p>
        </w:tc>
      </w:tr>
      <w:tr w:rsidR="00985B78" w:rsidRPr="00985B78" w:rsidTr="00985B78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6610,9</w:t>
            </w:r>
          </w:p>
        </w:tc>
      </w:tr>
      <w:tr w:rsidR="00985B78" w:rsidRPr="00985B78" w:rsidTr="00980A1D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928,2</w:t>
            </w:r>
          </w:p>
        </w:tc>
      </w:tr>
      <w:tr w:rsidR="00985B78" w:rsidRPr="00985B78" w:rsidTr="00980A1D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3230,0</w:t>
            </w:r>
          </w:p>
        </w:tc>
      </w:tr>
      <w:tr w:rsidR="00985B78" w:rsidRPr="00985B78" w:rsidTr="00980A1D">
        <w:trPr>
          <w:trHeight w:val="100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lastRenderedPageBreak/>
              <w:t xml:space="preserve"> 2 02 30024 10 0000 150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3,8</w:t>
            </w:r>
          </w:p>
        </w:tc>
      </w:tr>
      <w:tr w:rsidR="00985B78" w:rsidRPr="00985B78" w:rsidTr="00985B78">
        <w:trPr>
          <w:trHeight w:val="17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354,7</w:t>
            </w:r>
          </w:p>
        </w:tc>
      </w:tr>
      <w:tr w:rsidR="00985B78" w:rsidRPr="00985B78" w:rsidTr="00985B78">
        <w:trPr>
          <w:trHeight w:val="17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rPr>
                <w:lang w:eastAsia="ru-RU"/>
              </w:rPr>
            </w:pPr>
            <w:r w:rsidRPr="00985B78">
              <w:rPr>
                <w:lang w:eastAsia="ru-RU"/>
              </w:rPr>
              <w:t>2 02 29999 10 0000 150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25096,1</w:t>
            </w:r>
          </w:p>
        </w:tc>
      </w:tr>
      <w:tr w:rsidR="00985B78" w:rsidRPr="00985B78" w:rsidTr="00985B78">
        <w:trPr>
          <w:trHeight w:val="1905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86,4</w:t>
            </w:r>
          </w:p>
        </w:tc>
      </w:tr>
      <w:tr w:rsidR="00985B78" w:rsidRPr="00985B78" w:rsidTr="00985B78">
        <w:trPr>
          <w:trHeight w:val="15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lang w:eastAsia="ru-RU"/>
              </w:rPr>
            </w:pPr>
            <w:r w:rsidRPr="00985B78">
              <w:rPr>
                <w:lang w:eastAsia="ru-RU"/>
              </w:rPr>
              <w:t>2 02 49999 10 0000 150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1800,0</w:t>
            </w:r>
          </w:p>
        </w:tc>
      </w:tr>
      <w:tr w:rsidR="00985B78" w:rsidRPr="00985B78" w:rsidTr="00985B78">
        <w:trPr>
          <w:trHeight w:val="3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67738,8</w:t>
            </w:r>
          </w:p>
        </w:tc>
      </w:tr>
      <w:tr w:rsidR="00985B78" w:rsidRPr="00985B78" w:rsidTr="00985B78">
        <w:trPr>
          <w:trHeight w:val="37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B78" w:rsidRPr="00985B78" w:rsidRDefault="00985B78" w:rsidP="00985B78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85B78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B78" w:rsidRPr="00985B78" w:rsidRDefault="00985B78" w:rsidP="00985B7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5B7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B78" w:rsidRPr="00985B78" w:rsidRDefault="00985B78" w:rsidP="00985B7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5B7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85B78" w:rsidRPr="00985B78" w:rsidTr="00985B78">
        <w:trPr>
          <w:trHeight w:val="96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  <w:r>
              <w:rPr>
                <w:lang w:eastAsia="ru-RU"/>
              </w:rPr>
              <w:t>».</w:t>
            </w:r>
          </w:p>
        </w:tc>
      </w:tr>
    </w:tbl>
    <w:p w:rsidR="00482716" w:rsidRDefault="00482716">
      <w:pPr>
        <w:jc w:val="both"/>
      </w:pPr>
    </w:p>
    <w:p w:rsidR="00985B78" w:rsidRDefault="00985B78">
      <w:pPr>
        <w:jc w:val="both"/>
      </w:pPr>
    </w:p>
    <w:p w:rsidR="00985B78" w:rsidRDefault="00985B78">
      <w:pPr>
        <w:jc w:val="both"/>
      </w:pPr>
    </w:p>
    <w:p w:rsidR="00E66A4E" w:rsidRDefault="00E66A4E">
      <w:pPr>
        <w:jc w:val="both"/>
        <w:sectPr w:rsidR="00E66A4E" w:rsidSect="00E66A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5B78" w:rsidRDefault="00985B78" w:rsidP="00985B7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85B78" w:rsidRDefault="00985B78" w:rsidP="00985B7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12AD" w:rsidRDefault="008812AD" w:rsidP="008812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23.04.2024 № 228</w:t>
      </w:r>
    </w:p>
    <w:p w:rsidR="00985B78" w:rsidRDefault="00985B78" w:rsidP="00985B7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85B78" w:rsidRDefault="00985B78" w:rsidP="00985B7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85B78" w:rsidRDefault="00985B78" w:rsidP="00985B7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85B78" w:rsidRDefault="00985B78" w:rsidP="00985B7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5B78" w:rsidRDefault="00985B78" w:rsidP="00985B7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985B78" w:rsidRDefault="00985B78" w:rsidP="00985B78">
      <w:pPr>
        <w:jc w:val="both"/>
      </w:pPr>
    </w:p>
    <w:p w:rsidR="00985B78" w:rsidRDefault="00985B78" w:rsidP="00985B78">
      <w:pPr>
        <w:jc w:val="both"/>
      </w:pPr>
    </w:p>
    <w:p w:rsidR="00985B78" w:rsidRDefault="00985B78" w:rsidP="00985B78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985B78" w:rsidRDefault="00985B78" w:rsidP="00985B78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21"/>
        <w:gridCol w:w="2158"/>
      </w:tblGrid>
      <w:tr w:rsidR="00985B78" w:rsidRPr="00985B78" w:rsidTr="00985B7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5B78">
              <w:rPr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5B78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Сумма</w:t>
            </w:r>
          </w:p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(тыс.руб.)</w:t>
            </w:r>
          </w:p>
        </w:tc>
      </w:tr>
      <w:tr w:rsidR="00985B78" w:rsidRPr="00985B78" w:rsidTr="00985B7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38110,1</w:t>
            </w:r>
          </w:p>
        </w:tc>
      </w:tr>
      <w:tr w:rsidR="00985B78" w:rsidRPr="00985B78" w:rsidTr="00985B7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spacing w:val="-2"/>
                <w:lang w:eastAsia="ru-RU"/>
              </w:rPr>
              <w:t>2 02 00000 00 0000 000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38110,1</w:t>
            </w:r>
          </w:p>
        </w:tc>
      </w:tr>
      <w:tr w:rsidR="00985B78" w:rsidRPr="00985B78" w:rsidTr="00985B78">
        <w:trPr>
          <w:trHeight w:val="6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10769,1</w:t>
            </w:r>
          </w:p>
        </w:tc>
      </w:tr>
      <w:tr w:rsidR="00985B78" w:rsidRPr="00985B78" w:rsidTr="00985B7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 </w:t>
            </w:r>
          </w:p>
        </w:tc>
      </w:tr>
      <w:tr w:rsidR="00985B78" w:rsidRPr="00985B78" w:rsidTr="00985B78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6610,9</w:t>
            </w:r>
          </w:p>
        </w:tc>
      </w:tr>
      <w:tr w:rsidR="00985B78" w:rsidRPr="00985B78" w:rsidTr="00985B78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928,2</w:t>
            </w:r>
          </w:p>
        </w:tc>
      </w:tr>
      <w:tr w:rsidR="00985B78" w:rsidRPr="00985B78" w:rsidTr="00985B78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3230,0</w:t>
            </w:r>
          </w:p>
        </w:tc>
      </w:tr>
      <w:tr w:rsidR="00985B78" w:rsidRPr="00985B78" w:rsidTr="00E12934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spacing w:val="-2"/>
                <w:lang w:eastAsia="ru-RU"/>
              </w:rPr>
              <w:t>2 02 30000 00 0000 150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358,5</w:t>
            </w:r>
          </w:p>
        </w:tc>
      </w:tr>
      <w:tr w:rsidR="00985B78" w:rsidRPr="00985B78" w:rsidTr="00E12934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 </w:t>
            </w:r>
          </w:p>
        </w:tc>
      </w:tr>
      <w:tr w:rsidR="00985B78" w:rsidRPr="00985B78" w:rsidTr="00E12934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3,8</w:t>
            </w:r>
          </w:p>
        </w:tc>
      </w:tr>
      <w:tr w:rsidR="00985B78" w:rsidRPr="00985B78" w:rsidTr="00E12934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354,7</w:t>
            </w:r>
          </w:p>
        </w:tc>
      </w:tr>
      <w:tr w:rsidR="00985B78" w:rsidRPr="00985B78" w:rsidTr="00985B7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 xml:space="preserve"> 2 02 20000 00 0000 150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25182,5</w:t>
            </w:r>
          </w:p>
        </w:tc>
      </w:tr>
      <w:tr w:rsidR="00985B78" w:rsidRPr="00985B78" w:rsidTr="00985B7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lang w:eastAsia="ru-RU"/>
              </w:rPr>
            </w:pPr>
            <w:r w:rsidRPr="00985B78">
              <w:rPr>
                <w:bCs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lang w:eastAsia="ru-RU"/>
              </w:rPr>
            </w:pPr>
            <w:r w:rsidRPr="00985B78">
              <w:rPr>
                <w:lang w:eastAsia="ru-RU"/>
              </w:rPr>
              <w:t>в том числе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 </w:t>
            </w:r>
          </w:p>
        </w:tc>
      </w:tr>
      <w:tr w:rsidR="00985B78" w:rsidRPr="00985B78" w:rsidTr="00985B78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86,4</w:t>
            </w:r>
          </w:p>
        </w:tc>
      </w:tr>
      <w:tr w:rsidR="00985B78" w:rsidRPr="00985B78" w:rsidTr="00985B78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25096,1</w:t>
            </w:r>
          </w:p>
        </w:tc>
      </w:tr>
      <w:tr w:rsidR="00985B78" w:rsidRPr="00985B78" w:rsidTr="00985B7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1800,00</w:t>
            </w:r>
          </w:p>
        </w:tc>
      </w:tr>
      <w:tr w:rsidR="00985B78" w:rsidRPr="00985B78" w:rsidTr="00985B7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5B78">
              <w:rPr>
                <w:bCs/>
                <w:color w:val="000000"/>
                <w:lang w:eastAsia="ru-RU"/>
              </w:rPr>
              <w:t> </w:t>
            </w:r>
          </w:p>
        </w:tc>
      </w:tr>
      <w:tr w:rsidR="00985B78" w:rsidRPr="00985B78" w:rsidTr="00985B78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78" w:rsidRPr="00985B78" w:rsidRDefault="00985B78" w:rsidP="00985B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B78">
              <w:rPr>
                <w:color w:val="000000"/>
                <w:lang w:eastAsia="ru-RU"/>
              </w:rPr>
              <w:t>1800,00</w:t>
            </w:r>
          </w:p>
        </w:tc>
      </w:tr>
    </w:tbl>
    <w:p w:rsidR="00985B78" w:rsidRPr="00985B78" w:rsidRDefault="00985B78">
      <w:pPr>
        <w:jc w:val="both"/>
        <w:rPr>
          <w:sz w:val="28"/>
          <w:szCs w:val="28"/>
        </w:rPr>
      </w:pPr>
      <w:r w:rsidRPr="00985B78">
        <w:rPr>
          <w:sz w:val="28"/>
          <w:szCs w:val="28"/>
        </w:rPr>
        <w:t>»</w:t>
      </w:r>
    </w:p>
    <w:p w:rsidR="00E66A4E" w:rsidRDefault="00E66A4E">
      <w:pPr>
        <w:jc w:val="both"/>
        <w:sectPr w:rsidR="00E66A4E" w:rsidSect="00E66A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2934" w:rsidRDefault="00E12934" w:rsidP="00E129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E12934" w:rsidRDefault="00E12934" w:rsidP="00E129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12934" w:rsidRDefault="00E12934" w:rsidP="00E129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12934" w:rsidRDefault="00E12934" w:rsidP="00E129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12AD" w:rsidRDefault="008812AD" w:rsidP="008812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23.04.2024 № 228</w:t>
      </w:r>
    </w:p>
    <w:p w:rsidR="00E12934" w:rsidRDefault="00E12934" w:rsidP="00E1293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12934" w:rsidRDefault="00E12934" w:rsidP="00E129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E12934" w:rsidRDefault="00E12934" w:rsidP="00E129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12934" w:rsidRDefault="00E12934" w:rsidP="00E129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12934" w:rsidRDefault="00E12934" w:rsidP="00E129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12934" w:rsidRDefault="00E12934" w:rsidP="00E129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12934" w:rsidRDefault="00E12934" w:rsidP="00E12934">
      <w:pPr>
        <w:rPr>
          <w:bCs/>
          <w:color w:val="000000"/>
          <w:sz w:val="28"/>
          <w:szCs w:val="28"/>
          <w:lang w:eastAsia="ru-RU"/>
        </w:rPr>
      </w:pPr>
    </w:p>
    <w:p w:rsidR="00E12934" w:rsidRDefault="00E12934" w:rsidP="00E12934">
      <w:pPr>
        <w:rPr>
          <w:bCs/>
          <w:color w:val="000000"/>
          <w:sz w:val="28"/>
          <w:szCs w:val="28"/>
          <w:lang w:eastAsia="ru-RU"/>
        </w:rPr>
      </w:pPr>
    </w:p>
    <w:p w:rsidR="00E12934" w:rsidRDefault="00E12934" w:rsidP="00E1293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E12934" w:rsidRDefault="00E12934" w:rsidP="00E12934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6100"/>
        <w:gridCol w:w="731"/>
        <w:gridCol w:w="567"/>
        <w:gridCol w:w="1418"/>
      </w:tblGrid>
      <w:tr w:rsidR="00A468AE" w:rsidRPr="00A468AE" w:rsidTr="00A468A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Сумма на год</w:t>
            </w:r>
          </w:p>
          <w:p w:rsidR="00980A1D" w:rsidRPr="00A468AE" w:rsidRDefault="00980A1D" w:rsidP="00A468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5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69083,1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в том числе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lang w:eastAsia="ru-RU"/>
              </w:rPr>
            </w:pPr>
            <w:r w:rsidRPr="00A468AE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13092,1</w:t>
            </w:r>
          </w:p>
        </w:tc>
      </w:tr>
      <w:tr w:rsidR="00A468AE" w:rsidRPr="00A468AE" w:rsidTr="00A468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1803,8</w:t>
            </w:r>
          </w:p>
        </w:tc>
      </w:tr>
      <w:tr w:rsidR="00A468AE" w:rsidRPr="00A468AE" w:rsidTr="00A468A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both"/>
              <w:rPr>
                <w:lang w:eastAsia="ru-RU"/>
              </w:rPr>
            </w:pPr>
            <w:r w:rsidRPr="00A468AE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6075,2</w:t>
            </w:r>
          </w:p>
        </w:tc>
      </w:tr>
      <w:tr w:rsidR="00A468AE" w:rsidRPr="00A468AE" w:rsidTr="00A468A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both"/>
              <w:rPr>
                <w:lang w:eastAsia="ru-RU"/>
              </w:rPr>
            </w:pPr>
            <w:r w:rsidRPr="00A468AE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94,7</w:t>
            </w:r>
          </w:p>
        </w:tc>
      </w:tr>
      <w:tr w:rsidR="00A468AE" w:rsidRPr="00A468AE" w:rsidTr="00A468A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both"/>
              <w:rPr>
                <w:lang w:eastAsia="ru-RU"/>
              </w:rPr>
            </w:pPr>
            <w:r w:rsidRPr="00A468AE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604,6</w:t>
            </w:r>
          </w:p>
        </w:tc>
      </w:tr>
      <w:tr w:rsidR="00A468AE" w:rsidRPr="00A468AE" w:rsidTr="00A468A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1,0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4512,8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354,7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354,7</w:t>
            </w:r>
          </w:p>
        </w:tc>
      </w:tr>
      <w:tr w:rsidR="00A468AE" w:rsidRPr="00A468AE" w:rsidTr="00A468A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256,8</w:t>
            </w:r>
          </w:p>
        </w:tc>
      </w:tr>
      <w:tr w:rsidR="00A468AE" w:rsidRPr="00A468AE" w:rsidTr="00A468AE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256,8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6589,9</w:t>
            </w:r>
          </w:p>
        </w:tc>
      </w:tr>
      <w:tr w:rsidR="00A468AE" w:rsidRPr="00A468AE" w:rsidTr="00A468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6554,9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35,0</w:t>
            </w:r>
          </w:p>
        </w:tc>
      </w:tr>
      <w:tr w:rsidR="00A468AE" w:rsidRPr="00A468AE" w:rsidTr="00A468AE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28821,0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26669,9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2151,1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Образование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25,0</w:t>
            </w:r>
          </w:p>
        </w:tc>
      </w:tr>
      <w:tr w:rsidR="00A468AE" w:rsidRPr="00A468AE" w:rsidTr="00A468A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25,0</w:t>
            </w:r>
          </w:p>
        </w:tc>
      </w:tr>
      <w:tr w:rsidR="00A468AE" w:rsidRPr="00A468AE" w:rsidTr="00A468A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19843,6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19843,6</w:t>
            </w:r>
          </w:p>
        </w:tc>
      </w:tr>
      <w:tr w:rsidR="00A468AE" w:rsidRPr="00A468AE" w:rsidTr="00A468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jc w:val="right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jc w:val="both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bCs/>
                <w:lang w:eastAsia="ru-RU"/>
              </w:rPr>
            </w:pPr>
            <w:r w:rsidRPr="00A468AE">
              <w:rPr>
                <w:bCs/>
                <w:lang w:eastAsia="ru-RU"/>
              </w:rPr>
              <w:t>100,0</w:t>
            </w:r>
          </w:p>
        </w:tc>
      </w:tr>
      <w:tr w:rsidR="00A468AE" w:rsidRPr="00A468AE" w:rsidTr="00A468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AE" w:rsidRPr="00A468AE" w:rsidRDefault="00A468AE" w:rsidP="00A468AE">
            <w:pPr>
              <w:suppressAutoHyphens w:val="0"/>
              <w:rPr>
                <w:lang w:eastAsia="ru-RU"/>
              </w:rPr>
            </w:pPr>
            <w:r w:rsidRPr="00A468AE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8AE" w:rsidRPr="00A468AE" w:rsidRDefault="00A468AE" w:rsidP="00A468AE">
            <w:pPr>
              <w:suppressAutoHyphens w:val="0"/>
              <w:jc w:val="center"/>
              <w:rPr>
                <w:lang w:eastAsia="ru-RU"/>
              </w:rPr>
            </w:pPr>
            <w:r w:rsidRPr="00A468AE">
              <w:rPr>
                <w:lang w:eastAsia="ru-RU"/>
              </w:rPr>
              <w:t>100,0</w:t>
            </w:r>
          </w:p>
        </w:tc>
      </w:tr>
    </w:tbl>
    <w:p w:rsidR="00985B78" w:rsidRDefault="00A468AE">
      <w:pPr>
        <w:jc w:val="both"/>
      </w:pPr>
      <w:r>
        <w:t>»</w:t>
      </w:r>
    </w:p>
    <w:p w:rsidR="00985B78" w:rsidRDefault="00985B78">
      <w:pPr>
        <w:jc w:val="both"/>
      </w:pPr>
    </w:p>
    <w:p w:rsidR="00E66A4E" w:rsidRDefault="00E66A4E">
      <w:pPr>
        <w:jc w:val="both"/>
        <w:sectPr w:rsidR="00E66A4E" w:rsidSect="00E66A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0A1D" w:rsidRDefault="00980A1D" w:rsidP="00980A1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980A1D" w:rsidRDefault="00980A1D" w:rsidP="00980A1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80A1D" w:rsidRDefault="00980A1D" w:rsidP="00980A1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80A1D" w:rsidRDefault="00980A1D" w:rsidP="00980A1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12AD" w:rsidRDefault="008812AD" w:rsidP="008812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23.04.2024 № 228</w:t>
      </w:r>
    </w:p>
    <w:p w:rsidR="00980A1D" w:rsidRDefault="00980A1D" w:rsidP="00980A1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80A1D" w:rsidRDefault="00980A1D" w:rsidP="00980A1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980A1D" w:rsidRDefault="00980A1D" w:rsidP="00980A1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80A1D" w:rsidRDefault="00980A1D" w:rsidP="00980A1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80A1D" w:rsidRDefault="00980A1D" w:rsidP="00980A1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0A1D" w:rsidRDefault="00980A1D" w:rsidP="00980A1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980A1D" w:rsidRDefault="00980A1D" w:rsidP="00980A1D">
      <w:pPr>
        <w:rPr>
          <w:b/>
          <w:bCs/>
          <w:color w:val="000000"/>
          <w:sz w:val="28"/>
          <w:szCs w:val="28"/>
          <w:lang w:eastAsia="ru-RU"/>
        </w:rPr>
      </w:pPr>
    </w:p>
    <w:p w:rsidR="00980A1D" w:rsidRDefault="00980A1D" w:rsidP="00980A1D">
      <w:pPr>
        <w:rPr>
          <w:b/>
          <w:bCs/>
          <w:color w:val="000000"/>
          <w:sz w:val="28"/>
          <w:szCs w:val="28"/>
          <w:lang w:eastAsia="ru-RU"/>
        </w:rPr>
      </w:pPr>
    </w:p>
    <w:p w:rsidR="00980A1D" w:rsidRDefault="00980A1D" w:rsidP="00980A1D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980A1D" w:rsidRDefault="00980A1D" w:rsidP="00980A1D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60"/>
        <w:gridCol w:w="605"/>
        <w:gridCol w:w="480"/>
        <w:gridCol w:w="523"/>
        <w:gridCol w:w="2014"/>
        <w:gridCol w:w="851"/>
        <w:gridCol w:w="1231"/>
      </w:tblGrid>
      <w:tr w:rsidR="00980A1D" w:rsidRPr="00980A1D" w:rsidTr="00980A1D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ПР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Сумма на 2024 год</w:t>
            </w:r>
          </w:p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center"/>
              <w:rPr>
                <w:lang w:eastAsia="ru-RU"/>
              </w:rPr>
            </w:pPr>
            <w:r w:rsidRPr="00980A1D">
              <w:rPr>
                <w:lang w:eastAsia="ru-RU"/>
              </w:rPr>
              <w:t>8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69083,1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980A1D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980A1D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980A1D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980A1D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52 3 00 20030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E66A4E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52 3 00 20030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94,7</w:t>
            </w:r>
          </w:p>
        </w:tc>
      </w:tr>
      <w:tr w:rsidR="00980A1D" w:rsidRPr="00980A1D" w:rsidTr="00E66A4E">
        <w:trPr>
          <w:trHeight w:val="9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bCs/>
                <w:lang w:eastAsia="ru-RU"/>
              </w:rPr>
            </w:pPr>
            <w:r w:rsidRPr="00980A1D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68988,4</w:t>
            </w:r>
          </w:p>
        </w:tc>
      </w:tr>
      <w:tr w:rsidR="00980A1D" w:rsidRPr="00980A1D" w:rsidTr="00980A1D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12997,4</w:t>
            </w:r>
          </w:p>
        </w:tc>
      </w:tr>
      <w:tr w:rsidR="00980A1D" w:rsidRPr="00980A1D" w:rsidTr="00980A1D">
        <w:trPr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1803,8</w:t>
            </w:r>
          </w:p>
        </w:tc>
      </w:tr>
      <w:tr w:rsidR="00980A1D" w:rsidRPr="00980A1D" w:rsidTr="00980A1D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1803,8</w:t>
            </w:r>
          </w:p>
        </w:tc>
      </w:tr>
      <w:tr w:rsidR="00980A1D" w:rsidRPr="00980A1D" w:rsidTr="00980A1D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1803,8</w:t>
            </w:r>
          </w:p>
        </w:tc>
      </w:tr>
      <w:tr w:rsidR="00980A1D" w:rsidRPr="00980A1D" w:rsidTr="00980A1D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1803,8</w:t>
            </w:r>
          </w:p>
        </w:tc>
      </w:tr>
      <w:tr w:rsidR="00980A1D" w:rsidRPr="00980A1D" w:rsidTr="00980A1D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1803,8</w:t>
            </w:r>
          </w:p>
        </w:tc>
      </w:tr>
      <w:tr w:rsidR="00980A1D" w:rsidRPr="00980A1D" w:rsidTr="00980A1D">
        <w:trPr>
          <w:trHeight w:val="19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6075,2</w:t>
            </w:r>
          </w:p>
        </w:tc>
      </w:tr>
      <w:tr w:rsidR="00980A1D" w:rsidRPr="00980A1D" w:rsidTr="00980A1D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6075,2</w:t>
            </w:r>
          </w:p>
        </w:tc>
      </w:tr>
      <w:tr w:rsidR="00980A1D" w:rsidRPr="00980A1D" w:rsidTr="00980A1D">
        <w:trPr>
          <w:trHeight w:val="1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5723,2</w:t>
            </w:r>
          </w:p>
        </w:tc>
      </w:tr>
      <w:tr w:rsidR="00980A1D" w:rsidRPr="00980A1D" w:rsidTr="00980A1D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5723,2</w:t>
            </w:r>
          </w:p>
        </w:tc>
      </w:tr>
      <w:tr w:rsidR="00980A1D" w:rsidRPr="00980A1D" w:rsidTr="00980A1D">
        <w:trPr>
          <w:trHeight w:val="19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5723,2</w:t>
            </w:r>
          </w:p>
        </w:tc>
      </w:tr>
      <w:tr w:rsidR="00980A1D" w:rsidRPr="00980A1D" w:rsidTr="00980A1D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0,0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3,8</w:t>
            </w:r>
          </w:p>
        </w:tc>
      </w:tr>
      <w:tr w:rsidR="00980A1D" w:rsidRPr="00980A1D" w:rsidTr="00980A1D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3,8</w:t>
            </w:r>
          </w:p>
        </w:tc>
      </w:tr>
      <w:tr w:rsidR="00980A1D" w:rsidRPr="00980A1D" w:rsidTr="00980A1D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3,8</w:t>
            </w:r>
          </w:p>
        </w:tc>
      </w:tr>
      <w:tr w:rsidR="00980A1D" w:rsidRPr="00980A1D" w:rsidTr="00980A1D">
        <w:trPr>
          <w:trHeight w:val="12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174,1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Осуществление полномочий по внутреннему муниципальному финансовому контролю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52 5 00 20010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174,1</w:t>
            </w:r>
          </w:p>
        </w:tc>
      </w:tr>
      <w:tr w:rsidR="00980A1D" w:rsidRPr="00980A1D" w:rsidTr="00980A1D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52 5 00 20010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174,1</w:t>
            </w:r>
          </w:p>
        </w:tc>
      </w:tr>
      <w:tr w:rsidR="00980A1D" w:rsidRPr="00980A1D" w:rsidTr="00980A1D">
        <w:trPr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174,1</w:t>
            </w:r>
          </w:p>
        </w:tc>
      </w:tr>
      <w:tr w:rsidR="00980A1D" w:rsidRPr="00980A1D" w:rsidTr="00980A1D">
        <w:trPr>
          <w:trHeight w:val="109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Осуществление полномочий по внутреннему финансовому аудиту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52 7 00 20020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174,1</w:t>
            </w:r>
          </w:p>
        </w:tc>
      </w:tr>
      <w:tr w:rsidR="00980A1D" w:rsidRPr="00980A1D" w:rsidTr="00980A1D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52 7 00 20020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174,1</w:t>
            </w:r>
          </w:p>
        </w:tc>
      </w:tr>
      <w:tr w:rsidR="00980A1D" w:rsidRPr="00980A1D" w:rsidTr="00980A1D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604,6</w:t>
            </w:r>
          </w:p>
        </w:tc>
      </w:tr>
      <w:tr w:rsidR="00980A1D" w:rsidRPr="00980A1D" w:rsidTr="00980A1D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604,6</w:t>
            </w:r>
          </w:p>
        </w:tc>
      </w:tr>
      <w:tr w:rsidR="00980A1D" w:rsidRPr="00980A1D" w:rsidTr="00980A1D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53 0 00 10040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604,6</w:t>
            </w:r>
          </w:p>
        </w:tc>
      </w:tr>
      <w:tr w:rsidR="00980A1D" w:rsidRPr="00980A1D" w:rsidTr="00980A1D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53 0 00 10040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604,6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</w:t>
            </w:r>
            <w:r w:rsidRPr="00980A1D">
              <w:rPr>
                <w:color w:val="FF0000"/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4 00 20590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</w:t>
            </w:r>
            <w:r w:rsidRPr="00980A1D">
              <w:rPr>
                <w:color w:val="FF0000"/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4 00 20590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4512,8</w:t>
            </w:r>
          </w:p>
        </w:tc>
      </w:tr>
      <w:tr w:rsidR="00980A1D" w:rsidRPr="00980A1D" w:rsidTr="00980A1D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206,1</w:t>
            </w:r>
          </w:p>
        </w:tc>
      </w:tr>
      <w:tr w:rsidR="00980A1D" w:rsidRPr="00980A1D" w:rsidTr="00980A1D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муниципальных функций,</w:t>
            </w:r>
            <w:r>
              <w:rPr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связанных с муниципальным управлением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206,1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52 6 00 10010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206,1</w:t>
            </w:r>
          </w:p>
        </w:tc>
      </w:tr>
      <w:tr w:rsidR="00980A1D" w:rsidRPr="00980A1D" w:rsidTr="00980A1D">
        <w:trPr>
          <w:trHeight w:val="19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  <w:r>
              <w:rPr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1350,7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261,9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261,9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261,9</w:t>
            </w:r>
          </w:p>
        </w:tc>
      </w:tr>
      <w:tr w:rsidR="00980A1D" w:rsidRPr="00980A1D" w:rsidTr="00980A1D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Выполнение других обязательств государства по выплате агентских комиссий и вознаграждений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01 0 00 10020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132,0</w:t>
            </w:r>
          </w:p>
        </w:tc>
      </w:tr>
      <w:tr w:rsidR="00980A1D" w:rsidRPr="00980A1D" w:rsidTr="00980A1D">
        <w:trPr>
          <w:trHeight w:val="9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132,0</w:t>
            </w:r>
          </w:p>
        </w:tc>
      </w:tr>
      <w:tr w:rsidR="00980A1D" w:rsidRPr="00980A1D" w:rsidTr="00980A1D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01 0 02 10020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132,0</w:t>
            </w:r>
          </w:p>
        </w:tc>
      </w:tr>
      <w:tr w:rsidR="00980A1D" w:rsidRPr="00980A1D" w:rsidTr="00980A1D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01 0 03 10030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956,8</w:t>
            </w:r>
          </w:p>
        </w:tc>
      </w:tr>
      <w:tr w:rsidR="00980A1D" w:rsidRPr="00980A1D" w:rsidTr="00980A1D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01 0 03 10030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946,8</w:t>
            </w:r>
          </w:p>
        </w:tc>
      </w:tr>
      <w:tr w:rsidR="00980A1D" w:rsidRPr="00980A1D" w:rsidTr="00980A1D">
        <w:trPr>
          <w:trHeight w:val="11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01 0 03 10030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10,0</w:t>
            </w:r>
          </w:p>
        </w:tc>
      </w:tr>
      <w:tr w:rsidR="00980A1D" w:rsidRPr="00980A1D" w:rsidTr="00980A1D">
        <w:trPr>
          <w:trHeight w:val="18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2500,0</w:t>
            </w:r>
          </w:p>
        </w:tc>
      </w:tr>
      <w:tr w:rsidR="00980A1D" w:rsidRPr="00980A1D" w:rsidTr="00980A1D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2500,0</w:t>
            </w:r>
          </w:p>
        </w:tc>
      </w:tr>
      <w:tr w:rsidR="00980A1D" w:rsidRPr="00980A1D" w:rsidTr="00980A1D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2500,0</w:t>
            </w:r>
          </w:p>
        </w:tc>
      </w:tr>
      <w:tr w:rsidR="00980A1D" w:rsidRPr="00980A1D" w:rsidTr="00980A1D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Обеспечение безопасности населения</w:t>
            </w:r>
            <w:r>
              <w:rPr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Противодействие коррупции в Новоджерелиевском сельском поселении Брюховецкого района</w:t>
            </w:r>
            <w:r>
              <w:rPr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03 3 00 10070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03 3 00 10070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19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03 4 00 10070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03 4 00 10070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1,0</w:t>
            </w:r>
          </w:p>
        </w:tc>
      </w:tr>
      <w:tr w:rsidR="00980A1D" w:rsidRPr="00980A1D" w:rsidTr="00980A1D">
        <w:trPr>
          <w:trHeight w:val="211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980A1D">
        <w:trPr>
          <w:trHeight w:val="8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06 0 00 10070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980A1D">
        <w:trPr>
          <w:trHeight w:val="22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350,0</w:t>
            </w:r>
          </w:p>
        </w:tc>
      </w:tr>
      <w:tr w:rsidR="00980A1D" w:rsidRPr="00980A1D" w:rsidTr="00980A1D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350,0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350,0</w:t>
            </w:r>
          </w:p>
        </w:tc>
      </w:tr>
      <w:tr w:rsidR="00980A1D" w:rsidRPr="00980A1D" w:rsidTr="00980A1D">
        <w:trPr>
          <w:trHeight w:val="16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354,7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354,7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354,7</w:t>
            </w:r>
          </w:p>
        </w:tc>
      </w:tr>
      <w:tr w:rsidR="00980A1D" w:rsidRPr="00980A1D" w:rsidTr="00E66A4E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52 6 00 51180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354,7</w:t>
            </w:r>
          </w:p>
        </w:tc>
      </w:tr>
      <w:tr w:rsidR="00980A1D" w:rsidRPr="00980A1D" w:rsidTr="00E66A4E">
        <w:trPr>
          <w:trHeight w:val="22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52 6 00 51180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354,7</w:t>
            </w:r>
          </w:p>
        </w:tc>
      </w:tr>
      <w:tr w:rsidR="00980A1D" w:rsidRPr="00980A1D" w:rsidTr="00980A1D">
        <w:trPr>
          <w:trHeight w:val="6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256,8</w:t>
            </w:r>
          </w:p>
        </w:tc>
      </w:tr>
      <w:tr w:rsidR="00980A1D" w:rsidRPr="00980A1D" w:rsidTr="00980A1D">
        <w:trPr>
          <w:trHeight w:val="12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256,8</w:t>
            </w:r>
          </w:p>
        </w:tc>
      </w:tr>
      <w:tr w:rsidR="00980A1D" w:rsidRPr="00980A1D" w:rsidTr="00980A1D">
        <w:trPr>
          <w:trHeight w:val="17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256,8</w:t>
            </w:r>
          </w:p>
        </w:tc>
      </w:tr>
      <w:tr w:rsidR="00980A1D" w:rsidRPr="00980A1D" w:rsidTr="00980A1D">
        <w:trPr>
          <w:trHeight w:val="26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256,8</w:t>
            </w:r>
          </w:p>
        </w:tc>
      </w:tr>
      <w:tr w:rsidR="00980A1D" w:rsidRPr="00980A1D" w:rsidTr="00980A1D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11,0</w:t>
            </w:r>
          </w:p>
        </w:tc>
      </w:tr>
      <w:tr w:rsidR="00980A1D" w:rsidRPr="00980A1D" w:rsidTr="00980A1D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11,0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11,0</w:t>
            </w:r>
          </w:p>
        </w:tc>
      </w:tr>
      <w:tr w:rsidR="00980A1D" w:rsidRPr="00980A1D" w:rsidTr="00E66A4E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245,8</w:t>
            </w:r>
          </w:p>
        </w:tc>
      </w:tr>
      <w:tr w:rsidR="00980A1D" w:rsidRPr="00980A1D" w:rsidTr="00E66A4E">
        <w:trPr>
          <w:trHeight w:val="6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03 1 02 10070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245,8</w:t>
            </w:r>
          </w:p>
        </w:tc>
      </w:tr>
      <w:tr w:rsidR="00980A1D" w:rsidRPr="00980A1D" w:rsidTr="00980A1D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03 1 02 10070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245,8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6589,9</w:t>
            </w:r>
          </w:p>
        </w:tc>
      </w:tr>
      <w:tr w:rsidR="00980A1D" w:rsidRPr="00980A1D" w:rsidTr="00980A1D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6554,9</w:t>
            </w:r>
          </w:p>
        </w:tc>
      </w:tr>
      <w:tr w:rsidR="00980A1D" w:rsidRPr="00980A1D" w:rsidTr="00980A1D">
        <w:trPr>
          <w:trHeight w:val="20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6554,9</w:t>
            </w:r>
          </w:p>
        </w:tc>
      </w:tr>
      <w:tr w:rsidR="00980A1D" w:rsidRPr="00980A1D" w:rsidTr="00980A1D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3672,9</w:t>
            </w:r>
          </w:p>
        </w:tc>
      </w:tr>
      <w:tr w:rsidR="00980A1D" w:rsidRPr="00980A1D" w:rsidTr="00980A1D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13 1 00 10070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3672,9</w:t>
            </w:r>
          </w:p>
        </w:tc>
      </w:tr>
      <w:tr w:rsidR="00980A1D" w:rsidRPr="00980A1D" w:rsidTr="00980A1D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13 1 00 10070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3672,9</w:t>
            </w:r>
          </w:p>
        </w:tc>
      </w:tr>
      <w:tr w:rsidR="00980A1D" w:rsidRPr="00980A1D" w:rsidTr="00980A1D">
        <w:trPr>
          <w:trHeight w:val="14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2882,0</w:t>
            </w:r>
          </w:p>
        </w:tc>
      </w:tr>
      <w:tr w:rsidR="00980A1D" w:rsidRPr="00980A1D" w:rsidTr="00980A1D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13 2 00 10070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2882,0</w:t>
            </w:r>
          </w:p>
        </w:tc>
      </w:tr>
      <w:tr w:rsidR="00980A1D" w:rsidRPr="00980A1D" w:rsidTr="00980A1D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13 2 00 10070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2881,5</w:t>
            </w:r>
          </w:p>
        </w:tc>
      </w:tr>
      <w:tr w:rsidR="00980A1D" w:rsidRPr="00980A1D" w:rsidTr="00980A1D">
        <w:trPr>
          <w:trHeight w:val="13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13 2 00 10070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0,5</w:t>
            </w:r>
          </w:p>
        </w:tc>
      </w:tr>
      <w:tr w:rsidR="00980A1D" w:rsidRPr="00980A1D" w:rsidTr="00980A1D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13 2 00 10070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2319,8</w:t>
            </w:r>
          </w:p>
        </w:tc>
      </w:tr>
      <w:tr w:rsidR="00980A1D" w:rsidRPr="00980A1D" w:rsidTr="00E66A4E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13 2 00 10070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2319,8</w:t>
            </w:r>
          </w:p>
        </w:tc>
      </w:tr>
      <w:tr w:rsidR="00980A1D" w:rsidRPr="00980A1D" w:rsidTr="00E66A4E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35,0</w:t>
            </w:r>
          </w:p>
        </w:tc>
      </w:tr>
      <w:tr w:rsidR="00980A1D" w:rsidRPr="00980A1D" w:rsidTr="00980A1D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11 0 00 10070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5,0</w:t>
            </w:r>
          </w:p>
        </w:tc>
      </w:tr>
      <w:tr w:rsidR="00980A1D" w:rsidRPr="00980A1D" w:rsidTr="00980A1D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30,0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30,0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30,0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28821,0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26669,9</w:t>
            </w:r>
          </w:p>
        </w:tc>
      </w:tr>
      <w:tr w:rsidR="00980A1D" w:rsidRPr="00980A1D" w:rsidTr="00980A1D">
        <w:trPr>
          <w:trHeight w:val="1207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Развитие жилищно-коммунального хозяйства</w:t>
            </w:r>
            <w:r>
              <w:rPr>
                <w:lang w:eastAsia="ru-RU"/>
              </w:rPr>
              <w:t>»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26669,9</w:t>
            </w:r>
          </w:p>
        </w:tc>
      </w:tr>
      <w:tr w:rsidR="00980A1D" w:rsidRPr="00980A1D" w:rsidTr="00980A1D">
        <w:trPr>
          <w:trHeight w:val="80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528,1</w:t>
            </w:r>
          </w:p>
        </w:tc>
      </w:tr>
      <w:tr w:rsidR="00980A1D" w:rsidRPr="00980A1D" w:rsidTr="00980A1D">
        <w:trPr>
          <w:trHeight w:val="7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05  0  01 10070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528,1</w:t>
            </w:r>
          </w:p>
        </w:tc>
      </w:tr>
      <w:tr w:rsidR="00980A1D" w:rsidRPr="00980A1D" w:rsidTr="00D90CC3">
        <w:trPr>
          <w:trHeight w:val="71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Закупка товаров, работ и услуг </w:t>
            </w:r>
            <w:r w:rsidR="00D90CC3" w:rsidRPr="00980A1D">
              <w:rPr>
                <w:lang w:eastAsia="ru-RU"/>
              </w:rPr>
              <w:t>для муниципальных нужд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528,1</w:t>
            </w:r>
          </w:p>
        </w:tc>
      </w:tr>
      <w:tr w:rsidR="00980A1D" w:rsidRPr="00980A1D" w:rsidTr="00980A1D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7473,5</w:t>
            </w:r>
          </w:p>
        </w:tc>
      </w:tr>
      <w:tr w:rsidR="00980A1D" w:rsidRPr="00980A1D" w:rsidTr="00980A1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02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7473,5</w:t>
            </w:r>
          </w:p>
        </w:tc>
      </w:tr>
      <w:tr w:rsidR="00980A1D" w:rsidRPr="00980A1D" w:rsidTr="00E66A4E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Закупка товаров, работ и услуг </w:t>
            </w:r>
            <w:r w:rsidR="00D90CC3" w:rsidRPr="00980A1D">
              <w:rPr>
                <w:lang w:eastAsia="ru-RU"/>
              </w:rPr>
              <w:t>для муниципальных нужд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02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7473,5</w:t>
            </w:r>
          </w:p>
        </w:tc>
      </w:tr>
      <w:tr w:rsidR="00980A1D" w:rsidRPr="00980A1D" w:rsidTr="00E66A4E">
        <w:trPr>
          <w:trHeight w:val="8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Реализация мероприятий в области водоснабжения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18668,3</w:t>
            </w:r>
          </w:p>
        </w:tc>
      </w:tr>
      <w:tr w:rsidR="00980A1D" w:rsidRPr="00980A1D" w:rsidTr="00980A1D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02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18668,3</w:t>
            </w:r>
          </w:p>
        </w:tc>
      </w:tr>
      <w:tr w:rsidR="00980A1D" w:rsidRPr="00980A1D" w:rsidTr="00980A1D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Закупка товаров, работ и услуг </w:t>
            </w:r>
            <w:r w:rsidR="00D90CC3" w:rsidRPr="00980A1D">
              <w:rPr>
                <w:lang w:eastAsia="ru-RU"/>
              </w:rPr>
              <w:t>для муниципальных нужд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 0 02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18668,3</w:t>
            </w:r>
          </w:p>
        </w:tc>
      </w:tr>
      <w:tr w:rsidR="00980A1D" w:rsidRPr="00980A1D" w:rsidTr="00D90CC3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2151,1</w:t>
            </w:r>
          </w:p>
        </w:tc>
      </w:tr>
      <w:tr w:rsidR="00980A1D" w:rsidRPr="00980A1D" w:rsidTr="00D90CC3">
        <w:trPr>
          <w:trHeight w:val="13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D90CC3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D90CC3"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Благоустройство</w:t>
            </w:r>
            <w:r w:rsidR="00D90CC3">
              <w:rPr>
                <w:lang w:eastAsia="ru-RU"/>
              </w:rPr>
              <w:t>»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2151,1</w:t>
            </w:r>
          </w:p>
        </w:tc>
      </w:tr>
      <w:tr w:rsidR="00980A1D" w:rsidRPr="00980A1D" w:rsidTr="00980A1D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90,7</w:t>
            </w:r>
          </w:p>
        </w:tc>
      </w:tr>
      <w:tr w:rsidR="00980A1D" w:rsidRPr="00980A1D" w:rsidTr="00980A1D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Мероприятия по озеленению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04 0 02 10060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90,7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04 0 02 10060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90,7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90,0</w:t>
            </w:r>
          </w:p>
        </w:tc>
      </w:tr>
      <w:tr w:rsidR="00980A1D" w:rsidRPr="00980A1D" w:rsidTr="00980A1D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03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90,0</w:t>
            </w:r>
          </w:p>
        </w:tc>
      </w:tr>
      <w:tr w:rsidR="00980A1D" w:rsidRPr="00980A1D" w:rsidTr="00980A1D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03 L2990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90,0</w:t>
            </w:r>
          </w:p>
        </w:tc>
      </w:tr>
      <w:tr w:rsidR="00980A1D" w:rsidRPr="00980A1D" w:rsidTr="00980A1D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1970,4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04 0 05 10100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1970,4</w:t>
            </w:r>
          </w:p>
        </w:tc>
      </w:tr>
      <w:tr w:rsidR="00980A1D" w:rsidRPr="00980A1D" w:rsidTr="00980A1D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04 0 05 10100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1970,4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25,0</w:t>
            </w:r>
          </w:p>
        </w:tc>
      </w:tr>
      <w:tr w:rsidR="00980A1D" w:rsidRPr="00980A1D" w:rsidTr="00E66A4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25,0</w:t>
            </w:r>
          </w:p>
        </w:tc>
      </w:tr>
      <w:tr w:rsidR="00980A1D" w:rsidRPr="00980A1D" w:rsidTr="00E66A4E">
        <w:trPr>
          <w:trHeight w:val="15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D90CC3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Брюховецкого района </w:t>
            </w:r>
            <w:r w:rsidR="00D90CC3"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Молодежь Новоджерелиевского сельского поселения Брюховецкого района</w:t>
            </w:r>
            <w:r w:rsidR="00D90CC3">
              <w:rPr>
                <w:lang w:eastAsia="ru-RU"/>
              </w:rPr>
              <w:t>»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25,0</w:t>
            </w:r>
          </w:p>
        </w:tc>
      </w:tr>
      <w:tr w:rsidR="00980A1D" w:rsidRPr="00980A1D" w:rsidTr="00980A1D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</w:t>
            </w:r>
            <w:r w:rsidR="00D90CC3" w:rsidRPr="00980A1D">
              <w:rPr>
                <w:lang w:eastAsia="ru-RU"/>
              </w:rPr>
              <w:t>муниципальной программы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25,0</w:t>
            </w:r>
          </w:p>
        </w:tc>
      </w:tr>
      <w:tr w:rsidR="00980A1D" w:rsidRPr="00980A1D" w:rsidTr="00980A1D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25,0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19843,6</w:t>
            </w:r>
          </w:p>
        </w:tc>
      </w:tr>
      <w:tr w:rsidR="00980A1D" w:rsidRPr="00980A1D" w:rsidTr="003F2B68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19843,6</w:t>
            </w:r>
          </w:p>
        </w:tc>
      </w:tr>
      <w:tr w:rsidR="00980A1D" w:rsidRPr="00980A1D" w:rsidTr="003F2B68">
        <w:trPr>
          <w:trHeight w:val="13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3F2B68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3F2B68"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Развитие культуры</w:t>
            </w:r>
            <w:r w:rsidR="003F2B68">
              <w:rPr>
                <w:lang w:eastAsia="ru-RU"/>
              </w:rPr>
              <w:t>»</w:t>
            </w:r>
            <w:r w:rsidRPr="00980A1D">
              <w:rPr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19843,6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14088,6</w:t>
            </w:r>
          </w:p>
        </w:tc>
      </w:tr>
      <w:tr w:rsidR="00980A1D" w:rsidRPr="00980A1D" w:rsidTr="00980A1D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14088,6</w:t>
            </w:r>
          </w:p>
        </w:tc>
      </w:tr>
      <w:tr w:rsidR="00980A1D" w:rsidRPr="00980A1D" w:rsidTr="00980A1D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14078,6</w:t>
            </w:r>
          </w:p>
        </w:tc>
      </w:tr>
      <w:tr w:rsidR="00980A1D" w:rsidRPr="00980A1D" w:rsidTr="00980A1D">
        <w:trPr>
          <w:trHeight w:val="12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10,0</w:t>
            </w:r>
          </w:p>
        </w:tc>
      </w:tr>
      <w:tr w:rsidR="00980A1D" w:rsidRPr="00980A1D" w:rsidTr="00980A1D">
        <w:trPr>
          <w:trHeight w:val="9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3F2B68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«Развитие историко-арх</w:t>
            </w:r>
            <w:r w:rsidR="003F2B68">
              <w:rPr>
                <w:lang w:eastAsia="ru-RU"/>
              </w:rPr>
              <w:t>е</w:t>
            </w:r>
            <w:r w:rsidRPr="00980A1D">
              <w:rPr>
                <w:lang w:eastAsia="ru-RU"/>
              </w:rPr>
              <w:t>ологического музея станицы Новоджерелиевской»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705,1</w:t>
            </w:r>
          </w:p>
        </w:tc>
      </w:tr>
      <w:tr w:rsidR="00980A1D" w:rsidRPr="00980A1D" w:rsidTr="00980A1D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705,1</w:t>
            </w:r>
          </w:p>
        </w:tc>
      </w:tr>
      <w:tr w:rsidR="00980A1D" w:rsidRPr="00980A1D" w:rsidTr="00980A1D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705,1</w:t>
            </w:r>
          </w:p>
        </w:tc>
      </w:tr>
      <w:tr w:rsidR="00980A1D" w:rsidRPr="00980A1D" w:rsidTr="00980A1D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3F2B68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Подпрограмма </w:t>
            </w:r>
            <w:r w:rsidR="003F2B68"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Развитие библиотек</w:t>
            </w:r>
            <w:r w:rsidR="003F2B68">
              <w:rPr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1349,9</w:t>
            </w:r>
          </w:p>
        </w:tc>
      </w:tr>
      <w:tr w:rsidR="00980A1D" w:rsidRPr="00980A1D" w:rsidTr="00E66A4E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1349,9</w:t>
            </w:r>
          </w:p>
        </w:tc>
      </w:tr>
      <w:tr w:rsidR="00980A1D" w:rsidRPr="00980A1D" w:rsidTr="00E66A4E">
        <w:trPr>
          <w:trHeight w:val="14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07 3 00 00590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1349,9</w:t>
            </w:r>
          </w:p>
        </w:tc>
      </w:tr>
      <w:tr w:rsidR="00980A1D" w:rsidRPr="00980A1D" w:rsidTr="00980A1D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1200,0</w:t>
            </w:r>
          </w:p>
        </w:tc>
      </w:tr>
      <w:tr w:rsidR="00980A1D" w:rsidRPr="00980A1D" w:rsidTr="00980A1D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мероприятий по ремонту здания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1200,0</w:t>
            </w:r>
          </w:p>
        </w:tc>
      </w:tr>
      <w:tr w:rsidR="00980A1D" w:rsidRPr="00980A1D" w:rsidTr="003F2B68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Мероприятия по ремонту здания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1200,0</w:t>
            </w:r>
          </w:p>
        </w:tc>
      </w:tr>
      <w:tr w:rsidR="00980A1D" w:rsidRPr="00980A1D" w:rsidTr="003F2B68">
        <w:trPr>
          <w:trHeight w:val="10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</w:t>
            </w:r>
            <w:r w:rsidR="003F2B68">
              <w:rPr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1200,0</w:t>
            </w:r>
          </w:p>
        </w:tc>
      </w:tr>
      <w:tr w:rsidR="00980A1D" w:rsidRPr="00980A1D" w:rsidTr="00980A1D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1800,0</w:t>
            </w:r>
          </w:p>
        </w:tc>
      </w:tr>
      <w:tr w:rsidR="00980A1D" w:rsidRPr="00980A1D" w:rsidTr="00980A1D">
        <w:trPr>
          <w:trHeight w:val="13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3F2B68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Реализация мероприятий </w:t>
            </w:r>
            <w:r w:rsidR="003F2B68" w:rsidRPr="00980A1D">
              <w:rPr>
                <w:lang w:eastAsia="ru-RU"/>
              </w:rPr>
              <w:t>по капитальному</w:t>
            </w:r>
            <w:r w:rsidRPr="00980A1D">
              <w:rPr>
                <w:lang w:eastAsia="ru-RU"/>
              </w:rPr>
              <w:t xml:space="preserve"> ремонту входной группы дома культуры в х.</w:t>
            </w:r>
            <w:r w:rsidR="003F2B68">
              <w:rPr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Челюскинец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1800,0</w:t>
            </w:r>
          </w:p>
        </w:tc>
      </w:tr>
      <w:tr w:rsidR="00980A1D" w:rsidRPr="00980A1D" w:rsidTr="00980A1D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07 1 02 62980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1800,0</w:t>
            </w:r>
          </w:p>
        </w:tc>
      </w:tr>
      <w:tr w:rsidR="00980A1D" w:rsidRPr="00980A1D" w:rsidTr="00980A1D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</w:t>
            </w:r>
            <w:r w:rsidR="003F2B68">
              <w:rPr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07 1 02 62980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1800,0</w:t>
            </w:r>
          </w:p>
        </w:tc>
      </w:tr>
      <w:tr w:rsidR="00980A1D" w:rsidRPr="00980A1D" w:rsidTr="00980A1D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Отдельные мероприятия муниципальной программы Новоджерелиевского сельского поселения Брюховецкого района "Развитие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700,0</w:t>
            </w:r>
          </w:p>
        </w:tc>
      </w:tr>
      <w:tr w:rsidR="00980A1D" w:rsidRPr="00980A1D" w:rsidTr="00E66A4E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Реализация иных мероприятий муниципальной программы Новоджерелиевского сельского поселения Брюховецкого района "Развитие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700,0</w:t>
            </w:r>
          </w:p>
        </w:tc>
      </w:tr>
      <w:tr w:rsidR="00980A1D" w:rsidRPr="00980A1D" w:rsidTr="00E66A4E">
        <w:trPr>
          <w:trHeight w:val="14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3F2B68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lastRenderedPageBreak/>
              <w:t xml:space="preserve">Иные </w:t>
            </w:r>
            <w:r w:rsidR="003F2B68" w:rsidRPr="00980A1D">
              <w:rPr>
                <w:lang w:eastAsia="ru-RU"/>
              </w:rPr>
              <w:t>мероприятия муниципальной</w:t>
            </w:r>
            <w:r w:rsidRPr="00980A1D">
              <w:rPr>
                <w:lang w:eastAsia="ru-RU"/>
              </w:rPr>
              <w:t xml:space="preserve"> программы Новоджерелиевского сельского поселения Брюховецкого района </w:t>
            </w:r>
            <w:r w:rsidR="003F2B68">
              <w:rPr>
                <w:lang w:eastAsia="ru-RU"/>
              </w:rPr>
              <w:t>«</w:t>
            </w:r>
            <w:r w:rsidRPr="00980A1D">
              <w:rPr>
                <w:lang w:eastAsia="ru-RU"/>
              </w:rPr>
              <w:t>Развитие культуры</w:t>
            </w:r>
            <w:r w:rsidR="003F2B68">
              <w:rPr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07 4 01 10080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700,0</w:t>
            </w:r>
          </w:p>
        </w:tc>
      </w:tr>
      <w:tr w:rsidR="00980A1D" w:rsidRPr="00980A1D" w:rsidTr="003F2B68">
        <w:trPr>
          <w:trHeight w:val="76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</w:t>
            </w:r>
            <w:r w:rsidR="003F2B68">
              <w:rPr>
                <w:lang w:eastAsia="ru-RU"/>
              </w:rPr>
              <w:t xml:space="preserve"> </w:t>
            </w:r>
            <w:r w:rsidRPr="00980A1D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07 4 01 10080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700,0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980A1D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3F2B68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физической культуры и спорта"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3F2B68">
        <w:trPr>
          <w:trHeight w:val="6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 xml:space="preserve">Мероприятия в </w:t>
            </w:r>
            <w:r w:rsidR="003F2B68" w:rsidRPr="00980A1D">
              <w:rPr>
                <w:lang w:eastAsia="ru-RU"/>
              </w:rPr>
              <w:t>области спорта</w:t>
            </w:r>
            <w:r w:rsidRPr="00980A1D">
              <w:rPr>
                <w:lang w:eastAsia="ru-RU"/>
              </w:rPr>
              <w:t xml:space="preserve"> и физической культуры, туризма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100,0</w:t>
            </w:r>
          </w:p>
        </w:tc>
      </w:tr>
      <w:tr w:rsidR="00980A1D" w:rsidRPr="00980A1D" w:rsidTr="003F2B68">
        <w:trPr>
          <w:trHeight w:val="22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09 0 00 10070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39,0</w:t>
            </w:r>
          </w:p>
        </w:tc>
      </w:tr>
      <w:tr w:rsidR="00980A1D" w:rsidRPr="00980A1D" w:rsidTr="00980A1D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09 0 00 10070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A1D" w:rsidRPr="00980A1D" w:rsidRDefault="00980A1D" w:rsidP="00980A1D">
            <w:pPr>
              <w:suppressAutoHyphens w:val="0"/>
              <w:jc w:val="both"/>
              <w:rPr>
                <w:lang w:eastAsia="ru-RU"/>
              </w:rPr>
            </w:pPr>
            <w:r w:rsidRPr="00980A1D">
              <w:rPr>
                <w:lang w:eastAsia="ru-RU"/>
              </w:rPr>
              <w:t>61,0</w:t>
            </w:r>
          </w:p>
        </w:tc>
      </w:tr>
    </w:tbl>
    <w:p w:rsidR="00980A1D" w:rsidRPr="00980A1D" w:rsidRDefault="003F2B68" w:rsidP="00980A1D">
      <w:pPr>
        <w:jc w:val="both"/>
      </w:pPr>
      <w:r>
        <w:t>»</w:t>
      </w:r>
    </w:p>
    <w:p w:rsidR="00980A1D" w:rsidRDefault="00980A1D">
      <w:pPr>
        <w:jc w:val="both"/>
      </w:pPr>
    </w:p>
    <w:p w:rsidR="00E66A4E" w:rsidRDefault="00E66A4E">
      <w:pPr>
        <w:jc w:val="both"/>
      </w:pPr>
    </w:p>
    <w:p w:rsidR="00E66A4E" w:rsidRDefault="00E66A4E">
      <w:pPr>
        <w:jc w:val="both"/>
        <w:sectPr w:rsidR="00E66A4E" w:rsidSect="00E66A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6A4E" w:rsidRDefault="00E66A4E" w:rsidP="00E66A4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E66A4E" w:rsidRDefault="00E66A4E" w:rsidP="00E66A4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66A4E" w:rsidRDefault="00E66A4E" w:rsidP="00E66A4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66A4E" w:rsidRDefault="00E66A4E" w:rsidP="00E66A4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12AD" w:rsidRDefault="008812AD" w:rsidP="008812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23.04.2024 № 228</w:t>
      </w:r>
    </w:p>
    <w:p w:rsidR="00E66A4E" w:rsidRDefault="00E66A4E" w:rsidP="00E66A4E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66A4E" w:rsidRDefault="00E66A4E" w:rsidP="00E66A4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E66A4E" w:rsidRDefault="00E66A4E" w:rsidP="00E66A4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66A4E" w:rsidRDefault="00E66A4E" w:rsidP="00E66A4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66A4E" w:rsidRDefault="00E66A4E" w:rsidP="00E66A4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6A4E" w:rsidRDefault="00E66A4E" w:rsidP="00E66A4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66A4E" w:rsidRDefault="00E66A4E" w:rsidP="00E66A4E">
      <w:pPr>
        <w:rPr>
          <w:sz w:val="28"/>
          <w:szCs w:val="28"/>
        </w:rPr>
      </w:pPr>
    </w:p>
    <w:p w:rsidR="00E66A4E" w:rsidRDefault="00E66A4E" w:rsidP="00E66A4E">
      <w:pPr>
        <w:rPr>
          <w:sz w:val="28"/>
          <w:szCs w:val="28"/>
        </w:rPr>
      </w:pPr>
    </w:p>
    <w:p w:rsidR="00E66A4E" w:rsidRDefault="00E66A4E" w:rsidP="00E66A4E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E66A4E" w:rsidRDefault="00E66A4E">
      <w:pPr>
        <w:jc w:val="both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E66A4E" w:rsidRPr="00E66A4E" w:rsidTr="00880244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both"/>
            </w:pPr>
            <w:r w:rsidRPr="00E66A4E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Сумма</w:t>
            </w:r>
          </w:p>
          <w:p w:rsidR="00E66A4E" w:rsidRPr="00E66A4E" w:rsidRDefault="00E66A4E" w:rsidP="00880244">
            <w:pPr>
              <w:jc w:val="center"/>
            </w:pPr>
            <w:r w:rsidRPr="00E66A4E">
              <w:t>(тыс.руб.)</w:t>
            </w:r>
          </w:p>
        </w:tc>
      </w:tr>
      <w:tr w:rsidR="00E66A4E" w:rsidRPr="00E66A4E" w:rsidTr="0088024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4E" w:rsidRPr="00E66A4E" w:rsidRDefault="00E66A4E" w:rsidP="0088024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jc w:val="both"/>
            </w:pPr>
            <w:r w:rsidRPr="00E66A4E"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1 344,3</w:t>
            </w:r>
          </w:p>
          <w:p w:rsidR="00E66A4E" w:rsidRPr="00E66A4E" w:rsidRDefault="00E66A4E" w:rsidP="00880244">
            <w:pPr>
              <w:jc w:val="center"/>
            </w:pPr>
          </w:p>
        </w:tc>
      </w:tr>
      <w:tr w:rsidR="00E66A4E" w:rsidRPr="00E66A4E" w:rsidTr="0088024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jc w:val="both"/>
            </w:pPr>
            <w:r w:rsidRPr="00E66A4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0,0</w:t>
            </w:r>
          </w:p>
        </w:tc>
      </w:tr>
      <w:tr w:rsidR="00E66A4E" w:rsidRPr="00E66A4E" w:rsidTr="0088024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6A4E">
              <w:rPr>
                <w:rFonts w:ascii="Times New Roman" w:hAnsi="Times New Roman" w:cs="Times New Roman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0,0</w:t>
            </w:r>
          </w:p>
        </w:tc>
      </w:tr>
      <w:tr w:rsidR="00E66A4E" w:rsidRPr="00E66A4E" w:rsidTr="0088024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  <w:rPr>
                <w:b/>
              </w:rPr>
            </w:pPr>
            <w:bookmarkStart w:id="1" w:name="sub_120035"/>
            <w:r w:rsidRPr="00E66A4E"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6A4E">
              <w:rPr>
                <w:rFonts w:ascii="Times New Roman" w:hAnsi="Times New Roman" w:cs="Times New Roman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0,0</w:t>
            </w:r>
          </w:p>
        </w:tc>
      </w:tr>
      <w:tr w:rsidR="00E66A4E" w:rsidRPr="00E66A4E" w:rsidTr="00880244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rPr>
                <w:bCs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jc w:val="both"/>
              <w:rPr>
                <w:b/>
              </w:rPr>
            </w:pPr>
            <w:r w:rsidRPr="00E66A4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0,0</w:t>
            </w:r>
          </w:p>
        </w:tc>
      </w:tr>
      <w:tr w:rsidR="00E66A4E" w:rsidRPr="00E66A4E" w:rsidTr="00880244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rPr>
                <w:bCs/>
              </w:rPr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E66A4E">
            <w:pPr>
              <w:jc w:val="both"/>
              <w:rPr>
                <w:b/>
              </w:rPr>
            </w:pPr>
            <w:r w:rsidRPr="00E66A4E">
              <w:rPr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0,0</w:t>
            </w:r>
          </w:p>
        </w:tc>
      </w:tr>
      <w:tr w:rsidR="00E66A4E" w:rsidRPr="00E66A4E" w:rsidTr="00880244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jc w:val="both"/>
            </w:pPr>
            <w:r w:rsidRPr="00E66A4E">
              <w:t xml:space="preserve">Изменение остатков средств на счетах по </w:t>
            </w:r>
            <w:r w:rsidRPr="00E66A4E">
              <w:lastRenderedPageBreak/>
              <w:t>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lastRenderedPageBreak/>
              <w:t>1 344,3</w:t>
            </w:r>
          </w:p>
        </w:tc>
      </w:tr>
      <w:tr w:rsidR="00E66A4E" w:rsidRPr="00E66A4E" w:rsidTr="00880244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lastRenderedPageBreak/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4E" w:rsidRPr="00E66A4E" w:rsidRDefault="00E66A4E" w:rsidP="00880244">
            <w:pPr>
              <w:jc w:val="both"/>
            </w:pPr>
            <w:r w:rsidRPr="00E66A4E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67 738,9</w:t>
            </w:r>
          </w:p>
        </w:tc>
      </w:tr>
      <w:tr w:rsidR="00E66A4E" w:rsidRPr="00E66A4E" w:rsidTr="00880244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4E" w:rsidRPr="00E66A4E" w:rsidRDefault="00E66A4E" w:rsidP="00880244">
            <w:pPr>
              <w:jc w:val="both"/>
            </w:pPr>
            <w:r w:rsidRPr="00E66A4E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67 738,9</w:t>
            </w:r>
          </w:p>
        </w:tc>
      </w:tr>
      <w:tr w:rsidR="00E66A4E" w:rsidRPr="00E66A4E" w:rsidTr="00880244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4E" w:rsidRPr="00E66A4E" w:rsidRDefault="00E66A4E" w:rsidP="00880244">
            <w:pPr>
              <w:jc w:val="both"/>
            </w:pPr>
            <w:r w:rsidRPr="00E66A4E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67 738,9</w:t>
            </w:r>
          </w:p>
        </w:tc>
      </w:tr>
      <w:tr w:rsidR="00E66A4E" w:rsidRPr="00E66A4E" w:rsidTr="00880244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4E" w:rsidRPr="00E66A4E" w:rsidRDefault="00E66A4E" w:rsidP="008802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6A4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67 738,9</w:t>
            </w:r>
          </w:p>
        </w:tc>
      </w:tr>
      <w:tr w:rsidR="00E66A4E" w:rsidRPr="00E66A4E" w:rsidTr="00880244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jc w:val="both"/>
            </w:pPr>
            <w:r w:rsidRPr="00E66A4E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69 083,1</w:t>
            </w:r>
          </w:p>
        </w:tc>
      </w:tr>
      <w:tr w:rsidR="00E66A4E" w:rsidRPr="00E66A4E" w:rsidTr="00880244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r w:rsidRPr="00E66A4E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69 083,1</w:t>
            </w:r>
          </w:p>
        </w:tc>
      </w:tr>
      <w:tr w:rsidR="00E66A4E" w:rsidRPr="00E66A4E" w:rsidTr="00880244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4E" w:rsidRPr="00E66A4E" w:rsidRDefault="00E66A4E" w:rsidP="00880244">
            <w:pPr>
              <w:jc w:val="both"/>
            </w:pPr>
            <w:r w:rsidRPr="00E66A4E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69 083,1</w:t>
            </w:r>
          </w:p>
        </w:tc>
      </w:tr>
      <w:tr w:rsidR="00E66A4E" w:rsidRPr="00E66A4E" w:rsidTr="00880244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4E" w:rsidRPr="00E66A4E" w:rsidRDefault="00E66A4E" w:rsidP="008802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6A4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4E" w:rsidRPr="00E66A4E" w:rsidRDefault="00E66A4E" w:rsidP="00880244">
            <w:pPr>
              <w:jc w:val="center"/>
            </w:pPr>
            <w:r w:rsidRPr="00E66A4E">
              <w:t>69 083,1</w:t>
            </w:r>
          </w:p>
        </w:tc>
      </w:tr>
    </w:tbl>
    <w:p w:rsidR="00E66A4E" w:rsidRPr="00E66A4E" w:rsidRDefault="00E66A4E" w:rsidP="00E66A4E">
      <w:pPr>
        <w:tabs>
          <w:tab w:val="left" w:pos="5760"/>
        </w:tabs>
      </w:pPr>
      <w:r>
        <w:t>»</w:t>
      </w:r>
    </w:p>
    <w:p w:rsidR="00E66A4E" w:rsidRPr="00E66A4E" w:rsidRDefault="00E66A4E">
      <w:pPr>
        <w:jc w:val="both"/>
      </w:pPr>
    </w:p>
    <w:sectPr w:rsidR="00E66A4E" w:rsidRPr="00E66A4E" w:rsidSect="00E66A4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A" w:rsidRDefault="007A15AA" w:rsidP="00E66A4E">
      <w:r>
        <w:separator/>
      </w:r>
    </w:p>
  </w:endnote>
  <w:endnote w:type="continuationSeparator" w:id="0">
    <w:p w:rsidR="007A15AA" w:rsidRDefault="007A15AA" w:rsidP="00E6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A" w:rsidRDefault="007A15AA" w:rsidP="00E66A4E">
      <w:r>
        <w:separator/>
      </w:r>
    </w:p>
  </w:footnote>
  <w:footnote w:type="continuationSeparator" w:id="0">
    <w:p w:rsidR="007A15AA" w:rsidRDefault="007A15AA" w:rsidP="00E6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825207"/>
      <w:docPartObj>
        <w:docPartGallery w:val="Page Numbers (Top of Page)"/>
        <w:docPartUnique/>
      </w:docPartObj>
    </w:sdtPr>
    <w:sdtEndPr/>
    <w:sdtContent>
      <w:p w:rsidR="00E66A4E" w:rsidRDefault="00E66A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AD">
          <w:rPr>
            <w:noProof/>
          </w:rPr>
          <w:t>2</w:t>
        </w:r>
        <w:r>
          <w:fldChar w:fldCharType="end"/>
        </w:r>
      </w:p>
    </w:sdtContent>
  </w:sdt>
  <w:p w:rsidR="00E66A4E" w:rsidRDefault="00E66A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3FDF"/>
    <w:rsid w:val="0007580F"/>
    <w:rsid w:val="000768E0"/>
    <w:rsid w:val="00082A87"/>
    <w:rsid w:val="000835FE"/>
    <w:rsid w:val="000979BA"/>
    <w:rsid w:val="000A2EC9"/>
    <w:rsid w:val="000B2408"/>
    <w:rsid w:val="000C09C5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17594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4EA3"/>
    <w:rsid w:val="0019783A"/>
    <w:rsid w:val="001B1AA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859EF"/>
    <w:rsid w:val="00286D50"/>
    <w:rsid w:val="002939DB"/>
    <w:rsid w:val="002A5C6C"/>
    <w:rsid w:val="002B0D0A"/>
    <w:rsid w:val="002B4255"/>
    <w:rsid w:val="002E1347"/>
    <w:rsid w:val="002E6339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35D15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3F2B68"/>
    <w:rsid w:val="00400853"/>
    <w:rsid w:val="004159CB"/>
    <w:rsid w:val="004173E4"/>
    <w:rsid w:val="00441E56"/>
    <w:rsid w:val="00445794"/>
    <w:rsid w:val="004465C6"/>
    <w:rsid w:val="00446D71"/>
    <w:rsid w:val="0045286A"/>
    <w:rsid w:val="004546B3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1B8B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2882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36D1"/>
    <w:rsid w:val="005C46BC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4F8E"/>
    <w:rsid w:val="006D022D"/>
    <w:rsid w:val="006D4CD5"/>
    <w:rsid w:val="006D5560"/>
    <w:rsid w:val="006F3B7E"/>
    <w:rsid w:val="006F4670"/>
    <w:rsid w:val="007024D5"/>
    <w:rsid w:val="00703181"/>
    <w:rsid w:val="00712393"/>
    <w:rsid w:val="007260A4"/>
    <w:rsid w:val="007270F9"/>
    <w:rsid w:val="007326F5"/>
    <w:rsid w:val="0073440A"/>
    <w:rsid w:val="0073546C"/>
    <w:rsid w:val="00735F1C"/>
    <w:rsid w:val="007528FC"/>
    <w:rsid w:val="0075670F"/>
    <w:rsid w:val="00763FEA"/>
    <w:rsid w:val="00771479"/>
    <w:rsid w:val="00776ECD"/>
    <w:rsid w:val="007776D3"/>
    <w:rsid w:val="0078338F"/>
    <w:rsid w:val="007A15AA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359FC"/>
    <w:rsid w:val="00842A3D"/>
    <w:rsid w:val="00842BF4"/>
    <w:rsid w:val="00844D02"/>
    <w:rsid w:val="008551D7"/>
    <w:rsid w:val="0085781E"/>
    <w:rsid w:val="00860CFF"/>
    <w:rsid w:val="008624D4"/>
    <w:rsid w:val="00863B52"/>
    <w:rsid w:val="008812AD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0A1D"/>
    <w:rsid w:val="00983660"/>
    <w:rsid w:val="00985B78"/>
    <w:rsid w:val="009877FA"/>
    <w:rsid w:val="00990B60"/>
    <w:rsid w:val="0099123D"/>
    <w:rsid w:val="00991392"/>
    <w:rsid w:val="009A46C1"/>
    <w:rsid w:val="009A5243"/>
    <w:rsid w:val="009A7358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AE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2F14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4210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80382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E6303"/>
    <w:rsid w:val="00BF5611"/>
    <w:rsid w:val="00BF7293"/>
    <w:rsid w:val="00C12B7A"/>
    <w:rsid w:val="00C21BC3"/>
    <w:rsid w:val="00C228BB"/>
    <w:rsid w:val="00C22CF5"/>
    <w:rsid w:val="00C230C2"/>
    <w:rsid w:val="00C26051"/>
    <w:rsid w:val="00C27669"/>
    <w:rsid w:val="00C33B60"/>
    <w:rsid w:val="00C42BEC"/>
    <w:rsid w:val="00C4729E"/>
    <w:rsid w:val="00C51A58"/>
    <w:rsid w:val="00C63E52"/>
    <w:rsid w:val="00C74860"/>
    <w:rsid w:val="00C749F2"/>
    <w:rsid w:val="00C76C15"/>
    <w:rsid w:val="00CA0938"/>
    <w:rsid w:val="00CA1772"/>
    <w:rsid w:val="00CA1872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342A"/>
    <w:rsid w:val="00D1717E"/>
    <w:rsid w:val="00D201A6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0CC3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4DA5"/>
    <w:rsid w:val="00DD69A1"/>
    <w:rsid w:val="00DE73F7"/>
    <w:rsid w:val="00DE7CBF"/>
    <w:rsid w:val="00DE7D91"/>
    <w:rsid w:val="00DF17BF"/>
    <w:rsid w:val="00E0396A"/>
    <w:rsid w:val="00E04454"/>
    <w:rsid w:val="00E10F5F"/>
    <w:rsid w:val="00E12934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66A4E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274EA-2EF5-4595-A7CB-C612CCF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E66A4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E66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A4E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E66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6A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9EC5-1CB3-4A41-B466-72B982A1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784</TotalTime>
  <Pages>23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290</cp:revision>
  <cp:lastPrinted>2024-04-11T06:50:00Z</cp:lastPrinted>
  <dcterms:created xsi:type="dcterms:W3CDTF">2017-01-20T13:14:00Z</dcterms:created>
  <dcterms:modified xsi:type="dcterms:W3CDTF">2024-04-23T14:34:00Z</dcterms:modified>
</cp:coreProperties>
</file>