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F" w:rsidRDefault="00326682" w:rsidP="003266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B60" w:rsidRDefault="00C33B60" w:rsidP="00C42F32">
      <w:pPr>
        <w:rPr>
          <w:b/>
          <w:sz w:val="28"/>
          <w:szCs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5E4390">
        <w:rPr>
          <w:sz w:val="28"/>
          <w:szCs w:val="28"/>
        </w:rPr>
        <w:t>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991392">
        <w:rPr>
          <w:sz w:val="28"/>
          <w:szCs w:val="28"/>
        </w:rPr>
        <w:t xml:space="preserve"> </w:t>
      </w:r>
      <w:r w:rsidR="005E4390">
        <w:rPr>
          <w:sz w:val="28"/>
          <w:szCs w:val="28"/>
        </w:rPr>
        <w:t>________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326682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037CAF">
        <w:rPr>
          <w:b/>
          <w:sz w:val="28"/>
        </w:rPr>
        <w:t>24</w:t>
      </w:r>
      <w:r w:rsidR="00326682">
        <w:rPr>
          <w:b/>
          <w:sz w:val="28"/>
        </w:rPr>
        <w:t xml:space="preserve"> ноября</w:t>
      </w:r>
      <w:r w:rsidR="005E4390">
        <w:rPr>
          <w:b/>
          <w:sz w:val="28"/>
        </w:rPr>
        <w:t xml:space="preserve">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037CAF">
        <w:rPr>
          <w:b/>
          <w:sz w:val="28"/>
        </w:rPr>
        <w:t>3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037CA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37CAF">
        <w:rPr>
          <w:b/>
          <w:sz w:val="28"/>
          <w:szCs w:val="28"/>
        </w:rPr>
        <w:t>ения Брюховецкого района на 2024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5B3D18">
        <w:rPr>
          <w:sz w:val="28"/>
          <w:szCs w:val="28"/>
        </w:rPr>
        <w:t>вецкого района от 24 ноября 2023 года № 200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5B3D18">
        <w:rPr>
          <w:sz w:val="28"/>
          <w:szCs w:val="28"/>
        </w:rPr>
        <w:t>ения Брюховецкого района на 2024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32668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32668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«1)</w:t>
      </w:r>
      <w:r w:rsidR="005E4390">
        <w:rPr>
          <w:sz w:val="28"/>
          <w:szCs w:val="28"/>
        </w:rPr>
        <w:t xml:space="preserve"> </w:t>
      </w:r>
      <w:r w:rsidRPr="00621D01">
        <w:rPr>
          <w:sz w:val="28"/>
          <w:szCs w:val="28"/>
        </w:rPr>
        <w:t xml:space="preserve">общий объем доходов в сумме </w:t>
      </w:r>
      <w:r w:rsidR="0051498E">
        <w:rPr>
          <w:sz w:val="28"/>
          <w:szCs w:val="28"/>
        </w:rPr>
        <w:t>68 260,8</w:t>
      </w:r>
      <w:r w:rsidR="0099123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326682" w:rsidRPr="00621D01">
        <w:rPr>
          <w:sz w:val="28"/>
          <w:szCs w:val="28"/>
        </w:rPr>
        <w:t>;</w:t>
      </w:r>
      <w:r w:rsidR="00326682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32668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5E4390" w:rsidP="00326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C21BC3" w:rsidRPr="00621D01">
        <w:rPr>
          <w:sz w:val="28"/>
          <w:szCs w:val="28"/>
        </w:rPr>
        <w:t>общий объем расходов в сумме</w:t>
      </w:r>
      <w:r w:rsidR="0051498E">
        <w:rPr>
          <w:sz w:val="28"/>
          <w:szCs w:val="28"/>
        </w:rPr>
        <w:t xml:space="preserve"> 69 605,1</w:t>
      </w:r>
      <w:r w:rsidR="00C63E52">
        <w:rPr>
          <w:sz w:val="28"/>
          <w:szCs w:val="28"/>
        </w:rPr>
        <w:t xml:space="preserve"> </w:t>
      </w:r>
      <w:r w:rsidR="00C21BC3" w:rsidRPr="00CE3D74">
        <w:rPr>
          <w:sz w:val="28"/>
          <w:szCs w:val="28"/>
        </w:rPr>
        <w:t>тыс</w:t>
      </w:r>
      <w:r w:rsidR="00C21BC3" w:rsidRPr="00621D01">
        <w:rPr>
          <w:sz w:val="28"/>
          <w:szCs w:val="28"/>
        </w:rPr>
        <w:t>. рублей</w:t>
      </w:r>
      <w:r w:rsidR="00326682" w:rsidRPr="00621D01">
        <w:rPr>
          <w:sz w:val="28"/>
          <w:szCs w:val="28"/>
        </w:rPr>
        <w:t>;</w:t>
      </w:r>
      <w:r w:rsidR="00326682">
        <w:rPr>
          <w:sz w:val="28"/>
          <w:szCs w:val="28"/>
        </w:rPr>
        <w:t>»</w:t>
      </w:r>
    </w:p>
    <w:p w:rsidR="00326682" w:rsidRDefault="00326682" w:rsidP="0032668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15 решения изложить в следующей редакции:</w:t>
      </w:r>
    </w:p>
    <w:p w:rsidR="00FD5C0B" w:rsidRDefault="0063092B" w:rsidP="0032668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5C0B">
        <w:rPr>
          <w:sz w:val="28"/>
          <w:szCs w:val="28"/>
        </w:rPr>
        <w:t>15. Увеличить размеры денежного вознаграждения лиц, замещающих муниципальные должности Новоджерелиевского сельского поселения Брюховецкого района, а также размеры месячных окладов в соответствии с замещаемыми ими должностями муниципальной  службы  и размеры месячных окладов муниципальных служащих в соответствии с присвоенными им классными чинами муниципальной службы, и размеры окладов работников замещающих должности, не являющиеся должностями муниципальной службы с</w:t>
      </w:r>
      <w:r>
        <w:rPr>
          <w:sz w:val="28"/>
          <w:szCs w:val="28"/>
        </w:rPr>
        <w:t xml:space="preserve"> 1 мая 2024 года на 17,2</w:t>
      </w:r>
      <w:r w:rsidR="00C42F32">
        <w:rPr>
          <w:sz w:val="28"/>
          <w:szCs w:val="28"/>
        </w:rPr>
        <w:t xml:space="preserve"> процента</w:t>
      </w:r>
      <w:r w:rsidR="00FD5C0B">
        <w:rPr>
          <w:sz w:val="28"/>
          <w:szCs w:val="28"/>
        </w:rPr>
        <w:t>.</w:t>
      </w:r>
      <w:r w:rsidR="00326682">
        <w:rPr>
          <w:sz w:val="28"/>
          <w:szCs w:val="28"/>
        </w:rPr>
        <w:t>».</w:t>
      </w:r>
    </w:p>
    <w:p w:rsidR="00A97CC6" w:rsidRDefault="003B0B0B" w:rsidP="0032668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42F32">
        <w:rPr>
          <w:sz w:val="28"/>
          <w:szCs w:val="28"/>
        </w:rPr>
        <w:t>4</w:t>
      </w:r>
      <w:r>
        <w:rPr>
          <w:sz w:val="28"/>
          <w:szCs w:val="28"/>
        </w:rPr>
        <w:t>) приложения № 1</w:t>
      </w:r>
      <w:r w:rsidR="00E14874">
        <w:rPr>
          <w:sz w:val="28"/>
          <w:szCs w:val="28"/>
        </w:rPr>
        <w:t>-</w:t>
      </w:r>
      <w:r w:rsidR="006D4CD5">
        <w:rPr>
          <w:sz w:val="28"/>
          <w:szCs w:val="28"/>
        </w:rPr>
        <w:t>5</w:t>
      </w:r>
      <w:r w:rsidR="00735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6D4CD5">
        <w:rPr>
          <w:sz w:val="28"/>
          <w:szCs w:val="28"/>
        </w:rPr>
        <w:t>новой редакции (приложения № 1-5</w:t>
      </w:r>
      <w:r w:rsidRPr="00041E79">
        <w:rPr>
          <w:sz w:val="28"/>
          <w:szCs w:val="28"/>
        </w:rPr>
        <w:t>).</w:t>
      </w:r>
    </w:p>
    <w:p w:rsidR="007B77FA" w:rsidRPr="00D85ADA" w:rsidRDefault="00482FAD" w:rsidP="0032668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7FA" w:rsidRPr="00C42F32">
        <w:rPr>
          <w:sz w:val="28"/>
          <w:szCs w:val="28"/>
        </w:rPr>
        <w:t>2. Решение вступает в силу со дня его официального опубликования.</w:t>
      </w:r>
    </w:p>
    <w:p w:rsidR="00326682" w:rsidRDefault="00326682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  <w:r w:rsidR="003266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E14874" w:rsidRDefault="00E14874" w:rsidP="00E1487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14874" w:rsidRDefault="00E14874" w:rsidP="00E1487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E14874" w:rsidRDefault="00E14874" w:rsidP="00E1487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14874" w:rsidRDefault="00E14874" w:rsidP="00E1487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14874" w:rsidRDefault="00E14874" w:rsidP="00E1487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14874" w:rsidRDefault="00E14874" w:rsidP="00E1487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_______</w:t>
      </w:r>
    </w:p>
    <w:p w:rsidR="00E14874" w:rsidRDefault="00E14874" w:rsidP="00E1487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14874" w:rsidRDefault="00E14874" w:rsidP="00E1487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E14874" w:rsidRDefault="00E14874" w:rsidP="00E1487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14874" w:rsidRDefault="00E14874" w:rsidP="00E1487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14874" w:rsidRDefault="00E14874" w:rsidP="00E1487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14874" w:rsidRDefault="00E14874" w:rsidP="00E1487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E14874" w:rsidRDefault="00E14874" w:rsidP="00E14874">
      <w:pPr>
        <w:jc w:val="both"/>
      </w:pPr>
    </w:p>
    <w:p w:rsidR="00E14874" w:rsidRDefault="00E14874" w:rsidP="00E14874">
      <w:pPr>
        <w:jc w:val="both"/>
      </w:pPr>
    </w:p>
    <w:p w:rsidR="00E14874" w:rsidRDefault="00E14874" w:rsidP="00E14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поступлений доходов в бюджет Новоджерелиевского сельского поселения Брюховецкого района по кодам видов (подвидов) доходов на 2024 год</w:t>
      </w:r>
    </w:p>
    <w:p w:rsidR="00482716" w:rsidRDefault="00482716">
      <w:pPr>
        <w:jc w:val="both"/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443"/>
        <w:gridCol w:w="4648"/>
        <w:gridCol w:w="1588"/>
      </w:tblGrid>
      <w:tr w:rsidR="00581C68" w:rsidRPr="00581C68" w:rsidTr="00581C68">
        <w:trPr>
          <w:trHeight w:val="5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581C68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Код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581C68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Наименование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Default="00581C68" w:rsidP="00581C68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Сумма</w:t>
            </w:r>
          </w:p>
          <w:p w:rsidR="00581C68" w:rsidRPr="00581C68" w:rsidRDefault="00581C68" w:rsidP="00581C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581C68" w:rsidRPr="00581C68" w:rsidTr="00581C68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1 00 00000 00 0000 110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30120,7</w:t>
            </w:r>
          </w:p>
        </w:tc>
      </w:tr>
      <w:tr w:rsidR="00581C68" w:rsidRPr="00581C68" w:rsidTr="00581C68">
        <w:trPr>
          <w:trHeight w:val="3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1 01 02000 01 0000 110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9529,9</w:t>
            </w:r>
          </w:p>
        </w:tc>
      </w:tr>
      <w:tr w:rsidR="00581C68" w:rsidRPr="00581C68" w:rsidTr="00581C68">
        <w:trPr>
          <w:trHeight w:val="385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1 03 02230 01 0000 110</w:t>
            </w:r>
          </w:p>
          <w:p w:rsid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1 03 02240 01 0000 110</w:t>
            </w:r>
          </w:p>
          <w:p w:rsid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1 03 02250 01 0000 110</w:t>
            </w:r>
          </w:p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1 03 02260 01 0000 110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5699,9</w:t>
            </w:r>
          </w:p>
        </w:tc>
      </w:tr>
      <w:tr w:rsidR="00581C68" w:rsidRPr="00581C68" w:rsidTr="00581C68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1 05 03010 01 0000 110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653,0</w:t>
            </w:r>
          </w:p>
        </w:tc>
      </w:tr>
      <w:tr w:rsidR="00581C68" w:rsidRPr="00581C68" w:rsidTr="00581C68">
        <w:trPr>
          <w:trHeight w:val="15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1 06 01030 10 0000 110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3900,0</w:t>
            </w:r>
          </w:p>
        </w:tc>
      </w:tr>
      <w:tr w:rsidR="00581C68" w:rsidRPr="00581C68" w:rsidTr="00581C68">
        <w:trPr>
          <w:trHeight w:val="4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1 06 06000 10 0000 110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9100,0</w:t>
            </w:r>
          </w:p>
        </w:tc>
      </w:tr>
      <w:tr w:rsidR="00581C68" w:rsidRPr="00581C68" w:rsidTr="00581C68">
        <w:trPr>
          <w:trHeight w:val="21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lastRenderedPageBreak/>
              <w:t>111 05025 10 0000 120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581C68">
              <w:rPr>
                <w:color w:val="22272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581C68">
              <w:rPr>
                <w:color w:val="22272F"/>
                <w:lang w:eastAsia="ru-RU"/>
              </w:rPr>
              <w:t>3,6</w:t>
            </w:r>
          </w:p>
        </w:tc>
      </w:tr>
      <w:tr w:rsidR="00581C68" w:rsidRPr="00581C68" w:rsidTr="00581C68">
        <w:trPr>
          <w:trHeight w:val="28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111 09080 10 0000 120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581C68">
              <w:rPr>
                <w:color w:val="22272F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136,1</w:t>
            </w:r>
          </w:p>
        </w:tc>
      </w:tr>
      <w:tr w:rsidR="00581C68" w:rsidRPr="00581C68" w:rsidTr="00581C68">
        <w:trPr>
          <w:trHeight w:val="99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581C68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581C68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81C68" w:rsidRPr="00581C68" w:rsidTr="00581C68">
        <w:trPr>
          <w:trHeight w:val="26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1 14 02053 10 0000 410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268,1</w:t>
            </w:r>
          </w:p>
        </w:tc>
      </w:tr>
      <w:tr w:rsidR="00581C68" w:rsidRPr="00581C68" w:rsidTr="00581C68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581C68">
              <w:rPr>
                <w:color w:val="22272F"/>
                <w:lang w:eastAsia="ru-RU"/>
              </w:rPr>
              <w:t>1 14 06025 10 0000 430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lang w:eastAsia="ru-RU"/>
              </w:rPr>
            </w:pPr>
            <w:r w:rsidRPr="00581C68">
              <w:rPr>
                <w:lang w:eastAsia="ru-RU"/>
              </w:rPr>
              <w:t>830,1</w:t>
            </w:r>
          </w:p>
        </w:tc>
      </w:tr>
      <w:tr w:rsidR="00581C68" w:rsidRPr="00581C68" w:rsidTr="00581C68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2 00 00000 00 0000 000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38140,1</w:t>
            </w:r>
          </w:p>
        </w:tc>
      </w:tr>
      <w:tr w:rsidR="00581C68" w:rsidRPr="00581C68" w:rsidTr="00581C68">
        <w:trPr>
          <w:trHeight w:val="12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6610,9</w:t>
            </w:r>
          </w:p>
        </w:tc>
      </w:tr>
      <w:tr w:rsidR="00581C68" w:rsidRPr="00581C68" w:rsidTr="00581C68">
        <w:trPr>
          <w:trHeight w:val="12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928,2</w:t>
            </w:r>
          </w:p>
        </w:tc>
      </w:tr>
      <w:tr w:rsidR="00581C68" w:rsidRPr="00581C68" w:rsidTr="00581C68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 xml:space="preserve">Дотации бюджетам сельских поселений на </w:t>
            </w:r>
            <w:r w:rsidRPr="004B36FB">
              <w:rPr>
                <w:color w:val="000000"/>
                <w:lang w:eastAsia="ru-RU"/>
              </w:rPr>
              <w:t>выравнивание бюджетной</w:t>
            </w:r>
            <w:r w:rsidRPr="00581C68">
              <w:rPr>
                <w:color w:val="000000"/>
                <w:lang w:eastAsia="ru-RU"/>
              </w:rPr>
              <w:t xml:space="preserve"> обеспеченности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3230,0</w:t>
            </w:r>
          </w:p>
        </w:tc>
      </w:tr>
      <w:tr w:rsidR="00581C68" w:rsidRPr="00581C68" w:rsidTr="00581C68">
        <w:trPr>
          <w:trHeight w:val="100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lastRenderedPageBreak/>
              <w:t xml:space="preserve"> 2 02 30024 10 0000 150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3,8</w:t>
            </w:r>
          </w:p>
        </w:tc>
      </w:tr>
      <w:tr w:rsidR="00581C68" w:rsidRPr="00581C68" w:rsidTr="00581C68">
        <w:trPr>
          <w:trHeight w:val="171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354,7</w:t>
            </w:r>
          </w:p>
        </w:tc>
      </w:tr>
      <w:tr w:rsidR="00581C68" w:rsidRPr="00581C68" w:rsidTr="004B36FB">
        <w:trPr>
          <w:trHeight w:val="69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2 02 29999 10 0000 150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25096,1</w:t>
            </w:r>
          </w:p>
        </w:tc>
      </w:tr>
      <w:tr w:rsidR="00581C68" w:rsidRPr="00581C68" w:rsidTr="00581C68">
        <w:trPr>
          <w:trHeight w:val="1905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2 02 25299 10 0000 150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Pr="004B36FB">
              <w:rPr>
                <w:color w:val="000000"/>
                <w:lang w:eastAsia="ru-RU"/>
              </w:rPr>
              <w:t>«</w:t>
            </w:r>
            <w:r w:rsidRPr="00581C68">
              <w:rPr>
                <w:color w:val="000000"/>
                <w:lang w:eastAsia="ru-RU"/>
              </w:rPr>
              <w:t>Увековечение памяти погибших при защите Отечества на 2019 - 2024 годы</w:t>
            </w:r>
            <w:r w:rsidRPr="004B36FB">
              <w:rPr>
                <w:color w:val="00000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86,4</w:t>
            </w:r>
          </w:p>
        </w:tc>
      </w:tr>
      <w:tr w:rsidR="00581C68" w:rsidRPr="00581C68" w:rsidTr="00581C68">
        <w:trPr>
          <w:trHeight w:val="100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2 02 49999 10 0000 150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1800,0</w:t>
            </w:r>
          </w:p>
        </w:tc>
      </w:tr>
      <w:tr w:rsidR="00581C68" w:rsidRPr="00581C68" w:rsidTr="004B36FB">
        <w:trPr>
          <w:trHeight w:val="8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4B36FB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207 05030 10 0000 150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81C68">
              <w:rPr>
                <w:color w:val="000000"/>
                <w:lang w:eastAsia="ru-RU"/>
              </w:rPr>
              <w:t>30,0</w:t>
            </w:r>
          </w:p>
        </w:tc>
      </w:tr>
      <w:tr w:rsidR="00581C68" w:rsidRPr="00581C68" w:rsidTr="00581C68">
        <w:trPr>
          <w:trHeight w:val="3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center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68" w:rsidRPr="00581C68" w:rsidRDefault="00581C68" w:rsidP="00581C68">
            <w:pPr>
              <w:suppressAutoHyphens w:val="0"/>
              <w:jc w:val="center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68" w:rsidRPr="00581C68" w:rsidRDefault="00581C68" w:rsidP="004B36FB">
            <w:pPr>
              <w:suppressAutoHyphens w:val="0"/>
              <w:jc w:val="center"/>
              <w:rPr>
                <w:bCs/>
                <w:lang w:eastAsia="ru-RU"/>
              </w:rPr>
            </w:pPr>
            <w:r w:rsidRPr="00581C68">
              <w:rPr>
                <w:bCs/>
                <w:lang w:eastAsia="ru-RU"/>
              </w:rPr>
              <w:t>68260,8</w:t>
            </w:r>
          </w:p>
        </w:tc>
      </w:tr>
      <w:tr w:rsidR="00581C68" w:rsidRPr="00581C68" w:rsidTr="00581C68">
        <w:trPr>
          <w:trHeight w:val="960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68" w:rsidRPr="00581C68" w:rsidRDefault="00581C68" w:rsidP="00581C68">
            <w:pPr>
              <w:suppressAutoHyphens w:val="0"/>
              <w:jc w:val="both"/>
              <w:rPr>
                <w:lang w:eastAsia="ru-RU"/>
              </w:rPr>
            </w:pPr>
            <w:r w:rsidRPr="00581C68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      </w:r>
            <w:r>
              <w:rPr>
                <w:lang w:eastAsia="ru-RU"/>
              </w:rPr>
              <w:t>»</w:t>
            </w:r>
          </w:p>
        </w:tc>
      </w:tr>
    </w:tbl>
    <w:p w:rsidR="00581C68" w:rsidRDefault="00581C68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>
      <w:pPr>
        <w:jc w:val="both"/>
      </w:pPr>
    </w:p>
    <w:p w:rsidR="004B36FB" w:rsidRDefault="004B36FB" w:rsidP="004B36F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4B36FB" w:rsidRDefault="004B36FB" w:rsidP="004B36F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B36FB" w:rsidRDefault="004B36FB" w:rsidP="004B36F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B36FB" w:rsidRDefault="004B36FB" w:rsidP="004B36F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B36FB" w:rsidRDefault="004B36FB" w:rsidP="004B36F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_______</w:t>
      </w:r>
    </w:p>
    <w:p w:rsidR="004B36FB" w:rsidRDefault="004B36FB" w:rsidP="004B36FB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B36FB" w:rsidRDefault="004B36FB" w:rsidP="004B36F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4B36FB" w:rsidRDefault="004B36FB" w:rsidP="004B36F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B36FB" w:rsidRDefault="004B36FB" w:rsidP="004B36F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B36FB" w:rsidRDefault="004B36FB" w:rsidP="004B36F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B36FB" w:rsidRDefault="004B36FB" w:rsidP="004B36F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4B36FB" w:rsidRDefault="004B36FB" w:rsidP="004B36FB">
      <w:pPr>
        <w:jc w:val="both"/>
      </w:pPr>
    </w:p>
    <w:p w:rsidR="004B36FB" w:rsidRDefault="004B36FB" w:rsidP="004B36FB">
      <w:pPr>
        <w:jc w:val="both"/>
      </w:pPr>
    </w:p>
    <w:p w:rsidR="004B36FB" w:rsidRDefault="004B36FB" w:rsidP="004B36FB">
      <w:pPr>
        <w:jc w:val="center"/>
        <w:rPr>
          <w:b/>
          <w:sz w:val="28"/>
          <w:szCs w:val="28"/>
        </w:rPr>
      </w:pPr>
      <w:r w:rsidRPr="003061A6">
        <w:rPr>
          <w:b/>
          <w:sz w:val="28"/>
          <w:szCs w:val="28"/>
        </w:rPr>
        <w:t>Безвозмездные поступления из бюджетов других уровней в бюджет Новоджерелиевского сельского поселения Брюховецкого района в 2024 году</w:t>
      </w:r>
      <w:r>
        <w:rPr>
          <w:b/>
          <w:sz w:val="28"/>
          <w:szCs w:val="28"/>
        </w:rPr>
        <w:t xml:space="preserve"> </w:t>
      </w:r>
    </w:p>
    <w:p w:rsidR="004B36FB" w:rsidRDefault="004B36FB">
      <w:pPr>
        <w:jc w:val="both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256"/>
        <w:gridCol w:w="4961"/>
        <w:gridCol w:w="1417"/>
      </w:tblGrid>
      <w:tr w:rsidR="004B36FB" w:rsidRPr="004B36FB" w:rsidTr="004B36F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B36FB">
              <w:rPr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B36FB">
              <w:rPr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lang w:eastAsia="ru-RU"/>
              </w:rPr>
            </w:pPr>
            <w:r w:rsidRPr="004B36FB">
              <w:rPr>
                <w:bCs/>
                <w:lang w:eastAsia="ru-RU"/>
              </w:rPr>
              <w:t>Сумма</w:t>
            </w:r>
          </w:p>
          <w:p w:rsidR="004B36FB" w:rsidRPr="004B36FB" w:rsidRDefault="004B36FB" w:rsidP="004B36FB">
            <w:pPr>
              <w:suppressAutoHyphens w:val="0"/>
              <w:jc w:val="center"/>
              <w:rPr>
                <w:bCs/>
                <w:lang w:eastAsia="ru-RU"/>
              </w:rPr>
            </w:pPr>
            <w:r w:rsidRPr="004B36FB">
              <w:rPr>
                <w:bCs/>
                <w:lang w:eastAsia="ru-RU"/>
              </w:rPr>
              <w:t>(тыс.руб.)</w:t>
            </w:r>
          </w:p>
        </w:tc>
      </w:tr>
      <w:tr w:rsidR="004B36FB" w:rsidRPr="004B36FB" w:rsidTr="004B36F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38140,1</w:t>
            </w:r>
          </w:p>
        </w:tc>
      </w:tr>
      <w:tr w:rsidR="004B36FB" w:rsidRPr="004B36FB" w:rsidTr="004B36F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38140,1</w:t>
            </w:r>
          </w:p>
        </w:tc>
      </w:tr>
      <w:tr w:rsidR="004B36FB" w:rsidRPr="004B36FB" w:rsidTr="004B36FB">
        <w:trPr>
          <w:trHeight w:val="6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10769,1</w:t>
            </w:r>
          </w:p>
        </w:tc>
      </w:tr>
      <w:tr w:rsidR="004B36FB" w:rsidRPr="004B36FB" w:rsidTr="004B36F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</w:tr>
      <w:tr w:rsidR="004B36FB" w:rsidRPr="004B36FB" w:rsidTr="004B36FB">
        <w:trPr>
          <w:trHeight w:val="9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6610,9</w:t>
            </w:r>
          </w:p>
        </w:tc>
      </w:tr>
      <w:tr w:rsidR="004B36FB" w:rsidRPr="004B36FB" w:rsidTr="004B36FB">
        <w:trPr>
          <w:trHeight w:val="9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928,2</w:t>
            </w:r>
          </w:p>
        </w:tc>
      </w:tr>
      <w:tr w:rsidR="004B36FB" w:rsidRPr="004B36FB" w:rsidTr="004B36FB">
        <w:trPr>
          <w:trHeight w:val="9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3230,0</w:t>
            </w:r>
          </w:p>
        </w:tc>
      </w:tr>
      <w:tr w:rsidR="004B36FB" w:rsidRPr="004B36FB" w:rsidTr="004B36FB">
        <w:trPr>
          <w:trHeight w:val="9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358,5</w:t>
            </w:r>
          </w:p>
        </w:tc>
      </w:tr>
      <w:tr w:rsidR="004B36FB" w:rsidRPr="004B36FB" w:rsidTr="004B36FB">
        <w:trPr>
          <w:trHeight w:val="4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</w:tr>
      <w:tr w:rsidR="004B36FB" w:rsidRPr="004B36FB" w:rsidTr="004B36FB">
        <w:trPr>
          <w:trHeight w:val="9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 xml:space="preserve"> 2 02 30024 10 0000 150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3,8</w:t>
            </w:r>
          </w:p>
        </w:tc>
      </w:tr>
      <w:tr w:rsidR="004B36FB" w:rsidRPr="004B36FB" w:rsidTr="004B36FB">
        <w:trPr>
          <w:trHeight w:val="9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lastRenderedPageBreak/>
              <w:t>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354,7</w:t>
            </w:r>
          </w:p>
        </w:tc>
      </w:tr>
      <w:tr w:rsidR="004B36FB" w:rsidRPr="004B36FB" w:rsidTr="004B36F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lang w:eastAsia="ru-RU"/>
              </w:rPr>
            </w:pPr>
            <w:r w:rsidRPr="004B36FB">
              <w:rPr>
                <w:bCs/>
                <w:lang w:eastAsia="ru-RU"/>
              </w:rPr>
              <w:t xml:space="preserve">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lang w:eastAsia="ru-RU"/>
              </w:rPr>
            </w:pPr>
            <w:r w:rsidRPr="004B36FB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25182,5</w:t>
            </w:r>
          </w:p>
        </w:tc>
      </w:tr>
      <w:tr w:rsidR="004B36FB" w:rsidRPr="004B36FB" w:rsidTr="004B36FB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lang w:eastAsia="ru-RU"/>
              </w:rPr>
            </w:pPr>
            <w:r w:rsidRPr="004B36FB">
              <w:rPr>
                <w:bCs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lang w:eastAsia="ru-RU"/>
              </w:rPr>
            </w:pPr>
            <w:r w:rsidRPr="004B36FB">
              <w:rPr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</w:tr>
      <w:tr w:rsidR="004B36FB" w:rsidRPr="004B36FB" w:rsidTr="004B36FB">
        <w:trPr>
          <w:trHeight w:val="18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2 02 25299 10 0000 150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4B36FB">
              <w:rPr>
                <w:color w:val="000000"/>
                <w:lang w:eastAsia="ru-RU"/>
              </w:rPr>
              <w:t>Увековечение памяти погибших при защите Отечества на 2019 - 2024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86,4</w:t>
            </w:r>
          </w:p>
        </w:tc>
      </w:tr>
      <w:tr w:rsidR="004B36FB" w:rsidRPr="004B36FB" w:rsidTr="004B36FB">
        <w:trPr>
          <w:trHeight w:val="8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25096,1</w:t>
            </w:r>
          </w:p>
        </w:tc>
      </w:tr>
      <w:tr w:rsidR="004B36FB" w:rsidRPr="004B36FB" w:rsidTr="004B36FB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1800,00</w:t>
            </w:r>
          </w:p>
        </w:tc>
      </w:tr>
      <w:tr w:rsidR="004B36FB" w:rsidRPr="004B36FB" w:rsidTr="004B36FB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</w:tr>
      <w:tr w:rsidR="004B36FB" w:rsidRPr="004B36FB" w:rsidTr="004B36FB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1800,00</w:t>
            </w:r>
          </w:p>
        </w:tc>
      </w:tr>
      <w:tr w:rsidR="004B36FB" w:rsidRPr="004B36FB" w:rsidTr="004B36FB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2 07 00000 00 0000 150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30,00</w:t>
            </w:r>
          </w:p>
        </w:tc>
      </w:tr>
      <w:tr w:rsidR="004B36FB" w:rsidRPr="004B36FB" w:rsidTr="004B36FB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B36FB">
              <w:rPr>
                <w:bCs/>
                <w:color w:val="000000"/>
                <w:lang w:eastAsia="ru-RU"/>
              </w:rPr>
              <w:t> </w:t>
            </w:r>
          </w:p>
        </w:tc>
      </w:tr>
      <w:tr w:rsidR="004B36FB" w:rsidRPr="004B36FB" w:rsidTr="004B36FB">
        <w:trPr>
          <w:trHeight w:val="13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6FB" w:rsidRPr="004B36FB" w:rsidRDefault="004B36FB" w:rsidP="004B36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6FB">
              <w:rPr>
                <w:color w:val="000000"/>
                <w:lang w:eastAsia="ru-RU"/>
              </w:rPr>
              <w:t>30,00</w:t>
            </w:r>
          </w:p>
        </w:tc>
      </w:tr>
    </w:tbl>
    <w:p w:rsidR="004B36FB" w:rsidRDefault="004B36FB">
      <w:pPr>
        <w:jc w:val="both"/>
      </w:pPr>
      <w:r>
        <w:t>»</w:t>
      </w:r>
      <w:r w:rsidR="00B509D7">
        <w:t xml:space="preserve"> </w:t>
      </w: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>
      <w:pPr>
        <w:jc w:val="both"/>
      </w:pPr>
    </w:p>
    <w:p w:rsidR="00B509D7" w:rsidRDefault="00B509D7" w:rsidP="00B509D7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B509D7" w:rsidRDefault="00B509D7" w:rsidP="00B509D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509D7" w:rsidRDefault="00B509D7" w:rsidP="00B509D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509D7" w:rsidRDefault="00B509D7" w:rsidP="00B509D7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09D7" w:rsidRDefault="00B509D7" w:rsidP="00B509D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B509D7" w:rsidRDefault="00B509D7" w:rsidP="00B509D7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509D7" w:rsidRDefault="00B509D7" w:rsidP="00B509D7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B509D7" w:rsidRDefault="00B509D7" w:rsidP="00B509D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509D7" w:rsidRDefault="00B509D7" w:rsidP="00B509D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509D7" w:rsidRDefault="00B509D7" w:rsidP="00B509D7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09D7" w:rsidRDefault="00B509D7" w:rsidP="00B509D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B509D7" w:rsidRDefault="00B509D7" w:rsidP="00B509D7">
      <w:pPr>
        <w:rPr>
          <w:bCs/>
          <w:color w:val="000000"/>
          <w:sz w:val="28"/>
          <w:szCs w:val="28"/>
          <w:lang w:eastAsia="ru-RU"/>
        </w:rPr>
      </w:pPr>
    </w:p>
    <w:p w:rsidR="00B509D7" w:rsidRDefault="00B509D7" w:rsidP="00B509D7">
      <w:pPr>
        <w:rPr>
          <w:bCs/>
          <w:color w:val="000000"/>
          <w:sz w:val="28"/>
          <w:szCs w:val="28"/>
          <w:lang w:eastAsia="ru-RU"/>
        </w:rPr>
      </w:pPr>
    </w:p>
    <w:p w:rsidR="00B509D7" w:rsidRDefault="00B509D7" w:rsidP="00B509D7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B509D7" w:rsidRDefault="00B509D7">
      <w:pPr>
        <w:jc w:val="both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40"/>
        <w:gridCol w:w="6100"/>
        <w:gridCol w:w="1010"/>
        <w:gridCol w:w="850"/>
        <w:gridCol w:w="1134"/>
      </w:tblGrid>
      <w:tr w:rsidR="00B509D7" w:rsidRPr="00B509D7" w:rsidTr="00B509D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Сумма на год</w:t>
            </w:r>
          </w:p>
        </w:tc>
      </w:tr>
      <w:tr w:rsidR="00B509D7" w:rsidRPr="00B509D7" w:rsidTr="00B509D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5</w:t>
            </w:r>
          </w:p>
        </w:tc>
      </w:tr>
      <w:tr w:rsidR="00B509D7" w:rsidRPr="00B509D7" w:rsidTr="00B509D7"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Всего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69605,1</w:t>
            </w:r>
          </w:p>
        </w:tc>
      </w:tr>
      <w:tr w:rsidR="00B509D7" w:rsidRPr="00B509D7" w:rsidTr="00B509D7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в том числе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</w:tr>
      <w:tr w:rsidR="00B509D7" w:rsidRPr="00B509D7" w:rsidTr="00B509D7">
        <w:trPr>
          <w:trHeight w:val="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13714,1</w:t>
            </w:r>
          </w:p>
        </w:tc>
      </w:tr>
      <w:tr w:rsidR="00B509D7" w:rsidRPr="00B509D7" w:rsidTr="00B509D7">
        <w:trPr>
          <w:trHeight w:val="9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2114,5</w:t>
            </w:r>
          </w:p>
        </w:tc>
      </w:tr>
      <w:tr w:rsidR="00B509D7" w:rsidRPr="00B509D7" w:rsidTr="00B509D7">
        <w:trPr>
          <w:trHeight w:val="1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7056,5</w:t>
            </w:r>
          </w:p>
        </w:tc>
      </w:tr>
      <w:tr w:rsidR="00B509D7" w:rsidRPr="00B509D7" w:rsidTr="00B509D7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94,7</w:t>
            </w:r>
          </w:p>
        </w:tc>
      </w:tr>
      <w:tr w:rsidR="00B509D7" w:rsidRPr="00B509D7" w:rsidTr="00B509D7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604,6</w:t>
            </w:r>
          </w:p>
        </w:tc>
      </w:tr>
      <w:tr w:rsidR="00B509D7" w:rsidRPr="00B509D7" w:rsidTr="00B509D7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1,0</w:t>
            </w:r>
          </w:p>
        </w:tc>
      </w:tr>
      <w:tr w:rsidR="00B509D7" w:rsidRPr="00B509D7" w:rsidTr="00B509D7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3842,8</w:t>
            </w:r>
          </w:p>
        </w:tc>
      </w:tr>
      <w:tr w:rsidR="00B509D7" w:rsidRPr="00B509D7" w:rsidTr="00114D54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lastRenderedPageBreak/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354,7</w:t>
            </w:r>
          </w:p>
        </w:tc>
      </w:tr>
      <w:tr w:rsidR="00B509D7" w:rsidRPr="00B509D7" w:rsidTr="00114D5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354,7</w:t>
            </w:r>
          </w:p>
        </w:tc>
      </w:tr>
      <w:tr w:rsidR="00B509D7" w:rsidRPr="00B509D7" w:rsidTr="00114D54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242,8</w:t>
            </w:r>
          </w:p>
        </w:tc>
      </w:tr>
      <w:tr w:rsidR="00B509D7" w:rsidRPr="00B509D7" w:rsidTr="00B509D7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242,8</w:t>
            </w:r>
          </w:p>
        </w:tc>
      </w:tr>
      <w:tr w:rsidR="00B509D7" w:rsidRPr="00B509D7" w:rsidTr="00114D54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6589,9</w:t>
            </w:r>
          </w:p>
        </w:tc>
      </w:tr>
      <w:tr w:rsidR="00B509D7" w:rsidRPr="00B509D7" w:rsidTr="00114D54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6554,9</w:t>
            </w:r>
          </w:p>
        </w:tc>
      </w:tr>
      <w:tr w:rsidR="00B509D7" w:rsidRPr="00B509D7" w:rsidTr="00114D54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35,0</w:t>
            </w:r>
          </w:p>
        </w:tc>
      </w:tr>
      <w:tr w:rsidR="00B509D7" w:rsidRPr="00B509D7" w:rsidTr="00114D54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28285,0</w:t>
            </w:r>
          </w:p>
        </w:tc>
      </w:tr>
      <w:tr w:rsidR="00B509D7" w:rsidRPr="00B509D7" w:rsidTr="00114D54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26683,9</w:t>
            </w:r>
          </w:p>
        </w:tc>
      </w:tr>
      <w:tr w:rsidR="00B509D7" w:rsidRPr="00B509D7" w:rsidTr="00114D54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Благоустройство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1601,1</w:t>
            </w:r>
          </w:p>
        </w:tc>
      </w:tr>
      <w:tr w:rsidR="00B509D7" w:rsidRPr="00B509D7" w:rsidTr="00114D54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Образование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25,0</w:t>
            </w:r>
          </w:p>
        </w:tc>
      </w:tr>
      <w:tr w:rsidR="00B509D7" w:rsidRPr="00B509D7" w:rsidTr="00114D54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25,0</w:t>
            </w:r>
          </w:p>
        </w:tc>
      </w:tr>
      <w:tr w:rsidR="00B509D7" w:rsidRPr="00B509D7" w:rsidTr="00114D54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20193,6</w:t>
            </w:r>
          </w:p>
        </w:tc>
      </w:tr>
      <w:tr w:rsidR="00B509D7" w:rsidRPr="00B509D7" w:rsidTr="00114D54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>Культура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20193,6</w:t>
            </w:r>
          </w:p>
        </w:tc>
      </w:tr>
      <w:tr w:rsidR="00B509D7" w:rsidRPr="00B509D7" w:rsidTr="00114D5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jc w:val="both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bCs/>
                <w:lang w:eastAsia="ru-RU"/>
              </w:rPr>
            </w:pPr>
            <w:r w:rsidRPr="00B509D7">
              <w:rPr>
                <w:bCs/>
                <w:lang w:eastAsia="ru-RU"/>
              </w:rPr>
              <w:t>200,0</w:t>
            </w:r>
          </w:p>
        </w:tc>
      </w:tr>
      <w:tr w:rsidR="00B509D7" w:rsidRPr="00B509D7" w:rsidTr="00114D54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9D7" w:rsidRPr="00B509D7" w:rsidRDefault="00B509D7" w:rsidP="00114D54">
            <w:pPr>
              <w:suppressAutoHyphens w:val="0"/>
              <w:jc w:val="both"/>
              <w:rPr>
                <w:lang w:eastAsia="ru-RU"/>
              </w:rPr>
            </w:pPr>
            <w:r w:rsidRPr="00B509D7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D7" w:rsidRPr="00B509D7" w:rsidRDefault="00B509D7" w:rsidP="00B509D7">
            <w:pPr>
              <w:suppressAutoHyphens w:val="0"/>
              <w:rPr>
                <w:lang w:eastAsia="ru-RU"/>
              </w:rPr>
            </w:pPr>
            <w:r w:rsidRPr="00B509D7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D7" w:rsidRPr="00B509D7" w:rsidRDefault="00B509D7" w:rsidP="00B509D7">
            <w:pPr>
              <w:suppressAutoHyphens w:val="0"/>
              <w:jc w:val="center"/>
              <w:rPr>
                <w:lang w:eastAsia="ru-RU"/>
              </w:rPr>
            </w:pPr>
            <w:r w:rsidRPr="00B509D7">
              <w:rPr>
                <w:lang w:eastAsia="ru-RU"/>
              </w:rPr>
              <w:t>200,0</w:t>
            </w:r>
          </w:p>
        </w:tc>
      </w:tr>
    </w:tbl>
    <w:p w:rsidR="00B509D7" w:rsidRDefault="00114D54">
      <w:pPr>
        <w:jc w:val="both"/>
      </w:pPr>
      <w:r>
        <w:t>»</w:t>
      </w: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>
      <w:pPr>
        <w:jc w:val="both"/>
      </w:pPr>
    </w:p>
    <w:p w:rsidR="00114D54" w:rsidRDefault="00114D54" w:rsidP="00114D5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114D54" w:rsidRDefault="00114D54" w:rsidP="00114D5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14D54" w:rsidRDefault="00114D54" w:rsidP="00114D5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14D54" w:rsidRDefault="00114D54" w:rsidP="00114D5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14D54" w:rsidRDefault="00114D54" w:rsidP="00114D5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114D54" w:rsidRDefault="00114D54" w:rsidP="00114D5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14D54" w:rsidRDefault="00114D54" w:rsidP="00114D5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114D54" w:rsidRDefault="00114D54" w:rsidP="00114D5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14D54" w:rsidRDefault="00114D54" w:rsidP="00114D5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14D54" w:rsidRDefault="00114D54" w:rsidP="00114D5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14D54" w:rsidRDefault="00114D54" w:rsidP="00114D5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114D54" w:rsidRDefault="00114D54" w:rsidP="00114D54">
      <w:pPr>
        <w:rPr>
          <w:b/>
          <w:bCs/>
          <w:color w:val="000000"/>
          <w:sz w:val="28"/>
          <w:szCs w:val="28"/>
          <w:lang w:eastAsia="ru-RU"/>
        </w:rPr>
      </w:pPr>
    </w:p>
    <w:p w:rsidR="00114D54" w:rsidRDefault="00114D54" w:rsidP="00114D54">
      <w:pPr>
        <w:rPr>
          <w:b/>
          <w:bCs/>
          <w:color w:val="000000"/>
          <w:sz w:val="28"/>
          <w:szCs w:val="28"/>
          <w:lang w:eastAsia="ru-RU"/>
        </w:rPr>
      </w:pPr>
    </w:p>
    <w:p w:rsidR="00114D54" w:rsidRDefault="00114D54" w:rsidP="00114D5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5643">
        <w:rPr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b/>
          <w:bCs/>
          <w:color w:val="000000"/>
          <w:sz w:val="28"/>
          <w:szCs w:val="28"/>
          <w:lang w:eastAsia="ru-RU"/>
        </w:rPr>
        <w:t xml:space="preserve"> на </w:t>
      </w:r>
      <w:r w:rsidRPr="00B15643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342ABA" w:rsidRDefault="00342ABA" w:rsidP="00114D54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00"/>
        <w:gridCol w:w="640"/>
        <w:gridCol w:w="480"/>
        <w:gridCol w:w="523"/>
        <w:gridCol w:w="1887"/>
        <w:gridCol w:w="708"/>
        <w:gridCol w:w="1701"/>
      </w:tblGrid>
      <w:tr w:rsidR="00342ABA" w:rsidRPr="00342ABA" w:rsidTr="003A4624">
        <w:trPr>
          <w:trHeight w:val="6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ПР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Сумма на 2024 год</w:t>
            </w:r>
          </w:p>
          <w:p w:rsidR="003A4624" w:rsidRPr="00342ABA" w:rsidRDefault="003A4624" w:rsidP="003A46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342ABA" w:rsidRPr="00342ABA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8</w:t>
            </w:r>
          </w:p>
        </w:tc>
      </w:tr>
      <w:tr w:rsidR="00342ABA" w:rsidRPr="00342ABA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A" w:rsidRPr="00342ABA" w:rsidRDefault="00342ABA" w:rsidP="00342ABA">
            <w:pPr>
              <w:suppressAutoHyphens w:val="0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 xml:space="preserve">ВСЕГО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69605,1</w:t>
            </w:r>
          </w:p>
        </w:tc>
      </w:tr>
      <w:tr w:rsidR="003A4624" w:rsidRPr="003A4624" w:rsidTr="003A4624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94,7</w:t>
            </w:r>
          </w:p>
        </w:tc>
      </w:tr>
      <w:tr w:rsidR="003A4624" w:rsidRPr="003A4624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94,7</w:t>
            </w:r>
          </w:p>
        </w:tc>
      </w:tr>
      <w:tr w:rsidR="003A4624" w:rsidRPr="003A4624" w:rsidTr="003A4624">
        <w:trPr>
          <w:trHeight w:val="16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94,7</w:t>
            </w:r>
          </w:p>
        </w:tc>
      </w:tr>
      <w:tr w:rsidR="003A4624" w:rsidRPr="003A4624" w:rsidTr="003A4624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94,7</w:t>
            </w:r>
          </w:p>
        </w:tc>
      </w:tr>
      <w:tr w:rsidR="003A4624" w:rsidRPr="003A4624" w:rsidTr="003A462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94,7</w:t>
            </w:r>
          </w:p>
        </w:tc>
      </w:tr>
      <w:tr w:rsidR="003A4624" w:rsidRPr="003A4624" w:rsidTr="003A4624">
        <w:trPr>
          <w:trHeight w:val="1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94,7</w:t>
            </w:r>
          </w:p>
        </w:tc>
      </w:tr>
      <w:tr w:rsidR="003A4624" w:rsidRPr="003A4624" w:rsidTr="003A462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94,7</w:t>
            </w:r>
          </w:p>
        </w:tc>
      </w:tr>
      <w:tr w:rsidR="003A4624" w:rsidRPr="003A4624" w:rsidTr="003A4624">
        <w:trPr>
          <w:trHeight w:val="9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bCs/>
                <w:lang w:eastAsia="ru-RU"/>
              </w:rPr>
            </w:pPr>
            <w:r w:rsidRPr="00342ABA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69510,4</w:t>
            </w:r>
          </w:p>
        </w:tc>
      </w:tr>
      <w:tr w:rsidR="003A4624" w:rsidRPr="003A4624" w:rsidTr="003A4624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13619,4</w:t>
            </w:r>
          </w:p>
        </w:tc>
      </w:tr>
      <w:tr w:rsidR="003A4624" w:rsidRPr="003A4624" w:rsidTr="003A4624">
        <w:trPr>
          <w:trHeight w:val="1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Функционирование высшего должностного </w:t>
            </w:r>
            <w:r w:rsidR="003A4624" w:rsidRPr="00342ABA">
              <w:rPr>
                <w:lang w:eastAsia="ru-RU"/>
              </w:rPr>
              <w:t>лица субъекта</w:t>
            </w:r>
            <w:r w:rsidRPr="00342ABA">
              <w:rPr>
                <w:lang w:eastAsia="ru-RU"/>
              </w:rPr>
              <w:t xml:space="preserve"> Российской Федерации и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2114,5</w:t>
            </w:r>
          </w:p>
        </w:tc>
      </w:tr>
      <w:tr w:rsidR="003A4624" w:rsidRPr="003A4624" w:rsidTr="003A462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2114,5</w:t>
            </w:r>
          </w:p>
        </w:tc>
      </w:tr>
      <w:tr w:rsidR="003A4624" w:rsidRPr="003A4624" w:rsidTr="003A4624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2114,5</w:t>
            </w:r>
          </w:p>
        </w:tc>
      </w:tr>
      <w:tr w:rsidR="003A4624" w:rsidRPr="003A4624" w:rsidTr="003A4624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Расходы на </w:t>
            </w:r>
            <w:r w:rsidR="003A4624" w:rsidRPr="00342ABA">
              <w:rPr>
                <w:lang w:eastAsia="ru-RU"/>
              </w:rPr>
              <w:t>обеспечение функции</w:t>
            </w:r>
            <w:r w:rsidRPr="00342ABA">
              <w:rPr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2114,5</w:t>
            </w:r>
          </w:p>
        </w:tc>
      </w:tr>
      <w:tr w:rsidR="003A4624" w:rsidRPr="003A4624" w:rsidTr="003A4624">
        <w:trPr>
          <w:trHeight w:val="16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2114,5</w:t>
            </w:r>
          </w:p>
        </w:tc>
      </w:tr>
      <w:tr w:rsidR="003A4624" w:rsidRPr="003A4624" w:rsidTr="003A4624">
        <w:trPr>
          <w:trHeight w:val="19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7056,5</w:t>
            </w:r>
          </w:p>
        </w:tc>
      </w:tr>
      <w:tr w:rsidR="003A4624" w:rsidRPr="003A4624" w:rsidTr="003A4624">
        <w:trPr>
          <w:trHeight w:val="14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7056,5</w:t>
            </w:r>
          </w:p>
        </w:tc>
      </w:tr>
      <w:tr w:rsidR="003A4624" w:rsidRPr="003A4624" w:rsidTr="003A4624">
        <w:trPr>
          <w:trHeight w:val="16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6704,5</w:t>
            </w:r>
          </w:p>
        </w:tc>
      </w:tr>
      <w:tr w:rsidR="003A4624" w:rsidRPr="003A4624" w:rsidTr="003A4624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Расходы на </w:t>
            </w:r>
            <w:r w:rsidR="003A4624" w:rsidRPr="00342ABA">
              <w:rPr>
                <w:lang w:eastAsia="ru-RU"/>
              </w:rPr>
              <w:t>обеспечение функции</w:t>
            </w:r>
            <w:r w:rsidRPr="00342ABA">
              <w:rPr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6704,5</w:t>
            </w:r>
          </w:p>
        </w:tc>
      </w:tr>
      <w:tr w:rsidR="003A4624" w:rsidRPr="003A4624" w:rsidTr="003A4624">
        <w:trPr>
          <w:trHeight w:val="19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 xml:space="preserve">Расходы на выплаты персоналу в целях обеспечения выполнения </w:t>
            </w:r>
            <w:r w:rsidR="003A4624" w:rsidRPr="00342ABA">
              <w:rPr>
                <w:lang w:eastAsia="ru-RU"/>
              </w:rPr>
              <w:t>функций муниципальными</w:t>
            </w:r>
            <w:r w:rsidRPr="00342ABA">
              <w:rPr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6704,5</w:t>
            </w:r>
          </w:p>
        </w:tc>
      </w:tr>
      <w:tr w:rsidR="003A4624" w:rsidRPr="003A4624" w:rsidTr="003A462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0,0</w:t>
            </w:r>
          </w:p>
        </w:tc>
      </w:tr>
      <w:tr w:rsidR="003A4624" w:rsidRPr="00342ABA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Административные комиссии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3,8</w:t>
            </w:r>
          </w:p>
        </w:tc>
      </w:tr>
      <w:tr w:rsidR="003A4624" w:rsidRPr="00342ABA" w:rsidTr="003A4624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3,8</w:t>
            </w:r>
          </w:p>
        </w:tc>
      </w:tr>
      <w:tr w:rsidR="003A4624" w:rsidRPr="00342ABA" w:rsidTr="003A4624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3,8</w:t>
            </w:r>
          </w:p>
        </w:tc>
      </w:tr>
      <w:tr w:rsidR="003A4624" w:rsidRPr="00342ABA" w:rsidTr="003A462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174,1</w:t>
            </w:r>
          </w:p>
        </w:tc>
      </w:tr>
      <w:tr w:rsidR="003A4624" w:rsidRPr="00342ABA" w:rsidTr="003A4624">
        <w:trPr>
          <w:trHeight w:val="9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Осуществление </w:t>
            </w:r>
            <w:r w:rsidR="003A4624" w:rsidRPr="00342ABA">
              <w:rPr>
                <w:lang w:eastAsia="ru-RU"/>
              </w:rPr>
              <w:t>полномочий по внутреннему</w:t>
            </w:r>
            <w:r w:rsidRPr="00342ABA">
              <w:rPr>
                <w:lang w:eastAsia="ru-RU"/>
              </w:rPr>
              <w:t xml:space="preserve"> муниципальному финансовому контролю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52 5 00 20010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174,1</w:t>
            </w:r>
          </w:p>
        </w:tc>
      </w:tr>
      <w:tr w:rsidR="003A4624" w:rsidRPr="00342ABA" w:rsidTr="003A4624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52 5 00 20010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174,1</w:t>
            </w:r>
          </w:p>
        </w:tc>
      </w:tr>
      <w:tr w:rsidR="003A4624" w:rsidRPr="00342ABA" w:rsidTr="003A4624">
        <w:trPr>
          <w:trHeight w:val="11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Обеспечение полномочий сельских поселений по осуществлению </w:t>
            </w:r>
            <w:r w:rsidR="003A4624" w:rsidRPr="00342ABA">
              <w:rPr>
                <w:lang w:eastAsia="ru-RU"/>
              </w:rPr>
              <w:t>внутреннего финансового</w:t>
            </w:r>
            <w:r w:rsidRPr="00342ABA">
              <w:rPr>
                <w:lang w:eastAsia="ru-RU"/>
              </w:rPr>
              <w:t xml:space="preserve"> аудита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174,1</w:t>
            </w:r>
          </w:p>
        </w:tc>
      </w:tr>
      <w:tr w:rsidR="003A4624" w:rsidRPr="00342ABA" w:rsidTr="003A4624">
        <w:trPr>
          <w:trHeight w:val="10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Осуществление </w:t>
            </w:r>
            <w:r w:rsidR="003A4624" w:rsidRPr="00342ABA">
              <w:rPr>
                <w:lang w:eastAsia="ru-RU"/>
              </w:rPr>
              <w:t>полномочий по внутреннему</w:t>
            </w:r>
            <w:r w:rsidRPr="00342ABA">
              <w:rPr>
                <w:lang w:eastAsia="ru-RU"/>
              </w:rPr>
              <w:t xml:space="preserve"> финансовому аудиту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52 7 00 20020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174,1</w:t>
            </w:r>
          </w:p>
        </w:tc>
      </w:tr>
      <w:tr w:rsidR="003A4624" w:rsidRPr="00342ABA" w:rsidTr="003A4624">
        <w:trPr>
          <w:trHeight w:val="3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52 7 00 20020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174,1</w:t>
            </w:r>
          </w:p>
        </w:tc>
      </w:tr>
      <w:tr w:rsidR="00342ABA" w:rsidRPr="00342ABA" w:rsidTr="003A4624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604,6</w:t>
            </w:r>
          </w:p>
        </w:tc>
      </w:tr>
      <w:tr w:rsidR="00342ABA" w:rsidRPr="00342ABA" w:rsidTr="003A4624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604,6</w:t>
            </w:r>
          </w:p>
        </w:tc>
      </w:tr>
      <w:tr w:rsidR="003A4624" w:rsidRPr="00342ABA" w:rsidTr="003A4624">
        <w:trPr>
          <w:trHeight w:val="11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53 0 00 10040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604,6</w:t>
            </w:r>
          </w:p>
        </w:tc>
      </w:tr>
      <w:tr w:rsidR="003A4624" w:rsidRPr="00342ABA" w:rsidTr="003A4624">
        <w:trPr>
          <w:trHeight w:val="3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53 0 00 10040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604,6</w:t>
            </w:r>
          </w:p>
        </w:tc>
      </w:tr>
      <w:tr w:rsidR="003A4624" w:rsidRPr="003A4624" w:rsidTr="003A4624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1,0</w:t>
            </w:r>
          </w:p>
        </w:tc>
      </w:tr>
      <w:tr w:rsidR="003A4624" w:rsidRPr="003A4624" w:rsidTr="003A4624">
        <w:trPr>
          <w:trHeight w:val="13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1,0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1,0</w:t>
            </w:r>
          </w:p>
        </w:tc>
      </w:tr>
      <w:tr w:rsidR="003A4624" w:rsidRPr="003A4624" w:rsidTr="003A462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</w:t>
            </w:r>
            <w:r w:rsidRPr="00342ABA">
              <w:rPr>
                <w:color w:val="FF0000"/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4 00 20590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1,0</w:t>
            </w:r>
          </w:p>
        </w:tc>
      </w:tr>
      <w:tr w:rsidR="003A4624" w:rsidRPr="003A4624" w:rsidTr="003A4624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</w:t>
            </w:r>
            <w:r w:rsidRPr="00342ABA">
              <w:rPr>
                <w:color w:val="FF0000"/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4 00 20590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1,0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3842,8</w:t>
            </w:r>
          </w:p>
        </w:tc>
      </w:tr>
      <w:tr w:rsidR="003A4624" w:rsidRPr="003A4624" w:rsidTr="003A4624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206,1</w:t>
            </w:r>
          </w:p>
        </w:tc>
      </w:tr>
      <w:tr w:rsidR="003A4624" w:rsidRPr="003A4624" w:rsidTr="003A4624">
        <w:trPr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муниципальных </w:t>
            </w:r>
            <w:r w:rsidR="003A4624" w:rsidRPr="00342ABA">
              <w:rPr>
                <w:lang w:eastAsia="ru-RU"/>
              </w:rPr>
              <w:t>функций, связанных</w:t>
            </w:r>
            <w:r w:rsidRPr="00342ABA"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206,1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52 6 00 10010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206,1</w:t>
            </w:r>
          </w:p>
        </w:tc>
      </w:tr>
      <w:tr w:rsidR="003A4624" w:rsidRPr="003A4624" w:rsidTr="003A4624">
        <w:trPr>
          <w:trHeight w:val="19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Муниципальная программа Новоджерелиевского сельского</w:t>
            </w:r>
            <w:r w:rsidR="003A4624">
              <w:rPr>
                <w:lang w:eastAsia="ru-RU"/>
              </w:rPr>
              <w:t xml:space="preserve"> поселения Брюховецкого района «</w:t>
            </w:r>
            <w:r w:rsidRPr="00342ABA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  <w:r w:rsidR="003A4624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1350,7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мероприятий </w:t>
            </w:r>
            <w:r w:rsidR="003A4624" w:rsidRPr="00342ABA">
              <w:rPr>
                <w:lang w:eastAsia="ru-RU"/>
              </w:rPr>
              <w:t>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261,9</w:t>
            </w:r>
          </w:p>
        </w:tc>
      </w:tr>
      <w:tr w:rsidR="003A4624" w:rsidRPr="003A4624" w:rsidTr="003A4624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01 0 01 10010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261,9</w:t>
            </w:r>
          </w:p>
        </w:tc>
      </w:tr>
      <w:tr w:rsidR="003A4624" w:rsidRPr="003A4624" w:rsidTr="003A4624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01 0 01 10010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261,9</w:t>
            </w:r>
          </w:p>
        </w:tc>
      </w:tr>
      <w:tr w:rsidR="003A4624" w:rsidRPr="003A4624" w:rsidTr="003A4624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Выполнение других </w:t>
            </w:r>
            <w:r w:rsidR="003A4624" w:rsidRPr="00342ABA">
              <w:rPr>
                <w:lang w:eastAsia="ru-RU"/>
              </w:rPr>
              <w:t>обязательств государства</w:t>
            </w:r>
            <w:r w:rsidRPr="00342ABA">
              <w:rPr>
                <w:lang w:eastAsia="ru-RU"/>
              </w:rPr>
              <w:t xml:space="preserve"> по выплате агентских комиссий и вознаграждений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01 0 00 10020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132,0</w:t>
            </w:r>
          </w:p>
        </w:tc>
      </w:tr>
      <w:tr w:rsidR="003A4624" w:rsidRPr="003A4624" w:rsidTr="003A462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132,0</w:t>
            </w:r>
          </w:p>
        </w:tc>
      </w:tr>
      <w:tr w:rsidR="003A4624" w:rsidRPr="003A4624" w:rsidTr="003A462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01 0 02 10020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132,0</w:t>
            </w:r>
          </w:p>
        </w:tc>
      </w:tr>
      <w:tr w:rsidR="003A4624" w:rsidRPr="00342ABA" w:rsidTr="0024709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Иные закупки товаров, работ и </w:t>
            </w:r>
            <w:r w:rsidRPr="00342ABA">
              <w:rPr>
                <w:lang w:eastAsia="ru-RU"/>
              </w:rPr>
              <w:lastRenderedPageBreak/>
              <w:t xml:space="preserve">услуг для </w:t>
            </w:r>
            <w:r w:rsidR="003A4624" w:rsidRPr="00342ABA">
              <w:rPr>
                <w:lang w:eastAsia="ru-RU"/>
              </w:rPr>
              <w:t>обеспечения муниципальных</w:t>
            </w:r>
            <w:r w:rsidRPr="00342ABA">
              <w:rPr>
                <w:lang w:eastAsia="ru-RU"/>
              </w:rPr>
              <w:t xml:space="preserve">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01 0 03 10030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956,8</w:t>
            </w:r>
          </w:p>
        </w:tc>
      </w:tr>
      <w:tr w:rsidR="003A4624" w:rsidRPr="00342ABA" w:rsidTr="0024709A">
        <w:trPr>
          <w:trHeight w:val="11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A4624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 xml:space="preserve">Прочая закупка товаров, работ и услуг для </w:t>
            </w:r>
            <w:r w:rsidR="003A4624" w:rsidRPr="00342ABA">
              <w:rPr>
                <w:lang w:eastAsia="ru-RU"/>
              </w:rPr>
              <w:t>обеспечения муниципальных</w:t>
            </w:r>
            <w:r w:rsidRPr="00342ABA">
              <w:rPr>
                <w:lang w:eastAsia="ru-RU"/>
              </w:rPr>
              <w:t xml:space="preserve">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01 0 03 10030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946,8</w:t>
            </w:r>
          </w:p>
        </w:tc>
      </w:tr>
      <w:tr w:rsidR="003A4624" w:rsidRPr="00342ABA" w:rsidTr="0024709A">
        <w:trPr>
          <w:trHeight w:val="52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01 0 03 10030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10,0</w:t>
            </w:r>
          </w:p>
        </w:tc>
      </w:tr>
      <w:tr w:rsidR="003A4624" w:rsidRPr="003A4624" w:rsidTr="003A4624">
        <w:trPr>
          <w:trHeight w:val="22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24709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Муниципальная программа</w:t>
            </w:r>
            <w:r w:rsidR="00342ABA" w:rsidRPr="00342ABA">
              <w:rPr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Новоджерелиевского сельского</w:t>
            </w:r>
            <w:r w:rsidR="00342ABA" w:rsidRPr="00342ABA">
              <w:rPr>
                <w:lang w:eastAsia="ru-RU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1800,0</w:t>
            </w:r>
          </w:p>
        </w:tc>
      </w:tr>
      <w:tr w:rsidR="003A4624" w:rsidRPr="003A4624" w:rsidTr="003A4624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мероприятий </w:t>
            </w:r>
            <w:r w:rsidR="0024709A" w:rsidRPr="00342ABA">
              <w:rPr>
                <w:lang w:eastAsia="ru-RU"/>
              </w:rPr>
              <w:t>муниципальной программы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1800,0</w:t>
            </w:r>
          </w:p>
        </w:tc>
      </w:tr>
      <w:tr w:rsidR="003A4624" w:rsidRPr="003A4624" w:rsidTr="003A4624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1800,0</w:t>
            </w:r>
          </w:p>
        </w:tc>
      </w:tr>
      <w:tr w:rsidR="003A4624" w:rsidRPr="003A4624" w:rsidTr="003A4624">
        <w:trPr>
          <w:trHeight w:val="17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Муниципальная программа Новоджерелиевского сельского поселения Брюховецкого района "Обеспечение безопасности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5,0</w:t>
            </w:r>
          </w:p>
        </w:tc>
      </w:tr>
      <w:tr w:rsidR="003A4624" w:rsidRPr="003A4624" w:rsidTr="003A4624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Подпрограмма </w:t>
            </w:r>
            <w:r w:rsidR="0024709A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>Противодействие коррупции в Новоджерелиевском сельском поселении Брюховецкого района</w:t>
            </w:r>
            <w:r w:rsidR="0024709A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5,0</w:t>
            </w:r>
          </w:p>
        </w:tc>
      </w:tr>
      <w:tr w:rsidR="003A4624" w:rsidRPr="003A4624" w:rsidTr="003A4624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03 3 00 10070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5,0</w:t>
            </w:r>
          </w:p>
        </w:tc>
      </w:tr>
      <w:tr w:rsidR="003A4624" w:rsidRPr="003A4624" w:rsidTr="003A4624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03 3 00 10070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5,0</w:t>
            </w:r>
          </w:p>
        </w:tc>
      </w:tr>
      <w:tr w:rsidR="003A4624" w:rsidRPr="003A4624" w:rsidTr="003A4624">
        <w:trPr>
          <w:trHeight w:val="19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1,0</w:t>
            </w:r>
          </w:p>
        </w:tc>
      </w:tr>
      <w:tr w:rsidR="003A4624" w:rsidRPr="003A4624" w:rsidTr="0024709A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03 4 00 10070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1,0</w:t>
            </w:r>
          </w:p>
        </w:tc>
      </w:tr>
      <w:tr w:rsidR="003A4624" w:rsidRPr="003A4624" w:rsidTr="0024709A">
        <w:trPr>
          <w:trHeight w:val="9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03 4 00 10070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1,0</w:t>
            </w:r>
          </w:p>
        </w:tc>
      </w:tr>
      <w:tr w:rsidR="003A4624" w:rsidRPr="003A4624" w:rsidTr="0024709A">
        <w:trPr>
          <w:trHeight w:val="241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spacing w:after="24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24709A" w:rsidRPr="00342ABA">
              <w:rPr>
                <w:lang w:eastAsia="ru-RU"/>
              </w:rPr>
              <w:t>конкурсов» в</w:t>
            </w:r>
            <w:r w:rsidRPr="00342ABA">
              <w:rPr>
                <w:lang w:eastAsia="ru-RU"/>
              </w:rPr>
              <w:t xml:space="preserve"> муниципальном </w:t>
            </w:r>
            <w:r w:rsidR="0024709A" w:rsidRPr="00342ABA">
              <w:rPr>
                <w:lang w:eastAsia="ru-RU"/>
              </w:rPr>
              <w:t>образовании Новоджерелиевское</w:t>
            </w:r>
            <w:r w:rsidRPr="00342ABA">
              <w:rPr>
                <w:lang w:eastAsia="ru-RU"/>
              </w:rPr>
              <w:t xml:space="preserve"> </w:t>
            </w:r>
            <w:r w:rsidR="0024709A" w:rsidRPr="00342ABA">
              <w:rPr>
                <w:lang w:eastAsia="ru-RU"/>
              </w:rPr>
              <w:t>сельское поселение Брюховецкого</w:t>
            </w:r>
            <w:r w:rsidRPr="00342ABA">
              <w:rPr>
                <w:lang w:eastAsia="ru-RU"/>
              </w:rPr>
              <w:t xml:space="preserve">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130,0</w:t>
            </w:r>
          </w:p>
        </w:tc>
      </w:tr>
      <w:tr w:rsidR="003A4624" w:rsidRPr="003A4624" w:rsidTr="003A4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мероприятий </w:t>
            </w:r>
            <w:r w:rsidR="0024709A" w:rsidRPr="00342ABA">
              <w:rPr>
                <w:lang w:eastAsia="ru-RU"/>
              </w:rPr>
              <w:t>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06 0 00 10070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130,0</w:t>
            </w:r>
          </w:p>
        </w:tc>
      </w:tr>
      <w:tr w:rsidR="003A4624" w:rsidRPr="003A4624" w:rsidTr="003A4624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06 0 00 10070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130,0</w:t>
            </w:r>
          </w:p>
        </w:tc>
      </w:tr>
      <w:tr w:rsidR="003A4624" w:rsidRPr="003A4624" w:rsidTr="0024709A">
        <w:trPr>
          <w:trHeight w:val="20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24709A" w:rsidRPr="00342ABA">
              <w:rPr>
                <w:lang w:eastAsia="ru-RU"/>
              </w:rPr>
              <w:t>в Новоджерелиевском</w:t>
            </w:r>
            <w:r w:rsidRPr="00342ABA">
              <w:rPr>
                <w:lang w:eastAsia="ru-RU"/>
              </w:rPr>
              <w:t xml:space="preserve"> </w:t>
            </w:r>
            <w:r w:rsidR="0024709A" w:rsidRPr="00342ABA">
              <w:rPr>
                <w:lang w:eastAsia="ru-RU"/>
              </w:rPr>
              <w:t>сельском поселении Брюховецкого</w:t>
            </w:r>
            <w:r w:rsidRPr="00342ABA">
              <w:rPr>
                <w:lang w:eastAsia="ru-RU"/>
              </w:rPr>
              <w:t xml:space="preserve">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350,0</w:t>
            </w:r>
          </w:p>
        </w:tc>
      </w:tr>
      <w:tr w:rsidR="003A4624" w:rsidRPr="003A4624" w:rsidTr="003A462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350,0</w:t>
            </w:r>
          </w:p>
        </w:tc>
      </w:tr>
      <w:tr w:rsidR="003A4624" w:rsidRPr="003A4624" w:rsidTr="0024709A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350,0</w:t>
            </w:r>
          </w:p>
        </w:tc>
      </w:tr>
      <w:tr w:rsidR="003A4624" w:rsidRPr="003A4624" w:rsidTr="0024709A">
        <w:trPr>
          <w:trHeight w:val="74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354,7</w:t>
            </w:r>
          </w:p>
        </w:tc>
      </w:tr>
      <w:tr w:rsidR="003A4624" w:rsidRPr="003A4624" w:rsidTr="0024709A">
        <w:trPr>
          <w:trHeight w:val="6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354,7</w:t>
            </w:r>
          </w:p>
        </w:tc>
      </w:tr>
      <w:tr w:rsidR="003A4624" w:rsidRPr="003A4624" w:rsidTr="0024709A">
        <w:trPr>
          <w:trHeight w:val="6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354,7</w:t>
            </w:r>
          </w:p>
        </w:tc>
      </w:tr>
      <w:tr w:rsidR="003A4624" w:rsidRPr="003A4624" w:rsidTr="0024709A">
        <w:trPr>
          <w:trHeight w:val="10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354,7</w:t>
            </w:r>
          </w:p>
        </w:tc>
      </w:tr>
      <w:tr w:rsidR="003A4624" w:rsidRPr="003A4624" w:rsidTr="0024709A">
        <w:trPr>
          <w:trHeight w:val="22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354,7</w:t>
            </w:r>
          </w:p>
        </w:tc>
      </w:tr>
      <w:tr w:rsidR="003A4624" w:rsidRPr="003A4624" w:rsidTr="003A462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242,8</w:t>
            </w:r>
          </w:p>
        </w:tc>
      </w:tr>
      <w:tr w:rsidR="003A4624" w:rsidRPr="003A4624" w:rsidTr="003A4624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242,8</w:t>
            </w:r>
          </w:p>
        </w:tc>
      </w:tr>
      <w:tr w:rsidR="003A4624" w:rsidRPr="003A4624" w:rsidTr="0024709A">
        <w:trPr>
          <w:trHeight w:val="141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24709A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>Обеспечение безопасности населения</w:t>
            </w:r>
            <w:r w:rsidR="0024709A">
              <w:rPr>
                <w:lang w:eastAsia="ru-RU"/>
              </w:rPr>
              <w:t>»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242,8</w:t>
            </w:r>
          </w:p>
        </w:tc>
      </w:tr>
      <w:tr w:rsidR="003A4624" w:rsidRPr="003A4624" w:rsidTr="0024709A">
        <w:trPr>
          <w:trHeight w:val="225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Подпрограмма </w:t>
            </w:r>
            <w:r w:rsidR="0024709A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24709A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242,8</w:t>
            </w:r>
          </w:p>
        </w:tc>
      </w:tr>
      <w:tr w:rsidR="003A4624" w:rsidRPr="003A4624" w:rsidTr="003A4624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</w:t>
            </w:r>
            <w:r w:rsidR="0024709A" w:rsidRPr="00342ABA">
              <w:rPr>
                <w:lang w:eastAsia="ru-RU"/>
              </w:rPr>
              <w:t>мероприятий по</w:t>
            </w:r>
            <w:r w:rsidRPr="00342ABA">
              <w:rPr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11,0</w:t>
            </w:r>
          </w:p>
        </w:tc>
      </w:tr>
      <w:tr w:rsidR="003A4624" w:rsidRPr="003A4624" w:rsidTr="003A4624">
        <w:trPr>
          <w:trHeight w:val="15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11,0</w:t>
            </w:r>
          </w:p>
        </w:tc>
      </w:tr>
      <w:tr w:rsidR="003A4624" w:rsidRPr="003A4624" w:rsidTr="003A4624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11,0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231,8</w:t>
            </w:r>
          </w:p>
        </w:tc>
      </w:tr>
      <w:tr w:rsidR="003A4624" w:rsidRPr="003A4624" w:rsidTr="0024709A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03 1 02 10070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231,8</w:t>
            </w:r>
          </w:p>
        </w:tc>
      </w:tr>
      <w:tr w:rsidR="003A4624" w:rsidRPr="003A4624" w:rsidTr="0024709A">
        <w:trPr>
          <w:trHeight w:val="10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03 1 02 10070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231,8</w:t>
            </w:r>
          </w:p>
        </w:tc>
      </w:tr>
      <w:tr w:rsidR="003A4624" w:rsidRPr="003A4624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6589,9</w:t>
            </w:r>
          </w:p>
        </w:tc>
      </w:tr>
      <w:tr w:rsidR="003A4624" w:rsidRPr="003A4624" w:rsidTr="003A4624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6554,9</w:t>
            </w:r>
          </w:p>
        </w:tc>
      </w:tr>
      <w:tr w:rsidR="003A4624" w:rsidRPr="003A4624" w:rsidTr="003A4624">
        <w:trPr>
          <w:trHeight w:val="20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6554,9</w:t>
            </w:r>
          </w:p>
        </w:tc>
      </w:tr>
      <w:tr w:rsidR="003A4624" w:rsidRPr="003A4624" w:rsidTr="003A4624">
        <w:trPr>
          <w:trHeight w:val="14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3672,9</w:t>
            </w:r>
          </w:p>
        </w:tc>
      </w:tr>
      <w:tr w:rsidR="003A4624" w:rsidRPr="003A4624" w:rsidTr="003A462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3672,9</w:t>
            </w:r>
          </w:p>
        </w:tc>
      </w:tr>
      <w:tr w:rsidR="003A4624" w:rsidRPr="003A4624" w:rsidTr="003A4624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3672,9</w:t>
            </w:r>
          </w:p>
        </w:tc>
      </w:tr>
      <w:tr w:rsidR="003A4624" w:rsidRPr="003A4624" w:rsidTr="003A4624">
        <w:trPr>
          <w:trHeight w:val="14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Подпрограмма «Обеспечение безопасности дорожного движения в Новоджерелиевском сельском поселении Брюховецкого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2882,0</w:t>
            </w:r>
          </w:p>
        </w:tc>
      </w:tr>
      <w:tr w:rsidR="003A4624" w:rsidRPr="003A4624" w:rsidTr="003A4624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2882,0</w:t>
            </w:r>
          </w:p>
        </w:tc>
      </w:tr>
      <w:tr w:rsidR="003A4624" w:rsidRPr="003A4624" w:rsidTr="003A4624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2881,5</w:t>
            </w:r>
          </w:p>
        </w:tc>
      </w:tr>
      <w:tr w:rsidR="003A4624" w:rsidRPr="003A4624" w:rsidTr="003A4624">
        <w:trPr>
          <w:trHeight w:val="13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0,5</w:t>
            </w:r>
          </w:p>
        </w:tc>
      </w:tr>
      <w:tr w:rsidR="003A4624" w:rsidRPr="003A4624" w:rsidTr="003A4624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мероприятий </w:t>
            </w:r>
            <w:r w:rsidR="0024709A" w:rsidRPr="00342ABA">
              <w:rPr>
                <w:lang w:eastAsia="ru-RU"/>
              </w:rPr>
              <w:t>муниципальной программы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2319,8</w:t>
            </w:r>
          </w:p>
        </w:tc>
      </w:tr>
      <w:tr w:rsidR="003A4624" w:rsidRPr="003A4624" w:rsidTr="003A4624">
        <w:trPr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2319,8</w:t>
            </w:r>
          </w:p>
        </w:tc>
      </w:tr>
      <w:tr w:rsidR="003A4624" w:rsidRPr="003A4624" w:rsidTr="0024709A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35,0</w:t>
            </w:r>
          </w:p>
        </w:tc>
      </w:tr>
      <w:tr w:rsidR="003A4624" w:rsidRPr="003A4624" w:rsidTr="0024709A">
        <w:trPr>
          <w:trHeight w:val="18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24709A" w:rsidRPr="00342ABA">
              <w:rPr>
                <w:lang w:eastAsia="ru-RU"/>
              </w:rPr>
              <w:t>Брюховецкого района</w:t>
            </w:r>
            <w:r w:rsidRPr="00342ABA">
              <w:rPr>
                <w:lang w:eastAsia="ru-RU"/>
              </w:rPr>
              <w:t xml:space="preserve">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5,0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5,0</w:t>
            </w:r>
          </w:p>
        </w:tc>
      </w:tr>
      <w:tr w:rsidR="003A4624" w:rsidRPr="003A4624" w:rsidTr="003A4624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5,0</w:t>
            </w:r>
          </w:p>
        </w:tc>
      </w:tr>
      <w:tr w:rsidR="003A4624" w:rsidRPr="003A4624" w:rsidTr="003A4624">
        <w:trPr>
          <w:trHeight w:val="15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30,0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30,0</w:t>
            </w:r>
          </w:p>
        </w:tc>
      </w:tr>
      <w:tr w:rsidR="003A4624" w:rsidRPr="003A4624" w:rsidTr="003A4624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30,0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28285,0</w:t>
            </w:r>
          </w:p>
        </w:tc>
      </w:tr>
      <w:tr w:rsidR="003A4624" w:rsidRPr="003A4624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26683,9</w:t>
            </w:r>
          </w:p>
        </w:tc>
      </w:tr>
      <w:tr w:rsidR="003A4624" w:rsidRPr="003A4624" w:rsidTr="0024709A">
        <w:trPr>
          <w:trHeight w:val="1436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24709A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 xml:space="preserve">Развитие </w:t>
            </w:r>
            <w:r w:rsidR="0024709A">
              <w:rPr>
                <w:lang w:eastAsia="ru-RU"/>
              </w:rPr>
              <w:t>жилищно-коммунального хозяйства»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26683,9</w:t>
            </w:r>
          </w:p>
        </w:tc>
      </w:tr>
      <w:tr w:rsidR="003A4624" w:rsidRPr="003A4624" w:rsidTr="0024709A">
        <w:trPr>
          <w:trHeight w:val="7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528,1</w:t>
            </w:r>
          </w:p>
        </w:tc>
      </w:tr>
      <w:tr w:rsidR="003A4624" w:rsidRPr="003A4624" w:rsidTr="0024709A">
        <w:trPr>
          <w:trHeight w:val="9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24709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528,1</w:t>
            </w:r>
          </w:p>
        </w:tc>
      </w:tr>
      <w:tr w:rsidR="003A4624" w:rsidRPr="003A4624" w:rsidTr="0024709A">
        <w:trPr>
          <w:trHeight w:val="8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Закупка товаров, работ и услуг </w:t>
            </w:r>
            <w:r w:rsidR="0024709A" w:rsidRPr="00342ABA">
              <w:rPr>
                <w:lang w:eastAsia="ru-RU"/>
              </w:rPr>
              <w:t>для муниципальных нужд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24709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528,1</w:t>
            </w:r>
          </w:p>
        </w:tc>
      </w:tr>
      <w:tr w:rsidR="003A4624" w:rsidRPr="003A4624" w:rsidTr="003A462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26155,8</w:t>
            </w:r>
          </w:p>
        </w:tc>
      </w:tr>
      <w:tr w:rsidR="003A4624" w:rsidRPr="003A4624" w:rsidTr="003A462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26155,8</w:t>
            </w:r>
          </w:p>
        </w:tc>
      </w:tr>
      <w:tr w:rsidR="003A4624" w:rsidRPr="003A4624" w:rsidTr="0024709A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Закупка товаров, работ и услуг </w:t>
            </w:r>
            <w:r w:rsidR="0024709A" w:rsidRPr="00342ABA">
              <w:rPr>
                <w:lang w:eastAsia="ru-RU"/>
              </w:rPr>
              <w:t>для муниципальных нужд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14,0</w:t>
            </w:r>
          </w:p>
        </w:tc>
      </w:tr>
      <w:tr w:rsidR="003A4624" w:rsidRPr="003A4624" w:rsidTr="0024709A">
        <w:trPr>
          <w:trHeight w:val="7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>Организация водоснабжения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7473,5</w:t>
            </w:r>
          </w:p>
        </w:tc>
      </w:tr>
      <w:tr w:rsidR="003A4624" w:rsidRPr="003A4624" w:rsidTr="003A4624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Закупка товаров, работ и услуг </w:t>
            </w:r>
            <w:r w:rsidR="0024709A" w:rsidRPr="00342ABA">
              <w:rPr>
                <w:lang w:eastAsia="ru-RU"/>
              </w:rPr>
              <w:t>для муниципальных нужд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7473,5</w:t>
            </w:r>
          </w:p>
        </w:tc>
      </w:tr>
      <w:tr w:rsidR="003A4624" w:rsidRPr="003A4624" w:rsidTr="003A4624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18668,3</w:t>
            </w:r>
          </w:p>
        </w:tc>
      </w:tr>
      <w:tr w:rsidR="003A4624" w:rsidRPr="003A4624" w:rsidTr="003A4624">
        <w:trPr>
          <w:trHeight w:val="8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18668,3</w:t>
            </w:r>
          </w:p>
        </w:tc>
      </w:tr>
      <w:tr w:rsidR="003A4624" w:rsidRPr="003A4624" w:rsidTr="003A4624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Закупка товаров, работ и услуг </w:t>
            </w:r>
            <w:r w:rsidR="0024709A" w:rsidRPr="00342ABA">
              <w:rPr>
                <w:lang w:eastAsia="ru-RU"/>
              </w:rPr>
              <w:t>для муниципальных нужд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18668,3</w:t>
            </w:r>
          </w:p>
        </w:tc>
      </w:tr>
      <w:tr w:rsidR="003A4624" w:rsidRPr="003A4624" w:rsidTr="003A4624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1601,1</w:t>
            </w:r>
          </w:p>
        </w:tc>
      </w:tr>
      <w:tr w:rsidR="003A4624" w:rsidRPr="003A4624" w:rsidTr="003A4624">
        <w:trPr>
          <w:trHeight w:val="13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24709A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>Благоустройство</w:t>
            </w:r>
            <w:r w:rsidR="0024709A">
              <w:rPr>
                <w:lang w:eastAsia="ru-RU"/>
              </w:rPr>
              <w:t>»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1601,1</w:t>
            </w:r>
          </w:p>
        </w:tc>
      </w:tr>
      <w:tr w:rsidR="003A4624" w:rsidRPr="003A4624" w:rsidTr="003A4624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90,7</w:t>
            </w:r>
          </w:p>
        </w:tc>
      </w:tr>
      <w:tr w:rsidR="003A4624" w:rsidRPr="003A4624" w:rsidTr="003A4624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Мероприятия по озеленению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04 0 02 10060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90,7</w:t>
            </w:r>
          </w:p>
        </w:tc>
      </w:tr>
      <w:tr w:rsidR="003A4624" w:rsidRPr="003A4624" w:rsidTr="003A4624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04 0 02 10060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90,7</w:t>
            </w:r>
          </w:p>
        </w:tc>
      </w:tr>
      <w:tr w:rsidR="003A4624" w:rsidRPr="003A4624" w:rsidTr="0024709A">
        <w:trPr>
          <w:trHeight w:val="78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90,0</w:t>
            </w:r>
          </w:p>
        </w:tc>
      </w:tr>
      <w:tr w:rsidR="003A4624" w:rsidRPr="003A4624" w:rsidTr="003A4624">
        <w:trPr>
          <w:trHeight w:val="14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04 0 03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90,0</w:t>
            </w:r>
          </w:p>
        </w:tc>
      </w:tr>
      <w:tr w:rsidR="003A4624" w:rsidRPr="003A4624" w:rsidTr="003A4624">
        <w:trPr>
          <w:trHeight w:val="10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04 0 03 L2990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90,0</w:t>
            </w:r>
          </w:p>
        </w:tc>
      </w:tr>
      <w:tr w:rsidR="003A4624" w:rsidRPr="003A4624" w:rsidTr="003A4624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1420,4</w:t>
            </w:r>
          </w:p>
        </w:tc>
      </w:tr>
      <w:tr w:rsidR="003A4624" w:rsidRPr="003A4624" w:rsidTr="003A4624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04 0 05 10100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1420,4</w:t>
            </w:r>
          </w:p>
        </w:tc>
      </w:tr>
      <w:tr w:rsidR="003A4624" w:rsidRPr="003A4624" w:rsidTr="003A4624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04 0 05 10100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1420,4</w:t>
            </w:r>
          </w:p>
        </w:tc>
      </w:tr>
      <w:tr w:rsidR="003A4624" w:rsidRPr="003A4624" w:rsidTr="0024709A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342ABA">
            <w:pPr>
              <w:suppressAutoHyphens w:val="0"/>
              <w:rPr>
                <w:lang w:eastAsia="ru-RU"/>
              </w:rPr>
            </w:pPr>
            <w:r w:rsidRPr="00342ABA">
              <w:rPr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25,0</w:t>
            </w:r>
          </w:p>
        </w:tc>
      </w:tr>
      <w:tr w:rsidR="003A4624" w:rsidRPr="003A4624" w:rsidTr="0024709A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25,0</w:t>
            </w:r>
          </w:p>
        </w:tc>
      </w:tr>
      <w:tr w:rsidR="003A4624" w:rsidRPr="003A4624" w:rsidTr="003A4624">
        <w:trPr>
          <w:trHeight w:val="15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24709A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>Молодежь Новоджерелиевского сельского поселения Брюховецкого района</w:t>
            </w:r>
            <w:r w:rsidR="0024709A">
              <w:rPr>
                <w:lang w:eastAsia="ru-RU"/>
              </w:rPr>
              <w:t>»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25,0</w:t>
            </w:r>
          </w:p>
        </w:tc>
      </w:tr>
      <w:tr w:rsidR="003A4624" w:rsidRPr="003A4624" w:rsidTr="003A462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Реализация мероприятий </w:t>
            </w:r>
            <w:r w:rsidR="0024709A" w:rsidRPr="00342ABA">
              <w:rPr>
                <w:lang w:eastAsia="ru-RU"/>
              </w:rPr>
              <w:t>муниципальной программы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25,0</w:t>
            </w:r>
          </w:p>
        </w:tc>
      </w:tr>
      <w:tr w:rsidR="003A4624" w:rsidRPr="003A4624" w:rsidTr="003A4624">
        <w:trPr>
          <w:trHeight w:val="9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25,0</w:t>
            </w:r>
          </w:p>
        </w:tc>
      </w:tr>
      <w:tr w:rsidR="003A4624" w:rsidRPr="003A4624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20193,6</w:t>
            </w:r>
          </w:p>
        </w:tc>
      </w:tr>
      <w:tr w:rsidR="003A4624" w:rsidRPr="003A4624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20193,6</w:t>
            </w:r>
          </w:p>
        </w:tc>
      </w:tr>
      <w:tr w:rsidR="003A4624" w:rsidRPr="003A4624" w:rsidTr="003A4624">
        <w:trPr>
          <w:trHeight w:val="1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"Развитие культуры"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20193,6</w:t>
            </w:r>
          </w:p>
        </w:tc>
      </w:tr>
      <w:tr w:rsidR="003A4624" w:rsidRPr="003A4624" w:rsidTr="003A462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14088,6</w:t>
            </w:r>
          </w:p>
        </w:tc>
      </w:tr>
      <w:tr w:rsidR="003A4624" w:rsidRPr="003A4624" w:rsidTr="003A4624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14088,6</w:t>
            </w:r>
          </w:p>
        </w:tc>
      </w:tr>
      <w:tr w:rsidR="003A4624" w:rsidRPr="003A4624" w:rsidTr="0024709A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14078,6</w:t>
            </w:r>
          </w:p>
        </w:tc>
      </w:tr>
      <w:tr w:rsidR="003A4624" w:rsidRPr="00342ABA" w:rsidTr="0024709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10,0</w:t>
            </w:r>
          </w:p>
        </w:tc>
      </w:tr>
      <w:tr w:rsidR="003A4624" w:rsidRPr="003A4624" w:rsidTr="0024709A">
        <w:trPr>
          <w:trHeight w:val="9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Подпрограмма «Развитие историко-арх</w:t>
            </w:r>
            <w:r w:rsidR="0024709A">
              <w:rPr>
                <w:lang w:eastAsia="ru-RU"/>
              </w:rPr>
              <w:t>е</w:t>
            </w:r>
            <w:r w:rsidRPr="00342ABA">
              <w:rPr>
                <w:lang w:eastAsia="ru-RU"/>
              </w:rPr>
              <w:t>ологического музея станицы Новоджерелиевской»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705,1</w:t>
            </w:r>
          </w:p>
        </w:tc>
      </w:tr>
      <w:tr w:rsidR="003A4624" w:rsidRPr="003A4624" w:rsidTr="003A4624">
        <w:trPr>
          <w:trHeight w:val="9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705,1</w:t>
            </w:r>
          </w:p>
        </w:tc>
      </w:tr>
      <w:tr w:rsidR="003A4624" w:rsidRPr="003A4624" w:rsidTr="003A4624">
        <w:trPr>
          <w:trHeight w:val="13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705,1</w:t>
            </w:r>
          </w:p>
        </w:tc>
      </w:tr>
      <w:tr w:rsidR="003A4624" w:rsidRPr="003A4624" w:rsidTr="0024709A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Подпрограмма </w:t>
            </w:r>
            <w:r w:rsidR="0024709A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>Развитие библиотек</w:t>
            </w:r>
            <w:r w:rsidR="0024709A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1349,9</w:t>
            </w:r>
          </w:p>
        </w:tc>
      </w:tr>
      <w:tr w:rsidR="003A4624" w:rsidRPr="003A4624" w:rsidTr="0024709A">
        <w:trPr>
          <w:trHeight w:val="9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07 3 00 00590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1349,9</w:t>
            </w:r>
          </w:p>
        </w:tc>
      </w:tr>
      <w:tr w:rsidR="003A4624" w:rsidRPr="003A4624" w:rsidTr="003A4624">
        <w:trPr>
          <w:trHeight w:val="14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1349,9</w:t>
            </w:r>
          </w:p>
        </w:tc>
      </w:tr>
      <w:tr w:rsidR="003A4624" w:rsidRPr="003A4624" w:rsidTr="003A4624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1200,0</w:t>
            </w:r>
          </w:p>
        </w:tc>
      </w:tr>
      <w:tr w:rsidR="003A4624" w:rsidRPr="003A4624" w:rsidTr="003A4624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 ремонту здания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1200,0</w:t>
            </w:r>
          </w:p>
        </w:tc>
      </w:tr>
      <w:tr w:rsidR="003A4624" w:rsidRPr="003A4624" w:rsidTr="003A4624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Мероприятия по ремонту здания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1200,0</w:t>
            </w:r>
          </w:p>
        </w:tc>
      </w:tr>
      <w:tr w:rsidR="003A4624" w:rsidRPr="003A4624" w:rsidTr="003A4624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</w:t>
            </w:r>
            <w:r w:rsidR="0024709A">
              <w:rPr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1200,0</w:t>
            </w:r>
          </w:p>
        </w:tc>
      </w:tr>
      <w:tr w:rsidR="003A4624" w:rsidRPr="003A4624" w:rsidTr="003A4624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2150,0</w:t>
            </w:r>
          </w:p>
        </w:tc>
      </w:tr>
      <w:tr w:rsidR="003A4624" w:rsidRPr="003A4624" w:rsidTr="005107F8">
        <w:trPr>
          <w:trHeight w:val="121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24709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Мероприятия по</w:t>
            </w:r>
            <w:r w:rsidR="00342ABA" w:rsidRPr="00342ABA">
              <w:rPr>
                <w:lang w:eastAsia="ru-RU"/>
              </w:rPr>
              <w:t xml:space="preserve"> капитальному ремонту входной группы дома культуры в х.</w:t>
            </w:r>
            <w:r>
              <w:rPr>
                <w:lang w:eastAsia="ru-RU"/>
              </w:rPr>
              <w:t xml:space="preserve"> </w:t>
            </w:r>
            <w:r w:rsidR="00342ABA" w:rsidRPr="00342ABA">
              <w:rPr>
                <w:lang w:eastAsia="ru-RU"/>
              </w:rPr>
              <w:t>Челюскинец и в с.</w:t>
            </w:r>
            <w:r>
              <w:rPr>
                <w:lang w:eastAsia="ru-RU"/>
              </w:rPr>
              <w:t xml:space="preserve"> </w:t>
            </w:r>
            <w:r w:rsidR="00342ABA" w:rsidRPr="00342ABA">
              <w:rPr>
                <w:lang w:eastAsia="ru-RU"/>
              </w:rPr>
              <w:t>Бейсугском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350,0</w:t>
            </w:r>
          </w:p>
        </w:tc>
      </w:tr>
      <w:tr w:rsidR="003A4624" w:rsidRPr="003A4624" w:rsidTr="0024709A">
        <w:trPr>
          <w:trHeight w:val="146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мероприятий по капитальному ремонту входной группы дома культуры в х.</w:t>
            </w:r>
            <w:r w:rsidR="0024709A">
              <w:rPr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Челюскинец и с.</w:t>
            </w:r>
            <w:r w:rsidR="0024709A">
              <w:rPr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Бейсугском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350,0</w:t>
            </w:r>
          </w:p>
        </w:tc>
      </w:tr>
      <w:tr w:rsidR="003A4624" w:rsidRPr="003A4624" w:rsidTr="003A4624">
        <w:trPr>
          <w:trHeight w:val="11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</w:t>
            </w:r>
            <w:r w:rsidR="0024709A">
              <w:rPr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350,0</w:t>
            </w:r>
          </w:p>
        </w:tc>
      </w:tr>
      <w:tr w:rsidR="003A4624" w:rsidRPr="003A4624" w:rsidTr="003A4624">
        <w:trPr>
          <w:trHeight w:val="13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24709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Мероприятия по</w:t>
            </w:r>
            <w:r w:rsidR="00342ABA" w:rsidRPr="00342ABA">
              <w:rPr>
                <w:lang w:eastAsia="ru-RU"/>
              </w:rPr>
              <w:t xml:space="preserve"> капитальному ремонту входной группы дома культуры в х.</w:t>
            </w:r>
            <w:r>
              <w:rPr>
                <w:lang w:eastAsia="ru-RU"/>
              </w:rPr>
              <w:t xml:space="preserve"> </w:t>
            </w:r>
            <w:r w:rsidR="00342ABA" w:rsidRPr="00342ABA">
              <w:rPr>
                <w:lang w:eastAsia="ru-RU"/>
              </w:rPr>
              <w:t>Челюскинец и в с.</w:t>
            </w:r>
            <w:r>
              <w:rPr>
                <w:lang w:eastAsia="ru-RU"/>
              </w:rPr>
              <w:t xml:space="preserve"> </w:t>
            </w:r>
            <w:r w:rsidR="00342ABA" w:rsidRPr="00342ABA">
              <w:rPr>
                <w:lang w:eastAsia="ru-RU"/>
              </w:rPr>
              <w:t>Бейсугском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1800,0</w:t>
            </w:r>
          </w:p>
        </w:tc>
      </w:tr>
      <w:tr w:rsidR="003A4624" w:rsidRPr="003A4624" w:rsidTr="005107F8">
        <w:trPr>
          <w:trHeight w:val="133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24709A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07 1 02 62980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1800,0</w:t>
            </w:r>
          </w:p>
        </w:tc>
      </w:tr>
      <w:tr w:rsidR="003A4624" w:rsidRPr="003A4624" w:rsidTr="005107F8">
        <w:trPr>
          <w:trHeight w:val="10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</w:t>
            </w:r>
            <w:r w:rsidR="0024709A">
              <w:rPr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07 1 02 62980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1800,0</w:t>
            </w:r>
          </w:p>
        </w:tc>
      </w:tr>
      <w:tr w:rsidR="003A4624" w:rsidRPr="003A4624" w:rsidTr="005107F8">
        <w:trPr>
          <w:trHeight w:val="130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lastRenderedPageBreak/>
              <w:t xml:space="preserve">Отдельные мероприятия муниципальной программы Новоджерелиевского сельского поселения Брюховецкого района </w:t>
            </w:r>
            <w:r w:rsidR="0024709A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>Развитие культуры</w:t>
            </w:r>
            <w:r w:rsidR="0024709A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700,0</w:t>
            </w:r>
          </w:p>
        </w:tc>
      </w:tr>
      <w:tr w:rsidR="003A4624" w:rsidRPr="003A4624" w:rsidTr="0024709A">
        <w:trPr>
          <w:trHeight w:val="148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Реализация иных мероприятий муниципальной программы Новоджерелиевского сельского поселения Б</w:t>
            </w:r>
            <w:r w:rsidR="0024709A">
              <w:rPr>
                <w:lang w:eastAsia="ru-RU"/>
              </w:rPr>
              <w:t>рюховецкого района «</w:t>
            </w:r>
            <w:r w:rsidRPr="00342ABA">
              <w:rPr>
                <w:lang w:eastAsia="ru-RU"/>
              </w:rPr>
              <w:t>Развитие культуры</w:t>
            </w:r>
            <w:r w:rsidR="0024709A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700,0</w:t>
            </w:r>
          </w:p>
        </w:tc>
      </w:tr>
      <w:tr w:rsidR="003A4624" w:rsidRPr="003A4624" w:rsidTr="003A4624">
        <w:trPr>
          <w:trHeight w:val="17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Иные </w:t>
            </w:r>
            <w:r w:rsidR="0024709A" w:rsidRPr="00342ABA">
              <w:rPr>
                <w:lang w:eastAsia="ru-RU"/>
              </w:rPr>
              <w:t>мероприятия муниципальной</w:t>
            </w:r>
            <w:r w:rsidRPr="00342ABA">
              <w:rPr>
                <w:lang w:eastAsia="ru-RU"/>
              </w:rPr>
              <w:t xml:space="preserve"> программы Новоджерелиевского сельского</w:t>
            </w:r>
            <w:r w:rsidR="005107F8">
              <w:rPr>
                <w:lang w:eastAsia="ru-RU"/>
              </w:rPr>
              <w:t xml:space="preserve"> поселения Брюховецкого района «</w:t>
            </w:r>
            <w:r w:rsidRPr="00342ABA">
              <w:rPr>
                <w:lang w:eastAsia="ru-RU"/>
              </w:rPr>
              <w:t>Развитие культуры</w:t>
            </w:r>
            <w:r w:rsidR="005107F8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07 4 01 10080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700,0</w:t>
            </w:r>
          </w:p>
        </w:tc>
      </w:tr>
      <w:tr w:rsidR="003A4624" w:rsidRPr="003A4624" w:rsidTr="005107F8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</w:t>
            </w:r>
            <w:r w:rsidR="005107F8">
              <w:rPr>
                <w:lang w:eastAsia="ru-RU"/>
              </w:rPr>
              <w:t xml:space="preserve"> </w:t>
            </w:r>
            <w:r w:rsidRPr="00342ABA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07 4 01 10080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700,0</w:t>
            </w:r>
          </w:p>
        </w:tc>
      </w:tr>
      <w:tr w:rsidR="003A4624" w:rsidRPr="003A4624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200,0</w:t>
            </w:r>
          </w:p>
        </w:tc>
      </w:tr>
      <w:tr w:rsidR="003A4624" w:rsidRPr="003A4624" w:rsidTr="003A4624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200,0</w:t>
            </w:r>
          </w:p>
        </w:tc>
      </w:tr>
      <w:tr w:rsidR="003A4624" w:rsidRPr="003A4624" w:rsidTr="003A4624">
        <w:trPr>
          <w:trHeight w:val="13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5107F8">
              <w:rPr>
                <w:lang w:eastAsia="ru-RU"/>
              </w:rPr>
              <w:t>«</w:t>
            </w:r>
            <w:r w:rsidRPr="00342ABA">
              <w:rPr>
                <w:lang w:eastAsia="ru-RU"/>
              </w:rPr>
              <w:t>Развитие физической культуры и спорта</w:t>
            </w:r>
            <w:r w:rsidR="005107F8">
              <w:rPr>
                <w:lang w:eastAsia="ru-RU"/>
              </w:rPr>
              <w:t>»</w:t>
            </w:r>
            <w:r w:rsidRPr="00342ABA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200,0</w:t>
            </w:r>
          </w:p>
        </w:tc>
      </w:tr>
      <w:tr w:rsidR="003A4624" w:rsidRPr="003A4624" w:rsidTr="003A4624">
        <w:trPr>
          <w:trHeight w:val="64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 xml:space="preserve">Мероприятия в </w:t>
            </w:r>
            <w:r w:rsidR="005107F8" w:rsidRPr="00342ABA">
              <w:rPr>
                <w:lang w:eastAsia="ru-RU"/>
              </w:rPr>
              <w:t>области спорта</w:t>
            </w:r>
            <w:r w:rsidRPr="00342ABA">
              <w:rPr>
                <w:lang w:eastAsia="ru-RU"/>
              </w:rPr>
              <w:t xml:space="preserve">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200,0</w:t>
            </w:r>
          </w:p>
        </w:tc>
      </w:tr>
      <w:tr w:rsidR="003A4624" w:rsidRPr="003A4624" w:rsidTr="003A4624">
        <w:trPr>
          <w:trHeight w:val="22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197,0</w:t>
            </w:r>
          </w:p>
        </w:tc>
      </w:tr>
      <w:tr w:rsidR="003A4624" w:rsidRPr="003A4624" w:rsidTr="003A4624">
        <w:trPr>
          <w:trHeight w:val="13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ABA" w:rsidRPr="00342ABA" w:rsidRDefault="00342ABA" w:rsidP="005107F8">
            <w:pPr>
              <w:suppressAutoHyphens w:val="0"/>
              <w:jc w:val="both"/>
              <w:rPr>
                <w:lang w:eastAsia="ru-RU"/>
              </w:rPr>
            </w:pPr>
            <w:r w:rsidRPr="00342AB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BA" w:rsidRPr="00342ABA" w:rsidRDefault="00342ABA" w:rsidP="00342ABA">
            <w:pPr>
              <w:suppressAutoHyphens w:val="0"/>
              <w:jc w:val="center"/>
              <w:rPr>
                <w:lang w:eastAsia="ru-RU"/>
              </w:rPr>
            </w:pPr>
            <w:r w:rsidRPr="00342ABA">
              <w:rPr>
                <w:lang w:eastAsia="ru-RU"/>
              </w:rPr>
              <w:t>3,0</w:t>
            </w:r>
          </w:p>
        </w:tc>
      </w:tr>
    </w:tbl>
    <w:p w:rsidR="00342ABA" w:rsidRPr="003A4624" w:rsidRDefault="005107F8">
      <w:pPr>
        <w:jc w:val="both"/>
      </w:pPr>
      <w:r>
        <w:t>»</w:t>
      </w:r>
    </w:p>
    <w:p w:rsidR="00114D54" w:rsidRDefault="00114D54">
      <w:pPr>
        <w:jc w:val="both"/>
      </w:pPr>
    </w:p>
    <w:p w:rsidR="005107F8" w:rsidRDefault="005107F8">
      <w:pPr>
        <w:jc w:val="both"/>
      </w:pPr>
    </w:p>
    <w:p w:rsidR="005107F8" w:rsidRDefault="005107F8">
      <w:pPr>
        <w:jc w:val="both"/>
      </w:pPr>
    </w:p>
    <w:p w:rsidR="005107F8" w:rsidRDefault="005107F8">
      <w:pPr>
        <w:jc w:val="both"/>
      </w:pPr>
    </w:p>
    <w:p w:rsidR="005107F8" w:rsidRDefault="005107F8">
      <w:pPr>
        <w:jc w:val="both"/>
      </w:pPr>
    </w:p>
    <w:p w:rsidR="005107F8" w:rsidRDefault="005107F8">
      <w:pPr>
        <w:jc w:val="both"/>
      </w:pPr>
    </w:p>
    <w:p w:rsidR="005107F8" w:rsidRDefault="005107F8">
      <w:pPr>
        <w:jc w:val="both"/>
      </w:pPr>
    </w:p>
    <w:p w:rsidR="005107F8" w:rsidRDefault="005107F8">
      <w:pPr>
        <w:jc w:val="both"/>
      </w:pPr>
    </w:p>
    <w:p w:rsidR="005107F8" w:rsidRDefault="005107F8" w:rsidP="005107F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5107F8" w:rsidRDefault="005107F8" w:rsidP="005107F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5107F8" w:rsidRDefault="005107F8" w:rsidP="005107F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5107F8" w:rsidRDefault="005107F8" w:rsidP="005107F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107F8" w:rsidRDefault="005107F8" w:rsidP="005107F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5107F8" w:rsidRDefault="005107F8" w:rsidP="005107F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5107F8" w:rsidRDefault="005107F8" w:rsidP="005107F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5107F8" w:rsidRDefault="005107F8" w:rsidP="005107F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5107F8" w:rsidRDefault="005107F8" w:rsidP="005107F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5107F8" w:rsidRDefault="005107F8" w:rsidP="005107F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107F8" w:rsidRDefault="005107F8" w:rsidP="005107F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5107F8" w:rsidRDefault="005107F8" w:rsidP="005107F8">
      <w:pPr>
        <w:rPr>
          <w:sz w:val="28"/>
          <w:szCs w:val="28"/>
        </w:rPr>
      </w:pPr>
    </w:p>
    <w:p w:rsidR="005107F8" w:rsidRDefault="005107F8" w:rsidP="005107F8">
      <w:pPr>
        <w:rPr>
          <w:sz w:val="28"/>
          <w:szCs w:val="28"/>
        </w:rPr>
      </w:pPr>
    </w:p>
    <w:p w:rsidR="005107F8" w:rsidRDefault="005107F8" w:rsidP="005107F8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>Источники внутреннего финансирован</w:t>
      </w:r>
      <w:r>
        <w:rPr>
          <w:b/>
          <w:sz w:val="28"/>
          <w:szCs w:val="28"/>
        </w:rPr>
        <w:t>ия дефицита бюджета Новоджерелиевского</w:t>
      </w:r>
      <w:r w:rsidRPr="003043B1">
        <w:rPr>
          <w:b/>
          <w:sz w:val="28"/>
          <w:szCs w:val="28"/>
        </w:rPr>
        <w:t xml:space="preserve">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</w:p>
    <w:p w:rsidR="005107F8" w:rsidRDefault="005107F8">
      <w:pPr>
        <w:jc w:val="both"/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49"/>
        <w:gridCol w:w="4536"/>
        <w:gridCol w:w="1559"/>
      </w:tblGrid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both"/>
            </w:pPr>
            <w:r w:rsidRPr="005107F8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</w:t>
            </w:r>
            <w:bookmarkStart w:id="0" w:name="_GoBack"/>
            <w:bookmarkEnd w:id="0"/>
            <w:r w:rsidRPr="005107F8">
              <w:t>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Сумма</w:t>
            </w:r>
          </w:p>
          <w:p w:rsidR="005107F8" w:rsidRPr="005107F8" w:rsidRDefault="005107F8" w:rsidP="00835F7B">
            <w:pPr>
              <w:jc w:val="center"/>
            </w:pPr>
            <w:r w:rsidRPr="005107F8">
              <w:t>(тыс.руб.)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F8" w:rsidRPr="005107F8" w:rsidRDefault="005107F8" w:rsidP="00835F7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pPr>
              <w:jc w:val="both"/>
            </w:pPr>
            <w:r w:rsidRPr="005107F8"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1 344,3</w:t>
            </w:r>
          </w:p>
          <w:p w:rsidR="005107F8" w:rsidRPr="005107F8" w:rsidRDefault="005107F8" w:rsidP="00835F7B">
            <w:pPr>
              <w:jc w:val="center"/>
            </w:pP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pPr>
              <w:jc w:val="both"/>
            </w:pPr>
            <w:r w:rsidRPr="005107F8">
              <w:t xml:space="preserve">Бюджетные кредиты от других бюджетов </w:t>
            </w:r>
            <w:r w:rsidRPr="005107F8">
              <w:t>бюджетной системы</w:t>
            </w:r>
            <w:r w:rsidRPr="005107F8"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0,0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107F8">
              <w:rPr>
                <w:rFonts w:ascii="Times New Roman" w:hAnsi="Times New Roman" w:cs="Times New Roman"/>
              </w:rPr>
              <w:t xml:space="preserve">Привлечение бюджетных кредитов от </w:t>
            </w:r>
            <w:r w:rsidRPr="005107F8">
              <w:rPr>
                <w:rFonts w:ascii="Times New Roman" w:hAnsi="Times New Roman" w:cs="Times New Roman"/>
              </w:rPr>
              <w:t>других Бюджетов</w:t>
            </w:r>
            <w:r w:rsidRPr="005107F8">
              <w:rPr>
                <w:rFonts w:ascii="Times New Roman" w:hAnsi="Times New Roman" w:cs="Times New Roman"/>
              </w:rPr>
              <w:t xml:space="preserve"> бюджетной системы </w:t>
            </w:r>
            <w:r w:rsidRPr="005107F8">
              <w:rPr>
                <w:rFonts w:ascii="Times New Roman" w:hAnsi="Times New Roman" w:cs="Times New Roman"/>
              </w:rPr>
              <w:t>Российской Федерации</w:t>
            </w:r>
            <w:r w:rsidRPr="005107F8">
              <w:rPr>
                <w:rFonts w:ascii="Times New Roman" w:hAnsi="Times New Roman" w:cs="Times New Roman"/>
              </w:rPr>
              <w:t xml:space="preserve"> в валюте Российской Ф</w:t>
            </w:r>
            <w:r w:rsidRPr="005107F8">
              <w:rPr>
                <w:rFonts w:ascii="Times New Roman" w:hAnsi="Times New Roman" w:cs="Times New Roman"/>
              </w:rPr>
              <w:t>е</w:t>
            </w:r>
            <w:r w:rsidRPr="005107F8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0,0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bookmarkStart w:id="1" w:name="sub_120035"/>
            <w:r w:rsidRPr="005107F8">
              <w:t>000 01 03 01 00 10 0000 710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107F8">
              <w:rPr>
                <w:rFonts w:ascii="Times New Roman" w:hAnsi="Times New Roman" w:cs="Times New Roman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</w:t>
            </w:r>
            <w:r w:rsidRPr="005107F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5107F8">
              <w:rPr>
                <w:rFonts w:ascii="Times New Roman" w:hAnsi="Times New Roman" w:cs="Times New Roman"/>
                <w:shd w:val="clear" w:color="auto" w:fill="FFFFFF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0,0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rPr>
                <w:bCs/>
              </w:rPr>
              <w:t>000 01 03 00 00 00 0000 800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pPr>
              <w:jc w:val="both"/>
            </w:pPr>
            <w:r w:rsidRPr="005107F8">
              <w:t xml:space="preserve">Погашение бюджетных кредитов, полученных </w:t>
            </w:r>
            <w:r w:rsidRPr="005107F8">
              <w:t>от других</w:t>
            </w:r>
            <w:r w:rsidRPr="005107F8">
              <w:t xml:space="preserve"> бюджетов бюджетной системы </w:t>
            </w:r>
            <w:r w:rsidRPr="005107F8">
              <w:t>Российской Федерации</w:t>
            </w:r>
            <w:r w:rsidRPr="005107F8"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0,0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rPr>
                <w:bCs/>
              </w:rPr>
              <w:t>000 01 03 01 00 10 0000 810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5107F8">
            <w:pPr>
              <w:jc w:val="both"/>
            </w:pPr>
            <w:r w:rsidRPr="005107F8">
              <w:rPr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0,0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pPr>
              <w:jc w:val="both"/>
            </w:pPr>
            <w:r w:rsidRPr="005107F8">
              <w:t xml:space="preserve">Изменение остатков средств на счетах по </w:t>
            </w:r>
            <w:r w:rsidRPr="005107F8">
              <w:lastRenderedPageBreak/>
              <w:t>учету средств бюдж</w:t>
            </w:r>
            <w:r w:rsidRPr="005107F8">
              <w:t>е</w:t>
            </w:r>
            <w:r w:rsidRPr="005107F8"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lastRenderedPageBreak/>
              <w:t>1 344,3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lastRenderedPageBreak/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F8" w:rsidRPr="005107F8" w:rsidRDefault="005107F8" w:rsidP="00835F7B">
            <w:pPr>
              <w:jc w:val="both"/>
            </w:pPr>
            <w:r w:rsidRPr="005107F8">
              <w:t>Увеличение остатков средств бю</w:t>
            </w:r>
            <w:r w:rsidRPr="005107F8">
              <w:t>д</w:t>
            </w:r>
            <w:r w:rsidRPr="005107F8">
              <w:t>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68 260,8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F8" w:rsidRPr="005107F8" w:rsidRDefault="005107F8" w:rsidP="00835F7B">
            <w:pPr>
              <w:jc w:val="both"/>
            </w:pPr>
            <w:r w:rsidRPr="005107F8">
              <w:t>Увеличение прочих о</w:t>
            </w:r>
            <w:r w:rsidRPr="005107F8">
              <w:t>с</w:t>
            </w:r>
            <w:r w:rsidRPr="005107F8">
              <w:t>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68 260,8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F8" w:rsidRPr="005107F8" w:rsidRDefault="005107F8" w:rsidP="00835F7B">
            <w:pPr>
              <w:jc w:val="both"/>
            </w:pPr>
            <w:r w:rsidRPr="005107F8">
              <w:t>Увеличение прочих о</w:t>
            </w:r>
            <w:r w:rsidRPr="005107F8">
              <w:t>с</w:t>
            </w:r>
            <w:r w:rsidRPr="005107F8">
              <w:t>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68 260,8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F8" w:rsidRPr="005107F8" w:rsidRDefault="005107F8" w:rsidP="00835F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107F8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68 260,8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pPr>
              <w:jc w:val="both"/>
            </w:pPr>
            <w:r w:rsidRPr="005107F8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69 605,1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r w:rsidRPr="005107F8">
              <w:t>Уменьшение прочих о</w:t>
            </w:r>
            <w:r w:rsidRPr="005107F8">
              <w:t>с</w:t>
            </w:r>
            <w:r w:rsidRPr="005107F8">
              <w:t>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69 605,1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F8" w:rsidRPr="005107F8" w:rsidRDefault="005107F8" w:rsidP="00835F7B">
            <w:pPr>
              <w:jc w:val="both"/>
            </w:pPr>
            <w:r w:rsidRPr="005107F8">
              <w:t>Уменьшение прочих о</w:t>
            </w:r>
            <w:r w:rsidRPr="005107F8">
              <w:t>с</w:t>
            </w:r>
            <w:r w:rsidRPr="005107F8">
              <w:t>татков денежных средств бюдж</w:t>
            </w:r>
            <w:r w:rsidRPr="005107F8">
              <w:t>е</w:t>
            </w:r>
            <w:r w:rsidRPr="005107F8"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69 605,1</w:t>
            </w:r>
          </w:p>
        </w:tc>
      </w:tr>
      <w:tr w:rsidR="005107F8" w:rsidRPr="005107F8" w:rsidTr="00835F7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8" w:rsidRPr="005107F8" w:rsidRDefault="005107F8" w:rsidP="00835F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107F8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8" w:rsidRPr="005107F8" w:rsidRDefault="005107F8" w:rsidP="00835F7B">
            <w:pPr>
              <w:jc w:val="center"/>
            </w:pPr>
            <w:r w:rsidRPr="005107F8">
              <w:t>69 605,1</w:t>
            </w:r>
          </w:p>
        </w:tc>
      </w:tr>
    </w:tbl>
    <w:p w:rsidR="005107F8" w:rsidRPr="005107F8" w:rsidRDefault="005107F8" w:rsidP="005107F8">
      <w:pPr>
        <w:tabs>
          <w:tab w:val="left" w:pos="5760"/>
        </w:tabs>
      </w:pPr>
      <w:r>
        <w:t>»</w:t>
      </w:r>
    </w:p>
    <w:p w:rsidR="005107F8" w:rsidRPr="005107F8" w:rsidRDefault="005107F8">
      <w:pPr>
        <w:jc w:val="both"/>
      </w:pPr>
    </w:p>
    <w:p w:rsidR="005107F8" w:rsidRPr="005107F8" w:rsidRDefault="005107F8">
      <w:pPr>
        <w:jc w:val="both"/>
      </w:pPr>
    </w:p>
    <w:sectPr w:rsidR="005107F8" w:rsidRPr="005107F8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CAF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3FDF"/>
    <w:rsid w:val="0007580F"/>
    <w:rsid w:val="000768E0"/>
    <w:rsid w:val="00082A87"/>
    <w:rsid w:val="000835FE"/>
    <w:rsid w:val="000979BA"/>
    <w:rsid w:val="000A2EC9"/>
    <w:rsid w:val="000B2408"/>
    <w:rsid w:val="000C09C5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14D54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4EA3"/>
    <w:rsid w:val="0019783A"/>
    <w:rsid w:val="001B1AA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709A"/>
    <w:rsid w:val="00252065"/>
    <w:rsid w:val="002574D2"/>
    <w:rsid w:val="00264E32"/>
    <w:rsid w:val="00264FA2"/>
    <w:rsid w:val="002859EF"/>
    <w:rsid w:val="00286D50"/>
    <w:rsid w:val="002939DB"/>
    <w:rsid w:val="002A5C6C"/>
    <w:rsid w:val="002B0D0A"/>
    <w:rsid w:val="002B4255"/>
    <w:rsid w:val="002E1347"/>
    <w:rsid w:val="002E6339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682"/>
    <w:rsid w:val="00326CDD"/>
    <w:rsid w:val="00334560"/>
    <w:rsid w:val="00335D15"/>
    <w:rsid w:val="00342ABA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4624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46B3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1B8B"/>
    <w:rsid w:val="004A21AB"/>
    <w:rsid w:val="004A7332"/>
    <w:rsid w:val="004B2EF0"/>
    <w:rsid w:val="004B36FB"/>
    <w:rsid w:val="004D0717"/>
    <w:rsid w:val="004D49AC"/>
    <w:rsid w:val="004D5898"/>
    <w:rsid w:val="004D6A8F"/>
    <w:rsid w:val="004E0506"/>
    <w:rsid w:val="004F4D93"/>
    <w:rsid w:val="005022BB"/>
    <w:rsid w:val="00507079"/>
    <w:rsid w:val="005107F8"/>
    <w:rsid w:val="00510AD8"/>
    <w:rsid w:val="005122E7"/>
    <w:rsid w:val="00513AB3"/>
    <w:rsid w:val="0051498E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2882"/>
    <w:rsid w:val="00554C28"/>
    <w:rsid w:val="0057371F"/>
    <w:rsid w:val="00576A1D"/>
    <w:rsid w:val="00581B7F"/>
    <w:rsid w:val="00581C68"/>
    <w:rsid w:val="0058238F"/>
    <w:rsid w:val="00587013"/>
    <w:rsid w:val="00597056"/>
    <w:rsid w:val="005B3D18"/>
    <w:rsid w:val="005B52D9"/>
    <w:rsid w:val="005C36D1"/>
    <w:rsid w:val="005C46BC"/>
    <w:rsid w:val="005D2D53"/>
    <w:rsid w:val="005D45AC"/>
    <w:rsid w:val="005D4EF1"/>
    <w:rsid w:val="005E08A1"/>
    <w:rsid w:val="005E4390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2C1B"/>
    <w:rsid w:val="006253F2"/>
    <w:rsid w:val="00627DFE"/>
    <w:rsid w:val="0063092B"/>
    <w:rsid w:val="0063292E"/>
    <w:rsid w:val="00634B48"/>
    <w:rsid w:val="0063711D"/>
    <w:rsid w:val="0064072F"/>
    <w:rsid w:val="00640B21"/>
    <w:rsid w:val="00646C22"/>
    <w:rsid w:val="00653DF8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C4F8E"/>
    <w:rsid w:val="006D022D"/>
    <w:rsid w:val="006D4CD5"/>
    <w:rsid w:val="006D5560"/>
    <w:rsid w:val="006F3B7E"/>
    <w:rsid w:val="006F4670"/>
    <w:rsid w:val="007024D5"/>
    <w:rsid w:val="00703181"/>
    <w:rsid w:val="00712393"/>
    <w:rsid w:val="007260A4"/>
    <w:rsid w:val="007270F9"/>
    <w:rsid w:val="007326F5"/>
    <w:rsid w:val="0073440A"/>
    <w:rsid w:val="0073546C"/>
    <w:rsid w:val="00735F1C"/>
    <w:rsid w:val="007528FC"/>
    <w:rsid w:val="0075670F"/>
    <w:rsid w:val="00763FEA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359FC"/>
    <w:rsid w:val="00842A3D"/>
    <w:rsid w:val="00842BF4"/>
    <w:rsid w:val="008551D7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E655D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9123D"/>
    <w:rsid w:val="00991392"/>
    <w:rsid w:val="009A46C1"/>
    <w:rsid w:val="009A5243"/>
    <w:rsid w:val="009A7358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D58A2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97CC6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2F14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4210"/>
    <w:rsid w:val="00B35ECB"/>
    <w:rsid w:val="00B43ADC"/>
    <w:rsid w:val="00B46144"/>
    <w:rsid w:val="00B50948"/>
    <w:rsid w:val="00B509D7"/>
    <w:rsid w:val="00B53314"/>
    <w:rsid w:val="00B534AB"/>
    <w:rsid w:val="00B57231"/>
    <w:rsid w:val="00B64481"/>
    <w:rsid w:val="00B64962"/>
    <w:rsid w:val="00B70F17"/>
    <w:rsid w:val="00B727E8"/>
    <w:rsid w:val="00B80382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E6303"/>
    <w:rsid w:val="00BF5611"/>
    <w:rsid w:val="00BF7293"/>
    <w:rsid w:val="00C12B7A"/>
    <w:rsid w:val="00C21BC3"/>
    <w:rsid w:val="00C228BB"/>
    <w:rsid w:val="00C22CF5"/>
    <w:rsid w:val="00C230C2"/>
    <w:rsid w:val="00C26051"/>
    <w:rsid w:val="00C27669"/>
    <w:rsid w:val="00C33B60"/>
    <w:rsid w:val="00C42BEC"/>
    <w:rsid w:val="00C42F32"/>
    <w:rsid w:val="00C460CE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603"/>
    <w:rsid w:val="00CE485F"/>
    <w:rsid w:val="00CF0249"/>
    <w:rsid w:val="00D03E16"/>
    <w:rsid w:val="00D1011B"/>
    <w:rsid w:val="00D1342A"/>
    <w:rsid w:val="00D1717E"/>
    <w:rsid w:val="00D201A6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4DA5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4874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61F61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5C0B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A3E25-DA36-4AD9-AC64-AA25132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font5">
    <w:name w:val="font5"/>
    <w:basedOn w:val="a"/>
    <w:rsid w:val="00342A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342ABA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66">
    <w:name w:val="xl66"/>
    <w:basedOn w:val="a"/>
    <w:rsid w:val="00342A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342AB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342A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342AB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1">
    <w:name w:val="xl71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rsid w:val="00342AB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4">
    <w:name w:val="xl74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342ABA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3">
    <w:name w:val="xl83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342ABA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7">
    <w:name w:val="xl87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342ABA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342A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1">
    <w:name w:val="xl91"/>
    <w:basedOn w:val="a"/>
    <w:rsid w:val="00342A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342ABA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342ABA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342ABA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342A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342A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8">
    <w:name w:val="xl98"/>
    <w:basedOn w:val="a"/>
    <w:rsid w:val="00342A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342A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342A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342A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342ABA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34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342ABA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342ABA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107F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A141-0992-4416-99E6-A929D734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829</TotalTime>
  <Pages>23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295</cp:revision>
  <cp:lastPrinted>2024-04-26T09:31:00Z</cp:lastPrinted>
  <dcterms:created xsi:type="dcterms:W3CDTF">2017-01-20T13:14:00Z</dcterms:created>
  <dcterms:modified xsi:type="dcterms:W3CDTF">2024-05-13T06:45:00Z</dcterms:modified>
</cp:coreProperties>
</file>